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B5" w:rsidRPr="00FC0E20" w:rsidRDefault="008171B5" w:rsidP="008171B5">
      <w:pPr>
        <w:pStyle w:val="Nadpis1"/>
        <w:numPr>
          <w:ilvl w:val="0"/>
          <w:numId w:val="0"/>
        </w:numPr>
        <w:spacing w:before="0" w:after="0"/>
        <w:ind w:left="357"/>
        <w:jc w:val="center"/>
      </w:pPr>
      <w:r w:rsidRPr="00FC0E20">
        <w:t xml:space="preserve">Grant Application for </w:t>
      </w:r>
      <w:r w:rsidR="001D2F53">
        <w:t xml:space="preserve">Pre-Defined </w:t>
      </w:r>
      <w:r w:rsidRPr="00FC0E20">
        <w:t>Bilateral Initiative</w:t>
      </w:r>
    </w:p>
    <w:p w:rsidR="002F557C" w:rsidRPr="00FC0E20" w:rsidRDefault="008171B5" w:rsidP="008171B5">
      <w:pPr>
        <w:pStyle w:val="Nadpis1"/>
        <w:numPr>
          <w:ilvl w:val="0"/>
          <w:numId w:val="0"/>
        </w:numPr>
        <w:spacing w:before="0" w:after="0"/>
        <w:ind w:left="357"/>
        <w:jc w:val="center"/>
      </w:pPr>
      <w:r w:rsidRPr="00FC0E20">
        <w:t>EEA/Norway Grants 2014 – 2021</w:t>
      </w:r>
    </w:p>
    <w:p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rsidR="001D2F53" w:rsidRDefault="001D2F53" w:rsidP="00DF4072">
      <w:pPr>
        <w:tabs>
          <w:tab w:val="left" w:pos="567"/>
          <w:tab w:val="left" w:pos="3686"/>
          <w:tab w:val="left" w:pos="7655"/>
        </w:tabs>
        <w:spacing w:after="0" w:line="240" w:lineRule="auto"/>
        <w:rPr>
          <w:rFonts w:ascii="Calibri" w:eastAsia="Times New Roman" w:hAnsi="Calibri" w:cs="Times New Roman"/>
          <w:b/>
          <w:sz w:val="24"/>
          <w:szCs w:val="24"/>
          <w:lang w:val="en-GB"/>
        </w:rPr>
      </w:pPr>
      <w:bookmarkStart w:id="0" w:name="_GoBack"/>
      <w:bookmarkEnd w:id="0"/>
      <w:r w:rsidRPr="000A1A1B">
        <w:rPr>
          <w:rFonts w:ascii="Calibri" w:eastAsia="Times New Roman" w:hAnsi="Calibri" w:cs="Times New Roman"/>
          <w:sz w:val="24"/>
          <w:szCs w:val="24"/>
          <w:lang w:val="en-GB"/>
        </w:rPr>
        <w:t xml:space="preserve">Initiative title: </w:t>
      </w:r>
      <w:sdt>
        <w:sdtPr>
          <w:rPr>
            <w:rFonts w:ascii="Calibri" w:eastAsia="Times New Roman" w:hAnsi="Calibri" w:cs="Times New Roman"/>
            <w:sz w:val="24"/>
            <w:szCs w:val="24"/>
            <w:lang w:val="en-GB"/>
          </w:rPr>
          <w:id w:val="-1905135254"/>
          <w:placeholder>
            <w:docPart w:val="3A64DC1D54764FD09D1059334F2F030B"/>
          </w:placeholder>
          <w:showingPlcHdr/>
        </w:sdtPr>
        <w:sdtContent>
          <w:r w:rsidR="000A1A1B" w:rsidRPr="000A1A1B">
            <w:rPr>
              <w:rStyle w:val="Zstupntext"/>
              <w:lang w:val="en-GB"/>
            </w:rPr>
            <w:t>Add text.</w:t>
          </w:r>
        </w:sdtContent>
      </w:sdt>
    </w:p>
    <w:p w:rsidR="00D04418" w:rsidRPr="00FC0E20" w:rsidRDefault="00D04418"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DF4072" w:rsidRPr="00FC0E20" w:rsidRDefault="001D2F53"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Implementing Entity</w:t>
      </w:r>
    </w:p>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rsidTr="007D7BCE">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sdtContent>
        </w:sdt>
      </w:tr>
      <w:tr w:rsidR="00DF4072" w:rsidRPr="00FC0E20" w:rsidTr="003448BA">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rsidTr="0040459D">
        <w:tc>
          <w:tcPr>
            <w:tcW w:w="3070"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rsidTr="00134186">
        <w:tc>
          <w:tcPr>
            <w:tcW w:w="3070"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rsidTr="00134186">
        <w:tc>
          <w:tcPr>
            <w:tcW w:w="3070" w:type="dxa"/>
            <w:vMerge w:val="restart"/>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464165692"/>
            <w:placeholder>
              <w:docPart w:val="256CE4600DEB4EF0907CBB15E788D402"/>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3859" w:type="dxa"/>
              </w:tcPr>
              <w:p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r w:rsidR="00710386" w:rsidRPr="00FC0E20">
                  <w:rPr>
                    <w:rStyle w:val="Zstupntext"/>
                    <w:lang w:val="en-GB"/>
                  </w:rPr>
                  <w:t>.</w:t>
                </w:r>
              </w:p>
            </w:tc>
          </w:sdtContent>
        </w:sdt>
      </w:tr>
      <w:tr w:rsidR="00DF4072" w:rsidRPr="00FC0E20" w:rsidTr="00134186">
        <w:tc>
          <w:tcPr>
            <w:tcW w:w="3070" w:type="dxa"/>
            <w:vMerge w:val="restart"/>
          </w:tcPr>
          <w:p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rsidTr="00134186">
        <w:tc>
          <w:tcPr>
            <w:tcW w:w="3070" w:type="dxa"/>
            <w:vMerge/>
          </w:tcPr>
          <w:p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rsidTr="00134186">
        <w:tc>
          <w:tcPr>
            <w:tcW w:w="3070" w:type="dxa"/>
            <w:vMerge/>
          </w:tcPr>
          <w:p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rsidTr="00A47530">
        <w:tc>
          <w:tcPr>
            <w:tcW w:w="3070" w:type="dxa"/>
          </w:tcPr>
          <w:p w:rsidR="00134186" w:rsidRPr="00FC0E20" w:rsidRDefault="00134186" w:rsidP="00A51CC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710386" w:rsidRPr="00FC0E20" w:rsidRDefault="001D2F53"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P</w:t>
      </w:r>
      <w:r w:rsidR="00710386" w:rsidRPr="00FC0E20">
        <w:rPr>
          <w:rFonts w:ascii="Calibri" w:eastAsia="Times New Roman" w:hAnsi="Calibri" w:cs="Times New Roman"/>
          <w:b/>
          <w:sz w:val="24"/>
          <w:szCs w:val="24"/>
          <w:lang w:val="en-GB"/>
        </w:rPr>
        <w:t>artner</w:t>
      </w:r>
      <w:r>
        <w:rPr>
          <w:rFonts w:ascii="Calibri" w:eastAsia="Times New Roman" w:hAnsi="Calibri" w:cs="Times New Roman"/>
          <w:b/>
          <w:sz w:val="24"/>
          <w:szCs w:val="24"/>
          <w:lang w:val="en-GB"/>
        </w:rPr>
        <w:t>s</w:t>
      </w:r>
    </w:p>
    <w:tbl>
      <w:tblPr>
        <w:tblStyle w:val="Mriekatabuky"/>
        <w:tblW w:w="0" w:type="auto"/>
        <w:tblLook w:val="04A0" w:firstRow="1" w:lastRow="0" w:firstColumn="1" w:lastColumn="0" w:noHBand="0" w:noVBand="1"/>
      </w:tblPr>
      <w:tblGrid>
        <w:gridCol w:w="3030"/>
        <w:gridCol w:w="3022"/>
        <w:gridCol w:w="3010"/>
      </w:tblGrid>
      <w:tr w:rsidR="00710386" w:rsidRPr="00FC0E20" w:rsidTr="00B47F5E">
        <w:tc>
          <w:tcPr>
            <w:tcW w:w="9212" w:type="dxa"/>
            <w:gridSpan w:val="3"/>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710386" w:rsidRPr="00FC0E20" w:rsidTr="002A7E47">
        <w:tc>
          <w:tcPr>
            <w:tcW w:w="3070"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789732C7ED2540F8A87166B2C0FAB4D8"/>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710386" w:rsidRPr="00FC0E20" w:rsidRDefault="004921F1" w:rsidP="00710386">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710386" w:rsidRPr="00FC0E20" w:rsidTr="002A7E47">
        <w:tc>
          <w:tcPr>
            <w:tcW w:w="3070" w:type="dxa"/>
            <w:vMerge w:val="restart"/>
          </w:tcPr>
          <w:p w:rsidR="00710386" w:rsidRPr="00FC0E20" w:rsidRDefault="00710386" w:rsidP="00710386">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4F4823E8501A43B4A34D7F76631885DF"/>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rsidTr="002A7E47">
        <w:tc>
          <w:tcPr>
            <w:tcW w:w="3070" w:type="dxa"/>
            <w:vMerge/>
          </w:tcPr>
          <w:p w:rsidR="00710386" w:rsidRPr="00FC0E20" w:rsidRDefault="00710386"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710386" w:rsidRPr="00FC0E20" w:rsidRDefault="00710386"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9B6DEDFE8BF44A04B48C1EB484669CEB"/>
            </w:placeholder>
            <w:showingPlcHdr/>
          </w:sdtPr>
          <w:sdtEndPr/>
          <w:sdtContent>
            <w:tc>
              <w:tcPr>
                <w:tcW w:w="3071" w:type="dxa"/>
              </w:tcPr>
              <w:p w:rsidR="00710386"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rsidTr="00B34A96">
        <w:tc>
          <w:tcPr>
            <w:tcW w:w="3070" w:type="dxa"/>
          </w:tcPr>
          <w:p w:rsidR="00FC0E20" w:rsidRPr="00FC0E20" w:rsidRDefault="00FC0E20" w:rsidP="00FC0E2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D08FA4FF631F4C9D8060CFB21C0C6B7B"/>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rsidTr="002A7E47">
        <w:tc>
          <w:tcPr>
            <w:tcW w:w="9212" w:type="dxa"/>
            <w:gridSpan w:val="3"/>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626084295"/>
            <w:placeholder>
              <w:docPart w:val="2EF9C99E038A48B5B0144875F164375D"/>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C0E20" w:rsidRPr="00FC0E20" w:rsidTr="002A7E47">
        <w:tc>
          <w:tcPr>
            <w:tcW w:w="3070" w:type="dxa"/>
            <w:vMerge w:val="restart"/>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673B3FF423134B3D88B83A05E37D6936"/>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rsidTr="002A7E47">
        <w:tc>
          <w:tcPr>
            <w:tcW w:w="3070" w:type="dxa"/>
            <w:vMerge/>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p>
        </w:tc>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ED5E1221EDA84C198C52959EA8987B42"/>
            </w:placeholder>
            <w:showingPlcHdr/>
          </w:sdtPr>
          <w:sdtEndPr/>
          <w:sdtContent>
            <w:tc>
              <w:tcPr>
                <w:tcW w:w="3071" w:type="dxa"/>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rsidTr="002A7E47">
        <w:tc>
          <w:tcPr>
            <w:tcW w:w="3070" w:type="dxa"/>
          </w:tcPr>
          <w:p w:rsidR="00FC0E20" w:rsidRPr="00FC0E20" w:rsidRDefault="00FC0E20" w:rsidP="002A7E47">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7E33BC1230904F73A37D5C8DE8EFA1ED"/>
            </w:placeholder>
            <w:showingPlcHdr/>
          </w:sdtPr>
          <w:sdtEndPr/>
          <w:sdtContent>
            <w:tc>
              <w:tcPr>
                <w:tcW w:w="6142" w:type="dxa"/>
                <w:gridSpan w:val="2"/>
              </w:tcPr>
              <w:p w:rsidR="00FC0E20" w:rsidRPr="00FC0E20" w:rsidRDefault="00FC0E2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A67420" w:rsidRPr="00FC0E20" w:rsidTr="00230C6D">
        <w:tc>
          <w:tcPr>
            <w:tcW w:w="9212" w:type="dxa"/>
            <w:gridSpan w:val="3"/>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PARTNER3</w:t>
            </w:r>
          </w:p>
        </w:tc>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256527861"/>
            <w:placeholder>
              <w:docPart w:val="F5A8CA0F99A542A6B6E04E3E31BEF023"/>
            </w:placeholder>
            <w:showingPlcHdr/>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975914945"/>
            <w:placeholder>
              <w:docPart w:val="A26F3DC76BBB4B7EA61BCAD9225F7ABA"/>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117603617"/>
            <w:placeholder>
              <w:docPart w:val="DF87641838494F4BA9954D30D717607F"/>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A67420" w:rsidRPr="00FC0E20" w:rsidTr="00230C6D">
        <w:tc>
          <w:tcPr>
            <w:tcW w:w="3070" w:type="dxa"/>
            <w:vMerge w:val="restart"/>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294287982"/>
            <w:placeholder>
              <w:docPart w:val="AC359CE2EA3C42C8ABEEE3D483BD3BA2"/>
            </w:placeholder>
            <w:showingPlcHdr/>
          </w:sdtPr>
          <w:sdtEndPr/>
          <w:sdtContent>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A67420" w:rsidRPr="00FC0E20" w:rsidTr="00230C6D">
        <w:tc>
          <w:tcPr>
            <w:tcW w:w="3070" w:type="dxa"/>
            <w:vMerge/>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p>
        </w:tc>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821930695"/>
            <w:placeholder>
              <w:docPart w:val="911CC37CC793418989CB518AE515A53F"/>
            </w:placeholder>
            <w:showingPlcHdr/>
          </w:sdtPr>
          <w:sdtEndPr/>
          <w:sdtContent>
            <w:tc>
              <w:tcPr>
                <w:tcW w:w="3071" w:type="dxa"/>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A67420" w:rsidRPr="00FC0E20" w:rsidTr="00230C6D">
        <w:tc>
          <w:tcPr>
            <w:tcW w:w="3070" w:type="dxa"/>
          </w:tcPr>
          <w:p w:rsidR="00A67420" w:rsidRPr="00FC0E20" w:rsidRDefault="00A67420" w:rsidP="00230C6D">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205101523"/>
            <w:placeholder>
              <w:docPart w:val="6EB9D284DE4448D5A61E2BE726D58B90"/>
            </w:placeholder>
            <w:showingPlcHdr/>
          </w:sdtPr>
          <w:sdtEndPr/>
          <w:sdtContent>
            <w:tc>
              <w:tcPr>
                <w:tcW w:w="6142" w:type="dxa"/>
                <w:gridSpan w:val="2"/>
              </w:tcPr>
              <w:p w:rsidR="00A67420" w:rsidRPr="00FC0E20" w:rsidRDefault="00A67420" w:rsidP="00230C6D">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rsidR="00A67420" w:rsidRDefault="00A67420">
      <w:pPr>
        <w:rPr>
          <w:rFonts w:ascii="Calibri" w:eastAsia="Times New Roman" w:hAnsi="Calibri" w:cs="Times New Roman"/>
          <w:sz w:val="24"/>
          <w:szCs w:val="24"/>
          <w:lang w:val="en-GB"/>
        </w:rPr>
      </w:pPr>
    </w:p>
    <w:p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rsidTr="00831F59">
        <w:tc>
          <w:tcPr>
            <w:tcW w:w="1666" w:type="pct"/>
            <w:gridSpan w:val="2"/>
          </w:tcPr>
          <w:p w:rsidR="00686D90" w:rsidRPr="00FC0E20" w:rsidRDefault="00831F59" w:rsidP="001D2F5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lastRenderedPageBreak/>
              <w:t>2.</w:t>
            </w:r>
            <w:r w:rsidR="001D2F53">
              <w:rPr>
                <w:rFonts w:ascii="Calibri" w:eastAsia="Times New Roman" w:hAnsi="Calibri" w:cs="Times New Roman"/>
                <w:b/>
                <w:sz w:val="24"/>
                <w:szCs w:val="24"/>
                <w:lang w:val="en-GB"/>
              </w:rPr>
              <w:t>1</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rsidTr="00831F59">
        <w:tc>
          <w:tcPr>
            <w:tcW w:w="1666" w:type="pct"/>
            <w:gridSpan w:val="2"/>
          </w:tcPr>
          <w:p w:rsidR="00761B36" w:rsidRDefault="00761B36" w:rsidP="001D2F5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2</w:t>
            </w:r>
            <w:r>
              <w:rPr>
                <w:rFonts w:ascii="Calibri" w:eastAsia="Times New Roman" w:hAnsi="Calibri" w:cs="Times New Roman"/>
                <w:b/>
                <w:sz w:val="24"/>
                <w:szCs w:val="24"/>
                <w:lang w:val="en-GB"/>
              </w:rPr>
              <w:t xml:space="preserve">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rsidTr="00831F59">
        <w:tc>
          <w:tcPr>
            <w:tcW w:w="1666" w:type="pct"/>
            <w:gridSpan w:val="2"/>
          </w:tcPr>
          <w:p w:rsidR="00686D90" w:rsidRPr="00FC0E20" w:rsidRDefault="00831F59" w:rsidP="001D2F5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rsidR="00686D90" w:rsidRPr="00FC0E20" w:rsidRDefault="00686D90"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rsidTr="00831F59">
        <w:tc>
          <w:tcPr>
            <w:tcW w:w="1666" w:type="pct"/>
            <w:gridSpan w:val="2"/>
          </w:tcPr>
          <w:p w:rsidR="00686D90" w:rsidRPr="00FC0E20" w:rsidRDefault="00831F59" w:rsidP="001D2F5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4</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rsidTr="00831F59">
        <w:tc>
          <w:tcPr>
            <w:tcW w:w="1666" w:type="pct"/>
            <w:gridSpan w:val="2"/>
          </w:tcPr>
          <w:p w:rsidR="00761B36" w:rsidRDefault="00761B36" w:rsidP="001D2F5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rsidR="00761B36" w:rsidRDefault="00761B36"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rsidTr="00831F59">
        <w:tc>
          <w:tcPr>
            <w:tcW w:w="1666" w:type="pct"/>
            <w:gridSpan w:val="2"/>
          </w:tcPr>
          <w:p w:rsidR="00686D90" w:rsidRPr="00831F59" w:rsidRDefault="00831F59" w:rsidP="001D2F53">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rsidR="00686D90" w:rsidRPr="00FC0E20" w:rsidRDefault="00831F59"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rsidTr="00A67420">
        <w:tc>
          <w:tcPr>
            <w:tcW w:w="1666" w:type="pct"/>
            <w:gridSpan w:val="2"/>
          </w:tcPr>
          <w:p w:rsidR="006A5557" w:rsidRDefault="006A5557" w:rsidP="001D2F53">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7</w:t>
            </w:r>
            <w:r>
              <w:rPr>
                <w:rFonts w:ascii="Calibri" w:eastAsia="Times New Roman" w:hAnsi="Calibri" w:cs="Times New Roman"/>
                <w:b/>
                <w:sz w:val="24"/>
                <w:szCs w:val="24"/>
                <w:lang w:val="en-GB"/>
              </w:rPr>
              <w:t xml:space="preserve">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rsidTr="00831F59">
        <w:tc>
          <w:tcPr>
            <w:tcW w:w="5000" w:type="pct"/>
            <w:gridSpan w:val="6"/>
          </w:tcPr>
          <w:p w:rsidR="00831F59" w:rsidRPr="00FC0E20" w:rsidRDefault="00831F59" w:rsidP="001D2F53">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Implementation period</w:t>
            </w:r>
          </w:p>
        </w:tc>
      </w:tr>
      <w:tr w:rsidR="00831F59" w:rsidRPr="00FC0E20" w:rsidTr="002D0F92">
        <w:tc>
          <w:tcPr>
            <w:tcW w:w="1279" w:type="pct"/>
            <w:vAlign w:val="center"/>
          </w:tcPr>
          <w:p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rsidTr="00A67420">
        <w:tc>
          <w:tcPr>
            <w:tcW w:w="1679" w:type="pct"/>
            <w:gridSpan w:val="3"/>
            <w:vAlign w:val="center"/>
          </w:tcPr>
          <w:p w:rsidR="00A67420" w:rsidRPr="00A67420" w:rsidRDefault="00A67420" w:rsidP="001D2F53">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w:t>
            </w:r>
            <w:r w:rsidR="001D2F53">
              <w:rPr>
                <w:rFonts w:ascii="Calibri" w:eastAsia="Times New Roman" w:hAnsi="Calibri" w:cs="Times New Roman"/>
                <w:b/>
                <w:sz w:val="24"/>
                <w:szCs w:val="24"/>
                <w:lang w:val="en-GB"/>
              </w:rPr>
              <w:t>9</w:t>
            </w:r>
            <w:r w:rsidRPr="00A67420">
              <w:rPr>
                <w:rFonts w:ascii="Calibri" w:eastAsia="Times New Roman" w:hAnsi="Calibri" w:cs="Times New Roman"/>
                <w:b/>
                <w:sz w:val="24"/>
                <w:szCs w:val="24"/>
                <w:lang w:val="en-GB"/>
              </w:rPr>
              <w:t xml:space="preserve">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rsidR="00831F59" w:rsidRDefault="00831F59">
      <w:pPr>
        <w:rPr>
          <w:rFonts w:ascii="Calibri" w:eastAsia="Times New Roman" w:hAnsi="Calibri" w:cs="Times New Roman"/>
          <w:sz w:val="24"/>
          <w:szCs w:val="24"/>
          <w:lang w:val="en-GB"/>
        </w:rPr>
      </w:pPr>
    </w:p>
    <w:p w:rsidR="00831F59" w:rsidRPr="00FC0E20" w:rsidRDefault="001D2F53"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Planned results</w:t>
      </w:r>
    </w:p>
    <w:p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tbl>
      <w:tblPr>
        <w:tblStyle w:val="Svetlzoznamzvraznenie1"/>
        <w:tblW w:w="5000" w:type="pct"/>
        <w:tblLook w:val="04A0" w:firstRow="1" w:lastRow="0" w:firstColumn="1" w:lastColumn="0" w:noHBand="0" w:noVBand="1"/>
      </w:tblPr>
      <w:tblGrid>
        <w:gridCol w:w="2263"/>
        <w:gridCol w:w="2263"/>
        <w:gridCol w:w="965"/>
        <w:gridCol w:w="3561"/>
      </w:tblGrid>
      <w:tr w:rsidR="001D2F53" w:rsidRPr="00FC0E20" w:rsidTr="001D2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1D2F53" w:rsidP="002A7E4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sz w:val="24"/>
                <w:szCs w:val="24"/>
                <w:lang w:val="en-GB"/>
              </w:rPr>
              <w:t>Output</w:t>
            </w:r>
          </w:p>
        </w:tc>
        <w:tc>
          <w:tcPr>
            <w:tcW w:w="1250" w:type="pct"/>
            <w:tcBorders>
              <w:right w:val="single" w:sz="4" w:space="0" w:color="4F81BD" w:themeColor="accent1"/>
            </w:tcBorders>
          </w:tcPr>
          <w:p w:rsidR="001D2F53" w:rsidRPr="00831F59" w:rsidRDefault="001D2F53" w:rsidP="002A7E4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533"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1D2F53" w:rsidRPr="00831F59" w:rsidRDefault="001D2F53"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1967" w:type="pct"/>
            <w:tcBorders>
              <w:top w:val="single" w:sz="8" w:space="0" w:color="4F81BD" w:themeColor="accent1"/>
              <w:left w:val="single" w:sz="4" w:space="0" w:color="4F81BD" w:themeColor="accent1"/>
              <w:bottom w:val="single" w:sz="8" w:space="0" w:color="4F81BD" w:themeColor="accent1"/>
            </w:tcBorders>
          </w:tcPr>
          <w:p w:rsidR="001D2F53" w:rsidRPr="00831F59" w:rsidRDefault="001D2F53"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1D2F53" w:rsidRPr="00FC0E20" w:rsidTr="001D2F53">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202063410"/>
            <w:placeholder>
              <w:docPart w:val="4106CC600A294CCB9F4513C9291995E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0208D9" w:rsidP="00831F59">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60570744"/>
            <w:placeholder>
              <w:docPart w:val="715A2D04BFF24C46BEE97E2D98AB50ED"/>
            </w:placeholder>
            <w:showingPlcHdr/>
          </w:sdtPr>
          <w:sdtEndPr/>
          <w:sdtContent>
            <w:tc>
              <w:tcPr>
                <w:tcW w:w="1250" w:type="pct"/>
                <w:tcBorders>
                  <w:right w:val="single" w:sz="4" w:space="0" w:color="4F81BD" w:themeColor="accent1"/>
                </w:tcBorders>
              </w:tcPr>
              <w:p w:rsidR="001D2F53" w:rsidRPr="00831F59" w:rsidRDefault="000208D9"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594633285"/>
            <w:placeholder>
              <w:docPart w:val="5C22C8C946AE458BA23C8B6F189B6142"/>
            </w:placeholder>
            <w:showingPlcHdr/>
          </w:sdtPr>
          <w:sdtEndPr/>
          <w:sdtContent>
            <w:tc>
              <w:tcPr>
                <w:tcW w:w="533" w:type="pct"/>
                <w:tcBorders>
                  <w:left w:val="single" w:sz="4" w:space="0" w:color="4F81BD" w:themeColor="accent1"/>
                  <w:right w:val="single" w:sz="4" w:space="0" w:color="4F81BD" w:themeColor="accent1"/>
                </w:tcBorders>
              </w:tcPr>
              <w:p w:rsidR="001D2F53" w:rsidRPr="00FC0E20" w:rsidRDefault="001D2F53"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C8985A87AD3D44D6BD8136D29CD096FD"/>
            </w:placeholder>
            <w:showingPlcHdr/>
          </w:sdtPr>
          <w:sdtEndPr/>
          <w:sdtContent>
            <w:tc>
              <w:tcPr>
                <w:tcW w:w="1967" w:type="pct"/>
                <w:tcBorders>
                  <w:left w:val="single" w:sz="4" w:space="0" w:color="4F81BD" w:themeColor="accent1"/>
                </w:tcBorders>
              </w:tcPr>
              <w:p w:rsidR="001D2F53" w:rsidRPr="00FC0E20" w:rsidRDefault="001D2F53"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1D2F53" w:rsidRPr="00FC0E20" w:rsidTr="001D2F53">
        <w:sdt>
          <w:sdtPr>
            <w:rPr>
              <w:rFonts w:ascii="Calibri" w:eastAsia="Times New Roman" w:hAnsi="Calibri" w:cs="Times New Roman"/>
              <w:sz w:val="24"/>
              <w:szCs w:val="24"/>
              <w:lang w:val="en-GB"/>
            </w:rPr>
            <w:id w:val="1676914410"/>
            <w:placeholder>
              <w:docPart w:val="E3ABA79479494EEEA9F85882EF5C62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0208D9" w:rsidP="007D3931">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19278310"/>
            <w:placeholder>
              <w:docPart w:val="C8D66369C1C54276B6092F6F6D257F45"/>
            </w:placeholder>
            <w:showingPlcHdr/>
          </w:sdtPr>
          <w:sdtEndPr/>
          <w:sdtContent>
            <w:tc>
              <w:tcPr>
                <w:tcW w:w="1250" w:type="pct"/>
                <w:tcBorders>
                  <w:right w:val="single" w:sz="4" w:space="0" w:color="4F81BD" w:themeColor="accent1"/>
                </w:tcBorders>
              </w:tcPr>
              <w:p w:rsidR="001D2F53" w:rsidRPr="00831F59" w:rsidRDefault="000208D9" w:rsidP="007D393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981190972"/>
            <w:placeholder>
              <w:docPart w:val="21ECF40A9CAB4B3D98B8FDF5724E7C45"/>
            </w:placeholder>
            <w:showingPlcHdr/>
          </w:sdtPr>
          <w:sdtEndPr/>
          <w:sdtContent>
            <w:tc>
              <w:tcPr>
                <w:tcW w:w="533"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1D2F53" w:rsidRPr="00FC0E20" w:rsidRDefault="001D2F53"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BB990B5825A64DCCA0DE59EF4B349504"/>
            </w:placeholder>
            <w:showingPlcHdr/>
          </w:sdtPr>
          <w:sdtEndPr/>
          <w:sdtContent>
            <w:tc>
              <w:tcPr>
                <w:tcW w:w="1967" w:type="pct"/>
                <w:tcBorders>
                  <w:top w:val="single" w:sz="8" w:space="0" w:color="4F81BD" w:themeColor="accent1"/>
                  <w:left w:val="single" w:sz="4" w:space="0" w:color="4F81BD" w:themeColor="accent1"/>
                  <w:bottom w:val="single" w:sz="8" w:space="0" w:color="4F81BD" w:themeColor="accent1"/>
                </w:tcBorders>
              </w:tcPr>
              <w:p w:rsidR="001D2F53" w:rsidRPr="00FC0E20" w:rsidRDefault="001D2F53"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1D2F53" w:rsidRPr="00FC0E20" w:rsidTr="001D2F53">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2125449389"/>
            <w:placeholder>
              <w:docPart w:val="5817542D367445EAB2B2A176CC83B5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0208D9" w:rsidP="00831F59">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943414032"/>
            <w:placeholder>
              <w:docPart w:val="225EA11D4D6A4D0492AB798D7993BCE3"/>
            </w:placeholder>
            <w:showingPlcHdr/>
          </w:sdtPr>
          <w:sdtEndPr/>
          <w:sdtContent>
            <w:tc>
              <w:tcPr>
                <w:tcW w:w="1250" w:type="pct"/>
                <w:tcBorders>
                  <w:right w:val="single" w:sz="4" w:space="0" w:color="4F81BD" w:themeColor="accent1"/>
                </w:tcBorders>
              </w:tcPr>
              <w:p w:rsidR="001D2F53" w:rsidRPr="00831F59" w:rsidRDefault="000208D9"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309010680"/>
            <w:placeholder>
              <w:docPart w:val="362DE704741F4615A3DE15B82CA2A0DF"/>
            </w:placeholder>
            <w:showingPlcHdr/>
          </w:sdtPr>
          <w:sdtEndPr/>
          <w:sdtContent>
            <w:tc>
              <w:tcPr>
                <w:tcW w:w="533" w:type="pct"/>
                <w:tcBorders>
                  <w:left w:val="single" w:sz="4" w:space="0" w:color="4F81BD" w:themeColor="accent1"/>
                  <w:right w:val="single" w:sz="4" w:space="0" w:color="4F81BD" w:themeColor="accent1"/>
                </w:tcBorders>
              </w:tcPr>
              <w:p w:rsidR="001D2F53" w:rsidRPr="00FC0E20" w:rsidRDefault="001D2F53"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DE9B70F13EF04FAF8189AF195314D79E"/>
            </w:placeholder>
            <w:showingPlcHdr/>
          </w:sdtPr>
          <w:sdtEndPr/>
          <w:sdtContent>
            <w:tc>
              <w:tcPr>
                <w:tcW w:w="1967" w:type="pct"/>
                <w:tcBorders>
                  <w:left w:val="single" w:sz="4" w:space="0" w:color="4F81BD" w:themeColor="accent1"/>
                </w:tcBorders>
              </w:tcPr>
              <w:p w:rsidR="001D2F53" w:rsidRPr="00FC0E20" w:rsidRDefault="001D2F53"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1D2F53" w:rsidRPr="00FC0E20" w:rsidTr="001D2F53">
        <w:sdt>
          <w:sdtPr>
            <w:rPr>
              <w:rFonts w:ascii="Calibri" w:eastAsia="Times New Roman" w:hAnsi="Calibri" w:cs="Times New Roman"/>
              <w:sz w:val="24"/>
              <w:szCs w:val="24"/>
              <w:lang w:val="en-GB"/>
            </w:rPr>
            <w:id w:val="425858534"/>
            <w:placeholder>
              <w:docPart w:val="251F977F3E4F4A228B5F45D3CD3A892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0208D9" w:rsidP="007D3931">
                <w:pPr>
                  <w:tabs>
                    <w:tab w:val="left" w:pos="567"/>
                    <w:tab w:val="left" w:pos="3686"/>
                    <w:tab w:val="left" w:pos="7655"/>
                  </w:tabs>
                  <w:rPr>
                    <w:rFonts w:ascii="Calibri" w:eastAsia="Times New Roman" w:hAnsi="Calibri" w:cs="Times New Roman"/>
                    <w:sz w:val="24"/>
                    <w:szCs w:val="24"/>
                    <w:lang w:val="en-US"/>
                  </w:rPr>
                </w:pPr>
                <w:r w:rsidRPr="00FC0E20">
                  <w:rPr>
                    <w:rStyle w:val="Zstupntext"/>
                    <w:lang w:val="en-GB"/>
                  </w:rPr>
                  <w:t>Add text.</w:t>
                </w:r>
              </w:p>
            </w:tc>
          </w:sdtContent>
        </w:sdt>
        <w:sdt>
          <w:sdtPr>
            <w:rPr>
              <w:rFonts w:ascii="Calibri" w:eastAsia="Times New Roman" w:hAnsi="Calibri" w:cs="Times New Roman"/>
              <w:sz w:val="24"/>
              <w:szCs w:val="24"/>
              <w:lang w:val="en-GB"/>
            </w:rPr>
            <w:id w:val="1411350573"/>
            <w:placeholder>
              <w:docPart w:val="C2FE0CDCADFD4B2B96F452EC6E634AE6"/>
            </w:placeholder>
            <w:showingPlcHdr/>
          </w:sdtPr>
          <w:sdtEndPr/>
          <w:sdtContent>
            <w:tc>
              <w:tcPr>
                <w:tcW w:w="1250" w:type="pct"/>
                <w:tcBorders>
                  <w:right w:val="single" w:sz="4" w:space="0" w:color="4F81BD" w:themeColor="accent1"/>
                </w:tcBorders>
              </w:tcPr>
              <w:p w:rsidR="001D2F53" w:rsidRPr="00831F59" w:rsidRDefault="000208D9" w:rsidP="007D3931">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val="en-US"/>
                  </w:rPr>
                </w:pPr>
                <w:r w:rsidRPr="00FC0E20">
                  <w:rPr>
                    <w:rStyle w:val="Zstupntext"/>
                    <w:lang w:val="en-GB"/>
                  </w:rPr>
                  <w:t>Add text.</w:t>
                </w:r>
              </w:p>
            </w:tc>
          </w:sdtContent>
        </w:sdt>
        <w:sdt>
          <w:sdtPr>
            <w:rPr>
              <w:rFonts w:ascii="Calibri" w:eastAsia="Times New Roman" w:hAnsi="Calibri" w:cs="Times New Roman"/>
              <w:sz w:val="24"/>
              <w:szCs w:val="24"/>
              <w:lang w:val="en-GB"/>
            </w:rPr>
            <w:id w:val="377522482"/>
            <w:placeholder>
              <w:docPart w:val="CB3CC42AED354085A46E48FB8DCB8F61"/>
            </w:placeholder>
            <w:showingPlcHdr/>
          </w:sdtPr>
          <w:sdtEndPr/>
          <w:sdtContent>
            <w:tc>
              <w:tcPr>
                <w:tcW w:w="533"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1D2F53" w:rsidRPr="00FC0E20" w:rsidRDefault="001D2F53" w:rsidP="002A7E47">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13C62A770CFF46BE880969471AA1FAE6"/>
            </w:placeholder>
            <w:showingPlcHdr/>
          </w:sdtPr>
          <w:sdtEndPr/>
          <w:sdtContent>
            <w:tc>
              <w:tcPr>
                <w:tcW w:w="1967" w:type="pct"/>
                <w:tcBorders>
                  <w:top w:val="single" w:sz="8" w:space="0" w:color="4F81BD" w:themeColor="accent1"/>
                  <w:left w:val="single" w:sz="4" w:space="0" w:color="4F81BD" w:themeColor="accent1"/>
                  <w:bottom w:val="single" w:sz="8" w:space="0" w:color="4F81BD" w:themeColor="accent1"/>
                </w:tcBorders>
              </w:tcPr>
              <w:p w:rsidR="001D2F53" w:rsidRPr="00FC0E20" w:rsidRDefault="001D2F53"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1D2F53" w:rsidRPr="00FC0E20" w:rsidTr="001D2F53">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1347985"/>
            <w:placeholder>
              <w:docPart w:val="45F664C249044669958E8E99D3DD624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250" w:type="pct"/>
                <w:tcBorders>
                  <w:right w:val="single" w:sz="4" w:space="0" w:color="4F81BD" w:themeColor="accent1"/>
                </w:tcBorders>
              </w:tcPr>
              <w:p w:rsidR="001D2F53" w:rsidRPr="00831F59" w:rsidRDefault="000208D9" w:rsidP="00831F59">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606262645"/>
            <w:placeholder>
              <w:docPart w:val="D870E301CB494CEEA428AA51F6375B98"/>
            </w:placeholder>
            <w:showingPlcHdr/>
          </w:sdtPr>
          <w:sdtEndPr/>
          <w:sdtContent>
            <w:tc>
              <w:tcPr>
                <w:tcW w:w="1250" w:type="pct"/>
                <w:tcBorders>
                  <w:right w:val="single" w:sz="4" w:space="0" w:color="4F81BD" w:themeColor="accent1"/>
                </w:tcBorders>
              </w:tcPr>
              <w:p w:rsidR="001D2F53" w:rsidRPr="00831F59" w:rsidRDefault="000208D9"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73771569"/>
            <w:placeholder>
              <w:docPart w:val="6CCC8CB858244993AA7E97509D5E633F"/>
            </w:placeholder>
            <w:showingPlcHdr/>
          </w:sdtPr>
          <w:sdtEndPr/>
          <w:sdtContent>
            <w:tc>
              <w:tcPr>
                <w:tcW w:w="533" w:type="pct"/>
                <w:tcBorders>
                  <w:left w:val="single" w:sz="4" w:space="0" w:color="4F81BD" w:themeColor="accent1"/>
                  <w:right w:val="single" w:sz="4" w:space="0" w:color="4F81BD" w:themeColor="accent1"/>
                </w:tcBorders>
              </w:tcPr>
              <w:p w:rsidR="001D2F53" w:rsidRPr="00FC0E20" w:rsidRDefault="001D2F53" w:rsidP="002A7E47">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807FFED2A8384230A6CA02629500C78A"/>
            </w:placeholder>
            <w:showingPlcHdr/>
          </w:sdtPr>
          <w:sdtEndPr/>
          <w:sdtContent>
            <w:tc>
              <w:tcPr>
                <w:tcW w:w="1967" w:type="pct"/>
                <w:tcBorders>
                  <w:left w:val="single" w:sz="4" w:space="0" w:color="4F81BD" w:themeColor="accent1"/>
                  <w:bottom w:val="single" w:sz="4" w:space="0" w:color="4F81BD" w:themeColor="accent1"/>
                </w:tcBorders>
              </w:tcPr>
              <w:p w:rsidR="001D2F53" w:rsidRPr="00FC0E20" w:rsidRDefault="001D2F53"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rsidR="00831F59" w:rsidRDefault="00831F59" w:rsidP="00831F59">
      <w:pPr>
        <w:rPr>
          <w:rFonts w:ascii="Calibri" w:eastAsia="Times New Roman" w:hAnsi="Calibri" w:cs="Times New Roman"/>
          <w:sz w:val="24"/>
          <w:szCs w:val="24"/>
          <w:lang w:val="en-GB"/>
        </w:rPr>
      </w:pPr>
    </w:p>
    <w:p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957"/>
        <w:gridCol w:w="5774"/>
      </w:tblGrid>
      <w:tr w:rsidR="00776E0F" w:rsidRPr="00FC0E20" w:rsidTr="00A66ED4">
        <w:tc>
          <w:tcPr>
            <w:tcW w:w="1286" w:type="pct"/>
          </w:tcPr>
          <w:p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gridSpan w:val="2"/>
              </w:tcPr>
              <w:p w:rsidR="00776E0F" w:rsidRPr="00FC0E20" w:rsidRDefault="00776E0F" w:rsidP="002A7E4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rsidTr="00A66ED4">
        <w:tc>
          <w:tcPr>
            <w:tcW w:w="1286" w:type="pct"/>
          </w:tcPr>
          <w:p w:rsidR="004921F1" w:rsidRDefault="006A5557" w:rsidP="006D522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gridSpan w:val="2"/>
              </w:tcPr>
              <w:p w:rsidR="004921F1" w:rsidRPr="00FC0E20" w:rsidRDefault="004921F1" w:rsidP="006D5227">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A66ED4" w:rsidRPr="00FC0E20" w:rsidTr="00A66ED4">
        <w:tc>
          <w:tcPr>
            <w:tcW w:w="1286" w:type="pct"/>
            <w:vMerge w:val="restart"/>
          </w:tcPr>
          <w:p w:rsidR="00A66ED4" w:rsidRPr="00FC0E20" w:rsidRDefault="00A66ED4" w:rsidP="002A7E47">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4.3 Advance payment required</w:t>
            </w:r>
          </w:p>
        </w:tc>
        <w:tc>
          <w:tcPr>
            <w:tcW w:w="3714" w:type="pct"/>
            <w:gridSpan w:val="2"/>
          </w:tcPr>
          <w:p w:rsidR="00A66ED4" w:rsidRPr="00FC0E20" w:rsidRDefault="000A1A1B" w:rsidP="004F48E2">
            <w:pPr>
              <w:tabs>
                <w:tab w:val="left" w:pos="567"/>
                <w:tab w:val="left" w:pos="3686"/>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36353794"/>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NO</w:t>
            </w:r>
          </w:p>
        </w:tc>
      </w:tr>
      <w:tr w:rsidR="00A66ED4" w:rsidRPr="00FC0E20" w:rsidTr="00A66ED4">
        <w:tc>
          <w:tcPr>
            <w:tcW w:w="1286" w:type="pct"/>
            <w:vMerge/>
          </w:tcPr>
          <w:p w:rsidR="00A66ED4" w:rsidRDefault="00A66ED4" w:rsidP="002A7E47">
            <w:pPr>
              <w:tabs>
                <w:tab w:val="left" w:pos="567"/>
                <w:tab w:val="left" w:pos="3686"/>
                <w:tab w:val="left" w:pos="7655"/>
              </w:tabs>
              <w:rPr>
                <w:rFonts w:ascii="Calibri" w:eastAsia="Times New Roman" w:hAnsi="Calibri" w:cs="Times New Roman"/>
                <w:b/>
                <w:sz w:val="24"/>
                <w:szCs w:val="24"/>
                <w:lang w:val="en-GB"/>
              </w:rPr>
            </w:pPr>
          </w:p>
        </w:tc>
        <w:tc>
          <w:tcPr>
            <w:tcW w:w="528" w:type="pct"/>
            <w:vMerge w:val="restart"/>
            <w:tcBorders>
              <w:right w:val="single" w:sz="4" w:space="0" w:color="auto"/>
            </w:tcBorders>
          </w:tcPr>
          <w:p w:rsidR="00A66ED4" w:rsidRPr="00FC0E20" w:rsidRDefault="000A1A1B" w:rsidP="002A7E4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439300713"/>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YES</w:t>
            </w:r>
          </w:p>
        </w:tc>
        <w:tc>
          <w:tcPr>
            <w:tcW w:w="3186" w:type="pct"/>
            <w:tcBorders>
              <w:left w:val="single" w:sz="4" w:space="0" w:color="auto"/>
            </w:tcBorders>
          </w:tcPr>
          <w:p w:rsidR="00A66ED4" w:rsidRPr="007A05D3" w:rsidRDefault="00A66ED4" w:rsidP="007A05D3">
            <w:pPr>
              <w:tabs>
                <w:tab w:val="left" w:pos="567"/>
                <w:tab w:val="left" w:pos="3686"/>
                <w:tab w:val="left" w:pos="7655"/>
              </w:tabs>
              <w:rPr>
                <w:rFonts w:ascii="Calibri" w:eastAsia="Times New Roman" w:hAnsi="Calibri" w:cs="Times New Roman"/>
                <w:b/>
                <w:sz w:val="24"/>
                <w:szCs w:val="24"/>
                <w:lang w:val="en-GB"/>
              </w:rPr>
            </w:pPr>
            <w:r w:rsidRPr="007A05D3">
              <w:rPr>
                <w:rFonts w:ascii="Calibri" w:eastAsia="Times New Roman" w:hAnsi="Calibri" w:cs="Times New Roman"/>
                <w:b/>
                <w:sz w:val="24"/>
                <w:szCs w:val="24"/>
                <w:lang w:val="en-GB"/>
              </w:rPr>
              <w:t>Requested amount:</w:t>
            </w:r>
            <w:r>
              <w:rPr>
                <w:rFonts w:ascii="Calibri" w:eastAsia="Times New Roman" w:hAnsi="Calibri" w:cs="Times New Roman"/>
                <w:b/>
                <w:sz w:val="24"/>
                <w:szCs w:val="24"/>
                <w:lang w:val="en-GB"/>
              </w:rPr>
              <w:t xml:space="preserve"> </w:t>
            </w:r>
            <w:sdt>
              <w:sdtPr>
                <w:rPr>
                  <w:rFonts w:ascii="Calibri" w:eastAsia="Times New Roman" w:hAnsi="Calibri" w:cs="Times New Roman"/>
                  <w:sz w:val="24"/>
                  <w:szCs w:val="24"/>
                  <w:lang w:val="en-GB"/>
                </w:rPr>
                <w:id w:val="-1781557086"/>
                <w:placeholder>
                  <w:docPart w:val="3EB78D2984F2456B8FB727B71A1FB2F6"/>
                </w:placeholder>
                <w:showingPlcHdr/>
              </w:sdtPr>
              <w:sdtEndPr/>
              <w:sdtContent>
                <w:r w:rsidRPr="00FC0E20">
                  <w:rPr>
                    <w:rStyle w:val="Zstupntext"/>
                    <w:lang w:val="en-GB"/>
                  </w:rPr>
                  <w:t>Add text.</w:t>
                </w:r>
              </w:sdtContent>
            </w:sdt>
          </w:p>
        </w:tc>
      </w:tr>
      <w:tr w:rsidR="00A66ED4" w:rsidRPr="00FC0E20" w:rsidTr="00A66ED4">
        <w:tc>
          <w:tcPr>
            <w:tcW w:w="1286" w:type="pct"/>
            <w:vMerge/>
          </w:tcPr>
          <w:p w:rsidR="00A66ED4" w:rsidRPr="00FC0E20" w:rsidRDefault="00A66ED4" w:rsidP="006A5557">
            <w:pPr>
              <w:tabs>
                <w:tab w:val="left" w:pos="567"/>
                <w:tab w:val="left" w:pos="3686"/>
                <w:tab w:val="left" w:pos="7655"/>
              </w:tabs>
              <w:rPr>
                <w:rFonts w:ascii="Calibri" w:eastAsia="Times New Roman" w:hAnsi="Calibri" w:cs="Times New Roman"/>
                <w:b/>
                <w:sz w:val="24"/>
                <w:szCs w:val="24"/>
                <w:lang w:val="en-GB"/>
              </w:rPr>
            </w:pPr>
          </w:p>
        </w:tc>
        <w:tc>
          <w:tcPr>
            <w:tcW w:w="528" w:type="pct"/>
            <w:vMerge/>
            <w:tcBorders>
              <w:right w:val="single" w:sz="4" w:space="0" w:color="auto"/>
            </w:tcBorders>
          </w:tcPr>
          <w:p w:rsidR="00A66ED4" w:rsidRPr="00FC0E20" w:rsidRDefault="00A66ED4" w:rsidP="002A7E47">
            <w:pPr>
              <w:tabs>
                <w:tab w:val="left" w:pos="567"/>
                <w:tab w:val="left" w:pos="3686"/>
                <w:tab w:val="left" w:pos="7655"/>
              </w:tabs>
              <w:rPr>
                <w:rFonts w:ascii="Calibri" w:eastAsia="Times New Roman" w:hAnsi="Calibri" w:cs="Times New Roman"/>
                <w:sz w:val="24"/>
                <w:szCs w:val="24"/>
                <w:lang w:val="en-GB"/>
              </w:rPr>
            </w:pPr>
          </w:p>
        </w:tc>
        <w:tc>
          <w:tcPr>
            <w:tcW w:w="3186" w:type="pct"/>
            <w:tcBorders>
              <w:left w:val="single" w:sz="4" w:space="0" w:color="auto"/>
            </w:tcBorders>
          </w:tcPr>
          <w:p w:rsidR="00A66ED4" w:rsidRPr="00FC0E20" w:rsidRDefault="00A66ED4" w:rsidP="00A66ED4">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 xml:space="preserve">Justification: </w:t>
            </w:r>
            <w:sdt>
              <w:sdtPr>
                <w:rPr>
                  <w:rFonts w:ascii="Calibri" w:eastAsia="Times New Roman" w:hAnsi="Calibri" w:cs="Times New Roman"/>
                  <w:sz w:val="24"/>
                  <w:szCs w:val="24"/>
                  <w:lang w:val="en-GB"/>
                </w:rPr>
                <w:id w:val="1366568693"/>
                <w:placeholder>
                  <w:docPart w:val="5857F0B9E97947A08E8109D44FDEBA91"/>
                </w:placeholder>
                <w:showingPlcHdr/>
              </w:sdtPr>
              <w:sdtEndPr/>
              <w:sdtContent>
                <w:r w:rsidRPr="00FC0E20">
                  <w:rPr>
                    <w:rStyle w:val="Zstupntext"/>
                    <w:lang w:val="en-GB"/>
                  </w:rPr>
                  <w:t>Add text.</w:t>
                </w:r>
              </w:sdtContent>
            </w:sdt>
          </w:p>
        </w:tc>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rsidTr="00C21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vAlign w:val="center"/>
          </w:tcPr>
          <w:p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5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8"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17"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43" w:type="dxa"/>
            <w:tcBorders>
              <w:left w:val="single" w:sz="4" w:space="0" w:color="548DD4" w:themeColor="text2" w:themeTint="99"/>
              <w:righ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956" w:type="dxa"/>
            <w:tcBorders>
              <w:left w:val="single" w:sz="4" w:space="0" w:color="548DD4" w:themeColor="text2" w:themeTint="99"/>
            </w:tcBorders>
            <w:vAlign w:val="center"/>
          </w:tcPr>
          <w:p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rsidTr="00C215F7">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548DD4" w:themeColor="text2" w:themeTint="99"/>
                </w:tcBorders>
              </w:tcPr>
              <w:p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5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8"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17"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placeholder>
              <w:docPart w:val="B56C141CC1174902B3A4F57BAA9B7189"/>
            </w:placeholder>
            <w:showingPlcHdr/>
          </w:sdtPr>
          <w:sdtEndPr/>
          <w:sdtContent>
            <w:tc>
              <w:tcPr>
                <w:tcW w:w="1843" w:type="dxa"/>
                <w:tcBorders>
                  <w:left w:val="single" w:sz="4" w:space="0" w:color="548DD4" w:themeColor="text2" w:themeTint="99"/>
                  <w:right w:val="single" w:sz="4" w:space="0" w:color="548DD4" w:themeColor="text2" w:themeTint="99"/>
                </w:tcBorders>
              </w:tcPr>
              <w:p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placeholder>
              <w:docPart w:val="E792D983C54A48CEB0AE3312CD03B9C2"/>
            </w:placeholder>
            <w:showingPlcHdr/>
          </w:sdtPr>
          <w:sdtEndPr/>
          <w:sdtContent>
            <w:tc>
              <w:tcPr>
                <w:tcW w:w="5956" w:type="dxa"/>
                <w:tcBorders>
                  <w:left w:val="single" w:sz="4" w:space="0" w:color="548DD4" w:themeColor="text2" w:themeTint="99"/>
                </w:tcBorders>
              </w:tcPr>
              <w:p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Annexes</w:t>
      </w:r>
    </w:p>
    <w:tbl>
      <w:tblPr>
        <w:tblStyle w:val="Mriekatabuky"/>
        <w:tblW w:w="5000" w:type="pct"/>
        <w:tblLook w:val="04A0" w:firstRow="1" w:lastRow="0" w:firstColumn="1" w:lastColumn="0" w:noHBand="0" w:noVBand="1"/>
      </w:tblPr>
      <w:tblGrid>
        <w:gridCol w:w="9062"/>
      </w:tblGrid>
      <w:tr w:rsidR="00C5203E" w:rsidRPr="00FC0E20" w:rsidTr="00C5203E">
        <w:tc>
          <w:tcPr>
            <w:tcW w:w="5000" w:type="pct"/>
          </w:tcPr>
          <w:p w:rsidR="00C5203E" w:rsidRPr="002D0F92" w:rsidRDefault="000A1A1B" w:rsidP="00C215F7">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96654B">
              <w:rPr>
                <w:rFonts w:ascii="Calibri" w:eastAsia="Times New Roman" w:hAnsi="Calibri" w:cs="Times New Roman"/>
                <w:sz w:val="24"/>
                <w:szCs w:val="24"/>
                <w:lang w:val="en-GB"/>
              </w:rPr>
              <w:t>Signed partnership statement(s)</w:t>
            </w:r>
          </w:p>
        </w:tc>
      </w:tr>
      <w:tr w:rsidR="00C5203E" w:rsidRPr="00FC0E20" w:rsidTr="00C5203E">
        <w:sdt>
          <w:sdtPr>
            <w:rPr>
              <w:rFonts w:ascii="Calibri" w:eastAsia="Times New Roman" w:hAnsi="Calibri" w:cs="Times New Roman"/>
              <w:sz w:val="24"/>
              <w:szCs w:val="24"/>
              <w:lang w:val="en-GB"/>
            </w:rPr>
            <w:id w:val="1000089766"/>
            <w:placeholder>
              <w:docPart w:val="D7C915E77AA94A22BA635F3A79F4E84D"/>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rsidTr="00C5203E">
        <w:sdt>
          <w:sdtPr>
            <w:rPr>
              <w:rFonts w:ascii="Calibri" w:eastAsia="Times New Roman" w:hAnsi="Calibri" w:cs="Times New Roman"/>
              <w:sz w:val="24"/>
              <w:szCs w:val="24"/>
              <w:lang w:val="en-GB"/>
            </w:rPr>
            <w:id w:val="-981532191"/>
            <w:placeholder>
              <w:docPart w:val="1FE5FF9BC4C84EE8B159E426CE733BDB"/>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rsidTr="002D0F92">
        <w:trPr>
          <w:trHeight w:val="70"/>
        </w:trPr>
        <w:sdt>
          <w:sdtPr>
            <w:rPr>
              <w:rFonts w:ascii="Calibri" w:eastAsia="Times New Roman" w:hAnsi="Calibri" w:cs="Times New Roman"/>
              <w:sz w:val="24"/>
              <w:szCs w:val="24"/>
              <w:lang w:val="en-GB"/>
            </w:rPr>
            <w:id w:val="-1209718189"/>
            <w:placeholder>
              <w:docPart w:val="25268F8724E74B2495AD0BC18DBE69C5"/>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rsidTr="00C5203E">
        <w:sdt>
          <w:sdtPr>
            <w:rPr>
              <w:rFonts w:ascii="Calibri" w:eastAsia="Times New Roman" w:hAnsi="Calibri" w:cs="Times New Roman"/>
              <w:sz w:val="24"/>
              <w:szCs w:val="24"/>
              <w:lang w:val="en-GB"/>
            </w:rPr>
            <w:id w:val="-392429724"/>
            <w:placeholder>
              <w:docPart w:val="9DAAEC99DF3B4C9CB387D7B85B2BF921"/>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rsidTr="00C5203E">
        <w:sdt>
          <w:sdtPr>
            <w:rPr>
              <w:rFonts w:ascii="Calibri" w:eastAsia="Times New Roman" w:hAnsi="Calibri" w:cs="Times New Roman"/>
              <w:sz w:val="24"/>
              <w:szCs w:val="24"/>
              <w:lang w:val="en-GB"/>
            </w:rPr>
            <w:id w:val="-31186233"/>
            <w:placeholder>
              <w:docPart w:val="FCD12C8FCA5D49F9A646781F527509FD"/>
            </w:placeholder>
            <w:showingPlcHdr/>
          </w:sdtPr>
          <w:sdtEndPr/>
          <w:sdtContent>
            <w:tc>
              <w:tcPr>
                <w:tcW w:w="5000" w:type="pct"/>
              </w:tcPr>
              <w:p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rsidR="00C5203E" w:rsidRDefault="00C5203E" w:rsidP="00C5203E">
      <w:pPr>
        <w:rPr>
          <w:lang w:val="en-GB"/>
        </w:rPr>
      </w:pPr>
      <w:r>
        <w:rPr>
          <w:lang w:val="en-GB"/>
        </w:rPr>
        <w:br w:type="page"/>
      </w:r>
    </w:p>
    <w:p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rsidR="00C5203E" w:rsidRPr="00C5203E" w:rsidRDefault="00C5203E" w:rsidP="00C5203E">
      <w:pPr>
        <w:spacing w:after="120"/>
        <w:jc w:val="both"/>
        <w:rPr>
          <w:sz w:val="20"/>
          <w:lang w:val="en-GB"/>
        </w:rPr>
      </w:pPr>
      <w:r w:rsidRPr="00C5203E">
        <w:rPr>
          <w:sz w:val="20"/>
          <w:lang w:val="en-GB"/>
        </w:rPr>
        <w:t xml:space="preserve">I hereby declare that I am duly authorized to submit this </w:t>
      </w:r>
      <w:r w:rsidR="000208D9" w:rsidRPr="00C5203E">
        <w:rPr>
          <w:sz w:val="20"/>
          <w:lang w:val="en-GB"/>
        </w:rPr>
        <w:t>Grant Application</w:t>
      </w:r>
      <w:r w:rsidRPr="00C5203E">
        <w:rPr>
          <w:sz w:val="20"/>
          <w:lang w:val="en-GB"/>
        </w:rPr>
        <w:t xml:space="preserve"> and that I had thoroughly reviewed all statements and information provided in this </w:t>
      </w:r>
      <w:r w:rsidR="000208D9" w:rsidRPr="00C5203E">
        <w:rPr>
          <w:sz w:val="20"/>
          <w:lang w:val="en-GB"/>
        </w:rPr>
        <w:t>Grant Application</w:t>
      </w:r>
      <w:r w:rsidRPr="00C5203E">
        <w:rPr>
          <w:sz w:val="20"/>
          <w:lang w:val="en-GB"/>
        </w:rPr>
        <w:t xml:space="preserve"> and that they are correct and accurate.</w:t>
      </w:r>
    </w:p>
    <w:p w:rsidR="00C5203E" w:rsidRPr="00C5203E" w:rsidRDefault="00C5203E" w:rsidP="00C5203E">
      <w:pPr>
        <w:spacing w:after="120"/>
        <w:jc w:val="both"/>
        <w:rPr>
          <w:sz w:val="20"/>
          <w:lang w:val="en-GB"/>
        </w:rPr>
      </w:pPr>
      <w:r w:rsidRPr="00C5203E">
        <w:rPr>
          <w:sz w:val="20"/>
          <w:lang w:val="en-GB"/>
        </w:rPr>
        <w:t xml:space="preserve">I confirm that this initiative will be carried out as described in this </w:t>
      </w:r>
      <w:r w:rsidR="000208D9" w:rsidRPr="00C5203E">
        <w:rPr>
          <w:sz w:val="20"/>
          <w:lang w:val="en-GB"/>
        </w:rPr>
        <w:t>Grant Application</w:t>
      </w:r>
      <w:r w:rsidRPr="00C5203E">
        <w:rPr>
          <w:sz w:val="20"/>
          <w:lang w:val="en-GB"/>
        </w:rPr>
        <w:t xml:space="preserve"> and that the grant requested reflects correctly what is reasonably needed as a minimum for the </w:t>
      </w:r>
      <w:r w:rsidR="000208D9">
        <w:rPr>
          <w:sz w:val="20"/>
          <w:lang w:val="en-GB"/>
        </w:rPr>
        <w:t>initiative</w:t>
      </w:r>
      <w:r w:rsidRPr="00C5203E">
        <w:rPr>
          <w:sz w:val="20"/>
          <w:lang w:val="en-GB"/>
        </w:rPr>
        <w:t xml:space="preserve"> to proceed and to be completed.</w:t>
      </w:r>
    </w:p>
    <w:p w:rsidR="00C5203E" w:rsidRPr="00C5203E" w:rsidRDefault="00C5203E" w:rsidP="00C5203E">
      <w:pPr>
        <w:spacing w:after="120"/>
        <w:jc w:val="both"/>
        <w:rPr>
          <w:sz w:val="20"/>
          <w:lang w:val="en-GB"/>
        </w:rPr>
      </w:pPr>
      <w:r w:rsidRPr="00C5203E">
        <w:rPr>
          <w:sz w:val="20"/>
          <w:lang w:val="en-GB"/>
        </w:rPr>
        <w:t xml:space="preserve">I hereby declare that, if the </w:t>
      </w:r>
      <w:r w:rsidR="000208D9">
        <w:rPr>
          <w:sz w:val="20"/>
          <w:lang w:val="en-GB"/>
        </w:rPr>
        <w:t>initiative</w:t>
      </w:r>
      <w:r w:rsidRPr="00C5203E">
        <w:rPr>
          <w:sz w:val="20"/>
          <w:lang w:val="en-GB"/>
        </w:rPr>
        <w:t xml:space="preserve"> is supported, the </w:t>
      </w:r>
      <w:r w:rsidR="00A05400">
        <w:rPr>
          <w:sz w:val="20"/>
          <w:lang w:val="en-GB"/>
        </w:rPr>
        <w:t>Ministry of Investments, Regional Development and Informatization</w:t>
      </w:r>
      <w:r w:rsidRPr="00C5203E">
        <w:rPr>
          <w:sz w:val="20"/>
          <w:lang w:val="en-GB"/>
        </w:rPr>
        <w:t xml:space="preserve"> of the Slovak Republic and the FMO may publish the summary of the </w:t>
      </w:r>
      <w:r w:rsidR="000208D9">
        <w:rPr>
          <w:sz w:val="20"/>
          <w:lang w:val="en-GB"/>
        </w:rPr>
        <w:t>initiative</w:t>
      </w:r>
      <w:r w:rsidRPr="00C5203E">
        <w:rPr>
          <w:sz w:val="20"/>
          <w:lang w:val="en-GB"/>
        </w:rPr>
        <w:t xml:space="preserve"> and all the important information contained in this application under their sole discretion on their web sites.</w:t>
      </w:r>
    </w:p>
    <w:p w:rsidR="00C5203E" w:rsidRPr="00C5203E" w:rsidRDefault="00C5203E" w:rsidP="00C5203E">
      <w:pPr>
        <w:spacing w:after="120"/>
        <w:jc w:val="both"/>
        <w:rPr>
          <w:sz w:val="20"/>
          <w:lang w:val="en-GB"/>
        </w:rPr>
      </w:pPr>
      <w:r w:rsidRPr="00C5203E">
        <w:rPr>
          <w:sz w:val="20"/>
          <w:lang w:val="en-GB"/>
        </w:rPr>
        <w:t xml:space="preserve">By signing the </w:t>
      </w:r>
      <w:r w:rsidR="000208D9" w:rsidRPr="00C5203E">
        <w:rPr>
          <w:sz w:val="20"/>
          <w:lang w:val="en-GB"/>
        </w:rPr>
        <w:t>Grant Application</w:t>
      </w:r>
      <w:r w:rsidRPr="00C5203E">
        <w:rPr>
          <w:sz w:val="20"/>
          <w:lang w:val="en-GB"/>
        </w:rPr>
        <w:t>, I request granting the first advance payment in accordance with the terms of the call.</w:t>
      </w:r>
    </w:p>
    <w:p w:rsidR="00C5203E" w:rsidRPr="00C5203E" w:rsidRDefault="00C5203E" w:rsidP="00C5203E">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sidR="000208D9">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rsidR="00C5203E" w:rsidRPr="00C5203E" w:rsidRDefault="00C5203E" w:rsidP="00C5203E">
      <w:pPr>
        <w:spacing w:after="120"/>
        <w:jc w:val="both"/>
        <w:rPr>
          <w:sz w:val="20"/>
          <w:lang w:val="en-GB"/>
        </w:rPr>
      </w:pPr>
      <w:r w:rsidRPr="00C5203E">
        <w:rPr>
          <w:sz w:val="20"/>
          <w:lang w:val="en-GB"/>
        </w:rPr>
        <w:t xml:space="preserve">My organization shall take over any claims that the others could apply in relation to the </w:t>
      </w:r>
      <w:r w:rsidR="00A05400">
        <w:rPr>
          <w:sz w:val="20"/>
          <w:lang w:val="en-GB"/>
        </w:rPr>
        <w:t>Ministry of Investments, Regional Development and Informatization</w:t>
      </w:r>
      <w:r w:rsidR="00A05400" w:rsidRPr="00C5203E">
        <w:rPr>
          <w:sz w:val="20"/>
          <w:lang w:val="en-GB"/>
        </w:rPr>
        <w:t xml:space="preserve"> of the Slovak Republic</w:t>
      </w:r>
      <w:r w:rsidRPr="00C5203E">
        <w:rPr>
          <w:sz w:val="20"/>
          <w:lang w:val="en-GB"/>
        </w:rPr>
        <w:t>, relating to the publication of these results.</w:t>
      </w:r>
    </w:p>
    <w:p w:rsidR="00C5203E" w:rsidRPr="00C5203E" w:rsidRDefault="00C5203E" w:rsidP="00C5203E">
      <w:pPr>
        <w:spacing w:after="0"/>
        <w:jc w:val="both"/>
        <w:rPr>
          <w:sz w:val="20"/>
          <w:lang w:val="en-GB"/>
        </w:rPr>
      </w:pPr>
      <w:r w:rsidRPr="00C5203E">
        <w:rPr>
          <w:sz w:val="20"/>
          <w:lang w:val="en-GB"/>
        </w:rPr>
        <w:t>I hereby declare that the Slovak entities involved in this initiative as the applicant and or its partner:</w:t>
      </w:r>
    </w:p>
    <w:p w:rsidR="00C5203E" w:rsidRPr="00C5203E" w:rsidRDefault="00C5203E" w:rsidP="00C5203E">
      <w:pPr>
        <w:pStyle w:val="Odsekzoznamu"/>
        <w:numPr>
          <w:ilvl w:val="0"/>
          <w:numId w:val="35"/>
        </w:numPr>
        <w:jc w:val="both"/>
        <w:rPr>
          <w:sz w:val="20"/>
          <w:lang w:val="en-GB"/>
        </w:rPr>
      </w:pPr>
      <w:r w:rsidRPr="00C5203E">
        <w:rPr>
          <w:sz w:val="20"/>
          <w:lang w:val="en-GB"/>
        </w:rPr>
        <w:t>have settled financial relations with the state budget</w:t>
      </w:r>
    </w:p>
    <w:p w:rsidR="00C5203E" w:rsidRPr="00C5203E" w:rsidRDefault="00C5203E" w:rsidP="00C5203E">
      <w:pPr>
        <w:pStyle w:val="Odsekzoznamu"/>
        <w:numPr>
          <w:ilvl w:val="0"/>
          <w:numId w:val="35"/>
        </w:numPr>
        <w:jc w:val="both"/>
        <w:rPr>
          <w:sz w:val="20"/>
          <w:lang w:val="en-GB"/>
        </w:rPr>
      </w:pPr>
      <w:r w:rsidRPr="00C5203E">
        <w:rPr>
          <w:sz w:val="20"/>
          <w:lang w:val="en-GB"/>
        </w:rPr>
        <w:t>do not have tax liabilities</w:t>
      </w:r>
    </w:p>
    <w:p w:rsidR="00C5203E" w:rsidRPr="00C5203E" w:rsidRDefault="00C5203E" w:rsidP="00C5203E">
      <w:pPr>
        <w:pStyle w:val="Odsekzoznamu"/>
        <w:numPr>
          <w:ilvl w:val="0"/>
          <w:numId w:val="35"/>
        </w:numPr>
        <w:jc w:val="both"/>
        <w:rPr>
          <w:sz w:val="20"/>
          <w:lang w:val="en-GB"/>
        </w:rPr>
      </w:pPr>
      <w:r w:rsidRPr="00C5203E">
        <w:rPr>
          <w:sz w:val="20"/>
          <w:lang w:val="en-GB"/>
        </w:rPr>
        <w:t>do not have health insurance, social insurance and retirement savings liabilities;</w:t>
      </w:r>
    </w:p>
    <w:p w:rsidR="00C5203E" w:rsidRPr="00C5203E" w:rsidRDefault="00C5203E" w:rsidP="00C5203E">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rsidR="00C5203E" w:rsidRPr="00C5203E" w:rsidRDefault="00C5203E" w:rsidP="00C5203E">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rsidR="00C5203E" w:rsidRPr="00C5203E" w:rsidRDefault="00C5203E" w:rsidP="00C5203E">
      <w:pPr>
        <w:pStyle w:val="Odsekzoznamu"/>
        <w:numPr>
          <w:ilvl w:val="0"/>
          <w:numId w:val="36"/>
        </w:numPr>
        <w:jc w:val="both"/>
        <w:rPr>
          <w:sz w:val="20"/>
          <w:lang w:val="en-GB"/>
        </w:rPr>
      </w:pPr>
      <w:r w:rsidRPr="00C5203E">
        <w:rPr>
          <w:sz w:val="20"/>
          <w:lang w:val="en-GB"/>
        </w:rPr>
        <w:t xml:space="preserve">affects the nature of the </w:t>
      </w:r>
      <w:r w:rsidR="002D0F92" w:rsidRPr="00C5203E">
        <w:rPr>
          <w:sz w:val="20"/>
          <w:lang w:val="en-GB"/>
        </w:rPr>
        <w:t>initiative</w:t>
      </w:r>
      <w:r w:rsidRPr="00C5203E">
        <w:rPr>
          <w:sz w:val="20"/>
          <w:lang w:val="en-GB"/>
        </w:rPr>
        <w:t xml:space="preserve"> or its implementation, or which provides an unfair advantage to any entity</w:t>
      </w:r>
    </w:p>
    <w:p w:rsidR="00C5203E" w:rsidRPr="00C5203E" w:rsidRDefault="00C5203E" w:rsidP="00C5203E">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rsidR="00DF4072" w:rsidRPr="00C5203E" w:rsidRDefault="00C5203E" w:rsidP="002D0F92">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A05400">
        <w:rPr>
          <w:sz w:val="20"/>
          <w:lang w:val="en-GB"/>
        </w:rPr>
        <w:t xml:space="preserve">Ministry of Investments, Regional Development </w:t>
      </w:r>
      <w:r w:rsidR="00A05400">
        <w:rPr>
          <w:sz w:val="20"/>
          <w:lang w:val="en-GB"/>
        </w:rPr>
        <w:lastRenderedPageBreak/>
        <w:t>and Informatization</w:t>
      </w:r>
      <w:r w:rsidR="00A05400" w:rsidRPr="00C5203E">
        <w:rPr>
          <w:sz w:val="20"/>
          <w:lang w:val="en-GB"/>
        </w:rPr>
        <w:t xml:space="preserve"> of the Slovak Republic </w:t>
      </w:r>
      <w:r w:rsidRPr="00C5203E">
        <w:rPr>
          <w:sz w:val="20"/>
          <w:lang w:val="en-GB"/>
        </w:rPr>
        <w:t>is entitled to request the entire amount of the grant provided.</w:t>
      </w:r>
    </w:p>
    <w:p w:rsidR="00C5203E" w:rsidRPr="0096654B" w:rsidRDefault="00C5203E" w:rsidP="0096654B">
      <w:pPr>
        <w:spacing w:after="0"/>
        <w:jc w:val="both"/>
        <w:rPr>
          <w:sz w:val="16"/>
          <w:lang w:val="en-GB"/>
        </w:rPr>
      </w:pPr>
    </w:p>
    <w:tbl>
      <w:tblPr>
        <w:tblStyle w:val="Mriekatabuky"/>
        <w:tblW w:w="0" w:type="auto"/>
        <w:tblLook w:val="04A0" w:firstRow="1" w:lastRow="0" w:firstColumn="1" w:lastColumn="0" w:noHBand="0" w:noVBand="1"/>
      </w:tblPr>
      <w:tblGrid>
        <w:gridCol w:w="2628"/>
        <w:gridCol w:w="6434"/>
      </w:tblGrid>
      <w:tr w:rsidR="0096654B" w:rsidTr="002D0F92">
        <w:tc>
          <w:tcPr>
            <w:tcW w:w="2660" w:type="dxa"/>
          </w:tcPr>
          <w:p w:rsidR="0096654B" w:rsidRPr="002D0F92" w:rsidRDefault="0096654B" w:rsidP="008171B5">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rsidR="0096654B" w:rsidRPr="0096654B" w:rsidRDefault="0096654B" w:rsidP="008171B5">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C5203E" w:rsidTr="002D0F92">
        <w:tc>
          <w:tcPr>
            <w:tcW w:w="2660" w:type="dxa"/>
          </w:tcPr>
          <w:p w:rsidR="00C5203E" w:rsidRPr="002D0F92" w:rsidRDefault="00C5203E" w:rsidP="008171B5">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rsidR="00C5203E" w:rsidRPr="002D0F92" w:rsidRDefault="002D0F92" w:rsidP="008171B5">
                <w:pPr>
                  <w:rPr>
                    <w:lang w:val="en-GB"/>
                  </w:rPr>
                </w:pPr>
                <w:r w:rsidRPr="002D0F92">
                  <w:rPr>
                    <w:rStyle w:val="Zstupntext"/>
                    <w:lang w:val="en-GB"/>
                  </w:rPr>
                  <w:t>Add text.</w:t>
                </w:r>
              </w:p>
            </w:tc>
          </w:sdtContent>
        </w:sdt>
      </w:tr>
      <w:tr w:rsidR="00C5203E" w:rsidTr="002D0F92">
        <w:tc>
          <w:tcPr>
            <w:tcW w:w="2660" w:type="dxa"/>
          </w:tcPr>
          <w:p w:rsidR="00C5203E" w:rsidRPr="002D0F92" w:rsidRDefault="00C5203E" w:rsidP="008171B5">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rsidR="00C5203E" w:rsidRPr="002D0F92" w:rsidRDefault="002D0F92" w:rsidP="008171B5">
                <w:pPr>
                  <w:rPr>
                    <w:lang w:val="en-GB"/>
                  </w:rPr>
                </w:pPr>
                <w:r w:rsidRPr="002D0F92">
                  <w:rPr>
                    <w:rStyle w:val="Zstupntext"/>
                    <w:lang w:val="en-GB"/>
                  </w:rPr>
                  <w:t>Add text.</w:t>
                </w:r>
              </w:p>
            </w:tc>
          </w:sdtContent>
        </w:sdt>
      </w:tr>
      <w:tr w:rsidR="00C5203E" w:rsidTr="0096654B">
        <w:trPr>
          <w:trHeight w:val="1281"/>
        </w:trPr>
        <w:tc>
          <w:tcPr>
            <w:tcW w:w="2660" w:type="dxa"/>
            <w:vAlign w:val="center"/>
          </w:tcPr>
          <w:p w:rsidR="00C5203E" w:rsidRPr="002D0F92" w:rsidRDefault="00C5203E" w:rsidP="0096654B">
            <w:pPr>
              <w:rPr>
                <w:b/>
                <w:lang w:val="en-GB"/>
              </w:rPr>
            </w:pPr>
            <w:r w:rsidRPr="002D0F92">
              <w:rPr>
                <w:b/>
                <w:lang w:val="en-GB"/>
              </w:rPr>
              <w:t>Signature</w:t>
            </w:r>
          </w:p>
        </w:tc>
        <w:tc>
          <w:tcPr>
            <w:tcW w:w="6552" w:type="dxa"/>
          </w:tcPr>
          <w:p w:rsidR="00C5203E" w:rsidRDefault="00C5203E" w:rsidP="008171B5">
            <w:pPr>
              <w:rPr>
                <w:lang w:val="en-GB"/>
              </w:rPr>
            </w:pPr>
          </w:p>
        </w:tc>
      </w:tr>
    </w:tbl>
    <w:p w:rsidR="00DF4072" w:rsidRPr="000208D9" w:rsidRDefault="00DF4072" w:rsidP="0096654B">
      <w:pPr>
        <w:rPr>
          <w:sz w:val="2"/>
          <w:lang w:val="en-GB"/>
        </w:rPr>
      </w:pPr>
    </w:p>
    <w:sectPr w:rsidR="00DF4072" w:rsidRPr="000208D9" w:rsidSect="008F5C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2F" w:rsidRDefault="00733A2F" w:rsidP="008F5C81">
      <w:pPr>
        <w:spacing w:after="0" w:line="240" w:lineRule="auto"/>
      </w:pPr>
      <w:r>
        <w:separator/>
      </w:r>
    </w:p>
  </w:endnote>
  <w:endnote w:type="continuationSeparator" w:id="0">
    <w:p w:rsidR="00733A2F" w:rsidRDefault="00733A2F"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81" w:rsidRDefault="008F5C81" w:rsidP="008F5C81">
    <w:pPr>
      <w:pStyle w:val="Pta"/>
      <w:jc w:val="right"/>
    </w:pPr>
    <w:r>
      <w:fldChar w:fldCharType="begin"/>
    </w:r>
    <w:r>
      <w:instrText xml:space="preserve"> PAGE   \* MERGEFORMAT </w:instrText>
    </w:r>
    <w:r>
      <w:fldChar w:fldCharType="separate"/>
    </w:r>
    <w:r w:rsidR="000A1A1B">
      <w:rPr>
        <w:noProof/>
      </w:rPr>
      <w:t>6</w:t>
    </w:r>
    <w:r>
      <w:fldChar w:fldCharType="end"/>
    </w:r>
    <w:r>
      <w:t>/</w:t>
    </w:r>
    <w:fldSimple w:instr=" NUMPAGES   \* MERGEFORMAT ">
      <w:r w:rsidR="000A1A1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2F" w:rsidRDefault="00733A2F" w:rsidP="008F5C81">
      <w:pPr>
        <w:spacing w:after="0" w:line="240" w:lineRule="auto"/>
      </w:pPr>
      <w:r>
        <w:separator/>
      </w:r>
    </w:p>
  </w:footnote>
  <w:footnote w:type="continuationSeparator" w:id="0">
    <w:p w:rsidR="00733A2F" w:rsidRDefault="00733A2F" w:rsidP="008F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0" w:rsidRDefault="008F5C81">
    <w:pPr>
      <w:pStyle w:val="Hlavika"/>
    </w:pPr>
    <w:r>
      <w:rPr>
        <w:noProof/>
        <w:lang w:eastAsia="sk-SK"/>
      </w:rPr>
      <w:drawing>
        <wp:inline distT="0" distB="0" distL="0" distR="0" wp14:anchorId="4EB56E08" wp14:editId="214AF6E9">
          <wp:extent cx="1458000" cy="597600"/>
          <wp:effectExtent l="0" t="0" r="8890" b="0"/>
          <wp:docPr id="9" name="Obrázok 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A05400">
      <w:rPr>
        <w:noProof/>
        <w:lang w:eastAsia="sk-SK"/>
      </w:rPr>
      <w:drawing>
        <wp:inline distT="0" distB="0" distL="0" distR="0" wp14:anchorId="11CC97A8" wp14:editId="70E2CA31">
          <wp:extent cx="1993429" cy="438150"/>
          <wp:effectExtent l="0" t="0" r="698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686D90" w:rsidRDefault="00686D9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F7" w:rsidRDefault="00C215F7" w:rsidP="00937977">
    <w:pPr>
      <w:pStyle w:val="Hlavika"/>
    </w:pPr>
    <w:r>
      <w:rPr>
        <w:noProof/>
        <w:lang w:eastAsia="sk-SK"/>
      </w:rPr>
      <w:drawing>
        <wp:inline distT="0" distB="0" distL="0" distR="0" wp14:anchorId="451D014B" wp14:editId="04C77956">
          <wp:extent cx="1458000" cy="597600"/>
          <wp:effectExtent l="0" t="0" r="8890" b="0"/>
          <wp:docPr id="2" name="Obrázok 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rsidR="00937977">
      <w:tab/>
    </w:r>
    <w:r w:rsidR="00937977">
      <w:tab/>
    </w:r>
    <w:r w:rsidR="00A05400">
      <w:rPr>
        <w:noProof/>
        <w:lang w:eastAsia="sk-SK"/>
      </w:rPr>
      <w:drawing>
        <wp:inline distT="0" distB="0" distL="0" distR="0" wp14:anchorId="11CC97A8" wp14:editId="70E2CA31">
          <wp:extent cx="1993429" cy="438150"/>
          <wp:effectExtent l="0" t="0" r="698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C215F7" w:rsidRDefault="00C215F7" w:rsidP="00C215F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77" w:rsidRDefault="00937977" w:rsidP="00C215F7">
    <w:pPr>
      <w:pStyle w:val="Hlavika"/>
      <w:tabs>
        <w:tab w:val="clear" w:pos="9072"/>
        <w:tab w:val="right" w:pos="14034"/>
      </w:tabs>
    </w:pPr>
    <w:r>
      <w:rPr>
        <w:noProof/>
        <w:lang w:eastAsia="sk-SK"/>
      </w:rPr>
      <w:drawing>
        <wp:inline distT="0" distB="0" distL="0" distR="0" wp14:anchorId="0B498273" wp14:editId="1E1E2270">
          <wp:extent cx="1458000" cy="597600"/>
          <wp:effectExtent l="0" t="0" r="8890" b="0"/>
          <wp:docPr id="5" name="Obrázok 5"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A05400">
      <w:rPr>
        <w:noProof/>
        <w:lang w:eastAsia="sk-SK"/>
      </w:rPr>
      <w:drawing>
        <wp:inline distT="0" distB="0" distL="0" distR="0" wp14:anchorId="2103C6C0" wp14:editId="3194FE03">
          <wp:extent cx="1993429" cy="43815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96572" cy="438841"/>
                  </a:xfrm>
                  <a:prstGeom prst="rect">
                    <a:avLst/>
                  </a:prstGeom>
                </pic:spPr>
              </pic:pic>
            </a:graphicData>
          </a:graphic>
        </wp:inline>
      </w:drawing>
    </w:r>
  </w:p>
  <w:p w:rsidR="00937977" w:rsidRDefault="00937977"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208D9"/>
    <w:rsid w:val="000902B3"/>
    <w:rsid w:val="000907A3"/>
    <w:rsid w:val="000A1A1B"/>
    <w:rsid w:val="000B0509"/>
    <w:rsid w:val="000B33E0"/>
    <w:rsid w:val="000E7BA7"/>
    <w:rsid w:val="000F4879"/>
    <w:rsid w:val="001313F7"/>
    <w:rsid w:val="00134186"/>
    <w:rsid w:val="00151C1F"/>
    <w:rsid w:val="001B3B76"/>
    <w:rsid w:val="001D2F53"/>
    <w:rsid w:val="001F02E1"/>
    <w:rsid w:val="001F4733"/>
    <w:rsid w:val="002378A4"/>
    <w:rsid w:val="002470F7"/>
    <w:rsid w:val="00256EB4"/>
    <w:rsid w:val="00262C9D"/>
    <w:rsid w:val="00272D5F"/>
    <w:rsid w:val="00295B78"/>
    <w:rsid w:val="002970EC"/>
    <w:rsid w:val="002C5417"/>
    <w:rsid w:val="002C5925"/>
    <w:rsid w:val="002D0F92"/>
    <w:rsid w:val="002F0045"/>
    <w:rsid w:val="002F557C"/>
    <w:rsid w:val="003014AA"/>
    <w:rsid w:val="003027E2"/>
    <w:rsid w:val="0031240E"/>
    <w:rsid w:val="003573E5"/>
    <w:rsid w:val="003845FA"/>
    <w:rsid w:val="00392B1F"/>
    <w:rsid w:val="003B20EA"/>
    <w:rsid w:val="003E7C46"/>
    <w:rsid w:val="003F644E"/>
    <w:rsid w:val="0042069F"/>
    <w:rsid w:val="00421AB3"/>
    <w:rsid w:val="004556F9"/>
    <w:rsid w:val="0046520E"/>
    <w:rsid w:val="004921F1"/>
    <w:rsid w:val="004C35C0"/>
    <w:rsid w:val="004C7479"/>
    <w:rsid w:val="004E556B"/>
    <w:rsid w:val="004F32FD"/>
    <w:rsid w:val="004F48E2"/>
    <w:rsid w:val="005101DD"/>
    <w:rsid w:val="005138BA"/>
    <w:rsid w:val="00553550"/>
    <w:rsid w:val="005543B1"/>
    <w:rsid w:val="005613C9"/>
    <w:rsid w:val="00646CF1"/>
    <w:rsid w:val="0065718D"/>
    <w:rsid w:val="00686D90"/>
    <w:rsid w:val="00687100"/>
    <w:rsid w:val="006A5557"/>
    <w:rsid w:val="006B533D"/>
    <w:rsid w:val="006C127A"/>
    <w:rsid w:val="00710386"/>
    <w:rsid w:val="00723BD4"/>
    <w:rsid w:val="00733A2F"/>
    <w:rsid w:val="00761B36"/>
    <w:rsid w:val="00776E0F"/>
    <w:rsid w:val="007902D4"/>
    <w:rsid w:val="007A05D3"/>
    <w:rsid w:val="007A4493"/>
    <w:rsid w:val="007C072B"/>
    <w:rsid w:val="007D3931"/>
    <w:rsid w:val="007D41FB"/>
    <w:rsid w:val="007D4819"/>
    <w:rsid w:val="007E76EB"/>
    <w:rsid w:val="007F53E3"/>
    <w:rsid w:val="008171B5"/>
    <w:rsid w:val="00831F59"/>
    <w:rsid w:val="00844116"/>
    <w:rsid w:val="008464E7"/>
    <w:rsid w:val="008B265E"/>
    <w:rsid w:val="008F5C81"/>
    <w:rsid w:val="008F6759"/>
    <w:rsid w:val="00905DCE"/>
    <w:rsid w:val="00937977"/>
    <w:rsid w:val="00952BC6"/>
    <w:rsid w:val="0096654B"/>
    <w:rsid w:val="00972924"/>
    <w:rsid w:val="0097449C"/>
    <w:rsid w:val="009A2190"/>
    <w:rsid w:val="009A55E6"/>
    <w:rsid w:val="009C26A2"/>
    <w:rsid w:val="009C379C"/>
    <w:rsid w:val="009C7A72"/>
    <w:rsid w:val="009D6D3B"/>
    <w:rsid w:val="009D7532"/>
    <w:rsid w:val="00A0090D"/>
    <w:rsid w:val="00A05400"/>
    <w:rsid w:val="00A64E9D"/>
    <w:rsid w:val="00A66ED4"/>
    <w:rsid w:val="00A67420"/>
    <w:rsid w:val="00A86429"/>
    <w:rsid w:val="00A93C68"/>
    <w:rsid w:val="00AA06B7"/>
    <w:rsid w:val="00AA6D92"/>
    <w:rsid w:val="00AE7B85"/>
    <w:rsid w:val="00AF3814"/>
    <w:rsid w:val="00B403D6"/>
    <w:rsid w:val="00B73EE3"/>
    <w:rsid w:val="00BA1723"/>
    <w:rsid w:val="00BA3FA0"/>
    <w:rsid w:val="00BA4305"/>
    <w:rsid w:val="00BC25A8"/>
    <w:rsid w:val="00BD0269"/>
    <w:rsid w:val="00BE5D9E"/>
    <w:rsid w:val="00C215F7"/>
    <w:rsid w:val="00C31EC9"/>
    <w:rsid w:val="00C40BBF"/>
    <w:rsid w:val="00C4413D"/>
    <w:rsid w:val="00C5203E"/>
    <w:rsid w:val="00C93344"/>
    <w:rsid w:val="00CC7CF9"/>
    <w:rsid w:val="00CE3DD0"/>
    <w:rsid w:val="00D04418"/>
    <w:rsid w:val="00D21632"/>
    <w:rsid w:val="00D25163"/>
    <w:rsid w:val="00D648CB"/>
    <w:rsid w:val="00D7673D"/>
    <w:rsid w:val="00DD6399"/>
    <w:rsid w:val="00DF1FD1"/>
    <w:rsid w:val="00DF4072"/>
    <w:rsid w:val="00E123F8"/>
    <w:rsid w:val="00E50EC6"/>
    <w:rsid w:val="00E614E8"/>
    <w:rsid w:val="00EA04BE"/>
    <w:rsid w:val="00EB42F1"/>
    <w:rsid w:val="00EE19D5"/>
    <w:rsid w:val="00F20A32"/>
    <w:rsid w:val="00F34DB6"/>
    <w:rsid w:val="00FC0E20"/>
    <w:rsid w:val="00FE0079"/>
    <w:rsid w:val="00FE6F4A"/>
    <w:rsid w:val="00FF0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D9A1C"/>
  <w15:docId w15:val="{1AF5814B-C4B4-4FF1-80AA-C624D145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256CE4600DEB4EF0907CBB15E788D402"/>
        <w:category>
          <w:name w:val="Všeobecné"/>
          <w:gallery w:val="placeholder"/>
        </w:category>
        <w:types>
          <w:type w:val="bbPlcHdr"/>
        </w:types>
        <w:behaviors>
          <w:behavior w:val="content"/>
        </w:behaviors>
        <w:guid w:val="{D4198AD1-3AEB-45DA-B8E0-6003D7FDB0E6}"/>
      </w:docPartPr>
      <w:docPartBody>
        <w:p w:rsidR="00E36DC6" w:rsidRDefault="001C000C" w:rsidP="001C000C">
          <w:pPr>
            <w:pStyle w:val="256CE4600DEB4EF0907CBB15E788D4029"/>
          </w:pPr>
          <w:r w:rsidRPr="00FC0E20">
            <w:rPr>
              <w:rStyle w:val="Zstupntext"/>
              <w:lang w:val="en-GB"/>
            </w:rPr>
            <w:t>Select country.</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789732C7ED2540F8A87166B2C0FAB4D8"/>
        <w:category>
          <w:name w:val="Všeobecné"/>
          <w:gallery w:val="placeholder"/>
        </w:category>
        <w:types>
          <w:type w:val="bbPlcHdr"/>
        </w:types>
        <w:behaviors>
          <w:behavior w:val="content"/>
        </w:behaviors>
        <w:guid w:val="{0934D168-6E9D-433D-B183-48443C798FD4}"/>
      </w:docPartPr>
      <w:docPartBody>
        <w:p w:rsidR="00E36DC6" w:rsidRDefault="001C000C" w:rsidP="001C000C">
          <w:pPr>
            <w:pStyle w:val="789732C7ED2540F8A87166B2C0FAB4D89"/>
          </w:pPr>
          <w:r w:rsidRPr="00FC0E20">
            <w:rPr>
              <w:rStyle w:val="Zstupntext"/>
              <w:lang w:val="en-GB"/>
            </w:rPr>
            <w:t>Select country.</w:t>
          </w:r>
        </w:p>
      </w:docPartBody>
    </w:docPart>
    <w:docPart>
      <w:docPartPr>
        <w:name w:val="4F4823E8501A43B4A34D7F76631885DF"/>
        <w:category>
          <w:name w:val="Všeobecné"/>
          <w:gallery w:val="placeholder"/>
        </w:category>
        <w:types>
          <w:type w:val="bbPlcHdr"/>
        </w:types>
        <w:behaviors>
          <w:behavior w:val="content"/>
        </w:behaviors>
        <w:guid w:val="{55C6CB20-0282-47D7-82AF-3FE03732FD6F}"/>
      </w:docPartPr>
      <w:docPartBody>
        <w:p w:rsidR="00E36DC6" w:rsidRDefault="001C000C" w:rsidP="001C000C">
          <w:pPr>
            <w:pStyle w:val="4F4823E8501A43B4A34D7F76631885DF9"/>
          </w:pPr>
          <w:r w:rsidRPr="00FC0E20">
            <w:rPr>
              <w:rStyle w:val="Zstupntext"/>
              <w:lang w:val="en-GB"/>
            </w:rPr>
            <w:t>Add text.</w:t>
          </w:r>
        </w:p>
      </w:docPartBody>
    </w:docPart>
    <w:docPart>
      <w:docPartPr>
        <w:name w:val="9B6DEDFE8BF44A04B48C1EB484669CEB"/>
        <w:category>
          <w:name w:val="Všeobecné"/>
          <w:gallery w:val="placeholder"/>
        </w:category>
        <w:types>
          <w:type w:val="bbPlcHdr"/>
        </w:types>
        <w:behaviors>
          <w:behavior w:val="content"/>
        </w:behaviors>
        <w:guid w:val="{5C00DAFD-6A25-41A8-B256-3FE6228FB13E}"/>
      </w:docPartPr>
      <w:docPartBody>
        <w:p w:rsidR="00E36DC6" w:rsidRDefault="001C000C" w:rsidP="001C000C">
          <w:pPr>
            <w:pStyle w:val="9B6DEDFE8BF44A04B48C1EB484669CEB9"/>
          </w:pPr>
          <w:r w:rsidRPr="00FC0E20">
            <w:rPr>
              <w:rStyle w:val="Zstupntext"/>
              <w:lang w:val="en-GB"/>
            </w:rPr>
            <w:t>Add text.</w:t>
          </w:r>
        </w:p>
      </w:docPartBody>
    </w:docPart>
    <w:docPart>
      <w:docPartPr>
        <w:name w:val="D08FA4FF631F4C9D8060CFB21C0C6B7B"/>
        <w:category>
          <w:name w:val="Všeobecné"/>
          <w:gallery w:val="placeholder"/>
        </w:category>
        <w:types>
          <w:type w:val="bbPlcHdr"/>
        </w:types>
        <w:behaviors>
          <w:behavior w:val="content"/>
        </w:behaviors>
        <w:guid w:val="{D1AB286C-5F17-4482-9C46-1004FF462DF5}"/>
      </w:docPartPr>
      <w:docPartBody>
        <w:p w:rsidR="00E36DC6" w:rsidRDefault="001C000C" w:rsidP="001C000C">
          <w:pPr>
            <w:pStyle w:val="D08FA4FF631F4C9D8060CFB21C0C6B7B9"/>
          </w:pPr>
          <w:r w:rsidRPr="00FC0E20">
            <w:rPr>
              <w:rStyle w:val="Zstupntext"/>
              <w:lang w:val="en-GB"/>
            </w:rPr>
            <w:t>Add text.</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EF9C99E038A48B5B0144875F164375D"/>
        <w:category>
          <w:name w:val="Všeobecné"/>
          <w:gallery w:val="placeholder"/>
        </w:category>
        <w:types>
          <w:type w:val="bbPlcHdr"/>
        </w:types>
        <w:behaviors>
          <w:behavior w:val="content"/>
        </w:behaviors>
        <w:guid w:val="{CAD19C9B-20C1-49BA-85A2-79A6F08A51D5}"/>
      </w:docPartPr>
      <w:docPartBody>
        <w:p w:rsidR="00E36DC6" w:rsidRDefault="001C000C" w:rsidP="001C000C">
          <w:pPr>
            <w:pStyle w:val="2EF9C99E038A48B5B0144875F164375D9"/>
          </w:pPr>
          <w:r w:rsidRPr="00FC0E20">
            <w:rPr>
              <w:rStyle w:val="Zstupntext"/>
              <w:lang w:val="en-GB"/>
            </w:rPr>
            <w:t>Select country.</w:t>
          </w:r>
        </w:p>
      </w:docPartBody>
    </w:docPart>
    <w:docPart>
      <w:docPartPr>
        <w:name w:val="673B3FF423134B3D88B83A05E37D6936"/>
        <w:category>
          <w:name w:val="Všeobecné"/>
          <w:gallery w:val="placeholder"/>
        </w:category>
        <w:types>
          <w:type w:val="bbPlcHdr"/>
        </w:types>
        <w:behaviors>
          <w:behavior w:val="content"/>
        </w:behaviors>
        <w:guid w:val="{BF5175C7-0476-4B37-95D9-40A0DA7AC511}"/>
      </w:docPartPr>
      <w:docPartBody>
        <w:p w:rsidR="00E36DC6" w:rsidRDefault="001C000C" w:rsidP="001C000C">
          <w:pPr>
            <w:pStyle w:val="673B3FF423134B3D88B83A05E37D69369"/>
          </w:pPr>
          <w:r w:rsidRPr="00FC0E20">
            <w:rPr>
              <w:rStyle w:val="Zstupntext"/>
              <w:lang w:val="en-GB"/>
            </w:rPr>
            <w:t>Add text.</w:t>
          </w:r>
        </w:p>
      </w:docPartBody>
    </w:docPart>
    <w:docPart>
      <w:docPartPr>
        <w:name w:val="ED5E1221EDA84C198C52959EA8987B42"/>
        <w:category>
          <w:name w:val="Všeobecné"/>
          <w:gallery w:val="placeholder"/>
        </w:category>
        <w:types>
          <w:type w:val="bbPlcHdr"/>
        </w:types>
        <w:behaviors>
          <w:behavior w:val="content"/>
        </w:behaviors>
        <w:guid w:val="{E88E6321-4236-4918-8714-DAD87A62C7FA}"/>
      </w:docPartPr>
      <w:docPartBody>
        <w:p w:rsidR="00E36DC6" w:rsidRDefault="001C000C" w:rsidP="001C000C">
          <w:pPr>
            <w:pStyle w:val="ED5E1221EDA84C198C52959EA8987B429"/>
          </w:pPr>
          <w:r w:rsidRPr="00FC0E20">
            <w:rPr>
              <w:rStyle w:val="Zstupntext"/>
              <w:lang w:val="en-GB"/>
            </w:rPr>
            <w:t>Add text.</w:t>
          </w:r>
        </w:p>
      </w:docPartBody>
    </w:docPart>
    <w:docPart>
      <w:docPartPr>
        <w:name w:val="7E33BC1230904F73A37D5C8DE8EFA1ED"/>
        <w:category>
          <w:name w:val="Všeobecné"/>
          <w:gallery w:val="placeholder"/>
        </w:category>
        <w:types>
          <w:type w:val="bbPlcHdr"/>
        </w:types>
        <w:behaviors>
          <w:behavior w:val="content"/>
        </w:behaviors>
        <w:guid w:val="{CBE4A44F-9C4B-43B7-92A1-4DA59F2440D1}"/>
      </w:docPartPr>
      <w:docPartBody>
        <w:p w:rsidR="00E36DC6" w:rsidRDefault="001C000C" w:rsidP="001C000C">
          <w:pPr>
            <w:pStyle w:val="7E33BC1230904F73A37D5C8DE8EFA1E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D7C915E77AA94A22BA635F3A79F4E84D"/>
        <w:category>
          <w:name w:val="Všeobecné"/>
          <w:gallery w:val="placeholder"/>
        </w:category>
        <w:types>
          <w:type w:val="bbPlcHdr"/>
        </w:types>
        <w:behaviors>
          <w:behavior w:val="content"/>
        </w:behaviors>
        <w:guid w:val="{1A14397E-6804-4C3A-9074-D3ECD895D54A}"/>
      </w:docPartPr>
      <w:docPartBody>
        <w:p w:rsidR="00E36DC6" w:rsidRDefault="001C000C" w:rsidP="001C000C">
          <w:pPr>
            <w:pStyle w:val="D7C915E77AA94A22BA635F3A79F4E84D8"/>
          </w:pPr>
          <w:r w:rsidRPr="002D0F92">
            <w:rPr>
              <w:rStyle w:val="Zstupntext"/>
              <w:lang w:val="en-GB"/>
            </w:rPr>
            <w:t>Add text.</w:t>
          </w:r>
        </w:p>
      </w:docPartBody>
    </w:docPart>
    <w:docPart>
      <w:docPartPr>
        <w:name w:val="1FE5FF9BC4C84EE8B159E426CE733BDB"/>
        <w:category>
          <w:name w:val="Všeobecné"/>
          <w:gallery w:val="placeholder"/>
        </w:category>
        <w:types>
          <w:type w:val="bbPlcHdr"/>
        </w:types>
        <w:behaviors>
          <w:behavior w:val="content"/>
        </w:behaviors>
        <w:guid w:val="{6BB9AD41-82C7-442F-B65D-41A5B5D46E9F}"/>
      </w:docPartPr>
      <w:docPartBody>
        <w:p w:rsidR="00E36DC6" w:rsidRDefault="001C000C" w:rsidP="001C000C">
          <w:pPr>
            <w:pStyle w:val="1FE5FF9BC4C84EE8B159E426CE733BDB8"/>
          </w:pPr>
          <w:r w:rsidRPr="002D0F92">
            <w:rPr>
              <w:rStyle w:val="Zstupntext"/>
              <w:lang w:val="en-GB"/>
            </w:rPr>
            <w:t>Add text.</w:t>
          </w:r>
        </w:p>
      </w:docPartBody>
    </w:docPart>
    <w:docPart>
      <w:docPartPr>
        <w:name w:val="25268F8724E74B2495AD0BC18DBE69C5"/>
        <w:category>
          <w:name w:val="Všeobecné"/>
          <w:gallery w:val="placeholder"/>
        </w:category>
        <w:types>
          <w:type w:val="bbPlcHdr"/>
        </w:types>
        <w:behaviors>
          <w:behavior w:val="content"/>
        </w:behaviors>
        <w:guid w:val="{1B90FBE2-73D4-4B10-9C1D-6FAF476886DD}"/>
      </w:docPartPr>
      <w:docPartBody>
        <w:p w:rsidR="00E36DC6" w:rsidRDefault="001C000C" w:rsidP="001C000C">
          <w:pPr>
            <w:pStyle w:val="25268F8724E74B2495AD0BC18DBE69C58"/>
          </w:pPr>
          <w:r w:rsidRPr="002D0F92">
            <w:rPr>
              <w:rStyle w:val="Zstupntext"/>
              <w:lang w:val="en-GB"/>
            </w:rPr>
            <w:t>Add text.</w:t>
          </w:r>
        </w:p>
      </w:docPartBody>
    </w:docPart>
    <w:docPart>
      <w:docPartPr>
        <w:name w:val="9DAAEC99DF3B4C9CB387D7B85B2BF921"/>
        <w:category>
          <w:name w:val="Všeobecné"/>
          <w:gallery w:val="placeholder"/>
        </w:category>
        <w:types>
          <w:type w:val="bbPlcHdr"/>
        </w:types>
        <w:behaviors>
          <w:behavior w:val="content"/>
        </w:behaviors>
        <w:guid w:val="{B9FC2682-4C04-464D-BC5E-CF6B3611CF2F}"/>
      </w:docPartPr>
      <w:docPartBody>
        <w:p w:rsidR="00E36DC6" w:rsidRDefault="001C000C" w:rsidP="001C000C">
          <w:pPr>
            <w:pStyle w:val="9DAAEC99DF3B4C9CB387D7B85B2BF9218"/>
          </w:pPr>
          <w:r w:rsidRPr="002D0F92">
            <w:rPr>
              <w:rStyle w:val="Zstupntext"/>
              <w:lang w:val="en-GB"/>
            </w:rPr>
            <w:t>Add text.</w:t>
          </w:r>
        </w:p>
      </w:docPartBody>
    </w:docPart>
    <w:docPart>
      <w:docPartPr>
        <w:name w:val="FCD12C8FCA5D49F9A646781F527509FD"/>
        <w:category>
          <w:name w:val="Všeobecné"/>
          <w:gallery w:val="placeholder"/>
        </w:category>
        <w:types>
          <w:type w:val="bbPlcHdr"/>
        </w:types>
        <w:behaviors>
          <w:behavior w:val="content"/>
        </w:behaviors>
        <w:guid w:val="{A42C45ED-329A-4D65-A8FC-CBF0437D91BB}"/>
      </w:docPartPr>
      <w:docPartBody>
        <w:p w:rsidR="00E36DC6" w:rsidRDefault="001C000C" w:rsidP="001C000C">
          <w:pPr>
            <w:pStyle w:val="FCD12C8FCA5D49F9A646781F527509FD8"/>
          </w:pPr>
          <w:r w:rsidRPr="002D0F92">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EB78D2984F2456B8FB727B71A1FB2F6"/>
        <w:category>
          <w:name w:val="Všeobecné"/>
          <w:gallery w:val="placeholder"/>
        </w:category>
        <w:types>
          <w:type w:val="bbPlcHdr"/>
        </w:types>
        <w:behaviors>
          <w:behavior w:val="content"/>
        </w:behaviors>
        <w:guid w:val="{A9801DC4-BFEC-45B3-A39F-BC12BA770632}"/>
      </w:docPartPr>
      <w:docPartBody>
        <w:p w:rsidR="00E871ED" w:rsidRDefault="001C000C" w:rsidP="001C000C">
          <w:pPr>
            <w:pStyle w:val="3EB78D2984F2456B8FB727B71A1FB2F65"/>
          </w:pPr>
          <w:r w:rsidRPr="00FC0E20">
            <w:rPr>
              <w:rStyle w:val="Zstupntext"/>
              <w:lang w:val="en-GB"/>
            </w:rPr>
            <w:t>Add text.</w:t>
          </w:r>
        </w:p>
      </w:docPartBody>
    </w:docPart>
    <w:docPart>
      <w:docPartPr>
        <w:name w:val="5857F0B9E97947A08E8109D44FDEBA91"/>
        <w:category>
          <w:name w:val="Všeobecné"/>
          <w:gallery w:val="placeholder"/>
        </w:category>
        <w:types>
          <w:type w:val="bbPlcHdr"/>
        </w:types>
        <w:behaviors>
          <w:behavior w:val="content"/>
        </w:behaviors>
        <w:guid w:val="{76E29019-3291-44B1-B4A8-8F34A62801BC}"/>
      </w:docPartPr>
      <w:docPartBody>
        <w:p w:rsidR="00E871ED" w:rsidRDefault="001C000C" w:rsidP="001C000C">
          <w:pPr>
            <w:pStyle w:val="5857F0B9E97947A08E8109D44FDEBA91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B56C141CC1174902B3A4F57BAA9B7189"/>
        <w:category>
          <w:name w:val="Všeobecné"/>
          <w:gallery w:val="placeholder"/>
        </w:category>
        <w:types>
          <w:type w:val="bbPlcHdr"/>
        </w:types>
        <w:behaviors>
          <w:behavior w:val="content"/>
        </w:behaviors>
        <w:guid w:val="{ACABE78F-A0E6-40E2-8C94-0AD6933DC0C1}"/>
      </w:docPartPr>
      <w:docPartBody>
        <w:p w:rsidR="001C000C" w:rsidRDefault="001C000C" w:rsidP="001C000C">
          <w:pPr>
            <w:pStyle w:val="B56C141CC1174902B3A4F57BAA9B71893"/>
          </w:pPr>
          <w:r w:rsidRPr="002627A0">
            <w:rPr>
              <w:rStyle w:val="Zstupntext"/>
              <w:lang w:val="en-GB"/>
            </w:rPr>
            <w:t>Add number.</w:t>
          </w:r>
        </w:p>
      </w:docPartBody>
    </w:docPart>
    <w:docPart>
      <w:docPartPr>
        <w:name w:val="E792D983C54A48CEB0AE3312CD03B9C2"/>
        <w:category>
          <w:name w:val="Všeobecné"/>
          <w:gallery w:val="placeholder"/>
        </w:category>
        <w:types>
          <w:type w:val="bbPlcHdr"/>
        </w:types>
        <w:behaviors>
          <w:behavior w:val="content"/>
        </w:behaviors>
        <w:guid w:val="{F2207CFC-ADAB-458E-8355-630B2D370B2F}"/>
      </w:docPartPr>
      <w:docPartBody>
        <w:p w:rsidR="001C000C" w:rsidRDefault="001C000C" w:rsidP="001C000C">
          <w:pPr>
            <w:pStyle w:val="E792D983C54A48CEB0AE3312CD03B9C23"/>
          </w:pPr>
          <w:r w:rsidRPr="002D0F92">
            <w:rPr>
              <w:rStyle w:val="Zstupntext"/>
              <w:lang w:val="en-GB"/>
            </w:rPr>
            <w:t>Add text.</w:t>
          </w:r>
        </w:p>
      </w:docPartBody>
    </w:docPart>
    <w:docPart>
      <w:docPartPr>
        <w:name w:val="F5A8CA0F99A542A6B6E04E3E31BEF023"/>
        <w:category>
          <w:name w:val="Všeobecné"/>
          <w:gallery w:val="placeholder"/>
        </w:category>
        <w:types>
          <w:type w:val="bbPlcHdr"/>
        </w:types>
        <w:behaviors>
          <w:behavior w:val="content"/>
        </w:behaviors>
        <w:guid w:val="{87535844-3AFE-4BDD-B79C-07CAC781E2FE}"/>
      </w:docPartPr>
      <w:docPartBody>
        <w:p w:rsidR="001713F1" w:rsidRDefault="001C000C" w:rsidP="001C000C">
          <w:pPr>
            <w:pStyle w:val="F5A8CA0F99A542A6B6E04E3E31BEF0232"/>
          </w:pPr>
          <w:r w:rsidRPr="00FC0E20">
            <w:rPr>
              <w:rStyle w:val="Zstupntext"/>
              <w:lang w:val="en-GB"/>
            </w:rPr>
            <w:t>Add text.</w:t>
          </w:r>
        </w:p>
      </w:docPartBody>
    </w:docPart>
    <w:docPart>
      <w:docPartPr>
        <w:name w:val="A26F3DC76BBB4B7EA61BCAD9225F7ABA"/>
        <w:category>
          <w:name w:val="Všeobecné"/>
          <w:gallery w:val="placeholder"/>
        </w:category>
        <w:types>
          <w:type w:val="bbPlcHdr"/>
        </w:types>
        <w:behaviors>
          <w:behavior w:val="content"/>
        </w:behaviors>
        <w:guid w:val="{86BD636C-DDE4-4B3A-8CA6-397E4A1D7A12}"/>
      </w:docPartPr>
      <w:docPartBody>
        <w:p w:rsidR="001713F1" w:rsidRDefault="001C000C" w:rsidP="001C000C">
          <w:pPr>
            <w:pStyle w:val="A26F3DC76BBB4B7EA61BCAD9225F7ABA2"/>
          </w:pPr>
          <w:r w:rsidRPr="00FC0E20">
            <w:rPr>
              <w:rStyle w:val="Zstupntext"/>
              <w:lang w:val="en-GB"/>
            </w:rPr>
            <w:t>Select legal form.</w:t>
          </w:r>
        </w:p>
      </w:docPartBody>
    </w:docPart>
    <w:docPart>
      <w:docPartPr>
        <w:name w:val="DF87641838494F4BA9954D30D717607F"/>
        <w:category>
          <w:name w:val="Všeobecné"/>
          <w:gallery w:val="placeholder"/>
        </w:category>
        <w:types>
          <w:type w:val="bbPlcHdr"/>
        </w:types>
        <w:behaviors>
          <w:behavior w:val="content"/>
        </w:behaviors>
        <w:guid w:val="{D5E78FC0-DCF6-4512-A21A-525CF2DCCD9B}"/>
      </w:docPartPr>
      <w:docPartBody>
        <w:p w:rsidR="001713F1" w:rsidRDefault="001C000C" w:rsidP="001C000C">
          <w:pPr>
            <w:pStyle w:val="DF87641838494F4BA9954D30D717607F2"/>
          </w:pPr>
          <w:r w:rsidRPr="00FC0E20">
            <w:rPr>
              <w:rStyle w:val="Zstupntext"/>
              <w:lang w:val="en-GB"/>
            </w:rPr>
            <w:t>Select country.</w:t>
          </w:r>
        </w:p>
      </w:docPartBody>
    </w:docPart>
    <w:docPart>
      <w:docPartPr>
        <w:name w:val="AC359CE2EA3C42C8ABEEE3D483BD3BA2"/>
        <w:category>
          <w:name w:val="Všeobecné"/>
          <w:gallery w:val="placeholder"/>
        </w:category>
        <w:types>
          <w:type w:val="bbPlcHdr"/>
        </w:types>
        <w:behaviors>
          <w:behavior w:val="content"/>
        </w:behaviors>
        <w:guid w:val="{80834455-AD2C-42F6-AAEB-D6456D940B00}"/>
      </w:docPartPr>
      <w:docPartBody>
        <w:p w:rsidR="001713F1" w:rsidRDefault="001C000C" w:rsidP="001C000C">
          <w:pPr>
            <w:pStyle w:val="AC359CE2EA3C42C8ABEEE3D483BD3BA22"/>
          </w:pPr>
          <w:r w:rsidRPr="00FC0E20">
            <w:rPr>
              <w:rStyle w:val="Zstupntext"/>
              <w:lang w:val="en-GB"/>
            </w:rPr>
            <w:t>Add text.</w:t>
          </w:r>
        </w:p>
      </w:docPartBody>
    </w:docPart>
    <w:docPart>
      <w:docPartPr>
        <w:name w:val="911CC37CC793418989CB518AE515A53F"/>
        <w:category>
          <w:name w:val="Všeobecné"/>
          <w:gallery w:val="placeholder"/>
        </w:category>
        <w:types>
          <w:type w:val="bbPlcHdr"/>
        </w:types>
        <w:behaviors>
          <w:behavior w:val="content"/>
        </w:behaviors>
        <w:guid w:val="{E7896AF0-6128-4656-BDFE-BE9CC9C2568F}"/>
      </w:docPartPr>
      <w:docPartBody>
        <w:p w:rsidR="001713F1" w:rsidRDefault="001C000C" w:rsidP="001C000C">
          <w:pPr>
            <w:pStyle w:val="911CC37CC793418989CB518AE515A53F2"/>
          </w:pPr>
          <w:r w:rsidRPr="00FC0E20">
            <w:rPr>
              <w:rStyle w:val="Zstupntext"/>
              <w:lang w:val="en-GB"/>
            </w:rPr>
            <w:t>Add text.</w:t>
          </w:r>
        </w:p>
      </w:docPartBody>
    </w:docPart>
    <w:docPart>
      <w:docPartPr>
        <w:name w:val="6EB9D284DE4448D5A61E2BE726D58B90"/>
        <w:category>
          <w:name w:val="Všeobecné"/>
          <w:gallery w:val="placeholder"/>
        </w:category>
        <w:types>
          <w:type w:val="bbPlcHdr"/>
        </w:types>
        <w:behaviors>
          <w:behavior w:val="content"/>
        </w:behaviors>
        <w:guid w:val="{D86F6A2D-8780-45E9-B133-CFE0EB845A30}"/>
      </w:docPartPr>
      <w:docPartBody>
        <w:p w:rsidR="001713F1" w:rsidRDefault="001C000C" w:rsidP="001C000C">
          <w:pPr>
            <w:pStyle w:val="6EB9D284DE4448D5A61E2BE726D58B902"/>
          </w:pPr>
          <w:r w:rsidRPr="00FC0E20">
            <w:rPr>
              <w:rStyle w:val="Zstupntext"/>
              <w:lang w:val="en-GB"/>
            </w:rPr>
            <w:t>Add text.</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1713F1" w:rsidRDefault="001C000C" w:rsidP="001C000C">
          <w:pPr>
            <w:pStyle w:val="1EE8F7EBCB044CC9ABE05676C231543E1"/>
          </w:pPr>
          <w:r w:rsidRPr="00FC0E20">
            <w:rPr>
              <w:rStyle w:val="Zstupntext"/>
              <w:lang w:val="en-GB"/>
            </w:rPr>
            <w:t>Add text.</w:t>
          </w:r>
        </w:p>
      </w:docPartBody>
    </w:docPart>
    <w:docPart>
      <w:docPartPr>
        <w:name w:val="5C22C8C946AE458BA23C8B6F189B6142"/>
        <w:category>
          <w:name w:val="Všeobecné"/>
          <w:gallery w:val="placeholder"/>
        </w:category>
        <w:types>
          <w:type w:val="bbPlcHdr"/>
        </w:types>
        <w:behaviors>
          <w:behavior w:val="content"/>
        </w:behaviors>
        <w:guid w:val="{A6FD7298-DD6E-4C4D-812F-8A53F984D473}"/>
      </w:docPartPr>
      <w:docPartBody>
        <w:p w:rsidR="001713F1" w:rsidRDefault="001C000C" w:rsidP="001C000C">
          <w:pPr>
            <w:pStyle w:val="5C22C8C946AE458BA23C8B6F189B6142"/>
          </w:pPr>
          <w:r w:rsidRPr="00FC0E20">
            <w:rPr>
              <w:rStyle w:val="Zstupntext"/>
              <w:lang w:val="en-GB"/>
            </w:rPr>
            <w:t>Add text.</w:t>
          </w:r>
        </w:p>
      </w:docPartBody>
    </w:docPart>
    <w:docPart>
      <w:docPartPr>
        <w:name w:val="C8985A87AD3D44D6BD8136D29CD096FD"/>
        <w:category>
          <w:name w:val="Všeobecné"/>
          <w:gallery w:val="placeholder"/>
        </w:category>
        <w:types>
          <w:type w:val="bbPlcHdr"/>
        </w:types>
        <w:behaviors>
          <w:behavior w:val="content"/>
        </w:behaviors>
        <w:guid w:val="{773D5C19-E169-4E64-A1F0-5931B98A1E7E}"/>
      </w:docPartPr>
      <w:docPartBody>
        <w:p w:rsidR="001713F1" w:rsidRDefault="001C000C" w:rsidP="001C000C">
          <w:pPr>
            <w:pStyle w:val="C8985A87AD3D44D6BD8136D29CD096FD"/>
          </w:pPr>
          <w:r w:rsidRPr="00FC0E20">
            <w:rPr>
              <w:rStyle w:val="Zstupntext"/>
              <w:lang w:val="en-GB"/>
            </w:rPr>
            <w:t>Add text.</w:t>
          </w:r>
        </w:p>
      </w:docPartBody>
    </w:docPart>
    <w:docPart>
      <w:docPartPr>
        <w:name w:val="21ECF40A9CAB4B3D98B8FDF5724E7C45"/>
        <w:category>
          <w:name w:val="Všeobecné"/>
          <w:gallery w:val="placeholder"/>
        </w:category>
        <w:types>
          <w:type w:val="bbPlcHdr"/>
        </w:types>
        <w:behaviors>
          <w:behavior w:val="content"/>
        </w:behaviors>
        <w:guid w:val="{B9C8EFA9-9D45-4893-8B4A-197305DB8CD4}"/>
      </w:docPartPr>
      <w:docPartBody>
        <w:p w:rsidR="001713F1" w:rsidRDefault="001C000C" w:rsidP="001C000C">
          <w:pPr>
            <w:pStyle w:val="21ECF40A9CAB4B3D98B8FDF5724E7C45"/>
          </w:pPr>
          <w:r w:rsidRPr="00FC0E20">
            <w:rPr>
              <w:rStyle w:val="Zstupntext"/>
              <w:lang w:val="en-GB"/>
            </w:rPr>
            <w:t>Add text.</w:t>
          </w:r>
        </w:p>
      </w:docPartBody>
    </w:docPart>
    <w:docPart>
      <w:docPartPr>
        <w:name w:val="BB990B5825A64DCCA0DE59EF4B349504"/>
        <w:category>
          <w:name w:val="Všeobecné"/>
          <w:gallery w:val="placeholder"/>
        </w:category>
        <w:types>
          <w:type w:val="bbPlcHdr"/>
        </w:types>
        <w:behaviors>
          <w:behavior w:val="content"/>
        </w:behaviors>
        <w:guid w:val="{A18EDAEF-7101-4ADA-891E-9E130A8C8B5E}"/>
      </w:docPartPr>
      <w:docPartBody>
        <w:p w:rsidR="001713F1" w:rsidRDefault="001C000C" w:rsidP="001C000C">
          <w:pPr>
            <w:pStyle w:val="BB990B5825A64DCCA0DE59EF4B349504"/>
          </w:pPr>
          <w:r w:rsidRPr="00FC0E20">
            <w:rPr>
              <w:rStyle w:val="Zstupntext"/>
              <w:lang w:val="en-GB"/>
            </w:rPr>
            <w:t>Add text.</w:t>
          </w:r>
        </w:p>
      </w:docPartBody>
    </w:docPart>
    <w:docPart>
      <w:docPartPr>
        <w:name w:val="362DE704741F4615A3DE15B82CA2A0DF"/>
        <w:category>
          <w:name w:val="Všeobecné"/>
          <w:gallery w:val="placeholder"/>
        </w:category>
        <w:types>
          <w:type w:val="bbPlcHdr"/>
        </w:types>
        <w:behaviors>
          <w:behavior w:val="content"/>
        </w:behaviors>
        <w:guid w:val="{D5C2E5EF-C6B0-4BE0-A6F9-80FC905EE9F2}"/>
      </w:docPartPr>
      <w:docPartBody>
        <w:p w:rsidR="001713F1" w:rsidRDefault="001C000C" w:rsidP="001C000C">
          <w:pPr>
            <w:pStyle w:val="362DE704741F4615A3DE15B82CA2A0DF"/>
          </w:pPr>
          <w:r w:rsidRPr="00FC0E20">
            <w:rPr>
              <w:rStyle w:val="Zstupntext"/>
              <w:lang w:val="en-GB"/>
            </w:rPr>
            <w:t>Add text.</w:t>
          </w:r>
        </w:p>
      </w:docPartBody>
    </w:docPart>
    <w:docPart>
      <w:docPartPr>
        <w:name w:val="DE9B70F13EF04FAF8189AF195314D79E"/>
        <w:category>
          <w:name w:val="Všeobecné"/>
          <w:gallery w:val="placeholder"/>
        </w:category>
        <w:types>
          <w:type w:val="bbPlcHdr"/>
        </w:types>
        <w:behaviors>
          <w:behavior w:val="content"/>
        </w:behaviors>
        <w:guid w:val="{F6947384-F9D5-4FFF-B82B-0A75E49D3321}"/>
      </w:docPartPr>
      <w:docPartBody>
        <w:p w:rsidR="001713F1" w:rsidRDefault="001C000C" w:rsidP="001C000C">
          <w:pPr>
            <w:pStyle w:val="DE9B70F13EF04FAF8189AF195314D79E"/>
          </w:pPr>
          <w:r w:rsidRPr="00FC0E20">
            <w:rPr>
              <w:rStyle w:val="Zstupntext"/>
              <w:lang w:val="en-GB"/>
            </w:rPr>
            <w:t>Add text.</w:t>
          </w:r>
        </w:p>
      </w:docPartBody>
    </w:docPart>
    <w:docPart>
      <w:docPartPr>
        <w:name w:val="CB3CC42AED354085A46E48FB8DCB8F61"/>
        <w:category>
          <w:name w:val="Všeobecné"/>
          <w:gallery w:val="placeholder"/>
        </w:category>
        <w:types>
          <w:type w:val="bbPlcHdr"/>
        </w:types>
        <w:behaviors>
          <w:behavior w:val="content"/>
        </w:behaviors>
        <w:guid w:val="{1AECDE1D-8150-416E-97F8-9DDF4302276F}"/>
      </w:docPartPr>
      <w:docPartBody>
        <w:p w:rsidR="001713F1" w:rsidRDefault="001C000C" w:rsidP="001C000C">
          <w:pPr>
            <w:pStyle w:val="CB3CC42AED354085A46E48FB8DCB8F61"/>
          </w:pPr>
          <w:r w:rsidRPr="00FC0E20">
            <w:rPr>
              <w:rStyle w:val="Zstupntext"/>
              <w:lang w:val="en-GB"/>
            </w:rPr>
            <w:t>Add text.</w:t>
          </w:r>
        </w:p>
      </w:docPartBody>
    </w:docPart>
    <w:docPart>
      <w:docPartPr>
        <w:name w:val="13C62A770CFF46BE880969471AA1FAE6"/>
        <w:category>
          <w:name w:val="Všeobecné"/>
          <w:gallery w:val="placeholder"/>
        </w:category>
        <w:types>
          <w:type w:val="bbPlcHdr"/>
        </w:types>
        <w:behaviors>
          <w:behavior w:val="content"/>
        </w:behaviors>
        <w:guid w:val="{79BE4EE8-A02A-4942-A0F3-C7BD997B7256}"/>
      </w:docPartPr>
      <w:docPartBody>
        <w:p w:rsidR="001713F1" w:rsidRDefault="001C000C" w:rsidP="001C000C">
          <w:pPr>
            <w:pStyle w:val="13C62A770CFF46BE880969471AA1FAE6"/>
          </w:pPr>
          <w:r w:rsidRPr="00FC0E20">
            <w:rPr>
              <w:rStyle w:val="Zstupntext"/>
              <w:lang w:val="en-GB"/>
            </w:rPr>
            <w:t>Add text.</w:t>
          </w:r>
        </w:p>
      </w:docPartBody>
    </w:docPart>
    <w:docPart>
      <w:docPartPr>
        <w:name w:val="6CCC8CB858244993AA7E97509D5E633F"/>
        <w:category>
          <w:name w:val="Všeobecné"/>
          <w:gallery w:val="placeholder"/>
        </w:category>
        <w:types>
          <w:type w:val="bbPlcHdr"/>
        </w:types>
        <w:behaviors>
          <w:behavior w:val="content"/>
        </w:behaviors>
        <w:guid w:val="{BE59999B-BB29-4639-9BDB-63678FC31C39}"/>
      </w:docPartPr>
      <w:docPartBody>
        <w:p w:rsidR="001713F1" w:rsidRDefault="001C000C" w:rsidP="001C000C">
          <w:pPr>
            <w:pStyle w:val="6CCC8CB858244993AA7E97509D5E633F"/>
          </w:pPr>
          <w:r w:rsidRPr="00FC0E20">
            <w:rPr>
              <w:rStyle w:val="Zstupntext"/>
              <w:lang w:val="en-GB"/>
            </w:rPr>
            <w:t>Add text.</w:t>
          </w:r>
        </w:p>
      </w:docPartBody>
    </w:docPart>
    <w:docPart>
      <w:docPartPr>
        <w:name w:val="807FFED2A8384230A6CA02629500C78A"/>
        <w:category>
          <w:name w:val="Všeobecné"/>
          <w:gallery w:val="placeholder"/>
        </w:category>
        <w:types>
          <w:type w:val="bbPlcHdr"/>
        </w:types>
        <w:behaviors>
          <w:behavior w:val="content"/>
        </w:behaviors>
        <w:guid w:val="{D1C9422E-A5CB-4307-AB18-1F70782F472A}"/>
      </w:docPartPr>
      <w:docPartBody>
        <w:p w:rsidR="001713F1" w:rsidRDefault="001C000C" w:rsidP="001C000C">
          <w:pPr>
            <w:pStyle w:val="807FFED2A8384230A6CA02629500C78A"/>
          </w:pPr>
          <w:r w:rsidRPr="00FC0E20">
            <w:rPr>
              <w:rStyle w:val="Zstupntext"/>
              <w:lang w:val="en-GB"/>
            </w:rPr>
            <w:t>Add text.</w:t>
          </w:r>
        </w:p>
      </w:docPartBody>
    </w:docPart>
    <w:docPart>
      <w:docPartPr>
        <w:name w:val="4106CC600A294CCB9F4513C9291995E7"/>
        <w:category>
          <w:name w:val="Všeobecné"/>
          <w:gallery w:val="placeholder"/>
        </w:category>
        <w:types>
          <w:type w:val="bbPlcHdr"/>
        </w:types>
        <w:behaviors>
          <w:behavior w:val="content"/>
        </w:behaviors>
        <w:guid w:val="{787E6825-0F67-43B1-A157-29073E0FB9F1}"/>
      </w:docPartPr>
      <w:docPartBody>
        <w:p w:rsidR="001713F1" w:rsidRDefault="001C000C" w:rsidP="001C000C">
          <w:pPr>
            <w:pStyle w:val="4106CC600A294CCB9F4513C9291995E7"/>
          </w:pPr>
          <w:r w:rsidRPr="00FC0E20">
            <w:rPr>
              <w:rStyle w:val="Zstupntext"/>
              <w:lang w:val="en-GB"/>
            </w:rPr>
            <w:t>Add text.</w:t>
          </w:r>
        </w:p>
      </w:docPartBody>
    </w:docPart>
    <w:docPart>
      <w:docPartPr>
        <w:name w:val="715A2D04BFF24C46BEE97E2D98AB50ED"/>
        <w:category>
          <w:name w:val="Všeobecné"/>
          <w:gallery w:val="placeholder"/>
        </w:category>
        <w:types>
          <w:type w:val="bbPlcHdr"/>
        </w:types>
        <w:behaviors>
          <w:behavior w:val="content"/>
        </w:behaviors>
        <w:guid w:val="{41CD8AD2-F456-4258-AC62-F846CD48A01E}"/>
      </w:docPartPr>
      <w:docPartBody>
        <w:p w:rsidR="001713F1" w:rsidRDefault="001C000C" w:rsidP="001C000C">
          <w:pPr>
            <w:pStyle w:val="715A2D04BFF24C46BEE97E2D98AB50ED"/>
          </w:pPr>
          <w:r w:rsidRPr="00FC0E20">
            <w:rPr>
              <w:rStyle w:val="Zstupntext"/>
              <w:lang w:val="en-GB"/>
            </w:rPr>
            <w:t>Add text.</w:t>
          </w:r>
        </w:p>
      </w:docPartBody>
    </w:docPart>
    <w:docPart>
      <w:docPartPr>
        <w:name w:val="C8D66369C1C54276B6092F6F6D257F45"/>
        <w:category>
          <w:name w:val="Všeobecné"/>
          <w:gallery w:val="placeholder"/>
        </w:category>
        <w:types>
          <w:type w:val="bbPlcHdr"/>
        </w:types>
        <w:behaviors>
          <w:behavior w:val="content"/>
        </w:behaviors>
        <w:guid w:val="{C79CD65D-D6C6-4D88-9E58-441D8E4BE8EC}"/>
      </w:docPartPr>
      <w:docPartBody>
        <w:p w:rsidR="001713F1" w:rsidRDefault="001C000C" w:rsidP="001C000C">
          <w:pPr>
            <w:pStyle w:val="C8D66369C1C54276B6092F6F6D257F45"/>
          </w:pPr>
          <w:r w:rsidRPr="00FC0E20">
            <w:rPr>
              <w:rStyle w:val="Zstupntext"/>
              <w:lang w:val="en-GB"/>
            </w:rPr>
            <w:t>Add text.</w:t>
          </w:r>
        </w:p>
      </w:docPartBody>
    </w:docPart>
    <w:docPart>
      <w:docPartPr>
        <w:name w:val="225EA11D4D6A4D0492AB798D7993BCE3"/>
        <w:category>
          <w:name w:val="Všeobecné"/>
          <w:gallery w:val="placeholder"/>
        </w:category>
        <w:types>
          <w:type w:val="bbPlcHdr"/>
        </w:types>
        <w:behaviors>
          <w:behavior w:val="content"/>
        </w:behaviors>
        <w:guid w:val="{823B82A8-C74D-4CEF-AF5A-9B7479859E99}"/>
      </w:docPartPr>
      <w:docPartBody>
        <w:p w:rsidR="001713F1" w:rsidRDefault="001C000C" w:rsidP="001C000C">
          <w:pPr>
            <w:pStyle w:val="225EA11D4D6A4D0492AB798D7993BCE3"/>
          </w:pPr>
          <w:r w:rsidRPr="00FC0E20">
            <w:rPr>
              <w:rStyle w:val="Zstupntext"/>
              <w:lang w:val="en-GB"/>
            </w:rPr>
            <w:t>Add text.</w:t>
          </w:r>
        </w:p>
      </w:docPartBody>
    </w:docPart>
    <w:docPart>
      <w:docPartPr>
        <w:name w:val="C2FE0CDCADFD4B2B96F452EC6E634AE6"/>
        <w:category>
          <w:name w:val="Všeobecné"/>
          <w:gallery w:val="placeholder"/>
        </w:category>
        <w:types>
          <w:type w:val="bbPlcHdr"/>
        </w:types>
        <w:behaviors>
          <w:behavior w:val="content"/>
        </w:behaviors>
        <w:guid w:val="{AAC5DD20-3D13-459B-9B14-DAC6120DFA64}"/>
      </w:docPartPr>
      <w:docPartBody>
        <w:p w:rsidR="001713F1" w:rsidRDefault="001C000C" w:rsidP="001C000C">
          <w:pPr>
            <w:pStyle w:val="C2FE0CDCADFD4B2B96F452EC6E634AE6"/>
          </w:pPr>
          <w:r w:rsidRPr="00FC0E20">
            <w:rPr>
              <w:rStyle w:val="Zstupntext"/>
              <w:lang w:val="en-GB"/>
            </w:rPr>
            <w:t>Add text.</w:t>
          </w:r>
        </w:p>
      </w:docPartBody>
    </w:docPart>
    <w:docPart>
      <w:docPartPr>
        <w:name w:val="D870E301CB494CEEA428AA51F6375B98"/>
        <w:category>
          <w:name w:val="Všeobecné"/>
          <w:gallery w:val="placeholder"/>
        </w:category>
        <w:types>
          <w:type w:val="bbPlcHdr"/>
        </w:types>
        <w:behaviors>
          <w:behavior w:val="content"/>
        </w:behaviors>
        <w:guid w:val="{1750C597-39F7-4B2D-AB17-50AA61B3B8A0}"/>
      </w:docPartPr>
      <w:docPartBody>
        <w:p w:rsidR="001713F1" w:rsidRDefault="001C000C" w:rsidP="001C000C">
          <w:pPr>
            <w:pStyle w:val="D870E301CB494CEEA428AA51F6375B98"/>
          </w:pPr>
          <w:r w:rsidRPr="00FC0E20">
            <w:rPr>
              <w:rStyle w:val="Zstupntext"/>
              <w:lang w:val="en-GB"/>
            </w:rPr>
            <w:t>Add text.</w:t>
          </w:r>
        </w:p>
      </w:docPartBody>
    </w:docPart>
    <w:docPart>
      <w:docPartPr>
        <w:name w:val="E3ABA79479494EEEA9F85882EF5C6229"/>
        <w:category>
          <w:name w:val="Všeobecné"/>
          <w:gallery w:val="placeholder"/>
        </w:category>
        <w:types>
          <w:type w:val="bbPlcHdr"/>
        </w:types>
        <w:behaviors>
          <w:behavior w:val="content"/>
        </w:behaviors>
        <w:guid w:val="{CC40D287-46D4-4B46-BE19-4DBABE0369D9}"/>
      </w:docPartPr>
      <w:docPartBody>
        <w:p w:rsidR="001713F1" w:rsidRDefault="001C000C" w:rsidP="001C000C">
          <w:pPr>
            <w:pStyle w:val="E3ABA79479494EEEA9F85882EF5C6229"/>
          </w:pPr>
          <w:r w:rsidRPr="00FC0E20">
            <w:rPr>
              <w:rStyle w:val="Zstupntext"/>
              <w:lang w:val="en-GB"/>
            </w:rPr>
            <w:t>Add text.</w:t>
          </w:r>
        </w:p>
      </w:docPartBody>
    </w:docPart>
    <w:docPart>
      <w:docPartPr>
        <w:name w:val="5817542D367445EAB2B2A176CC83B5BE"/>
        <w:category>
          <w:name w:val="Všeobecné"/>
          <w:gallery w:val="placeholder"/>
        </w:category>
        <w:types>
          <w:type w:val="bbPlcHdr"/>
        </w:types>
        <w:behaviors>
          <w:behavior w:val="content"/>
        </w:behaviors>
        <w:guid w:val="{842F34A1-E571-4443-AE36-10314A9A811A}"/>
      </w:docPartPr>
      <w:docPartBody>
        <w:p w:rsidR="001713F1" w:rsidRDefault="001C000C" w:rsidP="001C000C">
          <w:pPr>
            <w:pStyle w:val="5817542D367445EAB2B2A176CC83B5BE"/>
          </w:pPr>
          <w:r w:rsidRPr="00FC0E20">
            <w:rPr>
              <w:rStyle w:val="Zstupntext"/>
              <w:lang w:val="en-GB"/>
            </w:rPr>
            <w:t>Add text.</w:t>
          </w:r>
        </w:p>
      </w:docPartBody>
    </w:docPart>
    <w:docPart>
      <w:docPartPr>
        <w:name w:val="251F977F3E4F4A228B5F45D3CD3A892E"/>
        <w:category>
          <w:name w:val="Všeobecné"/>
          <w:gallery w:val="placeholder"/>
        </w:category>
        <w:types>
          <w:type w:val="bbPlcHdr"/>
        </w:types>
        <w:behaviors>
          <w:behavior w:val="content"/>
        </w:behaviors>
        <w:guid w:val="{5F2C825D-29BD-4276-B3D9-AC70B9FB4AB3}"/>
      </w:docPartPr>
      <w:docPartBody>
        <w:p w:rsidR="001713F1" w:rsidRDefault="001C000C" w:rsidP="001C000C">
          <w:pPr>
            <w:pStyle w:val="251F977F3E4F4A228B5F45D3CD3A892E"/>
          </w:pPr>
          <w:r w:rsidRPr="00FC0E20">
            <w:rPr>
              <w:rStyle w:val="Zstupntext"/>
              <w:lang w:val="en-GB"/>
            </w:rPr>
            <w:t>Add text.</w:t>
          </w:r>
        </w:p>
      </w:docPartBody>
    </w:docPart>
    <w:docPart>
      <w:docPartPr>
        <w:name w:val="45F664C249044669958E8E99D3DD6247"/>
        <w:category>
          <w:name w:val="Všeobecné"/>
          <w:gallery w:val="placeholder"/>
        </w:category>
        <w:types>
          <w:type w:val="bbPlcHdr"/>
        </w:types>
        <w:behaviors>
          <w:behavior w:val="content"/>
        </w:behaviors>
        <w:guid w:val="{ECEFAB8F-941B-4CF0-B7FC-D5490D097C41}"/>
      </w:docPartPr>
      <w:docPartBody>
        <w:p w:rsidR="001713F1" w:rsidRDefault="001C000C" w:rsidP="001C000C">
          <w:pPr>
            <w:pStyle w:val="45F664C249044669958E8E99D3DD6247"/>
          </w:pPr>
          <w:r w:rsidRPr="00FC0E20">
            <w:rPr>
              <w:rStyle w:val="Zstupntext"/>
              <w:lang w:val="en-GB"/>
            </w:rPr>
            <w:t>Add text.</w:t>
          </w:r>
        </w:p>
      </w:docPartBody>
    </w:docPart>
    <w:docPart>
      <w:docPartPr>
        <w:name w:val="3A64DC1D54764FD09D1059334F2F030B"/>
        <w:category>
          <w:name w:val="Všeobecné"/>
          <w:gallery w:val="placeholder"/>
        </w:category>
        <w:types>
          <w:type w:val="bbPlcHdr"/>
        </w:types>
        <w:behaviors>
          <w:behavior w:val="content"/>
        </w:behaviors>
        <w:guid w:val="{EED0688B-B8C5-4619-96E8-33AFDCE2B67A}"/>
      </w:docPartPr>
      <w:docPartBody>
        <w:p w:rsidR="00000000" w:rsidRDefault="00757458" w:rsidP="00757458">
          <w:pPr>
            <w:pStyle w:val="3A64DC1D54764FD09D1059334F2F030B"/>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56908"/>
    <w:rsid w:val="001713F1"/>
    <w:rsid w:val="001C000C"/>
    <w:rsid w:val="00243261"/>
    <w:rsid w:val="003E31A4"/>
    <w:rsid w:val="00757458"/>
    <w:rsid w:val="00A119E6"/>
    <w:rsid w:val="00B053D1"/>
    <w:rsid w:val="00C62F44"/>
    <w:rsid w:val="00C8356E"/>
    <w:rsid w:val="00DD2B49"/>
    <w:rsid w:val="00E36DC6"/>
    <w:rsid w:val="00E871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57458"/>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C79C8C120B984DF2AC19F5C6734CEBF4">
    <w:name w:val="C79C8C120B984DF2AC19F5C6734CEBF4"/>
    <w:rsid w:val="001C000C"/>
  </w:style>
  <w:style w:type="paragraph" w:customStyle="1" w:styleId="AC201F5FC89E40C69EB6708E8D39C822">
    <w:name w:val="AC201F5FC89E40C69EB6708E8D39C822"/>
    <w:rsid w:val="001C000C"/>
  </w:style>
  <w:style w:type="paragraph" w:customStyle="1" w:styleId="5C22C8C946AE458BA23C8B6F189B6142">
    <w:name w:val="5C22C8C946AE458BA23C8B6F189B6142"/>
    <w:rsid w:val="001C000C"/>
  </w:style>
  <w:style w:type="paragraph" w:customStyle="1" w:styleId="C8985A87AD3D44D6BD8136D29CD096FD">
    <w:name w:val="C8985A87AD3D44D6BD8136D29CD096FD"/>
    <w:rsid w:val="001C000C"/>
  </w:style>
  <w:style w:type="paragraph" w:customStyle="1" w:styleId="21ECF40A9CAB4B3D98B8FDF5724E7C45">
    <w:name w:val="21ECF40A9CAB4B3D98B8FDF5724E7C45"/>
    <w:rsid w:val="001C000C"/>
  </w:style>
  <w:style w:type="paragraph" w:customStyle="1" w:styleId="BB990B5825A64DCCA0DE59EF4B349504">
    <w:name w:val="BB990B5825A64DCCA0DE59EF4B349504"/>
    <w:rsid w:val="001C000C"/>
  </w:style>
  <w:style w:type="paragraph" w:customStyle="1" w:styleId="362DE704741F4615A3DE15B82CA2A0DF">
    <w:name w:val="362DE704741F4615A3DE15B82CA2A0DF"/>
    <w:rsid w:val="001C000C"/>
  </w:style>
  <w:style w:type="paragraph" w:customStyle="1" w:styleId="DE9B70F13EF04FAF8189AF195314D79E">
    <w:name w:val="DE9B70F13EF04FAF8189AF195314D79E"/>
    <w:rsid w:val="001C000C"/>
  </w:style>
  <w:style w:type="paragraph" w:customStyle="1" w:styleId="CB3CC42AED354085A46E48FB8DCB8F61">
    <w:name w:val="CB3CC42AED354085A46E48FB8DCB8F61"/>
    <w:rsid w:val="001C000C"/>
  </w:style>
  <w:style w:type="paragraph" w:customStyle="1" w:styleId="13C62A770CFF46BE880969471AA1FAE6">
    <w:name w:val="13C62A770CFF46BE880969471AA1FAE6"/>
    <w:rsid w:val="001C000C"/>
  </w:style>
  <w:style w:type="paragraph" w:customStyle="1" w:styleId="6CCC8CB858244993AA7E97509D5E633F">
    <w:name w:val="6CCC8CB858244993AA7E97509D5E633F"/>
    <w:rsid w:val="001C000C"/>
  </w:style>
  <w:style w:type="paragraph" w:customStyle="1" w:styleId="807FFED2A8384230A6CA02629500C78A">
    <w:name w:val="807FFED2A8384230A6CA02629500C78A"/>
    <w:rsid w:val="001C000C"/>
  </w:style>
  <w:style w:type="paragraph" w:customStyle="1" w:styleId="4106CC600A294CCB9F4513C9291995E7">
    <w:name w:val="4106CC600A294CCB9F4513C9291995E7"/>
    <w:rsid w:val="001C000C"/>
  </w:style>
  <w:style w:type="paragraph" w:customStyle="1" w:styleId="715A2D04BFF24C46BEE97E2D98AB50ED">
    <w:name w:val="715A2D04BFF24C46BEE97E2D98AB50ED"/>
    <w:rsid w:val="001C000C"/>
  </w:style>
  <w:style w:type="paragraph" w:customStyle="1" w:styleId="C8D66369C1C54276B6092F6F6D257F45">
    <w:name w:val="C8D66369C1C54276B6092F6F6D257F45"/>
    <w:rsid w:val="001C000C"/>
  </w:style>
  <w:style w:type="paragraph" w:customStyle="1" w:styleId="225EA11D4D6A4D0492AB798D7993BCE3">
    <w:name w:val="225EA11D4D6A4D0492AB798D7993BCE3"/>
    <w:rsid w:val="001C000C"/>
  </w:style>
  <w:style w:type="paragraph" w:customStyle="1" w:styleId="C2FE0CDCADFD4B2B96F452EC6E634AE6">
    <w:name w:val="C2FE0CDCADFD4B2B96F452EC6E634AE6"/>
    <w:rsid w:val="001C000C"/>
  </w:style>
  <w:style w:type="paragraph" w:customStyle="1" w:styleId="F5EBABFCFDD440518CED4E89524FDD2B">
    <w:name w:val="F5EBABFCFDD440518CED4E89524FDD2B"/>
    <w:rsid w:val="001C000C"/>
  </w:style>
  <w:style w:type="paragraph" w:customStyle="1" w:styleId="D870E301CB494CEEA428AA51F6375B98">
    <w:name w:val="D870E301CB494CEEA428AA51F6375B98"/>
    <w:rsid w:val="001C000C"/>
  </w:style>
  <w:style w:type="paragraph" w:customStyle="1" w:styleId="E3ABA79479494EEEA9F85882EF5C6229">
    <w:name w:val="E3ABA79479494EEEA9F85882EF5C6229"/>
    <w:rsid w:val="001C000C"/>
  </w:style>
  <w:style w:type="paragraph" w:customStyle="1" w:styleId="5817542D367445EAB2B2A176CC83B5BE">
    <w:name w:val="5817542D367445EAB2B2A176CC83B5BE"/>
    <w:rsid w:val="001C000C"/>
  </w:style>
  <w:style w:type="paragraph" w:customStyle="1" w:styleId="251F977F3E4F4A228B5F45D3CD3A892E">
    <w:name w:val="251F977F3E4F4A228B5F45D3CD3A892E"/>
    <w:rsid w:val="001C000C"/>
  </w:style>
  <w:style w:type="paragraph" w:customStyle="1" w:styleId="45F664C249044669958E8E99D3DD6247">
    <w:name w:val="45F664C249044669958E8E99D3DD6247"/>
    <w:rsid w:val="001C000C"/>
  </w:style>
  <w:style w:type="paragraph" w:customStyle="1" w:styleId="3A64DC1D54764FD09D1059334F2F030B">
    <w:name w:val="3A64DC1D54764FD09D1059334F2F030B"/>
    <w:rsid w:val="007574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4B58-5D33-4968-913B-A13D98B9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Application-pokus1.dotx</Template>
  <TotalTime>0</TotalTime>
  <Pages>6</Pages>
  <Words>1010</Words>
  <Characters>5761</Characters>
  <Application>Microsoft Office Word</Application>
  <DocSecurity>4</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Striženec, Boris</cp:lastModifiedBy>
  <cp:revision>2</cp:revision>
  <cp:lastPrinted>2018-11-21T10:35:00Z</cp:lastPrinted>
  <dcterms:created xsi:type="dcterms:W3CDTF">2023-01-23T12:41:00Z</dcterms:created>
  <dcterms:modified xsi:type="dcterms:W3CDTF">2023-01-23T12:41:00Z</dcterms:modified>
</cp:coreProperties>
</file>