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2F557C" w:rsidRPr="00BB218A" w:rsidRDefault="004C2649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>EEA</w:t>
      </w:r>
      <w:r w:rsidR="008171B5" w:rsidRPr="00BB218A">
        <w:t xml:space="preserve"> </w:t>
      </w:r>
      <w:r w:rsidR="002A7382">
        <w:t xml:space="preserve">a Norway </w:t>
      </w:r>
      <w:r w:rsidR="008171B5" w:rsidRPr="00BB218A">
        <w:t>Grants 2014 – 2021</w:t>
      </w:r>
    </w:p>
    <w:p w:rsidR="004C2649" w:rsidRPr="00853AB1" w:rsidRDefault="00D5262E" w:rsidP="004C2649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  <w:rPr>
          <w:szCs w:val="24"/>
        </w:rPr>
      </w:pPr>
      <w:r w:rsidRPr="00BB218A">
        <w:t xml:space="preserve">Programme: </w:t>
      </w:r>
    </w:p>
    <w:p w:rsidR="004C2649" w:rsidRPr="000808E9" w:rsidRDefault="004C2649" w:rsidP="004C2649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853AB1">
        <w:rPr>
          <w:szCs w:val="24"/>
        </w:rPr>
        <w:t>Cultural Entrepreneurship, Cultural Heritage and Cultural Cooperation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D67E32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lang w:val="en-GB"/>
        </w:rPr>
      </w:pPr>
      <w:r w:rsidRPr="00D67E32">
        <w:rPr>
          <w:rFonts w:ascii="Calibri" w:eastAsia="Times New Roman" w:hAnsi="Calibri" w:cs="Times New Roman"/>
          <w:lang w:val="en-GB"/>
        </w:rPr>
        <w:t xml:space="preserve">Fund for Bilateral Relations Call No.: </w:t>
      </w:r>
      <w:r w:rsidR="000A215E" w:rsidRPr="00D67E32">
        <w:rPr>
          <w:rFonts w:ascii="Calibri" w:eastAsia="Times New Roman" w:hAnsi="Calibri" w:cs="Times New Roman"/>
          <w:b/>
          <w:lang w:val="en-GB"/>
        </w:rPr>
        <w:t>CLTBF0</w:t>
      </w:r>
      <w:r w:rsidR="00B16128" w:rsidRPr="00D67E32">
        <w:rPr>
          <w:rFonts w:ascii="Calibri" w:eastAsia="Times New Roman" w:hAnsi="Calibri" w:cs="Times New Roman"/>
          <w:b/>
          <w:lang w:val="en-GB"/>
        </w:rPr>
        <w:t>2</w:t>
      </w:r>
    </w:p>
    <w:p w:rsidR="00157494" w:rsidRPr="00BB218A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BB218A">
        <w:rPr>
          <w:lang w:val="en-GB"/>
        </w:rPr>
        <w:t>The purpose of this grant application is to obtain grants for</w:t>
      </w:r>
      <w:r w:rsidRPr="008F7DEB">
        <w:rPr>
          <w:lang w:val="en-GB"/>
        </w:rPr>
        <w:t xml:space="preserve"> facilitating </w:t>
      </w:r>
      <w:r w:rsidRPr="008F7DEB">
        <w:rPr>
          <w:rFonts w:cs="Times New Roman"/>
          <w:lang w:val="en-GB"/>
        </w:rPr>
        <w:t xml:space="preserve">visits and meetings of the </w:t>
      </w:r>
      <w:r w:rsidRPr="00C011C1">
        <w:rPr>
          <w:rFonts w:cs="Times New Roman"/>
          <w:lang w:val="en-GB"/>
        </w:rPr>
        <w:t xml:space="preserve">Slovak applicants with their </w:t>
      </w:r>
      <w:r w:rsidRPr="00D145EF">
        <w:rPr>
          <w:rFonts w:cs="Times New Roman"/>
          <w:lang w:val="en-GB"/>
        </w:rPr>
        <w:t xml:space="preserve">potential project partners from </w:t>
      </w:r>
      <w:r w:rsidR="000A215E">
        <w:rPr>
          <w:rFonts w:cs="Times New Roman"/>
          <w:lang w:val="en-GB"/>
        </w:rPr>
        <w:t>the Donor States</w:t>
      </w:r>
      <w:r w:rsidRPr="00D145EF">
        <w:rPr>
          <w:rFonts w:cs="Times New Roman"/>
          <w:lang w:val="en-GB"/>
        </w:rPr>
        <w:t xml:space="preserve">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="000A215E" w:rsidRPr="00E92A89">
        <w:rPr>
          <w:rFonts w:cs="Times New Roman"/>
          <w:b/>
          <w:lang w:val="en-GB"/>
        </w:rPr>
        <w:t xml:space="preserve">Call </w:t>
      </w:r>
      <w:r w:rsidR="000A215E">
        <w:rPr>
          <w:rFonts w:cs="Times New Roman"/>
          <w:b/>
          <w:lang w:val="en-GB"/>
        </w:rPr>
        <w:t>CLT</w:t>
      </w:r>
      <w:r w:rsidR="000A215E" w:rsidRPr="00E92A89">
        <w:rPr>
          <w:rFonts w:cs="Times New Roman"/>
          <w:b/>
          <w:lang w:val="en-GB"/>
        </w:rPr>
        <w:t>0</w:t>
      </w:r>
      <w:r w:rsidR="00B16128">
        <w:rPr>
          <w:rFonts w:cs="Times New Roman"/>
          <w:b/>
          <w:lang w:val="en-GB"/>
        </w:rPr>
        <w:t>2</w:t>
      </w:r>
      <w:r w:rsidR="000A215E">
        <w:rPr>
          <w:rFonts w:cs="Times New Roman"/>
          <w:lang w:val="en-GB"/>
        </w:rPr>
        <w:t xml:space="preserve"> </w:t>
      </w:r>
      <w:r w:rsidR="00B16128">
        <w:rPr>
          <w:rFonts w:cs="Times New Roman"/>
          <w:lang w:val="en-GB"/>
        </w:rPr>
        <w:t>on the support of projects on contemporary arts and culture</w:t>
      </w:r>
      <w:r w:rsidRPr="00BB218A">
        <w:rPr>
          <w:rFonts w:cs="Times New Roman"/>
          <w:lang w:val="en-GB"/>
        </w:rPr>
        <w:t xml:space="preserve"> that will be launched by the Government Office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the </w:t>
      </w:r>
      <w:r w:rsidR="000A215E">
        <w:rPr>
          <w:rFonts w:cs="Times New Roman"/>
          <w:lang w:val="en-GB"/>
        </w:rPr>
        <w:t>C</w:t>
      </w:r>
      <w:r w:rsidR="000A215E" w:rsidRPr="00E92A89">
        <w:rPr>
          <w:rFonts w:cs="Times New Roman"/>
          <w:lang w:val="en-GB"/>
        </w:rPr>
        <w:t xml:space="preserve">ultural </w:t>
      </w:r>
      <w:r w:rsidR="000A215E">
        <w:rPr>
          <w:rFonts w:cs="Times New Roman"/>
          <w:lang w:val="en-GB"/>
        </w:rPr>
        <w:t>E</w:t>
      </w:r>
      <w:r w:rsidR="000A215E" w:rsidRPr="00E92A89">
        <w:rPr>
          <w:rFonts w:cs="Times New Roman"/>
          <w:lang w:val="en-GB"/>
        </w:rPr>
        <w:t xml:space="preserve">ntrepreneurship, </w:t>
      </w:r>
      <w:r w:rsidR="000A215E">
        <w:rPr>
          <w:rFonts w:cs="Times New Roman"/>
          <w:lang w:val="en-GB"/>
        </w:rPr>
        <w:t>Cultural Heritage and C</w:t>
      </w:r>
      <w:r w:rsidR="000A215E" w:rsidRPr="00E92A89">
        <w:rPr>
          <w:rFonts w:cs="Times New Roman"/>
          <w:lang w:val="en-GB"/>
        </w:rPr>
        <w:t xml:space="preserve">ultural </w:t>
      </w:r>
      <w:r w:rsidR="000A215E">
        <w:rPr>
          <w:rFonts w:cs="Times New Roman"/>
          <w:lang w:val="en-GB"/>
        </w:rPr>
        <w:t>C</w:t>
      </w:r>
      <w:r w:rsidR="000A215E" w:rsidRPr="00E92A89">
        <w:rPr>
          <w:rFonts w:cs="Times New Roman"/>
          <w:lang w:val="en-GB"/>
        </w:rPr>
        <w:t>ooperation</w:t>
      </w:r>
      <w:r w:rsidRPr="00BB218A">
        <w:rPr>
          <w:rFonts w:cs="Times New Roman"/>
          <w:lang w:val="en-GB"/>
        </w:rPr>
        <w:t xml:space="preserve"> Programme. For further information about the Call </w:t>
      </w:r>
      <w:r w:rsidR="000A215E">
        <w:rPr>
          <w:rFonts w:cs="Times New Roman"/>
          <w:lang w:val="en-GB"/>
        </w:rPr>
        <w:t>CLT</w:t>
      </w:r>
      <w:r w:rsidR="000A215E" w:rsidRPr="00BB218A">
        <w:rPr>
          <w:rFonts w:cs="Times New Roman"/>
          <w:lang w:val="en-GB"/>
        </w:rPr>
        <w:t>0</w:t>
      </w:r>
      <w:r w:rsidR="00B16128">
        <w:rPr>
          <w:rFonts w:cs="Times New Roman"/>
          <w:lang w:val="en-GB"/>
        </w:rPr>
        <w:t>2</w:t>
      </w:r>
      <w:r w:rsidRPr="00BB218A">
        <w:rPr>
          <w:rFonts w:cs="Times New Roman"/>
          <w:lang w:val="en-GB"/>
        </w:rPr>
        <w:t xml:space="preserve">, please visit </w:t>
      </w:r>
      <w:hyperlink r:id="rId9" w:history="1">
        <w:proofErr w:type="spellStart"/>
        <w:r w:rsidRPr="00A74CA4">
          <w:rPr>
            <w:rStyle w:val="Hypertextovprepojenie"/>
            <w:rFonts w:cs="Times New Roman"/>
            <w:lang w:val="en-GB"/>
          </w:rPr>
          <w:t>directlinkhere</w:t>
        </w:r>
        <w:proofErr w:type="spellEnd"/>
      </w:hyperlink>
      <w:r w:rsidRPr="00BB218A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34" w:type="pct"/>
                <w:gridSpan w:val="3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0A215E" w:rsidP="00B1612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CLT</w:t>
            </w:r>
            <w:r w:rsidRPr="004D1A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0</w:t>
            </w:r>
            <w:r w:rsidR="00B16128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2</w:t>
            </w:r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743E5C" w:rsidRDefault="00743E5C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</w:t>
                </w:r>
                <w:r w:rsidR="00DF4072" w:rsidRPr="00BB218A">
                  <w:rPr>
                    <w:rStyle w:val="Textzstupnhosymbolu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8907485"/>
            <w:placeholder>
              <w:docPart w:val="416D3F767BD149C39EA24A5A280308E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5A5C6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C011C1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59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5A5C6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, its professional profile, core competences and other 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8B58B3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705D45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DD05B4" w:rsidRDefault="00DD05B4" w:rsidP="00DD05B4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4D4F5B" w:rsidRPr="00BB218A" w:rsidRDefault="004D4F5B" w:rsidP="004D4F5B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4F5B" w:rsidRPr="00BB218A" w:rsidTr="00E63FE6">
        <w:tc>
          <w:tcPr>
            <w:tcW w:w="9212" w:type="dxa"/>
            <w:gridSpan w:val="3"/>
            <w:vAlign w:val="center"/>
          </w:tcPr>
          <w:p w:rsidR="004D4F5B" w:rsidRPr="00BB218A" w:rsidRDefault="002D3480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 w:rsidR="00DD05B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No.1</w:t>
            </w:r>
            <w:r w:rsidR="004D4F5B"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598603279"/>
            <w:placeholder>
              <w:docPart w:val="47FFE23FDA3348F8B71BCA890523D80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7492667"/>
            <w:placeholder>
              <w:docPart w:val="9F829ACEFC36475BBBC02B56CFE4AF63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93054706"/>
            <w:placeholder>
              <w:docPart w:val="AE79CE9EED9141689C4CDCD12B0E74F5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Merge w:val="restart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4D4F5B" w:rsidRPr="00C011C1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60198339"/>
            <w:placeholder>
              <w:docPart w:val="28AA73C0E4E44E1A9125B49261D8136C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Merge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32318772"/>
            <w:placeholder>
              <w:docPart w:val="1CF911549D154832BBE41C64BA628449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Description of the partner</w:t>
            </w:r>
            <w:r w:rsidR="00C94803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, its professional profile, core competences </w:t>
            </w:r>
            <w:r w:rsidR="00C94803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02637396"/>
            <w:placeholder>
              <w:docPart w:val="5B56E870C65C41459E2D8C18A2FBC7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4D4F5B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BB218A" w:rsidRDefault="004D4F5B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4385962"/>
            <w:placeholder>
              <w:docPart w:val="3C64C7F11A5744FBB6969E62E997F166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D4F5B" w:rsidRPr="00BB218A" w:rsidTr="00E63FE6">
        <w:tc>
          <w:tcPr>
            <w:tcW w:w="3070" w:type="dxa"/>
            <w:vAlign w:val="center"/>
          </w:tcPr>
          <w:p w:rsidR="004D4F5B" w:rsidRPr="00C011C1" w:rsidRDefault="00C94803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</w:t>
            </w:r>
            <w:r w:rsidR="004D4F5B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="004D4F5B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m the partner’s involvement in the 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future </w:t>
            </w:r>
            <w:r w:rsidR="004D4F5B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4648899"/>
            <w:placeholder>
              <w:docPart w:val="E5A820CD4F3F4E5AB686A83D92A253C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4D4F5B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3E5C" w:rsidRPr="00BB218A" w:rsidTr="006A2324">
        <w:tc>
          <w:tcPr>
            <w:tcW w:w="9212" w:type="dxa"/>
            <w:gridSpan w:val="3"/>
            <w:vAlign w:val="center"/>
          </w:tcPr>
          <w:p w:rsidR="00743E5C" w:rsidRPr="00BB218A" w:rsidRDefault="00743E5C" w:rsidP="00743E5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 w:rsidR="00DD05B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2</w:t>
            </w:r>
          </w:p>
        </w:tc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70350931"/>
            <w:placeholder>
              <w:docPart w:val="4F41707BA7134367B38496340970DD01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93913991"/>
            <w:placeholder>
              <w:docPart w:val="CF3F98E83CD44995B5B667051A44F727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247301"/>
            <w:placeholder>
              <w:docPart w:val="80E3B50EE4E4494BA253B5675FECCD55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Merge w:val="restart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358759"/>
            <w:placeholder>
              <w:docPart w:val="EFCAB993B6834DAA925B23AEC467025A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Merge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53978290"/>
            <w:placeholder>
              <w:docPart w:val="80D081CD9E6C4F2EB1974FF58977182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743E5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21589257"/>
            <w:placeholder>
              <w:docPart w:val="06D6CEBD32274C4FB9F0CBE83BEE5B4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Describe your previous communication with the partner and how the initial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833632"/>
            <w:placeholder>
              <w:docPart w:val="ECCBC21005A948E694FE280CECD397C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36139164"/>
            <w:placeholder>
              <w:docPart w:val="4802932173D54A4DA560A243AB46E1C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43E5C" w:rsidRDefault="00743E5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3E5C" w:rsidRPr="00BB218A" w:rsidTr="006A2324">
        <w:tc>
          <w:tcPr>
            <w:tcW w:w="9212" w:type="dxa"/>
            <w:gridSpan w:val="3"/>
            <w:vAlign w:val="center"/>
          </w:tcPr>
          <w:p w:rsidR="00743E5C" w:rsidRPr="00BB218A" w:rsidRDefault="00743E5C" w:rsidP="00743E5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 w:rsidR="00DD05B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3</w:t>
            </w:r>
          </w:p>
        </w:tc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477260"/>
            <w:placeholder>
              <w:docPart w:val="3FF749D5DAC54E0E9F9025D3BA07BED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498964"/>
            <w:placeholder>
              <w:docPart w:val="DC80035837644BD7A957AF81A57D652A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0568505"/>
            <w:placeholder>
              <w:docPart w:val="2FDB4E19F5064C4D8318EA9C30E7A22A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Merge w:val="restart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45012277"/>
            <w:placeholder>
              <w:docPart w:val="078E0D72492A4F9DAACAB2E67C8DA579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Merge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34401272"/>
            <w:placeholder>
              <w:docPart w:val="19AF8BF629EA42BC9BF5F31D4CE32C9F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743E5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2650037"/>
            <w:placeholder>
              <w:docPart w:val="6F88E4BD84BB4AA194B820FCF601EC92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40300707"/>
            <w:placeholder>
              <w:docPart w:val="C7A1DF0234A049B1872960A736229958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c>
          <w:tcPr>
            <w:tcW w:w="3070" w:type="dxa"/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4657147"/>
            <w:placeholder>
              <w:docPart w:val="8BCC08CC9D7D442DBE909D2E478299D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43E5C" w:rsidRPr="00DD05B4" w:rsidRDefault="00743E5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6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DD05B4" w:rsidRDefault="00831F59" w:rsidP="00705D45">
      <w:pPr>
        <w:spacing w:after="0"/>
        <w:rPr>
          <w:rFonts w:ascii="Calibri" w:eastAsia="Times New Roman" w:hAnsi="Calibri" w:cs="Times New Roman"/>
          <w:sz w:val="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94803" w:rsidP="00C94803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776E0F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43E5C" w:rsidRPr="008F7DEB" w:rsidRDefault="00743E5C" w:rsidP="00743E5C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Estimated budget (in EUR)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743E5C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743E5C" w:rsidRPr="00C204A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lastRenderedPageBreak/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743E5C" w:rsidRPr="00D145EF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743E5C" w:rsidRPr="008F7DEB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743E5C" w:rsidRPr="004D1A69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743E5C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602CC757EC864DC787F84A19059F3C7F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4EE489B15ED34FFDB506D2A401A05BC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29DC58D742074EB7900C419B6366F31F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892BF36C7D264CC0859FD377B51E6123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43E5C" w:rsidRPr="004D1A69" w:rsidRDefault="00743E5C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5E8E585BC3E44AB4BEEA342520A0E70F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743E5C" w:rsidRPr="00BB218A" w:rsidTr="006A232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04C9D59A5199476C8DC9406E270BE464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8D484F80BEF94005A589560028BDEF48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B8DFC44FBBA84402B864A786D0037C7F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9572C907165B4887A51FD65A6A7E4320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43E5C" w:rsidRPr="004D1A69" w:rsidRDefault="00743E5C" w:rsidP="006A23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DF83BD9103114C0FBF2E588AAD390590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743E5C" w:rsidRPr="00BB218A" w:rsidRDefault="00743E5C" w:rsidP="00743E5C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743E5C" w:rsidRPr="00BB218A" w:rsidRDefault="00743E5C" w:rsidP="00743E5C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743E5C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743E5C" w:rsidRPr="00C204A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743E5C" w:rsidRPr="008F7DEB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743E5C" w:rsidRPr="00C011C1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743E5C" w:rsidRPr="008F7DEB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743E5C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7"/>
            </w:r>
          </w:p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43E5C" w:rsidRPr="008F7DEB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743E5C" w:rsidRPr="004D1A69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743E5C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743E5C" w:rsidRPr="00BB218A" w:rsidRDefault="00743E5C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EF0505A47FA64EBE94AB105CC7ECD20D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714601DAB59545B083630BD2C77AE786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9E42EE9DEF0745169CE35A42BE718012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2F5504D86BB5447B845E5D52CDA3B390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743E5C" w:rsidRPr="00BB218A" w:rsidRDefault="00743E5C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F7F7EBFB52864742BFBF3DC4743826EA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743E5C" w:rsidRPr="004D1A69" w:rsidRDefault="00743E5C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42A0A5BD2BC44172907496C60426B30A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743E5C" w:rsidRPr="00BB218A" w:rsidRDefault="00743E5C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891DEE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</w:tbl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A5C66" w:rsidRPr="00C011C1" w:rsidRDefault="005A5C66" w:rsidP="005A5C6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5C66" w:rsidRPr="00BB218A" w:rsidTr="00CC6070">
        <w:tc>
          <w:tcPr>
            <w:tcW w:w="3070" w:type="dxa"/>
            <w:vAlign w:val="center"/>
          </w:tcPr>
          <w:p w:rsidR="005A5C66" w:rsidRPr="0009647A" w:rsidRDefault="005A5C66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B51D9A1CB36E4989AE57280F41C737C1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5A5C66" w:rsidRPr="0009647A" w:rsidRDefault="005A5C66" w:rsidP="00CC607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5A5C66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1F08C210A3E34CFFA1963E9CEBB920ED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3ED6E69BAA974B6FACD66334073E05D6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9FE347833EDA43D08ADE3A7CDEB3CD8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5A5C66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011826487E4048AFB20B44F1A4BF0245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57AA814160D84E24956D941A6B539FC9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63F45EE451334238B190B5D3E617CA6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5A5C66" w:rsidRPr="00BB218A" w:rsidTr="00CC6070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4C5E57DB646B4BA7B9BB73306C7C287C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299AC281B1274BA59A7E9E795E8A3EA9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803A28203C96489FAD00089EC0983641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5A5C66" w:rsidRPr="0009647A" w:rsidRDefault="005A5C66" w:rsidP="00CC607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5A5C66" w:rsidRDefault="005A5C66" w:rsidP="005A5C6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0790D" w:rsidRPr="008F7DEB" w:rsidRDefault="00D0790D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5016F3" w:rsidP="004D4F5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</w:tbl>
    <w:p w:rsidR="00743E5C" w:rsidRDefault="00743E5C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743E5C" w:rsidRDefault="00743E5C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DD05B4" w:rsidRDefault="00DD05B4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DD05B4" w:rsidRDefault="00DD05B4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DD05B4" w:rsidRDefault="00DD05B4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DD05B4" w:rsidRDefault="00DD05B4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6729D1" w:rsidRDefault="006729D1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4310F8" w:rsidRDefault="004310F8" w:rsidP="00743E5C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C011C1" w:rsidRPr="00665D5F" w:rsidRDefault="00C5203E" w:rsidP="00D145EF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Government Office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5A5C66">
        <w:rPr>
          <w:sz w:val="20"/>
          <w:lang w:val="en-GB"/>
        </w:rPr>
        <w:t xml:space="preserve">listed in Annex </w:t>
      </w:r>
      <w:r w:rsidR="00FC338C">
        <w:rPr>
          <w:sz w:val="20"/>
          <w:lang w:val="en-GB"/>
        </w:rPr>
        <w:t>9</w:t>
      </w:r>
      <w:r w:rsidR="005A5C66">
        <w:rPr>
          <w:sz w:val="20"/>
          <w:lang w:val="en-GB"/>
        </w:rPr>
        <w:t xml:space="preserve"> to the Bilateral Fund Guide</w:t>
      </w:r>
      <w:proofErr w:type="gramStart"/>
      <w:r w:rsidR="005A5C66">
        <w:rPr>
          <w:sz w:val="20"/>
          <w:lang w:val="en-GB"/>
        </w:rPr>
        <w:t>.</w:t>
      </w:r>
      <w:r w:rsidR="00BB218A" w:rsidRPr="00BB218A">
        <w:rPr>
          <w:sz w:val="20"/>
          <w:lang w:val="en-GB"/>
        </w:rPr>
        <w:t>.</w:t>
      </w:r>
      <w:proofErr w:type="gramEnd"/>
      <w:r w:rsidR="00BB218A" w:rsidRPr="00BB218A">
        <w:t xml:space="preserve"> </w:t>
      </w:r>
      <w:r w:rsidR="00BB218A" w:rsidRPr="00BB218A">
        <w:rPr>
          <w:sz w:val="20"/>
          <w:lang w:val="en-GB"/>
        </w:rPr>
        <w:t>My organization shall defend the Government Office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did not violate the prohibition of illegal work and illegal employment under special legislation for the period of i</w:t>
      </w:r>
      <w:r w:rsidRPr="00C011C1">
        <w:rPr>
          <w:sz w:val="20"/>
          <w:lang w:val="en-GB"/>
        </w:rPr>
        <w:t>ts effectiveness (1 April 2005) and in case of illegal employment of foreigner under § 2. 2 point. c) of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relates to the change in the ownership of an infrastructural item or a part of it, or the abortion of production activities.</w:t>
      </w:r>
    </w:p>
    <w:p w:rsidR="006F00CA" w:rsidRPr="008F7DEB" w:rsidRDefault="006F00CA" w:rsidP="00982FD2">
      <w:pPr>
        <w:spacing w:after="120"/>
        <w:jc w:val="both"/>
        <w:rPr>
          <w:sz w:val="16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>the Government Office 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6F00CA" w:rsidRPr="00BB218A" w:rsidTr="00982FD2">
        <w:trPr>
          <w:trHeight w:val="192"/>
        </w:trPr>
        <w:tc>
          <w:tcPr>
            <w:tcW w:w="2673" w:type="dxa"/>
          </w:tcPr>
          <w:p w:rsidR="006F00CA" w:rsidRPr="00C011C1" w:rsidRDefault="006F00CA" w:rsidP="00230C6D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6F00CA" w:rsidRPr="00BB218A" w:rsidTr="00982FD2">
        <w:trPr>
          <w:trHeight w:val="184"/>
        </w:trPr>
        <w:tc>
          <w:tcPr>
            <w:tcW w:w="2673" w:type="dxa"/>
          </w:tcPr>
          <w:p w:rsidR="006F00CA" w:rsidRPr="00BB218A" w:rsidRDefault="006F00CA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6F00CA" w:rsidRPr="00BB218A" w:rsidRDefault="006F00CA" w:rsidP="00230C6D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926745" w:rsidRPr="00BB218A" w:rsidTr="00580968">
        <w:trPr>
          <w:trHeight w:val="699"/>
        </w:trPr>
        <w:tc>
          <w:tcPr>
            <w:tcW w:w="2673" w:type="dxa"/>
            <w:vAlign w:val="center"/>
          </w:tcPr>
          <w:p w:rsidR="00926745" w:rsidRPr="00BB218A" w:rsidRDefault="00926745" w:rsidP="00230C6D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Signature</w:t>
            </w:r>
          </w:p>
        </w:tc>
        <w:tc>
          <w:tcPr>
            <w:tcW w:w="6585" w:type="dxa"/>
          </w:tcPr>
          <w:p w:rsidR="00926745" w:rsidRPr="00BB218A" w:rsidRDefault="00926745" w:rsidP="00230C6D">
            <w:pPr>
              <w:rPr>
                <w:lang w:val="en-GB"/>
              </w:rPr>
            </w:pPr>
          </w:p>
        </w:tc>
      </w:tr>
    </w:tbl>
    <w:p w:rsidR="00963894" w:rsidRPr="00963894" w:rsidRDefault="00963894" w:rsidP="00B47D31">
      <w:pPr>
        <w:jc w:val="both"/>
        <w:rPr>
          <w:rFonts w:ascii="Calibri" w:hAnsi="Calibri" w:cs="Calibri"/>
          <w:sz w:val="18"/>
          <w:szCs w:val="26"/>
          <w:lang w:val="en-GB"/>
        </w:rPr>
      </w:pPr>
      <w:bookmarkStart w:id="1" w:name="_Annex_1_–"/>
      <w:bookmarkEnd w:id="1"/>
    </w:p>
    <w:sectPr w:rsidR="00963894" w:rsidRPr="00963894" w:rsidSect="00705D4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6D" w:rsidRDefault="0044746D" w:rsidP="008F5C81">
      <w:pPr>
        <w:spacing w:after="0" w:line="240" w:lineRule="auto"/>
      </w:pPr>
      <w:r>
        <w:separator/>
      </w:r>
    </w:p>
  </w:endnote>
  <w:endnote w:type="continuationSeparator" w:id="0">
    <w:p w:rsidR="0044746D" w:rsidRDefault="0044746D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03957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F3">
          <w:rPr>
            <w:noProof/>
          </w:rPr>
          <w:t>2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6D" w:rsidRDefault="0044746D" w:rsidP="008F5C81">
      <w:pPr>
        <w:spacing w:after="0" w:line="240" w:lineRule="auto"/>
      </w:pPr>
      <w:r>
        <w:separator/>
      </w:r>
    </w:p>
  </w:footnote>
  <w:footnote w:type="continuationSeparator" w:id="0">
    <w:p w:rsidR="0044746D" w:rsidRDefault="0044746D" w:rsidP="008F5C81">
      <w:pPr>
        <w:spacing w:after="0" w:line="240" w:lineRule="auto"/>
      </w:pPr>
      <w:r>
        <w:continuationSeparator/>
      </w:r>
    </w:p>
  </w:footnote>
  <w:footnote w:id="1">
    <w:p w:rsidR="004D4F5B" w:rsidRPr="00891DEE" w:rsidRDefault="004D4F5B" w:rsidP="00891DEE">
      <w:pPr>
        <w:pStyle w:val="Textpoznmkypodiarou"/>
        <w:jc w:val="both"/>
        <w:rPr>
          <w:lang w:val="en-GB"/>
        </w:rPr>
      </w:pPr>
      <w:r w:rsidRPr="00891DEE">
        <w:rPr>
          <w:rStyle w:val="Odkaznapoznmkupodiarou"/>
          <w:lang w:val="en-GB"/>
        </w:rPr>
        <w:footnoteRef/>
      </w:r>
      <w:r w:rsidR="00743E5C">
        <w:rPr>
          <w:lang w:val="en-GB"/>
        </w:rPr>
        <w:t xml:space="preserve"> </w:t>
      </w:r>
      <w:r w:rsidRPr="00891DEE">
        <w:rPr>
          <w:lang w:val="en-GB"/>
        </w:rPr>
        <w:t>Maximum number of partners is 3.</w:t>
      </w:r>
    </w:p>
  </w:footnote>
  <w:footnote w:id="2">
    <w:p w:rsidR="004D4F5B" w:rsidRDefault="004D4F5B" w:rsidP="00891DEE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  <w:r w:rsidR="00B16128" w:rsidRPr="00891DEE">
        <w:rPr>
          <w:lang w:val="en-GB"/>
        </w:rPr>
        <w:t>For Contemporary Arts, the partner should be a cultural player within the meaning of the definition of Creative Europe</w:t>
      </w:r>
      <w:r w:rsidR="00B16128">
        <w:rPr>
          <w:lang w:val="en-GB"/>
        </w:rPr>
        <w:t>.</w:t>
      </w:r>
    </w:p>
  </w:footnote>
  <w:footnote w:id="3">
    <w:p w:rsidR="00891DEE" w:rsidRDefault="00891DEE" w:rsidP="005A5C6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</w:footnote>
  <w:footnote w:id="4">
    <w:p w:rsidR="00743E5C" w:rsidRPr="00157494" w:rsidRDefault="00743E5C" w:rsidP="00743E5C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Iceland - €349, Liechtenstein (Switzerland) - €348;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>138, Iceland - €175, Liechtenstein (Switzerland) - €174</w:t>
      </w:r>
    </w:p>
  </w:footnote>
  <w:footnote w:id="5">
    <w:p w:rsidR="00743E5C" w:rsidRPr="00157494" w:rsidRDefault="00743E5C" w:rsidP="00743E5C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6">
    <w:p w:rsidR="00743E5C" w:rsidRPr="00157494" w:rsidRDefault="00743E5C" w:rsidP="00743E5C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99083C">
        <w:t xml:space="preserve">Applicable unit costs for a return ticket are: Oslo-Vienna is EUR 340; Reykjavik – Bratislava EUR 450, Kirkeness – Bratislava EUR 475 (distant region bonus applies). </w:t>
      </w:r>
      <w:r>
        <w:rPr>
          <w:lang w:val="en-GB"/>
        </w:rPr>
        <w:t>Further details can be found in the Bilateral Fund Guide – mainly Annex 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7">
    <w:p w:rsidR="00743E5C" w:rsidRDefault="00743E5C" w:rsidP="00743E5C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>
        <w:rPr>
          <w:lang w:val="en-GB"/>
        </w:rPr>
        <w:t xml:space="preserve"> (see Bilateral Fund Guide – mainly Annex 5</w:t>
      </w:r>
      <w:r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>
        <w:rPr>
          <w:lang w:val="en-GB"/>
        </w:rPr>
        <w:t>5</w:t>
      </w:r>
      <w:r w:rsidRPr="00157494">
        <w:rPr>
          <w:lang w:val="en-GB"/>
        </w:rPr>
        <w:t>0% of unit costs can be claimed (coefficient 1.</w:t>
      </w:r>
      <w:r>
        <w:rPr>
          <w:lang w:val="en-GB"/>
        </w:rPr>
        <w:t>5</w:t>
      </w:r>
      <w:r w:rsidRPr="00157494">
        <w:rPr>
          <w:lang w:val="en-GB"/>
        </w:rPr>
        <w:t>)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7" w:rsidRDefault="00157494" w:rsidP="00157494">
    <w:pPr>
      <w:pStyle w:val="Hlavika"/>
      <w:tabs>
        <w:tab w:val="clear" w:pos="4536"/>
      </w:tabs>
    </w:pPr>
    <w:r>
      <w:t xml:space="preserve">   </w:t>
    </w:r>
    <w:r w:rsidR="00937977">
      <w:tab/>
    </w:r>
    <w:r w:rsidR="00937977">
      <w:tab/>
    </w:r>
  </w:p>
  <w:p w:rsidR="00937977" w:rsidRDefault="002A7382" w:rsidP="00C215F7">
    <w:pPr>
      <w:pStyle w:val="Hlavika"/>
    </w:pPr>
    <w:r>
      <w:rPr>
        <w:noProof/>
        <w:color w:val="1F497D"/>
        <w:lang w:eastAsia="sk-SK"/>
      </w:rPr>
      <w:drawing>
        <wp:inline distT="0" distB="0" distL="0" distR="0" wp14:anchorId="71A62B5F" wp14:editId="0EDAE29C">
          <wp:extent cx="1676400" cy="685800"/>
          <wp:effectExtent l="0" t="0" r="0" b="0"/>
          <wp:docPr id="2" name="Obrázok 2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7E344153" wp14:editId="35BB185F">
          <wp:extent cx="2296795" cy="755650"/>
          <wp:effectExtent l="0" t="0" r="0" b="6350"/>
          <wp:docPr id="4" name="Obrázok 4" descr="C:\Users\gulasova\Documents\Obrazky a loga\Loga UV SR\LOGO_UVSR_2016_CIERNE_E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C:\Users\gulasova\Documents\Obrazky a loga\Loga UV SR\LOGO_UVSR_2016_CIERNE_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sG3zYIrulib+vqq0I1YspsDU8I=" w:salt="yoLMWneJNzdD15/Ik9Bk7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02090"/>
    <w:rsid w:val="000422C2"/>
    <w:rsid w:val="00085F63"/>
    <w:rsid w:val="000902B3"/>
    <w:rsid w:val="000907A3"/>
    <w:rsid w:val="000A215E"/>
    <w:rsid w:val="000B0509"/>
    <w:rsid w:val="000B33E0"/>
    <w:rsid w:val="000E7BA7"/>
    <w:rsid w:val="000F4607"/>
    <w:rsid w:val="000F4879"/>
    <w:rsid w:val="001231ED"/>
    <w:rsid w:val="00123F04"/>
    <w:rsid w:val="001313F7"/>
    <w:rsid w:val="00132F17"/>
    <w:rsid w:val="00134186"/>
    <w:rsid w:val="00151C1F"/>
    <w:rsid w:val="00155546"/>
    <w:rsid w:val="00157494"/>
    <w:rsid w:val="001B3B76"/>
    <w:rsid w:val="001F02E1"/>
    <w:rsid w:val="001F4733"/>
    <w:rsid w:val="002138EF"/>
    <w:rsid w:val="00232773"/>
    <w:rsid w:val="002378A4"/>
    <w:rsid w:val="002470F7"/>
    <w:rsid w:val="00256EB4"/>
    <w:rsid w:val="00262C9D"/>
    <w:rsid w:val="00272D5F"/>
    <w:rsid w:val="002970EC"/>
    <w:rsid w:val="002A7382"/>
    <w:rsid w:val="002C5417"/>
    <w:rsid w:val="002C5925"/>
    <w:rsid w:val="002D0F92"/>
    <w:rsid w:val="002D3480"/>
    <w:rsid w:val="002E0E3A"/>
    <w:rsid w:val="002F0045"/>
    <w:rsid w:val="002F557C"/>
    <w:rsid w:val="003014AA"/>
    <w:rsid w:val="003027E2"/>
    <w:rsid w:val="0031100F"/>
    <w:rsid w:val="0031240E"/>
    <w:rsid w:val="003573E5"/>
    <w:rsid w:val="003743E0"/>
    <w:rsid w:val="003845FA"/>
    <w:rsid w:val="00392B1F"/>
    <w:rsid w:val="003B20EA"/>
    <w:rsid w:val="003E4CD6"/>
    <w:rsid w:val="003E7C46"/>
    <w:rsid w:val="003F644E"/>
    <w:rsid w:val="0042069F"/>
    <w:rsid w:val="00421AB3"/>
    <w:rsid w:val="004310F8"/>
    <w:rsid w:val="0044423E"/>
    <w:rsid w:val="0044746D"/>
    <w:rsid w:val="004556F9"/>
    <w:rsid w:val="0046520E"/>
    <w:rsid w:val="004921F1"/>
    <w:rsid w:val="004B31FD"/>
    <w:rsid w:val="004C2649"/>
    <w:rsid w:val="004C35C0"/>
    <w:rsid w:val="004C7479"/>
    <w:rsid w:val="004D1A69"/>
    <w:rsid w:val="004D4F5B"/>
    <w:rsid w:val="004E556B"/>
    <w:rsid w:val="004F32FD"/>
    <w:rsid w:val="004F48E2"/>
    <w:rsid w:val="005016F3"/>
    <w:rsid w:val="0050222A"/>
    <w:rsid w:val="005101DD"/>
    <w:rsid w:val="005138BA"/>
    <w:rsid w:val="0052074D"/>
    <w:rsid w:val="00553550"/>
    <w:rsid w:val="005543B1"/>
    <w:rsid w:val="005613C9"/>
    <w:rsid w:val="00573EF4"/>
    <w:rsid w:val="00580968"/>
    <w:rsid w:val="005A5C66"/>
    <w:rsid w:val="005E6649"/>
    <w:rsid w:val="00600590"/>
    <w:rsid w:val="00612F19"/>
    <w:rsid w:val="00646CF1"/>
    <w:rsid w:val="0065718D"/>
    <w:rsid w:val="00665D5F"/>
    <w:rsid w:val="006729D1"/>
    <w:rsid w:val="00686D90"/>
    <w:rsid w:val="00687100"/>
    <w:rsid w:val="006A5557"/>
    <w:rsid w:val="006B533D"/>
    <w:rsid w:val="006C127A"/>
    <w:rsid w:val="006F00CA"/>
    <w:rsid w:val="00705D45"/>
    <w:rsid w:val="00710386"/>
    <w:rsid w:val="00723BD4"/>
    <w:rsid w:val="00743E5C"/>
    <w:rsid w:val="00761B36"/>
    <w:rsid w:val="00776E0F"/>
    <w:rsid w:val="007902D4"/>
    <w:rsid w:val="00795308"/>
    <w:rsid w:val="007A05D3"/>
    <w:rsid w:val="007A4493"/>
    <w:rsid w:val="007B0436"/>
    <w:rsid w:val="007C072B"/>
    <w:rsid w:val="007D3931"/>
    <w:rsid w:val="007D404C"/>
    <w:rsid w:val="007D41FB"/>
    <w:rsid w:val="007D4819"/>
    <w:rsid w:val="007E76EB"/>
    <w:rsid w:val="007F53E3"/>
    <w:rsid w:val="008031C0"/>
    <w:rsid w:val="008171B5"/>
    <w:rsid w:val="008233E2"/>
    <w:rsid w:val="00831F59"/>
    <w:rsid w:val="00842F9E"/>
    <w:rsid w:val="00844116"/>
    <w:rsid w:val="008464E7"/>
    <w:rsid w:val="00857981"/>
    <w:rsid w:val="0086769C"/>
    <w:rsid w:val="00891DEE"/>
    <w:rsid w:val="008A0F44"/>
    <w:rsid w:val="008B17C7"/>
    <w:rsid w:val="008B265E"/>
    <w:rsid w:val="008B58B3"/>
    <w:rsid w:val="008F5C81"/>
    <w:rsid w:val="008F6759"/>
    <w:rsid w:val="008F7DEB"/>
    <w:rsid w:val="00905DCE"/>
    <w:rsid w:val="009205DC"/>
    <w:rsid w:val="00920F96"/>
    <w:rsid w:val="00926745"/>
    <w:rsid w:val="00937977"/>
    <w:rsid w:val="00952BC6"/>
    <w:rsid w:val="00963894"/>
    <w:rsid w:val="0096654B"/>
    <w:rsid w:val="00972924"/>
    <w:rsid w:val="0097449C"/>
    <w:rsid w:val="00982FD2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A0090D"/>
    <w:rsid w:val="00A2386B"/>
    <w:rsid w:val="00A42BC4"/>
    <w:rsid w:val="00A44508"/>
    <w:rsid w:val="00A64E9D"/>
    <w:rsid w:val="00A66ED4"/>
    <w:rsid w:val="00A67420"/>
    <w:rsid w:val="00A70FC3"/>
    <w:rsid w:val="00A74CA4"/>
    <w:rsid w:val="00A84EDD"/>
    <w:rsid w:val="00A86429"/>
    <w:rsid w:val="00A93C68"/>
    <w:rsid w:val="00AA06B7"/>
    <w:rsid w:val="00AA6D92"/>
    <w:rsid w:val="00AB5DDD"/>
    <w:rsid w:val="00AE1003"/>
    <w:rsid w:val="00AE7B85"/>
    <w:rsid w:val="00AF3814"/>
    <w:rsid w:val="00B16128"/>
    <w:rsid w:val="00B403D6"/>
    <w:rsid w:val="00B47D31"/>
    <w:rsid w:val="00B52F16"/>
    <w:rsid w:val="00B73EE3"/>
    <w:rsid w:val="00B97BB9"/>
    <w:rsid w:val="00BA1723"/>
    <w:rsid w:val="00BA3FA0"/>
    <w:rsid w:val="00BA4305"/>
    <w:rsid w:val="00BB218A"/>
    <w:rsid w:val="00BC25A8"/>
    <w:rsid w:val="00BD0269"/>
    <w:rsid w:val="00BE5D9E"/>
    <w:rsid w:val="00C011C1"/>
    <w:rsid w:val="00C215F7"/>
    <w:rsid w:val="00C31EC9"/>
    <w:rsid w:val="00C40BBF"/>
    <w:rsid w:val="00C4413D"/>
    <w:rsid w:val="00C5203E"/>
    <w:rsid w:val="00C81A7D"/>
    <w:rsid w:val="00C93344"/>
    <w:rsid w:val="00C94803"/>
    <w:rsid w:val="00CC7CF9"/>
    <w:rsid w:val="00CE3DD0"/>
    <w:rsid w:val="00D0790D"/>
    <w:rsid w:val="00D145EF"/>
    <w:rsid w:val="00D25163"/>
    <w:rsid w:val="00D5262E"/>
    <w:rsid w:val="00D648CB"/>
    <w:rsid w:val="00D67E32"/>
    <w:rsid w:val="00D7673D"/>
    <w:rsid w:val="00D828C0"/>
    <w:rsid w:val="00D94176"/>
    <w:rsid w:val="00DB53E5"/>
    <w:rsid w:val="00DC7C97"/>
    <w:rsid w:val="00DD05B4"/>
    <w:rsid w:val="00DD6399"/>
    <w:rsid w:val="00DF1FD1"/>
    <w:rsid w:val="00DF4072"/>
    <w:rsid w:val="00E01E93"/>
    <w:rsid w:val="00E123F8"/>
    <w:rsid w:val="00E50EC6"/>
    <w:rsid w:val="00E614E8"/>
    <w:rsid w:val="00E63FE6"/>
    <w:rsid w:val="00E64967"/>
    <w:rsid w:val="00EA04BE"/>
    <w:rsid w:val="00EB42F1"/>
    <w:rsid w:val="00EE19D5"/>
    <w:rsid w:val="00F20A32"/>
    <w:rsid w:val="00F34DB6"/>
    <w:rsid w:val="00F451B0"/>
    <w:rsid w:val="00FA5063"/>
    <w:rsid w:val="00FC0E20"/>
    <w:rsid w:val="00FC338C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eagrants.sk/vyzvy/vyzva-v-ramci-malej-grantovej-schemy-zamerana-na-podporu-rozvoja-kapacit-kulturnych-akterov-budovania-a-rozvoja-publika-v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4209.F01737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A93792" w:rsidP="00A93792">
          <w:pPr>
            <w:pStyle w:val="FBF1695BA504405EB78B034AEA2B02A9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16D3F767BD149C39EA24A5A28030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58B83-0381-4041-8EE5-75BD60B378E3}"/>
      </w:docPartPr>
      <w:docPartBody>
        <w:p w:rsidR="00E36DC6" w:rsidRDefault="00A93792" w:rsidP="00A93792">
          <w:pPr>
            <w:pStyle w:val="416D3F767BD149C39EA24A5A280308EF23"/>
          </w:pPr>
          <w:r w:rsidRPr="00BB218A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A93792" w:rsidP="00A93792">
          <w:pPr>
            <w:pStyle w:val="B55BA48F7E854E419788D65F7A320947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A93792" w:rsidP="00A93792">
          <w:pPr>
            <w:pStyle w:val="9E9B945B6EB5479E9113D3BC65AF6CA8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A93792" w:rsidP="00A93792">
          <w:pPr>
            <w:pStyle w:val="CA00745F3C734B1FA675A0A544390567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A93792" w:rsidP="00A93792">
          <w:pPr>
            <w:pStyle w:val="D55111DC55244733BF311E5F547FBC9A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A93792" w:rsidP="00A93792">
          <w:pPr>
            <w:pStyle w:val="256CE4600DEB4EF0907CBB15E788D40223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A93792" w:rsidP="00A93792">
          <w:pPr>
            <w:pStyle w:val="17019ECDEE8540E8A06FF91FF70F8EF3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A93792" w:rsidP="00A93792">
          <w:pPr>
            <w:pStyle w:val="59804E01E8D84D358FE813085F5DB386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A93792" w:rsidP="00A93792">
          <w:pPr>
            <w:pStyle w:val="6672FB4A00AE4C9887FB4EFB810D29462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A93792" w:rsidP="00A93792">
          <w:pPr>
            <w:pStyle w:val="DDFF7DE41C3D438989218E69F960CC4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A93792" w:rsidP="00A93792">
          <w:pPr>
            <w:pStyle w:val="02CDD3F4117D4428B16212556DC93BB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A93792" w:rsidP="00A93792">
          <w:pPr>
            <w:pStyle w:val="066713BFA4D74CA2B7B04ED7FBBBFC01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A93792" w:rsidP="00A93792">
          <w:pPr>
            <w:pStyle w:val="2CD17FA70B3D44A38316908C4B9B78AF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A93792" w:rsidP="00A93792">
          <w:pPr>
            <w:pStyle w:val="45015984ECB1499188EF48ED2D09EE0220"/>
          </w:pPr>
          <w:r w:rsidRPr="00BB218A">
            <w:rPr>
              <w:rStyle w:val="Textzstupnhosymbolu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A93792" w:rsidP="00A93792">
          <w:pPr>
            <w:pStyle w:val="04DDEA2ADCDD46C6A04B5101223D6CE52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A93792" w:rsidP="00A93792">
          <w:pPr>
            <w:pStyle w:val="3BD6156B67074A22A9BCDE0F3A0AAC7518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A93792" w:rsidP="00A93792">
          <w:pPr>
            <w:pStyle w:val="C134D6311E70443796744CB523360B1B18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A93792" w:rsidP="00A93792">
          <w:pPr>
            <w:pStyle w:val="B3028F1091A2426685D88043B377553F11"/>
          </w:pPr>
          <w:r w:rsidRPr="00BB218A"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A93792" w:rsidP="00A93792">
          <w:pPr>
            <w:pStyle w:val="E0DAA1643B47420D990141B45FC7898F11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7FFE23FDA3348F8B71BCA890523D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E410A-D0A3-4FF4-AAEE-43CAC963F7E9}"/>
      </w:docPartPr>
      <w:docPartBody>
        <w:p w:rsidR="00C05237" w:rsidRDefault="00A93792" w:rsidP="00A93792">
          <w:pPr>
            <w:pStyle w:val="47FFE23FDA3348F8B71BCA890523D8071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F829ACEFC36475BBBC02B56CFE4AF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C16D9-BA39-4143-BDCF-FC16EBA1FFEA}"/>
      </w:docPartPr>
      <w:docPartBody>
        <w:p w:rsidR="00C05237" w:rsidRDefault="00A93792" w:rsidP="00A93792">
          <w:pPr>
            <w:pStyle w:val="9F829ACEFC36475BBBC02B56CFE4AF6310"/>
          </w:pPr>
          <w:r w:rsidRPr="00BB218A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AE79CE9EED9141689C4CDCD12B0E74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86E1D-3601-45D1-92B8-ADAC96148C92}"/>
      </w:docPartPr>
      <w:docPartBody>
        <w:p w:rsidR="00C05237" w:rsidRDefault="00A93792" w:rsidP="00A93792">
          <w:pPr>
            <w:pStyle w:val="AE79CE9EED9141689C4CDCD12B0E74F510"/>
          </w:pPr>
          <w:r w:rsidRPr="00BB218A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28AA73C0E4E44E1A9125B49261D81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32280-6CD9-4C3F-9744-4299267FCA1F}"/>
      </w:docPartPr>
      <w:docPartBody>
        <w:p w:rsidR="00C05237" w:rsidRDefault="00A93792" w:rsidP="00A93792">
          <w:pPr>
            <w:pStyle w:val="28AA73C0E4E44E1A9125B49261D8136C1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CF911549D154832BBE41C64BA628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2FADA-6E7F-4EE7-B731-07F3EC634AF8}"/>
      </w:docPartPr>
      <w:docPartBody>
        <w:p w:rsidR="00C05237" w:rsidRDefault="00A93792" w:rsidP="00A93792">
          <w:pPr>
            <w:pStyle w:val="1CF911549D154832BBE41C64BA6284491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B56E870C65C41459E2D8C18A2FBC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B86AF-DEFB-46B9-B417-CDDAA9C2FE54}"/>
      </w:docPartPr>
      <w:docPartBody>
        <w:p w:rsidR="00C05237" w:rsidRDefault="00A93792" w:rsidP="00A93792">
          <w:pPr>
            <w:pStyle w:val="5B56E870C65C41459E2D8C18A2FBC78F10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A93792" w:rsidP="00A93792">
          <w:pPr>
            <w:pStyle w:val="27FC1DA6F16049BD924E457EB452B79D1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A93792" w:rsidP="00A93792">
          <w:pPr>
            <w:pStyle w:val="2DE8974340F94E25937CFAF2B0BA712E13"/>
          </w:pPr>
          <w:r w:rsidRPr="004D1A69">
            <w:rPr>
              <w:rStyle w:val="Textzstupnhosymbolu"/>
              <w:lang w:val="en-GB"/>
            </w:rPr>
            <w:t>Select date.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A93792" w:rsidP="00A93792">
          <w:pPr>
            <w:pStyle w:val="990D1F2B52B84728847AA4F516B64E2413"/>
          </w:pPr>
          <w:r w:rsidRPr="004D1A69">
            <w:rPr>
              <w:rStyle w:val="Textzstupnhosymbolu"/>
              <w:lang w:val="en-GB"/>
            </w:rPr>
            <w:t>Select date.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A93792" w:rsidP="00A93792">
          <w:pPr>
            <w:pStyle w:val="33275C4F3DBF4EB8A99DF86064B77A129"/>
          </w:pPr>
          <w:r w:rsidRPr="00BB218A"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3C64C7F11A5744FBB6969E62E997F1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E06A0-F075-4227-BB8F-6AB9466F81C8}"/>
      </w:docPartPr>
      <w:docPartBody>
        <w:p w:rsidR="00C05237" w:rsidRDefault="00A93792" w:rsidP="00A93792">
          <w:pPr>
            <w:pStyle w:val="3C64C7F11A5744FBB6969E62E997F166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5A820CD4F3F4E5AB686A83D92A25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0A511-6D11-4D6F-8443-03FE359AF1CC}"/>
      </w:docPartPr>
      <w:docPartBody>
        <w:p w:rsidR="00C05237" w:rsidRDefault="00A93792" w:rsidP="00A93792">
          <w:pPr>
            <w:pStyle w:val="E5A820CD4F3F4E5AB686A83D92A253CD5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A93792" w:rsidRDefault="00A93792" w:rsidP="00A93792">
          <w:pPr>
            <w:pStyle w:val="658AAC83445A462083A23A834DE8502C3"/>
          </w:pPr>
          <w:r w:rsidRPr="00BB218A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1D9A1CB36E4989AE57280F41C73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0E3F3-E523-4742-9E52-D9E2E69A0BBA}"/>
      </w:docPartPr>
      <w:docPartBody>
        <w:p w:rsidR="00904CE8" w:rsidRDefault="00622F25" w:rsidP="00622F25">
          <w:pPr>
            <w:pStyle w:val="B51D9A1CB36E4989AE57280F41C737C1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1F08C210A3E34CFFA1963E9CEBB92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B9A17-CB9F-4393-81E9-B4BBAB24D669}"/>
      </w:docPartPr>
      <w:docPartBody>
        <w:p w:rsidR="00904CE8" w:rsidRDefault="00622F25" w:rsidP="00622F25">
          <w:pPr>
            <w:pStyle w:val="1F08C210A3E34CFFA1963E9CEBB920ED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ED6E69BAA974B6FACD66334073E0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57E7D-85DB-4A8D-8C63-7CD65FF7413B}"/>
      </w:docPartPr>
      <w:docPartBody>
        <w:p w:rsidR="00904CE8" w:rsidRDefault="00622F25" w:rsidP="00622F25">
          <w:pPr>
            <w:pStyle w:val="3ED6E69BAA974B6FACD66334073E05D6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FE347833EDA43D08ADE3A7CDEB3C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970FD-C9A5-45BE-AB2A-BEBCA982218E}"/>
      </w:docPartPr>
      <w:docPartBody>
        <w:p w:rsidR="00904CE8" w:rsidRDefault="00622F25" w:rsidP="00622F25">
          <w:pPr>
            <w:pStyle w:val="9FE347833EDA43D08ADE3A7CDEB3CD8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11826487E4048AFB20B44F1A4BF0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44E2B3-ABB7-427F-A432-0E7BC93D3561}"/>
      </w:docPartPr>
      <w:docPartBody>
        <w:p w:rsidR="00904CE8" w:rsidRDefault="00622F25" w:rsidP="00622F25">
          <w:pPr>
            <w:pStyle w:val="011826487E4048AFB20B44F1A4BF024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7AA814160D84E24956D941A6B539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04799-1DE3-4CEF-B6C6-24DC97B55D41}"/>
      </w:docPartPr>
      <w:docPartBody>
        <w:p w:rsidR="00904CE8" w:rsidRDefault="00622F25" w:rsidP="00622F25">
          <w:pPr>
            <w:pStyle w:val="57AA814160D84E24956D941A6B539FC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F45EE451334238B190B5D3E617CA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7017C-5397-4286-A494-DA0BFEEE5DE5}"/>
      </w:docPartPr>
      <w:docPartBody>
        <w:p w:rsidR="00904CE8" w:rsidRDefault="00622F25" w:rsidP="00622F25">
          <w:pPr>
            <w:pStyle w:val="63F45EE451334238B190B5D3E617CA6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C5E57DB646B4BA7B9BB73306C7C2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96CBE-1B9C-4AB2-AD5B-81147BCBDAA3}"/>
      </w:docPartPr>
      <w:docPartBody>
        <w:p w:rsidR="00904CE8" w:rsidRDefault="00622F25" w:rsidP="00622F25">
          <w:pPr>
            <w:pStyle w:val="4C5E57DB646B4BA7B9BB73306C7C287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99AC281B1274BA59A7E9E795E8A3E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7280-7456-41DC-93E4-DE7F480CCD98}"/>
      </w:docPartPr>
      <w:docPartBody>
        <w:p w:rsidR="00904CE8" w:rsidRDefault="00622F25" w:rsidP="00622F25">
          <w:pPr>
            <w:pStyle w:val="299AC281B1274BA59A7E9E795E8A3EA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03A28203C96489FAD00089EC0983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6A9A3-3224-4551-8808-AC90EA6891D2}"/>
      </w:docPartPr>
      <w:docPartBody>
        <w:p w:rsidR="00904CE8" w:rsidRDefault="00622F25" w:rsidP="00622F25">
          <w:pPr>
            <w:pStyle w:val="803A28203C96489FAD00089EC0983641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F41707BA7134367B38496340970DD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29EFF7-ECA8-4E90-89FD-A3890C7E64F2}"/>
      </w:docPartPr>
      <w:docPartBody>
        <w:p w:rsidR="00AE4831" w:rsidRDefault="00825AEB" w:rsidP="00825AEB">
          <w:pPr>
            <w:pStyle w:val="4F41707BA7134367B38496340970DD01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F3F98E83CD44995B5B667051A44F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E6AC4-59E7-4DB8-BE7A-EF771CBFB946}"/>
      </w:docPartPr>
      <w:docPartBody>
        <w:p w:rsidR="00AE4831" w:rsidRDefault="00825AEB" w:rsidP="00825AEB">
          <w:pPr>
            <w:pStyle w:val="CF3F98E83CD44995B5B667051A44F727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80E3B50EE4E4494BA253B5675FECC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AD870-8793-4AD4-9773-8F58D3E0F88E}"/>
      </w:docPartPr>
      <w:docPartBody>
        <w:p w:rsidR="00AE4831" w:rsidRDefault="00825AEB" w:rsidP="00825AEB">
          <w:pPr>
            <w:pStyle w:val="80E3B50EE4E4494BA253B5675FECCD55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EFCAB993B6834DAA925B23AEC4670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A711F-C9FB-4031-AD67-55A00540815E}"/>
      </w:docPartPr>
      <w:docPartBody>
        <w:p w:rsidR="00AE4831" w:rsidRDefault="00825AEB" w:rsidP="00825AEB">
          <w:pPr>
            <w:pStyle w:val="EFCAB993B6834DAA925B23AEC467025A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80D081CD9E6C4F2EB1974FF5897718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43112-41D2-4374-A4F4-CEE99DB699A8}"/>
      </w:docPartPr>
      <w:docPartBody>
        <w:p w:rsidR="00AE4831" w:rsidRDefault="00825AEB" w:rsidP="00825AEB">
          <w:pPr>
            <w:pStyle w:val="80D081CD9E6C4F2EB1974FF58977182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06D6CEBD32274C4FB9F0CBE83BEE5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B8308-11D2-4E98-9412-F9BCF61F61F6}"/>
      </w:docPartPr>
      <w:docPartBody>
        <w:p w:rsidR="00AE4831" w:rsidRDefault="00825AEB" w:rsidP="00825AEB">
          <w:pPr>
            <w:pStyle w:val="06D6CEBD32274C4FB9F0CBE83BEE5B4B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CCBC21005A948E694FE280CECD39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81082-7ABB-4D6B-AC4A-2D82D80B4110}"/>
      </w:docPartPr>
      <w:docPartBody>
        <w:p w:rsidR="00AE4831" w:rsidRDefault="00825AEB" w:rsidP="00825AEB">
          <w:pPr>
            <w:pStyle w:val="ECCBC21005A948E694FE280CECD397CB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4802932173D54A4DA560A243AB46E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BE809-8C1A-46BE-90ED-4AE50DD51A0F}"/>
      </w:docPartPr>
      <w:docPartBody>
        <w:p w:rsidR="00AE4831" w:rsidRDefault="00825AEB" w:rsidP="00825AEB">
          <w:pPr>
            <w:pStyle w:val="4802932173D54A4DA560A243AB46E1C2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3FF749D5DAC54E0E9F9025D3BA07B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F04B3-7372-4795-A244-CF4EFE07B9FE}"/>
      </w:docPartPr>
      <w:docPartBody>
        <w:p w:rsidR="00AE4831" w:rsidRDefault="00825AEB" w:rsidP="00825AEB">
          <w:pPr>
            <w:pStyle w:val="3FF749D5DAC54E0E9F9025D3BA07BEDC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DC80035837644BD7A957AF81A57D65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08E80B-C3F0-4190-9DE9-1A9018BD806C}"/>
      </w:docPartPr>
      <w:docPartBody>
        <w:p w:rsidR="00AE4831" w:rsidRDefault="00825AEB" w:rsidP="00825AEB">
          <w:pPr>
            <w:pStyle w:val="DC80035837644BD7A957AF81A57D652A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2FDB4E19F5064C4D8318EA9C30E7A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CCB7C0-8581-436D-8F6A-7284776E76A4}"/>
      </w:docPartPr>
      <w:docPartBody>
        <w:p w:rsidR="00AE4831" w:rsidRDefault="00825AEB" w:rsidP="00825AEB">
          <w:pPr>
            <w:pStyle w:val="2FDB4E19F5064C4D8318EA9C30E7A22A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078E0D72492A4F9DAACAB2E67C8DA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E4029E-DD3E-47B8-A0B2-05FE1BD0DB02}"/>
      </w:docPartPr>
      <w:docPartBody>
        <w:p w:rsidR="00AE4831" w:rsidRDefault="00825AEB" w:rsidP="00825AEB">
          <w:pPr>
            <w:pStyle w:val="078E0D72492A4F9DAACAB2E67C8DA579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19AF8BF629EA42BC9BF5F31D4CE32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7B4AF-0EDF-41D5-AEBE-7309BDBFD4C9}"/>
      </w:docPartPr>
      <w:docPartBody>
        <w:p w:rsidR="00AE4831" w:rsidRDefault="00825AEB" w:rsidP="00825AEB">
          <w:pPr>
            <w:pStyle w:val="19AF8BF629EA42BC9BF5F31D4CE32C9F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F88E4BD84BB4AA194B820FCF601EC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3A128-ECC5-4242-A49E-78F61DB5415B}"/>
      </w:docPartPr>
      <w:docPartBody>
        <w:p w:rsidR="00AE4831" w:rsidRDefault="00825AEB" w:rsidP="00825AEB">
          <w:pPr>
            <w:pStyle w:val="6F88E4BD84BB4AA194B820FCF601EC92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7A1DF0234A049B1872960A736229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AAE55-F20F-4133-AFEA-B8A3934081BF}"/>
      </w:docPartPr>
      <w:docPartBody>
        <w:p w:rsidR="00AE4831" w:rsidRDefault="00825AEB" w:rsidP="00825AEB">
          <w:pPr>
            <w:pStyle w:val="C7A1DF0234A049B1872960A736229958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8BCC08CC9D7D442DBE909D2E478299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C8777-248E-4FC9-B398-A988CA81A9DD}"/>
      </w:docPartPr>
      <w:docPartBody>
        <w:p w:rsidR="00AE4831" w:rsidRDefault="00825AEB" w:rsidP="00825AEB">
          <w:pPr>
            <w:pStyle w:val="8BCC08CC9D7D442DBE909D2E478299D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602CC757EC864DC787F84A19059F3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A42457-545C-4BCC-B978-830F2797A3B7}"/>
      </w:docPartPr>
      <w:docPartBody>
        <w:p w:rsidR="00AE4831" w:rsidRDefault="00825AEB" w:rsidP="00825AEB">
          <w:pPr>
            <w:pStyle w:val="602CC757EC864DC787F84A19059F3C7F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EE489B15ED34FFDB506D2A401A05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0F80B-4BDE-4EC3-B3E6-EDCE093EB916}"/>
      </w:docPartPr>
      <w:docPartBody>
        <w:p w:rsidR="00AE4831" w:rsidRDefault="00825AEB" w:rsidP="00825AEB">
          <w:pPr>
            <w:pStyle w:val="4EE489B15ED34FFDB506D2A401A05BCD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29DC58D742074EB7900C419B6366F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5E016-E8E7-43DC-93F7-F0C7ABCA2EC6}"/>
      </w:docPartPr>
      <w:docPartBody>
        <w:p w:rsidR="00AE4831" w:rsidRDefault="00825AEB" w:rsidP="00825AEB">
          <w:pPr>
            <w:pStyle w:val="29DC58D742074EB7900C419B6366F31F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892BF36C7D264CC0859FD377B51E6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CD29C-ABB5-4CA9-AF3E-22A050C92F53}"/>
      </w:docPartPr>
      <w:docPartBody>
        <w:p w:rsidR="00AE4831" w:rsidRDefault="00825AEB" w:rsidP="00825AEB">
          <w:pPr>
            <w:pStyle w:val="892BF36C7D264CC0859FD377B51E6123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5E8E585BC3E44AB4BEEA342520A0E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EDF39-A652-4394-A74E-6C4EF78672FC}"/>
      </w:docPartPr>
      <w:docPartBody>
        <w:p w:rsidR="00AE4831" w:rsidRDefault="00825AEB" w:rsidP="00825AEB">
          <w:pPr>
            <w:pStyle w:val="5E8E585BC3E44AB4BEEA342520A0E70F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04C9D59A5199476C8DC9406E270BE4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99594-EE1C-4611-A267-391427DD041C}"/>
      </w:docPartPr>
      <w:docPartBody>
        <w:p w:rsidR="00AE4831" w:rsidRDefault="00825AEB" w:rsidP="00825AEB">
          <w:pPr>
            <w:pStyle w:val="04C9D59A5199476C8DC9406E270BE464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8D484F80BEF94005A589560028BDE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9A78A-DDCD-4C42-9D79-6AC4151D4C48}"/>
      </w:docPartPr>
      <w:docPartBody>
        <w:p w:rsidR="00AE4831" w:rsidRDefault="00825AEB" w:rsidP="00825AEB">
          <w:pPr>
            <w:pStyle w:val="8D484F80BEF94005A589560028BDEF48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B8DFC44FBBA84402B864A786D0037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9F944-2459-4D6A-A625-7780DF350C90}"/>
      </w:docPartPr>
      <w:docPartBody>
        <w:p w:rsidR="00AE4831" w:rsidRDefault="00825AEB" w:rsidP="00825AEB">
          <w:pPr>
            <w:pStyle w:val="B8DFC44FBBA84402B864A786D0037C7F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9572C907165B4887A51FD65A6A7E43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19C5C2-2C6A-42CB-854A-7F8B0DE2CA55}"/>
      </w:docPartPr>
      <w:docPartBody>
        <w:p w:rsidR="00AE4831" w:rsidRDefault="00825AEB" w:rsidP="00825AEB">
          <w:pPr>
            <w:pStyle w:val="9572C907165B4887A51FD65A6A7E4320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DF83BD9103114C0FBF2E588AAD390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C6506E-8492-4B9A-A5C7-7EEC5F050139}"/>
      </w:docPartPr>
      <w:docPartBody>
        <w:p w:rsidR="00AE4831" w:rsidRDefault="00825AEB" w:rsidP="00825AEB">
          <w:pPr>
            <w:pStyle w:val="DF83BD9103114C0FBF2E588AAD390590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EF0505A47FA64EBE94AB105CC7ECD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2E786-8BE7-4FF2-A03D-0C90A6CC759E}"/>
      </w:docPartPr>
      <w:docPartBody>
        <w:p w:rsidR="00AE4831" w:rsidRDefault="00825AEB" w:rsidP="00825AEB">
          <w:pPr>
            <w:pStyle w:val="EF0505A47FA64EBE94AB105CC7ECD20D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714601DAB59545B083630BD2C77AE7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AC1E4-D254-4A6D-9084-7E511F0F133E}"/>
      </w:docPartPr>
      <w:docPartBody>
        <w:p w:rsidR="00AE4831" w:rsidRDefault="00825AEB" w:rsidP="00825AEB">
          <w:pPr>
            <w:pStyle w:val="714601DAB59545B083630BD2C77AE786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9E42EE9DEF0745169CE35A42BE718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A0993B-7617-43DC-9E26-ED1EA7F02B19}"/>
      </w:docPartPr>
      <w:docPartBody>
        <w:p w:rsidR="00AE4831" w:rsidRDefault="00825AEB" w:rsidP="00825AEB">
          <w:pPr>
            <w:pStyle w:val="9E42EE9DEF0745169CE35A42BE718012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2F5504D86BB5447B845E5D52CDA3B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D8A33C-44E3-47C4-A0E7-D8E8758E5434}"/>
      </w:docPartPr>
      <w:docPartBody>
        <w:p w:rsidR="00AE4831" w:rsidRDefault="00825AEB" w:rsidP="00825AEB">
          <w:pPr>
            <w:pStyle w:val="2F5504D86BB5447B845E5D52CDA3B390"/>
          </w:pPr>
          <w:r w:rsidRPr="00BB218A">
            <w:rPr>
              <w:rStyle w:val="Textzstupnhosymbolu"/>
              <w:sz w:val="16"/>
              <w:szCs w:val="16"/>
            </w:rPr>
            <w:t>Select</w:t>
          </w:r>
        </w:p>
      </w:docPartBody>
    </w:docPart>
    <w:docPart>
      <w:docPartPr>
        <w:name w:val="F7F7EBFB52864742BFBF3DC4743826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EA8B8-EE4A-41FE-B54D-619A49978F99}"/>
      </w:docPartPr>
      <w:docPartBody>
        <w:p w:rsidR="00AE4831" w:rsidRDefault="00825AEB" w:rsidP="00825AEB">
          <w:pPr>
            <w:pStyle w:val="F7F7EBFB52864742BFBF3DC4743826EA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2A0A5BD2BC44172907496C60426B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78A597-86C3-4BEF-8490-3B4331684261}"/>
      </w:docPartPr>
      <w:docPartBody>
        <w:p w:rsidR="00AE4831" w:rsidRDefault="00825AEB" w:rsidP="00825AEB">
          <w:pPr>
            <w:pStyle w:val="42A0A5BD2BC44172907496C60426B30A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56908"/>
    <w:rsid w:val="00116E97"/>
    <w:rsid w:val="00126C5B"/>
    <w:rsid w:val="00132805"/>
    <w:rsid w:val="001C000C"/>
    <w:rsid w:val="00243261"/>
    <w:rsid w:val="002637A6"/>
    <w:rsid w:val="00303F22"/>
    <w:rsid w:val="003E31A4"/>
    <w:rsid w:val="00435DF5"/>
    <w:rsid w:val="00440E1C"/>
    <w:rsid w:val="00516097"/>
    <w:rsid w:val="00592064"/>
    <w:rsid w:val="00595DA4"/>
    <w:rsid w:val="005A7B78"/>
    <w:rsid w:val="00622F25"/>
    <w:rsid w:val="007C57BF"/>
    <w:rsid w:val="007F11FE"/>
    <w:rsid w:val="007F77C2"/>
    <w:rsid w:val="00825AEB"/>
    <w:rsid w:val="00866E95"/>
    <w:rsid w:val="00887E79"/>
    <w:rsid w:val="008E54C4"/>
    <w:rsid w:val="00904CE8"/>
    <w:rsid w:val="009072B4"/>
    <w:rsid w:val="00997BDB"/>
    <w:rsid w:val="009A039E"/>
    <w:rsid w:val="009D4D10"/>
    <w:rsid w:val="00A119E6"/>
    <w:rsid w:val="00A93792"/>
    <w:rsid w:val="00AE4831"/>
    <w:rsid w:val="00B1284E"/>
    <w:rsid w:val="00C05237"/>
    <w:rsid w:val="00C62F44"/>
    <w:rsid w:val="00C8356E"/>
    <w:rsid w:val="00D65E01"/>
    <w:rsid w:val="00E330F9"/>
    <w:rsid w:val="00E36DC6"/>
    <w:rsid w:val="00E871ED"/>
    <w:rsid w:val="00F03E70"/>
    <w:rsid w:val="00F07AEA"/>
    <w:rsid w:val="00F20942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AEB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51D9A1CB36E4989AE57280F41C737C1">
    <w:name w:val="B51D9A1CB36E4989AE57280F41C737C1"/>
    <w:rsid w:val="00622F25"/>
  </w:style>
  <w:style w:type="paragraph" w:customStyle="1" w:styleId="1F08C210A3E34CFFA1963E9CEBB920ED">
    <w:name w:val="1F08C210A3E34CFFA1963E9CEBB920ED"/>
    <w:rsid w:val="00622F25"/>
  </w:style>
  <w:style w:type="paragraph" w:customStyle="1" w:styleId="3ED6E69BAA974B6FACD66334073E05D6">
    <w:name w:val="3ED6E69BAA974B6FACD66334073E05D6"/>
    <w:rsid w:val="00622F25"/>
  </w:style>
  <w:style w:type="paragraph" w:customStyle="1" w:styleId="9FE347833EDA43D08ADE3A7CDEB3CD87">
    <w:name w:val="9FE347833EDA43D08ADE3A7CDEB3CD87"/>
    <w:rsid w:val="00622F25"/>
  </w:style>
  <w:style w:type="paragraph" w:customStyle="1" w:styleId="011826487E4048AFB20B44F1A4BF0245">
    <w:name w:val="011826487E4048AFB20B44F1A4BF0245"/>
    <w:rsid w:val="00622F25"/>
  </w:style>
  <w:style w:type="paragraph" w:customStyle="1" w:styleId="57AA814160D84E24956D941A6B539FC9">
    <w:name w:val="57AA814160D84E24956D941A6B539FC9"/>
    <w:rsid w:val="00622F25"/>
  </w:style>
  <w:style w:type="paragraph" w:customStyle="1" w:styleId="63F45EE451334238B190B5D3E617CA64">
    <w:name w:val="63F45EE451334238B190B5D3E617CA64"/>
    <w:rsid w:val="00622F25"/>
  </w:style>
  <w:style w:type="paragraph" w:customStyle="1" w:styleId="4C5E57DB646B4BA7B9BB73306C7C287C">
    <w:name w:val="4C5E57DB646B4BA7B9BB73306C7C287C"/>
    <w:rsid w:val="00622F25"/>
  </w:style>
  <w:style w:type="paragraph" w:customStyle="1" w:styleId="299AC281B1274BA59A7E9E795E8A3EA9">
    <w:name w:val="299AC281B1274BA59A7E9E795E8A3EA9"/>
    <w:rsid w:val="00622F25"/>
  </w:style>
  <w:style w:type="paragraph" w:customStyle="1" w:styleId="803A28203C96489FAD00089EC0983641">
    <w:name w:val="803A28203C96489FAD00089EC0983641"/>
    <w:rsid w:val="00622F25"/>
  </w:style>
  <w:style w:type="paragraph" w:customStyle="1" w:styleId="4F41707BA7134367B38496340970DD01">
    <w:name w:val="4F41707BA7134367B38496340970DD01"/>
    <w:rsid w:val="00825AEB"/>
    <w:rPr>
      <w:lang w:val="en-GB" w:eastAsia="en-GB"/>
    </w:rPr>
  </w:style>
  <w:style w:type="paragraph" w:customStyle="1" w:styleId="CF3F98E83CD44995B5B667051A44F727">
    <w:name w:val="CF3F98E83CD44995B5B667051A44F727"/>
    <w:rsid w:val="00825AEB"/>
    <w:rPr>
      <w:lang w:val="en-GB" w:eastAsia="en-GB"/>
    </w:rPr>
  </w:style>
  <w:style w:type="paragraph" w:customStyle="1" w:styleId="80E3B50EE4E4494BA253B5675FECCD55">
    <w:name w:val="80E3B50EE4E4494BA253B5675FECCD55"/>
    <w:rsid w:val="00825AEB"/>
    <w:rPr>
      <w:lang w:val="en-GB" w:eastAsia="en-GB"/>
    </w:rPr>
  </w:style>
  <w:style w:type="paragraph" w:customStyle="1" w:styleId="EFCAB993B6834DAA925B23AEC467025A">
    <w:name w:val="EFCAB993B6834DAA925B23AEC467025A"/>
    <w:rsid w:val="00825AEB"/>
    <w:rPr>
      <w:lang w:val="en-GB" w:eastAsia="en-GB"/>
    </w:rPr>
  </w:style>
  <w:style w:type="paragraph" w:customStyle="1" w:styleId="80D081CD9E6C4F2EB1974FF589771824">
    <w:name w:val="80D081CD9E6C4F2EB1974FF589771824"/>
    <w:rsid w:val="00825AEB"/>
    <w:rPr>
      <w:lang w:val="en-GB" w:eastAsia="en-GB"/>
    </w:rPr>
  </w:style>
  <w:style w:type="paragraph" w:customStyle="1" w:styleId="06D6CEBD32274C4FB9F0CBE83BEE5B4B">
    <w:name w:val="06D6CEBD32274C4FB9F0CBE83BEE5B4B"/>
    <w:rsid w:val="00825AEB"/>
    <w:rPr>
      <w:lang w:val="en-GB" w:eastAsia="en-GB"/>
    </w:rPr>
  </w:style>
  <w:style w:type="paragraph" w:customStyle="1" w:styleId="ECCBC21005A948E694FE280CECD397CB">
    <w:name w:val="ECCBC21005A948E694FE280CECD397CB"/>
    <w:rsid w:val="00825AEB"/>
    <w:rPr>
      <w:lang w:val="en-GB" w:eastAsia="en-GB"/>
    </w:rPr>
  </w:style>
  <w:style w:type="paragraph" w:customStyle="1" w:styleId="4802932173D54A4DA560A243AB46E1C2">
    <w:name w:val="4802932173D54A4DA560A243AB46E1C2"/>
    <w:rsid w:val="00825AEB"/>
    <w:rPr>
      <w:lang w:val="en-GB" w:eastAsia="en-GB"/>
    </w:rPr>
  </w:style>
  <w:style w:type="paragraph" w:customStyle="1" w:styleId="3FF749D5DAC54E0E9F9025D3BA07BEDC">
    <w:name w:val="3FF749D5DAC54E0E9F9025D3BA07BEDC"/>
    <w:rsid w:val="00825AEB"/>
    <w:rPr>
      <w:lang w:val="en-GB" w:eastAsia="en-GB"/>
    </w:rPr>
  </w:style>
  <w:style w:type="paragraph" w:customStyle="1" w:styleId="DC80035837644BD7A957AF81A57D652A">
    <w:name w:val="DC80035837644BD7A957AF81A57D652A"/>
    <w:rsid w:val="00825AEB"/>
    <w:rPr>
      <w:lang w:val="en-GB" w:eastAsia="en-GB"/>
    </w:rPr>
  </w:style>
  <w:style w:type="paragraph" w:customStyle="1" w:styleId="2FDB4E19F5064C4D8318EA9C30E7A22A">
    <w:name w:val="2FDB4E19F5064C4D8318EA9C30E7A22A"/>
    <w:rsid w:val="00825AEB"/>
    <w:rPr>
      <w:lang w:val="en-GB" w:eastAsia="en-GB"/>
    </w:rPr>
  </w:style>
  <w:style w:type="paragraph" w:customStyle="1" w:styleId="078E0D72492A4F9DAACAB2E67C8DA579">
    <w:name w:val="078E0D72492A4F9DAACAB2E67C8DA579"/>
    <w:rsid w:val="00825AEB"/>
    <w:rPr>
      <w:lang w:val="en-GB" w:eastAsia="en-GB"/>
    </w:rPr>
  </w:style>
  <w:style w:type="paragraph" w:customStyle="1" w:styleId="19AF8BF629EA42BC9BF5F31D4CE32C9F">
    <w:name w:val="19AF8BF629EA42BC9BF5F31D4CE32C9F"/>
    <w:rsid w:val="00825AEB"/>
    <w:rPr>
      <w:lang w:val="en-GB" w:eastAsia="en-GB"/>
    </w:rPr>
  </w:style>
  <w:style w:type="paragraph" w:customStyle="1" w:styleId="6F88E4BD84BB4AA194B820FCF601EC92">
    <w:name w:val="6F88E4BD84BB4AA194B820FCF601EC92"/>
    <w:rsid w:val="00825AEB"/>
    <w:rPr>
      <w:lang w:val="en-GB" w:eastAsia="en-GB"/>
    </w:rPr>
  </w:style>
  <w:style w:type="paragraph" w:customStyle="1" w:styleId="C7A1DF0234A049B1872960A736229958">
    <w:name w:val="C7A1DF0234A049B1872960A736229958"/>
    <w:rsid w:val="00825AEB"/>
    <w:rPr>
      <w:lang w:val="en-GB" w:eastAsia="en-GB"/>
    </w:rPr>
  </w:style>
  <w:style w:type="paragraph" w:customStyle="1" w:styleId="8BCC08CC9D7D442DBE909D2E478299D0">
    <w:name w:val="8BCC08CC9D7D442DBE909D2E478299D0"/>
    <w:rsid w:val="00825AEB"/>
    <w:rPr>
      <w:lang w:val="en-GB" w:eastAsia="en-GB"/>
    </w:rPr>
  </w:style>
  <w:style w:type="paragraph" w:customStyle="1" w:styleId="602CC757EC864DC787F84A19059F3C7F">
    <w:name w:val="602CC757EC864DC787F84A19059F3C7F"/>
    <w:rsid w:val="00825AEB"/>
    <w:rPr>
      <w:lang w:val="en-GB" w:eastAsia="en-GB"/>
    </w:rPr>
  </w:style>
  <w:style w:type="paragraph" w:customStyle="1" w:styleId="4EE489B15ED34FFDB506D2A401A05BCD">
    <w:name w:val="4EE489B15ED34FFDB506D2A401A05BCD"/>
    <w:rsid w:val="00825AEB"/>
    <w:rPr>
      <w:lang w:val="en-GB" w:eastAsia="en-GB"/>
    </w:rPr>
  </w:style>
  <w:style w:type="paragraph" w:customStyle="1" w:styleId="29DC58D742074EB7900C419B6366F31F">
    <w:name w:val="29DC58D742074EB7900C419B6366F31F"/>
    <w:rsid w:val="00825AEB"/>
    <w:rPr>
      <w:lang w:val="en-GB" w:eastAsia="en-GB"/>
    </w:rPr>
  </w:style>
  <w:style w:type="paragraph" w:customStyle="1" w:styleId="892BF36C7D264CC0859FD377B51E6123">
    <w:name w:val="892BF36C7D264CC0859FD377B51E6123"/>
    <w:rsid w:val="00825AEB"/>
    <w:rPr>
      <w:lang w:val="en-GB" w:eastAsia="en-GB"/>
    </w:rPr>
  </w:style>
  <w:style w:type="paragraph" w:customStyle="1" w:styleId="5E8E585BC3E44AB4BEEA342520A0E70F">
    <w:name w:val="5E8E585BC3E44AB4BEEA342520A0E70F"/>
    <w:rsid w:val="00825AEB"/>
    <w:rPr>
      <w:lang w:val="en-GB" w:eastAsia="en-GB"/>
    </w:rPr>
  </w:style>
  <w:style w:type="paragraph" w:customStyle="1" w:styleId="04C9D59A5199476C8DC9406E270BE464">
    <w:name w:val="04C9D59A5199476C8DC9406E270BE464"/>
    <w:rsid w:val="00825AEB"/>
    <w:rPr>
      <w:lang w:val="en-GB" w:eastAsia="en-GB"/>
    </w:rPr>
  </w:style>
  <w:style w:type="paragraph" w:customStyle="1" w:styleId="8D484F80BEF94005A589560028BDEF48">
    <w:name w:val="8D484F80BEF94005A589560028BDEF48"/>
    <w:rsid w:val="00825AEB"/>
    <w:rPr>
      <w:lang w:val="en-GB" w:eastAsia="en-GB"/>
    </w:rPr>
  </w:style>
  <w:style w:type="paragraph" w:customStyle="1" w:styleId="B8DFC44FBBA84402B864A786D0037C7F">
    <w:name w:val="B8DFC44FBBA84402B864A786D0037C7F"/>
    <w:rsid w:val="00825AEB"/>
    <w:rPr>
      <w:lang w:val="en-GB" w:eastAsia="en-GB"/>
    </w:rPr>
  </w:style>
  <w:style w:type="paragraph" w:customStyle="1" w:styleId="9572C907165B4887A51FD65A6A7E4320">
    <w:name w:val="9572C907165B4887A51FD65A6A7E4320"/>
    <w:rsid w:val="00825AEB"/>
    <w:rPr>
      <w:lang w:val="en-GB" w:eastAsia="en-GB"/>
    </w:rPr>
  </w:style>
  <w:style w:type="paragraph" w:customStyle="1" w:styleId="DF83BD9103114C0FBF2E588AAD390590">
    <w:name w:val="DF83BD9103114C0FBF2E588AAD390590"/>
    <w:rsid w:val="00825AEB"/>
    <w:rPr>
      <w:lang w:val="en-GB" w:eastAsia="en-GB"/>
    </w:rPr>
  </w:style>
  <w:style w:type="paragraph" w:customStyle="1" w:styleId="EF0505A47FA64EBE94AB105CC7ECD20D">
    <w:name w:val="EF0505A47FA64EBE94AB105CC7ECD20D"/>
    <w:rsid w:val="00825AEB"/>
    <w:rPr>
      <w:lang w:val="en-GB" w:eastAsia="en-GB"/>
    </w:rPr>
  </w:style>
  <w:style w:type="paragraph" w:customStyle="1" w:styleId="714601DAB59545B083630BD2C77AE786">
    <w:name w:val="714601DAB59545B083630BD2C77AE786"/>
    <w:rsid w:val="00825AEB"/>
    <w:rPr>
      <w:lang w:val="en-GB" w:eastAsia="en-GB"/>
    </w:rPr>
  </w:style>
  <w:style w:type="paragraph" w:customStyle="1" w:styleId="9E42EE9DEF0745169CE35A42BE718012">
    <w:name w:val="9E42EE9DEF0745169CE35A42BE718012"/>
    <w:rsid w:val="00825AEB"/>
    <w:rPr>
      <w:lang w:val="en-GB" w:eastAsia="en-GB"/>
    </w:rPr>
  </w:style>
  <w:style w:type="paragraph" w:customStyle="1" w:styleId="2F5504D86BB5447B845E5D52CDA3B390">
    <w:name w:val="2F5504D86BB5447B845E5D52CDA3B390"/>
    <w:rsid w:val="00825AEB"/>
    <w:rPr>
      <w:lang w:val="en-GB" w:eastAsia="en-GB"/>
    </w:rPr>
  </w:style>
  <w:style w:type="paragraph" w:customStyle="1" w:styleId="F7F7EBFB52864742BFBF3DC4743826EA">
    <w:name w:val="F7F7EBFB52864742BFBF3DC4743826EA"/>
    <w:rsid w:val="00825AEB"/>
    <w:rPr>
      <w:lang w:val="en-GB" w:eastAsia="en-GB"/>
    </w:rPr>
  </w:style>
  <w:style w:type="paragraph" w:customStyle="1" w:styleId="42A0A5BD2BC44172907496C60426B30A">
    <w:name w:val="42A0A5BD2BC44172907496C60426B30A"/>
    <w:rsid w:val="00825AEB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AEB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27FC1DA6F16049BD924E457EB452B79D8">
    <w:name w:val="27FC1DA6F16049BD924E457EB452B79D8"/>
    <w:rsid w:val="00A93792"/>
    <w:rPr>
      <w:rFonts w:eastAsiaTheme="minorHAnsi"/>
      <w:lang w:eastAsia="en-US"/>
    </w:rPr>
  </w:style>
  <w:style w:type="paragraph" w:customStyle="1" w:styleId="2DE8974340F94E25937CFAF2B0BA712E8">
    <w:name w:val="2DE8974340F94E25937CFAF2B0BA712E8"/>
    <w:rsid w:val="00A93792"/>
    <w:rPr>
      <w:rFonts w:eastAsiaTheme="minorHAnsi"/>
      <w:lang w:eastAsia="en-US"/>
    </w:rPr>
  </w:style>
  <w:style w:type="paragraph" w:customStyle="1" w:styleId="990D1F2B52B84728847AA4F516B64E248">
    <w:name w:val="990D1F2B52B84728847AA4F516B64E248"/>
    <w:rsid w:val="00A93792"/>
    <w:rPr>
      <w:rFonts w:eastAsiaTheme="minorHAnsi"/>
      <w:lang w:eastAsia="en-US"/>
    </w:rPr>
  </w:style>
  <w:style w:type="paragraph" w:customStyle="1" w:styleId="FBF1695BA504405EB78B034AEA2B02A918">
    <w:name w:val="FBF1695BA504405EB78B034AEA2B02A918"/>
    <w:rsid w:val="00A93792"/>
    <w:rPr>
      <w:rFonts w:eastAsiaTheme="minorHAnsi"/>
      <w:lang w:eastAsia="en-US"/>
    </w:rPr>
  </w:style>
  <w:style w:type="paragraph" w:customStyle="1" w:styleId="416D3F767BD149C39EA24A5A280308EF18">
    <w:name w:val="416D3F767BD149C39EA24A5A280308EF18"/>
    <w:rsid w:val="00A93792"/>
    <w:rPr>
      <w:rFonts w:eastAsiaTheme="minorHAnsi"/>
      <w:lang w:eastAsia="en-US"/>
    </w:rPr>
  </w:style>
  <w:style w:type="paragraph" w:customStyle="1" w:styleId="B55BA48F7E854E419788D65F7A32094718">
    <w:name w:val="B55BA48F7E854E419788D65F7A32094718"/>
    <w:rsid w:val="00A93792"/>
    <w:rPr>
      <w:rFonts w:eastAsiaTheme="minorHAnsi"/>
      <w:lang w:eastAsia="en-US"/>
    </w:rPr>
  </w:style>
  <w:style w:type="paragraph" w:customStyle="1" w:styleId="4D9F89FD632B4A0D8A0D60CC83257E5813">
    <w:name w:val="4D9F89FD632B4A0D8A0D60CC83257E5813"/>
    <w:rsid w:val="00A93792"/>
    <w:rPr>
      <w:rFonts w:eastAsiaTheme="minorHAnsi"/>
      <w:lang w:eastAsia="en-US"/>
    </w:rPr>
  </w:style>
  <w:style w:type="paragraph" w:customStyle="1" w:styleId="9E9B945B6EB5479E9113D3BC65AF6CA818">
    <w:name w:val="9E9B945B6EB5479E9113D3BC65AF6CA818"/>
    <w:rsid w:val="00A93792"/>
    <w:rPr>
      <w:rFonts w:eastAsiaTheme="minorHAnsi"/>
      <w:lang w:eastAsia="en-US"/>
    </w:rPr>
  </w:style>
  <w:style w:type="paragraph" w:customStyle="1" w:styleId="CA00745F3C734B1FA675A0A54439056718">
    <w:name w:val="CA00745F3C734B1FA675A0A54439056718"/>
    <w:rsid w:val="00A93792"/>
    <w:rPr>
      <w:rFonts w:eastAsiaTheme="minorHAnsi"/>
      <w:lang w:eastAsia="en-US"/>
    </w:rPr>
  </w:style>
  <w:style w:type="paragraph" w:customStyle="1" w:styleId="D55111DC55244733BF311E5F547FBC9A18">
    <w:name w:val="D55111DC55244733BF311E5F547FBC9A18"/>
    <w:rsid w:val="00A93792"/>
    <w:rPr>
      <w:rFonts w:eastAsiaTheme="minorHAnsi"/>
      <w:lang w:eastAsia="en-US"/>
    </w:rPr>
  </w:style>
  <w:style w:type="paragraph" w:customStyle="1" w:styleId="256CE4600DEB4EF0907CBB15E788D40218">
    <w:name w:val="256CE4600DEB4EF0907CBB15E788D40218"/>
    <w:rsid w:val="00A93792"/>
    <w:rPr>
      <w:rFonts w:eastAsiaTheme="minorHAnsi"/>
      <w:lang w:eastAsia="en-US"/>
    </w:rPr>
  </w:style>
  <w:style w:type="paragraph" w:customStyle="1" w:styleId="17019ECDEE8540E8A06FF91FF70F8EF318">
    <w:name w:val="17019ECDEE8540E8A06FF91FF70F8EF318"/>
    <w:rsid w:val="00A93792"/>
    <w:rPr>
      <w:rFonts w:eastAsiaTheme="minorHAnsi"/>
      <w:lang w:eastAsia="en-US"/>
    </w:rPr>
  </w:style>
  <w:style w:type="paragraph" w:customStyle="1" w:styleId="C134D6311E70443796744CB523360B1B13">
    <w:name w:val="C134D6311E70443796744CB523360B1B13"/>
    <w:rsid w:val="00A93792"/>
    <w:rPr>
      <w:rFonts w:eastAsiaTheme="minorHAnsi"/>
      <w:lang w:eastAsia="en-US"/>
    </w:rPr>
  </w:style>
  <w:style w:type="paragraph" w:customStyle="1" w:styleId="59804E01E8D84D358FE813085F5DB38618">
    <w:name w:val="59804E01E8D84D358FE813085F5DB38618"/>
    <w:rsid w:val="00A93792"/>
    <w:rPr>
      <w:rFonts w:eastAsiaTheme="minorHAnsi"/>
      <w:lang w:eastAsia="en-US"/>
    </w:rPr>
  </w:style>
  <w:style w:type="paragraph" w:customStyle="1" w:styleId="6672FB4A00AE4C9887FB4EFB810D294618">
    <w:name w:val="6672FB4A00AE4C9887FB4EFB810D294618"/>
    <w:rsid w:val="00A93792"/>
    <w:rPr>
      <w:rFonts w:eastAsiaTheme="minorHAnsi"/>
      <w:lang w:eastAsia="en-US"/>
    </w:rPr>
  </w:style>
  <w:style w:type="paragraph" w:customStyle="1" w:styleId="3BD6156B67074A22A9BCDE0F3A0AAC7513">
    <w:name w:val="3BD6156B67074A22A9BCDE0F3A0AAC7513"/>
    <w:rsid w:val="00A93792"/>
    <w:rPr>
      <w:rFonts w:eastAsiaTheme="minorHAnsi"/>
      <w:lang w:eastAsia="en-US"/>
    </w:rPr>
  </w:style>
  <w:style w:type="paragraph" w:customStyle="1" w:styleId="27FC1DA6F16049BD924E457EB452B79D9">
    <w:name w:val="27FC1DA6F16049BD924E457EB452B79D9"/>
    <w:rsid w:val="00A93792"/>
    <w:rPr>
      <w:rFonts w:eastAsiaTheme="minorHAnsi"/>
      <w:lang w:eastAsia="en-US"/>
    </w:rPr>
  </w:style>
  <w:style w:type="paragraph" w:customStyle="1" w:styleId="2DE8974340F94E25937CFAF2B0BA712E9">
    <w:name w:val="2DE8974340F94E25937CFAF2B0BA712E9"/>
    <w:rsid w:val="00A93792"/>
    <w:rPr>
      <w:rFonts w:eastAsiaTheme="minorHAnsi"/>
      <w:lang w:eastAsia="en-US"/>
    </w:rPr>
  </w:style>
  <w:style w:type="paragraph" w:customStyle="1" w:styleId="990D1F2B52B84728847AA4F516B64E249">
    <w:name w:val="990D1F2B52B84728847AA4F516B64E249"/>
    <w:rsid w:val="00A93792"/>
    <w:rPr>
      <w:rFonts w:eastAsiaTheme="minorHAnsi"/>
      <w:lang w:eastAsia="en-US"/>
    </w:rPr>
  </w:style>
  <w:style w:type="paragraph" w:customStyle="1" w:styleId="FBF1695BA504405EB78B034AEA2B02A919">
    <w:name w:val="FBF1695BA504405EB78B034AEA2B02A919"/>
    <w:rsid w:val="00A93792"/>
    <w:rPr>
      <w:rFonts w:eastAsiaTheme="minorHAnsi"/>
      <w:lang w:eastAsia="en-US"/>
    </w:rPr>
  </w:style>
  <w:style w:type="paragraph" w:customStyle="1" w:styleId="416D3F767BD149C39EA24A5A280308EF19">
    <w:name w:val="416D3F767BD149C39EA24A5A280308EF19"/>
    <w:rsid w:val="00A93792"/>
    <w:rPr>
      <w:rFonts w:eastAsiaTheme="minorHAnsi"/>
      <w:lang w:eastAsia="en-US"/>
    </w:rPr>
  </w:style>
  <w:style w:type="paragraph" w:customStyle="1" w:styleId="B55BA48F7E854E419788D65F7A32094719">
    <w:name w:val="B55BA48F7E854E419788D65F7A32094719"/>
    <w:rsid w:val="00A93792"/>
    <w:rPr>
      <w:rFonts w:eastAsiaTheme="minorHAnsi"/>
      <w:lang w:eastAsia="en-US"/>
    </w:rPr>
  </w:style>
  <w:style w:type="paragraph" w:customStyle="1" w:styleId="4D9F89FD632B4A0D8A0D60CC83257E5814">
    <w:name w:val="4D9F89FD632B4A0D8A0D60CC83257E5814"/>
    <w:rsid w:val="00A93792"/>
    <w:rPr>
      <w:rFonts w:eastAsiaTheme="minorHAnsi"/>
      <w:lang w:eastAsia="en-US"/>
    </w:rPr>
  </w:style>
  <w:style w:type="paragraph" w:customStyle="1" w:styleId="9E9B945B6EB5479E9113D3BC65AF6CA819">
    <w:name w:val="9E9B945B6EB5479E9113D3BC65AF6CA819"/>
    <w:rsid w:val="00A93792"/>
    <w:rPr>
      <w:rFonts w:eastAsiaTheme="minorHAnsi"/>
      <w:lang w:eastAsia="en-US"/>
    </w:rPr>
  </w:style>
  <w:style w:type="paragraph" w:customStyle="1" w:styleId="CA00745F3C734B1FA675A0A54439056719">
    <w:name w:val="CA00745F3C734B1FA675A0A54439056719"/>
    <w:rsid w:val="00A93792"/>
    <w:rPr>
      <w:rFonts w:eastAsiaTheme="minorHAnsi"/>
      <w:lang w:eastAsia="en-US"/>
    </w:rPr>
  </w:style>
  <w:style w:type="paragraph" w:customStyle="1" w:styleId="D55111DC55244733BF311E5F547FBC9A19">
    <w:name w:val="D55111DC55244733BF311E5F547FBC9A19"/>
    <w:rsid w:val="00A93792"/>
    <w:rPr>
      <w:rFonts w:eastAsiaTheme="minorHAnsi"/>
      <w:lang w:eastAsia="en-US"/>
    </w:rPr>
  </w:style>
  <w:style w:type="paragraph" w:customStyle="1" w:styleId="256CE4600DEB4EF0907CBB15E788D40219">
    <w:name w:val="256CE4600DEB4EF0907CBB15E788D40219"/>
    <w:rsid w:val="00A93792"/>
    <w:rPr>
      <w:rFonts w:eastAsiaTheme="minorHAnsi"/>
      <w:lang w:eastAsia="en-US"/>
    </w:rPr>
  </w:style>
  <w:style w:type="paragraph" w:customStyle="1" w:styleId="17019ECDEE8540E8A06FF91FF70F8EF319">
    <w:name w:val="17019ECDEE8540E8A06FF91FF70F8EF319"/>
    <w:rsid w:val="00A93792"/>
    <w:rPr>
      <w:rFonts w:eastAsiaTheme="minorHAnsi"/>
      <w:lang w:eastAsia="en-US"/>
    </w:rPr>
  </w:style>
  <w:style w:type="paragraph" w:customStyle="1" w:styleId="C134D6311E70443796744CB523360B1B14">
    <w:name w:val="C134D6311E70443796744CB523360B1B14"/>
    <w:rsid w:val="00A93792"/>
    <w:rPr>
      <w:rFonts w:eastAsiaTheme="minorHAnsi"/>
      <w:lang w:eastAsia="en-US"/>
    </w:rPr>
  </w:style>
  <w:style w:type="paragraph" w:customStyle="1" w:styleId="59804E01E8D84D358FE813085F5DB38619">
    <w:name w:val="59804E01E8D84D358FE813085F5DB38619"/>
    <w:rsid w:val="00A93792"/>
    <w:rPr>
      <w:rFonts w:eastAsiaTheme="minorHAnsi"/>
      <w:lang w:eastAsia="en-US"/>
    </w:rPr>
  </w:style>
  <w:style w:type="paragraph" w:customStyle="1" w:styleId="6672FB4A00AE4C9887FB4EFB810D294619">
    <w:name w:val="6672FB4A00AE4C9887FB4EFB810D294619"/>
    <w:rsid w:val="00A93792"/>
    <w:rPr>
      <w:rFonts w:eastAsiaTheme="minorHAnsi"/>
      <w:lang w:eastAsia="en-US"/>
    </w:rPr>
  </w:style>
  <w:style w:type="paragraph" w:customStyle="1" w:styleId="3BD6156B67074A22A9BCDE0F3A0AAC7514">
    <w:name w:val="3BD6156B67074A22A9BCDE0F3A0AAC7514"/>
    <w:rsid w:val="00A93792"/>
    <w:rPr>
      <w:rFonts w:eastAsiaTheme="minorHAnsi"/>
      <w:lang w:eastAsia="en-US"/>
    </w:rPr>
  </w:style>
  <w:style w:type="paragraph" w:customStyle="1" w:styleId="27FC1DA6F16049BD924E457EB452B79D10">
    <w:name w:val="27FC1DA6F16049BD924E457EB452B79D10"/>
    <w:rsid w:val="00A93792"/>
    <w:rPr>
      <w:rFonts w:eastAsiaTheme="minorHAnsi"/>
      <w:lang w:eastAsia="en-US"/>
    </w:rPr>
  </w:style>
  <w:style w:type="paragraph" w:customStyle="1" w:styleId="2DE8974340F94E25937CFAF2B0BA712E10">
    <w:name w:val="2DE8974340F94E25937CFAF2B0BA712E10"/>
    <w:rsid w:val="00A93792"/>
    <w:rPr>
      <w:rFonts w:eastAsiaTheme="minorHAnsi"/>
      <w:lang w:eastAsia="en-US"/>
    </w:rPr>
  </w:style>
  <w:style w:type="paragraph" w:customStyle="1" w:styleId="990D1F2B52B84728847AA4F516B64E2410">
    <w:name w:val="990D1F2B52B84728847AA4F516B64E2410"/>
    <w:rsid w:val="00A93792"/>
    <w:rPr>
      <w:rFonts w:eastAsiaTheme="minorHAnsi"/>
      <w:lang w:eastAsia="en-US"/>
    </w:rPr>
  </w:style>
  <w:style w:type="paragraph" w:customStyle="1" w:styleId="FBF1695BA504405EB78B034AEA2B02A920">
    <w:name w:val="FBF1695BA504405EB78B034AEA2B02A920"/>
    <w:rsid w:val="00A93792"/>
    <w:rPr>
      <w:rFonts w:eastAsiaTheme="minorHAnsi"/>
      <w:lang w:eastAsia="en-US"/>
    </w:rPr>
  </w:style>
  <w:style w:type="paragraph" w:customStyle="1" w:styleId="416D3F767BD149C39EA24A5A280308EF20">
    <w:name w:val="416D3F767BD149C39EA24A5A280308EF20"/>
    <w:rsid w:val="00A93792"/>
    <w:rPr>
      <w:rFonts w:eastAsiaTheme="minorHAnsi"/>
      <w:lang w:eastAsia="en-US"/>
    </w:rPr>
  </w:style>
  <w:style w:type="paragraph" w:customStyle="1" w:styleId="B55BA48F7E854E419788D65F7A32094720">
    <w:name w:val="B55BA48F7E854E419788D65F7A32094720"/>
    <w:rsid w:val="00A93792"/>
    <w:rPr>
      <w:rFonts w:eastAsiaTheme="minorHAnsi"/>
      <w:lang w:eastAsia="en-US"/>
    </w:rPr>
  </w:style>
  <w:style w:type="paragraph" w:customStyle="1" w:styleId="4D9F89FD632B4A0D8A0D60CC83257E5815">
    <w:name w:val="4D9F89FD632B4A0D8A0D60CC83257E5815"/>
    <w:rsid w:val="00A93792"/>
    <w:rPr>
      <w:rFonts w:eastAsiaTheme="minorHAnsi"/>
      <w:lang w:eastAsia="en-US"/>
    </w:rPr>
  </w:style>
  <w:style w:type="paragraph" w:customStyle="1" w:styleId="9E9B945B6EB5479E9113D3BC65AF6CA820">
    <w:name w:val="9E9B945B6EB5479E9113D3BC65AF6CA820"/>
    <w:rsid w:val="00A93792"/>
    <w:rPr>
      <w:rFonts w:eastAsiaTheme="minorHAnsi"/>
      <w:lang w:eastAsia="en-US"/>
    </w:rPr>
  </w:style>
  <w:style w:type="paragraph" w:customStyle="1" w:styleId="CA00745F3C734B1FA675A0A54439056720">
    <w:name w:val="CA00745F3C734B1FA675A0A54439056720"/>
    <w:rsid w:val="00A93792"/>
    <w:rPr>
      <w:rFonts w:eastAsiaTheme="minorHAnsi"/>
      <w:lang w:eastAsia="en-US"/>
    </w:rPr>
  </w:style>
  <w:style w:type="paragraph" w:customStyle="1" w:styleId="D55111DC55244733BF311E5F547FBC9A20">
    <w:name w:val="D55111DC55244733BF311E5F547FBC9A20"/>
    <w:rsid w:val="00A93792"/>
    <w:rPr>
      <w:rFonts w:eastAsiaTheme="minorHAnsi"/>
      <w:lang w:eastAsia="en-US"/>
    </w:rPr>
  </w:style>
  <w:style w:type="paragraph" w:customStyle="1" w:styleId="256CE4600DEB4EF0907CBB15E788D40220">
    <w:name w:val="256CE4600DEB4EF0907CBB15E788D40220"/>
    <w:rsid w:val="00A93792"/>
    <w:rPr>
      <w:rFonts w:eastAsiaTheme="minorHAnsi"/>
      <w:lang w:eastAsia="en-US"/>
    </w:rPr>
  </w:style>
  <w:style w:type="paragraph" w:customStyle="1" w:styleId="17019ECDEE8540E8A06FF91FF70F8EF320">
    <w:name w:val="17019ECDEE8540E8A06FF91FF70F8EF320"/>
    <w:rsid w:val="00A93792"/>
    <w:rPr>
      <w:rFonts w:eastAsiaTheme="minorHAnsi"/>
      <w:lang w:eastAsia="en-US"/>
    </w:rPr>
  </w:style>
  <w:style w:type="paragraph" w:customStyle="1" w:styleId="C134D6311E70443796744CB523360B1B15">
    <w:name w:val="C134D6311E70443796744CB523360B1B15"/>
    <w:rsid w:val="00A93792"/>
    <w:rPr>
      <w:rFonts w:eastAsiaTheme="minorHAnsi"/>
      <w:lang w:eastAsia="en-US"/>
    </w:rPr>
  </w:style>
  <w:style w:type="paragraph" w:customStyle="1" w:styleId="59804E01E8D84D358FE813085F5DB38620">
    <w:name w:val="59804E01E8D84D358FE813085F5DB38620"/>
    <w:rsid w:val="00A93792"/>
    <w:rPr>
      <w:rFonts w:eastAsiaTheme="minorHAnsi"/>
      <w:lang w:eastAsia="en-US"/>
    </w:rPr>
  </w:style>
  <w:style w:type="paragraph" w:customStyle="1" w:styleId="6672FB4A00AE4C9887FB4EFB810D294620">
    <w:name w:val="6672FB4A00AE4C9887FB4EFB810D294620"/>
    <w:rsid w:val="00A93792"/>
    <w:rPr>
      <w:rFonts w:eastAsiaTheme="minorHAnsi"/>
      <w:lang w:eastAsia="en-US"/>
    </w:rPr>
  </w:style>
  <w:style w:type="paragraph" w:customStyle="1" w:styleId="3BD6156B67074A22A9BCDE0F3A0AAC7515">
    <w:name w:val="3BD6156B67074A22A9BCDE0F3A0AAC7515"/>
    <w:rsid w:val="00A93792"/>
    <w:rPr>
      <w:rFonts w:eastAsiaTheme="minorHAnsi"/>
      <w:lang w:eastAsia="en-US"/>
    </w:rPr>
  </w:style>
  <w:style w:type="paragraph" w:customStyle="1" w:styleId="27FC1DA6F16049BD924E457EB452B79D11">
    <w:name w:val="27FC1DA6F16049BD924E457EB452B79D11"/>
    <w:rsid w:val="00A93792"/>
    <w:rPr>
      <w:rFonts w:eastAsiaTheme="minorHAnsi"/>
      <w:lang w:eastAsia="en-US"/>
    </w:rPr>
  </w:style>
  <w:style w:type="paragraph" w:customStyle="1" w:styleId="2DE8974340F94E25937CFAF2B0BA712E11">
    <w:name w:val="2DE8974340F94E25937CFAF2B0BA712E11"/>
    <w:rsid w:val="00A93792"/>
    <w:rPr>
      <w:rFonts w:eastAsiaTheme="minorHAnsi"/>
      <w:lang w:eastAsia="en-US"/>
    </w:rPr>
  </w:style>
  <w:style w:type="paragraph" w:customStyle="1" w:styleId="990D1F2B52B84728847AA4F516B64E2411">
    <w:name w:val="990D1F2B52B84728847AA4F516B64E2411"/>
    <w:rsid w:val="00A93792"/>
    <w:rPr>
      <w:rFonts w:eastAsiaTheme="minorHAnsi"/>
      <w:lang w:eastAsia="en-US"/>
    </w:rPr>
  </w:style>
  <w:style w:type="paragraph" w:customStyle="1" w:styleId="FBF1695BA504405EB78B034AEA2B02A921">
    <w:name w:val="FBF1695BA504405EB78B034AEA2B02A921"/>
    <w:rsid w:val="00A93792"/>
    <w:rPr>
      <w:rFonts w:eastAsiaTheme="minorHAnsi"/>
      <w:lang w:eastAsia="en-US"/>
    </w:rPr>
  </w:style>
  <w:style w:type="paragraph" w:customStyle="1" w:styleId="416D3F767BD149C39EA24A5A280308EF21">
    <w:name w:val="416D3F767BD149C39EA24A5A280308EF21"/>
    <w:rsid w:val="00A93792"/>
    <w:rPr>
      <w:rFonts w:eastAsiaTheme="minorHAnsi"/>
      <w:lang w:eastAsia="en-US"/>
    </w:rPr>
  </w:style>
  <w:style w:type="paragraph" w:customStyle="1" w:styleId="B55BA48F7E854E419788D65F7A32094721">
    <w:name w:val="B55BA48F7E854E419788D65F7A32094721"/>
    <w:rsid w:val="00A93792"/>
    <w:rPr>
      <w:rFonts w:eastAsiaTheme="minorHAnsi"/>
      <w:lang w:eastAsia="en-US"/>
    </w:rPr>
  </w:style>
  <w:style w:type="paragraph" w:customStyle="1" w:styleId="4D9F89FD632B4A0D8A0D60CC83257E5816">
    <w:name w:val="4D9F89FD632B4A0D8A0D60CC83257E5816"/>
    <w:rsid w:val="00A93792"/>
    <w:rPr>
      <w:rFonts w:eastAsiaTheme="minorHAnsi"/>
      <w:lang w:eastAsia="en-US"/>
    </w:rPr>
  </w:style>
  <w:style w:type="paragraph" w:customStyle="1" w:styleId="9E9B945B6EB5479E9113D3BC65AF6CA821">
    <w:name w:val="9E9B945B6EB5479E9113D3BC65AF6CA821"/>
    <w:rsid w:val="00A93792"/>
    <w:rPr>
      <w:rFonts w:eastAsiaTheme="minorHAnsi"/>
      <w:lang w:eastAsia="en-US"/>
    </w:rPr>
  </w:style>
  <w:style w:type="paragraph" w:customStyle="1" w:styleId="CA00745F3C734B1FA675A0A54439056721">
    <w:name w:val="CA00745F3C734B1FA675A0A54439056721"/>
    <w:rsid w:val="00A93792"/>
    <w:rPr>
      <w:rFonts w:eastAsiaTheme="minorHAnsi"/>
      <w:lang w:eastAsia="en-US"/>
    </w:rPr>
  </w:style>
  <w:style w:type="paragraph" w:customStyle="1" w:styleId="D55111DC55244733BF311E5F547FBC9A21">
    <w:name w:val="D55111DC55244733BF311E5F547FBC9A21"/>
    <w:rsid w:val="00A93792"/>
    <w:rPr>
      <w:rFonts w:eastAsiaTheme="minorHAnsi"/>
      <w:lang w:eastAsia="en-US"/>
    </w:rPr>
  </w:style>
  <w:style w:type="paragraph" w:customStyle="1" w:styleId="256CE4600DEB4EF0907CBB15E788D40221">
    <w:name w:val="256CE4600DEB4EF0907CBB15E788D40221"/>
    <w:rsid w:val="00A93792"/>
    <w:rPr>
      <w:rFonts w:eastAsiaTheme="minorHAnsi"/>
      <w:lang w:eastAsia="en-US"/>
    </w:rPr>
  </w:style>
  <w:style w:type="paragraph" w:customStyle="1" w:styleId="17019ECDEE8540E8A06FF91FF70F8EF321">
    <w:name w:val="17019ECDEE8540E8A06FF91FF70F8EF321"/>
    <w:rsid w:val="00A93792"/>
    <w:rPr>
      <w:rFonts w:eastAsiaTheme="minorHAnsi"/>
      <w:lang w:eastAsia="en-US"/>
    </w:rPr>
  </w:style>
  <w:style w:type="paragraph" w:customStyle="1" w:styleId="C134D6311E70443796744CB523360B1B16">
    <w:name w:val="C134D6311E70443796744CB523360B1B16"/>
    <w:rsid w:val="00A93792"/>
    <w:rPr>
      <w:rFonts w:eastAsiaTheme="minorHAnsi"/>
      <w:lang w:eastAsia="en-US"/>
    </w:rPr>
  </w:style>
  <w:style w:type="paragraph" w:customStyle="1" w:styleId="59804E01E8D84D358FE813085F5DB38621">
    <w:name w:val="59804E01E8D84D358FE813085F5DB38621"/>
    <w:rsid w:val="00A93792"/>
    <w:rPr>
      <w:rFonts w:eastAsiaTheme="minorHAnsi"/>
      <w:lang w:eastAsia="en-US"/>
    </w:rPr>
  </w:style>
  <w:style w:type="paragraph" w:customStyle="1" w:styleId="6672FB4A00AE4C9887FB4EFB810D294621">
    <w:name w:val="6672FB4A00AE4C9887FB4EFB810D294621"/>
    <w:rsid w:val="00A93792"/>
    <w:rPr>
      <w:rFonts w:eastAsiaTheme="minorHAnsi"/>
      <w:lang w:eastAsia="en-US"/>
    </w:rPr>
  </w:style>
  <w:style w:type="paragraph" w:customStyle="1" w:styleId="3BD6156B67074A22A9BCDE0F3A0AAC7516">
    <w:name w:val="3BD6156B67074A22A9BCDE0F3A0AAC7516"/>
    <w:rsid w:val="00A93792"/>
    <w:rPr>
      <w:rFonts w:eastAsiaTheme="minorHAnsi"/>
      <w:lang w:eastAsia="en-US"/>
    </w:rPr>
  </w:style>
  <w:style w:type="paragraph" w:customStyle="1" w:styleId="658AAC83445A462083A23A834DE8502C1">
    <w:name w:val="658AAC83445A462083A23A834DE8502C1"/>
    <w:rsid w:val="00A93792"/>
    <w:rPr>
      <w:rFonts w:eastAsiaTheme="minorHAnsi"/>
      <w:lang w:eastAsia="en-US"/>
    </w:rPr>
  </w:style>
  <w:style w:type="paragraph" w:customStyle="1" w:styleId="B3028F1091A2426685D88043B377553F9">
    <w:name w:val="B3028F1091A2426685D88043B377553F9"/>
    <w:rsid w:val="00A93792"/>
    <w:rPr>
      <w:rFonts w:eastAsiaTheme="minorHAnsi"/>
      <w:lang w:eastAsia="en-US"/>
    </w:rPr>
  </w:style>
  <w:style w:type="paragraph" w:customStyle="1" w:styleId="E0DAA1643B47420D990141B45FC7898F9">
    <w:name w:val="E0DAA1643B47420D990141B45FC7898F9"/>
    <w:rsid w:val="00A93792"/>
    <w:rPr>
      <w:rFonts w:eastAsiaTheme="minorHAnsi"/>
      <w:lang w:eastAsia="en-US"/>
    </w:rPr>
  </w:style>
  <w:style w:type="paragraph" w:customStyle="1" w:styleId="47FFE23FDA3348F8B71BCA890523D8078">
    <w:name w:val="47FFE23FDA3348F8B71BCA890523D8078"/>
    <w:rsid w:val="00A93792"/>
    <w:rPr>
      <w:rFonts w:eastAsiaTheme="minorHAnsi"/>
      <w:lang w:eastAsia="en-US"/>
    </w:rPr>
  </w:style>
  <w:style w:type="paragraph" w:customStyle="1" w:styleId="9F829ACEFC36475BBBC02B56CFE4AF638">
    <w:name w:val="9F829ACEFC36475BBBC02B56CFE4AF638"/>
    <w:rsid w:val="00A93792"/>
    <w:rPr>
      <w:rFonts w:eastAsiaTheme="minorHAnsi"/>
      <w:lang w:eastAsia="en-US"/>
    </w:rPr>
  </w:style>
  <w:style w:type="paragraph" w:customStyle="1" w:styleId="AE79CE9EED9141689C4CDCD12B0E74F58">
    <w:name w:val="AE79CE9EED9141689C4CDCD12B0E74F58"/>
    <w:rsid w:val="00A93792"/>
    <w:rPr>
      <w:rFonts w:eastAsiaTheme="minorHAnsi"/>
      <w:lang w:eastAsia="en-US"/>
    </w:rPr>
  </w:style>
  <w:style w:type="paragraph" w:customStyle="1" w:styleId="28AA73C0E4E44E1A9125B49261D8136C8">
    <w:name w:val="28AA73C0E4E44E1A9125B49261D8136C8"/>
    <w:rsid w:val="00A93792"/>
    <w:rPr>
      <w:rFonts w:eastAsiaTheme="minorHAnsi"/>
      <w:lang w:eastAsia="en-US"/>
    </w:rPr>
  </w:style>
  <w:style w:type="paragraph" w:customStyle="1" w:styleId="1CF911549D154832BBE41C64BA6284498">
    <w:name w:val="1CF911549D154832BBE41C64BA6284498"/>
    <w:rsid w:val="00A93792"/>
    <w:rPr>
      <w:rFonts w:eastAsiaTheme="minorHAnsi"/>
      <w:lang w:eastAsia="en-US"/>
    </w:rPr>
  </w:style>
  <w:style w:type="paragraph" w:customStyle="1" w:styleId="5B56E870C65C41459E2D8C18A2FBC78F8">
    <w:name w:val="5B56E870C65C41459E2D8C18A2FBC78F8"/>
    <w:rsid w:val="00A93792"/>
    <w:rPr>
      <w:rFonts w:eastAsiaTheme="minorHAnsi"/>
      <w:lang w:eastAsia="en-US"/>
    </w:rPr>
  </w:style>
  <w:style w:type="paragraph" w:customStyle="1" w:styleId="3C64C7F11A5744FBB6969E62E997F1663">
    <w:name w:val="3C64C7F11A5744FBB6969E62E997F1663"/>
    <w:rsid w:val="00A93792"/>
    <w:rPr>
      <w:rFonts w:eastAsiaTheme="minorHAnsi"/>
      <w:lang w:eastAsia="en-US"/>
    </w:rPr>
  </w:style>
  <w:style w:type="paragraph" w:customStyle="1" w:styleId="E5A820CD4F3F4E5AB686A83D92A253CD3">
    <w:name w:val="E5A820CD4F3F4E5AB686A83D92A253CD3"/>
    <w:rsid w:val="00A93792"/>
    <w:rPr>
      <w:rFonts w:eastAsiaTheme="minorHAnsi"/>
      <w:lang w:eastAsia="en-US"/>
    </w:rPr>
  </w:style>
  <w:style w:type="paragraph" w:customStyle="1" w:styleId="DDFF7DE41C3D438989218E69F960CC4518">
    <w:name w:val="DDFF7DE41C3D438989218E69F960CC4518"/>
    <w:rsid w:val="00A93792"/>
    <w:rPr>
      <w:rFonts w:eastAsiaTheme="minorHAnsi"/>
      <w:lang w:eastAsia="en-US"/>
    </w:rPr>
  </w:style>
  <w:style w:type="paragraph" w:customStyle="1" w:styleId="02CDD3F4117D4428B16212556DC93BB518">
    <w:name w:val="02CDD3F4117D4428B16212556DC93BB518"/>
    <w:rsid w:val="00A93792"/>
    <w:rPr>
      <w:rFonts w:eastAsiaTheme="minorHAnsi"/>
      <w:lang w:eastAsia="en-US"/>
    </w:rPr>
  </w:style>
  <w:style w:type="paragraph" w:customStyle="1" w:styleId="066713BFA4D74CA2B7B04ED7FBBBFC0118">
    <w:name w:val="066713BFA4D74CA2B7B04ED7FBBBFC0118"/>
    <w:rsid w:val="00A93792"/>
    <w:rPr>
      <w:rFonts w:eastAsiaTheme="minorHAnsi"/>
      <w:lang w:eastAsia="en-US"/>
    </w:rPr>
  </w:style>
  <w:style w:type="paragraph" w:customStyle="1" w:styleId="2CD17FA70B3D44A38316908C4B9B78AF18">
    <w:name w:val="2CD17FA70B3D44A38316908C4B9B78AF18"/>
    <w:rsid w:val="00A93792"/>
    <w:rPr>
      <w:rFonts w:eastAsiaTheme="minorHAnsi"/>
      <w:lang w:eastAsia="en-US"/>
    </w:rPr>
  </w:style>
  <w:style w:type="paragraph" w:customStyle="1" w:styleId="45015984ECB1499188EF48ED2D09EE0218">
    <w:name w:val="45015984ECB1499188EF48ED2D09EE0218"/>
    <w:rsid w:val="00A93792"/>
    <w:rPr>
      <w:rFonts w:eastAsiaTheme="minorHAnsi"/>
      <w:lang w:eastAsia="en-US"/>
    </w:rPr>
  </w:style>
  <w:style w:type="paragraph" w:customStyle="1" w:styleId="04DDEA2ADCDD46C6A04B5101223D6CE518">
    <w:name w:val="04DDEA2ADCDD46C6A04B5101223D6CE518"/>
    <w:rsid w:val="00A93792"/>
    <w:rPr>
      <w:rFonts w:eastAsiaTheme="minorHAnsi"/>
      <w:lang w:eastAsia="en-US"/>
    </w:rPr>
  </w:style>
  <w:style w:type="paragraph" w:customStyle="1" w:styleId="123F58B74D5D46059D2A2493ABA3D9C28">
    <w:name w:val="123F58B74D5D46059D2A2493ABA3D9C28"/>
    <w:rsid w:val="00A93792"/>
    <w:rPr>
      <w:rFonts w:eastAsiaTheme="minorHAnsi"/>
      <w:lang w:eastAsia="en-US"/>
    </w:rPr>
  </w:style>
  <w:style w:type="paragraph" w:customStyle="1" w:styleId="B1FEF23AA6104652B582C049C500E53A8">
    <w:name w:val="B1FEF23AA6104652B582C049C500E53A8"/>
    <w:rsid w:val="00A93792"/>
    <w:rPr>
      <w:rFonts w:eastAsiaTheme="minorHAnsi"/>
      <w:lang w:eastAsia="en-US"/>
    </w:rPr>
  </w:style>
  <w:style w:type="paragraph" w:customStyle="1" w:styleId="B7D127A4F01E47F19A4C3C10E56AB5C18">
    <w:name w:val="B7D127A4F01E47F19A4C3C10E56AB5C18"/>
    <w:rsid w:val="00A93792"/>
    <w:rPr>
      <w:rFonts w:eastAsiaTheme="minorHAnsi"/>
      <w:lang w:eastAsia="en-US"/>
    </w:rPr>
  </w:style>
  <w:style w:type="paragraph" w:customStyle="1" w:styleId="55AA800D33A7482E9293B2A86CF9EB138">
    <w:name w:val="55AA800D33A7482E9293B2A86CF9EB138"/>
    <w:rsid w:val="00A93792"/>
    <w:rPr>
      <w:rFonts w:eastAsiaTheme="minorHAnsi"/>
      <w:lang w:eastAsia="en-US"/>
    </w:rPr>
  </w:style>
  <w:style w:type="paragraph" w:customStyle="1" w:styleId="9656B00028D743A2B6AC83AF36C516218">
    <w:name w:val="9656B00028D743A2B6AC83AF36C516218"/>
    <w:rsid w:val="00A93792"/>
    <w:rPr>
      <w:rFonts w:eastAsiaTheme="minorHAnsi"/>
      <w:lang w:eastAsia="en-US"/>
    </w:rPr>
  </w:style>
  <w:style w:type="paragraph" w:customStyle="1" w:styleId="873EF6A039EB464CAE0543FACA222F7F8">
    <w:name w:val="873EF6A039EB464CAE0543FACA222F7F8"/>
    <w:rsid w:val="00A93792"/>
    <w:rPr>
      <w:rFonts w:eastAsiaTheme="minorHAnsi"/>
      <w:lang w:eastAsia="en-US"/>
    </w:rPr>
  </w:style>
  <w:style w:type="paragraph" w:customStyle="1" w:styleId="9EAD95399823405EAD779E52ED37CC718">
    <w:name w:val="9EAD95399823405EAD779E52ED37CC718"/>
    <w:rsid w:val="00A93792"/>
    <w:rPr>
      <w:rFonts w:eastAsiaTheme="minorHAnsi"/>
      <w:lang w:eastAsia="en-US"/>
    </w:rPr>
  </w:style>
  <w:style w:type="paragraph" w:customStyle="1" w:styleId="A91DBA0B0C224824BDF8CBFB46102C488">
    <w:name w:val="A91DBA0B0C224824BDF8CBFB46102C488"/>
    <w:rsid w:val="00A93792"/>
    <w:rPr>
      <w:rFonts w:eastAsiaTheme="minorHAnsi"/>
      <w:lang w:eastAsia="en-US"/>
    </w:rPr>
  </w:style>
  <w:style w:type="paragraph" w:customStyle="1" w:styleId="D7F197F631D440C181DB3DAA785138A58">
    <w:name w:val="D7F197F631D440C181DB3DAA785138A58"/>
    <w:rsid w:val="00A93792"/>
    <w:rPr>
      <w:rFonts w:eastAsiaTheme="minorHAnsi"/>
      <w:lang w:eastAsia="en-US"/>
    </w:rPr>
  </w:style>
  <w:style w:type="paragraph" w:customStyle="1" w:styleId="6947BBEEF6DA436E8066C5D04E32A6DE8">
    <w:name w:val="6947BBEEF6DA436E8066C5D04E32A6DE8"/>
    <w:rsid w:val="00A93792"/>
    <w:rPr>
      <w:rFonts w:eastAsiaTheme="minorHAnsi"/>
      <w:lang w:eastAsia="en-US"/>
    </w:rPr>
  </w:style>
  <w:style w:type="paragraph" w:customStyle="1" w:styleId="959839FD40FD4B8D9580F007EACEB7E98">
    <w:name w:val="959839FD40FD4B8D9580F007EACEB7E98"/>
    <w:rsid w:val="00A93792"/>
    <w:rPr>
      <w:rFonts w:eastAsiaTheme="minorHAnsi"/>
      <w:lang w:eastAsia="en-US"/>
    </w:rPr>
  </w:style>
  <w:style w:type="paragraph" w:customStyle="1" w:styleId="33275C4F3DBF4EB8A99DF86064B77A127">
    <w:name w:val="33275C4F3DBF4EB8A99DF86064B77A127"/>
    <w:rsid w:val="00A93792"/>
    <w:rPr>
      <w:rFonts w:eastAsiaTheme="minorHAnsi"/>
      <w:lang w:eastAsia="en-US"/>
    </w:rPr>
  </w:style>
  <w:style w:type="paragraph" w:customStyle="1" w:styleId="D4F4D5FCD9334F009969172CCB92820F">
    <w:name w:val="D4F4D5FCD9334F009969172CCB92820F"/>
    <w:rsid w:val="00A93792"/>
    <w:rPr>
      <w:rFonts w:eastAsiaTheme="minorHAnsi"/>
      <w:lang w:eastAsia="en-US"/>
    </w:rPr>
  </w:style>
  <w:style w:type="paragraph" w:customStyle="1" w:styleId="250EE75A3EF24C99B37022A68EAF99B4">
    <w:name w:val="250EE75A3EF24C99B37022A68EAF99B4"/>
    <w:rsid w:val="00A93792"/>
    <w:rPr>
      <w:rFonts w:eastAsiaTheme="minorHAnsi"/>
      <w:lang w:eastAsia="en-US"/>
    </w:rPr>
  </w:style>
  <w:style w:type="paragraph" w:customStyle="1" w:styleId="F68D2C0844EB4F7585B4C440C87F859A">
    <w:name w:val="F68D2C0844EB4F7585B4C440C87F859A"/>
    <w:rsid w:val="00A93792"/>
    <w:rPr>
      <w:rFonts w:eastAsiaTheme="minorHAnsi"/>
      <w:lang w:eastAsia="en-US"/>
    </w:rPr>
  </w:style>
  <w:style w:type="paragraph" w:customStyle="1" w:styleId="27FC1DA6F16049BD924E457EB452B79D12">
    <w:name w:val="27FC1DA6F16049BD924E457EB452B79D12"/>
    <w:rsid w:val="00A93792"/>
    <w:rPr>
      <w:rFonts w:eastAsiaTheme="minorHAnsi"/>
      <w:lang w:eastAsia="en-US"/>
    </w:rPr>
  </w:style>
  <w:style w:type="paragraph" w:customStyle="1" w:styleId="2DE8974340F94E25937CFAF2B0BA712E12">
    <w:name w:val="2DE8974340F94E25937CFAF2B0BA712E12"/>
    <w:rsid w:val="00A93792"/>
    <w:rPr>
      <w:rFonts w:eastAsiaTheme="minorHAnsi"/>
      <w:lang w:eastAsia="en-US"/>
    </w:rPr>
  </w:style>
  <w:style w:type="paragraph" w:customStyle="1" w:styleId="990D1F2B52B84728847AA4F516B64E2412">
    <w:name w:val="990D1F2B52B84728847AA4F516B64E2412"/>
    <w:rsid w:val="00A93792"/>
    <w:rPr>
      <w:rFonts w:eastAsiaTheme="minorHAnsi"/>
      <w:lang w:eastAsia="en-US"/>
    </w:rPr>
  </w:style>
  <w:style w:type="paragraph" w:customStyle="1" w:styleId="FBF1695BA504405EB78B034AEA2B02A922">
    <w:name w:val="FBF1695BA504405EB78B034AEA2B02A922"/>
    <w:rsid w:val="00A93792"/>
    <w:rPr>
      <w:rFonts w:eastAsiaTheme="minorHAnsi"/>
      <w:lang w:eastAsia="en-US"/>
    </w:rPr>
  </w:style>
  <w:style w:type="paragraph" w:customStyle="1" w:styleId="416D3F767BD149C39EA24A5A280308EF22">
    <w:name w:val="416D3F767BD149C39EA24A5A280308EF22"/>
    <w:rsid w:val="00A93792"/>
    <w:rPr>
      <w:rFonts w:eastAsiaTheme="minorHAnsi"/>
      <w:lang w:eastAsia="en-US"/>
    </w:rPr>
  </w:style>
  <w:style w:type="paragraph" w:customStyle="1" w:styleId="B55BA48F7E854E419788D65F7A32094722">
    <w:name w:val="B55BA48F7E854E419788D65F7A32094722"/>
    <w:rsid w:val="00A93792"/>
    <w:rPr>
      <w:rFonts w:eastAsiaTheme="minorHAnsi"/>
      <w:lang w:eastAsia="en-US"/>
    </w:rPr>
  </w:style>
  <w:style w:type="paragraph" w:customStyle="1" w:styleId="4D9F89FD632B4A0D8A0D60CC83257E5817">
    <w:name w:val="4D9F89FD632B4A0D8A0D60CC83257E5817"/>
    <w:rsid w:val="00A93792"/>
    <w:rPr>
      <w:rFonts w:eastAsiaTheme="minorHAnsi"/>
      <w:lang w:eastAsia="en-US"/>
    </w:rPr>
  </w:style>
  <w:style w:type="paragraph" w:customStyle="1" w:styleId="9E9B945B6EB5479E9113D3BC65AF6CA822">
    <w:name w:val="9E9B945B6EB5479E9113D3BC65AF6CA822"/>
    <w:rsid w:val="00A93792"/>
    <w:rPr>
      <w:rFonts w:eastAsiaTheme="minorHAnsi"/>
      <w:lang w:eastAsia="en-US"/>
    </w:rPr>
  </w:style>
  <w:style w:type="paragraph" w:customStyle="1" w:styleId="CA00745F3C734B1FA675A0A54439056722">
    <w:name w:val="CA00745F3C734B1FA675A0A54439056722"/>
    <w:rsid w:val="00A93792"/>
    <w:rPr>
      <w:rFonts w:eastAsiaTheme="minorHAnsi"/>
      <w:lang w:eastAsia="en-US"/>
    </w:rPr>
  </w:style>
  <w:style w:type="paragraph" w:customStyle="1" w:styleId="D55111DC55244733BF311E5F547FBC9A22">
    <w:name w:val="D55111DC55244733BF311E5F547FBC9A22"/>
    <w:rsid w:val="00A93792"/>
    <w:rPr>
      <w:rFonts w:eastAsiaTheme="minorHAnsi"/>
      <w:lang w:eastAsia="en-US"/>
    </w:rPr>
  </w:style>
  <w:style w:type="paragraph" w:customStyle="1" w:styleId="256CE4600DEB4EF0907CBB15E788D40222">
    <w:name w:val="256CE4600DEB4EF0907CBB15E788D40222"/>
    <w:rsid w:val="00A93792"/>
    <w:rPr>
      <w:rFonts w:eastAsiaTheme="minorHAnsi"/>
      <w:lang w:eastAsia="en-US"/>
    </w:rPr>
  </w:style>
  <w:style w:type="paragraph" w:customStyle="1" w:styleId="17019ECDEE8540E8A06FF91FF70F8EF322">
    <w:name w:val="17019ECDEE8540E8A06FF91FF70F8EF322"/>
    <w:rsid w:val="00A93792"/>
    <w:rPr>
      <w:rFonts w:eastAsiaTheme="minorHAnsi"/>
      <w:lang w:eastAsia="en-US"/>
    </w:rPr>
  </w:style>
  <w:style w:type="paragraph" w:customStyle="1" w:styleId="C134D6311E70443796744CB523360B1B17">
    <w:name w:val="C134D6311E70443796744CB523360B1B17"/>
    <w:rsid w:val="00A93792"/>
    <w:rPr>
      <w:rFonts w:eastAsiaTheme="minorHAnsi"/>
      <w:lang w:eastAsia="en-US"/>
    </w:rPr>
  </w:style>
  <w:style w:type="paragraph" w:customStyle="1" w:styleId="59804E01E8D84D358FE813085F5DB38622">
    <w:name w:val="59804E01E8D84D358FE813085F5DB38622"/>
    <w:rsid w:val="00A93792"/>
    <w:rPr>
      <w:rFonts w:eastAsiaTheme="minorHAnsi"/>
      <w:lang w:eastAsia="en-US"/>
    </w:rPr>
  </w:style>
  <w:style w:type="paragraph" w:customStyle="1" w:styleId="6672FB4A00AE4C9887FB4EFB810D294622">
    <w:name w:val="6672FB4A00AE4C9887FB4EFB810D294622"/>
    <w:rsid w:val="00A93792"/>
    <w:rPr>
      <w:rFonts w:eastAsiaTheme="minorHAnsi"/>
      <w:lang w:eastAsia="en-US"/>
    </w:rPr>
  </w:style>
  <w:style w:type="paragraph" w:customStyle="1" w:styleId="3BD6156B67074A22A9BCDE0F3A0AAC7517">
    <w:name w:val="3BD6156B67074A22A9BCDE0F3A0AAC7517"/>
    <w:rsid w:val="00A93792"/>
    <w:rPr>
      <w:rFonts w:eastAsiaTheme="minorHAnsi"/>
      <w:lang w:eastAsia="en-US"/>
    </w:rPr>
  </w:style>
  <w:style w:type="paragraph" w:customStyle="1" w:styleId="658AAC83445A462083A23A834DE8502C2">
    <w:name w:val="658AAC83445A462083A23A834DE8502C2"/>
    <w:rsid w:val="00A93792"/>
    <w:rPr>
      <w:rFonts w:eastAsiaTheme="minorHAnsi"/>
      <w:lang w:eastAsia="en-US"/>
    </w:rPr>
  </w:style>
  <w:style w:type="paragraph" w:customStyle="1" w:styleId="B3028F1091A2426685D88043B377553F10">
    <w:name w:val="B3028F1091A2426685D88043B377553F10"/>
    <w:rsid w:val="00A93792"/>
    <w:rPr>
      <w:rFonts w:eastAsiaTheme="minorHAnsi"/>
      <w:lang w:eastAsia="en-US"/>
    </w:rPr>
  </w:style>
  <w:style w:type="paragraph" w:customStyle="1" w:styleId="E0DAA1643B47420D990141B45FC7898F10">
    <w:name w:val="E0DAA1643B47420D990141B45FC7898F10"/>
    <w:rsid w:val="00A93792"/>
    <w:rPr>
      <w:rFonts w:eastAsiaTheme="minorHAnsi"/>
      <w:lang w:eastAsia="en-US"/>
    </w:rPr>
  </w:style>
  <w:style w:type="paragraph" w:customStyle="1" w:styleId="47FFE23FDA3348F8B71BCA890523D8079">
    <w:name w:val="47FFE23FDA3348F8B71BCA890523D8079"/>
    <w:rsid w:val="00A93792"/>
    <w:rPr>
      <w:rFonts w:eastAsiaTheme="minorHAnsi"/>
      <w:lang w:eastAsia="en-US"/>
    </w:rPr>
  </w:style>
  <w:style w:type="paragraph" w:customStyle="1" w:styleId="9F829ACEFC36475BBBC02B56CFE4AF639">
    <w:name w:val="9F829ACEFC36475BBBC02B56CFE4AF639"/>
    <w:rsid w:val="00A93792"/>
    <w:rPr>
      <w:rFonts w:eastAsiaTheme="minorHAnsi"/>
      <w:lang w:eastAsia="en-US"/>
    </w:rPr>
  </w:style>
  <w:style w:type="paragraph" w:customStyle="1" w:styleId="AE79CE9EED9141689C4CDCD12B0E74F59">
    <w:name w:val="AE79CE9EED9141689C4CDCD12B0E74F59"/>
    <w:rsid w:val="00A93792"/>
    <w:rPr>
      <w:rFonts w:eastAsiaTheme="minorHAnsi"/>
      <w:lang w:eastAsia="en-US"/>
    </w:rPr>
  </w:style>
  <w:style w:type="paragraph" w:customStyle="1" w:styleId="28AA73C0E4E44E1A9125B49261D8136C9">
    <w:name w:val="28AA73C0E4E44E1A9125B49261D8136C9"/>
    <w:rsid w:val="00A93792"/>
    <w:rPr>
      <w:rFonts w:eastAsiaTheme="minorHAnsi"/>
      <w:lang w:eastAsia="en-US"/>
    </w:rPr>
  </w:style>
  <w:style w:type="paragraph" w:customStyle="1" w:styleId="1CF911549D154832BBE41C64BA6284499">
    <w:name w:val="1CF911549D154832BBE41C64BA6284499"/>
    <w:rsid w:val="00A93792"/>
    <w:rPr>
      <w:rFonts w:eastAsiaTheme="minorHAnsi"/>
      <w:lang w:eastAsia="en-US"/>
    </w:rPr>
  </w:style>
  <w:style w:type="paragraph" w:customStyle="1" w:styleId="5B56E870C65C41459E2D8C18A2FBC78F9">
    <w:name w:val="5B56E870C65C41459E2D8C18A2FBC78F9"/>
    <w:rsid w:val="00A93792"/>
    <w:rPr>
      <w:rFonts w:eastAsiaTheme="minorHAnsi"/>
      <w:lang w:eastAsia="en-US"/>
    </w:rPr>
  </w:style>
  <w:style w:type="paragraph" w:customStyle="1" w:styleId="3C64C7F11A5744FBB6969E62E997F1664">
    <w:name w:val="3C64C7F11A5744FBB6969E62E997F1664"/>
    <w:rsid w:val="00A93792"/>
    <w:rPr>
      <w:rFonts w:eastAsiaTheme="minorHAnsi"/>
      <w:lang w:eastAsia="en-US"/>
    </w:rPr>
  </w:style>
  <w:style w:type="paragraph" w:customStyle="1" w:styleId="E5A820CD4F3F4E5AB686A83D92A253CD4">
    <w:name w:val="E5A820CD4F3F4E5AB686A83D92A253CD4"/>
    <w:rsid w:val="00A93792"/>
    <w:rPr>
      <w:rFonts w:eastAsiaTheme="minorHAnsi"/>
      <w:lang w:eastAsia="en-US"/>
    </w:rPr>
  </w:style>
  <w:style w:type="paragraph" w:customStyle="1" w:styleId="DDFF7DE41C3D438989218E69F960CC4519">
    <w:name w:val="DDFF7DE41C3D438989218E69F960CC4519"/>
    <w:rsid w:val="00A93792"/>
    <w:rPr>
      <w:rFonts w:eastAsiaTheme="minorHAnsi"/>
      <w:lang w:eastAsia="en-US"/>
    </w:rPr>
  </w:style>
  <w:style w:type="paragraph" w:customStyle="1" w:styleId="02CDD3F4117D4428B16212556DC93BB519">
    <w:name w:val="02CDD3F4117D4428B16212556DC93BB519"/>
    <w:rsid w:val="00A93792"/>
    <w:rPr>
      <w:rFonts w:eastAsiaTheme="minorHAnsi"/>
      <w:lang w:eastAsia="en-US"/>
    </w:rPr>
  </w:style>
  <w:style w:type="paragraph" w:customStyle="1" w:styleId="066713BFA4D74CA2B7B04ED7FBBBFC0119">
    <w:name w:val="066713BFA4D74CA2B7B04ED7FBBBFC0119"/>
    <w:rsid w:val="00A93792"/>
    <w:rPr>
      <w:rFonts w:eastAsiaTheme="minorHAnsi"/>
      <w:lang w:eastAsia="en-US"/>
    </w:rPr>
  </w:style>
  <w:style w:type="paragraph" w:customStyle="1" w:styleId="2CD17FA70B3D44A38316908C4B9B78AF19">
    <w:name w:val="2CD17FA70B3D44A38316908C4B9B78AF19"/>
    <w:rsid w:val="00A93792"/>
    <w:rPr>
      <w:rFonts w:eastAsiaTheme="minorHAnsi"/>
      <w:lang w:eastAsia="en-US"/>
    </w:rPr>
  </w:style>
  <w:style w:type="paragraph" w:customStyle="1" w:styleId="45015984ECB1499188EF48ED2D09EE0219">
    <w:name w:val="45015984ECB1499188EF48ED2D09EE0219"/>
    <w:rsid w:val="00A93792"/>
    <w:rPr>
      <w:rFonts w:eastAsiaTheme="minorHAnsi"/>
      <w:lang w:eastAsia="en-US"/>
    </w:rPr>
  </w:style>
  <w:style w:type="paragraph" w:customStyle="1" w:styleId="04DDEA2ADCDD46C6A04B5101223D6CE519">
    <w:name w:val="04DDEA2ADCDD46C6A04B5101223D6CE519"/>
    <w:rsid w:val="00A93792"/>
    <w:rPr>
      <w:rFonts w:eastAsiaTheme="minorHAnsi"/>
      <w:lang w:eastAsia="en-US"/>
    </w:rPr>
  </w:style>
  <w:style w:type="paragraph" w:customStyle="1" w:styleId="123F58B74D5D46059D2A2493ABA3D9C29">
    <w:name w:val="123F58B74D5D46059D2A2493ABA3D9C29"/>
    <w:rsid w:val="00A93792"/>
    <w:rPr>
      <w:rFonts w:eastAsiaTheme="minorHAnsi"/>
      <w:lang w:eastAsia="en-US"/>
    </w:rPr>
  </w:style>
  <w:style w:type="paragraph" w:customStyle="1" w:styleId="B1FEF23AA6104652B582C049C500E53A9">
    <w:name w:val="B1FEF23AA6104652B582C049C500E53A9"/>
    <w:rsid w:val="00A93792"/>
    <w:rPr>
      <w:rFonts w:eastAsiaTheme="minorHAnsi"/>
      <w:lang w:eastAsia="en-US"/>
    </w:rPr>
  </w:style>
  <w:style w:type="paragraph" w:customStyle="1" w:styleId="B7D127A4F01E47F19A4C3C10E56AB5C19">
    <w:name w:val="B7D127A4F01E47F19A4C3C10E56AB5C19"/>
    <w:rsid w:val="00A93792"/>
    <w:rPr>
      <w:rFonts w:eastAsiaTheme="minorHAnsi"/>
      <w:lang w:eastAsia="en-US"/>
    </w:rPr>
  </w:style>
  <w:style w:type="paragraph" w:customStyle="1" w:styleId="55AA800D33A7482E9293B2A86CF9EB139">
    <w:name w:val="55AA800D33A7482E9293B2A86CF9EB139"/>
    <w:rsid w:val="00A93792"/>
    <w:rPr>
      <w:rFonts w:eastAsiaTheme="minorHAnsi"/>
      <w:lang w:eastAsia="en-US"/>
    </w:rPr>
  </w:style>
  <w:style w:type="paragraph" w:customStyle="1" w:styleId="9656B00028D743A2B6AC83AF36C516219">
    <w:name w:val="9656B00028D743A2B6AC83AF36C516219"/>
    <w:rsid w:val="00A93792"/>
    <w:rPr>
      <w:rFonts w:eastAsiaTheme="minorHAnsi"/>
      <w:lang w:eastAsia="en-US"/>
    </w:rPr>
  </w:style>
  <w:style w:type="paragraph" w:customStyle="1" w:styleId="873EF6A039EB464CAE0543FACA222F7F9">
    <w:name w:val="873EF6A039EB464CAE0543FACA222F7F9"/>
    <w:rsid w:val="00A93792"/>
    <w:rPr>
      <w:rFonts w:eastAsiaTheme="minorHAnsi"/>
      <w:lang w:eastAsia="en-US"/>
    </w:rPr>
  </w:style>
  <w:style w:type="paragraph" w:customStyle="1" w:styleId="9EAD95399823405EAD779E52ED37CC719">
    <w:name w:val="9EAD95399823405EAD779E52ED37CC719"/>
    <w:rsid w:val="00A93792"/>
    <w:rPr>
      <w:rFonts w:eastAsiaTheme="minorHAnsi"/>
      <w:lang w:eastAsia="en-US"/>
    </w:rPr>
  </w:style>
  <w:style w:type="paragraph" w:customStyle="1" w:styleId="A91DBA0B0C224824BDF8CBFB46102C489">
    <w:name w:val="A91DBA0B0C224824BDF8CBFB46102C489"/>
    <w:rsid w:val="00A93792"/>
    <w:rPr>
      <w:rFonts w:eastAsiaTheme="minorHAnsi"/>
      <w:lang w:eastAsia="en-US"/>
    </w:rPr>
  </w:style>
  <w:style w:type="paragraph" w:customStyle="1" w:styleId="D7F197F631D440C181DB3DAA785138A59">
    <w:name w:val="D7F197F631D440C181DB3DAA785138A59"/>
    <w:rsid w:val="00A93792"/>
    <w:rPr>
      <w:rFonts w:eastAsiaTheme="minorHAnsi"/>
      <w:lang w:eastAsia="en-US"/>
    </w:rPr>
  </w:style>
  <w:style w:type="paragraph" w:customStyle="1" w:styleId="6947BBEEF6DA436E8066C5D04E32A6DE9">
    <w:name w:val="6947BBEEF6DA436E8066C5D04E32A6DE9"/>
    <w:rsid w:val="00A93792"/>
    <w:rPr>
      <w:rFonts w:eastAsiaTheme="minorHAnsi"/>
      <w:lang w:eastAsia="en-US"/>
    </w:rPr>
  </w:style>
  <w:style w:type="paragraph" w:customStyle="1" w:styleId="959839FD40FD4B8D9580F007EACEB7E99">
    <w:name w:val="959839FD40FD4B8D9580F007EACEB7E99"/>
    <w:rsid w:val="00A93792"/>
    <w:rPr>
      <w:rFonts w:eastAsiaTheme="minorHAnsi"/>
      <w:lang w:eastAsia="en-US"/>
    </w:rPr>
  </w:style>
  <w:style w:type="paragraph" w:customStyle="1" w:styleId="33275C4F3DBF4EB8A99DF86064B77A128">
    <w:name w:val="33275C4F3DBF4EB8A99DF86064B77A128"/>
    <w:rsid w:val="00A93792"/>
    <w:rPr>
      <w:rFonts w:eastAsiaTheme="minorHAnsi"/>
      <w:lang w:eastAsia="en-US"/>
    </w:rPr>
  </w:style>
  <w:style w:type="paragraph" w:customStyle="1" w:styleId="D4F4D5FCD9334F009969172CCB92820F1">
    <w:name w:val="D4F4D5FCD9334F009969172CCB92820F1"/>
    <w:rsid w:val="00A93792"/>
    <w:rPr>
      <w:rFonts w:eastAsiaTheme="minorHAnsi"/>
      <w:lang w:eastAsia="en-US"/>
    </w:rPr>
  </w:style>
  <w:style w:type="paragraph" w:customStyle="1" w:styleId="250EE75A3EF24C99B37022A68EAF99B41">
    <w:name w:val="250EE75A3EF24C99B37022A68EAF99B41"/>
    <w:rsid w:val="00A93792"/>
    <w:rPr>
      <w:rFonts w:eastAsiaTheme="minorHAnsi"/>
      <w:lang w:eastAsia="en-US"/>
    </w:rPr>
  </w:style>
  <w:style w:type="paragraph" w:customStyle="1" w:styleId="F68D2C0844EB4F7585B4C440C87F859A1">
    <w:name w:val="F68D2C0844EB4F7585B4C440C87F859A1"/>
    <w:rsid w:val="00A93792"/>
    <w:rPr>
      <w:rFonts w:eastAsiaTheme="minorHAnsi"/>
      <w:lang w:eastAsia="en-US"/>
    </w:rPr>
  </w:style>
  <w:style w:type="paragraph" w:customStyle="1" w:styleId="27FC1DA6F16049BD924E457EB452B79D13">
    <w:name w:val="27FC1DA6F16049BD924E457EB452B79D13"/>
    <w:rsid w:val="00A93792"/>
    <w:rPr>
      <w:rFonts w:eastAsiaTheme="minorHAnsi"/>
      <w:lang w:eastAsia="en-US"/>
    </w:rPr>
  </w:style>
  <w:style w:type="paragraph" w:customStyle="1" w:styleId="2DE8974340F94E25937CFAF2B0BA712E13">
    <w:name w:val="2DE8974340F94E25937CFAF2B0BA712E13"/>
    <w:rsid w:val="00A93792"/>
    <w:rPr>
      <w:rFonts w:eastAsiaTheme="minorHAnsi"/>
      <w:lang w:eastAsia="en-US"/>
    </w:rPr>
  </w:style>
  <w:style w:type="paragraph" w:customStyle="1" w:styleId="990D1F2B52B84728847AA4F516B64E2413">
    <w:name w:val="990D1F2B52B84728847AA4F516B64E2413"/>
    <w:rsid w:val="00A93792"/>
    <w:rPr>
      <w:rFonts w:eastAsiaTheme="minorHAnsi"/>
      <w:lang w:eastAsia="en-US"/>
    </w:rPr>
  </w:style>
  <w:style w:type="paragraph" w:customStyle="1" w:styleId="FBF1695BA504405EB78B034AEA2B02A923">
    <w:name w:val="FBF1695BA504405EB78B034AEA2B02A923"/>
    <w:rsid w:val="00A93792"/>
    <w:rPr>
      <w:rFonts w:eastAsiaTheme="minorHAnsi"/>
      <w:lang w:eastAsia="en-US"/>
    </w:rPr>
  </w:style>
  <w:style w:type="paragraph" w:customStyle="1" w:styleId="416D3F767BD149C39EA24A5A280308EF23">
    <w:name w:val="416D3F767BD149C39EA24A5A280308EF23"/>
    <w:rsid w:val="00A93792"/>
    <w:rPr>
      <w:rFonts w:eastAsiaTheme="minorHAnsi"/>
      <w:lang w:eastAsia="en-US"/>
    </w:rPr>
  </w:style>
  <w:style w:type="paragraph" w:customStyle="1" w:styleId="B55BA48F7E854E419788D65F7A32094723">
    <w:name w:val="B55BA48F7E854E419788D65F7A32094723"/>
    <w:rsid w:val="00A93792"/>
    <w:rPr>
      <w:rFonts w:eastAsiaTheme="minorHAnsi"/>
      <w:lang w:eastAsia="en-US"/>
    </w:rPr>
  </w:style>
  <w:style w:type="paragraph" w:customStyle="1" w:styleId="4D9F89FD632B4A0D8A0D60CC83257E5818">
    <w:name w:val="4D9F89FD632B4A0D8A0D60CC83257E5818"/>
    <w:rsid w:val="00A93792"/>
    <w:rPr>
      <w:rFonts w:eastAsiaTheme="minorHAnsi"/>
      <w:lang w:eastAsia="en-US"/>
    </w:rPr>
  </w:style>
  <w:style w:type="paragraph" w:customStyle="1" w:styleId="9E9B945B6EB5479E9113D3BC65AF6CA823">
    <w:name w:val="9E9B945B6EB5479E9113D3BC65AF6CA823"/>
    <w:rsid w:val="00A93792"/>
    <w:rPr>
      <w:rFonts w:eastAsiaTheme="minorHAnsi"/>
      <w:lang w:eastAsia="en-US"/>
    </w:rPr>
  </w:style>
  <w:style w:type="paragraph" w:customStyle="1" w:styleId="CA00745F3C734B1FA675A0A54439056723">
    <w:name w:val="CA00745F3C734B1FA675A0A54439056723"/>
    <w:rsid w:val="00A93792"/>
    <w:rPr>
      <w:rFonts w:eastAsiaTheme="minorHAnsi"/>
      <w:lang w:eastAsia="en-US"/>
    </w:rPr>
  </w:style>
  <w:style w:type="paragraph" w:customStyle="1" w:styleId="D55111DC55244733BF311E5F547FBC9A23">
    <w:name w:val="D55111DC55244733BF311E5F547FBC9A23"/>
    <w:rsid w:val="00A93792"/>
    <w:rPr>
      <w:rFonts w:eastAsiaTheme="minorHAnsi"/>
      <w:lang w:eastAsia="en-US"/>
    </w:rPr>
  </w:style>
  <w:style w:type="paragraph" w:customStyle="1" w:styleId="256CE4600DEB4EF0907CBB15E788D40223">
    <w:name w:val="256CE4600DEB4EF0907CBB15E788D40223"/>
    <w:rsid w:val="00A93792"/>
    <w:rPr>
      <w:rFonts w:eastAsiaTheme="minorHAnsi"/>
      <w:lang w:eastAsia="en-US"/>
    </w:rPr>
  </w:style>
  <w:style w:type="paragraph" w:customStyle="1" w:styleId="17019ECDEE8540E8A06FF91FF70F8EF323">
    <w:name w:val="17019ECDEE8540E8A06FF91FF70F8EF323"/>
    <w:rsid w:val="00A93792"/>
    <w:rPr>
      <w:rFonts w:eastAsiaTheme="minorHAnsi"/>
      <w:lang w:eastAsia="en-US"/>
    </w:rPr>
  </w:style>
  <w:style w:type="paragraph" w:customStyle="1" w:styleId="C134D6311E70443796744CB523360B1B18">
    <w:name w:val="C134D6311E70443796744CB523360B1B18"/>
    <w:rsid w:val="00A93792"/>
    <w:rPr>
      <w:rFonts w:eastAsiaTheme="minorHAnsi"/>
      <w:lang w:eastAsia="en-US"/>
    </w:rPr>
  </w:style>
  <w:style w:type="paragraph" w:customStyle="1" w:styleId="59804E01E8D84D358FE813085F5DB38623">
    <w:name w:val="59804E01E8D84D358FE813085F5DB38623"/>
    <w:rsid w:val="00A93792"/>
    <w:rPr>
      <w:rFonts w:eastAsiaTheme="minorHAnsi"/>
      <w:lang w:eastAsia="en-US"/>
    </w:rPr>
  </w:style>
  <w:style w:type="paragraph" w:customStyle="1" w:styleId="6672FB4A00AE4C9887FB4EFB810D294623">
    <w:name w:val="6672FB4A00AE4C9887FB4EFB810D294623"/>
    <w:rsid w:val="00A93792"/>
    <w:rPr>
      <w:rFonts w:eastAsiaTheme="minorHAnsi"/>
      <w:lang w:eastAsia="en-US"/>
    </w:rPr>
  </w:style>
  <w:style w:type="paragraph" w:customStyle="1" w:styleId="3BD6156B67074A22A9BCDE0F3A0AAC7518">
    <w:name w:val="3BD6156B67074A22A9BCDE0F3A0AAC7518"/>
    <w:rsid w:val="00A93792"/>
    <w:rPr>
      <w:rFonts w:eastAsiaTheme="minorHAnsi"/>
      <w:lang w:eastAsia="en-US"/>
    </w:rPr>
  </w:style>
  <w:style w:type="paragraph" w:customStyle="1" w:styleId="658AAC83445A462083A23A834DE8502C3">
    <w:name w:val="658AAC83445A462083A23A834DE8502C3"/>
    <w:rsid w:val="00A93792"/>
    <w:rPr>
      <w:rFonts w:eastAsiaTheme="minorHAnsi"/>
      <w:lang w:eastAsia="en-US"/>
    </w:rPr>
  </w:style>
  <w:style w:type="paragraph" w:customStyle="1" w:styleId="B3028F1091A2426685D88043B377553F11">
    <w:name w:val="B3028F1091A2426685D88043B377553F11"/>
    <w:rsid w:val="00A93792"/>
    <w:rPr>
      <w:rFonts w:eastAsiaTheme="minorHAnsi"/>
      <w:lang w:eastAsia="en-US"/>
    </w:rPr>
  </w:style>
  <w:style w:type="paragraph" w:customStyle="1" w:styleId="E0DAA1643B47420D990141B45FC7898F11">
    <w:name w:val="E0DAA1643B47420D990141B45FC7898F11"/>
    <w:rsid w:val="00A93792"/>
    <w:rPr>
      <w:rFonts w:eastAsiaTheme="minorHAnsi"/>
      <w:lang w:eastAsia="en-US"/>
    </w:rPr>
  </w:style>
  <w:style w:type="paragraph" w:customStyle="1" w:styleId="47FFE23FDA3348F8B71BCA890523D80710">
    <w:name w:val="47FFE23FDA3348F8B71BCA890523D80710"/>
    <w:rsid w:val="00A93792"/>
    <w:rPr>
      <w:rFonts w:eastAsiaTheme="minorHAnsi"/>
      <w:lang w:eastAsia="en-US"/>
    </w:rPr>
  </w:style>
  <w:style w:type="paragraph" w:customStyle="1" w:styleId="9F829ACEFC36475BBBC02B56CFE4AF6310">
    <w:name w:val="9F829ACEFC36475BBBC02B56CFE4AF6310"/>
    <w:rsid w:val="00A93792"/>
    <w:rPr>
      <w:rFonts w:eastAsiaTheme="minorHAnsi"/>
      <w:lang w:eastAsia="en-US"/>
    </w:rPr>
  </w:style>
  <w:style w:type="paragraph" w:customStyle="1" w:styleId="AE79CE9EED9141689C4CDCD12B0E74F510">
    <w:name w:val="AE79CE9EED9141689C4CDCD12B0E74F510"/>
    <w:rsid w:val="00A93792"/>
    <w:rPr>
      <w:rFonts w:eastAsiaTheme="minorHAnsi"/>
      <w:lang w:eastAsia="en-US"/>
    </w:rPr>
  </w:style>
  <w:style w:type="paragraph" w:customStyle="1" w:styleId="28AA73C0E4E44E1A9125B49261D8136C10">
    <w:name w:val="28AA73C0E4E44E1A9125B49261D8136C10"/>
    <w:rsid w:val="00A93792"/>
    <w:rPr>
      <w:rFonts w:eastAsiaTheme="minorHAnsi"/>
      <w:lang w:eastAsia="en-US"/>
    </w:rPr>
  </w:style>
  <w:style w:type="paragraph" w:customStyle="1" w:styleId="1CF911549D154832BBE41C64BA62844910">
    <w:name w:val="1CF911549D154832BBE41C64BA62844910"/>
    <w:rsid w:val="00A93792"/>
    <w:rPr>
      <w:rFonts w:eastAsiaTheme="minorHAnsi"/>
      <w:lang w:eastAsia="en-US"/>
    </w:rPr>
  </w:style>
  <w:style w:type="paragraph" w:customStyle="1" w:styleId="5B56E870C65C41459E2D8C18A2FBC78F10">
    <w:name w:val="5B56E870C65C41459E2D8C18A2FBC78F10"/>
    <w:rsid w:val="00A93792"/>
    <w:rPr>
      <w:rFonts w:eastAsiaTheme="minorHAnsi"/>
      <w:lang w:eastAsia="en-US"/>
    </w:rPr>
  </w:style>
  <w:style w:type="paragraph" w:customStyle="1" w:styleId="3C64C7F11A5744FBB6969E62E997F1665">
    <w:name w:val="3C64C7F11A5744FBB6969E62E997F1665"/>
    <w:rsid w:val="00A93792"/>
    <w:rPr>
      <w:rFonts w:eastAsiaTheme="minorHAnsi"/>
      <w:lang w:eastAsia="en-US"/>
    </w:rPr>
  </w:style>
  <w:style w:type="paragraph" w:customStyle="1" w:styleId="E5A820CD4F3F4E5AB686A83D92A253CD5">
    <w:name w:val="E5A820CD4F3F4E5AB686A83D92A253CD5"/>
    <w:rsid w:val="00A93792"/>
    <w:rPr>
      <w:rFonts w:eastAsiaTheme="minorHAnsi"/>
      <w:lang w:eastAsia="en-US"/>
    </w:rPr>
  </w:style>
  <w:style w:type="paragraph" w:customStyle="1" w:styleId="DDFF7DE41C3D438989218E69F960CC4520">
    <w:name w:val="DDFF7DE41C3D438989218E69F960CC4520"/>
    <w:rsid w:val="00A93792"/>
    <w:rPr>
      <w:rFonts w:eastAsiaTheme="minorHAnsi"/>
      <w:lang w:eastAsia="en-US"/>
    </w:rPr>
  </w:style>
  <w:style w:type="paragraph" w:customStyle="1" w:styleId="02CDD3F4117D4428B16212556DC93BB520">
    <w:name w:val="02CDD3F4117D4428B16212556DC93BB520"/>
    <w:rsid w:val="00A93792"/>
    <w:rPr>
      <w:rFonts w:eastAsiaTheme="minorHAnsi"/>
      <w:lang w:eastAsia="en-US"/>
    </w:rPr>
  </w:style>
  <w:style w:type="paragraph" w:customStyle="1" w:styleId="066713BFA4D74CA2B7B04ED7FBBBFC0120">
    <w:name w:val="066713BFA4D74CA2B7B04ED7FBBBFC0120"/>
    <w:rsid w:val="00A93792"/>
    <w:rPr>
      <w:rFonts w:eastAsiaTheme="minorHAnsi"/>
      <w:lang w:eastAsia="en-US"/>
    </w:rPr>
  </w:style>
  <w:style w:type="paragraph" w:customStyle="1" w:styleId="2CD17FA70B3D44A38316908C4B9B78AF20">
    <w:name w:val="2CD17FA70B3D44A38316908C4B9B78AF20"/>
    <w:rsid w:val="00A93792"/>
    <w:rPr>
      <w:rFonts w:eastAsiaTheme="minorHAnsi"/>
      <w:lang w:eastAsia="en-US"/>
    </w:rPr>
  </w:style>
  <w:style w:type="paragraph" w:customStyle="1" w:styleId="45015984ECB1499188EF48ED2D09EE0220">
    <w:name w:val="45015984ECB1499188EF48ED2D09EE0220"/>
    <w:rsid w:val="00A93792"/>
    <w:rPr>
      <w:rFonts w:eastAsiaTheme="minorHAnsi"/>
      <w:lang w:eastAsia="en-US"/>
    </w:rPr>
  </w:style>
  <w:style w:type="paragraph" w:customStyle="1" w:styleId="04DDEA2ADCDD46C6A04B5101223D6CE520">
    <w:name w:val="04DDEA2ADCDD46C6A04B5101223D6CE520"/>
    <w:rsid w:val="00A93792"/>
    <w:rPr>
      <w:rFonts w:eastAsiaTheme="minorHAnsi"/>
      <w:lang w:eastAsia="en-US"/>
    </w:rPr>
  </w:style>
  <w:style w:type="paragraph" w:customStyle="1" w:styleId="123F58B74D5D46059D2A2493ABA3D9C210">
    <w:name w:val="123F58B74D5D46059D2A2493ABA3D9C210"/>
    <w:rsid w:val="00A93792"/>
    <w:rPr>
      <w:rFonts w:eastAsiaTheme="minorHAnsi"/>
      <w:lang w:eastAsia="en-US"/>
    </w:rPr>
  </w:style>
  <w:style w:type="paragraph" w:customStyle="1" w:styleId="B1FEF23AA6104652B582C049C500E53A10">
    <w:name w:val="B1FEF23AA6104652B582C049C500E53A10"/>
    <w:rsid w:val="00A93792"/>
    <w:rPr>
      <w:rFonts w:eastAsiaTheme="minorHAnsi"/>
      <w:lang w:eastAsia="en-US"/>
    </w:rPr>
  </w:style>
  <w:style w:type="paragraph" w:customStyle="1" w:styleId="B7D127A4F01E47F19A4C3C10E56AB5C110">
    <w:name w:val="B7D127A4F01E47F19A4C3C10E56AB5C110"/>
    <w:rsid w:val="00A93792"/>
    <w:rPr>
      <w:rFonts w:eastAsiaTheme="minorHAnsi"/>
      <w:lang w:eastAsia="en-US"/>
    </w:rPr>
  </w:style>
  <w:style w:type="paragraph" w:customStyle="1" w:styleId="55AA800D33A7482E9293B2A86CF9EB1310">
    <w:name w:val="55AA800D33A7482E9293B2A86CF9EB1310"/>
    <w:rsid w:val="00A93792"/>
    <w:rPr>
      <w:rFonts w:eastAsiaTheme="minorHAnsi"/>
      <w:lang w:eastAsia="en-US"/>
    </w:rPr>
  </w:style>
  <w:style w:type="paragraph" w:customStyle="1" w:styleId="9656B00028D743A2B6AC83AF36C5162110">
    <w:name w:val="9656B00028D743A2B6AC83AF36C5162110"/>
    <w:rsid w:val="00A93792"/>
    <w:rPr>
      <w:rFonts w:eastAsiaTheme="minorHAnsi"/>
      <w:lang w:eastAsia="en-US"/>
    </w:rPr>
  </w:style>
  <w:style w:type="paragraph" w:customStyle="1" w:styleId="873EF6A039EB464CAE0543FACA222F7F10">
    <w:name w:val="873EF6A039EB464CAE0543FACA222F7F10"/>
    <w:rsid w:val="00A93792"/>
    <w:rPr>
      <w:rFonts w:eastAsiaTheme="minorHAnsi"/>
      <w:lang w:eastAsia="en-US"/>
    </w:rPr>
  </w:style>
  <w:style w:type="paragraph" w:customStyle="1" w:styleId="9EAD95399823405EAD779E52ED37CC7110">
    <w:name w:val="9EAD95399823405EAD779E52ED37CC7110"/>
    <w:rsid w:val="00A93792"/>
    <w:rPr>
      <w:rFonts w:eastAsiaTheme="minorHAnsi"/>
      <w:lang w:eastAsia="en-US"/>
    </w:rPr>
  </w:style>
  <w:style w:type="paragraph" w:customStyle="1" w:styleId="A91DBA0B0C224824BDF8CBFB46102C4810">
    <w:name w:val="A91DBA0B0C224824BDF8CBFB46102C4810"/>
    <w:rsid w:val="00A93792"/>
    <w:rPr>
      <w:rFonts w:eastAsiaTheme="minorHAnsi"/>
      <w:lang w:eastAsia="en-US"/>
    </w:rPr>
  </w:style>
  <w:style w:type="paragraph" w:customStyle="1" w:styleId="D7F197F631D440C181DB3DAA785138A510">
    <w:name w:val="D7F197F631D440C181DB3DAA785138A510"/>
    <w:rsid w:val="00A93792"/>
    <w:rPr>
      <w:rFonts w:eastAsiaTheme="minorHAnsi"/>
      <w:lang w:eastAsia="en-US"/>
    </w:rPr>
  </w:style>
  <w:style w:type="paragraph" w:customStyle="1" w:styleId="6947BBEEF6DA436E8066C5D04E32A6DE10">
    <w:name w:val="6947BBEEF6DA436E8066C5D04E32A6DE10"/>
    <w:rsid w:val="00A93792"/>
    <w:rPr>
      <w:rFonts w:eastAsiaTheme="minorHAnsi"/>
      <w:lang w:eastAsia="en-US"/>
    </w:rPr>
  </w:style>
  <w:style w:type="paragraph" w:customStyle="1" w:styleId="959839FD40FD4B8D9580F007EACEB7E910">
    <w:name w:val="959839FD40FD4B8D9580F007EACEB7E910"/>
    <w:rsid w:val="00A93792"/>
    <w:rPr>
      <w:rFonts w:eastAsiaTheme="minorHAnsi"/>
      <w:lang w:eastAsia="en-US"/>
    </w:rPr>
  </w:style>
  <w:style w:type="paragraph" w:customStyle="1" w:styleId="33275C4F3DBF4EB8A99DF86064B77A129">
    <w:name w:val="33275C4F3DBF4EB8A99DF86064B77A129"/>
    <w:rsid w:val="00A93792"/>
    <w:rPr>
      <w:rFonts w:eastAsiaTheme="minorHAnsi"/>
      <w:lang w:eastAsia="en-US"/>
    </w:rPr>
  </w:style>
  <w:style w:type="paragraph" w:customStyle="1" w:styleId="D4F4D5FCD9334F009969172CCB92820F2">
    <w:name w:val="D4F4D5FCD9334F009969172CCB92820F2"/>
    <w:rsid w:val="00A93792"/>
    <w:rPr>
      <w:rFonts w:eastAsiaTheme="minorHAnsi"/>
      <w:lang w:eastAsia="en-US"/>
    </w:rPr>
  </w:style>
  <w:style w:type="paragraph" w:customStyle="1" w:styleId="250EE75A3EF24C99B37022A68EAF99B42">
    <w:name w:val="250EE75A3EF24C99B37022A68EAF99B42"/>
    <w:rsid w:val="00A93792"/>
    <w:rPr>
      <w:rFonts w:eastAsiaTheme="minorHAnsi"/>
      <w:lang w:eastAsia="en-US"/>
    </w:rPr>
  </w:style>
  <w:style w:type="paragraph" w:customStyle="1" w:styleId="F68D2C0844EB4F7585B4C440C87F859A2">
    <w:name w:val="F68D2C0844EB4F7585B4C440C87F859A2"/>
    <w:rsid w:val="00A93792"/>
    <w:rPr>
      <w:rFonts w:eastAsiaTheme="minorHAnsi"/>
      <w:lang w:eastAsia="en-US"/>
    </w:rPr>
  </w:style>
  <w:style w:type="paragraph" w:customStyle="1" w:styleId="B51D9A1CB36E4989AE57280F41C737C1">
    <w:name w:val="B51D9A1CB36E4989AE57280F41C737C1"/>
    <w:rsid w:val="00622F25"/>
  </w:style>
  <w:style w:type="paragraph" w:customStyle="1" w:styleId="1F08C210A3E34CFFA1963E9CEBB920ED">
    <w:name w:val="1F08C210A3E34CFFA1963E9CEBB920ED"/>
    <w:rsid w:val="00622F25"/>
  </w:style>
  <w:style w:type="paragraph" w:customStyle="1" w:styleId="3ED6E69BAA974B6FACD66334073E05D6">
    <w:name w:val="3ED6E69BAA974B6FACD66334073E05D6"/>
    <w:rsid w:val="00622F25"/>
  </w:style>
  <w:style w:type="paragraph" w:customStyle="1" w:styleId="9FE347833EDA43D08ADE3A7CDEB3CD87">
    <w:name w:val="9FE347833EDA43D08ADE3A7CDEB3CD87"/>
    <w:rsid w:val="00622F25"/>
  </w:style>
  <w:style w:type="paragraph" w:customStyle="1" w:styleId="011826487E4048AFB20B44F1A4BF0245">
    <w:name w:val="011826487E4048AFB20B44F1A4BF0245"/>
    <w:rsid w:val="00622F25"/>
  </w:style>
  <w:style w:type="paragraph" w:customStyle="1" w:styleId="57AA814160D84E24956D941A6B539FC9">
    <w:name w:val="57AA814160D84E24956D941A6B539FC9"/>
    <w:rsid w:val="00622F25"/>
  </w:style>
  <w:style w:type="paragraph" w:customStyle="1" w:styleId="63F45EE451334238B190B5D3E617CA64">
    <w:name w:val="63F45EE451334238B190B5D3E617CA64"/>
    <w:rsid w:val="00622F25"/>
  </w:style>
  <w:style w:type="paragraph" w:customStyle="1" w:styleId="4C5E57DB646B4BA7B9BB73306C7C287C">
    <w:name w:val="4C5E57DB646B4BA7B9BB73306C7C287C"/>
    <w:rsid w:val="00622F25"/>
  </w:style>
  <w:style w:type="paragraph" w:customStyle="1" w:styleId="299AC281B1274BA59A7E9E795E8A3EA9">
    <w:name w:val="299AC281B1274BA59A7E9E795E8A3EA9"/>
    <w:rsid w:val="00622F25"/>
  </w:style>
  <w:style w:type="paragraph" w:customStyle="1" w:styleId="803A28203C96489FAD00089EC0983641">
    <w:name w:val="803A28203C96489FAD00089EC0983641"/>
    <w:rsid w:val="00622F25"/>
  </w:style>
  <w:style w:type="paragraph" w:customStyle="1" w:styleId="4F41707BA7134367B38496340970DD01">
    <w:name w:val="4F41707BA7134367B38496340970DD01"/>
    <w:rsid w:val="00825AEB"/>
    <w:rPr>
      <w:lang w:val="en-GB" w:eastAsia="en-GB"/>
    </w:rPr>
  </w:style>
  <w:style w:type="paragraph" w:customStyle="1" w:styleId="CF3F98E83CD44995B5B667051A44F727">
    <w:name w:val="CF3F98E83CD44995B5B667051A44F727"/>
    <w:rsid w:val="00825AEB"/>
    <w:rPr>
      <w:lang w:val="en-GB" w:eastAsia="en-GB"/>
    </w:rPr>
  </w:style>
  <w:style w:type="paragraph" w:customStyle="1" w:styleId="80E3B50EE4E4494BA253B5675FECCD55">
    <w:name w:val="80E3B50EE4E4494BA253B5675FECCD55"/>
    <w:rsid w:val="00825AEB"/>
    <w:rPr>
      <w:lang w:val="en-GB" w:eastAsia="en-GB"/>
    </w:rPr>
  </w:style>
  <w:style w:type="paragraph" w:customStyle="1" w:styleId="EFCAB993B6834DAA925B23AEC467025A">
    <w:name w:val="EFCAB993B6834DAA925B23AEC467025A"/>
    <w:rsid w:val="00825AEB"/>
    <w:rPr>
      <w:lang w:val="en-GB" w:eastAsia="en-GB"/>
    </w:rPr>
  </w:style>
  <w:style w:type="paragraph" w:customStyle="1" w:styleId="80D081CD9E6C4F2EB1974FF589771824">
    <w:name w:val="80D081CD9E6C4F2EB1974FF589771824"/>
    <w:rsid w:val="00825AEB"/>
    <w:rPr>
      <w:lang w:val="en-GB" w:eastAsia="en-GB"/>
    </w:rPr>
  </w:style>
  <w:style w:type="paragraph" w:customStyle="1" w:styleId="06D6CEBD32274C4FB9F0CBE83BEE5B4B">
    <w:name w:val="06D6CEBD32274C4FB9F0CBE83BEE5B4B"/>
    <w:rsid w:val="00825AEB"/>
    <w:rPr>
      <w:lang w:val="en-GB" w:eastAsia="en-GB"/>
    </w:rPr>
  </w:style>
  <w:style w:type="paragraph" w:customStyle="1" w:styleId="ECCBC21005A948E694FE280CECD397CB">
    <w:name w:val="ECCBC21005A948E694FE280CECD397CB"/>
    <w:rsid w:val="00825AEB"/>
    <w:rPr>
      <w:lang w:val="en-GB" w:eastAsia="en-GB"/>
    </w:rPr>
  </w:style>
  <w:style w:type="paragraph" w:customStyle="1" w:styleId="4802932173D54A4DA560A243AB46E1C2">
    <w:name w:val="4802932173D54A4DA560A243AB46E1C2"/>
    <w:rsid w:val="00825AEB"/>
    <w:rPr>
      <w:lang w:val="en-GB" w:eastAsia="en-GB"/>
    </w:rPr>
  </w:style>
  <w:style w:type="paragraph" w:customStyle="1" w:styleId="3FF749D5DAC54E0E9F9025D3BA07BEDC">
    <w:name w:val="3FF749D5DAC54E0E9F9025D3BA07BEDC"/>
    <w:rsid w:val="00825AEB"/>
    <w:rPr>
      <w:lang w:val="en-GB" w:eastAsia="en-GB"/>
    </w:rPr>
  </w:style>
  <w:style w:type="paragraph" w:customStyle="1" w:styleId="DC80035837644BD7A957AF81A57D652A">
    <w:name w:val="DC80035837644BD7A957AF81A57D652A"/>
    <w:rsid w:val="00825AEB"/>
    <w:rPr>
      <w:lang w:val="en-GB" w:eastAsia="en-GB"/>
    </w:rPr>
  </w:style>
  <w:style w:type="paragraph" w:customStyle="1" w:styleId="2FDB4E19F5064C4D8318EA9C30E7A22A">
    <w:name w:val="2FDB4E19F5064C4D8318EA9C30E7A22A"/>
    <w:rsid w:val="00825AEB"/>
    <w:rPr>
      <w:lang w:val="en-GB" w:eastAsia="en-GB"/>
    </w:rPr>
  </w:style>
  <w:style w:type="paragraph" w:customStyle="1" w:styleId="078E0D72492A4F9DAACAB2E67C8DA579">
    <w:name w:val="078E0D72492A4F9DAACAB2E67C8DA579"/>
    <w:rsid w:val="00825AEB"/>
    <w:rPr>
      <w:lang w:val="en-GB" w:eastAsia="en-GB"/>
    </w:rPr>
  </w:style>
  <w:style w:type="paragraph" w:customStyle="1" w:styleId="19AF8BF629EA42BC9BF5F31D4CE32C9F">
    <w:name w:val="19AF8BF629EA42BC9BF5F31D4CE32C9F"/>
    <w:rsid w:val="00825AEB"/>
    <w:rPr>
      <w:lang w:val="en-GB" w:eastAsia="en-GB"/>
    </w:rPr>
  </w:style>
  <w:style w:type="paragraph" w:customStyle="1" w:styleId="6F88E4BD84BB4AA194B820FCF601EC92">
    <w:name w:val="6F88E4BD84BB4AA194B820FCF601EC92"/>
    <w:rsid w:val="00825AEB"/>
    <w:rPr>
      <w:lang w:val="en-GB" w:eastAsia="en-GB"/>
    </w:rPr>
  </w:style>
  <w:style w:type="paragraph" w:customStyle="1" w:styleId="C7A1DF0234A049B1872960A736229958">
    <w:name w:val="C7A1DF0234A049B1872960A736229958"/>
    <w:rsid w:val="00825AEB"/>
    <w:rPr>
      <w:lang w:val="en-GB" w:eastAsia="en-GB"/>
    </w:rPr>
  </w:style>
  <w:style w:type="paragraph" w:customStyle="1" w:styleId="8BCC08CC9D7D442DBE909D2E478299D0">
    <w:name w:val="8BCC08CC9D7D442DBE909D2E478299D0"/>
    <w:rsid w:val="00825AEB"/>
    <w:rPr>
      <w:lang w:val="en-GB" w:eastAsia="en-GB"/>
    </w:rPr>
  </w:style>
  <w:style w:type="paragraph" w:customStyle="1" w:styleId="602CC757EC864DC787F84A19059F3C7F">
    <w:name w:val="602CC757EC864DC787F84A19059F3C7F"/>
    <w:rsid w:val="00825AEB"/>
    <w:rPr>
      <w:lang w:val="en-GB" w:eastAsia="en-GB"/>
    </w:rPr>
  </w:style>
  <w:style w:type="paragraph" w:customStyle="1" w:styleId="4EE489B15ED34FFDB506D2A401A05BCD">
    <w:name w:val="4EE489B15ED34FFDB506D2A401A05BCD"/>
    <w:rsid w:val="00825AEB"/>
    <w:rPr>
      <w:lang w:val="en-GB" w:eastAsia="en-GB"/>
    </w:rPr>
  </w:style>
  <w:style w:type="paragraph" w:customStyle="1" w:styleId="29DC58D742074EB7900C419B6366F31F">
    <w:name w:val="29DC58D742074EB7900C419B6366F31F"/>
    <w:rsid w:val="00825AEB"/>
    <w:rPr>
      <w:lang w:val="en-GB" w:eastAsia="en-GB"/>
    </w:rPr>
  </w:style>
  <w:style w:type="paragraph" w:customStyle="1" w:styleId="892BF36C7D264CC0859FD377B51E6123">
    <w:name w:val="892BF36C7D264CC0859FD377B51E6123"/>
    <w:rsid w:val="00825AEB"/>
    <w:rPr>
      <w:lang w:val="en-GB" w:eastAsia="en-GB"/>
    </w:rPr>
  </w:style>
  <w:style w:type="paragraph" w:customStyle="1" w:styleId="5E8E585BC3E44AB4BEEA342520A0E70F">
    <w:name w:val="5E8E585BC3E44AB4BEEA342520A0E70F"/>
    <w:rsid w:val="00825AEB"/>
    <w:rPr>
      <w:lang w:val="en-GB" w:eastAsia="en-GB"/>
    </w:rPr>
  </w:style>
  <w:style w:type="paragraph" w:customStyle="1" w:styleId="04C9D59A5199476C8DC9406E270BE464">
    <w:name w:val="04C9D59A5199476C8DC9406E270BE464"/>
    <w:rsid w:val="00825AEB"/>
    <w:rPr>
      <w:lang w:val="en-GB" w:eastAsia="en-GB"/>
    </w:rPr>
  </w:style>
  <w:style w:type="paragraph" w:customStyle="1" w:styleId="8D484F80BEF94005A589560028BDEF48">
    <w:name w:val="8D484F80BEF94005A589560028BDEF48"/>
    <w:rsid w:val="00825AEB"/>
    <w:rPr>
      <w:lang w:val="en-GB" w:eastAsia="en-GB"/>
    </w:rPr>
  </w:style>
  <w:style w:type="paragraph" w:customStyle="1" w:styleId="B8DFC44FBBA84402B864A786D0037C7F">
    <w:name w:val="B8DFC44FBBA84402B864A786D0037C7F"/>
    <w:rsid w:val="00825AEB"/>
    <w:rPr>
      <w:lang w:val="en-GB" w:eastAsia="en-GB"/>
    </w:rPr>
  </w:style>
  <w:style w:type="paragraph" w:customStyle="1" w:styleId="9572C907165B4887A51FD65A6A7E4320">
    <w:name w:val="9572C907165B4887A51FD65A6A7E4320"/>
    <w:rsid w:val="00825AEB"/>
    <w:rPr>
      <w:lang w:val="en-GB" w:eastAsia="en-GB"/>
    </w:rPr>
  </w:style>
  <w:style w:type="paragraph" w:customStyle="1" w:styleId="DF83BD9103114C0FBF2E588AAD390590">
    <w:name w:val="DF83BD9103114C0FBF2E588AAD390590"/>
    <w:rsid w:val="00825AEB"/>
    <w:rPr>
      <w:lang w:val="en-GB" w:eastAsia="en-GB"/>
    </w:rPr>
  </w:style>
  <w:style w:type="paragraph" w:customStyle="1" w:styleId="EF0505A47FA64EBE94AB105CC7ECD20D">
    <w:name w:val="EF0505A47FA64EBE94AB105CC7ECD20D"/>
    <w:rsid w:val="00825AEB"/>
    <w:rPr>
      <w:lang w:val="en-GB" w:eastAsia="en-GB"/>
    </w:rPr>
  </w:style>
  <w:style w:type="paragraph" w:customStyle="1" w:styleId="714601DAB59545B083630BD2C77AE786">
    <w:name w:val="714601DAB59545B083630BD2C77AE786"/>
    <w:rsid w:val="00825AEB"/>
    <w:rPr>
      <w:lang w:val="en-GB" w:eastAsia="en-GB"/>
    </w:rPr>
  </w:style>
  <w:style w:type="paragraph" w:customStyle="1" w:styleId="9E42EE9DEF0745169CE35A42BE718012">
    <w:name w:val="9E42EE9DEF0745169CE35A42BE718012"/>
    <w:rsid w:val="00825AEB"/>
    <w:rPr>
      <w:lang w:val="en-GB" w:eastAsia="en-GB"/>
    </w:rPr>
  </w:style>
  <w:style w:type="paragraph" w:customStyle="1" w:styleId="2F5504D86BB5447B845E5D52CDA3B390">
    <w:name w:val="2F5504D86BB5447B845E5D52CDA3B390"/>
    <w:rsid w:val="00825AEB"/>
    <w:rPr>
      <w:lang w:val="en-GB" w:eastAsia="en-GB"/>
    </w:rPr>
  </w:style>
  <w:style w:type="paragraph" w:customStyle="1" w:styleId="F7F7EBFB52864742BFBF3DC4743826EA">
    <w:name w:val="F7F7EBFB52864742BFBF3DC4743826EA"/>
    <w:rsid w:val="00825AEB"/>
    <w:rPr>
      <w:lang w:val="en-GB" w:eastAsia="en-GB"/>
    </w:rPr>
  </w:style>
  <w:style w:type="paragraph" w:customStyle="1" w:styleId="42A0A5BD2BC44172907496C60426B30A">
    <w:name w:val="42A0A5BD2BC44172907496C60426B30A"/>
    <w:rsid w:val="00825AE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4F6C-35C7-4E62-9E2E-53A83DAA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6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Dacková Jana</cp:lastModifiedBy>
  <cp:revision>9</cp:revision>
  <cp:lastPrinted>2019-05-22T13:54:00Z</cp:lastPrinted>
  <dcterms:created xsi:type="dcterms:W3CDTF">2019-07-24T09:04:00Z</dcterms:created>
  <dcterms:modified xsi:type="dcterms:W3CDTF">2019-08-05T15:42:00Z</dcterms:modified>
</cp:coreProperties>
</file>