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9C" w:rsidRPr="005908F2" w:rsidRDefault="00781384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</w:rPr>
      </w:pPr>
      <w:r>
        <w:rPr>
          <w:sz w:val="40"/>
        </w:rPr>
        <w:t>FINAL</w:t>
      </w:r>
      <w:r w:rsidR="00B63C9C" w:rsidRPr="005908F2">
        <w:rPr>
          <w:sz w:val="40"/>
        </w:rPr>
        <w:t xml:space="preserve"> REPORT</w:t>
      </w:r>
    </w:p>
    <w:p w:rsidR="008171B5" w:rsidRPr="00FC0E20" w:rsidRDefault="008171B5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 w:rsidRPr="00FC0E20">
        <w:t>for Bilateral Initiative</w:t>
      </w:r>
    </w:p>
    <w:p w:rsidR="002F557C" w:rsidRPr="00FC0E20" w:rsidRDefault="00C376B6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>
        <w:t xml:space="preserve">EEA and </w:t>
      </w:r>
      <w:r w:rsidR="008171B5" w:rsidRPr="00FC0E20">
        <w:t>Norway Grants 2014 – 2021</w:t>
      </w:r>
    </w:p>
    <w:p w:rsidR="00831F59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5908F2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>Fund for Bilateral Relations Call No.:</w:t>
      </w:r>
      <w:r w:rsidRPr="005908F2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239833314"/>
          <w:placeholder>
            <w:docPart w:val="F9D3E9A5A81D4731AB57B67CC45BB322"/>
          </w:placeholder>
          <w:showingPlcHdr/>
        </w:sdtPr>
        <w:sdtEndPr/>
        <w:sdtContent>
          <w:r w:rsidR="004534E1" w:rsidRPr="00733822">
            <w:rPr>
              <w:rStyle w:val="Textzstupnhosymbolu"/>
              <w:b/>
              <w:color w:val="auto"/>
              <w:lang w:val="en-GB"/>
            </w:rPr>
            <w:t>Add text.</w:t>
          </w:r>
        </w:sdtContent>
      </w:sdt>
    </w:p>
    <w:p w:rsidR="00DF4072" w:rsidRPr="005908F2" w:rsidRDefault="00B63C9C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Bilateral Initiative ID: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-1426179942"/>
          <w:placeholder>
            <w:docPart w:val="D08927765ED54B979572DF3BA24C8659"/>
          </w:placeholder>
          <w:showingPlcHdr/>
        </w:sdtPr>
        <w:sdtEndPr/>
        <w:sdtContent>
          <w:r w:rsidRPr="00733822">
            <w:rPr>
              <w:rStyle w:val="Textzstupnhosymbolu"/>
              <w:b/>
              <w:color w:val="auto"/>
              <w:lang w:val="en-GB"/>
            </w:rPr>
            <w:t>Add text.</w:t>
          </w:r>
        </w:sdtContent>
      </w:sdt>
    </w:p>
    <w:p w:rsidR="00ED73C4" w:rsidRPr="005908F2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Initiative title: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164049809"/>
          <w:placeholder>
            <w:docPart w:val="EB2DFA6952F44E88834D8FEFBC2726DF"/>
          </w:placeholder>
          <w:showingPlcHdr/>
        </w:sdtPr>
        <w:sdtEndPr/>
        <w:sdtContent>
          <w:r w:rsidRPr="00733822">
            <w:rPr>
              <w:rStyle w:val="Textzstupnhosymbolu"/>
              <w:b/>
              <w:color w:val="auto"/>
              <w:lang w:val="en-GB"/>
            </w:rPr>
            <w:t>Add text.</w:t>
          </w:r>
        </w:sdtContent>
      </w:sdt>
    </w:p>
    <w:p w:rsidR="00ED73C4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F4072" w:rsidRPr="00FC0E20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FC0E20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Information about the 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Beneficiary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DF4072" w:rsidRPr="005D1A97" w:rsidTr="00264DFE">
        <w:tc>
          <w:tcPr>
            <w:tcW w:w="2962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5D1A97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</w:t>
                </w:r>
                <w:r w:rsidR="00DF4072"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Registration number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5D1A97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5D1A97" w:rsidTr="00264DFE">
        <w:tc>
          <w:tcPr>
            <w:tcW w:w="2962" w:type="dxa"/>
          </w:tcPr>
          <w:p w:rsidR="00134186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Statutory representative</w:t>
            </w:r>
          </w:p>
        </w:tc>
        <w:tc>
          <w:tcPr>
            <w:tcW w:w="2283" w:type="dxa"/>
          </w:tcPr>
          <w:p w:rsidR="00134186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38886674"/>
            <w:placeholder>
              <w:docPart w:val="4D9F89FD632B4A0D8A0D60CC83257E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5D1A97" w:rsidRDefault="00134186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 w:val="restart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Select country</w:t>
                </w:r>
                <w:r w:rsidR="00710386"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 w:val="restart"/>
          </w:tcPr>
          <w:p w:rsidR="00DF4072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  <w:r w:rsidR="00DF4072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responsible for the initiative</w:t>
            </w: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5D1A97" w:rsidTr="00264DFE">
        <w:tc>
          <w:tcPr>
            <w:tcW w:w="2962" w:type="dxa"/>
            <w:vMerge/>
          </w:tcPr>
          <w:p w:rsidR="00134186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134186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5D1A97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5D1A97" w:rsidTr="00264DFE">
        <w:tc>
          <w:tcPr>
            <w:tcW w:w="2962" w:type="dxa"/>
          </w:tcPr>
          <w:p w:rsidR="00134186" w:rsidRPr="005D1A97" w:rsidRDefault="00134186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34186" w:rsidRPr="005D1A97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5908F2" w:rsidRDefault="00781384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Implementation</w:t>
      </w:r>
      <w:r w:rsidR="005908F2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period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5908F2" w:rsidTr="002F3ACF">
        <w:tc>
          <w:tcPr>
            <w:tcW w:w="4536" w:type="dxa"/>
          </w:tcPr>
          <w:p w:rsidR="005908F2" w:rsidRDefault="00781384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  <w:r w:rsid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278137450"/>
                <w:placeholder>
                  <w:docPart w:val="2F3973F6CEFC4ACF981AAC44BFD64D2B"/>
                </w:placeholder>
                <w:showingPlcHdr/>
              </w:sdtPr>
              <w:sdtEndPr/>
              <w:sdtContent>
                <w:r w:rsidR="005908F2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5908F2" w:rsidRPr="005908F2" w:rsidRDefault="00781384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  <w:r w:rsid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91568802"/>
                <w:placeholder>
                  <w:docPart w:val="8B1C6D82BD2B4C0EABDDF458C4E7A081"/>
                </w:placeholder>
                <w:showingPlcHdr/>
              </w:sdtPr>
              <w:sdtEndPr/>
              <w:sdtContent>
                <w:r w:rsidR="005908F2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781384" w:rsidTr="002F3ACF">
        <w:tc>
          <w:tcPr>
            <w:tcW w:w="4536" w:type="dxa"/>
          </w:tcPr>
          <w:p w:rsidR="00781384" w:rsidRDefault="00781384" w:rsidP="00CF600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Real start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846660180"/>
                <w:placeholder>
                  <w:docPart w:val="75985046F29544968015F892C59FB2BC"/>
                </w:placeholder>
                <w:showingPlcHdr/>
              </w:sdtPr>
              <w:sdtEndPr/>
              <w:sdtContent>
                <w:r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781384" w:rsidRPr="005908F2" w:rsidRDefault="00781384" w:rsidP="00CF600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Real completion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577796358"/>
                <w:placeholder>
                  <w:docPart w:val="50146E06D6F74C8AB9DED932D63C75A0"/>
                </w:placeholder>
                <w:showingPlcHdr/>
              </w:sdtPr>
              <w:sdtEndPr/>
              <w:sdtContent>
                <w:r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5908F2" w:rsidRPr="00FC0E20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86D90" w:rsidRDefault="00B23ECA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Summary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of implemented initiative</w:t>
      </w:r>
    </w:p>
    <w:tbl>
      <w:tblPr>
        <w:tblStyle w:val="Mriekatabu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DD418D" w:rsidTr="00ED767C">
        <w:tc>
          <w:tcPr>
            <w:tcW w:w="1843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Activities description</w:t>
            </w:r>
          </w:p>
        </w:tc>
        <w:tc>
          <w:tcPr>
            <w:tcW w:w="7371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Sum up all activities of the initiative which were implemented since its beginning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, </w:t>
            </w:r>
            <w:r w:rsidR="00D0782B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e.g. what </w:t>
            </w:r>
            <w:r w:rsidR="00C43459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was 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>carried out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60321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714007917"/>
                <w:placeholder>
                  <w:docPart w:val="8858E9589A1D427CA3ABE1E0B041F596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Bilateral Partnership</w:t>
            </w:r>
          </w:p>
        </w:tc>
        <w:tc>
          <w:tcPr>
            <w:tcW w:w="7371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Refer to cooperation with 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all partners of the initiative,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including describing their role. Did everyone participate on the initiative as it was planned prior the start of the initiative? </w:t>
            </w:r>
          </w:p>
          <w:p w:rsidR="00ED73C4" w:rsidRPr="00ED73C4" w:rsidRDefault="0060321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68305174"/>
                <w:placeholder>
                  <w:docPart w:val="C778F9E05D4941BC95DFC9DC875C70C2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ED73C4" w:rsidRPr="00ED73C4" w:rsidRDefault="004534E1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Modifications</w:t>
            </w:r>
          </w:p>
        </w:tc>
        <w:tc>
          <w:tcPr>
            <w:tcW w:w="7371" w:type="dxa"/>
          </w:tcPr>
          <w:p w:rsidR="00B23ECA" w:rsidRDefault="007D6E4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>Describe a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ny </w:t>
            </w:r>
            <w:r w:rsidR="0097581B">
              <w:rPr>
                <w:rFonts w:cs="Arial"/>
                <w:i/>
                <w:iCs/>
                <w:sz w:val="18"/>
                <w:szCs w:val="20"/>
                <w:lang w:val="en-GB"/>
              </w:rPr>
              <w:t>changes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  <w:r w:rsidR="008C6E4B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in 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>the implemented initiative.</w:t>
            </w:r>
          </w:p>
          <w:p w:rsidR="00ED73C4" w:rsidRPr="00ED73C4" w:rsidRDefault="0060321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46871480"/>
                <w:placeholder>
                  <w:docPart w:val="1DB435CA45EB44A3871E7920F0ED76B7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D73C4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Achieved results</w:t>
            </w:r>
          </w:p>
        </w:tc>
        <w:tc>
          <w:tcPr>
            <w:tcW w:w="7371" w:type="dxa"/>
          </w:tcPr>
          <w:p w:rsidR="00ED73C4" w:rsidRPr="00ED73C4" w:rsidRDefault="006A23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Summarize what was achieved by implementation of the initiative and 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activ</w:t>
            </w:r>
            <w:r w:rsidR="00C43459">
              <w:rPr>
                <w:rFonts w:cs="Arial"/>
                <w:i/>
                <w:iCs/>
                <w:sz w:val="18"/>
                <w:szCs w:val="20"/>
                <w:lang w:val="en-GB"/>
              </w:rPr>
              <w:t>ities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carried out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60321C" w:rsidP="00DD418D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564611086"/>
                <w:placeholder>
                  <w:docPart w:val="7922365CFD814B3FA5D593DA79A44E48"/>
                </w:placeholder>
                <w:showingPlcHdr/>
              </w:sdtPr>
              <w:sdtEndPr/>
              <w:sdtContent>
                <w:r w:rsidR="00DD418D" w:rsidRPr="00FC0E20">
                  <w:rPr>
                    <w:rStyle w:val="Textzstupnhosymbolu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B23ECA" w:rsidRPr="00ED73C4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23EC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Contribution to strengthening </w:t>
            </w:r>
            <w:r w:rsidRPr="00B23EC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bilateral cooperation</w:t>
            </w:r>
          </w:p>
        </w:tc>
        <w:tc>
          <w:tcPr>
            <w:tcW w:w="7371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lastRenderedPageBreak/>
              <w:t xml:space="preserve">Describe </w:t>
            </w:r>
            <w:r w:rsidR="00ED767C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the contribution of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the </w:t>
            </w:r>
            <w:r w:rsidR="00ED767C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achieved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results </w:t>
            </w:r>
            <w:r w:rsidR="00ED767C">
              <w:rPr>
                <w:rFonts w:cs="Arial"/>
                <w:i/>
                <w:iCs/>
                <w:sz w:val="18"/>
                <w:szCs w:val="20"/>
                <w:lang w:val="en-GB"/>
              </w:rPr>
              <w:t>to strengthening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bilateral cooperation.</w:t>
            </w:r>
            <w:r w:rsidR="00ED767C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</w:p>
          <w:p w:rsidR="00B23ECA" w:rsidRPr="00ED73C4" w:rsidRDefault="0060321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61884962"/>
                <w:placeholder>
                  <w:docPart w:val="EBBDCD01A399491DA3F5DBAB9B1C3819"/>
                </w:placeholder>
                <w:showingPlcHdr/>
              </w:sdtPr>
              <w:sdtEndPr/>
              <w:sdtContent>
                <w:r w:rsidR="00B23ECA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B23ECA" w:rsidRPr="00ED73C4" w:rsidRDefault="00B23ECA" w:rsidP="004534E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Other</w:t>
            </w:r>
          </w:p>
        </w:tc>
        <w:tc>
          <w:tcPr>
            <w:tcW w:w="7371" w:type="dxa"/>
          </w:tcPr>
          <w:p w:rsidR="00B23ECA" w:rsidRDefault="00B23ECA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Describe other important additional information about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the initiative</w:t>
            </w: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(e.g. publicity etc.)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.  </w:t>
            </w:r>
          </w:p>
          <w:p w:rsidR="00B23ECA" w:rsidRPr="00ED73C4" w:rsidRDefault="0060321C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03674608"/>
                <w:placeholder>
                  <w:docPart w:val="1DFE7181F529431F94087E1B86AFDCFC"/>
                </w:placeholder>
                <w:showingPlcHdr/>
              </w:sdtPr>
              <w:sdtEndPr/>
              <w:sdtContent>
                <w:r w:rsidR="00B23ECA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ED73C4" w:rsidRDefault="00ED73C4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indicators – </w:t>
      </w:r>
      <w:r w:rsidR="00B23EC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achieved values</w:t>
      </w:r>
    </w:p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Pr="00FC0E20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1700"/>
        <w:gridCol w:w="3652"/>
      </w:tblGrid>
      <w:tr w:rsidR="005908F2" w:rsidRPr="005908F2" w:rsidTr="006243F0">
        <w:tc>
          <w:tcPr>
            <w:tcW w:w="1158" w:type="pct"/>
            <w:vAlign w:val="center"/>
          </w:tcPr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926" w:type="pct"/>
            <w:vAlign w:val="center"/>
          </w:tcPr>
          <w:p w:rsidR="005908F2" w:rsidRPr="005D1A97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</w:p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926" w:type="pct"/>
            <w:vAlign w:val="center"/>
          </w:tcPr>
          <w:p w:rsidR="005908F2" w:rsidRPr="005D1A97" w:rsidRDefault="005908F2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5D1A97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achieved value of the indicator.</w:t>
            </w:r>
          </w:p>
        </w:tc>
        <w:tc>
          <w:tcPr>
            <w:tcW w:w="1989" w:type="pct"/>
            <w:vAlign w:val="center"/>
          </w:tcPr>
          <w:p w:rsidR="005908F2" w:rsidRPr="005D1A97" w:rsidRDefault="005908F2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5D1A97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5908F2" w:rsidRPr="005D1A97" w:rsidTr="005D1A97">
        <w:tc>
          <w:tcPr>
            <w:tcW w:w="1158" w:type="pct"/>
          </w:tcPr>
          <w:p w:rsidR="005908F2" w:rsidRPr="005D1A97" w:rsidRDefault="0060321C" w:rsidP="0038711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927932542"/>
                <w:placeholder>
                  <w:docPart w:val="2D880ACE9A184C18A213960D3AEA75A0"/>
                </w:placeholder>
                <w:showingPlcHdr/>
              </w:sdtPr>
              <w:sdtEndPr/>
              <w:sdtContent>
                <w:r w:rsidR="004534E1"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4534E1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5213C40404904725826B0FB6C53EDD03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43766643"/>
            <w:placeholder>
              <w:docPart w:val="3F4F5F1DF28A467C9AB6DC4FF3D6529B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1EFFCCCF19584DF59552910DFA1F2B86"/>
            </w:placeholder>
            <w:showingPlcHdr/>
          </w:sdtPr>
          <w:sdtEndPr/>
          <w:sdtContent>
            <w:tc>
              <w:tcPr>
                <w:tcW w:w="1989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D1A97" w:rsidTr="005D1A97">
        <w:tc>
          <w:tcPr>
            <w:tcW w:w="1158" w:type="pct"/>
          </w:tcPr>
          <w:p w:rsidR="005908F2" w:rsidRPr="005D1A97" w:rsidRDefault="0060321C" w:rsidP="0038711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074663543"/>
                <w:placeholder>
                  <w:docPart w:val="822DE7B2733349BBA8F75B12795C0704"/>
                </w:placeholder>
                <w:showingPlcHdr/>
              </w:sdtPr>
              <w:sdtEndPr/>
              <w:sdtContent>
                <w:r w:rsidR="004534E1"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4534E1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84B07447412E45D7903FAC02DBCD2B94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90976235"/>
            <w:placeholder>
              <w:docPart w:val="F7A627C00FD84A0AB8F16E9FBD0BCFB1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CF5982D3FBDC4CFD9FA796C957E383DA"/>
            </w:placeholder>
            <w:showingPlcHdr/>
          </w:sdtPr>
          <w:sdtEndPr/>
          <w:sdtContent>
            <w:tc>
              <w:tcPr>
                <w:tcW w:w="1989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D1A97" w:rsidTr="005D1A97">
        <w:tc>
          <w:tcPr>
            <w:tcW w:w="1158" w:type="pct"/>
          </w:tcPr>
          <w:p w:rsidR="005908F2" w:rsidRPr="005D1A97" w:rsidRDefault="0060321C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2026042787"/>
                <w:placeholder>
                  <w:docPart w:val="5F95CD8469F346E6B863D5938287EE7A"/>
                </w:placeholder>
                <w:showingPlcHdr/>
              </w:sdtPr>
              <w:sdtEndPr/>
              <w:sdtContent>
                <w:r w:rsidR="004534E1"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4534E1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09010680"/>
            <w:placeholder>
              <w:docPart w:val="55EA4514465B4EF88BFA3DA1599A0752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78495082"/>
            <w:placeholder>
              <w:docPart w:val="6EA0AEC8D1D74C6A97F40F88D355E099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10787244"/>
            <w:placeholder>
              <w:docPart w:val="AED79A9C70974F54930248EED62EA6BB"/>
            </w:placeholder>
            <w:showingPlcHdr/>
          </w:sdtPr>
          <w:sdtEndPr/>
          <w:sdtContent>
            <w:tc>
              <w:tcPr>
                <w:tcW w:w="1989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D1A97" w:rsidTr="005D1A97">
        <w:tc>
          <w:tcPr>
            <w:tcW w:w="1158" w:type="pct"/>
          </w:tcPr>
          <w:p w:rsidR="005908F2" w:rsidRPr="005D1A97" w:rsidRDefault="0060321C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611425824"/>
                <w:placeholder>
                  <w:docPart w:val="EC988E394B39460A8F5AF2D43EDBDAC4"/>
                </w:placeholder>
                <w:showingPlcHdr/>
              </w:sdtPr>
              <w:sdtEndPr/>
              <w:sdtContent>
                <w:r w:rsidR="004534E1"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4534E1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77522482"/>
            <w:placeholder>
              <w:docPart w:val="67B4A9F2719042CB83E4F34AF3768C8D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952984669"/>
            <w:placeholder>
              <w:docPart w:val="89B21BEB96D94CEB85C21FF6154F7789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841743760"/>
            <w:placeholder>
              <w:docPart w:val="42C60AF48BE44C0589FDA21292EA1604"/>
            </w:placeholder>
            <w:showingPlcHdr/>
          </w:sdtPr>
          <w:sdtEndPr/>
          <w:sdtContent>
            <w:tc>
              <w:tcPr>
                <w:tcW w:w="1989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D1A97" w:rsidTr="005D1A97">
        <w:tc>
          <w:tcPr>
            <w:tcW w:w="1158" w:type="pct"/>
          </w:tcPr>
          <w:p w:rsidR="005908F2" w:rsidRPr="005D1A97" w:rsidRDefault="0060321C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2082283158"/>
                <w:placeholder>
                  <w:docPart w:val="553D6BBF351C44AE8F4000210A8FCB2D"/>
                </w:placeholder>
                <w:showingPlcHdr/>
              </w:sdtPr>
              <w:sdtEndPr/>
              <w:sdtContent>
                <w:r w:rsidR="004534E1"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4534E1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73771569"/>
            <w:placeholder>
              <w:docPart w:val="0F21C982EFF142E9862FDC99F9FEAF40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9598152"/>
            <w:placeholder>
              <w:docPart w:val="1C08FFB13CE44C018BD81E0ADBD7DC38"/>
            </w:placeholder>
            <w:showingPlcHdr/>
          </w:sdtPr>
          <w:sdtEndPr/>
          <w:sdtContent>
            <w:tc>
              <w:tcPr>
                <w:tcW w:w="92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729114889"/>
            <w:placeholder>
              <w:docPart w:val="A699F0CC771D4D4AB5E8782C0CDDEF5D"/>
            </w:placeholder>
            <w:showingPlcHdr/>
          </w:sdtPr>
          <w:sdtEndPr/>
          <w:sdtContent>
            <w:tc>
              <w:tcPr>
                <w:tcW w:w="1989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Activity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089"/>
        <w:gridCol w:w="1704"/>
        <w:gridCol w:w="1737"/>
        <w:gridCol w:w="3650"/>
      </w:tblGrid>
      <w:tr w:rsidR="005908F2" w:rsidRPr="005908F2" w:rsidTr="006243F0">
        <w:tc>
          <w:tcPr>
            <w:tcW w:w="1138" w:type="pct"/>
            <w:vAlign w:val="center"/>
          </w:tcPr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928" w:type="pct"/>
            <w:vAlign w:val="center"/>
          </w:tcPr>
          <w:p w:rsidR="005908F2" w:rsidRPr="005D1A97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</w:p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946" w:type="pct"/>
            <w:vAlign w:val="center"/>
          </w:tcPr>
          <w:p w:rsidR="005908F2" w:rsidRPr="005D1A97" w:rsidRDefault="005908F2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5D1A97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actually achieved value of the indicator.</w:t>
            </w:r>
          </w:p>
        </w:tc>
        <w:tc>
          <w:tcPr>
            <w:tcW w:w="1988" w:type="pct"/>
            <w:vAlign w:val="center"/>
          </w:tcPr>
          <w:p w:rsidR="005908F2" w:rsidRPr="005D1A97" w:rsidRDefault="005908F2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5D1A97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5908F2" w:rsidRPr="005908F2" w:rsidRDefault="00585B45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5908F2" w:rsidRPr="005D1A9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08547712"/>
            <w:placeholder>
              <w:docPart w:val="D9FB45B7E047489B9B360FBC52D5EDD8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04035498"/>
            <w:placeholder>
              <w:docPart w:val="2E133B9A762C43488D55F37DBBE83DB8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0163150"/>
            <w:placeholder>
              <w:docPart w:val="83CAE8B012784282B7E6FC471760E7D7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67181301"/>
            <w:placeholder>
              <w:docPart w:val="07C5A1FD095146CE828BE9B73B81A16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D1A9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37169928"/>
            <w:placeholder>
              <w:docPart w:val="BB8A9E2FC123443C90455BB470582883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97314527"/>
            <w:placeholder>
              <w:docPart w:val="84CB526D9BFD4BCF8C8EE1E6904D119D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07775402"/>
            <w:placeholder>
              <w:docPart w:val="0582D21933344C75BDF2C20896921118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93844643"/>
            <w:placeholder>
              <w:docPart w:val="3286F487C7784BE1945FC3A01436CE6D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D1A9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80606961"/>
            <w:placeholder>
              <w:docPart w:val="06BDBA0646774ED19C3B1A985520BE70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56467397"/>
            <w:placeholder>
              <w:docPart w:val="F7CBEA2A3C8646CBAE1BE0BA92F4CF69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44585652"/>
            <w:placeholder>
              <w:docPart w:val="65EE948B45AB4E52B436FBCC32FB08B6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28437432"/>
            <w:placeholder>
              <w:docPart w:val="D6D7CD0D41D4477F93C7A4A70958D85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Budget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88"/>
        <w:gridCol w:w="1009"/>
        <w:gridCol w:w="6091"/>
      </w:tblGrid>
      <w:tr w:rsidR="00776E0F" w:rsidRPr="00FC0E20" w:rsidTr="006243F0">
        <w:tc>
          <w:tcPr>
            <w:tcW w:w="1178" w:type="pct"/>
          </w:tcPr>
          <w:p w:rsidR="00776E0F" w:rsidRPr="00733822" w:rsidRDefault="00776E0F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Total </w:t>
            </w:r>
            <w:r w:rsidR="004534E1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eligible </w:t>
            </w:r>
            <w:r w:rsidR="004534E1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expenditure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17952325"/>
            <w:placeholder>
              <w:docPart w:val="923684BF7B2F43708C8A3ECE6DE6F0E4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776E0F" w:rsidRPr="00733822" w:rsidRDefault="00776E0F" w:rsidP="006243F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733822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921F1" w:rsidRPr="00FC0E20" w:rsidTr="006243F0">
        <w:tc>
          <w:tcPr>
            <w:tcW w:w="1178" w:type="pct"/>
          </w:tcPr>
          <w:p w:rsidR="004921F1" w:rsidRPr="00733822" w:rsidRDefault="004534E1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Total incurred expenditure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995487837"/>
            <w:placeholder>
              <w:docPart w:val="8EF19A31D19648D7862A6BDE5CBF24CC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4921F1" w:rsidRPr="00733822" w:rsidRDefault="004921F1" w:rsidP="006243F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733822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A66ED4" w:rsidRPr="00FC0E20" w:rsidTr="005D1A97">
        <w:tc>
          <w:tcPr>
            <w:tcW w:w="1178" w:type="pct"/>
            <w:vMerge w:val="restart"/>
          </w:tcPr>
          <w:p w:rsidR="00A66ED4" w:rsidRPr="00733822" w:rsidRDefault="00A66ED4" w:rsidP="0073382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Advance payment </w:t>
            </w:r>
            <w:r w:rsidR="00733822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provided</w:t>
            </w:r>
          </w:p>
        </w:tc>
        <w:tc>
          <w:tcPr>
            <w:tcW w:w="3822" w:type="pct"/>
            <w:gridSpan w:val="2"/>
          </w:tcPr>
          <w:p w:rsidR="000F10FD" w:rsidRPr="000F10FD" w:rsidRDefault="0060321C" w:rsidP="000F10FD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363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D4" w:rsidRPr="00733822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A66ED4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NO</w:t>
            </w:r>
            <w:r w:rsidR="002C77C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</w:t>
            </w:r>
          </w:p>
        </w:tc>
      </w:tr>
      <w:tr w:rsidR="00A66ED4" w:rsidRPr="00FC0E20" w:rsidTr="00ED767C">
        <w:tc>
          <w:tcPr>
            <w:tcW w:w="1178" w:type="pct"/>
            <w:vMerge/>
          </w:tcPr>
          <w:p w:rsidR="00A66ED4" w:rsidRPr="00733822" w:rsidRDefault="00A66ED4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A66ED4" w:rsidRPr="00733822" w:rsidRDefault="0060321C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4393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45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A66ED4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YES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A66ED4" w:rsidRPr="00733822" w:rsidRDefault="00733822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cs="Arial"/>
                <w:b/>
                <w:bCs/>
                <w:szCs w:val="20"/>
                <w:lang w:val="en-GB"/>
              </w:rPr>
              <w:t>Amount:</w:t>
            </w:r>
            <w:r w:rsidR="00A66ED4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1781557086"/>
                <w:placeholder>
                  <w:docPart w:val="3EB78D2984F2456B8FB727B71A1FB2F6"/>
                </w:placeholder>
                <w:showingPlcHdr/>
              </w:sdtPr>
              <w:sdtEndPr/>
              <w:sdtContent>
                <w:r w:rsidR="00A66ED4" w:rsidRPr="00733822">
                  <w:rPr>
                    <w:rStyle w:val="Textzstupnhosymbolu"/>
                    <w:lang w:val="en-GB"/>
                  </w:rPr>
                  <w:t>Add text.</w:t>
                </w:r>
              </w:sdtContent>
            </w:sdt>
            <w:r w:rsidRPr="00733822">
              <w:rPr>
                <w:rFonts w:ascii="Calibri" w:eastAsia="Times New Roman" w:hAnsi="Calibri" w:cs="Times New Roman"/>
                <w:szCs w:val="24"/>
                <w:lang w:val="en-GB"/>
              </w:rPr>
              <w:t>€</w:t>
            </w:r>
          </w:p>
        </w:tc>
      </w:tr>
      <w:tr w:rsidR="004534E1" w:rsidRPr="000F10FD" w:rsidTr="005D1A97">
        <w:tc>
          <w:tcPr>
            <w:tcW w:w="1178" w:type="pct"/>
            <w:vMerge w:val="restart"/>
          </w:tcPr>
          <w:p w:rsidR="004534E1" w:rsidRPr="00733822" w:rsidRDefault="004534E1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Interim report submitted</w:t>
            </w:r>
          </w:p>
        </w:tc>
        <w:tc>
          <w:tcPr>
            <w:tcW w:w="3822" w:type="pct"/>
            <w:gridSpan w:val="2"/>
          </w:tcPr>
          <w:p w:rsidR="004534E1" w:rsidRPr="000F10FD" w:rsidRDefault="0060321C" w:rsidP="004534E1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19584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E1" w:rsidRPr="00733822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4534E1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NO</w:t>
            </w:r>
            <w:r w:rsidR="004534E1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</w:t>
            </w:r>
          </w:p>
        </w:tc>
      </w:tr>
      <w:tr w:rsidR="004534E1" w:rsidRPr="00733822" w:rsidTr="005D1A97">
        <w:tc>
          <w:tcPr>
            <w:tcW w:w="1178" w:type="pct"/>
            <w:vMerge/>
          </w:tcPr>
          <w:p w:rsidR="004534E1" w:rsidRPr="00733822" w:rsidRDefault="004534E1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4534E1" w:rsidRPr="00733822" w:rsidRDefault="0060321C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18075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E1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4534E1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YES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4534E1" w:rsidRPr="00733822" w:rsidRDefault="004534E1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pproved a</w:t>
            </w:r>
            <w:r w:rsidRPr="00733822">
              <w:rPr>
                <w:rFonts w:cs="Arial"/>
                <w:b/>
                <w:bCs/>
                <w:szCs w:val="20"/>
                <w:lang w:val="en-GB"/>
              </w:rPr>
              <w:t>mount:</w:t>
            </w: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619146097"/>
                <w:placeholder>
                  <w:docPart w:val="4DCC4B793A18400381E07A9A8D625C7C"/>
                </w:placeholder>
                <w:showingPlcHdr/>
              </w:sdtPr>
              <w:sdtEndPr/>
              <w:sdtContent>
                <w:r w:rsidRPr="00733822">
                  <w:rPr>
                    <w:rStyle w:val="Textzstupnhosymbolu"/>
                    <w:lang w:val="en-GB"/>
                  </w:rPr>
                  <w:t>Add text.</w:t>
                </w:r>
              </w:sdtContent>
            </w:sdt>
            <w:r w:rsidRPr="00733822">
              <w:rPr>
                <w:rFonts w:ascii="Calibri" w:eastAsia="Times New Roman" w:hAnsi="Calibri" w:cs="Times New Roman"/>
                <w:szCs w:val="24"/>
                <w:lang w:val="en-GB"/>
              </w:rPr>
              <w:t>€</w:t>
            </w:r>
          </w:p>
        </w:tc>
      </w:tr>
    </w:tbl>
    <w:p w:rsidR="00C215F7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28"/>
        <w:gridCol w:w="1695"/>
        <w:gridCol w:w="1694"/>
        <w:gridCol w:w="3671"/>
      </w:tblGrid>
      <w:tr w:rsidR="00733822" w:rsidRPr="005D1A97" w:rsidTr="006243F0">
        <w:tc>
          <w:tcPr>
            <w:tcW w:w="1199" w:type="pct"/>
            <w:vAlign w:val="center"/>
          </w:tcPr>
          <w:p w:rsidR="00733822" w:rsidRPr="005D1A97" w:rsidRDefault="0073382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Budget Item</w:t>
            </w:r>
          </w:p>
        </w:tc>
        <w:tc>
          <w:tcPr>
            <w:tcW w:w="912" w:type="pct"/>
            <w:vAlign w:val="center"/>
          </w:tcPr>
          <w:p w:rsidR="00733822" w:rsidRPr="005D1A97" w:rsidRDefault="0073382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Allocated amount (€)</w:t>
            </w:r>
          </w:p>
        </w:tc>
        <w:tc>
          <w:tcPr>
            <w:tcW w:w="912" w:type="pct"/>
            <w:vAlign w:val="center"/>
          </w:tcPr>
          <w:p w:rsidR="00733822" w:rsidRPr="005D1A97" w:rsidRDefault="004534E1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Incurred </w:t>
            </w:r>
            <w:r w:rsidR="00733822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amount (€)</w:t>
            </w:r>
          </w:p>
        </w:tc>
        <w:tc>
          <w:tcPr>
            <w:tcW w:w="1976" w:type="pct"/>
            <w:vAlign w:val="center"/>
          </w:tcPr>
          <w:p w:rsidR="00733822" w:rsidRPr="005D1A97" w:rsidRDefault="0073382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Description / Justification</w:t>
            </w:r>
          </w:p>
        </w:tc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20882240"/>
            <w:placeholder>
              <w:docPart w:val="E0ECFAC72FE14AB0B1F05C736DA51E52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115634543"/>
            <w:placeholder>
              <w:docPart w:val="DB4F5B24E0E54E31A44F4F9BF25FC5EC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43870366"/>
            <w:placeholder>
              <w:docPart w:val="D6D1FB333C834EA4AFEB54CEA916908B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786899142"/>
            <w:placeholder>
              <w:docPart w:val="5BEC2D3526D2474A9C8F0A6C65F85B8D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24499163"/>
            <w:placeholder>
              <w:docPart w:val="AB71A5FCE02146B1B3A3C474DAD4E8C5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943496339"/>
            <w:placeholder>
              <w:docPart w:val="1EF2D8AC168441539BFF36E976496CD5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70212590"/>
            <w:placeholder>
              <w:docPart w:val="25153B9361B64F58A3DB3A0EB7757342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767273191"/>
            <w:placeholder>
              <w:docPart w:val="63CCEA2DEA77420D9555B71A1080E006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943137497"/>
            <w:placeholder>
              <w:docPart w:val="6CB632050D3F4D0E8C327E83A5671F7B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52913417"/>
            <w:placeholder>
              <w:docPart w:val="9E8A8E92CA1D4CFD940386CD2E137B42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903019472"/>
            <w:placeholder>
              <w:docPart w:val="9D11101E72284662BF9B826E4F0D3F6C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834653995"/>
            <w:placeholder>
              <w:docPart w:val="239E7F9E81B14615A5E95211142B17FF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85669673"/>
            <w:placeholder>
              <w:docPart w:val="1DE546790222493B9E963D91113A3E6C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10468145"/>
            <w:placeholder>
              <w:docPart w:val="497FB3390336460CBF19643E52A7A3B9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040088964"/>
            <w:placeholder>
              <w:docPart w:val="B1CB7E8D88024FFBA3BD70CA12A43FD1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964534194"/>
            <w:placeholder>
              <w:docPart w:val="DD148736633046B39410130F6402F100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572506471"/>
            <w:placeholder>
              <w:docPart w:val="9E795CD3721F4778B9D4BED24CD032D0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121060353"/>
            <w:placeholder>
              <w:docPart w:val="CBBD5CAF0017431492F23766613D5FAE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00467635"/>
            <w:placeholder>
              <w:docPart w:val="2D70A2467E8E417D9A1FC92E868E5332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80670464"/>
            <w:placeholder>
              <w:docPart w:val="A667781CFD064CDC89DC2F2E3B319CFA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92576139"/>
            <w:placeholder>
              <w:docPart w:val="5320C3F40D9E4273AC4AC4AA39328855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82853968"/>
            <w:placeholder>
              <w:docPart w:val="ABACB8AE74B449C3A749CCF0016A1D97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118336274"/>
            <w:placeholder>
              <w:docPart w:val="346C7E4E22C84608884ED211FC71849B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003043694"/>
            <w:placeholder>
              <w:docPart w:val="B64A637AC58F4DD89FC85EBE47BC8B1F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235554057"/>
            <w:placeholder>
              <w:docPart w:val="2FA81C31063F43CDAFAEEB8D15D0025A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585365999"/>
            <w:placeholder>
              <w:docPart w:val="8A7D4DF54F5D4B57A3597BC2B74E9041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547215288"/>
            <w:placeholder>
              <w:docPart w:val="396D92A042AE4F8E88C06E5A8DCA19E2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447226342"/>
            <w:placeholder>
              <w:docPart w:val="0D93FE6482BF417FA79C971403AD986D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835640819"/>
            <w:placeholder>
              <w:docPart w:val="04BB6D4BBDCE4E3092CE9A2DBE8DA60A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603005016"/>
            <w:placeholder>
              <w:docPart w:val="E787A58BA6E245218A48840BB592352E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314115550"/>
            <w:placeholder>
              <w:docPart w:val="89FEDFF6780B4EF4A5E115CF57D88804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976372904"/>
            <w:placeholder>
              <w:docPart w:val="F8A6A6B12D4B497593B3E8665E947266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767067565"/>
            <w:placeholder>
              <w:docPart w:val="0981C3F0A4CF4E4AA5BB475E7D9E8728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588117856"/>
            <w:placeholder>
              <w:docPart w:val="014E3BB8447C402A9F7FEC79B19A36C1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624436305"/>
            <w:placeholder>
              <w:docPart w:val="0D9B4EE1B79B47238304C37319E144BC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537921872"/>
            <w:placeholder>
              <w:docPart w:val="DFF5536F334A43938670CA1C4852CABA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36409412"/>
            <w:placeholder>
              <w:docPart w:val="67B801E4C577483B87EAB6127C86A97C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30704995"/>
            <w:placeholder>
              <w:docPart w:val="2AA5EF1528B04E5AAF376519B8E1724C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501249297"/>
            <w:placeholder>
              <w:docPart w:val="91CBDEEBA2F64FFBB76EE57C8BF2A663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324122919"/>
            <w:placeholder>
              <w:docPart w:val="6AC55709E16D40A6BF3A000F068AD375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946766323"/>
            <w:placeholder>
              <w:docPart w:val="1D666D571BFD4C10AFBCE7D553F668BE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42879559"/>
            <w:placeholder>
              <w:docPart w:val="635F7C3CDE174CB1AF3383CF7A63D40B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87247586"/>
            <w:placeholder>
              <w:docPart w:val="5217957C9D1C4877A8E8E76FF1EE5537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449981650"/>
            <w:placeholder>
              <w:docPart w:val="0AA6FC0CD7DF479F95E3972EDC09DD25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39406437"/>
            <w:placeholder>
              <w:docPart w:val="2E6B4562926547579E94D0DFBABCB155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908004631"/>
            <w:placeholder>
              <w:docPart w:val="80439FCDAC2343E3B9F3776371AFC4C7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56325302"/>
            <w:placeholder>
              <w:docPart w:val="991D9E5312234FF4B560890CB493521E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773386562"/>
            <w:placeholder>
              <w:docPart w:val="102B767134DF462CB557D9F8B1110CB7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62777955"/>
            <w:placeholder>
              <w:docPart w:val="DF5D5C796595434D8B376D39ABBA2917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612702761"/>
            <w:placeholder>
              <w:docPart w:val="F787C25BF9904350ACA96865D4D0A9AD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969012014"/>
            <w:placeholder>
              <w:docPart w:val="199518E8D0D849C685037532C75ED07B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856117240"/>
            <w:placeholder>
              <w:docPart w:val="899E68E000634BD4986B62A64C7289F9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998234185"/>
            <w:placeholder>
              <w:docPart w:val="FEE39F412161440C831A671FF24EA717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651821389"/>
            <w:placeholder>
              <w:docPart w:val="A2DC38842E7244B9972BA888F76359E6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302519823"/>
            <w:placeholder>
              <w:docPart w:val="033BA84878464111B15E97ABC514B912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396779952"/>
            <w:placeholder>
              <w:docPart w:val="4C1D3C3700AB46A5AAFC66F7A4736B83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</w:tbl>
    <w:p w:rsidR="00733822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E671D7" w:rsidRPr="00E671D7" w:rsidRDefault="000F10FD" w:rsidP="00E671D7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43927400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266356440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82353138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139690762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667394277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76535212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i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</w:tbl>
    <w:p w:rsidR="002536D9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10FD" w:rsidRDefault="002F3ACF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Signature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308"/>
        <w:gridCol w:w="3024"/>
      </w:tblGrid>
      <w:tr w:rsidR="000F10FD" w:rsidRPr="00BB7E83" w:rsidTr="00C376B6">
        <w:trPr>
          <w:trHeight w:val="1022"/>
        </w:trPr>
        <w:tc>
          <w:tcPr>
            <w:tcW w:w="2882" w:type="dxa"/>
            <w:shd w:val="clear" w:color="auto" w:fill="FFFFFF" w:themeFill="background1"/>
            <w:vAlign w:val="center"/>
          </w:tcPr>
          <w:p w:rsidR="000F10FD" w:rsidRPr="005D1A97" w:rsidRDefault="000F10FD" w:rsidP="00CF6001">
            <w:pPr>
              <w:spacing w:before="120" w:after="120"/>
              <w:jc w:val="center"/>
              <w:rPr>
                <w:rFonts w:cs="Arial"/>
                <w:b/>
                <w:sz w:val="24"/>
                <w:szCs w:val="18"/>
                <w:lang w:val="en-GB"/>
              </w:rPr>
            </w:pPr>
            <w:r w:rsidRPr="005D1A97">
              <w:rPr>
                <w:rFonts w:cs="Arial"/>
                <w:b/>
                <w:sz w:val="24"/>
                <w:szCs w:val="18"/>
                <w:lang w:val="en-GB"/>
              </w:rPr>
              <w:t>Name and Surname</w:t>
            </w:r>
          </w:p>
          <w:p w:rsidR="000F10FD" w:rsidRPr="005D1A97" w:rsidRDefault="000F10FD" w:rsidP="00CF6001">
            <w:pPr>
              <w:spacing w:before="120"/>
              <w:jc w:val="center"/>
              <w:rPr>
                <w:rFonts w:cs="Arial"/>
                <w:bCs/>
                <w:i/>
                <w:caps/>
                <w:sz w:val="24"/>
                <w:lang w:val="en-GB"/>
              </w:rPr>
            </w:pPr>
            <w:r w:rsidRPr="005D1A97">
              <w:rPr>
                <w:rFonts w:cs="Arial"/>
                <w:i/>
                <w:sz w:val="18"/>
                <w:szCs w:val="18"/>
                <w:lang w:val="en-GB"/>
              </w:rPr>
              <w:t>(Statutory or Authorized</w:t>
            </w:r>
            <w:r w:rsidRPr="005D1A97">
              <w:rPr>
                <w:rStyle w:val="Odkaznapoznmkupodiarou"/>
                <w:rFonts w:cs="Arial"/>
                <w:i/>
                <w:sz w:val="18"/>
                <w:szCs w:val="18"/>
                <w:lang w:val="en-GB"/>
              </w:rPr>
              <w:footnoteReference w:id="1"/>
            </w:r>
            <w:r w:rsidRPr="005D1A97">
              <w:rPr>
                <w:rFonts w:cs="Arial"/>
                <w:i/>
                <w:sz w:val="18"/>
                <w:szCs w:val="18"/>
                <w:lang w:val="en-GB"/>
              </w:rPr>
              <w:t xml:space="preserve"> Representative)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F10FD" w:rsidRPr="005D1A97" w:rsidRDefault="000F10FD" w:rsidP="00CF6001">
            <w:pPr>
              <w:spacing w:before="120"/>
              <w:jc w:val="center"/>
              <w:rPr>
                <w:rFonts w:cs="Arial"/>
                <w:b/>
                <w:bCs/>
                <w:caps/>
                <w:sz w:val="24"/>
                <w:lang w:val="en-GB"/>
              </w:rPr>
            </w:pPr>
            <w:r w:rsidRPr="005D1A97">
              <w:rPr>
                <w:rFonts w:cs="Arial"/>
                <w:b/>
                <w:sz w:val="24"/>
                <w:szCs w:val="20"/>
                <w:lang w:val="en-GB"/>
              </w:rPr>
              <w:t>Date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0F10FD" w:rsidRPr="005D1A97" w:rsidRDefault="000F10FD" w:rsidP="00CF6001">
            <w:pPr>
              <w:spacing w:before="120"/>
              <w:jc w:val="center"/>
              <w:rPr>
                <w:rFonts w:cs="Arial"/>
                <w:b/>
                <w:bCs/>
                <w:caps/>
                <w:sz w:val="24"/>
                <w:lang w:val="en-GB"/>
              </w:rPr>
            </w:pPr>
            <w:r w:rsidRPr="005D1A97">
              <w:rPr>
                <w:rFonts w:cs="Arial"/>
                <w:b/>
                <w:sz w:val="24"/>
                <w:szCs w:val="20"/>
                <w:lang w:val="en-GB"/>
              </w:rPr>
              <w:t>Signature</w:t>
            </w:r>
          </w:p>
        </w:tc>
      </w:tr>
      <w:tr w:rsidR="00CF3A34" w:rsidRPr="00BB7E83" w:rsidTr="00C376B6">
        <w:trPr>
          <w:trHeight w:val="465"/>
        </w:trPr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453831653"/>
            <w:showingPlcHdr/>
          </w:sdtPr>
          <w:sdtEndPr/>
          <w:sdtContent>
            <w:bookmarkStart w:id="0" w:name="_GoBack" w:displacedByCustomXml="prev"/>
            <w:tc>
              <w:tcPr>
                <w:tcW w:w="2882" w:type="dxa"/>
                <w:shd w:val="clear" w:color="auto" w:fill="FFFFFF" w:themeFill="background1"/>
                <w:vAlign w:val="center"/>
              </w:tcPr>
              <w:p w:rsidR="00CF3A34" w:rsidRPr="00CF3A34" w:rsidRDefault="00CF3A34" w:rsidP="00CF3A34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Textzstupnhosymbolu"/>
                    <w:b/>
                  </w:rPr>
                  <w:t>Add text.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1882595446"/>
            <w:showingPlcHdr/>
          </w:sdtPr>
          <w:sdtEndPr/>
          <w:sdtContent>
            <w:tc>
              <w:tcPr>
                <w:tcW w:w="3308" w:type="dxa"/>
                <w:shd w:val="clear" w:color="auto" w:fill="FFFFFF" w:themeFill="background1"/>
                <w:vAlign w:val="center"/>
              </w:tcPr>
              <w:p w:rsidR="00CF3A34" w:rsidRPr="00CF3A34" w:rsidRDefault="00CF3A34" w:rsidP="00CF6001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Textzstupnhosymbolu"/>
                    <w:b/>
                  </w:rPr>
                  <w:t>Add text.</w:t>
                </w:r>
              </w:p>
            </w:tc>
          </w:sdtContent>
        </w:sdt>
        <w:tc>
          <w:tcPr>
            <w:tcW w:w="3024" w:type="dxa"/>
            <w:shd w:val="clear" w:color="auto" w:fill="FFFFFF" w:themeFill="background1"/>
            <w:vAlign w:val="center"/>
          </w:tcPr>
          <w:p w:rsidR="00CF3A34" w:rsidRPr="00BB7E83" w:rsidRDefault="00CF3A34" w:rsidP="00CF6001">
            <w:pPr>
              <w:spacing w:before="120"/>
              <w:rPr>
                <w:rFonts w:cs="Arial"/>
                <w:b/>
                <w:bCs/>
                <w:caps/>
                <w:sz w:val="28"/>
                <w:lang w:val="en-GB"/>
              </w:rPr>
            </w:pPr>
          </w:p>
        </w:tc>
      </w:tr>
    </w:tbl>
    <w:p w:rsidR="00585B45" w:rsidRDefault="00585B45" w:rsidP="005D1A97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sectPr w:rsidR="00585B45" w:rsidSect="008F5C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E1" w:rsidRDefault="004534E1" w:rsidP="008F5C81">
      <w:pPr>
        <w:spacing w:after="0" w:line="240" w:lineRule="auto"/>
      </w:pPr>
      <w:r>
        <w:separator/>
      </w:r>
    </w:p>
  </w:endnote>
  <w:endnote w:type="continuationSeparator" w:id="0">
    <w:p w:rsidR="004534E1" w:rsidRDefault="004534E1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97" w:rsidRDefault="005D1A97" w:rsidP="005D1A97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21C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0321C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97" w:rsidRDefault="005D1A97" w:rsidP="005D1A97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21C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0321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E1" w:rsidRDefault="004534E1" w:rsidP="008F5C81">
      <w:pPr>
        <w:spacing w:after="0" w:line="240" w:lineRule="auto"/>
      </w:pPr>
      <w:r>
        <w:separator/>
      </w:r>
    </w:p>
  </w:footnote>
  <w:footnote w:type="continuationSeparator" w:id="0">
    <w:p w:rsidR="004534E1" w:rsidRDefault="004534E1" w:rsidP="008F5C81">
      <w:pPr>
        <w:spacing w:after="0" w:line="240" w:lineRule="auto"/>
      </w:pPr>
      <w:r>
        <w:continuationSeparator/>
      </w:r>
    </w:p>
  </w:footnote>
  <w:footnote w:id="1">
    <w:p w:rsidR="004534E1" w:rsidRPr="00BB7E83" w:rsidRDefault="004534E1" w:rsidP="000F10FD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If signed by the authorized representative, the authorization is required as </w:t>
      </w:r>
      <w:r w:rsidRPr="00BB7E83">
        <w:rPr>
          <w:rFonts w:cs="Arial"/>
          <w:b/>
          <w:lang w:val="en-GB"/>
        </w:rPr>
        <w:t>Annex</w:t>
      </w:r>
      <w:r w:rsidRPr="00BB7E83">
        <w:rPr>
          <w:rFonts w:cs="Arial"/>
          <w:lang w:val="en-GB"/>
        </w:rPr>
        <w:t xml:space="preserve"> to </w:t>
      </w:r>
      <w:r>
        <w:rPr>
          <w:rFonts w:cs="Arial"/>
          <w:lang w:val="en-GB"/>
        </w:rPr>
        <w:t>this</w:t>
      </w:r>
      <w:r w:rsidRPr="00BB7E83">
        <w:rPr>
          <w:rFonts w:cs="Arial"/>
          <w:lang w:val="en-GB"/>
        </w:rPr>
        <w:t xml:space="preserve"> report (if w</w:t>
      </w:r>
      <w:r>
        <w:rPr>
          <w:rFonts w:cs="Arial"/>
          <w:lang w:val="en-GB"/>
        </w:rPr>
        <w:t>as</w:t>
      </w:r>
      <w:r w:rsidRPr="00BB7E83">
        <w:rPr>
          <w:rFonts w:cs="Arial"/>
          <w:lang w:val="en-GB"/>
        </w:rPr>
        <w:t xml:space="preserve"> not included as an Attachment to the application).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97" w:rsidRDefault="005D1A97">
    <w:pPr>
      <w:pStyle w:val="Hlavika"/>
    </w:pPr>
    <w:r>
      <w:rPr>
        <w:caps/>
        <w:noProof/>
        <w:lang w:eastAsia="sk-SK"/>
      </w:rPr>
      <w:drawing>
        <wp:inline distT="0" distB="0" distL="0" distR="0" wp14:anchorId="0D1667F0" wp14:editId="2F9E1750">
          <wp:extent cx="5759450" cy="590550"/>
          <wp:effectExtent l="0" t="0" r="0" b="0"/>
          <wp:docPr id="8" name="Obrázok 8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A97" w:rsidRDefault="005D1A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E1" w:rsidRDefault="005D1A97" w:rsidP="000565CD">
    <w:pPr>
      <w:pStyle w:val="Hlavika"/>
      <w:tabs>
        <w:tab w:val="clear" w:pos="4536"/>
        <w:tab w:val="right" w:pos="14034"/>
      </w:tabs>
    </w:pPr>
    <w:r>
      <w:rPr>
        <w:caps/>
        <w:noProof/>
        <w:lang w:eastAsia="sk-SK"/>
      </w:rPr>
      <w:drawing>
        <wp:inline distT="0" distB="0" distL="0" distR="0" wp14:anchorId="5EF12995" wp14:editId="64D52AF1">
          <wp:extent cx="5759450" cy="590550"/>
          <wp:effectExtent l="0" t="0" r="0" b="0"/>
          <wp:docPr id="2" name="Obrázok 2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4E1" w:rsidRDefault="004534E1" w:rsidP="00C215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F28CF"/>
    <w:multiLevelType w:val="hybridMultilevel"/>
    <w:tmpl w:val="5BE25B1C"/>
    <w:lvl w:ilvl="0" w:tplc="AB845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7"/>
  </w:num>
  <w:num w:numId="8">
    <w:abstractNumId w:val="21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16"/>
  </w:num>
  <w:num w:numId="15">
    <w:abstractNumId w:val="23"/>
  </w:num>
  <w:num w:numId="16">
    <w:abstractNumId w:val="8"/>
  </w:num>
  <w:num w:numId="17">
    <w:abstractNumId w:val="9"/>
  </w:num>
  <w:num w:numId="18">
    <w:abstractNumId w:val="24"/>
  </w:num>
  <w:num w:numId="19">
    <w:abstractNumId w:val="0"/>
  </w:num>
  <w:num w:numId="20">
    <w:abstractNumId w:val="12"/>
  </w:num>
  <w:num w:numId="21">
    <w:abstractNumId w:val="5"/>
  </w:num>
  <w:num w:numId="22">
    <w:abstractNumId w:val="3"/>
  </w:num>
  <w:num w:numId="23">
    <w:abstractNumId w:val="22"/>
  </w:num>
  <w:num w:numId="24">
    <w:abstractNumId w:val="6"/>
  </w:num>
  <w:num w:numId="25">
    <w:abstractNumId w:val="24"/>
  </w:num>
  <w:num w:numId="26">
    <w:abstractNumId w:val="19"/>
  </w:num>
  <w:num w:numId="27">
    <w:abstractNumId w:val="15"/>
  </w:num>
  <w:num w:numId="28">
    <w:abstractNumId w:val="1"/>
  </w:num>
  <w:num w:numId="29">
    <w:abstractNumId w:val="14"/>
  </w:num>
  <w:num w:numId="30">
    <w:abstractNumId w:val="17"/>
  </w:num>
  <w:num w:numId="31">
    <w:abstractNumId w:val="25"/>
  </w:num>
  <w:num w:numId="32">
    <w:abstractNumId w:val="18"/>
  </w:num>
  <w:num w:numId="33">
    <w:abstractNumId w:val="11"/>
  </w:num>
  <w:num w:numId="34">
    <w:abstractNumId w:val="2"/>
  </w:num>
  <w:num w:numId="35">
    <w:abstractNumId w:val="10"/>
  </w:num>
  <w:num w:numId="36">
    <w:abstractNumId w:val="4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g3bjlAzzwGwx97pV5sLK0JMLBiE=" w:salt="x3RsATngJ+4G509bkJjxa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565CD"/>
    <w:rsid w:val="000902B3"/>
    <w:rsid w:val="000907A3"/>
    <w:rsid w:val="00093FC5"/>
    <w:rsid w:val="000B0509"/>
    <w:rsid w:val="000B33E0"/>
    <w:rsid w:val="000E7BA7"/>
    <w:rsid w:val="000F10FD"/>
    <w:rsid w:val="000F4879"/>
    <w:rsid w:val="001313F7"/>
    <w:rsid w:val="00134186"/>
    <w:rsid w:val="00151C1F"/>
    <w:rsid w:val="001B3B76"/>
    <w:rsid w:val="001F02E1"/>
    <w:rsid w:val="001F4733"/>
    <w:rsid w:val="001F7752"/>
    <w:rsid w:val="0020652D"/>
    <w:rsid w:val="002102BB"/>
    <w:rsid w:val="002378A4"/>
    <w:rsid w:val="002470F7"/>
    <w:rsid w:val="002536D9"/>
    <w:rsid w:val="00256EB4"/>
    <w:rsid w:val="00262C9D"/>
    <w:rsid w:val="00264DFE"/>
    <w:rsid w:val="00272D5F"/>
    <w:rsid w:val="002970EC"/>
    <w:rsid w:val="002B1026"/>
    <w:rsid w:val="002C5417"/>
    <w:rsid w:val="002C5925"/>
    <w:rsid w:val="002C77C2"/>
    <w:rsid w:val="002D0F92"/>
    <w:rsid w:val="002F0045"/>
    <w:rsid w:val="002F3ACF"/>
    <w:rsid w:val="002F557C"/>
    <w:rsid w:val="003014AA"/>
    <w:rsid w:val="003027E2"/>
    <w:rsid w:val="0031240E"/>
    <w:rsid w:val="003573E5"/>
    <w:rsid w:val="003845FA"/>
    <w:rsid w:val="00387113"/>
    <w:rsid w:val="00392B1F"/>
    <w:rsid w:val="003B20EA"/>
    <w:rsid w:val="003E7C46"/>
    <w:rsid w:val="003F644E"/>
    <w:rsid w:val="0042069F"/>
    <w:rsid w:val="00421AB3"/>
    <w:rsid w:val="004534E1"/>
    <w:rsid w:val="004556F9"/>
    <w:rsid w:val="0046520E"/>
    <w:rsid w:val="004921F1"/>
    <w:rsid w:val="004C35C0"/>
    <w:rsid w:val="004C7479"/>
    <w:rsid w:val="004E556B"/>
    <w:rsid w:val="004F32FD"/>
    <w:rsid w:val="004F48E2"/>
    <w:rsid w:val="005101DD"/>
    <w:rsid w:val="005138BA"/>
    <w:rsid w:val="00553550"/>
    <w:rsid w:val="005543B1"/>
    <w:rsid w:val="005613C9"/>
    <w:rsid w:val="00585B45"/>
    <w:rsid w:val="005908F2"/>
    <w:rsid w:val="005B7F14"/>
    <w:rsid w:val="005D1A97"/>
    <w:rsid w:val="0060321C"/>
    <w:rsid w:val="006243F0"/>
    <w:rsid w:val="00646CF1"/>
    <w:rsid w:val="0065718D"/>
    <w:rsid w:val="00686D90"/>
    <w:rsid w:val="00687100"/>
    <w:rsid w:val="006A2385"/>
    <w:rsid w:val="006A2A41"/>
    <w:rsid w:val="006A5557"/>
    <w:rsid w:val="006B533D"/>
    <w:rsid w:val="006C127A"/>
    <w:rsid w:val="006F00CA"/>
    <w:rsid w:val="00710386"/>
    <w:rsid w:val="00723BD4"/>
    <w:rsid w:val="00733822"/>
    <w:rsid w:val="00761B36"/>
    <w:rsid w:val="00776E0F"/>
    <w:rsid w:val="00781384"/>
    <w:rsid w:val="007902D4"/>
    <w:rsid w:val="007A05D3"/>
    <w:rsid w:val="007A4493"/>
    <w:rsid w:val="007C072B"/>
    <w:rsid w:val="007D3931"/>
    <w:rsid w:val="007D41FB"/>
    <w:rsid w:val="007D4819"/>
    <w:rsid w:val="007D6E4A"/>
    <w:rsid w:val="007E76EB"/>
    <w:rsid w:val="007F53E3"/>
    <w:rsid w:val="008171B5"/>
    <w:rsid w:val="008233E2"/>
    <w:rsid w:val="00824BDF"/>
    <w:rsid w:val="00831F59"/>
    <w:rsid w:val="00844116"/>
    <w:rsid w:val="008464E7"/>
    <w:rsid w:val="00850A06"/>
    <w:rsid w:val="00892800"/>
    <w:rsid w:val="008B265E"/>
    <w:rsid w:val="008C6E4B"/>
    <w:rsid w:val="008E3263"/>
    <w:rsid w:val="008F5C81"/>
    <w:rsid w:val="008F6759"/>
    <w:rsid w:val="00905DCE"/>
    <w:rsid w:val="00937977"/>
    <w:rsid w:val="00952BC6"/>
    <w:rsid w:val="0096654B"/>
    <w:rsid w:val="00972924"/>
    <w:rsid w:val="0097449C"/>
    <w:rsid w:val="0097581B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64E9D"/>
    <w:rsid w:val="00A66ED4"/>
    <w:rsid w:val="00A67420"/>
    <w:rsid w:val="00A86429"/>
    <w:rsid w:val="00A93C68"/>
    <w:rsid w:val="00AA06B7"/>
    <w:rsid w:val="00AA6D92"/>
    <w:rsid w:val="00AE7B85"/>
    <w:rsid w:val="00AF3814"/>
    <w:rsid w:val="00B23ECA"/>
    <w:rsid w:val="00B403D6"/>
    <w:rsid w:val="00B63C9C"/>
    <w:rsid w:val="00B73EE3"/>
    <w:rsid w:val="00BA1723"/>
    <w:rsid w:val="00BA3FA0"/>
    <w:rsid w:val="00BA4305"/>
    <w:rsid w:val="00BC25A8"/>
    <w:rsid w:val="00BC4371"/>
    <w:rsid w:val="00BD0269"/>
    <w:rsid w:val="00BE5D9E"/>
    <w:rsid w:val="00C215F7"/>
    <w:rsid w:val="00C31EC9"/>
    <w:rsid w:val="00C376B6"/>
    <w:rsid w:val="00C40BBF"/>
    <w:rsid w:val="00C43459"/>
    <w:rsid w:val="00C4413D"/>
    <w:rsid w:val="00C46916"/>
    <w:rsid w:val="00C5203E"/>
    <w:rsid w:val="00C93344"/>
    <w:rsid w:val="00CC7CF9"/>
    <w:rsid w:val="00CE3DD0"/>
    <w:rsid w:val="00CF3A34"/>
    <w:rsid w:val="00CF6001"/>
    <w:rsid w:val="00D0782B"/>
    <w:rsid w:val="00D25163"/>
    <w:rsid w:val="00D648CB"/>
    <w:rsid w:val="00D7673D"/>
    <w:rsid w:val="00DC6680"/>
    <w:rsid w:val="00DD418D"/>
    <w:rsid w:val="00DD6399"/>
    <w:rsid w:val="00DE104A"/>
    <w:rsid w:val="00DF1FD1"/>
    <w:rsid w:val="00DF4072"/>
    <w:rsid w:val="00E123F8"/>
    <w:rsid w:val="00E50EC6"/>
    <w:rsid w:val="00E614E8"/>
    <w:rsid w:val="00E671D7"/>
    <w:rsid w:val="00EA04BE"/>
    <w:rsid w:val="00EB42F1"/>
    <w:rsid w:val="00ED73C4"/>
    <w:rsid w:val="00ED767C"/>
    <w:rsid w:val="00EE19D5"/>
    <w:rsid w:val="00EF1781"/>
    <w:rsid w:val="00F20A32"/>
    <w:rsid w:val="00F34DB6"/>
    <w:rsid w:val="00F5748F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53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4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4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53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4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1C000C" w:rsidP="001C000C">
          <w:pPr>
            <w:pStyle w:val="FBF1695BA504405EB78B034AEA2B02A9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1C000C" w:rsidP="001C000C">
          <w:pPr>
            <w:pStyle w:val="B55BA48F7E854E419788D65F7A320947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1C000C" w:rsidP="001C000C">
          <w:pPr>
            <w:pStyle w:val="9E9B945B6EB5479E9113D3BC65AF6CA8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1C000C" w:rsidP="001C000C">
          <w:pPr>
            <w:pStyle w:val="CA00745F3C734B1FA675A0A544390567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1C000C" w:rsidP="001C000C">
          <w:pPr>
            <w:pStyle w:val="D55111DC55244733BF311E5F547FBC9A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1C000C" w:rsidP="001C000C">
          <w:pPr>
            <w:pStyle w:val="256CE4600DEB4EF0907CBB15E788D4029"/>
          </w:pPr>
          <w:r w:rsidRPr="00FC0E20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1C000C" w:rsidP="001C000C">
          <w:pPr>
            <w:pStyle w:val="17019ECDEE8540E8A06FF91FF70F8EF3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1C000C" w:rsidP="001C000C">
          <w:pPr>
            <w:pStyle w:val="59804E01E8D84D358FE813085F5DB386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1C000C" w:rsidP="001C000C">
          <w:pPr>
            <w:pStyle w:val="6672FB4A00AE4C9887FB4EFB810D2946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23684BF7B2F43708C8A3ECE6DE6F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BC84B3-056A-49E2-87DE-BF6A3D3E3C47}"/>
      </w:docPartPr>
      <w:docPartBody>
        <w:p w:rsidR="00E36DC6" w:rsidRDefault="001C000C" w:rsidP="001C000C">
          <w:pPr>
            <w:pStyle w:val="923684BF7B2F43708C8A3ECE6DE6F0E4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EF19A31D19648D7862A6BDE5CBF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1E918-4656-447A-8023-4D07F3C644E6}"/>
      </w:docPartPr>
      <w:docPartBody>
        <w:p w:rsidR="00E36DC6" w:rsidRDefault="001C000C" w:rsidP="001C000C">
          <w:pPr>
            <w:pStyle w:val="8EF19A31D19648D7862A6BDE5CBF24CC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EB78D2984F2456B8FB727B71A1FB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01DC4-BFEC-45B3-A39F-BC12BA770632}"/>
      </w:docPartPr>
      <w:docPartBody>
        <w:p w:rsidR="00E871ED" w:rsidRDefault="001C000C" w:rsidP="001C000C">
          <w:pPr>
            <w:pStyle w:val="3EB78D2984F2456B8FB727B71A1FB2F6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1C000C" w:rsidP="001C000C">
          <w:pPr>
            <w:pStyle w:val="3BD6156B67074A22A9BCDE0F3A0AAC75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D9F89FD632B4A0D8A0D60CC83257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25D8F-BE16-48B8-84EF-501CACFA14A5}"/>
      </w:docPartPr>
      <w:docPartBody>
        <w:p w:rsidR="00C62F44" w:rsidRDefault="001C000C" w:rsidP="001C000C">
          <w:pPr>
            <w:pStyle w:val="4D9F89FD632B4A0D8A0D60CC83257E58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1C000C" w:rsidP="001C000C">
          <w:pPr>
            <w:pStyle w:val="C134D6311E70443796744CB523360B1B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08927765ED54B979572DF3BA24C8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E7933-1CC1-459B-957C-E98000ADA201}"/>
      </w:docPartPr>
      <w:docPartBody>
        <w:p w:rsidR="00BC5868" w:rsidRDefault="00BC5868" w:rsidP="00BC5868">
          <w:pPr>
            <w:pStyle w:val="D08927765ED54B979572DF3BA24C865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EB2DFA6952F44E88834D8FEFBC272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00A1F-DB63-4560-BB88-704717BAAEDD}"/>
      </w:docPartPr>
      <w:docPartBody>
        <w:p w:rsidR="00BC5868" w:rsidRDefault="00BC5868" w:rsidP="00BC5868">
          <w:pPr>
            <w:pStyle w:val="EB2DFA6952F44E88834D8FEFBC2726DF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858E9589A1D427CA3ABE1E0B041F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0F318-EE8A-414E-BCF7-AEAB52B0604C}"/>
      </w:docPartPr>
      <w:docPartBody>
        <w:p w:rsidR="00BC5868" w:rsidRDefault="00BC5868" w:rsidP="00BC5868">
          <w:pPr>
            <w:pStyle w:val="8858E9589A1D427CA3ABE1E0B041F59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C778F9E05D4941BC95DFC9DC875C70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32CB-BC05-4235-8010-5BBC8590C215}"/>
      </w:docPartPr>
      <w:docPartBody>
        <w:p w:rsidR="00BC5868" w:rsidRDefault="00BC5868" w:rsidP="00BC5868">
          <w:pPr>
            <w:pStyle w:val="C778F9E05D4941BC95DFC9DC875C70C2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DB435CA45EB44A3871E7920F0ED7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9173B-3480-41A7-9704-F817C6C334EA}"/>
      </w:docPartPr>
      <w:docPartBody>
        <w:p w:rsidR="00BC5868" w:rsidRDefault="00BC5868" w:rsidP="00BC5868">
          <w:pPr>
            <w:pStyle w:val="1DB435CA45EB44A3871E7920F0ED76B7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7922365CFD814B3FA5D593DA79A44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01338-3B61-427D-9675-8BC38AD6275A}"/>
      </w:docPartPr>
      <w:docPartBody>
        <w:p w:rsidR="00BC5868" w:rsidRDefault="00BC5868" w:rsidP="00BC5868">
          <w:pPr>
            <w:pStyle w:val="7922365CFD814B3FA5D593DA79A44E4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2F3973F6CEFC4ACF981AAC44BFD64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DFC0A-9FD4-4C59-8619-518DB48298F9}"/>
      </w:docPartPr>
      <w:docPartBody>
        <w:p w:rsidR="00BC5868" w:rsidRDefault="00BC5868" w:rsidP="00BC5868">
          <w:pPr>
            <w:pStyle w:val="2F3973F6CEFC4ACF981AAC44BFD64D2B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B1C6D82BD2B4C0EABDDF458C4E7A0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DA74A-1C9F-46E9-BCA2-C79AAAA54E3E}"/>
      </w:docPartPr>
      <w:docPartBody>
        <w:p w:rsidR="00BC5868" w:rsidRDefault="00BC5868" w:rsidP="00BC5868">
          <w:pPr>
            <w:pStyle w:val="8B1C6D82BD2B4C0EABDDF458C4E7A081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213C40404904725826B0FB6C53ED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18F15-8BE2-435F-BBC3-7661BD0898A0}"/>
      </w:docPartPr>
      <w:docPartBody>
        <w:p w:rsidR="00BC5868" w:rsidRDefault="00BC5868" w:rsidP="00BC5868">
          <w:pPr>
            <w:pStyle w:val="5213C40404904725826B0FB6C53EDD03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3F4F5F1DF28A467C9AB6DC4FF3D65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AD0B0-ACD6-4A36-A1B2-B3C588187FBB}"/>
      </w:docPartPr>
      <w:docPartBody>
        <w:p w:rsidR="00BC5868" w:rsidRDefault="00BC5868" w:rsidP="00BC5868">
          <w:pPr>
            <w:pStyle w:val="3F4F5F1DF28A467C9AB6DC4FF3D6529B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EFFCCCF19584DF59552910DFA1F2B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B58421-A389-47F4-9A93-2EFA907CC0BF}"/>
      </w:docPartPr>
      <w:docPartBody>
        <w:p w:rsidR="00BC5868" w:rsidRDefault="00BC5868" w:rsidP="00BC5868">
          <w:pPr>
            <w:pStyle w:val="1EFFCCCF19584DF59552910DFA1F2B8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4B07447412E45D7903FAC02DBCD2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851D2-B38A-4A7B-A5DF-28E250330841}"/>
      </w:docPartPr>
      <w:docPartBody>
        <w:p w:rsidR="00BC5868" w:rsidRDefault="00BC5868" w:rsidP="00BC5868">
          <w:pPr>
            <w:pStyle w:val="84B07447412E45D7903FAC02DBCD2B9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7A627C00FD84A0AB8F16E9FBD0BC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3BC417-5BA1-4DAA-9335-8EC3B6CA524E}"/>
      </w:docPartPr>
      <w:docPartBody>
        <w:p w:rsidR="00BC5868" w:rsidRDefault="00BC5868" w:rsidP="00BC5868">
          <w:pPr>
            <w:pStyle w:val="F7A627C00FD84A0AB8F16E9FBD0BCFB1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CF5982D3FBDC4CFD9FA796C957E38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1E59E-C5E0-4AB4-88E0-51CCB80C4E59}"/>
      </w:docPartPr>
      <w:docPartBody>
        <w:p w:rsidR="00BC5868" w:rsidRDefault="00BC5868" w:rsidP="00BC5868">
          <w:pPr>
            <w:pStyle w:val="CF5982D3FBDC4CFD9FA796C957E383DA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5EA4514465B4EF88BFA3DA1599A0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BAAE6-0741-4AF7-AF65-B678A076F0F8}"/>
      </w:docPartPr>
      <w:docPartBody>
        <w:p w:rsidR="00BC5868" w:rsidRDefault="00BC5868" w:rsidP="00BC5868">
          <w:pPr>
            <w:pStyle w:val="55EA4514465B4EF88BFA3DA1599A0752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6EA0AEC8D1D74C6A97F40F88D355E0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50F0C3-1EE3-4729-8F5C-70C0454E0F06}"/>
      </w:docPartPr>
      <w:docPartBody>
        <w:p w:rsidR="00BC5868" w:rsidRDefault="00BC5868" w:rsidP="00BC5868">
          <w:pPr>
            <w:pStyle w:val="6EA0AEC8D1D74C6A97F40F88D355E09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AED79A9C70974F54930248EED62EA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B49987-5150-41E8-A7C8-5A475A473633}"/>
      </w:docPartPr>
      <w:docPartBody>
        <w:p w:rsidR="00BC5868" w:rsidRDefault="00BC5868" w:rsidP="00BC5868">
          <w:pPr>
            <w:pStyle w:val="AED79A9C70974F54930248EED62EA6BB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67B4A9F2719042CB83E4F34AF3768C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BCF3B-9323-4A1F-9C41-BFCD6BDC253C}"/>
      </w:docPartPr>
      <w:docPartBody>
        <w:p w:rsidR="00BC5868" w:rsidRDefault="00BC5868" w:rsidP="00BC5868">
          <w:pPr>
            <w:pStyle w:val="67B4A9F2719042CB83E4F34AF3768C8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9B21BEB96D94CEB85C21FF6154F7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E16A90-A56F-442E-818F-53C132AA0A1B}"/>
      </w:docPartPr>
      <w:docPartBody>
        <w:p w:rsidR="00BC5868" w:rsidRDefault="00BC5868" w:rsidP="00BC5868">
          <w:pPr>
            <w:pStyle w:val="89B21BEB96D94CEB85C21FF6154F778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42C60AF48BE44C0589FDA21292EA1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2D09B-DFA7-48F4-9823-139AEEEE90FD}"/>
      </w:docPartPr>
      <w:docPartBody>
        <w:p w:rsidR="00BC5868" w:rsidRDefault="00BC5868" w:rsidP="00BC5868">
          <w:pPr>
            <w:pStyle w:val="42C60AF48BE44C0589FDA21292EA160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F21C982EFF142E9862FDC99F9FEAF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BD7731-A814-4E1D-8A55-6741685DA99B}"/>
      </w:docPartPr>
      <w:docPartBody>
        <w:p w:rsidR="00BC5868" w:rsidRDefault="00BC5868" w:rsidP="00BC5868">
          <w:pPr>
            <w:pStyle w:val="0F21C982EFF142E9862FDC99F9FEAF4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C08FFB13CE44C018BD81E0ADBD7D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8ECD25-F15D-4BE1-B5E5-E24A0F62B0D7}"/>
      </w:docPartPr>
      <w:docPartBody>
        <w:p w:rsidR="00BC5868" w:rsidRDefault="00BC5868" w:rsidP="00BC5868">
          <w:pPr>
            <w:pStyle w:val="1C08FFB13CE44C018BD81E0ADBD7DC3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A699F0CC771D4D4AB5E8782C0CDDE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070E-1C72-454A-93F2-ED3D739BD4DB}"/>
      </w:docPartPr>
      <w:docPartBody>
        <w:p w:rsidR="00BC5868" w:rsidRDefault="00BC5868" w:rsidP="00BC5868">
          <w:pPr>
            <w:pStyle w:val="A699F0CC771D4D4AB5E8782C0CDDEF5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D9FB45B7E047489B9B360FBC52D5ED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7F3E8D-EEEF-4723-ADB6-6FCDBE39CCC5}"/>
      </w:docPartPr>
      <w:docPartBody>
        <w:p w:rsidR="00BC5868" w:rsidRDefault="00BC5868" w:rsidP="00BC5868">
          <w:pPr>
            <w:pStyle w:val="D9FB45B7E047489B9B360FBC52D5EDD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2E133B9A762C43488D55F37DBBE83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E7479-F43E-4DD2-B3C5-1431EA65DEC1}"/>
      </w:docPartPr>
      <w:docPartBody>
        <w:p w:rsidR="00BC5868" w:rsidRDefault="00BC5868" w:rsidP="00BC5868">
          <w:pPr>
            <w:pStyle w:val="2E133B9A762C43488D55F37DBBE83DB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3CAE8B012784282B7E6FC471760E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F5768-88E4-468E-B8E6-2C73C2D52DE0}"/>
      </w:docPartPr>
      <w:docPartBody>
        <w:p w:rsidR="00BC5868" w:rsidRDefault="00BC5868" w:rsidP="00BC5868">
          <w:pPr>
            <w:pStyle w:val="83CAE8B012784282B7E6FC471760E7D7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7C5A1FD095146CE828BE9B73B81A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D2DF0-77D5-4215-9E84-883B2E273B89}"/>
      </w:docPartPr>
      <w:docPartBody>
        <w:p w:rsidR="00BC5868" w:rsidRDefault="00BC5868" w:rsidP="00BC5868">
          <w:pPr>
            <w:pStyle w:val="07C5A1FD095146CE828BE9B73B81A16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BB8A9E2FC123443C90455BB470582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5C72A8-7D4F-4B73-84DA-6E873A47CD03}"/>
      </w:docPartPr>
      <w:docPartBody>
        <w:p w:rsidR="00BC5868" w:rsidRDefault="00BC5868" w:rsidP="00BC5868">
          <w:pPr>
            <w:pStyle w:val="BB8A9E2FC123443C90455BB470582883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4CB526D9BFD4BCF8C8EE1E6904D1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EFA7B-36E7-4663-82AA-A712CEBB38AA}"/>
      </w:docPartPr>
      <w:docPartBody>
        <w:p w:rsidR="00BC5868" w:rsidRDefault="00BC5868" w:rsidP="00BC5868">
          <w:pPr>
            <w:pStyle w:val="84CB526D9BFD4BCF8C8EE1E6904D119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582D21933344C75BDF2C20896921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D532B-8A88-4083-97DF-16CE1E4F9135}"/>
      </w:docPartPr>
      <w:docPartBody>
        <w:p w:rsidR="00BC5868" w:rsidRDefault="00BC5868" w:rsidP="00BC5868">
          <w:pPr>
            <w:pStyle w:val="0582D21933344C75BDF2C2089692111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3286F487C7784BE1945FC3A01436C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8B020-A559-49A1-9E58-DC19C8ACD162}"/>
      </w:docPartPr>
      <w:docPartBody>
        <w:p w:rsidR="00BC5868" w:rsidRDefault="00BC5868" w:rsidP="00BC5868">
          <w:pPr>
            <w:pStyle w:val="3286F487C7784BE1945FC3A01436CE6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6BDBA0646774ED19C3B1A985520B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D748A-04CA-4FA7-B4AF-8C017FD0D4AB}"/>
      </w:docPartPr>
      <w:docPartBody>
        <w:p w:rsidR="00BC5868" w:rsidRDefault="00BC5868" w:rsidP="00BC5868">
          <w:pPr>
            <w:pStyle w:val="06BDBA0646774ED19C3B1A985520BE7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7CBEA2A3C8646CBAE1BE0BA92F4C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E7589-1DC0-423E-BBF2-6BED4FDC18C2}"/>
      </w:docPartPr>
      <w:docPartBody>
        <w:p w:rsidR="00BC5868" w:rsidRDefault="00BC5868" w:rsidP="00BC5868">
          <w:pPr>
            <w:pStyle w:val="F7CBEA2A3C8646CBAE1BE0BA92F4CF6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65EE948B45AB4E52B436FBCC32FB0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929E9-520E-4CDE-A632-AB0AE35A4729}"/>
      </w:docPartPr>
      <w:docPartBody>
        <w:p w:rsidR="00BC5868" w:rsidRDefault="00BC5868" w:rsidP="00BC5868">
          <w:pPr>
            <w:pStyle w:val="65EE948B45AB4E52B436FBCC32FB08B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D6D7CD0D41D4477F93C7A4A70958D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BC458-FF56-4887-B94C-9F14A20C1D94}"/>
      </w:docPartPr>
      <w:docPartBody>
        <w:p w:rsidR="00BC5868" w:rsidRDefault="00BC5868" w:rsidP="00BC5868">
          <w:pPr>
            <w:pStyle w:val="D6D7CD0D41D4477F93C7A4A70958D85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E0ECFAC72FE14AB0B1F05C736DA51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10F89-35E6-486F-92B6-8F7B7338E409}"/>
      </w:docPartPr>
      <w:docPartBody>
        <w:p w:rsidR="00BC5868" w:rsidRDefault="00BC5868" w:rsidP="00BC5868">
          <w:pPr>
            <w:pStyle w:val="E0ECFAC72FE14AB0B1F05C736DA51E52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DB4F5B24E0E54E31A44F4F9BF25FC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E2FE1-DB7E-4D23-9364-12E211249BC1}"/>
      </w:docPartPr>
      <w:docPartBody>
        <w:p w:rsidR="00BC5868" w:rsidRDefault="00BC5868" w:rsidP="00BC5868">
          <w:pPr>
            <w:pStyle w:val="DB4F5B24E0E54E31A44F4F9BF25FC5EC"/>
          </w:pPr>
          <w:r w:rsidRPr="002D0F92">
            <w:rPr>
              <w:rStyle w:val="Textzstupnhosymbolu"/>
            </w:rPr>
            <w:t xml:space="preserve">Add </w:t>
          </w:r>
          <w:r>
            <w:rPr>
              <w:rStyle w:val="Textzstupnhosymbolu"/>
            </w:rPr>
            <w:t>number</w:t>
          </w:r>
          <w:r w:rsidRPr="002D0F92">
            <w:rPr>
              <w:rStyle w:val="Textzstupnhosymbolu"/>
            </w:rPr>
            <w:t>.</w:t>
          </w:r>
        </w:p>
      </w:docPartBody>
    </w:docPart>
    <w:docPart>
      <w:docPartPr>
        <w:name w:val="D6D1FB333C834EA4AFEB54CEA9169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7B235-95E2-48A9-B706-351C12573A42}"/>
      </w:docPartPr>
      <w:docPartBody>
        <w:p w:rsidR="00BC5868" w:rsidRDefault="00BC5868" w:rsidP="00BC5868">
          <w:pPr>
            <w:pStyle w:val="D6D1FB333C834EA4AFEB54CEA916908B"/>
          </w:pPr>
          <w:r w:rsidRPr="002D0F92">
            <w:rPr>
              <w:rStyle w:val="Textzstupnhosymbolu"/>
            </w:rPr>
            <w:t xml:space="preserve">Add </w:t>
          </w:r>
          <w:r>
            <w:rPr>
              <w:rStyle w:val="Textzstupnhosymbolu"/>
            </w:rPr>
            <w:t>number</w:t>
          </w:r>
          <w:r w:rsidRPr="002D0F92">
            <w:rPr>
              <w:rStyle w:val="Textzstupnhosymbolu"/>
            </w:rPr>
            <w:t>.</w:t>
          </w:r>
        </w:p>
      </w:docPartBody>
    </w:docPart>
    <w:docPart>
      <w:docPartPr>
        <w:name w:val="5BEC2D3526D2474A9C8F0A6C65F85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EB2AD9-A2F9-4C2D-84AB-C46E80408860}"/>
      </w:docPartPr>
      <w:docPartBody>
        <w:p w:rsidR="00BC5868" w:rsidRDefault="00BC5868" w:rsidP="00BC5868">
          <w:pPr>
            <w:pStyle w:val="5BEC2D3526D2474A9C8F0A6C65F85B8D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AB71A5FCE02146B1B3A3C474DAD4E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23470-AC2B-488A-9C12-01644463C941}"/>
      </w:docPartPr>
      <w:docPartBody>
        <w:p w:rsidR="00BC5868" w:rsidRDefault="00BC5868" w:rsidP="00BC5868">
          <w:pPr>
            <w:pStyle w:val="AB71A5FCE02146B1B3A3C474DAD4E8C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1EF2D8AC168441539BFF36E976496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3E6A0-8349-4B12-918D-0F386765B740}"/>
      </w:docPartPr>
      <w:docPartBody>
        <w:p w:rsidR="00BC5868" w:rsidRDefault="00BC5868" w:rsidP="00BC5868">
          <w:pPr>
            <w:pStyle w:val="1EF2D8AC168441539BFF36E976496CD5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25153B9361B64F58A3DB3A0EB77573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96021-E941-496F-BA63-A9FF99BE8AF9}"/>
      </w:docPartPr>
      <w:docPartBody>
        <w:p w:rsidR="00BC5868" w:rsidRDefault="00BC5868" w:rsidP="00BC5868">
          <w:pPr>
            <w:pStyle w:val="25153B9361B64F58A3DB3A0EB775734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63CCEA2DEA77420D9555B71A1080E0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11E61-AAD7-4535-A191-CD1EC020ED61}"/>
      </w:docPartPr>
      <w:docPartBody>
        <w:p w:rsidR="00BC5868" w:rsidRDefault="00BC5868" w:rsidP="00BC5868">
          <w:pPr>
            <w:pStyle w:val="63CCEA2DEA77420D9555B71A1080E006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6CB632050D3F4D0E8C327E83A5671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072B4-B69F-49DB-9460-F7325C486B8E}"/>
      </w:docPartPr>
      <w:docPartBody>
        <w:p w:rsidR="00BC5868" w:rsidRDefault="00BC5868" w:rsidP="00BC5868">
          <w:pPr>
            <w:pStyle w:val="6CB632050D3F4D0E8C327E83A5671F7B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9E8A8E92CA1D4CFD940386CD2E137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3BBE-86C0-4A3F-A769-6C60A31D69CA}"/>
      </w:docPartPr>
      <w:docPartBody>
        <w:p w:rsidR="00BC5868" w:rsidRDefault="00BC5868" w:rsidP="00BC5868">
          <w:pPr>
            <w:pStyle w:val="9E8A8E92CA1D4CFD940386CD2E137B4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9D11101E72284662BF9B826E4F0D3F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4A670-B7A6-46CC-9BDF-44943BC6401F}"/>
      </w:docPartPr>
      <w:docPartBody>
        <w:p w:rsidR="00BC5868" w:rsidRDefault="00BC5868" w:rsidP="00BC5868">
          <w:pPr>
            <w:pStyle w:val="9D11101E72284662BF9B826E4F0D3F6C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239E7F9E81B14615A5E95211142B1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D3DFB-7E80-4A07-93F3-87915CB7871A}"/>
      </w:docPartPr>
      <w:docPartBody>
        <w:p w:rsidR="00BC5868" w:rsidRDefault="00BC5868" w:rsidP="00BC5868">
          <w:pPr>
            <w:pStyle w:val="239E7F9E81B14615A5E95211142B17FF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1DE546790222493B9E963D91113A3E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ACD03-2B37-49A0-A6EF-5294DC8D0DCE}"/>
      </w:docPartPr>
      <w:docPartBody>
        <w:p w:rsidR="00BC5868" w:rsidRDefault="00BC5868" w:rsidP="00BC5868">
          <w:pPr>
            <w:pStyle w:val="1DE546790222493B9E963D91113A3E6C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497FB3390336460CBF19643E52A7A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5AC37-67D0-4642-8622-C87E6DD50434}"/>
      </w:docPartPr>
      <w:docPartBody>
        <w:p w:rsidR="00BC5868" w:rsidRDefault="00BC5868" w:rsidP="00BC5868">
          <w:pPr>
            <w:pStyle w:val="497FB3390336460CBF19643E52A7A3B9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B1CB7E8D88024FFBA3BD70CA12A43F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E35AA-77CC-438B-BC2E-C3AC060B67CD}"/>
      </w:docPartPr>
      <w:docPartBody>
        <w:p w:rsidR="00BC5868" w:rsidRDefault="00BC5868" w:rsidP="00BC5868">
          <w:pPr>
            <w:pStyle w:val="B1CB7E8D88024FFBA3BD70CA12A43FD1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DD148736633046B39410130F6402F1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B99863-92D0-42D2-8C58-9E330B682198}"/>
      </w:docPartPr>
      <w:docPartBody>
        <w:p w:rsidR="00BC5868" w:rsidRDefault="00BC5868" w:rsidP="00BC5868">
          <w:pPr>
            <w:pStyle w:val="DD148736633046B39410130F6402F100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9E795CD3721F4778B9D4BED24CD03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B8726B-954D-48AA-BAC8-16027D92A828}"/>
      </w:docPartPr>
      <w:docPartBody>
        <w:p w:rsidR="00BC5868" w:rsidRDefault="00BC5868" w:rsidP="00BC5868">
          <w:pPr>
            <w:pStyle w:val="9E795CD3721F4778B9D4BED24CD032D0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CBBD5CAF0017431492F23766613D5F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E6CD7-7812-4904-97BC-CB93AA9A0DC1}"/>
      </w:docPartPr>
      <w:docPartBody>
        <w:p w:rsidR="00BC5868" w:rsidRDefault="00BC5868" w:rsidP="00BC5868">
          <w:pPr>
            <w:pStyle w:val="CBBD5CAF0017431492F23766613D5FAE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2D70A2467E8E417D9A1FC92E868E53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04FC7-1C9A-4CE7-B2BE-24D3225C7ECD}"/>
      </w:docPartPr>
      <w:docPartBody>
        <w:p w:rsidR="00BC5868" w:rsidRDefault="00BC5868" w:rsidP="00BC5868">
          <w:pPr>
            <w:pStyle w:val="2D70A2467E8E417D9A1FC92E868E533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A667781CFD064CDC89DC2F2E3B319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2C2BF3-7042-47CE-83F4-8E7721373DA9}"/>
      </w:docPartPr>
      <w:docPartBody>
        <w:p w:rsidR="00BC5868" w:rsidRDefault="00BC5868" w:rsidP="00BC5868">
          <w:pPr>
            <w:pStyle w:val="A667781CFD064CDC89DC2F2E3B319CFA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5320C3F40D9E4273AC4AC4AA39328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756D70-74D6-4219-88B6-9C41E54AA2A3}"/>
      </w:docPartPr>
      <w:docPartBody>
        <w:p w:rsidR="00BC5868" w:rsidRDefault="00BC5868" w:rsidP="00BC5868">
          <w:pPr>
            <w:pStyle w:val="5320C3F40D9E4273AC4AC4AA3932885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ABACB8AE74B449C3A749CCF0016A1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85663-41CE-469A-B169-0AA6051DC774}"/>
      </w:docPartPr>
      <w:docPartBody>
        <w:p w:rsidR="00BC5868" w:rsidRDefault="00BC5868" w:rsidP="00BC5868">
          <w:pPr>
            <w:pStyle w:val="ABACB8AE74B449C3A749CCF0016A1D97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346C7E4E22C84608884ED211FC7184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28751-743C-44A1-A4B1-7A06C0B7C385}"/>
      </w:docPartPr>
      <w:docPartBody>
        <w:p w:rsidR="00BC5868" w:rsidRDefault="00BC5868" w:rsidP="00BC5868">
          <w:pPr>
            <w:pStyle w:val="346C7E4E22C84608884ED211FC71849B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B64A637AC58F4DD89FC85EBE47BC8B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3D1ED-C37F-4CC7-839E-180C9E2297C8}"/>
      </w:docPartPr>
      <w:docPartBody>
        <w:p w:rsidR="00BC5868" w:rsidRDefault="00BC5868" w:rsidP="00BC5868">
          <w:pPr>
            <w:pStyle w:val="B64A637AC58F4DD89FC85EBE47BC8B1F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2FA81C31063F43CDAFAEEB8D15D00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6427D-7F4C-4D95-9D90-513002FFF95C}"/>
      </w:docPartPr>
      <w:docPartBody>
        <w:p w:rsidR="00BC5868" w:rsidRDefault="00BC5868" w:rsidP="00BC5868">
          <w:pPr>
            <w:pStyle w:val="2FA81C31063F43CDAFAEEB8D15D0025A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8A7D4DF54F5D4B57A3597BC2B74E90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5C61A2-3DCF-46DD-A0D2-DE51A6EF0A9C}"/>
      </w:docPartPr>
      <w:docPartBody>
        <w:p w:rsidR="00BC5868" w:rsidRDefault="00BC5868" w:rsidP="00BC5868">
          <w:pPr>
            <w:pStyle w:val="8A7D4DF54F5D4B57A3597BC2B74E9041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396D92A042AE4F8E88C06E5A8DCA19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C873D-6DBA-481C-84B2-752201080F13}"/>
      </w:docPartPr>
      <w:docPartBody>
        <w:p w:rsidR="00BC5868" w:rsidRDefault="00BC5868" w:rsidP="00BC5868">
          <w:pPr>
            <w:pStyle w:val="396D92A042AE4F8E88C06E5A8DCA19E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0D93FE6482BF417FA79C971403AD9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FC3BE2-9C3D-4BCC-9E14-693790C62DD6}"/>
      </w:docPartPr>
      <w:docPartBody>
        <w:p w:rsidR="00BC5868" w:rsidRDefault="00BC5868" w:rsidP="00BC5868">
          <w:pPr>
            <w:pStyle w:val="0D93FE6482BF417FA79C971403AD986D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04BB6D4BBDCE4E3092CE9A2DBE8DA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D4214-BA8F-4714-BF83-AB50C2CE9A4B}"/>
      </w:docPartPr>
      <w:docPartBody>
        <w:p w:rsidR="00BC5868" w:rsidRDefault="00BC5868" w:rsidP="00BC5868">
          <w:pPr>
            <w:pStyle w:val="04BB6D4BBDCE4E3092CE9A2DBE8DA60A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E787A58BA6E245218A48840BB59235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31E5D1-6456-4064-B69F-86F0427BAAA1}"/>
      </w:docPartPr>
      <w:docPartBody>
        <w:p w:rsidR="00BC5868" w:rsidRDefault="00BC5868" w:rsidP="00BC5868">
          <w:pPr>
            <w:pStyle w:val="E787A58BA6E245218A48840BB592352E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89FEDFF6780B4EF4A5E115CF57D88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2DFB15-917F-48AC-893A-AFDDF29F947A}"/>
      </w:docPartPr>
      <w:docPartBody>
        <w:p w:rsidR="00BC5868" w:rsidRDefault="00BC5868" w:rsidP="00BC5868">
          <w:pPr>
            <w:pStyle w:val="89FEDFF6780B4EF4A5E115CF57D88804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F8A6A6B12D4B497593B3E8665E9472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F52C4C-CD60-497B-937A-8F009F1BF7EB}"/>
      </w:docPartPr>
      <w:docPartBody>
        <w:p w:rsidR="00BC5868" w:rsidRDefault="00BC5868" w:rsidP="00BC5868">
          <w:pPr>
            <w:pStyle w:val="F8A6A6B12D4B497593B3E8665E947266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0981C3F0A4CF4E4AA5BB475E7D9E87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BCB2D-5CE2-437C-8951-2A6CE2803C49}"/>
      </w:docPartPr>
      <w:docPartBody>
        <w:p w:rsidR="00BC5868" w:rsidRDefault="00BC5868" w:rsidP="00BC5868">
          <w:pPr>
            <w:pStyle w:val="0981C3F0A4CF4E4AA5BB475E7D9E8728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014E3BB8447C402A9F7FEC79B19A3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42320-B3FA-4A49-B26E-03D550D21EE5}"/>
      </w:docPartPr>
      <w:docPartBody>
        <w:p w:rsidR="00BC5868" w:rsidRDefault="00BC5868" w:rsidP="00BC5868">
          <w:pPr>
            <w:pStyle w:val="014E3BB8447C402A9F7FEC79B19A36C1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0D9B4EE1B79B47238304C37319E144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75011-4668-4A2F-9489-C5935A82BE42}"/>
      </w:docPartPr>
      <w:docPartBody>
        <w:p w:rsidR="00BC5868" w:rsidRDefault="00BC5868" w:rsidP="00BC5868">
          <w:pPr>
            <w:pStyle w:val="0D9B4EE1B79B47238304C37319E144BC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DFF5536F334A43938670CA1C4852CA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F4C10-E4F6-4B5E-B78A-9BD613FAA929}"/>
      </w:docPartPr>
      <w:docPartBody>
        <w:p w:rsidR="00BC5868" w:rsidRDefault="00BC5868" w:rsidP="00BC5868">
          <w:pPr>
            <w:pStyle w:val="DFF5536F334A43938670CA1C4852CABA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67B801E4C577483B87EAB6127C86A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E9746-C6CA-4067-97D3-C42C5A68B5BB}"/>
      </w:docPartPr>
      <w:docPartBody>
        <w:p w:rsidR="00BC5868" w:rsidRDefault="00BC5868" w:rsidP="00BC5868">
          <w:pPr>
            <w:pStyle w:val="67B801E4C577483B87EAB6127C86A97C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2AA5EF1528B04E5AAF376519B8E17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3D270-92FE-4AAB-94F6-71FC67350422}"/>
      </w:docPartPr>
      <w:docPartBody>
        <w:p w:rsidR="00BC5868" w:rsidRDefault="00BC5868" w:rsidP="00BC5868">
          <w:pPr>
            <w:pStyle w:val="2AA5EF1528B04E5AAF376519B8E1724C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91CBDEEBA2F64FFBB76EE57C8BF2A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3FCDD-FCCC-4DB0-BBC3-442BD53C8D9C}"/>
      </w:docPartPr>
      <w:docPartBody>
        <w:p w:rsidR="00BC5868" w:rsidRDefault="00BC5868" w:rsidP="00BC5868">
          <w:pPr>
            <w:pStyle w:val="91CBDEEBA2F64FFBB76EE57C8BF2A663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6AC55709E16D40A6BF3A000F068AD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2F3D31-E397-4F2E-BF2A-7B85C3D9094B}"/>
      </w:docPartPr>
      <w:docPartBody>
        <w:p w:rsidR="00BC5868" w:rsidRDefault="00BC5868" w:rsidP="00BC5868">
          <w:pPr>
            <w:pStyle w:val="6AC55709E16D40A6BF3A000F068AD37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1D666D571BFD4C10AFBCE7D553F66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68B403-E39D-4CFA-92E2-2E5E16A45C9A}"/>
      </w:docPartPr>
      <w:docPartBody>
        <w:p w:rsidR="00BC5868" w:rsidRDefault="00BC5868" w:rsidP="00BC5868">
          <w:pPr>
            <w:pStyle w:val="1D666D571BFD4C10AFBCE7D553F668BE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635F7C3CDE174CB1AF3383CF7A63D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860D5-3775-4F7F-9184-940346E6AD79}"/>
      </w:docPartPr>
      <w:docPartBody>
        <w:p w:rsidR="00BC5868" w:rsidRDefault="00BC5868" w:rsidP="00BC5868">
          <w:pPr>
            <w:pStyle w:val="635F7C3CDE174CB1AF3383CF7A63D40B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5217957C9D1C4877A8E8E76FF1EE5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797DB-8050-40D0-A3A8-96777DA10E1B}"/>
      </w:docPartPr>
      <w:docPartBody>
        <w:p w:rsidR="00BC5868" w:rsidRDefault="00BC5868" w:rsidP="00BC5868">
          <w:pPr>
            <w:pStyle w:val="5217957C9D1C4877A8E8E76FF1EE5537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0AA6FC0CD7DF479F95E3972EDC09DD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61873-2AAF-49EF-8D3C-9D333D1680F1}"/>
      </w:docPartPr>
      <w:docPartBody>
        <w:p w:rsidR="00BC5868" w:rsidRDefault="00BC5868" w:rsidP="00BC5868">
          <w:pPr>
            <w:pStyle w:val="0AA6FC0CD7DF479F95E3972EDC09DD2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2E6B4562926547579E94D0DFBABCB1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4C04F-C993-4467-8DD1-C37D3AA9B559}"/>
      </w:docPartPr>
      <w:docPartBody>
        <w:p w:rsidR="00BC5868" w:rsidRDefault="00BC5868" w:rsidP="00BC5868">
          <w:pPr>
            <w:pStyle w:val="2E6B4562926547579E94D0DFBABCB15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80439FCDAC2343E3B9F3776371AFC4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AFC9-056D-4E3A-9B44-4DA3BB4D4BA4}"/>
      </w:docPartPr>
      <w:docPartBody>
        <w:p w:rsidR="00BC5868" w:rsidRDefault="00BC5868" w:rsidP="00BC5868">
          <w:pPr>
            <w:pStyle w:val="80439FCDAC2343E3B9F3776371AFC4C7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991D9E5312234FF4B560890CB4935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52E4AC-036C-4966-87DF-9CBD9D31D0CC}"/>
      </w:docPartPr>
      <w:docPartBody>
        <w:p w:rsidR="00BC5868" w:rsidRDefault="00BC5868" w:rsidP="00BC5868">
          <w:pPr>
            <w:pStyle w:val="991D9E5312234FF4B560890CB493521E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102B767134DF462CB557D9F8B1110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A717B-9F00-432B-B3B0-F08BBBDDE9E7}"/>
      </w:docPartPr>
      <w:docPartBody>
        <w:p w:rsidR="00BC5868" w:rsidRDefault="00BC5868" w:rsidP="00BC5868">
          <w:pPr>
            <w:pStyle w:val="102B767134DF462CB557D9F8B1110CB7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DF5D5C796595434D8B376D39ABBA2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4B21BE-2B2F-4063-B5E1-3C40B95FDCEF}"/>
      </w:docPartPr>
      <w:docPartBody>
        <w:p w:rsidR="00BC5868" w:rsidRDefault="00BC5868" w:rsidP="00BC5868">
          <w:pPr>
            <w:pStyle w:val="DF5D5C796595434D8B376D39ABBA2917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F787C25BF9904350ACA96865D4D0A9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80450-FE00-4369-9185-42C9111B949F}"/>
      </w:docPartPr>
      <w:docPartBody>
        <w:p w:rsidR="00BC5868" w:rsidRDefault="00BC5868" w:rsidP="00BC5868">
          <w:pPr>
            <w:pStyle w:val="F787C25BF9904350ACA96865D4D0A9AD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199518E8D0D849C685037532C75ED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ED982B-8387-40F5-A91A-39B933169C6B}"/>
      </w:docPartPr>
      <w:docPartBody>
        <w:p w:rsidR="00BC5868" w:rsidRDefault="00BC5868" w:rsidP="00BC5868">
          <w:pPr>
            <w:pStyle w:val="199518E8D0D849C685037532C75ED07B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899E68E000634BD4986B62A64C728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283C-D1E4-4C41-A5C5-4B1E58EE7743}"/>
      </w:docPartPr>
      <w:docPartBody>
        <w:p w:rsidR="00BC5868" w:rsidRDefault="00BC5868" w:rsidP="00BC5868">
          <w:pPr>
            <w:pStyle w:val="899E68E000634BD4986B62A64C7289F9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75985046F29544968015F892C59FB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1AFC8-D3E2-43CD-8C31-586FF97C5792}"/>
      </w:docPartPr>
      <w:docPartBody>
        <w:p w:rsidR="00E274F5" w:rsidRDefault="00BC5868" w:rsidP="00BC5868">
          <w:pPr>
            <w:pStyle w:val="75985046F29544968015F892C59FB2BC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0146E06D6F74C8AB9DED932D63C7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5E971-298B-490A-93F7-7D7F0454FC34}"/>
      </w:docPartPr>
      <w:docPartBody>
        <w:p w:rsidR="00E274F5" w:rsidRDefault="00BC5868" w:rsidP="00BC5868">
          <w:pPr>
            <w:pStyle w:val="50146E06D6F74C8AB9DED932D63C75A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DFE7181F529431F94087E1B86AFDC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321C6-99BF-4D02-974C-023DEBFE4AEF}"/>
      </w:docPartPr>
      <w:docPartBody>
        <w:p w:rsidR="00E274F5" w:rsidRDefault="00BC5868" w:rsidP="00BC5868">
          <w:pPr>
            <w:pStyle w:val="1DFE7181F529431F94087E1B86AFDCFC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EBBDCD01A399491DA3F5DBAB9B1C3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FB49AA-33E4-4450-8640-47ECA6B0379D}"/>
      </w:docPartPr>
      <w:docPartBody>
        <w:p w:rsidR="00E274F5" w:rsidRDefault="00BC5868" w:rsidP="00BC5868">
          <w:pPr>
            <w:pStyle w:val="EBBDCD01A399491DA3F5DBAB9B1C381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9D3E9A5A81D4731AB57B67CC45BB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C81E4-5B00-431F-983F-4813567295F7}"/>
      </w:docPartPr>
      <w:docPartBody>
        <w:p w:rsidR="00BF3838" w:rsidRDefault="00BF3838" w:rsidP="00BF3838">
          <w:pPr>
            <w:pStyle w:val="F9D3E9A5A81D4731AB57B67CC45BB322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2D880ACE9A184C18A213960D3AEA7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2E77-D4FA-4979-BF93-3A259A6E6C8E}"/>
      </w:docPartPr>
      <w:docPartBody>
        <w:p w:rsidR="00BF3838" w:rsidRDefault="00BF3838" w:rsidP="00BF3838">
          <w:pPr>
            <w:pStyle w:val="2D880ACE9A184C18A213960D3AEA75A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22DE7B2733349BBA8F75B12795C07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6B339-C812-4474-939B-8670CB7A6E21}"/>
      </w:docPartPr>
      <w:docPartBody>
        <w:p w:rsidR="00BF3838" w:rsidRDefault="00BF3838" w:rsidP="00BF3838">
          <w:pPr>
            <w:pStyle w:val="822DE7B2733349BBA8F75B12795C070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F95CD8469F346E6B863D5938287E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400D2-34B8-48CA-8BB1-6E280F64FF23}"/>
      </w:docPartPr>
      <w:docPartBody>
        <w:p w:rsidR="00BF3838" w:rsidRDefault="00BF3838" w:rsidP="00BF3838">
          <w:pPr>
            <w:pStyle w:val="5F95CD8469F346E6B863D5938287EE7A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EC988E394B39460A8F5AF2D43EDBD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1B059-EABE-4A8A-95C0-63471E4E7B9A}"/>
      </w:docPartPr>
      <w:docPartBody>
        <w:p w:rsidR="00BF3838" w:rsidRDefault="00BF3838" w:rsidP="00BF3838">
          <w:pPr>
            <w:pStyle w:val="EC988E394B39460A8F5AF2D43EDBDAC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53D6BBF351C44AE8F4000210A8FC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C23DF-D346-44F6-B0D4-D0A7D2ECF7F9}"/>
      </w:docPartPr>
      <w:docPartBody>
        <w:p w:rsidR="00BF3838" w:rsidRDefault="00BF3838" w:rsidP="00BF3838">
          <w:pPr>
            <w:pStyle w:val="553D6BBF351C44AE8F4000210A8FCB2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4DCC4B793A18400381E07A9A8D625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F1C05-55E6-4928-8CE1-6835A3866923}"/>
      </w:docPartPr>
      <w:docPartBody>
        <w:p w:rsidR="00BF3838" w:rsidRDefault="00BF3838" w:rsidP="00BF3838">
          <w:pPr>
            <w:pStyle w:val="4DCC4B793A18400381E07A9A8D625C7C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207F0"/>
    <w:rsid w:val="00056908"/>
    <w:rsid w:val="001C000C"/>
    <w:rsid w:val="00243261"/>
    <w:rsid w:val="003E31A4"/>
    <w:rsid w:val="00435DF5"/>
    <w:rsid w:val="00592064"/>
    <w:rsid w:val="00A119E6"/>
    <w:rsid w:val="00B466C6"/>
    <w:rsid w:val="00BC5868"/>
    <w:rsid w:val="00BF3838"/>
    <w:rsid w:val="00C62F44"/>
    <w:rsid w:val="00C8356E"/>
    <w:rsid w:val="00E274F5"/>
    <w:rsid w:val="00E36DC6"/>
    <w:rsid w:val="00E871ED"/>
    <w:rsid w:val="00ED1040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F3838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F9D3E9A5A81D4731AB57B67CC45BB322">
    <w:name w:val="F9D3E9A5A81D4731AB57B67CC45BB322"/>
    <w:rsid w:val="00BF3838"/>
  </w:style>
  <w:style w:type="paragraph" w:customStyle="1" w:styleId="2D880ACE9A184C18A213960D3AEA75A0">
    <w:name w:val="2D880ACE9A184C18A213960D3AEA75A0"/>
    <w:rsid w:val="00BF3838"/>
  </w:style>
  <w:style w:type="paragraph" w:customStyle="1" w:styleId="822DE7B2733349BBA8F75B12795C0704">
    <w:name w:val="822DE7B2733349BBA8F75B12795C0704"/>
    <w:rsid w:val="00BF3838"/>
  </w:style>
  <w:style w:type="paragraph" w:customStyle="1" w:styleId="5F95CD8469F346E6B863D5938287EE7A">
    <w:name w:val="5F95CD8469F346E6B863D5938287EE7A"/>
    <w:rsid w:val="00BF3838"/>
  </w:style>
  <w:style w:type="paragraph" w:customStyle="1" w:styleId="EC988E394B39460A8F5AF2D43EDBDAC4">
    <w:name w:val="EC988E394B39460A8F5AF2D43EDBDAC4"/>
    <w:rsid w:val="00BF3838"/>
  </w:style>
  <w:style w:type="paragraph" w:customStyle="1" w:styleId="553D6BBF351C44AE8F4000210A8FCB2D">
    <w:name w:val="553D6BBF351C44AE8F4000210A8FCB2D"/>
    <w:rsid w:val="00BF3838"/>
  </w:style>
  <w:style w:type="paragraph" w:customStyle="1" w:styleId="4DCC4B793A18400381E07A9A8D625C7C">
    <w:name w:val="4DCC4B793A18400381E07A9A8D625C7C"/>
    <w:rsid w:val="00BF3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F3838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F9D3E9A5A81D4731AB57B67CC45BB322">
    <w:name w:val="F9D3E9A5A81D4731AB57B67CC45BB322"/>
    <w:rsid w:val="00BF3838"/>
  </w:style>
  <w:style w:type="paragraph" w:customStyle="1" w:styleId="2D880ACE9A184C18A213960D3AEA75A0">
    <w:name w:val="2D880ACE9A184C18A213960D3AEA75A0"/>
    <w:rsid w:val="00BF3838"/>
  </w:style>
  <w:style w:type="paragraph" w:customStyle="1" w:styleId="822DE7B2733349BBA8F75B12795C0704">
    <w:name w:val="822DE7B2733349BBA8F75B12795C0704"/>
    <w:rsid w:val="00BF3838"/>
  </w:style>
  <w:style w:type="paragraph" w:customStyle="1" w:styleId="5F95CD8469F346E6B863D5938287EE7A">
    <w:name w:val="5F95CD8469F346E6B863D5938287EE7A"/>
    <w:rsid w:val="00BF3838"/>
  </w:style>
  <w:style w:type="paragraph" w:customStyle="1" w:styleId="EC988E394B39460A8F5AF2D43EDBDAC4">
    <w:name w:val="EC988E394B39460A8F5AF2D43EDBDAC4"/>
    <w:rsid w:val="00BF3838"/>
  </w:style>
  <w:style w:type="paragraph" w:customStyle="1" w:styleId="553D6BBF351C44AE8F4000210A8FCB2D">
    <w:name w:val="553D6BBF351C44AE8F4000210A8FCB2D"/>
    <w:rsid w:val="00BF3838"/>
  </w:style>
  <w:style w:type="paragraph" w:customStyle="1" w:styleId="4DCC4B793A18400381E07A9A8D625C7C">
    <w:name w:val="4DCC4B793A18400381E07A9A8D625C7C"/>
    <w:rsid w:val="00BF3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44DB-7931-4256-B429-7F8E20B6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Gulášová Žofia</cp:lastModifiedBy>
  <cp:revision>4</cp:revision>
  <cp:lastPrinted>2018-11-21T10:35:00Z</cp:lastPrinted>
  <dcterms:created xsi:type="dcterms:W3CDTF">2019-06-04T11:12:00Z</dcterms:created>
  <dcterms:modified xsi:type="dcterms:W3CDTF">2020-01-15T11:47:00Z</dcterms:modified>
</cp:coreProperties>
</file>