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77D90" w14:textId="0946DECC" w:rsidR="008171B5" w:rsidRPr="008470B1" w:rsidRDefault="008171B5" w:rsidP="008171B5">
      <w:pPr>
        <w:pStyle w:val="Nadpis1"/>
        <w:numPr>
          <w:ilvl w:val="0"/>
          <w:numId w:val="0"/>
        </w:numPr>
        <w:spacing w:before="0" w:after="0"/>
        <w:ind w:left="357"/>
        <w:jc w:val="center"/>
        <w:rPr>
          <w:sz w:val="36"/>
        </w:rPr>
      </w:pPr>
      <w:r w:rsidRPr="008470B1">
        <w:rPr>
          <w:sz w:val="36"/>
        </w:rPr>
        <w:t>Grant Application for Bilateral Initiative</w:t>
      </w:r>
    </w:p>
    <w:p w14:paraId="2F38DD12" w14:textId="30D71F62" w:rsidR="008470B1" w:rsidRPr="008470B1" w:rsidRDefault="008470B1" w:rsidP="008470B1">
      <w:pPr>
        <w:jc w:val="center"/>
        <w:rPr>
          <w:rFonts w:eastAsiaTheme="majorEastAsia" w:cstheme="majorBidi"/>
          <w:b/>
          <w:bCs/>
          <w:smallCaps/>
          <w:sz w:val="36"/>
          <w:szCs w:val="28"/>
          <w:lang w:val="en-GB"/>
        </w:rPr>
      </w:pPr>
      <w:r w:rsidRPr="008470B1">
        <w:rPr>
          <w:rFonts w:eastAsiaTheme="majorEastAsia" w:cstheme="majorBidi"/>
          <w:b/>
          <w:bCs/>
          <w:smallCaps/>
          <w:sz w:val="36"/>
          <w:szCs w:val="28"/>
          <w:lang w:val="en-GB"/>
        </w:rPr>
        <w:t xml:space="preserve">Between Slovakia and </w:t>
      </w:r>
      <w:r w:rsidR="00E24537">
        <w:rPr>
          <w:rFonts w:eastAsiaTheme="majorEastAsia" w:cstheme="majorBidi"/>
          <w:b/>
          <w:bCs/>
          <w:smallCaps/>
          <w:sz w:val="36"/>
          <w:szCs w:val="28"/>
          <w:lang w:val="en-GB"/>
        </w:rPr>
        <w:t>Donor States</w:t>
      </w:r>
    </w:p>
    <w:p w14:paraId="3385DAA0" w14:textId="20E08406" w:rsidR="002F557C" w:rsidRPr="00FC0E20" w:rsidRDefault="00767494" w:rsidP="008171B5">
      <w:pPr>
        <w:pStyle w:val="Nadpis1"/>
        <w:numPr>
          <w:ilvl w:val="0"/>
          <w:numId w:val="0"/>
        </w:numPr>
        <w:spacing w:before="0" w:after="0"/>
        <w:ind w:left="357"/>
        <w:jc w:val="center"/>
      </w:pPr>
      <w:r>
        <w:t xml:space="preserve">EEA and </w:t>
      </w:r>
      <w:r w:rsidR="008171B5" w:rsidRPr="00FC0E20">
        <w:t>Norway Grants 2014 – 2021</w:t>
      </w:r>
    </w:p>
    <w:p w14:paraId="3120F2DC" w14:textId="77777777" w:rsidR="00831F59" w:rsidRDefault="00831F5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5811A761"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384F1CB0" w14:textId="2B49DDA9" w:rsidR="000F4879" w:rsidRDefault="000F4879"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r>
        <w:rPr>
          <w:rFonts w:ascii="Calibri" w:eastAsia="Times New Roman" w:hAnsi="Calibri" w:cs="Times New Roman"/>
          <w:sz w:val="24"/>
          <w:szCs w:val="24"/>
          <w:lang w:val="en-GB"/>
        </w:rPr>
        <w:t xml:space="preserve">Fund for Bilateral Relations Call No.: </w:t>
      </w:r>
      <w:r w:rsidR="00E273BC">
        <w:rPr>
          <w:rFonts w:ascii="Calibri" w:eastAsia="Times New Roman" w:hAnsi="Calibri" w:cs="Times New Roman"/>
          <w:b/>
          <w:sz w:val="24"/>
          <w:szCs w:val="24"/>
          <w:lang w:val="en-GB"/>
        </w:rPr>
        <w:t>CLTBF04</w:t>
      </w:r>
    </w:p>
    <w:p w14:paraId="4E0C6DB8"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p>
    <w:p w14:paraId="40553988" w14:textId="77777777" w:rsidR="00DF4072" w:rsidRDefault="00DF4072" w:rsidP="00710386">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sidRPr="00FC0E20">
        <w:rPr>
          <w:rFonts w:ascii="Calibri" w:eastAsia="Times New Roman" w:hAnsi="Calibri" w:cs="Times New Roman"/>
          <w:b/>
          <w:color w:val="365F91"/>
          <w:sz w:val="28"/>
          <w:szCs w:val="28"/>
          <w:lang w:val="en-GB"/>
        </w:rPr>
        <w:t>Information about the Applicant</w:t>
      </w:r>
    </w:p>
    <w:p w14:paraId="208CE5FB" w14:textId="77777777" w:rsidR="009148DC" w:rsidRPr="009148DC" w:rsidRDefault="009148DC" w:rsidP="009148DC">
      <w:pPr>
        <w:pStyle w:val="Odsekzoznamu"/>
        <w:tabs>
          <w:tab w:val="left" w:pos="567"/>
          <w:tab w:val="left" w:pos="3686"/>
          <w:tab w:val="left" w:pos="7655"/>
        </w:tabs>
        <w:spacing w:after="120" w:line="240" w:lineRule="auto"/>
        <w:ind w:left="426"/>
        <w:rPr>
          <w:rFonts w:ascii="Calibri" w:eastAsia="Times New Roman" w:hAnsi="Calibri" w:cs="Times New Roman"/>
          <w:b/>
          <w:color w:val="365F91"/>
          <w:sz w:val="10"/>
          <w:szCs w:val="28"/>
          <w:lang w:val="en-GB"/>
        </w:rPr>
      </w:pPr>
    </w:p>
    <w:p w14:paraId="585FA446"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Identity and contact details</w:t>
      </w:r>
    </w:p>
    <w:tbl>
      <w:tblPr>
        <w:tblStyle w:val="Mriekatabuky"/>
        <w:tblW w:w="0" w:type="auto"/>
        <w:tblLook w:val="04A0" w:firstRow="1" w:lastRow="0" w:firstColumn="1" w:lastColumn="0" w:noHBand="0" w:noVBand="1"/>
      </w:tblPr>
      <w:tblGrid>
        <w:gridCol w:w="3030"/>
        <w:gridCol w:w="2255"/>
        <w:gridCol w:w="3777"/>
      </w:tblGrid>
      <w:tr w:rsidR="00DF4072" w:rsidRPr="00FC0E20" w14:paraId="6B5A8994" w14:textId="77777777" w:rsidTr="004B2C42">
        <w:tc>
          <w:tcPr>
            <w:tcW w:w="3070" w:type="dxa"/>
          </w:tcPr>
          <w:p w14:paraId="682E0651"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173769309"/>
            <w:placeholder>
              <w:docPart w:val="FBF1695BA504405EB78B034AEA2B02A9"/>
            </w:placeholder>
            <w:showingPlcHdr/>
          </w:sdtPr>
          <w:sdtContent>
            <w:tc>
              <w:tcPr>
                <w:tcW w:w="6142" w:type="dxa"/>
                <w:gridSpan w:val="2"/>
              </w:tcPr>
              <w:p w14:paraId="48B5390D" w14:textId="77777777"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w:t>
                </w:r>
                <w:r w:rsidR="00DF4072" w:rsidRPr="00FC0E20">
                  <w:rPr>
                    <w:rStyle w:val="Zstupntext"/>
                    <w:lang w:val="en-GB"/>
                  </w:rPr>
                  <w:t xml:space="preserve"> text.</w:t>
                </w:r>
              </w:p>
            </w:tc>
          </w:sdtContent>
        </w:sdt>
      </w:tr>
      <w:tr w:rsidR="00DF4072" w:rsidRPr="00FC0E20" w14:paraId="0EC2A8FC" w14:textId="77777777" w:rsidTr="004B2C42">
        <w:tc>
          <w:tcPr>
            <w:tcW w:w="3070" w:type="dxa"/>
          </w:tcPr>
          <w:p w14:paraId="0B5CD52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218907485"/>
            <w:placeholder>
              <w:docPart w:val="416D3F767BD149C39EA24A5A280308EF"/>
            </w:placeholder>
            <w:showingPlcHdr/>
            <w:dropDownList>
              <w:listItem w:value="Vyberte položku."/>
              <w:listItem w:displayText="public" w:value="public"/>
              <w:listItem w:displayText="private" w:value="private"/>
              <w:listItem w:displayText="NGO" w:value="NGO"/>
            </w:dropDownList>
          </w:sdtPr>
          <w:sdtContent>
            <w:tc>
              <w:tcPr>
                <w:tcW w:w="6142" w:type="dxa"/>
                <w:gridSpan w:val="2"/>
              </w:tcPr>
              <w:p w14:paraId="0369D951" w14:textId="6057387B"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r w:rsidR="00710386" w:rsidRPr="00FC0E20">
                  <w:rPr>
                    <w:rStyle w:val="Zstupntext"/>
                    <w:lang w:val="en-GB"/>
                  </w:rPr>
                  <w:t>.</w:t>
                </w:r>
              </w:p>
            </w:tc>
          </w:sdtContent>
        </w:sdt>
      </w:tr>
      <w:tr w:rsidR="00DF4072" w:rsidRPr="00FC0E20" w14:paraId="390BD734" w14:textId="77777777" w:rsidTr="004B2C42">
        <w:tc>
          <w:tcPr>
            <w:tcW w:w="3070" w:type="dxa"/>
          </w:tcPr>
          <w:p w14:paraId="5CD973A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67637240"/>
            <w:placeholder>
              <w:docPart w:val="B55BA48F7E854E419788D65F7A320947"/>
            </w:placeholder>
            <w:showingPlcHdr/>
          </w:sdtPr>
          <w:sdtContent>
            <w:tc>
              <w:tcPr>
                <w:tcW w:w="6142" w:type="dxa"/>
                <w:gridSpan w:val="2"/>
              </w:tcPr>
              <w:p w14:paraId="1D35EE83" w14:textId="045FA423"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26113881" w14:textId="77777777" w:rsidTr="00134186">
        <w:tc>
          <w:tcPr>
            <w:tcW w:w="3070" w:type="dxa"/>
          </w:tcPr>
          <w:p w14:paraId="164BC7E6"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Statutory representative</w:t>
            </w:r>
          </w:p>
        </w:tc>
        <w:tc>
          <w:tcPr>
            <w:tcW w:w="2283" w:type="dxa"/>
          </w:tcPr>
          <w:p w14:paraId="74408C82"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838886674"/>
            <w:placeholder>
              <w:docPart w:val="4D9F89FD632B4A0D8A0D60CC83257E58"/>
            </w:placeholder>
            <w:showingPlcHdr/>
          </w:sdtPr>
          <w:sdtContent>
            <w:tc>
              <w:tcPr>
                <w:tcW w:w="3859" w:type="dxa"/>
              </w:tcPr>
              <w:p w14:paraId="6B5B3BC7" w14:textId="6E700304" w:rsidR="00134186" w:rsidRDefault="00134186"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6511FC0B" w14:textId="77777777" w:rsidTr="00134186">
        <w:tc>
          <w:tcPr>
            <w:tcW w:w="3070" w:type="dxa"/>
            <w:vMerge w:val="restart"/>
          </w:tcPr>
          <w:p w14:paraId="7DB1866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Registered address</w:t>
            </w:r>
          </w:p>
        </w:tc>
        <w:tc>
          <w:tcPr>
            <w:tcW w:w="2283" w:type="dxa"/>
          </w:tcPr>
          <w:p w14:paraId="1E7DF99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Street/No.</w:t>
            </w:r>
          </w:p>
        </w:tc>
        <w:sdt>
          <w:sdtPr>
            <w:rPr>
              <w:rFonts w:ascii="Calibri" w:eastAsia="Times New Roman" w:hAnsi="Calibri" w:cs="Times New Roman"/>
              <w:sz w:val="24"/>
              <w:szCs w:val="24"/>
              <w:lang w:val="en-GB"/>
            </w:rPr>
            <w:id w:val="-1755972070"/>
            <w:placeholder>
              <w:docPart w:val="9E9B945B6EB5479E9113D3BC65AF6CA8"/>
            </w:placeholder>
            <w:showingPlcHdr/>
          </w:sdtPr>
          <w:sdtContent>
            <w:tc>
              <w:tcPr>
                <w:tcW w:w="3859" w:type="dxa"/>
              </w:tcPr>
              <w:p w14:paraId="61DC8CCA" w14:textId="09617925"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049F984C" w14:textId="77777777" w:rsidTr="00134186">
        <w:tc>
          <w:tcPr>
            <w:tcW w:w="3070" w:type="dxa"/>
            <w:vMerge/>
          </w:tcPr>
          <w:p w14:paraId="7DFF29F4"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40F96E6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Postal code</w:t>
            </w:r>
          </w:p>
        </w:tc>
        <w:sdt>
          <w:sdtPr>
            <w:rPr>
              <w:rFonts w:ascii="Calibri" w:eastAsia="Times New Roman" w:hAnsi="Calibri" w:cs="Times New Roman"/>
              <w:sz w:val="24"/>
              <w:szCs w:val="24"/>
              <w:lang w:val="en-GB"/>
            </w:rPr>
            <w:id w:val="1685406604"/>
            <w:placeholder>
              <w:docPart w:val="CA00745F3C734B1FA675A0A544390567"/>
            </w:placeholder>
            <w:showingPlcHdr/>
          </w:sdtPr>
          <w:sdtContent>
            <w:tc>
              <w:tcPr>
                <w:tcW w:w="3859" w:type="dxa"/>
              </w:tcPr>
              <w:p w14:paraId="3C0E1DF2" w14:textId="4346338A"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420BB0C" w14:textId="77777777" w:rsidTr="00134186">
        <w:tc>
          <w:tcPr>
            <w:tcW w:w="3070" w:type="dxa"/>
            <w:vMerge/>
          </w:tcPr>
          <w:p w14:paraId="79A244BE"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6134228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Town</w:t>
            </w:r>
          </w:p>
        </w:tc>
        <w:sdt>
          <w:sdtPr>
            <w:rPr>
              <w:rFonts w:ascii="Calibri" w:eastAsia="Times New Roman" w:hAnsi="Calibri" w:cs="Times New Roman"/>
              <w:sz w:val="24"/>
              <w:szCs w:val="24"/>
              <w:lang w:val="en-GB"/>
            </w:rPr>
            <w:id w:val="1852453989"/>
            <w:placeholder>
              <w:docPart w:val="D55111DC55244733BF311E5F547FBC9A"/>
            </w:placeholder>
            <w:showingPlcHdr/>
          </w:sdtPr>
          <w:sdtContent>
            <w:tc>
              <w:tcPr>
                <w:tcW w:w="3859" w:type="dxa"/>
              </w:tcPr>
              <w:p w14:paraId="281CCE3D" w14:textId="3AA4CC11"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37BA6B6" w14:textId="77777777" w:rsidTr="00134186">
        <w:tc>
          <w:tcPr>
            <w:tcW w:w="3070" w:type="dxa"/>
            <w:vMerge/>
          </w:tcPr>
          <w:p w14:paraId="26B4A0B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7A87435B" w14:textId="604BD2E6" w:rsidR="00DF4072" w:rsidRPr="00FC0E20" w:rsidRDefault="00DF4072" w:rsidP="00B71674">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r w:rsidR="00B71674">
              <w:rPr>
                <w:rFonts w:ascii="Calibri" w:eastAsia="Times New Roman" w:hAnsi="Calibri" w:cs="Times New Roman"/>
                <w:sz w:val="24"/>
                <w:szCs w:val="24"/>
                <w:lang w:val="en-GB"/>
              </w:rPr>
              <w:t xml:space="preserve"> </w:t>
            </w:r>
          </w:p>
        </w:tc>
        <w:sdt>
          <w:sdtPr>
            <w:rPr>
              <w:rFonts w:ascii="Calibri" w:eastAsia="Times New Roman" w:hAnsi="Calibri" w:cs="Times New Roman"/>
              <w:sz w:val="24"/>
              <w:szCs w:val="24"/>
              <w:lang w:val="en-GB"/>
            </w:rPr>
            <w:id w:val="-1558081417"/>
            <w:placeholder>
              <w:docPart w:val="2CDE258490484066AECFD393649DA075"/>
            </w:placeholder>
            <w:showingPlcHdr/>
            <w:dropDownList>
              <w:listItem w:value="Vyberte položku."/>
              <w:listItem w:displayText="Slovakia" w:value="Slovakia"/>
              <w:listItem w:displayText="Norway" w:value="Norway"/>
            </w:dropDownList>
          </w:sdtPr>
          <w:sdtContent>
            <w:tc>
              <w:tcPr>
                <w:tcW w:w="3859" w:type="dxa"/>
              </w:tcPr>
              <w:p w14:paraId="322FEBF3" w14:textId="5E44DD9A" w:rsidR="00DF4072" w:rsidRPr="00FC0E20" w:rsidRDefault="00B71674"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DF4072" w:rsidRPr="00FC0E20" w14:paraId="045AC1B0" w14:textId="77777777" w:rsidTr="00134186">
        <w:tc>
          <w:tcPr>
            <w:tcW w:w="3070" w:type="dxa"/>
            <w:vMerge w:val="restart"/>
          </w:tcPr>
          <w:p w14:paraId="69B7815C" w14:textId="77777777" w:rsidR="00DF4072"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Contact person </w:t>
            </w:r>
            <w:r w:rsidR="00DF4072" w:rsidRPr="00FC0E20">
              <w:rPr>
                <w:rFonts w:ascii="Calibri" w:eastAsia="Times New Roman" w:hAnsi="Calibri" w:cs="Times New Roman"/>
                <w:b/>
                <w:sz w:val="24"/>
                <w:szCs w:val="24"/>
                <w:lang w:val="en-GB"/>
              </w:rPr>
              <w:t>responsible for the initiative</w:t>
            </w:r>
          </w:p>
        </w:tc>
        <w:tc>
          <w:tcPr>
            <w:tcW w:w="2283" w:type="dxa"/>
          </w:tcPr>
          <w:p w14:paraId="3FEAA05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w:t>
            </w:r>
            <w:r w:rsidR="00710386" w:rsidRPr="00FC0E20">
              <w:rPr>
                <w:rFonts w:ascii="Calibri" w:eastAsia="Times New Roman" w:hAnsi="Calibri" w:cs="Times New Roman"/>
                <w:b/>
                <w:sz w:val="24"/>
                <w:szCs w:val="24"/>
                <w:lang w:val="en-GB"/>
              </w:rPr>
              <w:t xml:space="preserve"> and surname</w:t>
            </w:r>
          </w:p>
        </w:tc>
        <w:sdt>
          <w:sdtPr>
            <w:rPr>
              <w:rFonts w:ascii="Calibri" w:eastAsia="Times New Roman" w:hAnsi="Calibri" w:cs="Times New Roman"/>
              <w:sz w:val="24"/>
              <w:szCs w:val="24"/>
              <w:lang w:val="en-GB"/>
            </w:rPr>
            <w:id w:val="-1630474628"/>
            <w:placeholder>
              <w:docPart w:val="17019ECDEE8540E8A06FF91FF70F8EF3"/>
            </w:placeholder>
            <w:showingPlcHdr/>
          </w:sdtPr>
          <w:sdtContent>
            <w:tc>
              <w:tcPr>
                <w:tcW w:w="3859" w:type="dxa"/>
              </w:tcPr>
              <w:p w14:paraId="2715A4A9" w14:textId="53C211EE"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3F7040E6" w14:textId="77777777" w:rsidTr="00134186">
        <w:tc>
          <w:tcPr>
            <w:tcW w:w="3070" w:type="dxa"/>
            <w:vMerge/>
          </w:tcPr>
          <w:p w14:paraId="28C52BB2" w14:textId="77777777" w:rsidR="00134186" w:rsidRPr="00FC0E20" w:rsidRDefault="00134186"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2F2A0C54"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Position</w:t>
            </w:r>
          </w:p>
        </w:tc>
        <w:sdt>
          <w:sdtPr>
            <w:rPr>
              <w:rFonts w:ascii="Calibri" w:eastAsia="Times New Roman" w:hAnsi="Calibri" w:cs="Times New Roman"/>
              <w:sz w:val="24"/>
              <w:szCs w:val="24"/>
              <w:lang w:val="en-GB"/>
            </w:rPr>
            <w:id w:val="660820634"/>
            <w:placeholder>
              <w:docPart w:val="C134D6311E70443796744CB523360B1B"/>
            </w:placeholder>
            <w:showingPlcHdr/>
          </w:sdtPr>
          <w:sdtContent>
            <w:tc>
              <w:tcPr>
                <w:tcW w:w="3859" w:type="dxa"/>
              </w:tcPr>
              <w:p w14:paraId="7B27C2FC" w14:textId="4258CD47"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457E9E39" w14:textId="77777777" w:rsidTr="00134186">
        <w:tc>
          <w:tcPr>
            <w:tcW w:w="3070" w:type="dxa"/>
            <w:vMerge/>
          </w:tcPr>
          <w:p w14:paraId="50767B10"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6C5C07E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w:t>
            </w:r>
            <w:r w:rsidR="00710386" w:rsidRPr="00FC0E20">
              <w:rPr>
                <w:rFonts w:ascii="Calibri" w:eastAsia="Times New Roman" w:hAnsi="Calibri" w:cs="Times New Roman"/>
                <w:b/>
                <w:sz w:val="24"/>
                <w:szCs w:val="24"/>
                <w:lang w:val="en-GB"/>
              </w:rPr>
              <w:t xml:space="preserve"> address</w:t>
            </w:r>
          </w:p>
        </w:tc>
        <w:sdt>
          <w:sdtPr>
            <w:rPr>
              <w:rFonts w:ascii="Calibri" w:eastAsia="Times New Roman" w:hAnsi="Calibri" w:cs="Times New Roman"/>
              <w:sz w:val="24"/>
              <w:szCs w:val="24"/>
              <w:lang w:val="en-GB"/>
            </w:rPr>
            <w:id w:val="648098578"/>
            <w:placeholder>
              <w:docPart w:val="59804E01E8D84D358FE813085F5DB386"/>
            </w:placeholder>
            <w:showingPlcHdr/>
          </w:sdtPr>
          <w:sdtContent>
            <w:tc>
              <w:tcPr>
                <w:tcW w:w="3859" w:type="dxa"/>
              </w:tcPr>
              <w:p w14:paraId="21A802C2" w14:textId="47B28BB7"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1069D1FA" w14:textId="77777777" w:rsidTr="00134186">
        <w:tc>
          <w:tcPr>
            <w:tcW w:w="3070" w:type="dxa"/>
            <w:vMerge/>
          </w:tcPr>
          <w:p w14:paraId="2588D111"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0CC94349"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Phone</w:t>
            </w:r>
            <w:r w:rsidR="00710386" w:rsidRPr="00FC0E20">
              <w:rPr>
                <w:rFonts w:ascii="Calibri" w:eastAsia="Times New Roman" w:hAnsi="Calibri" w:cs="Times New Roman"/>
                <w:b/>
                <w:sz w:val="24"/>
                <w:szCs w:val="24"/>
                <w:lang w:val="en-GB"/>
              </w:rPr>
              <w:t xml:space="preserve"> No.</w:t>
            </w:r>
          </w:p>
        </w:tc>
        <w:sdt>
          <w:sdtPr>
            <w:rPr>
              <w:rFonts w:ascii="Calibri" w:eastAsia="Times New Roman" w:hAnsi="Calibri" w:cs="Times New Roman"/>
              <w:sz w:val="24"/>
              <w:szCs w:val="24"/>
              <w:lang w:val="en-GB"/>
            </w:rPr>
            <w:id w:val="-1284567920"/>
            <w:placeholder>
              <w:docPart w:val="6672FB4A00AE4C9887FB4EFB810D2946"/>
            </w:placeholder>
            <w:showingPlcHdr/>
          </w:sdtPr>
          <w:sdtContent>
            <w:tc>
              <w:tcPr>
                <w:tcW w:w="3859" w:type="dxa"/>
              </w:tcPr>
              <w:p w14:paraId="2026ED49" w14:textId="36784C3B"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1989DD5C" w14:textId="77777777" w:rsidTr="004B2C42">
        <w:tc>
          <w:tcPr>
            <w:tcW w:w="3070" w:type="dxa"/>
          </w:tcPr>
          <w:p w14:paraId="46A93019" w14:textId="77777777" w:rsidR="00134186" w:rsidRPr="00FC0E20" w:rsidRDefault="001341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056153390"/>
            <w:placeholder>
              <w:docPart w:val="3BD6156B67074A22A9BCDE0F3A0AAC75"/>
            </w:placeholder>
            <w:showingPlcHdr/>
          </w:sdtPr>
          <w:sdtContent>
            <w:tc>
              <w:tcPr>
                <w:tcW w:w="6142" w:type="dxa"/>
                <w:gridSpan w:val="2"/>
              </w:tcPr>
              <w:p w14:paraId="63A70579" w14:textId="2AD5D834"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8FDC333" w14:textId="77777777"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1A365EE3"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Bilateral partnership</w:t>
      </w:r>
    </w:p>
    <w:tbl>
      <w:tblPr>
        <w:tblStyle w:val="Mriekatabuky"/>
        <w:tblW w:w="0" w:type="auto"/>
        <w:tblLook w:val="04A0" w:firstRow="1" w:lastRow="0" w:firstColumn="1" w:lastColumn="0" w:noHBand="0" w:noVBand="1"/>
      </w:tblPr>
      <w:tblGrid>
        <w:gridCol w:w="3030"/>
        <w:gridCol w:w="3022"/>
        <w:gridCol w:w="3010"/>
      </w:tblGrid>
      <w:tr w:rsidR="00710386" w:rsidRPr="00FC0E20" w14:paraId="439481CB" w14:textId="77777777" w:rsidTr="004B2C42">
        <w:tc>
          <w:tcPr>
            <w:tcW w:w="9212" w:type="dxa"/>
            <w:gridSpan w:val="3"/>
          </w:tcPr>
          <w:p w14:paraId="32E2D866"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PARTNER1</w:t>
            </w:r>
          </w:p>
        </w:tc>
      </w:tr>
      <w:tr w:rsidR="00710386" w:rsidRPr="00FC0E20" w14:paraId="56F93625" w14:textId="77777777" w:rsidTr="004B2C42">
        <w:tc>
          <w:tcPr>
            <w:tcW w:w="3070" w:type="dxa"/>
          </w:tcPr>
          <w:p w14:paraId="33442030"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598603279"/>
            <w:placeholder>
              <w:docPart w:val="AB92F2E8011D40E8BA554F1638287C35"/>
            </w:placeholder>
            <w:showingPlcHdr/>
          </w:sdtPr>
          <w:sdtContent>
            <w:tc>
              <w:tcPr>
                <w:tcW w:w="6142" w:type="dxa"/>
                <w:gridSpan w:val="2"/>
              </w:tcPr>
              <w:p w14:paraId="5793AA4D" w14:textId="04027C45"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10386" w:rsidRPr="00FC0E20" w14:paraId="6801C4DD" w14:textId="77777777" w:rsidTr="004B2C42">
        <w:tc>
          <w:tcPr>
            <w:tcW w:w="3070" w:type="dxa"/>
          </w:tcPr>
          <w:p w14:paraId="319F120B"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297492667"/>
            <w:placeholder>
              <w:docPart w:val="95BA85AEE6844114B2A13827931C7DD8"/>
            </w:placeholder>
            <w:showingPlcHdr/>
            <w:dropDownList>
              <w:listItem w:value="Vyberte položku."/>
              <w:listItem w:displayText="public" w:value="public"/>
              <w:listItem w:displayText="private" w:value="private"/>
              <w:listItem w:displayText="NGO" w:value="NGO"/>
            </w:dropDownList>
          </w:sdtPr>
          <w:sdtContent>
            <w:tc>
              <w:tcPr>
                <w:tcW w:w="6142" w:type="dxa"/>
                <w:gridSpan w:val="2"/>
              </w:tcPr>
              <w:p w14:paraId="3E83F95A" w14:textId="6F72559A"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4D9C5B3B" w14:textId="77777777" w:rsidTr="004B2C42">
        <w:tc>
          <w:tcPr>
            <w:tcW w:w="3070" w:type="dxa"/>
          </w:tcPr>
          <w:p w14:paraId="26EA43F4"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794376443"/>
            <w:placeholder>
              <w:docPart w:val="305B24D0FC58491087AF206D60C4DA88"/>
            </w:placeholder>
            <w:showingPlcHdr/>
          </w:sdtPr>
          <w:sdtContent>
            <w:tc>
              <w:tcPr>
                <w:tcW w:w="6142" w:type="dxa"/>
                <w:gridSpan w:val="2"/>
              </w:tcPr>
              <w:p w14:paraId="043DB02D" w14:textId="35DF5311"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9556AE1" w14:textId="77777777" w:rsidTr="004B2C42">
        <w:tc>
          <w:tcPr>
            <w:tcW w:w="3070" w:type="dxa"/>
          </w:tcPr>
          <w:p w14:paraId="0264B8B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093054706"/>
            <w:placeholder>
              <w:docPart w:val="287C6EA59C5A4662B63B3B3C2AD27EAC"/>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Content>
            <w:tc>
              <w:tcPr>
                <w:tcW w:w="6142" w:type="dxa"/>
                <w:gridSpan w:val="2"/>
              </w:tcPr>
              <w:p w14:paraId="6D0EBC29" w14:textId="0DD62976" w:rsidR="00FD7F40" w:rsidRPr="00FC0E20" w:rsidRDefault="00CE4B16" w:rsidP="00FD7F40">
                <w:pPr>
                  <w:tabs>
                    <w:tab w:val="left" w:pos="567"/>
                    <w:tab w:val="left" w:pos="3686"/>
                    <w:tab w:val="left" w:pos="7655"/>
                  </w:tabs>
                  <w:rPr>
                    <w:rFonts w:ascii="Calibri" w:eastAsia="Times New Roman" w:hAnsi="Calibri" w:cs="Times New Roman"/>
                    <w:sz w:val="24"/>
                    <w:szCs w:val="24"/>
                    <w:lang w:val="en-GB"/>
                  </w:rPr>
                </w:pPr>
                <w:r w:rsidRPr="00CE4B16">
                  <w:rPr>
                    <w:rStyle w:val="Zstupntext"/>
                  </w:rPr>
                  <w:t>Select country.</w:t>
                </w:r>
              </w:p>
            </w:tc>
          </w:sdtContent>
        </w:sdt>
      </w:tr>
      <w:tr w:rsidR="00FD7F40" w:rsidRPr="00FC0E20" w14:paraId="58E15DEF" w14:textId="77777777" w:rsidTr="004B2C42">
        <w:tc>
          <w:tcPr>
            <w:tcW w:w="3070" w:type="dxa"/>
            <w:vMerge w:val="restart"/>
          </w:tcPr>
          <w:p w14:paraId="0CF21F9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3FB1D1BF"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460198339"/>
            <w:placeholder>
              <w:docPart w:val="FEC3952E7AFD441AAEF20929173BC35B"/>
            </w:placeholder>
            <w:showingPlcHdr/>
          </w:sdtPr>
          <w:sdtContent>
            <w:tc>
              <w:tcPr>
                <w:tcW w:w="3071" w:type="dxa"/>
              </w:tcPr>
              <w:p w14:paraId="23C85E96" w14:textId="36E0FDD0"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05A2883F" w14:textId="77777777" w:rsidTr="004B2C42">
        <w:tc>
          <w:tcPr>
            <w:tcW w:w="3070" w:type="dxa"/>
            <w:vMerge/>
          </w:tcPr>
          <w:p w14:paraId="58DD7190"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425A960D"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1132318772"/>
            <w:placeholder>
              <w:docPart w:val="06A6B44E9C2E491591C86163229D6915"/>
            </w:placeholder>
            <w:showingPlcHdr/>
          </w:sdtPr>
          <w:sdtContent>
            <w:tc>
              <w:tcPr>
                <w:tcW w:w="3071" w:type="dxa"/>
              </w:tcPr>
              <w:p w14:paraId="283B4A6A" w14:textId="2C6FD64E"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05B5DFA7" w14:textId="77777777" w:rsidTr="004B2C42">
        <w:tc>
          <w:tcPr>
            <w:tcW w:w="3070" w:type="dxa"/>
          </w:tcPr>
          <w:p w14:paraId="504013BB" w14:textId="52BFBB4E"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673072386"/>
            <w:placeholder>
              <w:docPart w:val="C2437451570142038C59270138071FBC"/>
            </w:placeholder>
            <w:showingPlcHdr/>
          </w:sdtPr>
          <w:sdtContent>
            <w:tc>
              <w:tcPr>
                <w:tcW w:w="6142" w:type="dxa"/>
                <w:gridSpan w:val="2"/>
              </w:tcPr>
              <w:p w14:paraId="4541BB29" w14:textId="03F46C0F"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607A6F85" w14:textId="77777777" w:rsidTr="004B2C42">
        <w:tc>
          <w:tcPr>
            <w:tcW w:w="3070" w:type="dxa"/>
          </w:tcPr>
          <w:p w14:paraId="47519428"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1402637396"/>
            <w:placeholder>
              <w:docPart w:val="304695D1744A498EB90F11BFD519EB92"/>
            </w:placeholder>
            <w:showingPlcHdr/>
          </w:sdtPr>
          <w:sdtContent>
            <w:tc>
              <w:tcPr>
                <w:tcW w:w="6142" w:type="dxa"/>
                <w:gridSpan w:val="2"/>
              </w:tcPr>
              <w:p w14:paraId="1FAD9002" w14:textId="69539587"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4153681" w14:textId="77777777" w:rsidR="00DF4072"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30"/>
        <w:gridCol w:w="3022"/>
        <w:gridCol w:w="3010"/>
      </w:tblGrid>
      <w:tr w:rsidR="00FC0E20" w:rsidRPr="00FC0E20" w14:paraId="34B06160" w14:textId="77777777" w:rsidTr="004B2C42">
        <w:tc>
          <w:tcPr>
            <w:tcW w:w="9212" w:type="dxa"/>
            <w:gridSpan w:val="3"/>
          </w:tcPr>
          <w:p w14:paraId="4CD8D000"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PARTNER2</w:t>
            </w:r>
          </w:p>
        </w:tc>
      </w:tr>
      <w:tr w:rsidR="00FC0E20" w:rsidRPr="00FC0E20" w14:paraId="0BD4DDE4" w14:textId="77777777" w:rsidTr="004B2C42">
        <w:tc>
          <w:tcPr>
            <w:tcW w:w="3070" w:type="dxa"/>
          </w:tcPr>
          <w:p w14:paraId="6D945D64"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398317682"/>
            <w:placeholder>
              <w:docPart w:val="A2AFE59F83C847A4A1E09606702EF163"/>
            </w:placeholder>
            <w:showingPlcHdr/>
          </w:sdtPr>
          <w:sdtContent>
            <w:tc>
              <w:tcPr>
                <w:tcW w:w="6142" w:type="dxa"/>
                <w:gridSpan w:val="2"/>
              </w:tcPr>
              <w:p w14:paraId="6FCFA409" w14:textId="6CAD7B27"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C0E20" w:rsidRPr="00FC0E20" w14:paraId="11DCA6AF" w14:textId="77777777" w:rsidTr="004B2C42">
        <w:tc>
          <w:tcPr>
            <w:tcW w:w="3070" w:type="dxa"/>
          </w:tcPr>
          <w:p w14:paraId="0051279C"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091738689"/>
            <w:placeholder>
              <w:docPart w:val="428B8484810B41CBB15FBDE4AB31F3C4"/>
            </w:placeholder>
            <w:showingPlcHdr/>
            <w:dropDownList>
              <w:listItem w:value="Vyberte položku."/>
              <w:listItem w:displayText="public" w:value="public"/>
              <w:listItem w:displayText="private" w:value="private"/>
              <w:listItem w:displayText="NGO" w:value="NGO"/>
            </w:dropDownList>
          </w:sdtPr>
          <w:sdtContent>
            <w:tc>
              <w:tcPr>
                <w:tcW w:w="6142" w:type="dxa"/>
                <w:gridSpan w:val="2"/>
              </w:tcPr>
              <w:p w14:paraId="44692C7E" w14:textId="454BA965"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1CC716DA" w14:textId="77777777" w:rsidTr="004B2C42">
        <w:tc>
          <w:tcPr>
            <w:tcW w:w="3070" w:type="dxa"/>
          </w:tcPr>
          <w:p w14:paraId="58F33F5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59844117"/>
            <w:placeholder>
              <w:docPart w:val="B38FA474B13B4BE5AE2BEAD2C6B822C7"/>
            </w:placeholder>
            <w:showingPlcHdr/>
          </w:sdtPr>
          <w:sdtContent>
            <w:tc>
              <w:tcPr>
                <w:tcW w:w="6142" w:type="dxa"/>
                <w:gridSpan w:val="2"/>
              </w:tcPr>
              <w:p w14:paraId="06D10C07" w14:textId="15989D32"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48211B4" w14:textId="77777777" w:rsidTr="004B2C42">
        <w:tc>
          <w:tcPr>
            <w:tcW w:w="3070" w:type="dxa"/>
          </w:tcPr>
          <w:p w14:paraId="1CC4666A"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lastRenderedPageBreak/>
              <w:t>Country</w:t>
            </w:r>
          </w:p>
        </w:tc>
        <w:sdt>
          <w:sdtPr>
            <w:rPr>
              <w:rFonts w:ascii="Calibri" w:eastAsia="Times New Roman" w:hAnsi="Calibri" w:cs="Times New Roman"/>
              <w:sz w:val="24"/>
              <w:szCs w:val="24"/>
              <w:lang w:val="en-GB"/>
            </w:rPr>
            <w:id w:val="-1921169117"/>
            <w:placeholder>
              <w:docPart w:val="011AF2CA67E741D197C15ABE4DE7AA47"/>
            </w:placeholder>
            <w:showingPlcHdr/>
            <w:dropDownList>
              <w:listItem w:value="Vyberte položku."/>
              <w:listItem w:displayText="Slovakia" w:value="Slovakia"/>
              <w:listItem w:displayText="Norway" w:value="Norway"/>
            </w:dropDownList>
          </w:sdtPr>
          <w:sdtContent>
            <w:tc>
              <w:tcPr>
                <w:tcW w:w="6142" w:type="dxa"/>
                <w:gridSpan w:val="2"/>
              </w:tcPr>
              <w:p w14:paraId="3599B358" w14:textId="2C8C1510"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FD7F40" w:rsidRPr="00FC0E20" w14:paraId="3C3448FE" w14:textId="77777777" w:rsidTr="004B2C42">
        <w:tc>
          <w:tcPr>
            <w:tcW w:w="3070" w:type="dxa"/>
            <w:vMerge w:val="restart"/>
          </w:tcPr>
          <w:p w14:paraId="6CEE2551"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071A8918"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521679450"/>
            <w:placeholder>
              <w:docPart w:val="1D8491E8549B4FDFAFDAC08D9367A475"/>
            </w:placeholder>
            <w:showingPlcHdr/>
          </w:sdtPr>
          <w:sdtContent>
            <w:tc>
              <w:tcPr>
                <w:tcW w:w="3071" w:type="dxa"/>
              </w:tcPr>
              <w:p w14:paraId="200A0A27" w14:textId="7AA5C83E"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37BE0717" w14:textId="77777777" w:rsidTr="004B2C42">
        <w:tc>
          <w:tcPr>
            <w:tcW w:w="3070" w:type="dxa"/>
            <w:vMerge/>
          </w:tcPr>
          <w:p w14:paraId="3CE11569"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21FF2E8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232082122"/>
            <w:placeholder>
              <w:docPart w:val="0D2A8CD5FFC64AE69B6134B9313B2C03"/>
            </w:placeholder>
            <w:showingPlcHdr/>
          </w:sdtPr>
          <w:sdtContent>
            <w:tc>
              <w:tcPr>
                <w:tcW w:w="3071" w:type="dxa"/>
              </w:tcPr>
              <w:p w14:paraId="55A861D5" w14:textId="15E724B8"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76225AD3" w14:textId="77777777" w:rsidTr="004B2C42">
        <w:tc>
          <w:tcPr>
            <w:tcW w:w="3070" w:type="dxa"/>
          </w:tcPr>
          <w:p w14:paraId="3387DD15" w14:textId="3BF0C4E4"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921712415"/>
            <w:placeholder>
              <w:docPart w:val="AC750D716E774482B135C81E2902404D"/>
            </w:placeholder>
            <w:showingPlcHdr/>
          </w:sdtPr>
          <w:sdtContent>
            <w:tc>
              <w:tcPr>
                <w:tcW w:w="6142" w:type="dxa"/>
                <w:gridSpan w:val="2"/>
              </w:tcPr>
              <w:p w14:paraId="7E39453E" w14:textId="34FA8995"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292763E0" w14:textId="77777777" w:rsidTr="004B2C42">
        <w:tc>
          <w:tcPr>
            <w:tcW w:w="3070" w:type="dxa"/>
          </w:tcPr>
          <w:p w14:paraId="1022C79D"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703057783"/>
            <w:placeholder>
              <w:docPart w:val="E8E9219C392343D982711C3483A85167"/>
            </w:placeholder>
            <w:showingPlcHdr/>
          </w:sdtPr>
          <w:sdtContent>
            <w:tc>
              <w:tcPr>
                <w:tcW w:w="6142" w:type="dxa"/>
                <w:gridSpan w:val="2"/>
              </w:tcPr>
              <w:p w14:paraId="215085BD" w14:textId="657B1135"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672F5566" w14:textId="77777777" w:rsidR="004921F1" w:rsidRDefault="004921F1" w:rsidP="00A67420">
      <w:pPr>
        <w:tabs>
          <w:tab w:val="left" w:pos="567"/>
          <w:tab w:val="left" w:pos="3686"/>
          <w:tab w:val="left" w:pos="7655"/>
        </w:tabs>
        <w:spacing w:after="0" w:line="240" w:lineRule="auto"/>
        <w:rPr>
          <w:rFonts w:ascii="Calibri" w:eastAsia="Times New Roman" w:hAnsi="Calibri" w:cs="Times New Roman"/>
          <w:sz w:val="24"/>
          <w:szCs w:val="24"/>
          <w:lang w:val="en-GB"/>
        </w:rPr>
      </w:pPr>
    </w:p>
    <w:p w14:paraId="1DEC1FC5" w14:textId="77777777" w:rsidR="00686D90" w:rsidRPr="00FC0E20" w:rsidRDefault="00686D90" w:rsidP="00686D90">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Description and justification</w:t>
      </w:r>
    </w:p>
    <w:p w14:paraId="068B89C2" w14:textId="77777777" w:rsidR="00686D90" w:rsidRPr="00FC0E20" w:rsidRDefault="00686D90" w:rsidP="00686D9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5000" w:type="pct"/>
        <w:tblLook w:val="04A0" w:firstRow="1" w:lastRow="0" w:firstColumn="1" w:lastColumn="0" w:noHBand="0" w:noVBand="1"/>
      </w:tblPr>
      <w:tblGrid>
        <w:gridCol w:w="2318"/>
        <w:gridCol w:w="701"/>
        <w:gridCol w:w="24"/>
        <w:gridCol w:w="1488"/>
        <w:gridCol w:w="2213"/>
        <w:gridCol w:w="2318"/>
      </w:tblGrid>
      <w:tr w:rsidR="00686D90" w:rsidRPr="00FC0E20" w14:paraId="0C6D94ED" w14:textId="77777777" w:rsidTr="00831F59">
        <w:tc>
          <w:tcPr>
            <w:tcW w:w="1666" w:type="pct"/>
            <w:gridSpan w:val="2"/>
          </w:tcPr>
          <w:p w14:paraId="32308C01" w14:textId="77777777" w:rsidR="00686D90" w:rsidRPr="00FC0E20" w:rsidRDefault="00831F59"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2.1 Initiative title</w:t>
            </w:r>
          </w:p>
        </w:tc>
        <w:sdt>
          <w:sdtPr>
            <w:rPr>
              <w:rFonts w:ascii="Calibri" w:eastAsia="Times New Roman" w:hAnsi="Calibri" w:cs="Times New Roman"/>
              <w:sz w:val="24"/>
              <w:szCs w:val="24"/>
              <w:lang w:val="en-GB"/>
            </w:rPr>
            <w:id w:val="1084497745"/>
            <w:placeholder>
              <w:docPart w:val="26675BF00E384942964AE9DBB43BE80D"/>
            </w:placeholder>
            <w:showingPlcHdr/>
          </w:sdtPr>
          <w:sdtContent>
            <w:tc>
              <w:tcPr>
                <w:tcW w:w="3334" w:type="pct"/>
                <w:gridSpan w:val="4"/>
              </w:tcPr>
              <w:p w14:paraId="0B77C281" w14:textId="0C182941"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0F4879" w:rsidRPr="00FC0E20" w14:paraId="55C77196" w14:textId="77777777" w:rsidTr="00831F59">
        <w:tc>
          <w:tcPr>
            <w:tcW w:w="1666" w:type="pct"/>
            <w:gridSpan w:val="2"/>
          </w:tcPr>
          <w:p w14:paraId="62F6F534" w14:textId="77777777" w:rsidR="000F4879" w:rsidRDefault="000F4879" w:rsidP="00831F5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2.2 Area of Support</w:t>
            </w:r>
          </w:p>
        </w:tc>
        <w:sdt>
          <w:sdtPr>
            <w:rPr>
              <w:rFonts w:ascii="Calibri" w:eastAsia="Times New Roman" w:hAnsi="Calibri" w:cs="Times New Roman"/>
              <w:sz w:val="24"/>
              <w:szCs w:val="24"/>
              <w:lang w:val="en-GB"/>
            </w:rPr>
            <w:id w:val="1363941414"/>
            <w:placeholder>
              <w:docPart w:val="1EF6E9E8D04046538B0244CA0F326B6E"/>
            </w:placeholder>
          </w:sdtPr>
          <w:sdtContent>
            <w:tc>
              <w:tcPr>
                <w:tcW w:w="3334" w:type="pct"/>
                <w:gridSpan w:val="4"/>
              </w:tcPr>
              <w:p w14:paraId="3729B311" w14:textId="6D33D7FA" w:rsidR="000F4879" w:rsidRPr="00107F8A" w:rsidRDefault="00E24537" w:rsidP="000F4879">
                <w:pPr>
                  <w:rPr>
                    <w:rFonts w:ascii="Calibri" w:eastAsia="Times New Roman" w:hAnsi="Calibri" w:cs="Times New Roman"/>
                    <w:sz w:val="24"/>
                    <w:szCs w:val="24"/>
                    <w:lang w:val="en-GB"/>
                  </w:rPr>
                </w:pPr>
                <w:r w:rsidRPr="00107F8A">
                  <w:rPr>
                    <w:lang w:val="en-US"/>
                  </w:rPr>
                  <w:t xml:space="preserve">Strengthening bilateral relations </w:t>
                </w:r>
                <w:r w:rsidR="00107F8A" w:rsidRPr="00107F8A">
                  <w:rPr>
                    <w:lang w:val="en-GB"/>
                  </w:rPr>
                  <w:t>between Donor States and Slovakia in field of cultural heritage management</w:t>
                </w:r>
              </w:p>
            </w:tc>
          </w:sdtContent>
        </w:sdt>
      </w:tr>
      <w:tr w:rsidR="00686D90" w:rsidRPr="00FC0E20" w14:paraId="23B8990D" w14:textId="77777777" w:rsidTr="00831F59">
        <w:tc>
          <w:tcPr>
            <w:tcW w:w="1666" w:type="pct"/>
            <w:gridSpan w:val="2"/>
          </w:tcPr>
          <w:p w14:paraId="5F5D5C3C" w14:textId="77777777" w:rsidR="00686D90" w:rsidRPr="00FC0E20" w:rsidRDefault="00831F59" w:rsidP="000F487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0F4879">
              <w:rPr>
                <w:rFonts w:ascii="Calibri" w:eastAsia="Times New Roman" w:hAnsi="Calibri" w:cs="Times New Roman"/>
                <w:b/>
                <w:sz w:val="24"/>
                <w:szCs w:val="24"/>
                <w:lang w:val="en-GB"/>
              </w:rPr>
              <w:t>3</w:t>
            </w:r>
            <w:r>
              <w:rPr>
                <w:rFonts w:ascii="Calibri" w:eastAsia="Times New Roman" w:hAnsi="Calibri" w:cs="Times New Roman"/>
                <w:b/>
                <w:sz w:val="24"/>
                <w:szCs w:val="24"/>
                <w:lang w:val="en-GB"/>
              </w:rPr>
              <w:t xml:space="preserve"> Short description and justification</w:t>
            </w:r>
          </w:p>
        </w:tc>
        <w:sdt>
          <w:sdtPr>
            <w:rPr>
              <w:rFonts w:ascii="Calibri" w:eastAsia="Times New Roman" w:hAnsi="Calibri" w:cs="Times New Roman"/>
              <w:sz w:val="24"/>
              <w:szCs w:val="24"/>
              <w:lang w:val="en-GB"/>
            </w:rPr>
            <w:id w:val="-857270039"/>
            <w:placeholder>
              <w:docPart w:val="DD952DAC6572478F8ABF7EF5F2182365"/>
            </w:placeholder>
            <w:showingPlcHdr/>
          </w:sdtPr>
          <w:sdtContent>
            <w:tc>
              <w:tcPr>
                <w:tcW w:w="3334" w:type="pct"/>
                <w:gridSpan w:val="4"/>
              </w:tcPr>
              <w:p w14:paraId="1BA85459" w14:textId="60843822"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3BE5B722" w14:textId="77777777" w:rsidTr="00831F59">
        <w:tc>
          <w:tcPr>
            <w:tcW w:w="1666" w:type="pct"/>
            <w:gridSpan w:val="2"/>
          </w:tcPr>
          <w:p w14:paraId="7BD43C78"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2.4 Involvement of the partners</w:t>
            </w:r>
          </w:p>
        </w:tc>
        <w:sdt>
          <w:sdtPr>
            <w:rPr>
              <w:rFonts w:ascii="Calibri" w:eastAsia="Times New Roman" w:hAnsi="Calibri" w:cs="Times New Roman"/>
              <w:sz w:val="24"/>
              <w:szCs w:val="24"/>
              <w:lang w:val="en-GB"/>
            </w:rPr>
            <w:id w:val="1493290704"/>
            <w:placeholder>
              <w:docPart w:val="9205E2A236344B30824CFA960B65CB46"/>
            </w:placeholder>
            <w:showingPlcHdr/>
          </w:sdtPr>
          <w:sdtContent>
            <w:tc>
              <w:tcPr>
                <w:tcW w:w="3334" w:type="pct"/>
                <w:gridSpan w:val="4"/>
              </w:tcPr>
              <w:p w14:paraId="1820C301" w14:textId="429F0470"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5E10F8E8" w14:textId="77777777" w:rsidTr="00831F59">
        <w:tc>
          <w:tcPr>
            <w:tcW w:w="1666" w:type="pct"/>
            <w:gridSpan w:val="2"/>
          </w:tcPr>
          <w:p w14:paraId="76AF6EE9"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5</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Initiative</w:t>
            </w:r>
            <w:r w:rsidR="004921F1">
              <w:rPr>
                <w:rFonts w:ascii="Calibri" w:eastAsia="Times New Roman" w:hAnsi="Calibri" w:cs="Times New Roman"/>
                <w:b/>
                <w:sz w:val="24"/>
                <w:szCs w:val="24"/>
                <w:lang w:val="en-US"/>
              </w:rPr>
              <w:t>’s objectives</w:t>
            </w:r>
          </w:p>
        </w:tc>
        <w:sdt>
          <w:sdtPr>
            <w:rPr>
              <w:rFonts w:ascii="Calibri" w:eastAsia="Times New Roman" w:hAnsi="Calibri" w:cs="Times New Roman"/>
              <w:sz w:val="24"/>
              <w:szCs w:val="24"/>
              <w:lang w:val="en-GB"/>
            </w:rPr>
            <w:id w:val="-909685939"/>
            <w:placeholder>
              <w:docPart w:val="7A225E77E4A44331A40CF4265AB18972"/>
            </w:placeholder>
            <w:showingPlcHdr/>
          </w:sdtPr>
          <w:sdtContent>
            <w:tc>
              <w:tcPr>
                <w:tcW w:w="3334" w:type="pct"/>
                <w:gridSpan w:val="4"/>
              </w:tcPr>
              <w:p w14:paraId="433EDF80" w14:textId="096721D3"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EBE5A6B" w14:textId="77777777" w:rsidTr="00831F59">
        <w:tc>
          <w:tcPr>
            <w:tcW w:w="1666" w:type="pct"/>
            <w:gridSpan w:val="2"/>
          </w:tcPr>
          <w:p w14:paraId="4C29BA17"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6</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Expected result of bilateral cooperation</w:t>
            </w:r>
          </w:p>
        </w:tc>
        <w:sdt>
          <w:sdtPr>
            <w:rPr>
              <w:rFonts w:ascii="Calibri" w:eastAsia="Times New Roman" w:hAnsi="Calibri" w:cs="Times New Roman"/>
              <w:sz w:val="24"/>
              <w:szCs w:val="24"/>
              <w:lang w:val="en-GB"/>
            </w:rPr>
            <w:id w:val="-1706859765"/>
            <w:placeholder>
              <w:docPart w:val="55FEF05E07D94BF69C0DDC131A577DB0"/>
            </w:placeholder>
            <w:showingPlcHdr/>
          </w:sdtPr>
          <w:sdtContent>
            <w:tc>
              <w:tcPr>
                <w:tcW w:w="3334" w:type="pct"/>
                <w:gridSpan w:val="4"/>
              </w:tcPr>
              <w:p w14:paraId="77D4EE14" w14:textId="3581F154"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03830188" w14:textId="77777777" w:rsidTr="00831F59">
        <w:tc>
          <w:tcPr>
            <w:tcW w:w="1666" w:type="pct"/>
            <w:gridSpan w:val="2"/>
          </w:tcPr>
          <w:p w14:paraId="279F9D1B"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2.7 Sustainability of the initiative</w:t>
            </w:r>
            <w:r w:rsidR="006A5557">
              <w:rPr>
                <w:rFonts w:ascii="Calibri" w:eastAsia="Times New Roman" w:hAnsi="Calibri" w:cs="Times New Roman"/>
                <w:b/>
                <w:sz w:val="24"/>
                <w:szCs w:val="24"/>
                <w:lang w:val="en-GB"/>
              </w:rPr>
              <w:t xml:space="preserve"> and results</w:t>
            </w:r>
          </w:p>
        </w:tc>
        <w:sdt>
          <w:sdtPr>
            <w:rPr>
              <w:rFonts w:ascii="Calibri" w:eastAsia="Times New Roman" w:hAnsi="Calibri" w:cs="Times New Roman"/>
              <w:sz w:val="24"/>
              <w:szCs w:val="24"/>
              <w:lang w:val="en-GB"/>
            </w:rPr>
            <w:id w:val="-95639362"/>
            <w:placeholder>
              <w:docPart w:val="5DE6F2773D1A49488059577DEF6DE5D1"/>
            </w:placeholder>
            <w:showingPlcHdr/>
          </w:sdtPr>
          <w:sdtContent>
            <w:tc>
              <w:tcPr>
                <w:tcW w:w="3334" w:type="pct"/>
                <w:gridSpan w:val="4"/>
              </w:tcPr>
              <w:p w14:paraId="315ACD4E" w14:textId="6E3EB21E"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3BF8F05" w14:textId="77777777" w:rsidTr="00831F59">
        <w:tc>
          <w:tcPr>
            <w:tcW w:w="1666" w:type="pct"/>
            <w:gridSpan w:val="2"/>
          </w:tcPr>
          <w:p w14:paraId="53DE69DD" w14:textId="77777777" w:rsidR="00686D90" w:rsidRPr="00831F59" w:rsidRDefault="00831F59" w:rsidP="00761B36">
            <w:pPr>
              <w:tabs>
                <w:tab w:val="left" w:pos="567"/>
                <w:tab w:val="left" w:pos="3686"/>
                <w:tab w:val="left" w:pos="7655"/>
              </w:tabs>
              <w:rPr>
                <w:rFonts w:ascii="Calibri" w:eastAsia="Times New Roman" w:hAnsi="Calibri" w:cs="Times New Roman"/>
                <w:b/>
                <w:sz w:val="24"/>
                <w:szCs w:val="24"/>
                <w:lang w:val="en-US"/>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8</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Publicity</w:t>
            </w:r>
          </w:p>
        </w:tc>
        <w:sdt>
          <w:sdtPr>
            <w:rPr>
              <w:rFonts w:ascii="Calibri" w:eastAsia="Times New Roman" w:hAnsi="Calibri" w:cs="Times New Roman"/>
              <w:sz w:val="24"/>
              <w:szCs w:val="24"/>
              <w:lang w:val="en-GB"/>
            </w:rPr>
            <w:id w:val="-1959631102"/>
            <w:placeholder>
              <w:docPart w:val="DDB78986E73C461784161F66407026DA"/>
            </w:placeholder>
            <w:showingPlcHdr/>
          </w:sdtPr>
          <w:sdtContent>
            <w:tc>
              <w:tcPr>
                <w:tcW w:w="3334" w:type="pct"/>
                <w:gridSpan w:val="4"/>
              </w:tcPr>
              <w:p w14:paraId="16902A9D" w14:textId="74898F22"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A5557" w:rsidRPr="00FC0E20" w14:paraId="64CB643D" w14:textId="77777777" w:rsidTr="00A67420">
        <w:tc>
          <w:tcPr>
            <w:tcW w:w="1666" w:type="pct"/>
            <w:gridSpan w:val="2"/>
          </w:tcPr>
          <w:p w14:paraId="56DE7F51" w14:textId="77777777"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2.9 Location of initiative implementation</w:t>
            </w:r>
          </w:p>
        </w:tc>
        <w:sdt>
          <w:sdtPr>
            <w:rPr>
              <w:rFonts w:ascii="Calibri" w:eastAsia="Times New Roman" w:hAnsi="Calibri" w:cs="Times New Roman"/>
              <w:sz w:val="24"/>
              <w:szCs w:val="24"/>
              <w:lang w:val="en-GB"/>
            </w:rPr>
            <w:id w:val="343296489"/>
            <w:placeholder>
              <w:docPart w:val="D45F8CD4C49A4E16A2FC642E1A9B62C8"/>
            </w:placeholder>
            <w:showingPlcHdr/>
          </w:sdtPr>
          <w:sdtContent>
            <w:tc>
              <w:tcPr>
                <w:tcW w:w="3334" w:type="pct"/>
                <w:gridSpan w:val="4"/>
              </w:tcPr>
              <w:p w14:paraId="30C731B9" w14:textId="0145C3F3"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sidRPr="00FC0E20">
                  <w:rPr>
                    <w:rStyle w:val="Zstupntext"/>
                    <w:lang w:val="en-GB"/>
                  </w:rPr>
                  <w:t>Add text.</w:t>
                </w:r>
              </w:p>
            </w:tc>
          </w:sdtContent>
        </w:sdt>
      </w:tr>
      <w:tr w:rsidR="00831F59" w:rsidRPr="00FC0E20" w14:paraId="23C6FC2D" w14:textId="77777777" w:rsidTr="00831F59">
        <w:tc>
          <w:tcPr>
            <w:tcW w:w="5000" w:type="pct"/>
            <w:gridSpan w:val="6"/>
          </w:tcPr>
          <w:p w14:paraId="69D176C9" w14:textId="77777777" w:rsidR="00831F59" w:rsidRPr="00FC0E20" w:rsidRDefault="00831F59" w:rsidP="006A5557">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2.</w:t>
            </w:r>
            <w:r w:rsidR="006A5557">
              <w:rPr>
                <w:rFonts w:ascii="Calibri" w:eastAsia="Times New Roman" w:hAnsi="Calibri" w:cs="Times New Roman"/>
                <w:b/>
                <w:sz w:val="24"/>
                <w:szCs w:val="24"/>
                <w:lang w:val="en-GB"/>
              </w:rPr>
              <w:t>10</w:t>
            </w:r>
            <w:r>
              <w:rPr>
                <w:rFonts w:ascii="Calibri" w:eastAsia="Times New Roman" w:hAnsi="Calibri" w:cs="Times New Roman"/>
                <w:b/>
                <w:sz w:val="24"/>
                <w:szCs w:val="24"/>
                <w:lang w:val="en-GB"/>
              </w:rPr>
              <w:t xml:space="preserve"> Implementation period</w:t>
            </w:r>
          </w:p>
        </w:tc>
      </w:tr>
      <w:tr w:rsidR="00831F59" w:rsidRPr="00FC0E20" w14:paraId="3EB09616" w14:textId="77777777" w:rsidTr="002D0F92">
        <w:tc>
          <w:tcPr>
            <w:tcW w:w="1279" w:type="pct"/>
            <w:vAlign w:val="center"/>
          </w:tcPr>
          <w:p w14:paraId="23C50731" w14:textId="77777777" w:rsidR="00831F59" w:rsidRDefault="00831F59" w:rsidP="002D0F9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Planned Start Date</w:t>
            </w:r>
          </w:p>
        </w:tc>
        <w:sdt>
          <w:sdtPr>
            <w:rPr>
              <w:rFonts w:ascii="Calibri" w:eastAsia="Times New Roman" w:hAnsi="Calibri" w:cs="Times New Roman"/>
              <w:sz w:val="24"/>
              <w:szCs w:val="24"/>
              <w:lang w:val="en-GB"/>
            </w:rPr>
            <w:id w:val="-352955341"/>
            <w:placeholder>
              <w:docPart w:val="D66E3DDD36F2407BB2BE21E5C2CFF121"/>
            </w:placeholder>
            <w:showingPlcHdr/>
            <w:date>
              <w:dateFormat w:val="dd/MM/yyyy"/>
              <w:lid w:val="en-GB"/>
              <w:storeMappedDataAs w:val="date"/>
              <w:calendar w:val="gregorian"/>
            </w:date>
          </w:sdtPr>
          <w:sdtContent>
            <w:tc>
              <w:tcPr>
                <w:tcW w:w="1221" w:type="pct"/>
                <w:gridSpan w:val="3"/>
                <w:vAlign w:val="center"/>
              </w:tcPr>
              <w:p w14:paraId="58B1A928" w14:textId="243C2452"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c>
          <w:tcPr>
            <w:tcW w:w="1221" w:type="pct"/>
            <w:vAlign w:val="center"/>
          </w:tcPr>
          <w:p w14:paraId="32B352E0" w14:textId="77777777" w:rsidR="00831F59" w:rsidRPr="00831F59" w:rsidRDefault="00831F59" w:rsidP="002D0F92">
            <w:pPr>
              <w:tabs>
                <w:tab w:val="left" w:pos="567"/>
                <w:tab w:val="left" w:pos="3686"/>
                <w:tab w:val="left" w:pos="7655"/>
              </w:tabs>
              <w:rPr>
                <w:rFonts w:ascii="Calibri" w:eastAsia="Times New Roman" w:hAnsi="Calibri" w:cs="Times New Roman"/>
                <w:b/>
                <w:sz w:val="24"/>
                <w:szCs w:val="24"/>
                <w:lang w:val="en-GB"/>
              </w:rPr>
            </w:pPr>
            <w:r w:rsidRPr="00831F59">
              <w:rPr>
                <w:rFonts w:ascii="Calibri" w:eastAsia="Times New Roman" w:hAnsi="Calibri" w:cs="Times New Roman"/>
                <w:b/>
                <w:sz w:val="24"/>
                <w:szCs w:val="24"/>
                <w:lang w:val="en-GB"/>
              </w:rPr>
              <w:t>Planned Completion Date</w:t>
            </w:r>
          </w:p>
        </w:tc>
        <w:sdt>
          <w:sdtPr>
            <w:rPr>
              <w:rFonts w:ascii="Calibri" w:eastAsia="Times New Roman" w:hAnsi="Calibri" w:cs="Times New Roman"/>
              <w:sz w:val="24"/>
              <w:szCs w:val="24"/>
              <w:lang w:val="en-GB"/>
            </w:rPr>
            <w:id w:val="-41829913"/>
            <w:placeholder>
              <w:docPart w:val="1BC2CEE9E6C14B13960A0F4733E5A8BC"/>
            </w:placeholder>
            <w:showingPlcHdr/>
            <w:date>
              <w:dateFormat w:val="dd/MM/yyyy"/>
              <w:lid w:val="en-GB"/>
              <w:storeMappedDataAs w:val="date"/>
              <w:calendar w:val="gregorian"/>
            </w:date>
          </w:sdtPr>
          <w:sdtContent>
            <w:tc>
              <w:tcPr>
                <w:tcW w:w="1279" w:type="pct"/>
                <w:vAlign w:val="center"/>
              </w:tcPr>
              <w:p w14:paraId="247F3212" w14:textId="3EB9EABE"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r>
      <w:tr w:rsidR="00A67420" w:rsidRPr="00FC0E20" w14:paraId="6E948C1A" w14:textId="77777777" w:rsidTr="00A67420">
        <w:tc>
          <w:tcPr>
            <w:tcW w:w="1679" w:type="pct"/>
            <w:gridSpan w:val="3"/>
            <w:vAlign w:val="center"/>
          </w:tcPr>
          <w:p w14:paraId="177A90A7" w14:textId="77777777" w:rsidR="00A67420" w:rsidRPr="00A67420" w:rsidRDefault="00A67420" w:rsidP="002D0F92">
            <w:pPr>
              <w:tabs>
                <w:tab w:val="left" w:pos="567"/>
                <w:tab w:val="left" w:pos="3686"/>
                <w:tab w:val="left" w:pos="7655"/>
              </w:tabs>
              <w:rPr>
                <w:rFonts w:ascii="Calibri" w:eastAsia="Times New Roman" w:hAnsi="Calibri" w:cs="Times New Roman"/>
                <w:b/>
                <w:sz w:val="24"/>
                <w:szCs w:val="24"/>
                <w:lang w:val="en-GB"/>
              </w:rPr>
            </w:pPr>
            <w:r w:rsidRPr="00A67420">
              <w:rPr>
                <w:rFonts w:ascii="Calibri" w:eastAsia="Times New Roman" w:hAnsi="Calibri" w:cs="Times New Roman"/>
                <w:b/>
                <w:sz w:val="24"/>
                <w:szCs w:val="24"/>
                <w:lang w:val="en-GB"/>
              </w:rPr>
              <w:t>2.11 Detailed time schedule</w:t>
            </w:r>
          </w:p>
        </w:tc>
        <w:sdt>
          <w:sdtPr>
            <w:rPr>
              <w:rFonts w:ascii="Calibri" w:eastAsia="Times New Roman" w:hAnsi="Calibri" w:cs="Times New Roman"/>
              <w:sz w:val="24"/>
              <w:szCs w:val="24"/>
              <w:lang w:val="en-GB"/>
            </w:rPr>
            <w:id w:val="2113318330"/>
            <w:placeholder>
              <w:docPart w:val="1EE8F7EBCB044CC9ABE05676C231543E"/>
            </w:placeholder>
            <w:showingPlcHdr/>
          </w:sdtPr>
          <w:sdtContent>
            <w:tc>
              <w:tcPr>
                <w:tcW w:w="3321" w:type="pct"/>
                <w:gridSpan w:val="3"/>
                <w:vAlign w:val="center"/>
              </w:tcPr>
              <w:p w14:paraId="540C1528" w14:textId="4829704E" w:rsidR="00A67420" w:rsidRDefault="00A67420" w:rsidP="00A674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3CFA2DA" w14:textId="77777777" w:rsidR="00831F59" w:rsidRDefault="00831F59">
      <w:pPr>
        <w:rPr>
          <w:rFonts w:ascii="Calibri" w:eastAsia="Times New Roman" w:hAnsi="Calibri" w:cs="Times New Roman"/>
          <w:sz w:val="24"/>
          <w:szCs w:val="24"/>
          <w:lang w:val="en-GB"/>
        </w:rPr>
      </w:pPr>
    </w:p>
    <w:p w14:paraId="5FA76421" w14:textId="77777777" w:rsidR="00831F59" w:rsidRPr="00FC0E20" w:rsidRDefault="00831F59" w:rsidP="00831F59">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Bilateral indicators</w:t>
      </w:r>
    </w:p>
    <w:p w14:paraId="33B92526" w14:textId="77777777" w:rsidR="00831F59" w:rsidRDefault="00831F59" w:rsidP="00831F5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60D2F081" w14:textId="77777777" w:rsidR="00831F59" w:rsidRPr="00FC0E20" w:rsidRDefault="00831F59"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Standard indicators</w:t>
      </w:r>
    </w:p>
    <w:tbl>
      <w:tblPr>
        <w:tblStyle w:val="Svetlzoznamzvraznenie1"/>
        <w:tblW w:w="5000" w:type="pct"/>
        <w:tblLook w:val="04A0" w:firstRow="1" w:lastRow="0" w:firstColumn="1" w:lastColumn="0" w:noHBand="0" w:noVBand="1"/>
      </w:tblPr>
      <w:tblGrid>
        <w:gridCol w:w="3560"/>
        <w:gridCol w:w="857"/>
        <w:gridCol w:w="4635"/>
      </w:tblGrid>
      <w:tr w:rsidR="00831F59" w:rsidRPr="00FC0E20" w14:paraId="3D92AAA1"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17616C91" w14:textId="77777777" w:rsidR="00831F59" w:rsidRPr="00831F59" w:rsidRDefault="00831F59"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0F8EB924"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16151F9"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831F59" w:rsidRPr="00FC0E20" w14:paraId="40C6C526"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3EA8AEFE"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participants from Slovakia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594633285"/>
            <w:placeholder>
              <w:docPart w:val="DDFF7DE41C3D438989218E69F960CC45"/>
            </w:placeholder>
            <w:showingPlcHdr/>
          </w:sdtPr>
          <w:sdtContent>
            <w:tc>
              <w:tcPr>
                <w:tcW w:w="346" w:type="pct"/>
                <w:tcBorders>
                  <w:left w:val="single" w:sz="4" w:space="0" w:color="4F81BD" w:themeColor="accent1"/>
                  <w:right w:val="single" w:sz="4" w:space="0" w:color="4F81BD" w:themeColor="accent1"/>
                </w:tcBorders>
              </w:tcPr>
              <w:p w14:paraId="684E0B35" w14:textId="06D9E84A"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30816059"/>
            <w:placeholder>
              <w:docPart w:val="02CDD3F4117D4428B16212556DC93BB5"/>
            </w:placeholder>
            <w:showingPlcHdr/>
          </w:sdtPr>
          <w:sdtContent>
            <w:tc>
              <w:tcPr>
                <w:tcW w:w="2624" w:type="pct"/>
                <w:tcBorders>
                  <w:left w:val="single" w:sz="4" w:space="0" w:color="4F81BD" w:themeColor="accent1"/>
                </w:tcBorders>
              </w:tcPr>
              <w:p w14:paraId="1510CE4B" w14:textId="2F98A54C"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7CFF4FFB"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4861B99" w14:textId="5330B8A3" w:rsidR="00831F59" w:rsidRPr="00831F59" w:rsidRDefault="00831F59" w:rsidP="00E24537">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 xml:space="preserve">Number of participants from </w:t>
            </w:r>
            <w:r w:rsidR="00E24537">
              <w:rPr>
                <w:rFonts w:ascii="Calibri" w:eastAsia="Times New Roman" w:hAnsi="Calibri" w:cs="Times New Roman"/>
                <w:b w:val="0"/>
                <w:sz w:val="24"/>
                <w:szCs w:val="24"/>
                <w:lang w:val="en-GB"/>
              </w:rPr>
              <w:t>Donor states</w:t>
            </w:r>
            <w:r w:rsidRPr="00831F59">
              <w:rPr>
                <w:rFonts w:ascii="Calibri" w:eastAsia="Times New Roman" w:hAnsi="Calibri" w:cs="Times New Roman"/>
                <w:b w:val="0"/>
                <w:sz w:val="24"/>
                <w:szCs w:val="24"/>
                <w:lang w:val="en-GB"/>
              </w:rPr>
              <w:t xml:space="preserve">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1981190972"/>
            <w:placeholder>
              <w:docPart w:val="066713BFA4D74CA2B7B04ED7FBBBFC01"/>
            </w:placeholder>
            <w:showingPlcHdr/>
          </w:sdt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47DD796C" w14:textId="6A8A2788"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488162932"/>
            <w:placeholder>
              <w:docPart w:val="2CD17FA70B3D44A38316908C4B9B78AF"/>
            </w:placeholder>
            <w:showingPlcHdr/>
          </w:sdtPr>
          <w:sdtContent>
            <w:tc>
              <w:tcPr>
                <w:tcW w:w="2624" w:type="pct"/>
                <w:tcBorders>
                  <w:top w:val="single" w:sz="8" w:space="0" w:color="4F81BD" w:themeColor="accent1"/>
                  <w:left w:val="single" w:sz="4" w:space="0" w:color="4F81BD" w:themeColor="accent1"/>
                  <w:bottom w:val="single" w:sz="8" w:space="0" w:color="4F81BD" w:themeColor="accent1"/>
                </w:tcBorders>
              </w:tcPr>
              <w:p w14:paraId="168810F5" w14:textId="23CF33AE"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4EB266E8"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69AC4D3D"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created joint results, such as studies, analyses, reports</w:t>
            </w:r>
          </w:p>
        </w:tc>
        <w:sdt>
          <w:sdtPr>
            <w:rPr>
              <w:rFonts w:ascii="Calibri" w:eastAsia="Times New Roman" w:hAnsi="Calibri" w:cs="Times New Roman"/>
              <w:sz w:val="24"/>
              <w:szCs w:val="24"/>
              <w:lang w:val="en-GB"/>
            </w:rPr>
            <w:id w:val="-1309010680"/>
            <w:placeholder>
              <w:docPart w:val="6E34D3A1764E44D39B4D9BC7857519DB"/>
            </w:placeholder>
            <w:showingPlcHdr/>
          </w:sdtPr>
          <w:sdtContent>
            <w:tc>
              <w:tcPr>
                <w:tcW w:w="346" w:type="pct"/>
                <w:tcBorders>
                  <w:left w:val="single" w:sz="4" w:space="0" w:color="4F81BD" w:themeColor="accent1"/>
                  <w:right w:val="single" w:sz="4" w:space="0" w:color="4F81BD" w:themeColor="accent1"/>
                </w:tcBorders>
              </w:tcPr>
              <w:p w14:paraId="121BFD25" w14:textId="2C286F1E"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610787244"/>
            <w:placeholder>
              <w:docPart w:val="70064C75E70E42C6872FF75779DF5BA1"/>
            </w:placeholder>
            <w:showingPlcHdr/>
          </w:sdtPr>
          <w:sdtContent>
            <w:tc>
              <w:tcPr>
                <w:tcW w:w="2624" w:type="pct"/>
                <w:tcBorders>
                  <w:left w:val="single" w:sz="4" w:space="0" w:color="4F81BD" w:themeColor="accent1"/>
                </w:tcBorders>
              </w:tcPr>
              <w:p w14:paraId="56CB4211" w14:textId="00A74CDC"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68E3B3E9"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D22BF3A" w14:textId="77777777" w:rsidR="00831F59" w:rsidRPr="00831F59" w:rsidRDefault="00831F59" w:rsidP="00FD7F40">
            <w:pPr>
              <w:tabs>
                <w:tab w:val="left" w:pos="567"/>
                <w:tab w:val="left" w:pos="3686"/>
                <w:tab w:val="left" w:pos="7655"/>
              </w:tabs>
              <w:rPr>
                <w:rFonts w:ascii="Calibri" w:eastAsia="Times New Roman" w:hAnsi="Calibri" w:cs="Times New Roman"/>
                <w:b w:val="0"/>
                <w:sz w:val="24"/>
                <w:szCs w:val="24"/>
                <w:lang w:val="en-US"/>
              </w:rPr>
            </w:pPr>
            <w:r w:rsidRPr="00831F59">
              <w:rPr>
                <w:rFonts w:ascii="Calibri" w:eastAsia="Times New Roman" w:hAnsi="Calibri" w:cs="Times New Roman"/>
                <w:b w:val="0"/>
                <w:sz w:val="24"/>
                <w:szCs w:val="24"/>
                <w:lang w:val="en-US"/>
              </w:rPr>
              <w:lastRenderedPageBreak/>
              <w:t xml:space="preserve">Number of promotional / information activities </w:t>
            </w:r>
          </w:p>
        </w:tc>
        <w:sdt>
          <w:sdtPr>
            <w:rPr>
              <w:rFonts w:ascii="Calibri" w:eastAsia="Times New Roman" w:hAnsi="Calibri" w:cs="Times New Roman"/>
              <w:sz w:val="24"/>
              <w:szCs w:val="24"/>
              <w:lang w:val="en-GB"/>
            </w:rPr>
            <w:id w:val="377522482"/>
            <w:placeholder>
              <w:docPart w:val="D6A681D521414870B60830562EAD5039"/>
            </w:placeholder>
            <w:showingPlcHdr/>
          </w:sdt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290EF1F5" w14:textId="54C9BBC8"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841743760"/>
            <w:placeholder>
              <w:docPart w:val="3D280B10133243B1A2C43E1031C14F5E"/>
            </w:placeholder>
            <w:showingPlcHdr/>
          </w:sdtPr>
          <w:sdtContent>
            <w:tc>
              <w:tcPr>
                <w:tcW w:w="2624" w:type="pct"/>
                <w:tcBorders>
                  <w:top w:val="single" w:sz="8" w:space="0" w:color="4F81BD" w:themeColor="accent1"/>
                  <w:left w:val="single" w:sz="4" w:space="0" w:color="4F81BD" w:themeColor="accent1"/>
                  <w:bottom w:val="single" w:sz="8" w:space="0" w:color="4F81BD" w:themeColor="accent1"/>
                </w:tcBorders>
              </w:tcPr>
              <w:p w14:paraId="3D650E55" w14:textId="315B6C93"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0C033359"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0279D41B"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joint bilateral events</w:t>
            </w:r>
            <w:r w:rsidR="007D3931">
              <w:rPr>
                <w:rFonts w:ascii="Calibri" w:eastAsia="Times New Roman" w:hAnsi="Calibri" w:cs="Times New Roman"/>
                <w:b w:val="0"/>
                <w:sz w:val="24"/>
                <w:szCs w:val="24"/>
                <w:lang w:val="en-GB"/>
              </w:rPr>
              <w:t xml:space="preserve"> / activities</w:t>
            </w:r>
            <w:r w:rsidRPr="00831F59">
              <w:rPr>
                <w:rFonts w:ascii="Calibri" w:eastAsia="Times New Roman" w:hAnsi="Calibri" w:cs="Times New Roman"/>
                <w:b w:val="0"/>
                <w:sz w:val="24"/>
                <w:szCs w:val="24"/>
                <w:lang w:val="en-GB"/>
              </w:rPr>
              <w:t xml:space="preserve"> organised</w:t>
            </w:r>
          </w:p>
        </w:tc>
        <w:sdt>
          <w:sdtPr>
            <w:rPr>
              <w:rFonts w:ascii="Calibri" w:eastAsia="Times New Roman" w:hAnsi="Calibri" w:cs="Times New Roman"/>
              <w:sz w:val="24"/>
              <w:szCs w:val="24"/>
              <w:lang w:val="en-GB"/>
            </w:rPr>
            <w:id w:val="-1773771569"/>
            <w:placeholder>
              <w:docPart w:val="6F647C2C825643B1884FCF4C30627DDE"/>
            </w:placeholder>
            <w:showingPlcHdr/>
          </w:sdtPr>
          <w:sdtContent>
            <w:tc>
              <w:tcPr>
                <w:tcW w:w="346" w:type="pct"/>
                <w:tcBorders>
                  <w:left w:val="single" w:sz="4" w:space="0" w:color="4F81BD" w:themeColor="accent1"/>
                  <w:right w:val="single" w:sz="4" w:space="0" w:color="4F81BD" w:themeColor="accent1"/>
                </w:tcBorders>
              </w:tcPr>
              <w:p w14:paraId="16CAB6D9" w14:textId="22566BFD"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729114889"/>
            <w:placeholder>
              <w:docPart w:val="7D50A5E5B0E046D4BA426CEA0FAA21E1"/>
            </w:placeholder>
            <w:showingPlcHdr/>
          </w:sdtPr>
          <w:sdtContent>
            <w:tc>
              <w:tcPr>
                <w:tcW w:w="2624" w:type="pct"/>
                <w:tcBorders>
                  <w:left w:val="single" w:sz="4" w:space="0" w:color="4F81BD" w:themeColor="accent1"/>
                  <w:bottom w:val="single" w:sz="4" w:space="0" w:color="4F81BD" w:themeColor="accent1"/>
                </w:tcBorders>
              </w:tcPr>
              <w:p w14:paraId="79D56EA9" w14:textId="7A60A12E"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6D920633" w14:textId="77777777" w:rsidR="00317E19" w:rsidRDefault="00317E19" w:rsidP="00317E1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01DBFB4D" w14:textId="61C8C09C" w:rsidR="00831F59" w:rsidRDefault="007D3931"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Activity</w:t>
      </w:r>
      <w:r w:rsidR="00831F59">
        <w:rPr>
          <w:rFonts w:ascii="Calibri" w:eastAsia="Times New Roman" w:hAnsi="Calibri" w:cs="Times New Roman"/>
          <w:b/>
          <w:sz w:val="24"/>
          <w:szCs w:val="24"/>
          <w:lang w:val="en-GB"/>
        </w:rPr>
        <w:t xml:space="preserve"> indicators</w:t>
      </w:r>
    </w:p>
    <w:tbl>
      <w:tblPr>
        <w:tblStyle w:val="Svetlzoznamzvraznenie1"/>
        <w:tblW w:w="5000" w:type="pct"/>
        <w:tblLook w:val="04A0" w:firstRow="1" w:lastRow="0" w:firstColumn="1" w:lastColumn="0" w:noHBand="0" w:noVBand="1"/>
      </w:tblPr>
      <w:tblGrid>
        <w:gridCol w:w="3017"/>
        <w:gridCol w:w="1285"/>
        <w:gridCol w:w="4750"/>
      </w:tblGrid>
      <w:tr w:rsidR="00776E0F" w:rsidRPr="00FC0E20" w14:paraId="19197724" w14:textId="77777777" w:rsidTr="004B2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F447729" w14:textId="77777777" w:rsidR="00776E0F" w:rsidRPr="00831F59" w:rsidRDefault="00776E0F"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309C56F6"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8C0D788"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776E0F" w:rsidRPr="00FC0E20" w14:paraId="03811025"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590222265"/>
            <w:placeholder>
              <w:docPart w:val="E2352356904947E083AE08397FDB39ED"/>
            </w:placeholder>
            <w:showingPlcHdr/>
          </w:sdt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0FC67F0" w14:textId="39BA7F63"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85181254"/>
            <w:placeholder>
              <w:docPart w:val="086BF4DA513541CD825BDD5D290CB9A7"/>
            </w:placeholder>
            <w:showingPlcHdr/>
          </w:sdtPr>
          <w:sdtContent>
            <w:tc>
              <w:tcPr>
                <w:tcW w:w="710" w:type="pct"/>
                <w:tcBorders>
                  <w:left w:val="single" w:sz="4" w:space="0" w:color="4F81BD" w:themeColor="accent1"/>
                  <w:right w:val="single" w:sz="4" w:space="0" w:color="4F81BD" w:themeColor="accent1"/>
                </w:tcBorders>
              </w:tcPr>
              <w:p w14:paraId="6E2C1D14" w14:textId="37248B44"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23612688"/>
            <w:placeholder>
              <w:docPart w:val="B592F043A8944A33953541A4349F2A8D"/>
            </w:placeholder>
            <w:showingPlcHdr/>
          </w:sdtPr>
          <w:sdtContent>
            <w:tc>
              <w:tcPr>
                <w:tcW w:w="2624" w:type="pct"/>
                <w:tcBorders>
                  <w:left w:val="single" w:sz="4" w:space="0" w:color="4F81BD" w:themeColor="accent1"/>
                </w:tcBorders>
              </w:tcPr>
              <w:p w14:paraId="2D647FA1" w14:textId="563BCE9D"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1575FB56" w14:textId="77777777" w:rsidTr="004B2C42">
        <w:sdt>
          <w:sdtPr>
            <w:rPr>
              <w:rFonts w:ascii="Calibri" w:eastAsia="Times New Roman" w:hAnsi="Calibri" w:cs="Times New Roman"/>
              <w:sz w:val="24"/>
              <w:szCs w:val="24"/>
              <w:lang w:val="en-GB"/>
            </w:rPr>
            <w:id w:val="-685210040"/>
            <w:placeholder>
              <w:docPart w:val="F9C61D97639E4CE89AB27721393A9BDF"/>
            </w:placeholder>
            <w:showingPlcHdr/>
          </w:sdt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95507F4" w14:textId="7F0F6800"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678851163"/>
            <w:placeholder>
              <w:docPart w:val="6338DB286047446BAA3E75362BB6D6D5"/>
            </w:placeholder>
            <w:showingPlcHdr/>
          </w:sdt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1E1ECB13" w14:textId="6D47D566"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31091182"/>
            <w:placeholder>
              <w:docPart w:val="8F0F8D7D71554444BC885B3D33A1643B"/>
            </w:placeholder>
            <w:showingPlcHdr/>
          </w:sdtPr>
          <w:sdtContent>
            <w:tc>
              <w:tcPr>
                <w:tcW w:w="2624" w:type="pct"/>
                <w:tcBorders>
                  <w:top w:val="single" w:sz="8" w:space="0" w:color="4F81BD" w:themeColor="accent1"/>
                  <w:left w:val="single" w:sz="4" w:space="0" w:color="4F81BD" w:themeColor="accent1"/>
                  <w:bottom w:val="single" w:sz="8" w:space="0" w:color="4F81BD" w:themeColor="accent1"/>
                </w:tcBorders>
              </w:tcPr>
              <w:p w14:paraId="1E614A8E" w14:textId="633B10DD"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315319D6"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70149755"/>
            <w:placeholder>
              <w:docPart w:val="A5EB3C9BAF6F487893DEDC3C22091B88"/>
            </w:placeholder>
            <w:showingPlcHdr/>
          </w:sdt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A37CC3C" w14:textId="4C51C7E0"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815950520"/>
            <w:placeholder>
              <w:docPart w:val="45015984ECB1499188EF48ED2D09EE02"/>
            </w:placeholder>
            <w:showingPlcHdr/>
          </w:sdtPr>
          <w:sdtContent>
            <w:tc>
              <w:tcPr>
                <w:tcW w:w="710" w:type="pct"/>
                <w:tcBorders>
                  <w:left w:val="single" w:sz="4" w:space="0" w:color="4F81BD" w:themeColor="accent1"/>
                  <w:right w:val="single" w:sz="4" w:space="0" w:color="4F81BD" w:themeColor="accent1"/>
                </w:tcBorders>
              </w:tcPr>
              <w:p w14:paraId="79A30A43" w14:textId="0906A0A6"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739744815"/>
            <w:placeholder>
              <w:docPart w:val="04DDEA2ADCDD46C6A04B5101223D6CE5"/>
            </w:placeholder>
            <w:showingPlcHdr/>
          </w:sdtPr>
          <w:sdtContent>
            <w:tc>
              <w:tcPr>
                <w:tcW w:w="2624" w:type="pct"/>
                <w:tcBorders>
                  <w:left w:val="single" w:sz="4" w:space="0" w:color="4F81BD" w:themeColor="accent1"/>
                </w:tcBorders>
              </w:tcPr>
              <w:p w14:paraId="7ECD9ED4" w14:textId="120E57B1"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5C12F318" w14:textId="77777777" w:rsidR="00831F59" w:rsidRDefault="00831F59" w:rsidP="00831F59">
      <w:pPr>
        <w:rPr>
          <w:rFonts w:ascii="Calibri" w:eastAsia="Times New Roman" w:hAnsi="Calibri" w:cs="Times New Roman"/>
          <w:sz w:val="24"/>
          <w:szCs w:val="24"/>
          <w:lang w:val="en-GB"/>
        </w:rPr>
      </w:pPr>
    </w:p>
    <w:p w14:paraId="5E04BD14" w14:textId="77777777" w:rsidR="00776E0F" w:rsidRPr="00FC0E20" w:rsidRDefault="00776E0F" w:rsidP="00776E0F">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Budget</w:t>
      </w:r>
    </w:p>
    <w:tbl>
      <w:tblPr>
        <w:tblStyle w:val="Mriekatabuky"/>
        <w:tblW w:w="5000" w:type="pct"/>
        <w:tblLook w:val="04A0" w:firstRow="1" w:lastRow="0" w:firstColumn="1" w:lastColumn="0" w:noHBand="0" w:noVBand="1"/>
      </w:tblPr>
      <w:tblGrid>
        <w:gridCol w:w="2331"/>
        <w:gridCol w:w="6731"/>
      </w:tblGrid>
      <w:tr w:rsidR="00776E0F" w:rsidRPr="00FC0E20" w14:paraId="1D1C4CED" w14:textId="77777777" w:rsidTr="00A66ED4">
        <w:tc>
          <w:tcPr>
            <w:tcW w:w="1286" w:type="pct"/>
          </w:tcPr>
          <w:p w14:paraId="76D68E8A" w14:textId="77777777" w:rsidR="00776E0F" w:rsidRPr="00FC0E20" w:rsidRDefault="006A5557" w:rsidP="00776E0F">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4.1 </w:t>
            </w:r>
            <w:r w:rsidR="00776E0F">
              <w:rPr>
                <w:rFonts w:ascii="Calibri" w:eastAsia="Times New Roman" w:hAnsi="Calibri" w:cs="Times New Roman"/>
                <w:b/>
                <w:sz w:val="24"/>
                <w:szCs w:val="24"/>
                <w:lang w:val="en-GB"/>
              </w:rPr>
              <w:t>Total costs</w:t>
            </w:r>
          </w:p>
        </w:tc>
        <w:sdt>
          <w:sdtPr>
            <w:rPr>
              <w:rFonts w:ascii="Calibri" w:eastAsia="Times New Roman" w:hAnsi="Calibri" w:cs="Times New Roman"/>
              <w:sz w:val="24"/>
              <w:szCs w:val="24"/>
              <w:lang w:val="en-GB"/>
            </w:rPr>
            <w:id w:val="117952325"/>
            <w:placeholder>
              <w:docPart w:val="923684BF7B2F43708C8A3ECE6DE6F0E4"/>
            </w:placeholder>
            <w:showingPlcHdr/>
          </w:sdtPr>
          <w:sdtContent>
            <w:tc>
              <w:tcPr>
                <w:tcW w:w="3714" w:type="pct"/>
              </w:tcPr>
              <w:p w14:paraId="20274204" w14:textId="2C0F2134" w:rsidR="00776E0F" w:rsidRPr="00FC0E20" w:rsidRDefault="00776E0F"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921F1" w:rsidRPr="00FC0E20" w14:paraId="25279E79" w14:textId="77777777" w:rsidTr="00A66ED4">
        <w:tc>
          <w:tcPr>
            <w:tcW w:w="1286" w:type="pct"/>
          </w:tcPr>
          <w:p w14:paraId="61BFDFC9" w14:textId="77777777" w:rsidR="004921F1" w:rsidRDefault="006A5557"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4.2 </w:t>
            </w:r>
            <w:r w:rsidR="004921F1">
              <w:rPr>
                <w:rFonts w:ascii="Calibri" w:eastAsia="Times New Roman" w:hAnsi="Calibri" w:cs="Times New Roman"/>
                <w:b/>
                <w:sz w:val="24"/>
                <w:szCs w:val="24"/>
                <w:lang w:val="en-GB"/>
              </w:rPr>
              <w:t>Income generation</w:t>
            </w:r>
          </w:p>
        </w:tc>
        <w:sdt>
          <w:sdtPr>
            <w:rPr>
              <w:rFonts w:ascii="Calibri" w:eastAsia="Times New Roman" w:hAnsi="Calibri" w:cs="Times New Roman"/>
              <w:sz w:val="24"/>
              <w:szCs w:val="24"/>
              <w:lang w:val="en-GB"/>
            </w:rPr>
            <w:id w:val="-995487837"/>
            <w:placeholder>
              <w:docPart w:val="8EF19A31D19648D7862A6BDE5CBF24CC"/>
            </w:placeholder>
            <w:showingPlcHdr/>
          </w:sdtPr>
          <w:sdtContent>
            <w:tc>
              <w:tcPr>
                <w:tcW w:w="3714" w:type="pct"/>
              </w:tcPr>
              <w:p w14:paraId="18F90AFF" w14:textId="0D941219" w:rsidR="004921F1" w:rsidRPr="00FC0E20" w:rsidRDefault="004921F1"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0B7A004F"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937977">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626A903E" w14:textId="77777777" w:rsidR="00FC0E20" w:rsidRPr="00C215F7" w:rsidRDefault="00C215F7" w:rsidP="00DF4072">
      <w:pPr>
        <w:tabs>
          <w:tab w:val="left" w:pos="567"/>
          <w:tab w:val="left" w:pos="3686"/>
          <w:tab w:val="left" w:pos="7655"/>
        </w:tabs>
        <w:spacing w:after="0" w:line="240" w:lineRule="auto"/>
        <w:rPr>
          <w:rFonts w:ascii="Calibri" w:eastAsia="Times New Roman" w:hAnsi="Calibri" w:cs="Times New Roman"/>
          <w:b/>
          <w:sz w:val="24"/>
          <w:szCs w:val="24"/>
          <w:lang w:val="en-GB"/>
        </w:rPr>
      </w:pPr>
      <w:r w:rsidRPr="00C215F7">
        <w:rPr>
          <w:rFonts w:ascii="Calibri" w:eastAsia="Times New Roman" w:hAnsi="Calibri" w:cs="Times New Roman"/>
          <w:b/>
          <w:sz w:val="24"/>
          <w:szCs w:val="24"/>
          <w:lang w:val="en-GB"/>
        </w:rPr>
        <w:t>4.4 Detailed Budget</w:t>
      </w:r>
    </w:p>
    <w:p w14:paraId="2D2C878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Svetlzoznamzvraznenie1"/>
        <w:tblW w:w="0" w:type="auto"/>
        <w:tblLook w:val="04A0" w:firstRow="1" w:lastRow="0" w:firstColumn="1" w:lastColumn="0" w:noHBand="0" w:noVBand="1"/>
      </w:tblPr>
      <w:tblGrid>
        <w:gridCol w:w="2330"/>
        <w:gridCol w:w="1143"/>
        <w:gridCol w:w="1410"/>
        <w:gridCol w:w="1408"/>
        <w:gridCol w:w="1826"/>
        <w:gridCol w:w="5867"/>
      </w:tblGrid>
      <w:tr w:rsidR="00C215F7" w14:paraId="69B1182A"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vAlign w:val="center"/>
          </w:tcPr>
          <w:p w14:paraId="2058C45A" w14:textId="77777777" w:rsidR="00C215F7" w:rsidRPr="00C215F7" w:rsidRDefault="00C215F7" w:rsidP="00C215F7">
            <w:pPr>
              <w:tabs>
                <w:tab w:val="left" w:pos="567"/>
                <w:tab w:val="left" w:pos="3686"/>
                <w:tab w:val="left" w:pos="7655"/>
              </w:tabs>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Budget Item</w:t>
            </w:r>
          </w:p>
        </w:tc>
        <w:tc>
          <w:tcPr>
            <w:tcW w:w="1143" w:type="dxa"/>
            <w:tcBorders>
              <w:left w:val="single" w:sz="4" w:space="0" w:color="548DD4" w:themeColor="text2" w:themeTint="99"/>
              <w:right w:val="single" w:sz="4" w:space="0" w:color="548DD4" w:themeColor="text2" w:themeTint="99"/>
            </w:tcBorders>
            <w:vAlign w:val="center"/>
          </w:tcPr>
          <w:p w14:paraId="087176E8"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w:t>
            </w:r>
          </w:p>
        </w:tc>
        <w:tc>
          <w:tcPr>
            <w:tcW w:w="1410" w:type="dxa"/>
            <w:tcBorders>
              <w:left w:val="single" w:sz="4" w:space="0" w:color="548DD4" w:themeColor="text2" w:themeTint="99"/>
              <w:right w:val="single" w:sz="4" w:space="0" w:color="548DD4" w:themeColor="text2" w:themeTint="99"/>
            </w:tcBorders>
            <w:vAlign w:val="center"/>
          </w:tcPr>
          <w:p w14:paraId="03EB5D5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Number of Units</w:t>
            </w:r>
          </w:p>
        </w:tc>
        <w:tc>
          <w:tcPr>
            <w:tcW w:w="1408" w:type="dxa"/>
            <w:tcBorders>
              <w:left w:val="single" w:sz="4" w:space="0" w:color="548DD4" w:themeColor="text2" w:themeTint="99"/>
              <w:right w:val="single" w:sz="4" w:space="0" w:color="548DD4" w:themeColor="text2" w:themeTint="99"/>
            </w:tcBorders>
            <w:vAlign w:val="center"/>
          </w:tcPr>
          <w:p w14:paraId="77681815"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 Costs</w:t>
            </w:r>
          </w:p>
        </w:tc>
        <w:tc>
          <w:tcPr>
            <w:tcW w:w="1826" w:type="dxa"/>
            <w:tcBorders>
              <w:left w:val="single" w:sz="4" w:space="0" w:color="548DD4" w:themeColor="text2" w:themeTint="99"/>
              <w:right w:val="single" w:sz="4" w:space="0" w:color="548DD4" w:themeColor="text2" w:themeTint="99"/>
            </w:tcBorders>
            <w:vAlign w:val="center"/>
          </w:tcPr>
          <w:p w14:paraId="6F70E326"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Total eligible costs</w:t>
            </w:r>
          </w:p>
        </w:tc>
        <w:tc>
          <w:tcPr>
            <w:tcW w:w="5867" w:type="dxa"/>
            <w:tcBorders>
              <w:left w:val="single" w:sz="4" w:space="0" w:color="548DD4" w:themeColor="text2" w:themeTint="99"/>
            </w:tcBorders>
            <w:vAlign w:val="center"/>
          </w:tcPr>
          <w:p w14:paraId="58C71D0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Description / Justification</w:t>
            </w:r>
          </w:p>
        </w:tc>
      </w:tr>
      <w:tr w:rsidR="00C215F7" w14:paraId="4CE095B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20882240"/>
            <w:placeholder>
              <w:docPart w:val="6FA6A3452F6A433B80BF41A57BB51E77"/>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49F8EACF" w14:textId="1015DEE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68871058"/>
            <w:placeholder>
              <w:docPart w:val="A46390CA222B4524B6FE26A079415B2F"/>
            </w:placeholder>
            <w:showingPlcHdr/>
          </w:sdtPr>
          <w:sdtContent>
            <w:tc>
              <w:tcPr>
                <w:tcW w:w="1143" w:type="dxa"/>
                <w:tcBorders>
                  <w:left w:val="single" w:sz="4" w:space="0" w:color="548DD4" w:themeColor="text2" w:themeTint="99"/>
                  <w:right w:val="single" w:sz="4" w:space="0" w:color="548DD4" w:themeColor="text2" w:themeTint="99"/>
                </w:tcBorders>
              </w:tcPr>
              <w:p w14:paraId="6D54E216" w14:textId="4B0E498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43870366"/>
            <w:placeholder>
              <w:docPart w:val="4CB0E68537304BD486E71D99D4B024CC"/>
            </w:placeholder>
            <w:showingPlcHdr/>
          </w:sdtPr>
          <w:sdtContent>
            <w:tc>
              <w:tcPr>
                <w:tcW w:w="1410" w:type="dxa"/>
                <w:tcBorders>
                  <w:left w:val="single" w:sz="4" w:space="0" w:color="548DD4" w:themeColor="text2" w:themeTint="99"/>
                  <w:right w:val="single" w:sz="4" w:space="0" w:color="548DD4" w:themeColor="text2" w:themeTint="99"/>
                </w:tcBorders>
              </w:tcPr>
              <w:p w14:paraId="6C724C7E" w14:textId="762A93D4" w:rsidR="00C215F7" w:rsidRDefault="00C215F7" w:rsidP="00C215F7">
                <w:pPr>
                  <w:tabs>
                    <w:tab w:val="left" w:pos="567"/>
                    <w:tab w:val="left" w:pos="3686"/>
                    <w:tab w:val="left" w:pos="765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 xml:space="preserve">Add </w:t>
                </w:r>
                <w:r>
                  <w:rPr>
                    <w:rStyle w:val="Zstupntext"/>
                    <w:lang w:val="en-GB"/>
                  </w:rPr>
                  <w:t>number</w:t>
                </w:r>
                <w:r w:rsidRPr="002D0F92">
                  <w:rPr>
                    <w:rStyle w:val="Zstupntext"/>
                    <w:lang w:val="en-GB"/>
                  </w:rPr>
                  <w:t>.</w:t>
                </w:r>
              </w:p>
            </w:tc>
          </w:sdtContent>
        </w:sdt>
        <w:sdt>
          <w:sdtPr>
            <w:rPr>
              <w:rFonts w:ascii="Calibri" w:eastAsia="Times New Roman" w:hAnsi="Calibri" w:cs="Times New Roman"/>
              <w:sz w:val="24"/>
              <w:szCs w:val="24"/>
              <w:lang w:val="en-GB"/>
            </w:rPr>
            <w:id w:val="1758325576"/>
            <w:placeholder>
              <w:docPart w:val="31C6658780EC4D8880163CE3A5AB8F94"/>
            </w:placeholder>
            <w:showingPlcHdr/>
          </w:sdtPr>
          <w:sdtContent>
            <w:tc>
              <w:tcPr>
                <w:tcW w:w="1408" w:type="dxa"/>
                <w:tcBorders>
                  <w:left w:val="single" w:sz="4" w:space="0" w:color="548DD4" w:themeColor="text2" w:themeTint="99"/>
                  <w:right w:val="single" w:sz="4" w:space="0" w:color="548DD4" w:themeColor="text2" w:themeTint="99"/>
                </w:tcBorders>
              </w:tcPr>
              <w:p w14:paraId="77ED6A31" w14:textId="15BE455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1853325624"/>
            <w:placeholder>
              <w:docPart w:val="0A5225489B3A44BB841B6C8738D3F29B"/>
            </w:placeholder>
            <w:showingPlcHdr/>
          </w:sdtPr>
          <w:sdtContent>
            <w:tc>
              <w:tcPr>
                <w:tcW w:w="1826" w:type="dxa"/>
                <w:tcBorders>
                  <w:left w:val="single" w:sz="4" w:space="0" w:color="548DD4" w:themeColor="text2" w:themeTint="99"/>
                  <w:right w:val="single" w:sz="4" w:space="0" w:color="548DD4" w:themeColor="text2" w:themeTint="99"/>
                </w:tcBorders>
              </w:tcPr>
              <w:p w14:paraId="6A0FD3B5" w14:textId="1C485B7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786899142"/>
            <w:placeholder>
              <w:docPart w:val="59F7AD21AD674812B051E2BE04C6C429"/>
            </w:placeholder>
            <w:showingPlcHdr/>
          </w:sdtPr>
          <w:sdtContent>
            <w:tc>
              <w:tcPr>
                <w:tcW w:w="5867" w:type="dxa"/>
                <w:tcBorders>
                  <w:left w:val="single" w:sz="4" w:space="0" w:color="548DD4" w:themeColor="text2" w:themeTint="99"/>
                </w:tcBorders>
              </w:tcPr>
              <w:p w14:paraId="7C39B4F8" w14:textId="5D01CD5E"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7EAD57" w14:textId="77777777" w:rsidTr="00097FB5">
        <w:sdt>
          <w:sdtPr>
            <w:rPr>
              <w:rFonts w:ascii="Calibri" w:eastAsia="Times New Roman" w:hAnsi="Calibri" w:cs="Times New Roman"/>
              <w:sz w:val="24"/>
              <w:szCs w:val="24"/>
              <w:lang w:val="en-GB"/>
            </w:rPr>
            <w:id w:val="224499163"/>
            <w:placeholder>
              <w:docPart w:val="14148B4C58FF4D329B1BBEE0C3402293"/>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EDC5EA0" w14:textId="09D3FB24"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332838835"/>
            <w:placeholder>
              <w:docPart w:val="FFC85B0154E74E9A869F899A280DC83E"/>
            </w:placeholder>
            <w:showingPlcHdr/>
          </w:sdtPr>
          <w:sdtContent>
            <w:tc>
              <w:tcPr>
                <w:tcW w:w="1143" w:type="dxa"/>
                <w:tcBorders>
                  <w:left w:val="single" w:sz="4" w:space="0" w:color="548DD4" w:themeColor="text2" w:themeTint="99"/>
                  <w:right w:val="single" w:sz="4" w:space="0" w:color="548DD4" w:themeColor="text2" w:themeTint="99"/>
                </w:tcBorders>
              </w:tcPr>
              <w:p w14:paraId="47271576" w14:textId="69D5BF79"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70212590"/>
            <w:placeholder>
              <w:docPart w:val="CD84DE2C7D7A4E6EBF5A56EF16587F78"/>
            </w:placeholder>
            <w:showingPlcHdr/>
          </w:sdtPr>
          <w:sdtContent>
            <w:tc>
              <w:tcPr>
                <w:tcW w:w="1410" w:type="dxa"/>
                <w:tcBorders>
                  <w:left w:val="single" w:sz="4" w:space="0" w:color="548DD4" w:themeColor="text2" w:themeTint="99"/>
                  <w:right w:val="single" w:sz="4" w:space="0" w:color="548DD4" w:themeColor="text2" w:themeTint="99"/>
                </w:tcBorders>
              </w:tcPr>
              <w:p w14:paraId="416F3AF1" w14:textId="10B84585"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09110646"/>
            <w:placeholder>
              <w:docPart w:val="7662218850B144A9BC17EB4A48FAF6FF"/>
            </w:placeholder>
            <w:showingPlcHdr/>
          </w:sdtPr>
          <w:sdtContent>
            <w:tc>
              <w:tcPr>
                <w:tcW w:w="1408" w:type="dxa"/>
                <w:tcBorders>
                  <w:left w:val="single" w:sz="4" w:space="0" w:color="548DD4" w:themeColor="text2" w:themeTint="99"/>
                  <w:right w:val="single" w:sz="4" w:space="0" w:color="548DD4" w:themeColor="text2" w:themeTint="99"/>
                </w:tcBorders>
              </w:tcPr>
              <w:p w14:paraId="6334F8AE" w14:textId="35E7D01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789861865"/>
            <w:placeholder>
              <w:docPart w:val="1005E942D762414F8BDFCEC87AEF1420"/>
            </w:placeholder>
            <w:showingPlcHdr/>
          </w:sdtPr>
          <w:sdtContent>
            <w:tc>
              <w:tcPr>
                <w:tcW w:w="1826" w:type="dxa"/>
                <w:tcBorders>
                  <w:left w:val="single" w:sz="4" w:space="0" w:color="548DD4" w:themeColor="text2" w:themeTint="99"/>
                  <w:right w:val="single" w:sz="4" w:space="0" w:color="548DD4" w:themeColor="text2" w:themeTint="99"/>
                </w:tcBorders>
              </w:tcPr>
              <w:p w14:paraId="02350FD8" w14:textId="43C96450"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767273191"/>
            <w:placeholder>
              <w:docPart w:val="507093AA5FF94BFB9BE2EF021D01C7C0"/>
            </w:placeholder>
            <w:showingPlcHdr/>
          </w:sdtPr>
          <w:sdtContent>
            <w:tc>
              <w:tcPr>
                <w:tcW w:w="5867" w:type="dxa"/>
                <w:tcBorders>
                  <w:left w:val="single" w:sz="4" w:space="0" w:color="548DD4" w:themeColor="text2" w:themeTint="99"/>
                </w:tcBorders>
              </w:tcPr>
              <w:p w14:paraId="48AD82C5" w14:textId="12C384FE"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617A6A3"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3137497"/>
            <w:placeholder>
              <w:docPart w:val="809FEE83505643EDA0749DC13F15D1CD"/>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DCCB10E" w14:textId="21EBE692"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41051689"/>
            <w:placeholder>
              <w:docPart w:val="40703260842D47BC826ACE91868B051B"/>
            </w:placeholder>
            <w:showingPlcHdr/>
          </w:sdtPr>
          <w:sdtContent>
            <w:tc>
              <w:tcPr>
                <w:tcW w:w="1143" w:type="dxa"/>
                <w:tcBorders>
                  <w:left w:val="single" w:sz="4" w:space="0" w:color="548DD4" w:themeColor="text2" w:themeTint="99"/>
                  <w:right w:val="single" w:sz="4" w:space="0" w:color="548DD4" w:themeColor="text2" w:themeTint="99"/>
                </w:tcBorders>
              </w:tcPr>
              <w:p w14:paraId="60B146BE" w14:textId="72B773A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903019472"/>
            <w:placeholder>
              <w:docPart w:val="8A726CBFD387442D910639FA24662E36"/>
            </w:placeholder>
            <w:showingPlcHdr/>
          </w:sdtPr>
          <w:sdtContent>
            <w:tc>
              <w:tcPr>
                <w:tcW w:w="1410" w:type="dxa"/>
                <w:tcBorders>
                  <w:left w:val="single" w:sz="4" w:space="0" w:color="548DD4" w:themeColor="text2" w:themeTint="99"/>
                  <w:right w:val="single" w:sz="4" w:space="0" w:color="548DD4" w:themeColor="text2" w:themeTint="99"/>
                </w:tcBorders>
              </w:tcPr>
              <w:p w14:paraId="0BF3CD27" w14:textId="388E55E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48501278"/>
            <w:placeholder>
              <w:docPart w:val="DDDA4DB5283442E78E8BB1FB68BCECFD"/>
            </w:placeholder>
            <w:showingPlcHdr/>
          </w:sdtPr>
          <w:sdtContent>
            <w:tc>
              <w:tcPr>
                <w:tcW w:w="1408" w:type="dxa"/>
                <w:tcBorders>
                  <w:left w:val="single" w:sz="4" w:space="0" w:color="548DD4" w:themeColor="text2" w:themeTint="99"/>
                  <w:right w:val="single" w:sz="4" w:space="0" w:color="548DD4" w:themeColor="text2" w:themeTint="99"/>
                </w:tcBorders>
              </w:tcPr>
              <w:p w14:paraId="23121AC0" w14:textId="393A1BA9"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566962266"/>
            <w:placeholder>
              <w:docPart w:val="C977A07F6A8E43D68722DF6E391D5246"/>
            </w:placeholder>
            <w:showingPlcHdr/>
          </w:sdtPr>
          <w:sdtContent>
            <w:tc>
              <w:tcPr>
                <w:tcW w:w="1826" w:type="dxa"/>
                <w:tcBorders>
                  <w:left w:val="single" w:sz="4" w:space="0" w:color="548DD4" w:themeColor="text2" w:themeTint="99"/>
                  <w:right w:val="single" w:sz="4" w:space="0" w:color="548DD4" w:themeColor="text2" w:themeTint="99"/>
                </w:tcBorders>
              </w:tcPr>
              <w:p w14:paraId="0898F977" w14:textId="6204392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834653995"/>
            <w:placeholder>
              <w:docPart w:val="4F3E5FC5F22B4B92B039EC04290B2608"/>
            </w:placeholder>
            <w:showingPlcHdr/>
          </w:sdtPr>
          <w:sdtContent>
            <w:tc>
              <w:tcPr>
                <w:tcW w:w="5867" w:type="dxa"/>
                <w:tcBorders>
                  <w:left w:val="single" w:sz="4" w:space="0" w:color="548DD4" w:themeColor="text2" w:themeTint="99"/>
                </w:tcBorders>
              </w:tcPr>
              <w:p w14:paraId="6FA7092B" w14:textId="378AEA24"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E0E6562" w14:textId="77777777" w:rsidTr="00097FB5">
        <w:sdt>
          <w:sdtPr>
            <w:rPr>
              <w:rFonts w:ascii="Calibri" w:eastAsia="Times New Roman" w:hAnsi="Calibri" w:cs="Times New Roman"/>
              <w:sz w:val="24"/>
              <w:szCs w:val="24"/>
              <w:lang w:val="en-GB"/>
            </w:rPr>
            <w:id w:val="-1185669673"/>
            <w:placeholder>
              <w:docPart w:val="ED857629A96B4678913895C8451D6625"/>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460AA56" w14:textId="0697B729"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96037950"/>
            <w:placeholder>
              <w:docPart w:val="AE7DDBF95C3D43D2A1411F15F1692E57"/>
            </w:placeholder>
            <w:showingPlcHdr/>
          </w:sdtPr>
          <w:sdtContent>
            <w:tc>
              <w:tcPr>
                <w:tcW w:w="1143" w:type="dxa"/>
                <w:tcBorders>
                  <w:left w:val="single" w:sz="4" w:space="0" w:color="548DD4" w:themeColor="text2" w:themeTint="99"/>
                  <w:right w:val="single" w:sz="4" w:space="0" w:color="548DD4" w:themeColor="text2" w:themeTint="99"/>
                </w:tcBorders>
              </w:tcPr>
              <w:p w14:paraId="0B73671C" w14:textId="2E39D65F"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40088964"/>
            <w:placeholder>
              <w:docPart w:val="0A66CFD8640A4CB4B6842DCBDDBD0C3E"/>
            </w:placeholder>
            <w:showingPlcHdr/>
          </w:sdtPr>
          <w:sdtContent>
            <w:tc>
              <w:tcPr>
                <w:tcW w:w="1410" w:type="dxa"/>
                <w:tcBorders>
                  <w:left w:val="single" w:sz="4" w:space="0" w:color="548DD4" w:themeColor="text2" w:themeTint="99"/>
                  <w:right w:val="single" w:sz="4" w:space="0" w:color="548DD4" w:themeColor="text2" w:themeTint="99"/>
                </w:tcBorders>
              </w:tcPr>
              <w:p w14:paraId="654743AF" w14:textId="1FECE69B"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9626126"/>
            <w:placeholder>
              <w:docPart w:val="04DA6055184140F9BBE69B6D3757F67D"/>
            </w:placeholder>
            <w:showingPlcHdr/>
          </w:sdtPr>
          <w:sdtContent>
            <w:tc>
              <w:tcPr>
                <w:tcW w:w="1408" w:type="dxa"/>
                <w:tcBorders>
                  <w:left w:val="single" w:sz="4" w:space="0" w:color="548DD4" w:themeColor="text2" w:themeTint="99"/>
                  <w:right w:val="single" w:sz="4" w:space="0" w:color="548DD4" w:themeColor="text2" w:themeTint="99"/>
                </w:tcBorders>
              </w:tcPr>
              <w:p w14:paraId="79FC7859" w14:textId="4A2E650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49609408"/>
            <w:placeholder>
              <w:docPart w:val="8991517A6CD24874B7C7038B567149FE"/>
            </w:placeholder>
            <w:showingPlcHdr/>
          </w:sdtPr>
          <w:sdtContent>
            <w:tc>
              <w:tcPr>
                <w:tcW w:w="1826" w:type="dxa"/>
                <w:tcBorders>
                  <w:left w:val="single" w:sz="4" w:space="0" w:color="548DD4" w:themeColor="text2" w:themeTint="99"/>
                  <w:right w:val="single" w:sz="4" w:space="0" w:color="548DD4" w:themeColor="text2" w:themeTint="99"/>
                </w:tcBorders>
              </w:tcPr>
              <w:p w14:paraId="65A1DE20" w14:textId="4C688B54"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64534194"/>
            <w:placeholder>
              <w:docPart w:val="A0AD5AB5389546CF81A0697E45EFDA49"/>
            </w:placeholder>
            <w:showingPlcHdr/>
          </w:sdtPr>
          <w:sdtContent>
            <w:tc>
              <w:tcPr>
                <w:tcW w:w="5867" w:type="dxa"/>
                <w:tcBorders>
                  <w:left w:val="single" w:sz="4" w:space="0" w:color="548DD4" w:themeColor="text2" w:themeTint="99"/>
                </w:tcBorders>
              </w:tcPr>
              <w:p w14:paraId="0DD34BC4" w14:textId="594CEDA6"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54378CB"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572506471"/>
            <w:placeholder>
              <w:docPart w:val="BB62C812A9DD4C53AC6C51036868CA82"/>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9544FE0" w14:textId="574381C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52989889"/>
            <w:placeholder>
              <w:docPart w:val="E70D3BD555484FA1975DF67126A8A69B"/>
            </w:placeholder>
            <w:showingPlcHdr/>
          </w:sdtPr>
          <w:sdtContent>
            <w:tc>
              <w:tcPr>
                <w:tcW w:w="1143" w:type="dxa"/>
                <w:tcBorders>
                  <w:left w:val="single" w:sz="4" w:space="0" w:color="548DD4" w:themeColor="text2" w:themeTint="99"/>
                  <w:right w:val="single" w:sz="4" w:space="0" w:color="548DD4" w:themeColor="text2" w:themeTint="99"/>
                </w:tcBorders>
              </w:tcPr>
              <w:p w14:paraId="0288EDD0" w14:textId="2101DCA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0467635"/>
            <w:placeholder>
              <w:docPart w:val="F30C16CD12704608A7A53EFABA21B708"/>
            </w:placeholder>
            <w:showingPlcHdr/>
          </w:sdtPr>
          <w:sdtContent>
            <w:tc>
              <w:tcPr>
                <w:tcW w:w="1410" w:type="dxa"/>
                <w:tcBorders>
                  <w:left w:val="single" w:sz="4" w:space="0" w:color="548DD4" w:themeColor="text2" w:themeTint="99"/>
                  <w:right w:val="single" w:sz="4" w:space="0" w:color="548DD4" w:themeColor="text2" w:themeTint="99"/>
                </w:tcBorders>
              </w:tcPr>
              <w:p w14:paraId="5A180932" w14:textId="77A1877A"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2270750"/>
            <w:placeholder>
              <w:docPart w:val="54600DF374EC47E48D4CE207EAD78A2E"/>
            </w:placeholder>
            <w:showingPlcHdr/>
          </w:sdtPr>
          <w:sdtContent>
            <w:tc>
              <w:tcPr>
                <w:tcW w:w="1408" w:type="dxa"/>
                <w:tcBorders>
                  <w:left w:val="single" w:sz="4" w:space="0" w:color="548DD4" w:themeColor="text2" w:themeTint="99"/>
                  <w:right w:val="single" w:sz="4" w:space="0" w:color="548DD4" w:themeColor="text2" w:themeTint="99"/>
                </w:tcBorders>
              </w:tcPr>
              <w:p w14:paraId="6725ABB0" w14:textId="7AF8C494"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75436313"/>
            <w:placeholder>
              <w:docPart w:val="85F704B7C752436481C1B8CF7CC35E46"/>
            </w:placeholder>
            <w:showingPlcHdr/>
          </w:sdtPr>
          <w:sdtContent>
            <w:tc>
              <w:tcPr>
                <w:tcW w:w="1826" w:type="dxa"/>
                <w:tcBorders>
                  <w:left w:val="single" w:sz="4" w:space="0" w:color="548DD4" w:themeColor="text2" w:themeTint="99"/>
                  <w:right w:val="single" w:sz="4" w:space="0" w:color="548DD4" w:themeColor="text2" w:themeTint="99"/>
                </w:tcBorders>
              </w:tcPr>
              <w:p w14:paraId="2B387EB1" w14:textId="3774A6A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80670464"/>
            <w:placeholder>
              <w:docPart w:val="BC9450CC2E53427D8EACC0A89FF80B7C"/>
            </w:placeholder>
            <w:showingPlcHdr/>
          </w:sdtPr>
          <w:sdtContent>
            <w:tc>
              <w:tcPr>
                <w:tcW w:w="5867" w:type="dxa"/>
                <w:tcBorders>
                  <w:left w:val="single" w:sz="4" w:space="0" w:color="548DD4" w:themeColor="text2" w:themeTint="99"/>
                </w:tcBorders>
              </w:tcPr>
              <w:p w14:paraId="31611A87" w14:textId="675D53A5"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63844A" w14:textId="77777777" w:rsidTr="00097FB5">
        <w:sdt>
          <w:sdtPr>
            <w:rPr>
              <w:rFonts w:ascii="Calibri" w:eastAsia="Times New Roman" w:hAnsi="Calibri" w:cs="Times New Roman"/>
              <w:sz w:val="24"/>
              <w:szCs w:val="24"/>
              <w:lang w:val="en-GB"/>
            </w:rPr>
            <w:id w:val="-492576139"/>
            <w:placeholder>
              <w:docPart w:val="B0B31C30B5384C5C8E0703F1FB3D67E6"/>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87DF616" w14:textId="24C4AEA0"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582377682"/>
            <w:placeholder>
              <w:docPart w:val="163DF465A9A2421FA00497A33A48A8FE"/>
            </w:placeholder>
            <w:showingPlcHdr/>
          </w:sdtPr>
          <w:sdtContent>
            <w:tc>
              <w:tcPr>
                <w:tcW w:w="1143" w:type="dxa"/>
                <w:tcBorders>
                  <w:left w:val="single" w:sz="4" w:space="0" w:color="548DD4" w:themeColor="text2" w:themeTint="99"/>
                  <w:right w:val="single" w:sz="4" w:space="0" w:color="548DD4" w:themeColor="text2" w:themeTint="99"/>
                </w:tcBorders>
              </w:tcPr>
              <w:p w14:paraId="53568B06" w14:textId="2364FB9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118336274"/>
            <w:placeholder>
              <w:docPart w:val="6F7EB495E5574667B52CF5556A8587E7"/>
            </w:placeholder>
            <w:showingPlcHdr/>
          </w:sdtPr>
          <w:sdtContent>
            <w:tc>
              <w:tcPr>
                <w:tcW w:w="1410" w:type="dxa"/>
                <w:tcBorders>
                  <w:left w:val="single" w:sz="4" w:space="0" w:color="548DD4" w:themeColor="text2" w:themeTint="99"/>
                  <w:right w:val="single" w:sz="4" w:space="0" w:color="548DD4" w:themeColor="text2" w:themeTint="99"/>
                </w:tcBorders>
              </w:tcPr>
              <w:p w14:paraId="3A2047A3" w14:textId="283F45E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679024218"/>
            <w:placeholder>
              <w:docPart w:val="158221764F434CA28E2C0FC45F2A9C78"/>
            </w:placeholder>
            <w:showingPlcHdr/>
          </w:sdtPr>
          <w:sdtContent>
            <w:tc>
              <w:tcPr>
                <w:tcW w:w="1408" w:type="dxa"/>
                <w:tcBorders>
                  <w:left w:val="single" w:sz="4" w:space="0" w:color="548DD4" w:themeColor="text2" w:themeTint="99"/>
                  <w:right w:val="single" w:sz="4" w:space="0" w:color="548DD4" w:themeColor="text2" w:themeTint="99"/>
                </w:tcBorders>
              </w:tcPr>
              <w:p w14:paraId="0369059F" w14:textId="37CAA8C2"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25194029"/>
            <w:placeholder>
              <w:docPart w:val="B092772A4EB44E18BFEBEC56555C726C"/>
            </w:placeholder>
            <w:showingPlcHdr/>
          </w:sdtPr>
          <w:sdtContent>
            <w:tc>
              <w:tcPr>
                <w:tcW w:w="1826" w:type="dxa"/>
                <w:tcBorders>
                  <w:left w:val="single" w:sz="4" w:space="0" w:color="548DD4" w:themeColor="text2" w:themeTint="99"/>
                  <w:right w:val="single" w:sz="4" w:space="0" w:color="548DD4" w:themeColor="text2" w:themeTint="99"/>
                </w:tcBorders>
              </w:tcPr>
              <w:p w14:paraId="6F094A39" w14:textId="344A805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2003043694"/>
            <w:placeholder>
              <w:docPart w:val="F01AD77AACC14FA590C3BFE52FA540A2"/>
            </w:placeholder>
            <w:showingPlcHdr/>
          </w:sdtPr>
          <w:sdtContent>
            <w:tc>
              <w:tcPr>
                <w:tcW w:w="5867" w:type="dxa"/>
                <w:tcBorders>
                  <w:left w:val="single" w:sz="4" w:space="0" w:color="548DD4" w:themeColor="text2" w:themeTint="99"/>
                </w:tcBorders>
              </w:tcPr>
              <w:p w14:paraId="52716604" w14:textId="4E158D67"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2E01A0E"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35554057"/>
            <w:placeholder>
              <w:docPart w:val="A6B0766C95BE443BACC76E8DC69A835E"/>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7BD6E6BE" w14:textId="432C5D13"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38086008"/>
            <w:placeholder>
              <w:docPart w:val="38072ACB4E894E84BC60AED15B9D4C63"/>
            </w:placeholder>
            <w:showingPlcHdr/>
          </w:sdtPr>
          <w:sdtContent>
            <w:tc>
              <w:tcPr>
                <w:tcW w:w="1143" w:type="dxa"/>
                <w:tcBorders>
                  <w:left w:val="single" w:sz="4" w:space="0" w:color="548DD4" w:themeColor="text2" w:themeTint="99"/>
                  <w:right w:val="single" w:sz="4" w:space="0" w:color="548DD4" w:themeColor="text2" w:themeTint="99"/>
                </w:tcBorders>
              </w:tcPr>
              <w:p w14:paraId="7E5EFB62" w14:textId="383390B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547215288"/>
            <w:placeholder>
              <w:docPart w:val="0EBA6D455DD74FA2A36B75E492D1013F"/>
            </w:placeholder>
            <w:showingPlcHdr/>
          </w:sdtPr>
          <w:sdtContent>
            <w:tc>
              <w:tcPr>
                <w:tcW w:w="1410" w:type="dxa"/>
                <w:tcBorders>
                  <w:left w:val="single" w:sz="4" w:space="0" w:color="548DD4" w:themeColor="text2" w:themeTint="99"/>
                  <w:right w:val="single" w:sz="4" w:space="0" w:color="548DD4" w:themeColor="text2" w:themeTint="99"/>
                </w:tcBorders>
              </w:tcPr>
              <w:p w14:paraId="1CDEE241" w14:textId="4B62225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0789874"/>
            <w:placeholder>
              <w:docPart w:val="4F55ED4EB66E437EB59EC3D8E715A621"/>
            </w:placeholder>
            <w:showingPlcHdr/>
          </w:sdtPr>
          <w:sdtContent>
            <w:tc>
              <w:tcPr>
                <w:tcW w:w="1408" w:type="dxa"/>
                <w:tcBorders>
                  <w:left w:val="single" w:sz="4" w:space="0" w:color="548DD4" w:themeColor="text2" w:themeTint="99"/>
                  <w:right w:val="single" w:sz="4" w:space="0" w:color="548DD4" w:themeColor="text2" w:themeTint="99"/>
                </w:tcBorders>
              </w:tcPr>
              <w:p w14:paraId="2D9A90A3" w14:textId="2D78F58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98783674"/>
            <w:placeholder>
              <w:docPart w:val="06B4BEB867C642C48D538394EFFF296C"/>
            </w:placeholder>
            <w:showingPlcHdr/>
          </w:sdtPr>
          <w:sdtContent>
            <w:tc>
              <w:tcPr>
                <w:tcW w:w="1826" w:type="dxa"/>
                <w:tcBorders>
                  <w:left w:val="single" w:sz="4" w:space="0" w:color="548DD4" w:themeColor="text2" w:themeTint="99"/>
                  <w:right w:val="single" w:sz="4" w:space="0" w:color="548DD4" w:themeColor="text2" w:themeTint="99"/>
                </w:tcBorders>
              </w:tcPr>
              <w:p w14:paraId="1DAB7976" w14:textId="1B3F2E4B"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47226342"/>
            <w:placeholder>
              <w:docPart w:val="561DAE52B4D14B069F8F3E628BE98319"/>
            </w:placeholder>
            <w:showingPlcHdr/>
          </w:sdtPr>
          <w:sdtContent>
            <w:tc>
              <w:tcPr>
                <w:tcW w:w="5867" w:type="dxa"/>
                <w:tcBorders>
                  <w:left w:val="single" w:sz="4" w:space="0" w:color="548DD4" w:themeColor="text2" w:themeTint="99"/>
                </w:tcBorders>
              </w:tcPr>
              <w:p w14:paraId="565F58D7" w14:textId="4BC3AC58"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1E8CE6BA" w14:textId="77777777" w:rsidTr="00097FB5">
        <w:sdt>
          <w:sdtPr>
            <w:rPr>
              <w:rFonts w:ascii="Calibri" w:eastAsia="Times New Roman" w:hAnsi="Calibri" w:cs="Times New Roman"/>
              <w:sz w:val="24"/>
              <w:szCs w:val="24"/>
              <w:lang w:val="en-GB"/>
            </w:rPr>
            <w:id w:val="1835640819"/>
            <w:placeholder>
              <w:docPart w:val="D0A58C835E2A4C668EACA18AC99FBA7E"/>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A545EC9" w14:textId="6F4CD405"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08453393"/>
            <w:placeholder>
              <w:docPart w:val="859FEA2313314AB89FED2BBE1590892A"/>
            </w:placeholder>
            <w:showingPlcHdr/>
          </w:sdtPr>
          <w:sdtContent>
            <w:tc>
              <w:tcPr>
                <w:tcW w:w="1143" w:type="dxa"/>
                <w:tcBorders>
                  <w:left w:val="single" w:sz="4" w:space="0" w:color="548DD4" w:themeColor="text2" w:themeTint="99"/>
                  <w:right w:val="single" w:sz="4" w:space="0" w:color="548DD4" w:themeColor="text2" w:themeTint="99"/>
                </w:tcBorders>
              </w:tcPr>
              <w:p w14:paraId="61C4F45F" w14:textId="3C91694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14115550"/>
            <w:placeholder>
              <w:docPart w:val="EDB468AB706648C7905C57D95975C27F"/>
            </w:placeholder>
            <w:showingPlcHdr/>
          </w:sdtPr>
          <w:sdtContent>
            <w:tc>
              <w:tcPr>
                <w:tcW w:w="1410" w:type="dxa"/>
                <w:tcBorders>
                  <w:left w:val="single" w:sz="4" w:space="0" w:color="548DD4" w:themeColor="text2" w:themeTint="99"/>
                  <w:right w:val="single" w:sz="4" w:space="0" w:color="548DD4" w:themeColor="text2" w:themeTint="99"/>
                </w:tcBorders>
              </w:tcPr>
              <w:p w14:paraId="5BDFD8EC" w14:textId="5363311E"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53557287"/>
            <w:placeholder>
              <w:docPart w:val="D27569542C3944C5A636B3D0807D2099"/>
            </w:placeholder>
            <w:showingPlcHdr/>
          </w:sdtPr>
          <w:sdtContent>
            <w:tc>
              <w:tcPr>
                <w:tcW w:w="1408" w:type="dxa"/>
                <w:tcBorders>
                  <w:left w:val="single" w:sz="4" w:space="0" w:color="548DD4" w:themeColor="text2" w:themeTint="99"/>
                  <w:right w:val="single" w:sz="4" w:space="0" w:color="548DD4" w:themeColor="text2" w:themeTint="99"/>
                </w:tcBorders>
              </w:tcPr>
              <w:p w14:paraId="3591AB9A" w14:textId="5172CAC0"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879811540"/>
            <w:placeholder>
              <w:docPart w:val="68DE314888D34065BADDED505D542DD6"/>
            </w:placeholder>
            <w:showingPlcHdr/>
          </w:sdtPr>
          <w:sdtContent>
            <w:tc>
              <w:tcPr>
                <w:tcW w:w="1826" w:type="dxa"/>
                <w:tcBorders>
                  <w:left w:val="single" w:sz="4" w:space="0" w:color="548DD4" w:themeColor="text2" w:themeTint="99"/>
                  <w:right w:val="single" w:sz="4" w:space="0" w:color="548DD4" w:themeColor="text2" w:themeTint="99"/>
                </w:tcBorders>
              </w:tcPr>
              <w:p w14:paraId="307112EE" w14:textId="204E5F42"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76372904"/>
            <w:placeholder>
              <w:docPart w:val="66CAC271C6C04D66AA316701D3C0D159"/>
            </w:placeholder>
            <w:showingPlcHdr/>
          </w:sdtPr>
          <w:sdtContent>
            <w:tc>
              <w:tcPr>
                <w:tcW w:w="5867" w:type="dxa"/>
                <w:tcBorders>
                  <w:left w:val="single" w:sz="4" w:space="0" w:color="548DD4" w:themeColor="text2" w:themeTint="99"/>
                </w:tcBorders>
              </w:tcPr>
              <w:p w14:paraId="7CF00215" w14:textId="266AF12A"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50C8356C"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767067565"/>
            <w:placeholder>
              <w:docPart w:val="FA578E14B7304A1099FAEB8DFC95A523"/>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1E7C343B" w14:textId="707B4580"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150878172"/>
            <w:placeholder>
              <w:docPart w:val="455DBB1CD17E443F9E41E9CF8219D1BC"/>
            </w:placeholder>
            <w:showingPlcHdr/>
          </w:sdtPr>
          <w:sdtContent>
            <w:tc>
              <w:tcPr>
                <w:tcW w:w="1143" w:type="dxa"/>
                <w:tcBorders>
                  <w:left w:val="single" w:sz="4" w:space="0" w:color="548DD4" w:themeColor="text2" w:themeTint="99"/>
                  <w:right w:val="single" w:sz="4" w:space="0" w:color="548DD4" w:themeColor="text2" w:themeTint="99"/>
                </w:tcBorders>
              </w:tcPr>
              <w:p w14:paraId="1DEC79ED" w14:textId="3C07332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624436305"/>
            <w:placeholder>
              <w:docPart w:val="D099AA37C30F423FACBECE3CC43E61D2"/>
            </w:placeholder>
            <w:showingPlcHdr/>
          </w:sdtPr>
          <w:sdtContent>
            <w:tc>
              <w:tcPr>
                <w:tcW w:w="1410" w:type="dxa"/>
                <w:tcBorders>
                  <w:left w:val="single" w:sz="4" w:space="0" w:color="548DD4" w:themeColor="text2" w:themeTint="99"/>
                  <w:right w:val="single" w:sz="4" w:space="0" w:color="548DD4" w:themeColor="text2" w:themeTint="99"/>
                </w:tcBorders>
              </w:tcPr>
              <w:p w14:paraId="140E3F4F" w14:textId="60161B3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84201822"/>
            <w:placeholder>
              <w:docPart w:val="BD4455F9F30B4C9B9B32CA75BD77B812"/>
            </w:placeholder>
            <w:showingPlcHdr/>
          </w:sdtPr>
          <w:sdtContent>
            <w:tc>
              <w:tcPr>
                <w:tcW w:w="1408" w:type="dxa"/>
                <w:tcBorders>
                  <w:left w:val="single" w:sz="4" w:space="0" w:color="548DD4" w:themeColor="text2" w:themeTint="99"/>
                  <w:right w:val="single" w:sz="4" w:space="0" w:color="548DD4" w:themeColor="text2" w:themeTint="99"/>
                </w:tcBorders>
              </w:tcPr>
              <w:p w14:paraId="019F74BF" w14:textId="785CCA0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84827629"/>
            <w:placeholder>
              <w:docPart w:val="7FC06B824B144C16977B6B118DF7E9CE"/>
            </w:placeholder>
            <w:showingPlcHdr/>
          </w:sdtPr>
          <w:sdtContent>
            <w:tc>
              <w:tcPr>
                <w:tcW w:w="1826" w:type="dxa"/>
                <w:tcBorders>
                  <w:left w:val="single" w:sz="4" w:space="0" w:color="548DD4" w:themeColor="text2" w:themeTint="99"/>
                  <w:right w:val="single" w:sz="4" w:space="0" w:color="548DD4" w:themeColor="text2" w:themeTint="99"/>
                </w:tcBorders>
              </w:tcPr>
              <w:p w14:paraId="5D4E7BF5" w14:textId="284F993A"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37921872"/>
            <w:placeholder>
              <w:docPart w:val="FACDF56A378D467C84EF362DA3F27F43"/>
            </w:placeholder>
            <w:showingPlcHdr/>
          </w:sdtPr>
          <w:sdtContent>
            <w:tc>
              <w:tcPr>
                <w:tcW w:w="5867" w:type="dxa"/>
                <w:tcBorders>
                  <w:left w:val="single" w:sz="4" w:space="0" w:color="548DD4" w:themeColor="text2" w:themeTint="99"/>
                </w:tcBorders>
              </w:tcPr>
              <w:p w14:paraId="26F6452A" w14:textId="2DF19E04"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098E13EF" w14:textId="77777777" w:rsidTr="00097FB5">
        <w:sdt>
          <w:sdtPr>
            <w:rPr>
              <w:rFonts w:ascii="Calibri" w:eastAsia="Times New Roman" w:hAnsi="Calibri" w:cs="Times New Roman"/>
              <w:sz w:val="24"/>
              <w:szCs w:val="24"/>
              <w:lang w:val="en-GB"/>
            </w:rPr>
            <w:id w:val="-636409412"/>
            <w:placeholder>
              <w:docPart w:val="941014636D87484DBA98E9C6969349F4"/>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BB64FEB" w14:textId="49FC57BB"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62465692"/>
            <w:placeholder>
              <w:docPart w:val="CCC09D9194E841B09C05DCCF9B4DFDCE"/>
            </w:placeholder>
            <w:showingPlcHdr/>
          </w:sdtPr>
          <w:sdtContent>
            <w:tc>
              <w:tcPr>
                <w:tcW w:w="1143" w:type="dxa"/>
                <w:tcBorders>
                  <w:left w:val="single" w:sz="4" w:space="0" w:color="548DD4" w:themeColor="text2" w:themeTint="99"/>
                  <w:right w:val="single" w:sz="4" w:space="0" w:color="548DD4" w:themeColor="text2" w:themeTint="99"/>
                </w:tcBorders>
              </w:tcPr>
              <w:p w14:paraId="0C24C27E" w14:textId="45EFAFE1"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01249297"/>
            <w:placeholder>
              <w:docPart w:val="A406C5493AFD4520AA1557B90422937E"/>
            </w:placeholder>
            <w:showingPlcHdr/>
          </w:sdtPr>
          <w:sdtContent>
            <w:tc>
              <w:tcPr>
                <w:tcW w:w="1410" w:type="dxa"/>
                <w:tcBorders>
                  <w:left w:val="single" w:sz="4" w:space="0" w:color="548DD4" w:themeColor="text2" w:themeTint="99"/>
                  <w:right w:val="single" w:sz="4" w:space="0" w:color="548DD4" w:themeColor="text2" w:themeTint="99"/>
                </w:tcBorders>
              </w:tcPr>
              <w:p w14:paraId="79460043" w14:textId="63EC1024"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01530453"/>
            <w:placeholder>
              <w:docPart w:val="5A1175C54F3142ADB959FCDEC7ACE4F2"/>
            </w:placeholder>
            <w:showingPlcHdr/>
          </w:sdtPr>
          <w:sdtContent>
            <w:tc>
              <w:tcPr>
                <w:tcW w:w="1408" w:type="dxa"/>
                <w:tcBorders>
                  <w:left w:val="single" w:sz="4" w:space="0" w:color="548DD4" w:themeColor="text2" w:themeTint="99"/>
                  <w:right w:val="single" w:sz="4" w:space="0" w:color="548DD4" w:themeColor="text2" w:themeTint="99"/>
                </w:tcBorders>
              </w:tcPr>
              <w:p w14:paraId="0D84F5CA" w14:textId="495511C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909509146"/>
            <w:placeholder>
              <w:docPart w:val="761883DA00DD47BBA40BC8918ED9D38E"/>
            </w:placeholder>
            <w:showingPlcHdr/>
          </w:sdtPr>
          <w:sdtContent>
            <w:tc>
              <w:tcPr>
                <w:tcW w:w="1826" w:type="dxa"/>
                <w:tcBorders>
                  <w:left w:val="single" w:sz="4" w:space="0" w:color="548DD4" w:themeColor="text2" w:themeTint="99"/>
                  <w:right w:val="single" w:sz="4" w:space="0" w:color="548DD4" w:themeColor="text2" w:themeTint="99"/>
                </w:tcBorders>
              </w:tcPr>
              <w:p w14:paraId="40D60C24" w14:textId="1341AE0C"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24122919"/>
            <w:placeholder>
              <w:docPart w:val="9A7B28A11D6C4A5BBD0A82805A3B1CD2"/>
            </w:placeholder>
            <w:showingPlcHdr/>
          </w:sdtPr>
          <w:sdtContent>
            <w:tc>
              <w:tcPr>
                <w:tcW w:w="5867" w:type="dxa"/>
                <w:tcBorders>
                  <w:left w:val="single" w:sz="4" w:space="0" w:color="548DD4" w:themeColor="text2" w:themeTint="99"/>
                </w:tcBorders>
              </w:tcPr>
              <w:p w14:paraId="6E9C9F09" w14:textId="6ACEE5F0"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8FB9941"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6766323"/>
            <w:placeholder>
              <w:docPart w:val="B22231800EFA44EEA2668E4FB50D1CCE"/>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A9F6E73" w14:textId="3EE1A9ED"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05128018"/>
            <w:placeholder>
              <w:docPart w:val="8426BF156D814F7AB18770042A1FC82D"/>
            </w:placeholder>
            <w:showingPlcHdr/>
          </w:sdtPr>
          <w:sdtContent>
            <w:tc>
              <w:tcPr>
                <w:tcW w:w="1143" w:type="dxa"/>
                <w:tcBorders>
                  <w:left w:val="single" w:sz="4" w:space="0" w:color="548DD4" w:themeColor="text2" w:themeTint="99"/>
                  <w:right w:val="single" w:sz="4" w:space="0" w:color="548DD4" w:themeColor="text2" w:themeTint="99"/>
                </w:tcBorders>
              </w:tcPr>
              <w:p w14:paraId="415CF537" w14:textId="53807254"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87247586"/>
            <w:placeholder>
              <w:docPart w:val="45AAA40F249749A792F849B05708F386"/>
            </w:placeholder>
            <w:showingPlcHdr/>
          </w:sdtPr>
          <w:sdtContent>
            <w:tc>
              <w:tcPr>
                <w:tcW w:w="1410" w:type="dxa"/>
                <w:tcBorders>
                  <w:left w:val="single" w:sz="4" w:space="0" w:color="548DD4" w:themeColor="text2" w:themeTint="99"/>
                  <w:right w:val="single" w:sz="4" w:space="0" w:color="548DD4" w:themeColor="text2" w:themeTint="99"/>
                </w:tcBorders>
              </w:tcPr>
              <w:p w14:paraId="263804BE" w14:textId="071683D3"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516310103"/>
            <w:placeholder>
              <w:docPart w:val="7477B8D53365422584E8F64607134DE7"/>
            </w:placeholder>
            <w:showingPlcHdr/>
          </w:sdtPr>
          <w:sdtContent>
            <w:tc>
              <w:tcPr>
                <w:tcW w:w="1408" w:type="dxa"/>
                <w:tcBorders>
                  <w:left w:val="single" w:sz="4" w:space="0" w:color="548DD4" w:themeColor="text2" w:themeTint="99"/>
                  <w:right w:val="single" w:sz="4" w:space="0" w:color="548DD4" w:themeColor="text2" w:themeTint="99"/>
                </w:tcBorders>
              </w:tcPr>
              <w:p w14:paraId="4E1AA49F" w14:textId="1A3A092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34734634"/>
            <w:placeholder>
              <w:docPart w:val="FC326578127A4FB6AED6B8C340A7266B"/>
            </w:placeholder>
            <w:showingPlcHdr/>
          </w:sdtPr>
          <w:sdtContent>
            <w:tc>
              <w:tcPr>
                <w:tcW w:w="1826" w:type="dxa"/>
                <w:tcBorders>
                  <w:left w:val="single" w:sz="4" w:space="0" w:color="548DD4" w:themeColor="text2" w:themeTint="99"/>
                  <w:right w:val="single" w:sz="4" w:space="0" w:color="548DD4" w:themeColor="text2" w:themeTint="99"/>
                </w:tcBorders>
              </w:tcPr>
              <w:p w14:paraId="6F2A390E" w14:textId="64F6F026"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449981650"/>
            <w:placeholder>
              <w:docPart w:val="4DD1D3687B504BA58E9AB83812120567"/>
            </w:placeholder>
            <w:showingPlcHdr/>
          </w:sdtPr>
          <w:sdtContent>
            <w:tc>
              <w:tcPr>
                <w:tcW w:w="5867" w:type="dxa"/>
                <w:tcBorders>
                  <w:left w:val="single" w:sz="4" w:space="0" w:color="548DD4" w:themeColor="text2" w:themeTint="99"/>
                </w:tcBorders>
              </w:tcPr>
              <w:p w14:paraId="41DBD15C" w14:textId="76AA1A41"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F0BEAC" w14:textId="77777777" w:rsidTr="00097FB5">
        <w:sdt>
          <w:sdtPr>
            <w:rPr>
              <w:rFonts w:ascii="Calibri" w:eastAsia="Times New Roman" w:hAnsi="Calibri" w:cs="Times New Roman"/>
              <w:sz w:val="24"/>
              <w:szCs w:val="24"/>
              <w:lang w:val="en-GB"/>
            </w:rPr>
            <w:id w:val="-1139406437"/>
            <w:placeholder>
              <w:docPart w:val="0340BD6CEABD4B6CB3CE6F48E705692B"/>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331C7E" w14:textId="3F2A023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9674118"/>
            <w:placeholder>
              <w:docPart w:val="493F8B4737344702818974A379F39EC0"/>
            </w:placeholder>
            <w:showingPlcHdr/>
          </w:sdtPr>
          <w:sdtContent>
            <w:tc>
              <w:tcPr>
                <w:tcW w:w="1143" w:type="dxa"/>
                <w:tcBorders>
                  <w:left w:val="single" w:sz="4" w:space="0" w:color="548DD4" w:themeColor="text2" w:themeTint="99"/>
                  <w:right w:val="single" w:sz="4" w:space="0" w:color="548DD4" w:themeColor="text2" w:themeTint="99"/>
                </w:tcBorders>
              </w:tcPr>
              <w:p w14:paraId="5ED8EB5B" w14:textId="3DB7481A"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6325302"/>
            <w:placeholder>
              <w:docPart w:val="70A523F093EF4A24AAFB7F02F180DB68"/>
            </w:placeholder>
            <w:showingPlcHdr/>
          </w:sdtPr>
          <w:sdtContent>
            <w:tc>
              <w:tcPr>
                <w:tcW w:w="1410" w:type="dxa"/>
                <w:tcBorders>
                  <w:left w:val="single" w:sz="4" w:space="0" w:color="548DD4" w:themeColor="text2" w:themeTint="99"/>
                  <w:right w:val="single" w:sz="4" w:space="0" w:color="548DD4" w:themeColor="text2" w:themeTint="99"/>
                </w:tcBorders>
              </w:tcPr>
              <w:p w14:paraId="42C9FD3E" w14:textId="39FC891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23820825"/>
            <w:placeholder>
              <w:docPart w:val="E00E267363FD458094B986264AA6B626"/>
            </w:placeholder>
            <w:showingPlcHdr/>
          </w:sdtPr>
          <w:sdtContent>
            <w:tc>
              <w:tcPr>
                <w:tcW w:w="1408" w:type="dxa"/>
                <w:tcBorders>
                  <w:left w:val="single" w:sz="4" w:space="0" w:color="548DD4" w:themeColor="text2" w:themeTint="99"/>
                  <w:right w:val="single" w:sz="4" w:space="0" w:color="548DD4" w:themeColor="text2" w:themeTint="99"/>
                </w:tcBorders>
              </w:tcPr>
              <w:p w14:paraId="5A04FEAD" w14:textId="01733DA3"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063222"/>
            <w:placeholder>
              <w:docPart w:val="26F5AD15724F49508634B8617848E94B"/>
            </w:placeholder>
            <w:showingPlcHdr/>
          </w:sdtPr>
          <w:sdtContent>
            <w:tc>
              <w:tcPr>
                <w:tcW w:w="1826" w:type="dxa"/>
                <w:tcBorders>
                  <w:left w:val="single" w:sz="4" w:space="0" w:color="548DD4" w:themeColor="text2" w:themeTint="99"/>
                  <w:right w:val="single" w:sz="4" w:space="0" w:color="548DD4" w:themeColor="text2" w:themeTint="99"/>
                </w:tcBorders>
              </w:tcPr>
              <w:p w14:paraId="0CAB13CF" w14:textId="33F1854D"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73386562"/>
            <w:placeholder>
              <w:docPart w:val="17AD98D372C24A8A8609BDF5A4E33FAA"/>
            </w:placeholder>
            <w:showingPlcHdr/>
          </w:sdtPr>
          <w:sdtContent>
            <w:tc>
              <w:tcPr>
                <w:tcW w:w="5867" w:type="dxa"/>
                <w:tcBorders>
                  <w:left w:val="single" w:sz="4" w:space="0" w:color="548DD4" w:themeColor="text2" w:themeTint="99"/>
                </w:tcBorders>
              </w:tcPr>
              <w:p w14:paraId="1A23A153" w14:textId="15110DA4"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B4CE7C6"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162777955"/>
            <w:placeholder>
              <w:docPart w:val="704D77D2440C48D2B1811E622C260BC3"/>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5CFBE4D" w14:textId="5AAF8C59"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47314505"/>
            <w:placeholder>
              <w:docPart w:val="823AD02421D146B8B652F0A556846EE1"/>
            </w:placeholder>
            <w:showingPlcHdr/>
          </w:sdtPr>
          <w:sdtContent>
            <w:tc>
              <w:tcPr>
                <w:tcW w:w="1143" w:type="dxa"/>
                <w:tcBorders>
                  <w:left w:val="single" w:sz="4" w:space="0" w:color="548DD4" w:themeColor="text2" w:themeTint="99"/>
                  <w:right w:val="single" w:sz="4" w:space="0" w:color="548DD4" w:themeColor="text2" w:themeTint="99"/>
                </w:tcBorders>
              </w:tcPr>
              <w:p w14:paraId="2DC46671" w14:textId="66E8156E"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969012014"/>
            <w:placeholder>
              <w:docPart w:val="764CB08251B0425CA83E2CB1186DC214"/>
            </w:placeholder>
            <w:showingPlcHdr/>
          </w:sdtPr>
          <w:sdtContent>
            <w:tc>
              <w:tcPr>
                <w:tcW w:w="1410" w:type="dxa"/>
                <w:tcBorders>
                  <w:left w:val="single" w:sz="4" w:space="0" w:color="548DD4" w:themeColor="text2" w:themeTint="99"/>
                  <w:right w:val="single" w:sz="4" w:space="0" w:color="548DD4" w:themeColor="text2" w:themeTint="99"/>
                </w:tcBorders>
              </w:tcPr>
              <w:p w14:paraId="629AC80D" w14:textId="172086D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910263159"/>
            <w:placeholder>
              <w:docPart w:val="24D09731F1C545A59648945404AD3B07"/>
            </w:placeholder>
            <w:showingPlcHdr/>
          </w:sdtPr>
          <w:sdtContent>
            <w:tc>
              <w:tcPr>
                <w:tcW w:w="1408" w:type="dxa"/>
                <w:tcBorders>
                  <w:left w:val="single" w:sz="4" w:space="0" w:color="548DD4" w:themeColor="text2" w:themeTint="99"/>
                  <w:right w:val="single" w:sz="4" w:space="0" w:color="548DD4" w:themeColor="text2" w:themeTint="99"/>
                </w:tcBorders>
              </w:tcPr>
              <w:p w14:paraId="66F9941B" w14:textId="5F6B0CC9"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899724"/>
            <w:placeholder>
              <w:docPart w:val="4E5963F63F704ADD82A780AFDF5521A8"/>
            </w:placeholder>
            <w:showingPlcHdr/>
          </w:sdtPr>
          <w:sdtContent>
            <w:tc>
              <w:tcPr>
                <w:tcW w:w="1826" w:type="dxa"/>
                <w:tcBorders>
                  <w:left w:val="single" w:sz="4" w:space="0" w:color="548DD4" w:themeColor="text2" w:themeTint="99"/>
                  <w:right w:val="single" w:sz="4" w:space="0" w:color="548DD4" w:themeColor="text2" w:themeTint="99"/>
                </w:tcBorders>
              </w:tcPr>
              <w:p w14:paraId="0FB3B38B" w14:textId="55470BF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856117240"/>
            <w:placeholder>
              <w:docPart w:val="48A1B40B87F24A9FAEEF20B10AEE7244"/>
            </w:placeholder>
            <w:showingPlcHdr/>
          </w:sdtPr>
          <w:sdtContent>
            <w:tc>
              <w:tcPr>
                <w:tcW w:w="5867" w:type="dxa"/>
                <w:tcBorders>
                  <w:left w:val="single" w:sz="4" w:space="0" w:color="548DD4" w:themeColor="text2" w:themeTint="99"/>
                </w:tcBorders>
              </w:tcPr>
              <w:p w14:paraId="7BFB85E7" w14:textId="43D6A9D3"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05438C" w14:textId="77777777" w:rsidTr="00097FB5">
        <w:sdt>
          <w:sdtPr>
            <w:rPr>
              <w:rFonts w:ascii="Calibri" w:eastAsia="Times New Roman" w:hAnsi="Calibri" w:cs="Times New Roman"/>
              <w:sz w:val="24"/>
              <w:szCs w:val="24"/>
              <w:lang w:val="en-GB"/>
            </w:rPr>
            <w:id w:val="998234185"/>
            <w:placeholder>
              <w:docPart w:val="2A658EEECB39433FAC505D6F67CDF26C"/>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06496AF" w14:textId="2127E052"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902788175"/>
            <w:placeholder>
              <w:docPart w:val="A14130E8F11048B9B300402FD01A64B9"/>
            </w:placeholder>
            <w:showingPlcHdr/>
          </w:sdtPr>
          <w:sdtContent>
            <w:tc>
              <w:tcPr>
                <w:tcW w:w="1143" w:type="dxa"/>
                <w:tcBorders>
                  <w:left w:val="single" w:sz="4" w:space="0" w:color="548DD4" w:themeColor="text2" w:themeTint="99"/>
                  <w:right w:val="single" w:sz="4" w:space="0" w:color="548DD4" w:themeColor="text2" w:themeTint="99"/>
                </w:tcBorders>
              </w:tcPr>
              <w:p w14:paraId="3DF585E0" w14:textId="6D19DF45"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02519823"/>
            <w:placeholder>
              <w:docPart w:val="C36595F48F2F47A1A637DDCE759303B9"/>
            </w:placeholder>
            <w:showingPlcHdr/>
          </w:sdtPr>
          <w:sdtContent>
            <w:tc>
              <w:tcPr>
                <w:tcW w:w="1410" w:type="dxa"/>
                <w:tcBorders>
                  <w:left w:val="single" w:sz="4" w:space="0" w:color="548DD4" w:themeColor="text2" w:themeTint="99"/>
                  <w:right w:val="single" w:sz="4" w:space="0" w:color="548DD4" w:themeColor="text2" w:themeTint="99"/>
                </w:tcBorders>
              </w:tcPr>
              <w:p w14:paraId="0F1DB519" w14:textId="5C4B339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537429263"/>
            <w:placeholder>
              <w:docPart w:val="9B31FB5400B74873870DCF9049B50736"/>
            </w:placeholder>
            <w:showingPlcHdr/>
          </w:sdtPr>
          <w:sdtContent>
            <w:tc>
              <w:tcPr>
                <w:tcW w:w="1408" w:type="dxa"/>
                <w:tcBorders>
                  <w:left w:val="single" w:sz="4" w:space="0" w:color="548DD4" w:themeColor="text2" w:themeTint="99"/>
                  <w:right w:val="single" w:sz="4" w:space="0" w:color="548DD4" w:themeColor="text2" w:themeTint="99"/>
                </w:tcBorders>
              </w:tcPr>
              <w:p w14:paraId="01B947F1" w14:textId="269F04DE"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30291172"/>
            <w:placeholder>
              <w:docPart w:val="3FB2D18F02D1466BB53C70ED05064E8B"/>
            </w:placeholder>
            <w:showingPlcHdr/>
          </w:sdtPr>
          <w:sdtContent>
            <w:tc>
              <w:tcPr>
                <w:tcW w:w="1826" w:type="dxa"/>
                <w:tcBorders>
                  <w:left w:val="single" w:sz="4" w:space="0" w:color="548DD4" w:themeColor="text2" w:themeTint="99"/>
                  <w:right w:val="single" w:sz="4" w:space="0" w:color="548DD4" w:themeColor="text2" w:themeTint="99"/>
                </w:tcBorders>
              </w:tcPr>
              <w:p w14:paraId="3C09A372" w14:textId="796AE23F"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396779952"/>
            <w:placeholder>
              <w:docPart w:val="72FBE4CCE2B94992910FCBEBE4BA5733"/>
            </w:placeholder>
            <w:showingPlcHdr/>
          </w:sdtPr>
          <w:sdtContent>
            <w:tc>
              <w:tcPr>
                <w:tcW w:w="5867" w:type="dxa"/>
                <w:tcBorders>
                  <w:left w:val="single" w:sz="4" w:space="0" w:color="548DD4" w:themeColor="text2" w:themeTint="99"/>
                </w:tcBorders>
              </w:tcPr>
              <w:p w14:paraId="58D01D6A" w14:textId="1C45295C"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028600E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03526786"/>
            <w:placeholder>
              <w:docPart w:val="F199412BFBA246EA9150BE598F23538A"/>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2C69DE" w14:textId="583631C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448816694"/>
            <w:placeholder>
              <w:docPart w:val="34E47ADC2CD646DF9EBABFFA648A8F31"/>
            </w:placeholder>
            <w:showingPlcHdr/>
          </w:sdtPr>
          <w:sdtContent>
            <w:tc>
              <w:tcPr>
                <w:tcW w:w="1143" w:type="dxa"/>
                <w:tcBorders>
                  <w:left w:val="single" w:sz="4" w:space="0" w:color="548DD4" w:themeColor="text2" w:themeTint="99"/>
                  <w:right w:val="single" w:sz="4" w:space="0" w:color="548DD4" w:themeColor="text2" w:themeTint="99"/>
                </w:tcBorders>
              </w:tcPr>
              <w:p w14:paraId="5DE655C5" w14:textId="70060160"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17403013"/>
            <w:placeholder>
              <w:docPart w:val="05269C2271D64FDDBB105DBA4A5EC390"/>
            </w:placeholder>
            <w:showingPlcHdr/>
          </w:sdtPr>
          <w:sdtContent>
            <w:tc>
              <w:tcPr>
                <w:tcW w:w="1410" w:type="dxa"/>
                <w:tcBorders>
                  <w:left w:val="single" w:sz="4" w:space="0" w:color="548DD4" w:themeColor="text2" w:themeTint="99"/>
                  <w:right w:val="single" w:sz="4" w:space="0" w:color="548DD4" w:themeColor="text2" w:themeTint="99"/>
                </w:tcBorders>
              </w:tcPr>
              <w:p w14:paraId="68754486" w14:textId="2E735896"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43890237"/>
            <w:placeholder>
              <w:docPart w:val="2076F29273564F2485A60FDB436CF9D8"/>
            </w:placeholder>
            <w:showingPlcHdr/>
          </w:sdtPr>
          <w:sdtContent>
            <w:tc>
              <w:tcPr>
                <w:tcW w:w="1408" w:type="dxa"/>
                <w:tcBorders>
                  <w:left w:val="single" w:sz="4" w:space="0" w:color="548DD4" w:themeColor="text2" w:themeTint="99"/>
                  <w:right w:val="single" w:sz="4" w:space="0" w:color="548DD4" w:themeColor="text2" w:themeTint="99"/>
                </w:tcBorders>
              </w:tcPr>
              <w:p w14:paraId="75D2C056" w14:textId="30997CCA"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307591567"/>
            <w:placeholder>
              <w:docPart w:val="E66691BD4BF9426CA6D89EF576AAA47A"/>
            </w:placeholder>
            <w:showingPlcHdr/>
          </w:sdtPr>
          <w:sdtContent>
            <w:tc>
              <w:tcPr>
                <w:tcW w:w="1826" w:type="dxa"/>
                <w:tcBorders>
                  <w:left w:val="single" w:sz="4" w:space="0" w:color="548DD4" w:themeColor="text2" w:themeTint="99"/>
                  <w:right w:val="single" w:sz="4" w:space="0" w:color="548DD4" w:themeColor="text2" w:themeTint="99"/>
                </w:tcBorders>
              </w:tcPr>
              <w:p w14:paraId="3129A685" w14:textId="7EE65E88"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544034471"/>
            <w:placeholder>
              <w:docPart w:val="BF0DC0815D904424A88D94CFDEB100A5"/>
            </w:placeholder>
            <w:showingPlcHdr/>
          </w:sdtPr>
          <w:sdtContent>
            <w:tc>
              <w:tcPr>
                <w:tcW w:w="5867" w:type="dxa"/>
                <w:tcBorders>
                  <w:left w:val="single" w:sz="4" w:space="0" w:color="548DD4" w:themeColor="text2" w:themeTint="99"/>
                </w:tcBorders>
              </w:tcPr>
              <w:p w14:paraId="25E5F8C9" w14:textId="7DD71351"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1D937999" w14:textId="77777777" w:rsidTr="00097FB5">
        <w:sdt>
          <w:sdtPr>
            <w:rPr>
              <w:rFonts w:ascii="Calibri" w:eastAsia="Times New Roman" w:hAnsi="Calibri" w:cs="Times New Roman"/>
              <w:sz w:val="24"/>
              <w:szCs w:val="24"/>
              <w:lang w:val="en-GB"/>
            </w:rPr>
            <w:id w:val="-1298520231"/>
            <w:placeholder>
              <w:docPart w:val="90EEA48CE5B44F34861BBE8F2B38B191"/>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9DD5523" w14:textId="3C0BB5C9"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14350976"/>
            <w:placeholder>
              <w:docPart w:val="28E2B9BC6DA04DBCBB4B96CDE74A94F8"/>
            </w:placeholder>
            <w:showingPlcHdr/>
          </w:sdtPr>
          <w:sdtContent>
            <w:tc>
              <w:tcPr>
                <w:tcW w:w="1143" w:type="dxa"/>
                <w:tcBorders>
                  <w:left w:val="single" w:sz="4" w:space="0" w:color="548DD4" w:themeColor="text2" w:themeTint="99"/>
                  <w:right w:val="single" w:sz="4" w:space="0" w:color="548DD4" w:themeColor="text2" w:themeTint="99"/>
                </w:tcBorders>
              </w:tcPr>
              <w:p w14:paraId="6B181AE6" w14:textId="4201286B"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32404419"/>
            <w:placeholder>
              <w:docPart w:val="7F8A2E65B8104CF2B4CE71E694168713"/>
            </w:placeholder>
            <w:showingPlcHdr/>
          </w:sdtPr>
          <w:sdtContent>
            <w:tc>
              <w:tcPr>
                <w:tcW w:w="1410" w:type="dxa"/>
                <w:tcBorders>
                  <w:left w:val="single" w:sz="4" w:space="0" w:color="548DD4" w:themeColor="text2" w:themeTint="99"/>
                  <w:right w:val="single" w:sz="4" w:space="0" w:color="548DD4" w:themeColor="text2" w:themeTint="99"/>
                </w:tcBorders>
              </w:tcPr>
              <w:p w14:paraId="16CCCBB7" w14:textId="6197E872"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57583511"/>
            <w:placeholder>
              <w:docPart w:val="215F19CEA14C4F54AE8703F30B328C13"/>
            </w:placeholder>
            <w:showingPlcHdr/>
          </w:sdtPr>
          <w:sdtContent>
            <w:tc>
              <w:tcPr>
                <w:tcW w:w="1408" w:type="dxa"/>
                <w:tcBorders>
                  <w:left w:val="single" w:sz="4" w:space="0" w:color="548DD4" w:themeColor="text2" w:themeTint="99"/>
                  <w:right w:val="single" w:sz="4" w:space="0" w:color="548DD4" w:themeColor="text2" w:themeTint="99"/>
                </w:tcBorders>
              </w:tcPr>
              <w:p w14:paraId="49AFDD28" w14:textId="03BABFDA"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31133649"/>
            <w:placeholder>
              <w:docPart w:val="2286DC2FB109451FA78A040CFAE45E2C"/>
            </w:placeholder>
            <w:showingPlcHdr/>
          </w:sdtPr>
          <w:sdtContent>
            <w:tc>
              <w:tcPr>
                <w:tcW w:w="1826" w:type="dxa"/>
                <w:tcBorders>
                  <w:left w:val="single" w:sz="4" w:space="0" w:color="548DD4" w:themeColor="text2" w:themeTint="99"/>
                  <w:right w:val="single" w:sz="4" w:space="0" w:color="548DD4" w:themeColor="text2" w:themeTint="99"/>
                </w:tcBorders>
              </w:tcPr>
              <w:p w14:paraId="7AC431C7" w14:textId="473478C1"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35711955"/>
            <w:placeholder>
              <w:docPart w:val="FF44264E57AD4DBEB3A359E9CB654FA8"/>
            </w:placeholder>
            <w:showingPlcHdr/>
          </w:sdtPr>
          <w:sdtContent>
            <w:tc>
              <w:tcPr>
                <w:tcW w:w="5867" w:type="dxa"/>
                <w:tcBorders>
                  <w:left w:val="single" w:sz="4" w:space="0" w:color="548DD4" w:themeColor="text2" w:themeTint="99"/>
                </w:tcBorders>
              </w:tcPr>
              <w:p w14:paraId="53B68EDC" w14:textId="636DE1A7"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291FA11A"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54408688"/>
            <w:placeholder>
              <w:docPart w:val="AB1893FF4A0D48E593E94F0F46F341AF"/>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AC96BC" w14:textId="23AF81B8"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56711910"/>
            <w:placeholder>
              <w:docPart w:val="551CE3591FC74D9A913FBF4042B359EB"/>
            </w:placeholder>
            <w:showingPlcHdr/>
          </w:sdtPr>
          <w:sdtContent>
            <w:tc>
              <w:tcPr>
                <w:tcW w:w="1143" w:type="dxa"/>
                <w:tcBorders>
                  <w:left w:val="single" w:sz="4" w:space="0" w:color="548DD4" w:themeColor="text2" w:themeTint="99"/>
                  <w:right w:val="single" w:sz="4" w:space="0" w:color="548DD4" w:themeColor="text2" w:themeTint="99"/>
                </w:tcBorders>
              </w:tcPr>
              <w:p w14:paraId="211F6DF6" w14:textId="7CE2C21C"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415778078"/>
            <w:placeholder>
              <w:docPart w:val="35A4727788884A0C8F0B2D86BB8F14A9"/>
            </w:placeholder>
            <w:showingPlcHdr/>
          </w:sdtPr>
          <w:sdtContent>
            <w:tc>
              <w:tcPr>
                <w:tcW w:w="1410" w:type="dxa"/>
                <w:tcBorders>
                  <w:left w:val="single" w:sz="4" w:space="0" w:color="548DD4" w:themeColor="text2" w:themeTint="99"/>
                  <w:right w:val="single" w:sz="4" w:space="0" w:color="548DD4" w:themeColor="text2" w:themeTint="99"/>
                </w:tcBorders>
              </w:tcPr>
              <w:p w14:paraId="4DCA2AAB" w14:textId="5AF7ACFD"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140417444"/>
            <w:placeholder>
              <w:docPart w:val="1C4EADAAF6EF469891623B6179569C26"/>
            </w:placeholder>
            <w:showingPlcHdr/>
          </w:sdtPr>
          <w:sdtContent>
            <w:tc>
              <w:tcPr>
                <w:tcW w:w="1408" w:type="dxa"/>
                <w:tcBorders>
                  <w:left w:val="single" w:sz="4" w:space="0" w:color="548DD4" w:themeColor="text2" w:themeTint="99"/>
                  <w:right w:val="single" w:sz="4" w:space="0" w:color="548DD4" w:themeColor="text2" w:themeTint="99"/>
                </w:tcBorders>
              </w:tcPr>
              <w:p w14:paraId="5FD3B3B7" w14:textId="7D6BFB8A"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964764934"/>
            <w:placeholder>
              <w:docPart w:val="35A2FE99F4834A789510CB01FCEE69A6"/>
            </w:placeholder>
            <w:showingPlcHdr/>
          </w:sdtPr>
          <w:sdtContent>
            <w:tc>
              <w:tcPr>
                <w:tcW w:w="1826" w:type="dxa"/>
                <w:tcBorders>
                  <w:left w:val="single" w:sz="4" w:space="0" w:color="548DD4" w:themeColor="text2" w:themeTint="99"/>
                  <w:right w:val="single" w:sz="4" w:space="0" w:color="548DD4" w:themeColor="text2" w:themeTint="99"/>
                </w:tcBorders>
              </w:tcPr>
              <w:p w14:paraId="57A26C44" w14:textId="46962436"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724260037"/>
            <w:placeholder>
              <w:docPart w:val="B89B691F6706436F8BD39A6F5817E233"/>
            </w:placeholder>
            <w:showingPlcHdr/>
          </w:sdtPr>
          <w:sdtContent>
            <w:tc>
              <w:tcPr>
                <w:tcW w:w="5867" w:type="dxa"/>
                <w:tcBorders>
                  <w:left w:val="single" w:sz="4" w:space="0" w:color="548DD4" w:themeColor="text2" w:themeTint="99"/>
                </w:tcBorders>
              </w:tcPr>
              <w:p w14:paraId="0D203F0E" w14:textId="457B0C93"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41E5A60F" w14:textId="77777777" w:rsidTr="00097FB5">
        <w:sdt>
          <w:sdtPr>
            <w:rPr>
              <w:rFonts w:ascii="Calibri" w:eastAsia="Times New Roman" w:hAnsi="Calibri" w:cs="Times New Roman"/>
              <w:sz w:val="24"/>
              <w:szCs w:val="24"/>
              <w:lang w:val="en-GB"/>
            </w:rPr>
            <w:id w:val="1782219112"/>
            <w:placeholder>
              <w:docPart w:val="3DF94E9E89034F8FA8BF5FF42814F5F7"/>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7431F2" w14:textId="4FE7172E"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32726344"/>
            <w:placeholder>
              <w:docPart w:val="5A1BF376148D41B98168E53893A3768A"/>
            </w:placeholder>
            <w:showingPlcHdr/>
          </w:sdtPr>
          <w:sdtContent>
            <w:tc>
              <w:tcPr>
                <w:tcW w:w="1143" w:type="dxa"/>
                <w:tcBorders>
                  <w:left w:val="single" w:sz="4" w:space="0" w:color="548DD4" w:themeColor="text2" w:themeTint="99"/>
                  <w:right w:val="single" w:sz="4" w:space="0" w:color="548DD4" w:themeColor="text2" w:themeTint="99"/>
                </w:tcBorders>
              </w:tcPr>
              <w:p w14:paraId="2DACE00A" w14:textId="2E1AE53E"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860780908"/>
            <w:placeholder>
              <w:docPart w:val="0DE11209F776415F8A1BE1D0D7B8EEA2"/>
            </w:placeholder>
            <w:showingPlcHdr/>
          </w:sdtPr>
          <w:sdtContent>
            <w:tc>
              <w:tcPr>
                <w:tcW w:w="1410" w:type="dxa"/>
                <w:tcBorders>
                  <w:left w:val="single" w:sz="4" w:space="0" w:color="548DD4" w:themeColor="text2" w:themeTint="99"/>
                  <w:right w:val="single" w:sz="4" w:space="0" w:color="548DD4" w:themeColor="text2" w:themeTint="99"/>
                </w:tcBorders>
              </w:tcPr>
              <w:p w14:paraId="5C1BB247" w14:textId="4E80E981"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697623209"/>
            <w:placeholder>
              <w:docPart w:val="DF8F3F7491694C1AA1FE1F79DEA2FBE4"/>
            </w:placeholder>
            <w:showingPlcHdr/>
          </w:sdtPr>
          <w:sdtContent>
            <w:tc>
              <w:tcPr>
                <w:tcW w:w="1408" w:type="dxa"/>
                <w:tcBorders>
                  <w:left w:val="single" w:sz="4" w:space="0" w:color="548DD4" w:themeColor="text2" w:themeTint="99"/>
                  <w:right w:val="single" w:sz="4" w:space="0" w:color="548DD4" w:themeColor="text2" w:themeTint="99"/>
                </w:tcBorders>
              </w:tcPr>
              <w:p w14:paraId="2D93350C" w14:textId="5DCC4365"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74515057"/>
            <w:placeholder>
              <w:docPart w:val="C44E6ED111824310923F1EF989FA84ED"/>
            </w:placeholder>
            <w:showingPlcHdr/>
          </w:sdtPr>
          <w:sdtContent>
            <w:tc>
              <w:tcPr>
                <w:tcW w:w="1826" w:type="dxa"/>
                <w:tcBorders>
                  <w:left w:val="single" w:sz="4" w:space="0" w:color="548DD4" w:themeColor="text2" w:themeTint="99"/>
                  <w:right w:val="single" w:sz="4" w:space="0" w:color="548DD4" w:themeColor="text2" w:themeTint="99"/>
                </w:tcBorders>
              </w:tcPr>
              <w:p w14:paraId="0366CC61" w14:textId="5350F12C"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5139965"/>
            <w:placeholder>
              <w:docPart w:val="4D9E0E442A394B41BB74A900F8371764"/>
            </w:placeholder>
            <w:showingPlcHdr/>
          </w:sdtPr>
          <w:sdtContent>
            <w:tc>
              <w:tcPr>
                <w:tcW w:w="5867" w:type="dxa"/>
                <w:tcBorders>
                  <w:left w:val="single" w:sz="4" w:space="0" w:color="548DD4" w:themeColor="text2" w:themeTint="99"/>
                </w:tcBorders>
              </w:tcPr>
              <w:p w14:paraId="19BB4F80" w14:textId="136F8C43"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69FAF845"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941498258"/>
            <w:placeholder>
              <w:docPart w:val="50AE7A7CBF7840B1A89075AA00C78AF6"/>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2206F02" w14:textId="2BADD97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76579928"/>
            <w:placeholder>
              <w:docPart w:val="6EE74B496D324228BFEB631E117BEBDA"/>
            </w:placeholder>
            <w:showingPlcHdr/>
          </w:sdtPr>
          <w:sdtContent>
            <w:tc>
              <w:tcPr>
                <w:tcW w:w="1143" w:type="dxa"/>
                <w:tcBorders>
                  <w:left w:val="single" w:sz="4" w:space="0" w:color="548DD4" w:themeColor="text2" w:themeTint="99"/>
                  <w:right w:val="single" w:sz="4" w:space="0" w:color="548DD4" w:themeColor="text2" w:themeTint="99"/>
                </w:tcBorders>
              </w:tcPr>
              <w:p w14:paraId="514F663C" w14:textId="6BFD5BDE"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900012424"/>
            <w:placeholder>
              <w:docPart w:val="A1688420418A4ABC8324580CC5E7A5AA"/>
            </w:placeholder>
            <w:showingPlcHdr/>
          </w:sdtPr>
          <w:sdtContent>
            <w:tc>
              <w:tcPr>
                <w:tcW w:w="1410" w:type="dxa"/>
                <w:tcBorders>
                  <w:left w:val="single" w:sz="4" w:space="0" w:color="548DD4" w:themeColor="text2" w:themeTint="99"/>
                  <w:right w:val="single" w:sz="4" w:space="0" w:color="548DD4" w:themeColor="text2" w:themeTint="99"/>
                </w:tcBorders>
              </w:tcPr>
              <w:p w14:paraId="6E11E2B6" w14:textId="5DC0202D"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443491995"/>
            <w:placeholder>
              <w:docPart w:val="67ADC3163ADB4BBCBD7C12214855B213"/>
            </w:placeholder>
            <w:showingPlcHdr/>
          </w:sdtPr>
          <w:sdtContent>
            <w:tc>
              <w:tcPr>
                <w:tcW w:w="1408" w:type="dxa"/>
                <w:tcBorders>
                  <w:left w:val="single" w:sz="4" w:space="0" w:color="548DD4" w:themeColor="text2" w:themeTint="99"/>
                  <w:right w:val="single" w:sz="4" w:space="0" w:color="548DD4" w:themeColor="text2" w:themeTint="99"/>
                </w:tcBorders>
              </w:tcPr>
              <w:p w14:paraId="3F3354EE" w14:textId="61AEF069"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837068592"/>
            <w:placeholder>
              <w:docPart w:val="8F27AEC54AE942C7895B748038D5CA6D"/>
            </w:placeholder>
            <w:showingPlcHdr/>
          </w:sdtPr>
          <w:sdtContent>
            <w:tc>
              <w:tcPr>
                <w:tcW w:w="1826" w:type="dxa"/>
                <w:tcBorders>
                  <w:left w:val="single" w:sz="4" w:space="0" w:color="548DD4" w:themeColor="text2" w:themeTint="99"/>
                  <w:right w:val="single" w:sz="4" w:space="0" w:color="548DD4" w:themeColor="text2" w:themeTint="99"/>
                </w:tcBorders>
              </w:tcPr>
              <w:p w14:paraId="2F4E0F32" w14:textId="684DBA07"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060058685"/>
            <w:placeholder>
              <w:docPart w:val="AE239CA70B8D49A8973F237A821E40B2"/>
            </w:placeholder>
            <w:showingPlcHdr/>
          </w:sdtPr>
          <w:sdtContent>
            <w:tc>
              <w:tcPr>
                <w:tcW w:w="5867" w:type="dxa"/>
                <w:tcBorders>
                  <w:left w:val="single" w:sz="4" w:space="0" w:color="548DD4" w:themeColor="text2" w:themeTint="99"/>
                </w:tcBorders>
              </w:tcPr>
              <w:p w14:paraId="60A9B7BF" w14:textId="14D33CA4"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3FCB366B" w14:textId="77777777" w:rsidTr="00097FB5">
        <w:sdt>
          <w:sdtPr>
            <w:rPr>
              <w:rFonts w:ascii="Calibri" w:eastAsia="Times New Roman" w:hAnsi="Calibri" w:cs="Times New Roman"/>
              <w:sz w:val="24"/>
              <w:szCs w:val="24"/>
              <w:lang w:val="en-GB"/>
            </w:rPr>
            <w:id w:val="1998295758"/>
            <w:placeholder>
              <w:docPart w:val="63DD0A4EA3894A98B4D5DB16A872D13C"/>
            </w:placeholder>
            <w:showingPlcHdr/>
          </w:sdt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C135FC2" w14:textId="7E87765D"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17842182"/>
            <w:placeholder>
              <w:docPart w:val="1E4B3AB49F46487FA6B377A0BBE0D9CF"/>
            </w:placeholder>
            <w:showingPlcHdr/>
          </w:sdtPr>
          <w:sdtContent>
            <w:tc>
              <w:tcPr>
                <w:tcW w:w="1143" w:type="dxa"/>
                <w:tcBorders>
                  <w:left w:val="single" w:sz="4" w:space="0" w:color="548DD4" w:themeColor="text2" w:themeTint="99"/>
                  <w:right w:val="single" w:sz="4" w:space="0" w:color="548DD4" w:themeColor="text2" w:themeTint="99"/>
                </w:tcBorders>
              </w:tcPr>
              <w:p w14:paraId="6E4D7682" w14:textId="35E20FA0"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677617830"/>
            <w:placeholder>
              <w:docPart w:val="EA8E75EDEED0484780EEF0B6E0E4D82B"/>
            </w:placeholder>
            <w:showingPlcHdr/>
          </w:sdtPr>
          <w:sdtContent>
            <w:tc>
              <w:tcPr>
                <w:tcW w:w="1410" w:type="dxa"/>
                <w:tcBorders>
                  <w:left w:val="single" w:sz="4" w:space="0" w:color="548DD4" w:themeColor="text2" w:themeTint="99"/>
                  <w:right w:val="single" w:sz="4" w:space="0" w:color="548DD4" w:themeColor="text2" w:themeTint="99"/>
                </w:tcBorders>
              </w:tcPr>
              <w:p w14:paraId="2CC83BAF" w14:textId="2EE5439C"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93339514"/>
            <w:placeholder>
              <w:docPart w:val="296704962957418C97DAB71EF06747AF"/>
            </w:placeholder>
            <w:showingPlcHdr/>
          </w:sdtPr>
          <w:sdtContent>
            <w:tc>
              <w:tcPr>
                <w:tcW w:w="1408" w:type="dxa"/>
                <w:tcBorders>
                  <w:left w:val="single" w:sz="4" w:space="0" w:color="548DD4" w:themeColor="text2" w:themeTint="99"/>
                  <w:right w:val="single" w:sz="4" w:space="0" w:color="548DD4" w:themeColor="text2" w:themeTint="99"/>
                </w:tcBorders>
              </w:tcPr>
              <w:p w14:paraId="18A67621" w14:textId="69391B15"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254318918"/>
            <w:placeholder>
              <w:docPart w:val="282DAB296B1F47068FB72EE4785C5AAA"/>
            </w:placeholder>
            <w:showingPlcHdr/>
          </w:sdtPr>
          <w:sdtContent>
            <w:tc>
              <w:tcPr>
                <w:tcW w:w="1826" w:type="dxa"/>
                <w:tcBorders>
                  <w:left w:val="single" w:sz="4" w:space="0" w:color="548DD4" w:themeColor="text2" w:themeTint="99"/>
                  <w:right w:val="single" w:sz="4" w:space="0" w:color="548DD4" w:themeColor="text2" w:themeTint="99"/>
                </w:tcBorders>
              </w:tcPr>
              <w:p w14:paraId="450E8364" w14:textId="5C10DB88"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035351727"/>
            <w:placeholder>
              <w:docPart w:val="9A16D185256F4A69BE6070F7B28EA26F"/>
            </w:placeholder>
            <w:showingPlcHdr/>
          </w:sdtPr>
          <w:sdtContent>
            <w:tc>
              <w:tcPr>
                <w:tcW w:w="5867" w:type="dxa"/>
                <w:tcBorders>
                  <w:left w:val="single" w:sz="4" w:space="0" w:color="548DD4" w:themeColor="text2" w:themeTint="99"/>
                </w:tcBorders>
              </w:tcPr>
              <w:p w14:paraId="58D35E08" w14:textId="3F5C7EE7"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bl>
    <w:p w14:paraId="3BFD3C1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7CF7C760"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48A89979"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C215F7">
          <w:headerReference w:type="first" r:id="rId11"/>
          <w:pgSz w:w="16838" w:h="11906" w:orient="landscape"/>
          <w:pgMar w:top="1417" w:right="1417" w:bottom="1417" w:left="1417" w:header="708" w:footer="708" w:gutter="0"/>
          <w:cols w:space="708"/>
          <w:titlePg/>
          <w:docGrid w:linePitch="360"/>
        </w:sectPr>
      </w:pPr>
    </w:p>
    <w:p w14:paraId="4BADA8C1" w14:textId="21703B62" w:rsidR="004B2C42" w:rsidRDefault="00EE72E5" w:rsidP="004B2C42">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M</w:t>
      </w:r>
      <w:r w:rsidR="004B2C42">
        <w:rPr>
          <w:rFonts w:ascii="Calibri" w:eastAsia="Times New Roman" w:hAnsi="Calibri" w:cs="Times New Roman"/>
          <w:b/>
          <w:color w:val="365F91"/>
          <w:sz w:val="28"/>
          <w:szCs w:val="28"/>
          <w:lang w:val="en-GB"/>
        </w:rPr>
        <w:t xml:space="preserve">itigation plan </w:t>
      </w:r>
      <w:r>
        <w:rPr>
          <w:rFonts w:ascii="Calibri" w:eastAsia="Times New Roman" w:hAnsi="Calibri" w:cs="Times New Roman"/>
          <w:b/>
          <w:color w:val="365F91"/>
          <w:sz w:val="28"/>
          <w:szCs w:val="28"/>
          <w:lang w:val="en-GB"/>
        </w:rPr>
        <w:t xml:space="preserve">for </w:t>
      </w:r>
      <w:r w:rsidR="004B2C42">
        <w:rPr>
          <w:rFonts w:ascii="Calibri" w:eastAsia="Times New Roman" w:hAnsi="Calibri" w:cs="Times New Roman"/>
          <w:b/>
          <w:color w:val="365F91"/>
          <w:sz w:val="28"/>
          <w:szCs w:val="28"/>
          <w:lang w:val="en-GB"/>
        </w:rPr>
        <w:t>n</w:t>
      </w:r>
      <w:r>
        <w:rPr>
          <w:rFonts w:ascii="Calibri" w:eastAsia="Times New Roman" w:hAnsi="Calibri" w:cs="Times New Roman"/>
          <w:b/>
          <w:color w:val="365F91"/>
          <w:sz w:val="28"/>
          <w:szCs w:val="28"/>
          <w:lang w:val="en-GB"/>
        </w:rPr>
        <w:t>ot</w:t>
      </w:r>
      <w:r w:rsidR="004B2C42">
        <w:rPr>
          <w:rFonts w:ascii="Calibri" w:eastAsia="Times New Roman" w:hAnsi="Calibri" w:cs="Times New Roman"/>
          <w:b/>
          <w:color w:val="365F91"/>
          <w:sz w:val="28"/>
          <w:szCs w:val="28"/>
          <w:lang w:val="en-GB"/>
        </w:rPr>
        <w:t xml:space="preserve"> delivering </w:t>
      </w:r>
      <w:r>
        <w:rPr>
          <w:rFonts w:ascii="Calibri" w:eastAsia="Times New Roman" w:hAnsi="Calibri" w:cs="Times New Roman"/>
          <w:b/>
          <w:color w:val="365F91"/>
          <w:sz w:val="28"/>
          <w:szCs w:val="28"/>
          <w:lang w:val="en-GB"/>
        </w:rPr>
        <w:t>the planned</w:t>
      </w:r>
      <w:r w:rsidR="004B2C42">
        <w:rPr>
          <w:rFonts w:ascii="Calibri" w:eastAsia="Times New Roman" w:hAnsi="Calibri" w:cs="Times New Roman"/>
          <w:b/>
          <w:color w:val="365F91"/>
          <w:sz w:val="28"/>
          <w:szCs w:val="28"/>
          <w:lang w:val="en-GB"/>
        </w:rPr>
        <w:t xml:space="preserve"> physical output</w:t>
      </w:r>
      <w:r w:rsidR="00102F4C">
        <w:rPr>
          <w:rFonts w:ascii="Calibri" w:eastAsia="Times New Roman" w:hAnsi="Calibri" w:cs="Times New Roman"/>
          <w:b/>
          <w:color w:val="365F91"/>
          <w:sz w:val="28"/>
          <w:szCs w:val="28"/>
          <w:lang w:val="en-GB"/>
        </w:rPr>
        <w:t>(</w:t>
      </w:r>
      <w:r w:rsidR="004B2C42">
        <w:rPr>
          <w:rFonts w:ascii="Calibri" w:eastAsia="Times New Roman" w:hAnsi="Calibri" w:cs="Times New Roman"/>
          <w:b/>
          <w:color w:val="365F91"/>
          <w:sz w:val="28"/>
          <w:szCs w:val="28"/>
          <w:lang w:val="en-GB"/>
        </w:rPr>
        <w:t>s</w:t>
      </w:r>
      <w:r w:rsidR="00102F4C">
        <w:rPr>
          <w:rFonts w:ascii="Calibri" w:eastAsia="Times New Roman" w:hAnsi="Calibri" w:cs="Times New Roman"/>
          <w:b/>
          <w:color w:val="365F91"/>
          <w:sz w:val="28"/>
          <w:szCs w:val="28"/>
          <w:lang w:val="en-GB"/>
        </w:rPr>
        <w:t>)</w:t>
      </w:r>
      <w:r w:rsidR="00767494">
        <w:rPr>
          <w:rStyle w:val="Odkaznapoznmkupodiarou"/>
          <w:rFonts w:ascii="Calibri" w:eastAsia="Times New Roman" w:hAnsi="Calibri" w:cs="Times New Roman"/>
          <w:b/>
          <w:color w:val="365F91"/>
          <w:sz w:val="28"/>
          <w:szCs w:val="28"/>
          <w:lang w:val="en-GB"/>
        </w:rPr>
        <w:footnoteReference w:id="1"/>
      </w:r>
      <w:r w:rsidR="004B2C42">
        <w:rPr>
          <w:rFonts w:ascii="Calibri" w:eastAsia="Times New Roman" w:hAnsi="Calibri" w:cs="Times New Roman"/>
          <w:b/>
          <w:color w:val="365F91"/>
          <w:sz w:val="28"/>
          <w:szCs w:val="28"/>
          <w:lang w:val="en-GB"/>
        </w:rPr>
        <w:t>.</w:t>
      </w:r>
      <w:r w:rsidR="004B2C42" w:rsidRPr="004B2C42">
        <w:rPr>
          <w:rFonts w:ascii="Calibri" w:eastAsia="Times New Roman" w:hAnsi="Calibri" w:cs="Times New Roman"/>
          <w:b/>
          <w:color w:val="365F91"/>
          <w:sz w:val="28"/>
          <w:szCs w:val="28"/>
          <w:lang w:val="en-GB"/>
        </w:rPr>
        <w:t xml:space="preserve"> </w:t>
      </w:r>
    </w:p>
    <w:tbl>
      <w:tblPr>
        <w:tblStyle w:val="Mriekatabuky"/>
        <w:tblW w:w="0" w:type="auto"/>
        <w:tblLook w:val="04A0" w:firstRow="1" w:lastRow="0" w:firstColumn="1" w:lastColumn="0" w:noHBand="0" w:noVBand="1"/>
      </w:tblPr>
      <w:tblGrid>
        <w:gridCol w:w="9062"/>
      </w:tblGrid>
      <w:tr w:rsidR="00767494" w14:paraId="20B08050" w14:textId="77777777" w:rsidTr="00767494">
        <w:tc>
          <w:tcPr>
            <w:tcW w:w="9212" w:type="dxa"/>
          </w:tcPr>
          <w:p w14:paraId="42A5A477" w14:textId="4B8F3A12" w:rsidR="00767494" w:rsidRPr="000012D2" w:rsidRDefault="00767494" w:rsidP="000012D2">
            <w:pPr>
              <w:tabs>
                <w:tab w:val="left" w:pos="567"/>
                <w:tab w:val="left" w:pos="3686"/>
                <w:tab w:val="left" w:pos="7655"/>
              </w:tabs>
              <w:jc w:val="both"/>
              <w:rPr>
                <w:rFonts w:ascii="Calibri" w:eastAsia="Times New Roman" w:hAnsi="Calibri" w:cs="Times New Roman"/>
                <w:i/>
                <w:sz w:val="24"/>
                <w:szCs w:val="24"/>
                <w:lang w:val="en-GB"/>
              </w:rPr>
            </w:pPr>
            <w:r w:rsidRPr="000012D2">
              <w:rPr>
                <w:rFonts w:ascii="Calibri" w:eastAsia="Times New Roman" w:hAnsi="Calibri" w:cs="Times New Roman"/>
                <w:i/>
                <w:sz w:val="24"/>
                <w:szCs w:val="24"/>
                <w:lang w:val="en-GB"/>
              </w:rPr>
              <w:t xml:space="preserve">Please describe your </w:t>
            </w:r>
            <w:r w:rsidR="00102F4C" w:rsidRPr="000012D2">
              <w:rPr>
                <w:rFonts w:ascii="Calibri" w:eastAsia="Times New Roman" w:hAnsi="Calibri" w:cs="Times New Roman"/>
                <w:i/>
                <w:sz w:val="24"/>
                <w:szCs w:val="24"/>
                <w:lang w:val="en-GB"/>
              </w:rPr>
              <w:t>virtual fall-back option should</w:t>
            </w:r>
            <w:r w:rsidRPr="000012D2">
              <w:rPr>
                <w:rFonts w:ascii="Calibri" w:eastAsia="Times New Roman" w:hAnsi="Calibri" w:cs="Times New Roman"/>
                <w:i/>
                <w:sz w:val="24"/>
                <w:szCs w:val="24"/>
                <w:lang w:val="en-GB"/>
              </w:rPr>
              <w:t xml:space="preserve"> the planned physical output</w:t>
            </w:r>
            <w:r w:rsidR="00102F4C">
              <w:rPr>
                <w:rFonts w:ascii="Calibri" w:eastAsia="Times New Roman" w:hAnsi="Calibri" w:cs="Times New Roman"/>
                <w:i/>
                <w:sz w:val="24"/>
                <w:szCs w:val="24"/>
                <w:lang w:val="en-GB"/>
              </w:rPr>
              <w:t>(s)</w:t>
            </w:r>
            <w:r w:rsidRPr="000012D2">
              <w:rPr>
                <w:rFonts w:ascii="Calibri" w:eastAsia="Times New Roman" w:hAnsi="Calibri" w:cs="Times New Roman"/>
                <w:i/>
                <w:sz w:val="24"/>
                <w:szCs w:val="24"/>
                <w:lang w:val="en-GB"/>
              </w:rPr>
              <w:t xml:space="preserve"> not be delivered (e.g. </w:t>
            </w:r>
            <w:r w:rsidR="00102F4C" w:rsidRPr="000012D2">
              <w:rPr>
                <w:rFonts w:ascii="Calibri" w:eastAsia="Times New Roman" w:hAnsi="Calibri" w:cs="Times New Roman"/>
                <w:i/>
                <w:sz w:val="24"/>
                <w:szCs w:val="24"/>
                <w:lang w:val="en-GB"/>
              </w:rPr>
              <w:t xml:space="preserve">due to </w:t>
            </w:r>
            <w:r w:rsidRPr="000012D2">
              <w:rPr>
                <w:rFonts w:ascii="Calibri" w:eastAsia="Times New Roman" w:hAnsi="Calibri" w:cs="Times New Roman"/>
                <w:i/>
                <w:sz w:val="24"/>
                <w:szCs w:val="24"/>
                <w:lang w:val="en-GB"/>
              </w:rPr>
              <w:t>the pandemic situation).</w:t>
            </w:r>
          </w:p>
          <w:p w14:paraId="06986D94" w14:textId="41E61765" w:rsidR="00767494" w:rsidRDefault="00CE4B16" w:rsidP="004B2C42">
            <w:pPr>
              <w:tabs>
                <w:tab w:val="left" w:pos="567"/>
                <w:tab w:val="left" w:pos="3686"/>
                <w:tab w:val="left" w:pos="7655"/>
              </w:tabs>
              <w:spacing w:after="120"/>
              <w:rPr>
                <w:rFonts w:ascii="Calibri" w:eastAsia="Times New Roman" w:hAnsi="Calibri" w:cs="Times New Roman"/>
                <w:b/>
                <w:color w:val="365F91"/>
                <w:sz w:val="28"/>
                <w:szCs w:val="28"/>
                <w:lang w:val="en-GB"/>
              </w:rPr>
            </w:pPr>
            <w:sdt>
              <w:sdtPr>
                <w:rPr>
                  <w:rFonts w:ascii="Calibri" w:eastAsia="Times New Roman" w:hAnsi="Calibri" w:cs="Times New Roman"/>
                  <w:sz w:val="24"/>
                  <w:szCs w:val="24"/>
                  <w:lang w:val="en-GB"/>
                </w:rPr>
                <w:id w:val="1250155482"/>
                <w:placeholder>
                  <w:docPart w:val="80F9E1C5587745E1AA5F0F96CB55C78A"/>
                </w:placeholder>
                <w:showingPlcHdr/>
              </w:sdtPr>
              <w:sdtContent>
                <w:r w:rsidR="00102F4C" w:rsidRPr="002D0F92">
                  <w:rPr>
                    <w:rStyle w:val="Zstupntext"/>
                    <w:lang w:val="en-GB"/>
                  </w:rPr>
                  <w:t>Add text.</w:t>
                </w:r>
              </w:sdtContent>
            </w:sdt>
          </w:p>
        </w:tc>
      </w:tr>
    </w:tbl>
    <w:p w14:paraId="735E5C4F" w14:textId="77777777" w:rsidR="004B2C42" w:rsidRPr="000012D2" w:rsidRDefault="004B2C42" w:rsidP="000012D2">
      <w:pPr>
        <w:pStyle w:val="Bezriadkovania"/>
        <w:rPr>
          <w:lang w:val="en-GB"/>
        </w:rPr>
      </w:pPr>
    </w:p>
    <w:p w14:paraId="07148A82" w14:textId="77777777" w:rsidR="005D14E4" w:rsidRDefault="005D14E4" w:rsidP="005D14E4">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List of consultants</w:t>
      </w:r>
    </w:p>
    <w:p w14:paraId="3A123EA5" w14:textId="7A57BE0A" w:rsidR="005D14E4" w:rsidRDefault="005D14E4" w:rsidP="005D14E4">
      <w:pPr>
        <w:pStyle w:val="Bezriadkovania"/>
        <w:rPr>
          <w:lang w:val="en-GB"/>
        </w:rPr>
      </w:pPr>
      <w:r>
        <w:rPr>
          <w:lang w:val="en-GB"/>
        </w:rPr>
        <w:t>The following consultants</w:t>
      </w:r>
      <w:r w:rsidR="002D4F33">
        <w:rPr>
          <w:rStyle w:val="Odkaznapoznmkupodiarou"/>
          <w:lang w:val="en-GB"/>
        </w:rPr>
        <w:footnoteReference w:id="2"/>
      </w:r>
      <w:r>
        <w:rPr>
          <w:lang w:val="en-GB"/>
        </w:rPr>
        <w:t xml:space="preserve"> have been involved in the preparation of this Grant Application:</w:t>
      </w:r>
    </w:p>
    <w:p w14:paraId="68FA1A3A" w14:textId="77777777" w:rsidR="005D14E4" w:rsidRDefault="005D14E4" w:rsidP="005D14E4">
      <w:pPr>
        <w:pStyle w:val="Bezriadkovania"/>
        <w:rPr>
          <w:lang w:val="en-GB"/>
        </w:rPr>
      </w:pPr>
    </w:p>
    <w:tbl>
      <w:tblPr>
        <w:tblStyle w:val="Mriekatabuky"/>
        <w:tblW w:w="0" w:type="auto"/>
        <w:tblInd w:w="108" w:type="dxa"/>
        <w:tblLook w:val="04A0" w:firstRow="1" w:lastRow="0" w:firstColumn="1" w:lastColumn="0" w:noHBand="0" w:noVBand="1"/>
      </w:tblPr>
      <w:tblGrid>
        <w:gridCol w:w="425"/>
        <w:gridCol w:w="3194"/>
        <w:gridCol w:w="1819"/>
        <w:gridCol w:w="3516"/>
      </w:tblGrid>
      <w:tr w:rsidR="005D14E4" w14:paraId="382A44AD" w14:textId="77777777" w:rsidTr="00AB6DA0">
        <w:tc>
          <w:tcPr>
            <w:tcW w:w="426" w:type="dxa"/>
          </w:tcPr>
          <w:p w14:paraId="5DCD1E8D" w14:textId="77777777" w:rsidR="005D14E4" w:rsidRDefault="005D14E4" w:rsidP="005D14E4">
            <w:pPr>
              <w:pStyle w:val="Bezriadkovania"/>
              <w:rPr>
                <w:lang w:val="en-GB"/>
              </w:rPr>
            </w:pPr>
          </w:p>
        </w:tc>
        <w:tc>
          <w:tcPr>
            <w:tcW w:w="3260" w:type="dxa"/>
          </w:tcPr>
          <w:p w14:paraId="2119EE40" w14:textId="77777777" w:rsidR="005D14E4" w:rsidRDefault="005D14E4" w:rsidP="005D14E4">
            <w:pPr>
              <w:pStyle w:val="Bezriadkovania"/>
              <w:rPr>
                <w:lang w:val="en-GB"/>
              </w:rPr>
            </w:pPr>
            <w:r>
              <w:rPr>
                <w:lang w:val="en-GB"/>
              </w:rPr>
              <w:t>Name</w:t>
            </w:r>
          </w:p>
        </w:tc>
        <w:tc>
          <w:tcPr>
            <w:tcW w:w="1843" w:type="dxa"/>
          </w:tcPr>
          <w:p w14:paraId="7AD5DDB8" w14:textId="77777777" w:rsidR="005D14E4" w:rsidRDefault="005D14E4" w:rsidP="005D14E4">
            <w:pPr>
              <w:pStyle w:val="Bezriadkovania"/>
              <w:rPr>
                <w:lang w:val="en-GB"/>
              </w:rPr>
            </w:pPr>
            <w:r>
              <w:rPr>
                <w:lang w:val="en-GB"/>
              </w:rPr>
              <w:t>Position</w:t>
            </w:r>
          </w:p>
        </w:tc>
        <w:tc>
          <w:tcPr>
            <w:tcW w:w="3575" w:type="dxa"/>
          </w:tcPr>
          <w:p w14:paraId="79A7DF31" w14:textId="77777777" w:rsidR="005D14E4" w:rsidRDefault="005D14E4" w:rsidP="005D14E4">
            <w:pPr>
              <w:pStyle w:val="Bezriadkovania"/>
              <w:rPr>
                <w:lang w:val="en-GB"/>
              </w:rPr>
            </w:pPr>
            <w:r>
              <w:rPr>
                <w:lang w:val="en-GB"/>
              </w:rPr>
              <w:t>Organisation</w:t>
            </w:r>
          </w:p>
        </w:tc>
      </w:tr>
      <w:tr w:rsidR="00AB6DA0" w14:paraId="52ABE62E" w14:textId="77777777" w:rsidTr="00AB6DA0">
        <w:tc>
          <w:tcPr>
            <w:tcW w:w="426" w:type="dxa"/>
          </w:tcPr>
          <w:p w14:paraId="48996DA6" w14:textId="77777777" w:rsidR="00AB6DA0" w:rsidRDefault="00AB6DA0" w:rsidP="00AB6DA0">
            <w:pPr>
              <w:pStyle w:val="Bezriadkovania"/>
              <w:rPr>
                <w:lang w:val="en-GB"/>
              </w:rPr>
            </w:pPr>
            <w:r>
              <w:rPr>
                <w:lang w:val="en-GB"/>
              </w:rPr>
              <w:t>1.</w:t>
            </w:r>
          </w:p>
        </w:tc>
        <w:sdt>
          <w:sdtPr>
            <w:rPr>
              <w:rFonts w:ascii="Calibri" w:eastAsia="Times New Roman" w:hAnsi="Calibri" w:cs="Times New Roman"/>
              <w:sz w:val="24"/>
              <w:szCs w:val="24"/>
              <w:lang w:val="en-GB"/>
            </w:rPr>
            <w:id w:val="1786392855"/>
            <w:placeholder>
              <w:docPart w:val="40F0194D47A640DC88B77422F868D475"/>
            </w:placeholder>
            <w:showingPlcHdr/>
          </w:sdtPr>
          <w:sdtContent>
            <w:tc>
              <w:tcPr>
                <w:tcW w:w="3260" w:type="dxa"/>
              </w:tcPr>
              <w:p w14:paraId="41105A1D" w14:textId="4FD2B9A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415913259"/>
            <w:placeholder>
              <w:docPart w:val="002DD7BFC43441E8866F1E1C70A645F1"/>
            </w:placeholder>
            <w:showingPlcHdr/>
          </w:sdtPr>
          <w:sdtContent>
            <w:tc>
              <w:tcPr>
                <w:tcW w:w="1843" w:type="dxa"/>
              </w:tcPr>
              <w:p w14:paraId="2B5DD816" w14:textId="3AAFB6B3"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669637385"/>
            <w:placeholder>
              <w:docPart w:val="81B4CD5FAEED41C389E2997524B70564"/>
            </w:placeholder>
            <w:showingPlcHdr/>
          </w:sdtPr>
          <w:sdtContent>
            <w:tc>
              <w:tcPr>
                <w:tcW w:w="3575" w:type="dxa"/>
              </w:tcPr>
              <w:p w14:paraId="4A379DC2" w14:textId="292338A6" w:rsidR="00AB6DA0" w:rsidRDefault="00AB6DA0" w:rsidP="00AB6DA0">
                <w:pPr>
                  <w:pStyle w:val="Bezriadkovania"/>
                  <w:rPr>
                    <w:lang w:val="en-GB"/>
                  </w:rPr>
                </w:pPr>
                <w:r w:rsidRPr="002D0F92">
                  <w:rPr>
                    <w:rStyle w:val="Zstupntext"/>
                    <w:lang w:val="en-GB"/>
                  </w:rPr>
                  <w:t>Add text.</w:t>
                </w:r>
              </w:p>
            </w:tc>
          </w:sdtContent>
        </w:sdt>
      </w:tr>
      <w:tr w:rsidR="00AB6DA0" w14:paraId="5C12C1E4" w14:textId="77777777" w:rsidTr="00AB6DA0">
        <w:tc>
          <w:tcPr>
            <w:tcW w:w="426" w:type="dxa"/>
          </w:tcPr>
          <w:p w14:paraId="27AA5039" w14:textId="77777777" w:rsidR="00AB6DA0" w:rsidRDefault="00AB6DA0" w:rsidP="00AB6DA0">
            <w:pPr>
              <w:pStyle w:val="Bezriadkovania"/>
              <w:rPr>
                <w:lang w:val="en-GB"/>
              </w:rPr>
            </w:pPr>
            <w:r>
              <w:rPr>
                <w:lang w:val="en-GB"/>
              </w:rPr>
              <w:t>2.</w:t>
            </w:r>
          </w:p>
        </w:tc>
        <w:sdt>
          <w:sdtPr>
            <w:rPr>
              <w:rFonts w:ascii="Calibri" w:eastAsia="Times New Roman" w:hAnsi="Calibri" w:cs="Times New Roman"/>
              <w:sz w:val="24"/>
              <w:szCs w:val="24"/>
              <w:lang w:val="en-GB"/>
            </w:rPr>
            <w:id w:val="-1874840441"/>
            <w:placeholder>
              <w:docPart w:val="EB4EB7354B534B788FDA4C75C1A2D2A0"/>
            </w:placeholder>
            <w:showingPlcHdr/>
          </w:sdtPr>
          <w:sdtContent>
            <w:tc>
              <w:tcPr>
                <w:tcW w:w="3260" w:type="dxa"/>
              </w:tcPr>
              <w:p w14:paraId="4BD4688F" w14:textId="78D31655"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48950187"/>
            <w:placeholder>
              <w:docPart w:val="02003994AB9A48DAA93C097F09E08319"/>
            </w:placeholder>
            <w:showingPlcHdr/>
          </w:sdtPr>
          <w:sdtContent>
            <w:tc>
              <w:tcPr>
                <w:tcW w:w="1843" w:type="dxa"/>
              </w:tcPr>
              <w:p w14:paraId="2EBC053A" w14:textId="1DE91E3F"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29370779"/>
            <w:placeholder>
              <w:docPart w:val="2DFC7292E9624099928BCDF2CCAE41B9"/>
            </w:placeholder>
            <w:showingPlcHdr/>
          </w:sdtPr>
          <w:sdtContent>
            <w:tc>
              <w:tcPr>
                <w:tcW w:w="3575" w:type="dxa"/>
              </w:tcPr>
              <w:p w14:paraId="7E213C49" w14:textId="025F6636" w:rsidR="00AB6DA0" w:rsidRDefault="00AB6DA0" w:rsidP="00AB6DA0">
                <w:pPr>
                  <w:pStyle w:val="Bezriadkovania"/>
                  <w:rPr>
                    <w:lang w:val="en-GB"/>
                  </w:rPr>
                </w:pPr>
                <w:r w:rsidRPr="002D0F92">
                  <w:rPr>
                    <w:rStyle w:val="Zstupntext"/>
                    <w:lang w:val="en-GB"/>
                  </w:rPr>
                  <w:t>Add text.</w:t>
                </w:r>
              </w:p>
            </w:tc>
          </w:sdtContent>
        </w:sdt>
      </w:tr>
      <w:tr w:rsidR="00AB6DA0" w14:paraId="1F9A90D2" w14:textId="77777777" w:rsidTr="00AB6DA0">
        <w:tc>
          <w:tcPr>
            <w:tcW w:w="426" w:type="dxa"/>
          </w:tcPr>
          <w:p w14:paraId="56A52DF4" w14:textId="77777777" w:rsidR="00AB6DA0" w:rsidRDefault="00AB6DA0" w:rsidP="00AB6DA0">
            <w:pPr>
              <w:pStyle w:val="Bezriadkovania"/>
              <w:rPr>
                <w:lang w:val="en-GB"/>
              </w:rPr>
            </w:pPr>
            <w:r>
              <w:rPr>
                <w:lang w:val="en-GB"/>
              </w:rPr>
              <w:t>3.</w:t>
            </w:r>
          </w:p>
        </w:tc>
        <w:sdt>
          <w:sdtPr>
            <w:rPr>
              <w:rFonts w:ascii="Calibri" w:eastAsia="Times New Roman" w:hAnsi="Calibri" w:cs="Times New Roman"/>
              <w:sz w:val="24"/>
              <w:szCs w:val="24"/>
              <w:lang w:val="en-GB"/>
            </w:rPr>
            <w:id w:val="284086282"/>
            <w:placeholder>
              <w:docPart w:val="E0EF24FE8ADC40F2BF9FE214805A9ED5"/>
            </w:placeholder>
            <w:showingPlcHdr/>
          </w:sdtPr>
          <w:sdtContent>
            <w:tc>
              <w:tcPr>
                <w:tcW w:w="3260" w:type="dxa"/>
              </w:tcPr>
              <w:p w14:paraId="19E0D996" w14:textId="356EBD49"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316623402"/>
            <w:placeholder>
              <w:docPart w:val="AD635A38A2BF49D2ABEC8C3C673ED624"/>
            </w:placeholder>
            <w:showingPlcHdr/>
          </w:sdtPr>
          <w:sdtContent>
            <w:tc>
              <w:tcPr>
                <w:tcW w:w="1843" w:type="dxa"/>
              </w:tcPr>
              <w:p w14:paraId="62081134" w14:textId="5706FCD1"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740491927"/>
            <w:placeholder>
              <w:docPart w:val="017DC32F65414F2EBF90EEB002756472"/>
            </w:placeholder>
            <w:showingPlcHdr/>
          </w:sdtPr>
          <w:sdtContent>
            <w:tc>
              <w:tcPr>
                <w:tcW w:w="3575" w:type="dxa"/>
              </w:tcPr>
              <w:p w14:paraId="6A88DD31" w14:textId="196E0EC5" w:rsidR="00AB6DA0" w:rsidRDefault="00AB6DA0" w:rsidP="00AB6DA0">
                <w:pPr>
                  <w:pStyle w:val="Bezriadkovania"/>
                  <w:rPr>
                    <w:lang w:val="en-GB"/>
                  </w:rPr>
                </w:pPr>
                <w:r w:rsidRPr="002D0F92">
                  <w:rPr>
                    <w:rStyle w:val="Zstupntext"/>
                    <w:lang w:val="en-GB"/>
                  </w:rPr>
                  <w:t>Add text.</w:t>
                </w:r>
              </w:p>
            </w:tc>
          </w:sdtContent>
        </w:sdt>
      </w:tr>
      <w:tr w:rsidR="00AB6DA0" w14:paraId="47254B24" w14:textId="77777777" w:rsidTr="00AB6DA0">
        <w:tc>
          <w:tcPr>
            <w:tcW w:w="426" w:type="dxa"/>
          </w:tcPr>
          <w:p w14:paraId="07B290F9" w14:textId="77777777" w:rsidR="00AB6DA0" w:rsidRDefault="00AB6DA0" w:rsidP="00AB6DA0">
            <w:pPr>
              <w:pStyle w:val="Bezriadkovania"/>
              <w:rPr>
                <w:lang w:val="en-GB"/>
              </w:rPr>
            </w:pPr>
            <w:r>
              <w:rPr>
                <w:lang w:val="en-GB"/>
              </w:rPr>
              <w:t>4.</w:t>
            </w:r>
          </w:p>
        </w:tc>
        <w:sdt>
          <w:sdtPr>
            <w:rPr>
              <w:rFonts w:ascii="Calibri" w:eastAsia="Times New Roman" w:hAnsi="Calibri" w:cs="Times New Roman"/>
              <w:sz w:val="24"/>
              <w:szCs w:val="24"/>
              <w:lang w:val="en-GB"/>
            </w:rPr>
            <w:id w:val="-882789082"/>
            <w:placeholder>
              <w:docPart w:val="70E39D545EF14973B2F326881DE1B42B"/>
            </w:placeholder>
            <w:showingPlcHdr/>
          </w:sdtPr>
          <w:sdtContent>
            <w:tc>
              <w:tcPr>
                <w:tcW w:w="3260" w:type="dxa"/>
              </w:tcPr>
              <w:p w14:paraId="68705B46" w14:textId="7BD90B0E"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799026824"/>
            <w:placeholder>
              <w:docPart w:val="74517E4C6F3F4D10BD565E16FCFEB659"/>
            </w:placeholder>
            <w:showingPlcHdr/>
          </w:sdtPr>
          <w:sdtContent>
            <w:tc>
              <w:tcPr>
                <w:tcW w:w="1843" w:type="dxa"/>
              </w:tcPr>
              <w:p w14:paraId="396A7CD3" w14:textId="7661CC3D"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5334056"/>
            <w:placeholder>
              <w:docPart w:val="38D28832B9C646A99819F37CF2DF605E"/>
            </w:placeholder>
            <w:showingPlcHdr/>
          </w:sdtPr>
          <w:sdtContent>
            <w:tc>
              <w:tcPr>
                <w:tcW w:w="3575" w:type="dxa"/>
              </w:tcPr>
              <w:p w14:paraId="45436FD0" w14:textId="2F8A191E" w:rsidR="00AB6DA0" w:rsidRDefault="00AB6DA0" w:rsidP="00AB6DA0">
                <w:pPr>
                  <w:pStyle w:val="Bezriadkovania"/>
                  <w:rPr>
                    <w:lang w:val="en-GB"/>
                  </w:rPr>
                </w:pPr>
                <w:r w:rsidRPr="002D0F92">
                  <w:rPr>
                    <w:rStyle w:val="Zstupntext"/>
                    <w:lang w:val="en-GB"/>
                  </w:rPr>
                  <w:t>Add text.</w:t>
                </w:r>
              </w:p>
            </w:tc>
          </w:sdtContent>
        </w:sdt>
      </w:tr>
      <w:tr w:rsidR="00AB6DA0" w14:paraId="562B0DCA" w14:textId="77777777" w:rsidTr="00AB6DA0">
        <w:tc>
          <w:tcPr>
            <w:tcW w:w="426" w:type="dxa"/>
          </w:tcPr>
          <w:p w14:paraId="7CC06FFA" w14:textId="77777777" w:rsidR="00AB6DA0" w:rsidRDefault="00AB6DA0" w:rsidP="00AB6DA0">
            <w:pPr>
              <w:pStyle w:val="Bezriadkovania"/>
              <w:rPr>
                <w:lang w:val="en-GB"/>
              </w:rPr>
            </w:pPr>
            <w:r>
              <w:rPr>
                <w:lang w:val="en-GB"/>
              </w:rPr>
              <w:t>5.</w:t>
            </w:r>
          </w:p>
        </w:tc>
        <w:sdt>
          <w:sdtPr>
            <w:rPr>
              <w:rFonts w:ascii="Calibri" w:eastAsia="Times New Roman" w:hAnsi="Calibri" w:cs="Times New Roman"/>
              <w:sz w:val="24"/>
              <w:szCs w:val="24"/>
              <w:lang w:val="en-GB"/>
            </w:rPr>
            <w:id w:val="342750656"/>
            <w:placeholder>
              <w:docPart w:val="ADF1FFA2989641C186D866627527AE7F"/>
            </w:placeholder>
            <w:showingPlcHdr/>
          </w:sdtPr>
          <w:sdtContent>
            <w:tc>
              <w:tcPr>
                <w:tcW w:w="3260" w:type="dxa"/>
              </w:tcPr>
              <w:p w14:paraId="7D94CA18" w14:textId="1E27561C"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03694225"/>
            <w:placeholder>
              <w:docPart w:val="BB2A3EE5D28C4960B27462C37BF75143"/>
            </w:placeholder>
            <w:showingPlcHdr/>
          </w:sdtPr>
          <w:sdtContent>
            <w:tc>
              <w:tcPr>
                <w:tcW w:w="1843" w:type="dxa"/>
              </w:tcPr>
              <w:p w14:paraId="5019F9B9" w14:textId="0042E14D"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590280261"/>
            <w:placeholder>
              <w:docPart w:val="490C42C3288243C6940AE023AC229AB9"/>
            </w:placeholder>
            <w:showingPlcHdr/>
          </w:sdtPr>
          <w:sdtContent>
            <w:tc>
              <w:tcPr>
                <w:tcW w:w="3575" w:type="dxa"/>
              </w:tcPr>
              <w:p w14:paraId="0F8E038E" w14:textId="4194CB9C" w:rsidR="00AB6DA0" w:rsidRDefault="00AB6DA0" w:rsidP="00AB6DA0">
                <w:pPr>
                  <w:pStyle w:val="Bezriadkovania"/>
                  <w:rPr>
                    <w:lang w:val="en-GB"/>
                  </w:rPr>
                </w:pPr>
                <w:r w:rsidRPr="002D0F92">
                  <w:rPr>
                    <w:rStyle w:val="Zstupntext"/>
                    <w:lang w:val="en-GB"/>
                  </w:rPr>
                  <w:t>Add text.</w:t>
                </w:r>
              </w:p>
            </w:tc>
          </w:sdtContent>
        </w:sdt>
      </w:tr>
    </w:tbl>
    <w:p w14:paraId="4CBCE8DB" w14:textId="77777777" w:rsidR="005D14E4" w:rsidRDefault="005D14E4" w:rsidP="005D14E4">
      <w:pPr>
        <w:pStyle w:val="Bezriadkovania"/>
        <w:rPr>
          <w:lang w:val="en-GB"/>
        </w:rPr>
      </w:pPr>
    </w:p>
    <w:p w14:paraId="063DF7AC"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Annexes</w:t>
      </w:r>
    </w:p>
    <w:tbl>
      <w:tblPr>
        <w:tblStyle w:val="Mriekatabuky"/>
        <w:tblW w:w="4942" w:type="pct"/>
        <w:tblInd w:w="108" w:type="dxa"/>
        <w:tblLook w:val="04A0" w:firstRow="1" w:lastRow="0" w:firstColumn="1" w:lastColumn="0" w:noHBand="0" w:noVBand="1"/>
      </w:tblPr>
      <w:tblGrid>
        <w:gridCol w:w="8957"/>
      </w:tblGrid>
      <w:tr w:rsidR="00C5203E" w:rsidRPr="00FC0E20" w14:paraId="1DF289BB" w14:textId="77777777" w:rsidTr="00AB6DA0">
        <w:tc>
          <w:tcPr>
            <w:tcW w:w="5000" w:type="pct"/>
          </w:tcPr>
          <w:p w14:paraId="12533A5C" w14:textId="66BEE099" w:rsidR="00C5203E" w:rsidRPr="002D0F92" w:rsidRDefault="00CE4B16" w:rsidP="006E0DFC">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1669055314"/>
                <w14:checkbox>
                  <w14:checked w14:val="0"/>
                  <w14:checkedState w14:val="2612" w14:font="MS Gothic"/>
                  <w14:uncheckedState w14:val="2610" w14:font="MS Gothic"/>
                </w14:checkbox>
              </w:sdtPr>
              <w:sdtContent>
                <w:r w:rsidR="00C5203E" w:rsidRPr="002D0F92">
                  <w:rPr>
                    <w:rFonts w:ascii="MS Gothic" w:eastAsia="MS Gothic" w:hAnsi="MS Gothic" w:cs="Times New Roman" w:hint="eastAsia"/>
                    <w:sz w:val="24"/>
                    <w:szCs w:val="24"/>
                    <w:lang w:val="en-GB"/>
                  </w:rPr>
                  <w:t>☐</w:t>
                </w:r>
              </w:sdtContent>
            </w:sdt>
            <w:r w:rsidR="00C5203E" w:rsidRPr="002D0F92">
              <w:rPr>
                <w:rFonts w:ascii="Calibri" w:eastAsia="Times New Roman" w:hAnsi="Calibri" w:cs="Times New Roman"/>
                <w:sz w:val="24"/>
                <w:szCs w:val="24"/>
                <w:lang w:val="en-GB"/>
              </w:rPr>
              <w:t xml:space="preserve"> Annex A – </w:t>
            </w:r>
            <w:r w:rsidR="00E24537" w:rsidRPr="00BD3061">
              <w:rPr>
                <w:rFonts w:ascii="Calibri" w:eastAsia="Times New Roman" w:hAnsi="Calibri" w:cs="Times New Roman"/>
                <w:sz w:val="24"/>
                <w:szCs w:val="24"/>
                <w:lang w:val="en-GB"/>
              </w:rPr>
              <w:t>Signed Partnership Statement, Letter of Intent or other similar document proving the interest of the applicant and its partner/s to jointly implement the initiative</w:t>
            </w:r>
          </w:p>
        </w:tc>
      </w:tr>
      <w:tr w:rsidR="00C5203E" w:rsidRPr="00FC0E20" w14:paraId="4F660301" w14:textId="77777777" w:rsidTr="00AB6DA0">
        <w:sdt>
          <w:sdtPr>
            <w:rPr>
              <w:rFonts w:ascii="Calibri" w:eastAsia="Times New Roman" w:hAnsi="Calibri" w:cs="Times New Roman"/>
              <w:sz w:val="24"/>
              <w:szCs w:val="24"/>
              <w:lang w:val="en-GB"/>
            </w:rPr>
            <w:id w:val="1000089766"/>
            <w:placeholder>
              <w:docPart w:val="B9463C635F3F44CD8C092195716EC1C9"/>
            </w:placeholder>
            <w:showingPlcHdr/>
          </w:sdtPr>
          <w:sdtContent>
            <w:tc>
              <w:tcPr>
                <w:tcW w:w="5000" w:type="pct"/>
              </w:tcPr>
              <w:p w14:paraId="7C9A8826" w14:textId="77BEE5A7"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413F7603" w14:textId="77777777" w:rsidTr="00AB6DA0">
        <w:sdt>
          <w:sdtPr>
            <w:rPr>
              <w:rFonts w:ascii="Calibri" w:eastAsia="Times New Roman" w:hAnsi="Calibri" w:cs="Times New Roman"/>
              <w:sz w:val="24"/>
              <w:szCs w:val="24"/>
              <w:lang w:val="en-GB"/>
            </w:rPr>
            <w:id w:val="-981532191"/>
            <w:placeholder>
              <w:docPart w:val="1354482417394AB5A8823CBF3F10DC66"/>
            </w:placeholder>
            <w:showingPlcHdr/>
          </w:sdtPr>
          <w:sdtContent>
            <w:tc>
              <w:tcPr>
                <w:tcW w:w="5000" w:type="pct"/>
              </w:tcPr>
              <w:p w14:paraId="178E181B" w14:textId="16807DA1"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0584120E" w14:textId="77777777" w:rsidTr="00AB6DA0">
        <w:trPr>
          <w:trHeight w:val="70"/>
        </w:trPr>
        <w:sdt>
          <w:sdtPr>
            <w:rPr>
              <w:rFonts w:ascii="Calibri" w:eastAsia="Times New Roman" w:hAnsi="Calibri" w:cs="Times New Roman"/>
              <w:sz w:val="24"/>
              <w:szCs w:val="24"/>
              <w:lang w:val="en-GB"/>
            </w:rPr>
            <w:id w:val="-1209718189"/>
            <w:placeholder>
              <w:docPart w:val="6C49379E92CA4BBCAC23CCA0DB094767"/>
            </w:placeholder>
            <w:showingPlcHdr/>
          </w:sdtPr>
          <w:sdtContent>
            <w:tc>
              <w:tcPr>
                <w:tcW w:w="5000" w:type="pct"/>
              </w:tcPr>
              <w:p w14:paraId="3A9F1F64" w14:textId="0363391A"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6314C305" w14:textId="77777777" w:rsidTr="00AB6DA0">
        <w:sdt>
          <w:sdtPr>
            <w:rPr>
              <w:rFonts w:ascii="Calibri" w:eastAsia="Times New Roman" w:hAnsi="Calibri" w:cs="Times New Roman"/>
              <w:sz w:val="24"/>
              <w:szCs w:val="24"/>
              <w:lang w:val="en-GB"/>
            </w:rPr>
            <w:id w:val="-392429724"/>
            <w:placeholder>
              <w:docPart w:val="1CCD79E845494F928083233A19F6B152"/>
            </w:placeholder>
            <w:showingPlcHdr/>
          </w:sdtPr>
          <w:sdtContent>
            <w:tc>
              <w:tcPr>
                <w:tcW w:w="5000" w:type="pct"/>
              </w:tcPr>
              <w:p w14:paraId="36B54494" w14:textId="5B91FF79"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147D3BC0" w14:textId="77777777" w:rsidTr="00AB6DA0">
        <w:sdt>
          <w:sdtPr>
            <w:rPr>
              <w:rFonts w:ascii="Calibri" w:eastAsia="Times New Roman" w:hAnsi="Calibri" w:cs="Times New Roman"/>
              <w:sz w:val="24"/>
              <w:szCs w:val="24"/>
              <w:lang w:val="en-GB"/>
            </w:rPr>
            <w:id w:val="-31186233"/>
            <w:placeholder>
              <w:docPart w:val="2329BAA5A313447B9A0AE11D748D893C"/>
            </w:placeholder>
            <w:showingPlcHdr/>
          </w:sdtPr>
          <w:sdtContent>
            <w:tc>
              <w:tcPr>
                <w:tcW w:w="5000" w:type="pct"/>
              </w:tcPr>
              <w:p w14:paraId="2E8A8E2E" w14:textId="7B2C080B"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bl>
    <w:p w14:paraId="236A01B4" w14:textId="77777777" w:rsidR="00C5203E" w:rsidRDefault="00C5203E"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34D01EC6" w14:textId="77777777" w:rsidR="00C5203E" w:rsidRDefault="00C5203E" w:rsidP="00C5203E">
      <w:pPr>
        <w:rPr>
          <w:lang w:val="en-GB"/>
        </w:rPr>
      </w:pPr>
      <w:r>
        <w:rPr>
          <w:lang w:val="en-GB"/>
        </w:rPr>
        <w:br w:type="page"/>
      </w:r>
    </w:p>
    <w:p w14:paraId="2F39573D"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jc w:val="both"/>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Declaration and signature</w:t>
      </w:r>
    </w:p>
    <w:p w14:paraId="45D499AC" w14:textId="2D24CA89" w:rsidR="006F00CA" w:rsidRPr="00C5203E" w:rsidRDefault="006F00CA" w:rsidP="006F00CA">
      <w:pPr>
        <w:spacing w:after="120"/>
        <w:jc w:val="both"/>
        <w:rPr>
          <w:sz w:val="20"/>
          <w:lang w:val="en-GB"/>
        </w:rPr>
      </w:pPr>
      <w:r w:rsidRPr="00C5203E">
        <w:rPr>
          <w:sz w:val="20"/>
          <w:lang w:val="en-GB"/>
        </w:rPr>
        <w:t>I hereby declare that I am duly authorized to submit this Grant Application and that I had thoroughly reviewed all statements and information provided in this Grant Application and that they are correct and accurate.</w:t>
      </w:r>
    </w:p>
    <w:p w14:paraId="08184583" w14:textId="77777777" w:rsidR="006F00CA" w:rsidRPr="00C5203E" w:rsidRDefault="006F00CA" w:rsidP="006F00CA">
      <w:pPr>
        <w:spacing w:after="120"/>
        <w:jc w:val="both"/>
        <w:rPr>
          <w:sz w:val="20"/>
          <w:lang w:val="en-GB"/>
        </w:rPr>
      </w:pPr>
      <w:r w:rsidRPr="00C5203E">
        <w:rPr>
          <w:sz w:val="20"/>
          <w:lang w:val="en-GB"/>
        </w:rPr>
        <w:t xml:space="preserve">I confirm that this initiative will be carried out as described in this Grant Application and that the grant requested reflects correctly what is reasonably needed as a minimum for the </w:t>
      </w:r>
      <w:r>
        <w:rPr>
          <w:sz w:val="20"/>
          <w:lang w:val="en-GB"/>
        </w:rPr>
        <w:t>initiative</w:t>
      </w:r>
      <w:r w:rsidRPr="00C5203E">
        <w:rPr>
          <w:sz w:val="20"/>
          <w:lang w:val="en-GB"/>
        </w:rPr>
        <w:t xml:space="preserve"> to proceed and to be completed.</w:t>
      </w:r>
    </w:p>
    <w:p w14:paraId="262F66E4" w14:textId="77777777" w:rsidR="006F00CA" w:rsidRPr="00C5203E" w:rsidRDefault="006F00CA" w:rsidP="006F00CA">
      <w:pPr>
        <w:spacing w:after="120"/>
        <w:jc w:val="both"/>
        <w:rPr>
          <w:sz w:val="20"/>
          <w:lang w:val="en-GB"/>
        </w:rPr>
      </w:pPr>
      <w:r w:rsidRPr="00C5203E">
        <w:rPr>
          <w:sz w:val="20"/>
          <w:lang w:val="en-GB"/>
        </w:rPr>
        <w:t xml:space="preserve">I hereby declare that, if the </w:t>
      </w:r>
      <w:r>
        <w:rPr>
          <w:sz w:val="20"/>
          <w:lang w:val="en-GB"/>
        </w:rPr>
        <w:t>initiative</w:t>
      </w:r>
      <w:r w:rsidRPr="00C5203E">
        <w:rPr>
          <w:sz w:val="20"/>
          <w:lang w:val="en-GB"/>
        </w:rPr>
        <w:t xml:space="preserve"> is supported, the </w:t>
      </w:r>
      <w:r w:rsidR="00EA6682">
        <w:rPr>
          <w:sz w:val="20"/>
          <w:lang w:val="en-GB"/>
        </w:rPr>
        <w:t>Ministry of Investments, Regional Development and Informatization of the SR</w:t>
      </w:r>
      <w:r w:rsidRPr="00C5203E">
        <w:rPr>
          <w:sz w:val="20"/>
          <w:lang w:val="en-GB"/>
        </w:rPr>
        <w:t xml:space="preserve"> and the FMO may publish the summary of the </w:t>
      </w:r>
      <w:r>
        <w:rPr>
          <w:sz w:val="20"/>
          <w:lang w:val="en-GB"/>
        </w:rPr>
        <w:t>initiative</w:t>
      </w:r>
      <w:r w:rsidRPr="00C5203E">
        <w:rPr>
          <w:sz w:val="20"/>
          <w:lang w:val="en-GB"/>
        </w:rPr>
        <w:t xml:space="preserve"> and all the important information contained in this application under their sole discretion on their web sites.</w:t>
      </w:r>
    </w:p>
    <w:p w14:paraId="081BCA06" w14:textId="77777777" w:rsidR="006F00CA" w:rsidRPr="00C5203E" w:rsidRDefault="006F00CA" w:rsidP="006F00CA">
      <w:pPr>
        <w:spacing w:after="120"/>
        <w:jc w:val="both"/>
        <w:rPr>
          <w:sz w:val="20"/>
          <w:lang w:val="en-GB"/>
        </w:rPr>
      </w:pPr>
      <w:r w:rsidRPr="00C5203E">
        <w:rPr>
          <w:sz w:val="20"/>
          <w:lang w:val="en-GB"/>
        </w:rPr>
        <w:t xml:space="preserve">I hereby declare that all the results of the initiative will be open to the public during the in-force period of the contract and under the terms specified in the </w:t>
      </w:r>
      <w:r>
        <w:rPr>
          <w:sz w:val="20"/>
          <w:lang w:val="en-GB"/>
        </w:rPr>
        <w:t>C</w:t>
      </w:r>
      <w:r w:rsidRPr="00C5203E">
        <w:rPr>
          <w:sz w:val="20"/>
          <w:lang w:val="en-GB"/>
        </w:rPr>
        <w:t>ontract. In this regard, I hereby declare that I take the full responsibility for the settlement of all claims related to these results so that their disclosure cannot be considered as a breach of the relevant legislation, for example the Copyright Act, Commercial Code and the Law on Personal Data Protection.</w:t>
      </w:r>
    </w:p>
    <w:p w14:paraId="2D21F42A" w14:textId="77777777" w:rsidR="006F00CA" w:rsidRPr="00C5203E" w:rsidRDefault="006F00CA" w:rsidP="006F00CA">
      <w:pPr>
        <w:spacing w:after="120"/>
        <w:jc w:val="both"/>
        <w:rPr>
          <w:sz w:val="20"/>
          <w:lang w:val="en-GB"/>
        </w:rPr>
      </w:pPr>
      <w:r w:rsidRPr="00C5203E">
        <w:rPr>
          <w:sz w:val="20"/>
          <w:lang w:val="en-GB"/>
        </w:rPr>
        <w:t xml:space="preserve">My organization shall take over any claims that the others could apply in relation to </w:t>
      </w:r>
      <w:r w:rsidR="00EA6682">
        <w:rPr>
          <w:sz w:val="20"/>
          <w:lang w:val="en-GB"/>
        </w:rPr>
        <w:t>Ministry of Investments, Regional Development and Informatization of the SR</w:t>
      </w:r>
      <w:r w:rsidRPr="00C5203E">
        <w:rPr>
          <w:sz w:val="20"/>
          <w:lang w:val="en-GB"/>
        </w:rPr>
        <w:t>, relating to the publication of these results.</w:t>
      </w:r>
    </w:p>
    <w:p w14:paraId="0AA0BAA4" w14:textId="77777777" w:rsidR="006F00CA" w:rsidRPr="00C5203E" w:rsidRDefault="006F00CA" w:rsidP="006F00CA">
      <w:pPr>
        <w:spacing w:after="0"/>
        <w:jc w:val="both"/>
        <w:rPr>
          <w:sz w:val="20"/>
          <w:lang w:val="en-GB"/>
        </w:rPr>
      </w:pPr>
      <w:r w:rsidRPr="00C5203E">
        <w:rPr>
          <w:sz w:val="20"/>
          <w:lang w:val="en-GB"/>
        </w:rPr>
        <w:t>I hereby declare that the Slovak entities involved in this initiative as the applicant and or its partner:</w:t>
      </w:r>
    </w:p>
    <w:p w14:paraId="5324CEB7" w14:textId="77777777" w:rsidR="006F00CA" w:rsidRPr="00C5203E" w:rsidRDefault="006F00CA" w:rsidP="006F00CA">
      <w:pPr>
        <w:pStyle w:val="Odsekzoznamu"/>
        <w:numPr>
          <w:ilvl w:val="0"/>
          <w:numId w:val="35"/>
        </w:numPr>
        <w:jc w:val="both"/>
        <w:rPr>
          <w:sz w:val="20"/>
          <w:lang w:val="en-GB"/>
        </w:rPr>
      </w:pPr>
      <w:r w:rsidRPr="00C5203E">
        <w:rPr>
          <w:sz w:val="20"/>
          <w:lang w:val="en-GB"/>
        </w:rPr>
        <w:t>have settled financial relations with the state budget</w:t>
      </w:r>
    </w:p>
    <w:p w14:paraId="461B119B"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tax liabilities</w:t>
      </w:r>
    </w:p>
    <w:p w14:paraId="177F39F5"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health insurance, social insurance and retirement savings liabilities;</w:t>
      </w:r>
    </w:p>
    <w:p w14:paraId="06DF2CE5" w14:textId="77777777" w:rsidR="006F00CA" w:rsidRPr="00C5203E" w:rsidRDefault="006F00CA" w:rsidP="006F00CA">
      <w:pPr>
        <w:pStyle w:val="Odsekzoznamu"/>
        <w:numPr>
          <w:ilvl w:val="0"/>
          <w:numId w:val="35"/>
        </w:numPr>
        <w:spacing w:after="120"/>
        <w:ind w:left="714" w:hanging="357"/>
        <w:jc w:val="both"/>
        <w:rPr>
          <w:sz w:val="20"/>
          <w:lang w:val="en-GB"/>
        </w:rPr>
      </w:pPr>
      <w:r w:rsidRPr="00C5203E">
        <w:rPr>
          <w:sz w:val="20"/>
          <w:lang w:val="en-GB"/>
        </w:rPr>
        <w:t>did not violate the prohibition of illegal work and illegal employment under special legislation for the period of its effectiveness (1 April 2005) and in case of illegal employment of foreigner under § 2. 2 point. c) of Act. 82/2005 Z. z. on illegal work and illegal employment and amending certain acts for a period of five years from the violation of this prohibition</w:t>
      </w:r>
    </w:p>
    <w:p w14:paraId="3ACA0C35" w14:textId="77777777" w:rsidR="006F00CA" w:rsidRPr="00C5203E" w:rsidRDefault="006F00CA" w:rsidP="006F00CA">
      <w:pPr>
        <w:spacing w:after="0"/>
        <w:jc w:val="both"/>
        <w:rPr>
          <w:sz w:val="20"/>
          <w:lang w:val="en-GB"/>
        </w:rPr>
      </w:pPr>
      <w:r w:rsidRPr="00C5203E">
        <w:rPr>
          <w:sz w:val="20"/>
          <w:lang w:val="en-GB"/>
        </w:rPr>
        <w:t>I hereby declare, that no significant change shall occur in the period from the submission of the Grant Application until the conclusion of the Contract, which:</w:t>
      </w:r>
    </w:p>
    <w:p w14:paraId="74431DE0" w14:textId="77777777" w:rsidR="006F00CA" w:rsidRPr="00C5203E" w:rsidRDefault="006F00CA" w:rsidP="006F00CA">
      <w:pPr>
        <w:pStyle w:val="Odsekzoznamu"/>
        <w:numPr>
          <w:ilvl w:val="0"/>
          <w:numId w:val="36"/>
        </w:numPr>
        <w:jc w:val="both"/>
        <w:rPr>
          <w:sz w:val="20"/>
          <w:lang w:val="en-GB"/>
        </w:rPr>
      </w:pPr>
      <w:r w:rsidRPr="00C5203E">
        <w:rPr>
          <w:sz w:val="20"/>
          <w:lang w:val="en-GB"/>
        </w:rPr>
        <w:t>affects the nature of the initiative or its implementation, or which provides an unfair advantage to any entity</w:t>
      </w:r>
    </w:p>
    <w:p w14:paraId="4DDE054C" w14:textId="77777777" w:rsidR="006F00CA" w:rsidRPr="00C5203E" w:rsidRDefault="006F00CA" w:rsidP="006F00CA">
      <w:pPr>
        <w:pStyle w:val="Odsekzoznamu"/>
        <w:numPr>
          <w:ilvl w:val="0"/>
          <w:numId w:val="36"/>
        </w:numPr>
        <w:spacing w:after="120"/>
        <w:ind w:left="714" w:hanging="357"/>
        <w:jc w:val="both"/>
        <w:rPr>
          <w:sz w:val="20"/>
          <w:lang w:val="en-GB"/>
        </w:rPr>
      </w:pPr>
      <w:r w:rsidRPr="00C5203E">
        <w:rPr>
          <w:sz w:val="20"/>
          <w:lang w:val="en-GB"/>
        </w:rPr>
        <w:t>relates to the change in the ownership of an infrastructural item or a part of it, or the abortion of production activities.</w:t>
      </w:r>
    </w:p>
    <w:p w14:paraId="597E163D" w14:textId="6A650A5F" w:rsidR="006F00CA" w:rsidRDefault="006F00CA" w:rsidP="006F00CA">
      <w:pPr>
        <w:spacing w:after="120"/>
        <w:jc w:val="both"/>
        <w:rPr>
          <w:sz w:val="20"/>
          <w:lang w:val="en-GB"/>
        </w:rPr>
      </w:pPr>
      <w:r w:rsidRPr="00C5203E">
        <w:rPr>
          <w:sz w:val="20"/>
          <w:lang w:val="en-GB"/>
        </w:rPr>
        <w:t xml:space="preserve">I am aware that in case of violation of this declaration or these declarations, the grant may not be granted and the </w:t>
      </w:r>
      <w:r w:rsidR="00EA6682">
        <w:rPr>
          <w:sz w:val="20"/>
          <w:lang w:val="en-GB"/>
        </w:rPr>
        <w:t>Ministry of Investments, Regional Development and Informatization of the SR</w:t>
      </w:r>
      <w:r w:rsidR="00EA6682" w:rsidRPr="00C5203E">
        <w:rPr>
          <w:sz w:val="20"/>
          <w:lang w:val="en-GB"/>
        </w:rPr>
        <w:t xml:space="preserve"> </w:t>
      </w:r>
      <w:r w:rsidRPr="00C5203E">
        <w:rPr>
          <w:sz w:val="20"/>
          <w:lang w:val="en-GB"/>
        </w:rPr>
        <w:t>is entitled to request the entire amount of the grant provided.</w:t>
      </w:r>
    </w:p>
    <w:tbl>
      <w:tblPr>
        <w:tblStyle w:val="Mriekatabuky"/>
        <w:tblW w:w="0" w:type="auto"/>
        <w:tblLook w:val="04A0" w:firstRow="1" w:lastRow="0" w:firstColumn="1" w:lastColumn="0" w:noHBand="0" w:noVBand="1"/>
      </w:tblPr>
      <w:tblGrid>
        <w:gridCol w:w="2628"/>
        <w:gridCol w:w="6434"/>
      </w:tblGrid>
      <w:tr w:rsidR="006F00CA" w14:paraId="34B6F0EF" w14:textId="77777777" w:rsidTr="004B2C42">
        <w:tc>
          <w:tcPr>
            <w:tcW w:w="2660" w:type="dxa"/>
          </w:tcPr>
          <w:p w14:paraId="55281600" w14:textId="77777777" w:rsidR="006F00CA" w:rsidRPr="002D0F92" w:rsidRDefault="006F00CA" w:rsidP="004B2C42">
            <w:pPr>
              <w:rPr>
                <w:b/>
                <w:lang w:val="en-GB"/>
              </w:rPr>
            </w:pPr>
            <w:r>
              <w:rPr>
                <w:b/>
                <w:lang w:val="en-GB"/>
              </w:rPr>
              <w:t>Date</w:t>
            </w:r>
          </w:p>
        </w:tc>
        <w:sdt>
          <w:sdtPr>
            <w:rPr>
              <w:rFonts w:ascii="Calibri" w:eastAsia="Times New Roman" w:hAnsi="Calibri" w:cs="Times New Roman"/>
              <w:sz w:val="24"/>
              <w:szCs w:val="24"/>
              <w:lang w:val="en-GB"/>
            </w:rPr>
            <w:id w:val="-1146438758"/>
            <w:placeholder>
              <w:docPart w:val="4D809862BC2E46A0AEA14F65805CDACC"/>
            </w:placeholder>
            <w:showingPlcHdr/>
            <w:date>
              <w:dateFormat w:val="dd/MM/yyyy"/>
              <w:lid w:val="en-GB"/>
              <w:storeMappedDataAs w:val="date"/>
              <w:calendar w:val="gregorian"/>
            </w:date>
          </w:sdtPr>
          <w:sdtContent>
            <w:tc>
              <w:tcPr>
                <w:tcW w:w="6552" w:type="dxa"/>
              </w:tcPr>
              <w:p w14:paraId="7DE0D0CB" w14:textId="27E6E9D0" w:rsidR="006F00CA" w:rsidRPr="0096654B" w:rsidRDefault="006F00CA" w:rsidP="004B2C42">
                <w:pPr>
                  <w:rPr>
                    <w:rFonts w:ascii="Calibri" w:eastAsia="Times New Roman" w:hAnsi="Calibri" w:cs="Times New Roman"/>
                    <w:b/>
                    <w:sz w:val="24"/>
                    <w:szCs w:val="24"/>
                    <w:lang w:val="en-GB"/>
                  </w:rPr>
                </w:pPr>
                <w:r>
                  <w:rPr>
                    <w:rStyle w:val="Zstupntext"/>
                  </w:rPr>
                  <w:t>Select date</w:t>
                </w:r>
                <w:r w:rsidRPr="002B4C16">
                  <w:rPr>
                    <w:rStyle w:val="Zstupntext"/>
                  </w:rPr>
                  <w:t>.</w:t>
                </w:r>
              </w:p>
            </w:tc>
          </w:sdtContent>
        </w:sdt>
      </w:tr>
      <w:tr w:rsidR="006F00CA" w14:paraId="7B0CF189" w14:textId="77777777" w:rsidTr="004B2C42">
        <w:tc>
          <w:tcPr>
            <w:tcW w:w="2660" w:type="dxa"/>
          </w:tcPr>
          <w:p w14:paraId="6945DDF5" w14:textId="77777777" w:rsidR="006F00CA" w:rsidRPr="002D0F92" w:rsidRDefault="006F00CA" w:rsidP="004B2C42">
            <w:pPr>
              <w:rPr>
                <w:b/>
                <w:lang w:val="en-GB"/>
              </w:rPr>
            </w:pPr>
            <w:r w:rsidRPr="002D0F92">
              <w:rPr>
                <w:b/>
                <w:lang w:val="en-GB"/>
              </w:rPr>
              <w:t>Statutory name</w:t>
            </w:r>
          </w:p>
        </w:tc>
        <w:sdt>
          <w:sdtPr>
            <w:rPr>
              <w:rFonts w:ascii="Calibri" w:eastAsia="Times New Roman" w:hAnsi="Calibri" w:cs="Times New Roman"/>
              <w:sz w:val="24"/>
              <w:szCs w:val="24"/>
              <w:lang w:val="en-GB"/>
            </w:rPr>
            <w:id w:val="2002471605"/>
            <w:placeholder>
              <w:docPart w:val="3C9F1B9874F641C9868A579B3E38AB79"/>
            </w:placeholder>
            <w:showingPlcHdr/>
          </w:sdtPr>
          <w:sdtContent>
            <w:tc>
              <w:tcPr>
                <w:tcW w:w="6552" w:type="dxa"/>
              </w:tcPr>
              <w:p w14:paraId="3860F7BD" w14:textId="492DB3A8" w:rsidR="006F00CA" w:rsidRPr="002D0F92" w:rsidRDefault="006F00CA" w:rsidP="004B2C42">
                <w:pPr>
                  <w:rPr>
                    <w:lang w:val="en-GB"/>
                  </w:rPr>
                </w:pPr>
                <w:r w:rsidRPr="002D0F92">
                  <w:rPr>
                    <w:rStyle w:val="Zstupntext"/>
                    <w:lang w:val="en-GB"/>
                  </w:rPr>
                  <w:t>Add text.</w:t>
                </w:r>
              </w:p>
            </w:tc>
          </w:sdtContent>
        </w:sdt>
      </w:tr>
      <w:tr w:rsidR="006F00CA" w14:paraId="5ABBBC45" w14:textId="77777777" w:rsidTr="004B2C42">
        <w:tc>
          <w:tcPr>
            <w:tcW w:w="2660" w:type="dxa"/>
          </w:tcPr>
          <w:p w14:paraId="3A9B19D8" w14:textId="77777777" w:rsidR="006F00CA" w:rsidRPr="002D0F92" w:rsidRDefault="006F00CA" w:rsidP="004B2C42">
            <w:pPr>
              <w:rPr>
                <w:b/>
                <w:lang w:val="en-GB"/>
              </w:rPr>
            </w:pPr>
            <w:r w:rsidRPr="002D0F92">
              <w:rPr>
                <w:b/>
                <w:lang w:val="en-GB"/>
              </w:rPr>
              <w:t>Statutory position</w:t>
            </w:r>
          </w:p>
        </w:tc>
        <w:sdt>
          <w:sdtPr>
            <w:rPr>
              <w:rFonts w:ascii="Calibri" w:eastAsia="Times New Roman" w:hAnsi="Calibri" w:cs="Times New Roman"/>
              <w:sz w:val="24"/>
              <w:szCs w:val="24"/>
              <w:lang w:val="en-GB"/>
            </w:rPr>
            <w:id w:val="-301069845"/>
            <w:placeholder>
              <w:docPart w:val="D00899E8B6ED4F0FA5E37E93603BE529"/>
            </w:placeholder>
            <w:showingPlcHdr/>
          </w:sdtPr>
          <w:sdtContent>
            <w:tc>
              <w:tcPr>
                <w:tcW w:w="6552" w:type="dxa"/>
              </w:tcPr>
              <w:p w14:paraId="6B3B3DB8" w14:textId="77777777" w:rsidR="006F00CA" w:rsidRPr="002D0F92" w:rsidRDefault="006F00CA" w:rsidP="004B2C42">
                <w:pPr>
                  <w:rPr>
                    <w:lang w:val="en-GB"/>
                  </w:rPr>
                </w:pPr>
                <w:r w:rsidRPr="002D0F92">
                  <w:rPr>
                    <w:rStyle w:val="Zstupntext"/>
                    <w:lang w:val="en-GB"/>
                  </w:rPr>
                  <w:t>Add text.</w:t>
                </w:r>
              </w:p>
            </w:tc>
          </w:sdtContent>
        </w:sdt>
      </w:tr>
      <w:tr w:rsidR="006F00CA" w14:paraId="3B170C60" w14:textId="77777777" w:rsidTr="00EA6682">
        <w:trPr>
          <w:trHeight w:val="1073"/>
        </w:trPr>
        <w:tc>
          <w:tcPr>
            <w:tcW w:w="2660" w:type="dxa"/>
            <w:vAlign w:val="center"/>
          </w:tcPr>
          <w:p w14:paraId="6F3289CA" w14:textId="77777777" w:rsidR="006F00CA" w:rsidRPr="002D0F92" w:rsidRDefault="006F00CA" w:rsidP="004B2C42">
            <w:pPr>
              <w:rPr>
                <w:b/>
                <w:lang w:val="en-GB"/>
              </w:rPr>
            </w:pPr>
            <w:r w:rsidRPr="002D0F92">
              <w:rPr>
                <w:b/>
                <w:lang w:val="en-GB"/>
              </w:rPr>
              <w:t>Signature</w:t>
            </w:r>
          </w:p>
        </w:tc>
        <w:tc>
          <w:tcPr>
            <w:tcW w:w="6552" w:type="dxa"/>
          </w:tcPr>
          <w:p w14:paraId="00DD0BB7" w14:textId="77777777" w:rsidR="006F00CA" w:rsidRDefault="006F00CA" w:rsidP="004B2C42">
            <w:pPr>
              <w:rPr>
                <w:lang w:val="en-GB"/>
              </w:rPr>
            </w:pPr>
          </w:p>
        </w:tc>
      </w:tr>
    </w:tbl>
    <w:p w14:paraId="7E428EBF" w14:textId="77777777" w:rsidR="006F00CA" w:rsidRPr="000208D9" w:rsidRDefault="006F00CA" w:rsidP="006F00CA">
      <w:pPr>
        <w:rPr>
          <w:sz w:val="2"/>
          <w:lang w:val="en-GB"/>
        </w:rPr>
      </w:pPr>
    </w:p>
    <w:sectPr w:rsidR="006F00CA" w:rsidRPr="000208D9" w:rsidSect="008F5C8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9E0F" w16cex:dateUtc="2021-02-01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27BAED" w16cid:durableId="23C29E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65F0" w14:textId="77777777" w:rsidR="00CE4B16" w:rsidRDefault="00CE4B16" w:rsidP="008F5C81">
      <w:pPr>
        <w:spacing w:after="0" w:line="240" w:lineRule="auto"/>
      </w:pPr>
      <w:r>
        <w:separator/>
      </w:r>
    </w:p>
  </w:endnote>
  <w:endnote w:type="continuationSeparator" w:id="0">
    <w:p w14:paraId="11C8DD05" w14:textId="77777777" w:rsidR="00CE4B16" w:rsidRDefault="00CE4B16"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A9D2" w14:textId="545A2F3D" w:rsidR="00CE4B16" w:rsidRDefault="00CE4B16" w:rsidP="008F5C81">
    <w:pPr>
      <w:pStyle w:val="Pta"/>
      <w:jc w:val="right"/>
    </w:pPr>
    <w:r>
      <w:fldChar w:fldCharType="begin"/>
    </w:r>
    <w:r>
      <w:instrText xml:space="preserve"> PAGE   \* MERGEFORMAT </w:instrText>
    </w:r>
    <w:r>
      <w:fldChar w:fldCharType="separate"/>
    </w:r>
    <w:r w:rsidR="00D758C7">
      <w:rPr>
        <w:noProof/>
      </w:rPr>
      <w:t>6</w:t>
    </w:r>
    <w:r>
      <w:fldChar w:fldCharType="end"/>
    </w:r>
    <w:r>
      <w:t>/</w:t>
    </w:r>
    <w:fldSimple w:instr=" NUMPAGES   \* MERGEFORMAT ">
      <w:r w:rsidR="00D758C7">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0026" w14:textId="77777777" w:rsidR="00CE4B16" w:rsidRDefault="00CE4B16" w:rsidP="008F5C81">
      <w:pPr>
        <w:spacing w:after="0" w:line="240" w:lineRule="auto"/>
      </w:pPr>
      <w:r>
        <w:separator/>
      </w:r>
    </w:p>
  </w:footnote>
  <w:footnote w:type="continuationSeparator" w:id="0">
    <w:p w14:paraId="284B0571" w14:textId="77777777" w:rsidR="00CE4B16" w:rsidRDefault="00CE4B16" w:rsidP="008F5C81">
      <w:pPr>
        <w:spacing w:after="0" w:line="240" w:lineRule="auto"/>
      </w:pPr>
      <w:r>
        <w:continuationSeparator/>
      </w:r>
    </w:p>
  </w:footnote>
  <w:footnote w:id="1">
    <w:p w14:paraId="7D4F0A55" w14:textId="180E40F8" w:rsidR="00CE4B16" w:rsidRPr="00767494" w:rsidRDefault="00CE4B16">
      <w:pPr>
        <w:pStyle w:val="Textpoznmkypodiarou"/>
        <w:rPr>
          <w:lang w:val="en-US"/>
        </w:rPr>
      </w:pPr>
      <w:r>
        <w:rPr>
          <w:rStyle w:val="Odkaznapoznmkupodiarou"/>
        </w:rPr>
        <w:footnoteRef/>
      </w:r>
      <w:r>
        <w:t xml:space="preserve"> </w:t>
      </w:r>
      <w:r w:rsidRPr="00767494">
        <w:rPr>
          <w:lang w:val="en-US"/>
        </w:rPr>
        <w:t>This part of the Grant Application is relevant only if physical output</w:t>
      </w:r>
      <w:r>
        <w:rPr>
          <w:lang w:val="en-US"/>
        </w:rPr>
        <w:t>(</w:t>
      </w:r>
      <w:r w:rsidRPr="00767494">
        <w:rPr>
          <w:lang w:val="en-US"/>
        </w:rPr>
        <w:t>s</w:t>
      </w:r>
      <w:r>
        <w:rPr>
          <w:lang w:val="en-US"/>
        </w:rPr>
        <w:t>)</w:t>
      </w:r>
      <w:r w:rsidRPr="00767494">
        <w:rPr>
          <w:lang w:val="en-US"/>
        </w:rPr>
        <w:t xml:space="preserve"> are planned.</w:t>
      </w:r>
    </w:p>
  </w:footnote>
  <w:footnote w:id="2">
    <w:p w14:paraId="410F0346" w14:textId="76D34BE6" w:rsidR="00CE4B16" w:rsidRDefault="00CE4B16">
      <w:pPr>
        <w:pStyle w:val="Textpoznmkypodiarou"/>
      </w:pPr>
      <w:r>
        <w:rPr>
          <w:rStyle w:val="Odkaznapoznmkupodiarou"/>
        </w:rPr>
        <w:footnoteRef/>
      </w:r>
      <w:r>
        <w:t xml:space="preserve"> </w:t>
      </w:r>
      <w:r w:rsidRPr="008D3A34">
        <w:rPr>
          <w:lang w:val="en-US"/>
        </w:rPr>
        <w:t xml:space="preserve">Staff of the </w:t>
      </w:r>
      <w:r>
        <w:rPr>
          <w:lang w:val="en-US"/>
        </w:rPr>
        <w:t>Programme Operator</w:t>
      </w:r>
      <w:r w:rsidRPr="008D3A34">
        <w:rPr>
          <w:lang w:val="en-US"/>
        </w:rPr>
        <w:t xml:space="preserve"> providing general advices or answer on queries by phone is not considered as consultants and therefore should not be listed on the list of consultants.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01A6" w14:textId="6017FD1C" w:rsidR="00CE4B16" w:rsidRDefault="00CE4B16">
    <w:pPr>
      <w:pStyle w:val="Hlavika"/>
    </w:pPr>
    <w:r>
      <w:rPr>
        <w:noProof/>
        <w:lang w:eastAsia="sk-SK"/>
      </w:rPr>
      <w:drawing>
        <wp:inline distT="0" distB="0" distL="0" distR="0" wp14:anchorId="1EEA3831" wp14:editId="76B15858">
          <wp:extent cx="5760720" cy="640080"/>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AD1F9E8" w14:textId="77777777" w:rsidR="00CE4B16" w:rsidRDefault="00CE4B1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38B7" w14:textId="20D00BD3" w:rsidR="00CE4B16" w:rsidRDefault="00CE4B16" w:rsidP="00317E19">
    <w:pPr>
      <w:pStyle w:val="Hlavika"/>
    </w:pPr>
    <w:r>
      <w:rPr>
        <w:noProof/>
        <w:lang w:eastAsia="sk-SK"/>
      </w:rPr>
      <w:drawing>
        <wp:inline distT="0" distB="0" distL="0" distR="0" wp14:anchorId="2402CDC0" wp14:editId="2CB1D74C">
          <wp:extent cx="5715000" cy="638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38175"/>
                  </a:xfrm>
                  <a:prstGeom prst="rect">
                    <a:avLst/>
                  </a:prstGeom>
                  <a:noFill/>
                  <a:ln>
                    <a:noFill/>
                  </a:ln>
                </pic:spPr>
              </pic:pic>
            </a:graphicData>
          </a:graphic>
        </wp:inline>
      </w:drawing>
    </w:r>
  </w:p>
  <w:p w14:paraId="68626EB9" w14:textId="77777777" w:rsidR="00CE4B16" w:rsidRPr="00317E19" w:rsidRDefault="00CE4B16" w:rsidP="00317E1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925E" w14:textId="1911BDFA" w:rsidR="00CE4B16" w:rsidRDefault="00CE4B16" w:rsidP="00317E19">
    <w:pPr>
      <w:pStyle w:val="Hlavika"/>
      <w:tabs>
        <w:tab w:val="clear" w:pos="9072"/>
        <w:tab w:val="right" w:pos="14034"/>
      </w:tabs>
      <w:jc w:val="center"/>
    </w:pPr>
    <w:r>
      <w:rPr>
        <w:noProof/>
        <w:lang w:eastAsia="sk-SK"/>
      </w:rPr>
      <w:drawing>
        <wp:inline distT="0" distB="0" distL="0" distR="0" wp14:anchorId="5BA42D4B" wp14:editId="236E2573">
          <wp:extent cx="5760720" cy="640080"/>
          <wp:effectExtent l="0" t="0" r="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39F0E4B" w14:textId="77777777" w:rsidR="00CE4B16" w:rsidRDefault="00CE4B16" w:rsidP="00C215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9B"/>
    <w:multiLevelType w:val="hybridMultilevel"/>
    <w:tmpl w:val="26169A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264EE"/>
    <w:multiLevelType w:val="hybridMultilevel"/>
    <w:tmpl w:val="79F64A06"/>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D14CDF"/>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E61EC"/>
    <w:multiLevelType w:val="hybridMultilevel"/>
    <w:tmpl w:val="D6D064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56EEE"/>
    <w:multiLevelType w:val="hybridMultilevel"/>
    <w:tmpl w:val="F2042E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4776D9"/>
    <w:multiLevelType w:val="hybridMultilevel"/>
    <w:tmpl w:val="361C51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201905"/>
    <w:multiLevelType w:val="hybridMultilevel"/>
    <w:tmpl w:val="E2BCD744"/>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15:restartNumberingAfterBreak="0">
    <w:nsid w:val="210A23BC"/>
    <w:multiLevelType w:val="hybridMultilevel"/>
    <w:tmpl w:val="5B1CC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57212D"/>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2" w15:restartNumberingAfterBreak="0">
    <w:nsid w:val="31D3275D"/>
    <w:multiLevelType w:val="hybridMultilevel"/>
    <w:tmpl w:val="B61CF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480A97"/>
    <w:multiLevelType w:val="hybridMultilevel"/>
    <w:tmpl w:val="CEB24236"/>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813669"/>
    <w:multiLevelType w:val="hybridMultilevel"/>
    <w:tmpl w:val="B7C23C1C"/>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133FC2"/>
    <w:multiLevelType w:val="hybridMultilevel"/>
    <w:tmpl w:val="49862BEC"/>
    <w:lvl w:ilvl="0" w:tplc="1004DC96">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15:restartNumberingAfterBreak="0">
    <w:nsid w:val="5B98118A"/>
    <w:multiLevelType w:val="hybridMultilevel"/>
    <w:tmpl w:val="112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996FA3"/>
    <w:multiLevelType w:val="hybridMultilevel"/>
    <w:tmpl w:val="02AA9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0CD6F48"/>
    <w:multiLevelType w:val="hybridMultilevel"/>
    <w:tmpl w:val="DACC4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B08F7"/>
    <w:multiLevelType w:val="hybridMultilevel"/>
    <w:tmpl w:val="83AE5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085CD2"/>
    <w:multiLevelType w:val="hybridMultilevel"/>
    <w:tmpl w:val="3934FC7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3648A4"/>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2" w15:restartNumberingAfterBreak="0">
    <w:nsid w:val="75D54F3F"/>
    <w:multiLevelType w:val="hybridMultilevel"/>
    <w:tmpl w:val="B75612AA"/>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0739FF"/>
    <w:multiLevelType w:val="hybridMultilevel"/>
    <w:tmpl w:val="8F4E3F32"/>
    <w:lvl w:ilvl="0" w:tplc="AA4239CA">
      <w:start w:val="1"/>
      <w:numFmt w:val="decimal"/>
      <w:pStyle w:val="Nadpis1"/>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D77C69"/>
    <w:multiLevelType w:val="hybridMultilevel"/>
    <w:tmpl w:val="5D78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7"/>
  </w:num>
  <w:num w:numId="8">
    <w:abstractNumId w:val="20"/>
  </w:num>
  <w:num w:numId="9">
    <w:abstractNumId w:val="23"/>
  </w:num>
  <w:num w:numId="10">
    <w:abstractNumId w:val="23"/>
  </w:num>
  <w:num w:numId="11">
    <w:abstractNumId w:val="23"/>
  </w:num>
  <w:num w:numId="12">
    <w:abstractNumId w:val="23"/>
  </w:num>
  <w:num w:numId="13">
    <w:abstractNumId w:val="23"/>
  </w:num>
  <w:num w:numId="14">
    <w:abstractNumId w:val="15"/>
  </w:num>
  <w:num w:numId="15">
    <w:abstractNumId w:val="22"/>
  </w:num>
  <w:num w:numId="16">
    <w:abstractNumId w:val="8"/>
  </w:num>
  <w:num w:numId="17">
    <w:abstractNumId w:val="9"/>
  </w:num>
  <w:num w:numId="18">
    <w:abstractNumId w:val="23"/>
  </w:num>
  <w:num w:numId="19">
    <w:abstractNumId w:val="0"/>
  </w:num>
  <w:num w:numId="20">
    <w:abstractNumId w:val="12"/>
  </w:num>
  <w:num w:numId="21">
    <w:abstractNumId w:val="5"/>
  </w:num>
  <w:num w:numId="22">
    <w:abstractNumId w:val="3"/>
  </w:num>
  <w:num w:numId="23">
    <w:abstractNumId w:val="21"/>
  </w:num>
  <w:num w:numId="24">
    <w:abstractNumId w:val="6"/>
  </w:num>
  <w:num w:numId="25">
    <w:abstractNumId w:val="23"/>
  </w:num>
  <w:num w:numId="26">
    <w:abstractNumId w:val="18"/>
  </w:num>
  <w:num w:numId="27">
    <w:abstractNumId w:val="14"/>
  </w:num>
  <w:num w:numId="28">
    <w:abstractNumId w:val="1"/>
  </w:num>
  <w:num w:numId="29">
    <w:abstractNumId w:val="13"/>
  </w:num>
  <w:num w:numId="30">
    <w:abstractNumId w:val="16"/>
  </w:num>
  <w:num w:numId="31">
    <w:abstractNumId w:val="24"/>
  </w:num>
  <w:num w:numId="32">
    <w:abstractNumId w:val="17"/>
  </w:num>
  <w:num w:numId="33">
    <w:abstractNumId w:val="11"/>
  </w:num>
  <w:num w:numId="34">
    <w:abstractNumId w:val="2"/>
  </w:num>
  <w:num w:numId="35">
    <w:abstractNumId w:val="10"/>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formatting="1" w:enforcement="1" w:cryptProviderType="rsaAES" w:cryptAlgorithmClass="hash" w:cryptAlgorithmType="typeAny" w:cryptAlgorithmSid="14" w:cryptSpinCount="100000" w:hash="Pk3UXQjfCHp6e1B5blIBWv65EJzHw/Db9CP/f9MriI1Ya7QtJNgl1dtEVx/zpObCOg3Q/XekzbP1RHL6WaUp6g==" w:salt="iyb1F30pv7cEN+HXfK4XAQ=="/>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E"/>
    <w:rsid w:val="000012D2"/>
    <w:rsid w:val="00033510"/>
    <w:rsid w:val="000902B3"/>
    <w:rsid w:val="000907A3"/>
    <w:rsid w:val="00097FB5"/>
    <w:rsid w:val="000B0509"/>
    <w:rsid w:val="000B33E0"/>
    <w:rsid w:val="000E0388"/>
    <w:rsid w:val="000E7BA7"/>
    <w:rsid w:val="000F4879"/>
    <w:rsid w:val="00102F4C"/>
    <w:rsid w:val="00107F8A"/>
    <w:rsid w:val="001313F7"/>
    <w:rsid w:val="00134186"/>
    <w:rsid w:val="00151C1F"/>
    <w:rsid w:val="00154CD2"/>
    <w:rsid w:val="00165C17"/>
    <w:rsid w:val="00173456"/>
    <w:rsid w:val="001B3B76"/>
    <w:rsid w:val="001F02E1"/>
    <w:rsid w:val="001F4733"/>
    <w:rsid w:val="00227910"/>
    <w:rsid w:val="002378A4"/>
    <w:rsid w:val="002470F7"/>
    <w:rsid w:val="00250312"/>
    <w:rsid w:val="00256EB4"/>
    <w:rsid w:val="00262C9D"/>
    <w:rsid w:val="00272D5F"/>
    <w:rsid w:val="00290E9F"/>
    <w:rsid w:val="002970EC"/>
    <w:rsid w:val="002C5417"/>
    <w:rsid w:val="002C5465"/>
    <w:rsid w:val="002C5925"/>
    <w:rsid w:val="002D0F92"/>
    <w:rsid w:val="002D4F33"/>
    <w:rsid w:val="002F0045"/>
    <w:rsid w:val="002F557C"/>
    <w:rsid w:val="003007A1"/>
    <w:rsid w:val="003014AA"/>
    <w:rsid w:val="00302735"/>
    <w:rsid w:val="003027E2"/>
    <w:rsid w:val="00304FB0"/>
    <w:rsid w:val="0031240E"/>
    <w:rsid w:val="00317E19"/>
    <w:rsid w:val="00326BF3"/>
    <w:rsid w:val="00347C0A"/>
    <w:rsid w:val="003573E5"/>
    <w:rsid w:val="003845FA"/>
    <w:rsid w:val="00392B1F"/>
    <w:rsid w:val="003B20EA"/>
    <w:rsid w:val="003E7C46"/>
    <w:rsid w:val="003F006B"/>
    <w:rsid w:val="003F644E"/>
    <w:rsid w:val="00407B87"/>
    <w:rsid w:val="0041318D"/>
    <w:rsid w:val="0042069F"/>
    <w:rsid w:val="00421AB3"/>
    <w:rsid w:val="0044795B"/>
    <w:rsid w:val="004556F9"/>
    <w:rsid w:val="0046520E"/>
    <w:rsid w:val="0047711B"/>
    <w:rsid w:val="00482472"/>
    <w:rsid w:val="004921F1"/>
    <w:rsid w:val="004B2C42"/>
    <w:rsid w:val="004C35C0"/>
    <w:rsid w:val="004C7479"/>
    <w:rsid w:val="004E556B"/>
    <w:rsid w:val="004F32FD"/>
    <w:rsid w:val="004F48E2"/>
    <w:rsid w:val="004F72CA"/>
    <w:rsid w:val="005101DD"/>
    <w:rsid w:val="005138BA"/>
    <w:rsid w:val="00553550"/>
    <w:rsid w:val="005543B1"/>
    <w:rsid w:val="005613C9"/>
    <w:rsid w:val="0057778B"/>
    <w:rsid w:val="005B5F06"/>
    <w:rsid w:val="005C011F"/>
    <w:rsid w:val="005C35CB"/>
    <w:rsid w:val="005D14E4"/>
    <w:rsid w:val="006218FB"/>
    <w:rsid w:val="00646CF1"/>
    <w:rsid w:val="0065718D"/>
    <w:rsid w:val="00673937"/>
    <w:rsid w:val="00686D90"/>
    <w:rsid w:val="00687100"/>
    <w:rsid w:val="006A5557"/>
    <w:rsid w:val="006B533D"/>
    <w:rsid w:val="006B67C2"/>
    <w:rsid w:val="006B7B0E"/>
    <w:rsid w:val="006C127A"/>
    <w:rsid w:val="006E0DFC"/>
    <w:rsid w:val="006E15CD"/>
    <w:rsid w:val="006F00CA"/>
    <w:rsid w:val="00710386"/>
    <w:rsid w:val="00723BD4"/>
    <w:rsid w:val="00761B36"/>
    <w:rsid w:val="00767494"/>
    <w:rsid w:val="00776E0F"/>
    <w:rsid w:val="007902D4"/>
    <w:rsid w:val="007A05D3"/>
    <w:rsid w:val="007A4493"/>
    <w:rsid w:val="007C072B"/>
    <w:rsid w:val="007D3931"/>
    <w:rsid w:val="007D41FB"/>
    <w:rsid w:val="007D4819"/>
    <w:rsid w:val="007E76EB"/>
    <w:rsid w:val="007F53E3"/>
    <w:rsid w:val="008171B5"/>
    <w:rsid w:val="008233E2"/>
    <w:rsid w:val="00831F59"/>
    <w:rsid w:val="00844116"/>
    <w:rsid w:val="008464E7"/>
    <w:rsid w:val="008470B1"/>
    <w:rsid w:val="0088554B"/>
    <w:rsid w:val="008B265E"/>
    <w:rsid w:val="008C7962"/>
    <w:rsid w:val="008F5C81"/>
    <w:rsid w:val="008F6759"/>
    <w:rsid w:val="00905DCE"/>
    <w:rsid w:val="00906C23"/>
    <w:rsid w:val="00910FFA"/>
    <w:rsid w:val="009148DC"/>
    <w:rsid w:val="00930F4C"/>
    <w:rsid w:val="00937977"/>
    <w:rsid w:val="009508C8"/>
    <w:rsid w:val="00952BC6"/>
    <w:rsid w:val="0096654B"/>
    <w:rsid w:val="00972924"/>
    <w:rsid w:val="0097449C"/>
    <w:rsid w:val="009A2190"/>
    <w:rsid w:val="009A55E6"/>
    <w:rsid w:val="009B6A10"/>
    <w:rsid w:val="009C26A2"/>
    <w:rsid w:val="009C379C"/>
    <w:rsid w:val="009C69E5"/>
    <w:rsid w:val="009C7A72"/>
    <w:rsid w:val="009D6D3B"/>
    <w:rsid w:val="009D7532"/>
    <w:rsid w:val="00A0090D"/>
    <w:rsid w:val="00A31787"/>
    <w:rsid w:val="00A64E9D"/>
    <w:rsid w:val="00A66ED4"/>
    <w:rsid w:val="00A67420"/>
    <w:rsid w:val="00A75536"/>
    <w:rsid w:val="00A86429"/>
    <w:rsid w:val="00A93C68"/>
    <w:rsid w:val="00AA06B7"/>
    <w:rsid w:val="00AA6D92"/>
    <w:rsid w:val="00AB63B7"/>
    <w:rsid w:val="00AB6DA0"/>
    <w:rsid w:val="00AD0B81"/>
    <w:rsid w:val="00AE7B85"/>
    <w:rsid w:val="00AF3814"/>
    <w:rsid w:val="00B017AD"/>
    <w:rsid w:val="00B0494D"/>
    <w:rsid w:val="00B33316"/>
    <w:rsid w:val="00B403D6"/>
    <w:rsid w:val="00B5318E"/>
    <w:rsid w:val="00B70A13"/>
    <w:rsid w:val="00B71674"/>
    <w:rsid w:val="00B73EE3"/>
    <w:rsid w:val="00B80BF4"/>
    <w:rsid w:val="00BA1723"/>
    <w:rsid w:val="00BA3FA0"/>
    <w:rsid w:val="00BA4305"/>
    <w:rsid w:val="00BB5F63"/>
    <w:rsid w:val="00BC25A8"/>
    <w:rsid w:val="00BD0269"/>
    <w:rsid w:val="00BE5D9E"/>
    <w:rsid w:val="00C215F7"/>
    <w:rsid w:val="00C31EC9"/>
    <w:rsid w:val="00C40BBF"/>
    <w:rsid w:val="00C4413D"/>
    <w:rsid w:val="00C46916"/>
    <w:rsid w:val="00C5203E"/>
    <w:rsid w:val="00C54733"/>
    <w:rsid w:val="00C92E9B"/>
    <w:rsid w:val="00C93344"/>
    <w:rsid w:val="00CC7CF9"/>
    <w:rsid w:val="00CD7F48"/>
    <w:rsid w:val="00CE3CF8"/>
    <w:rsid w:val="00CE3DD0"/>
    <w:rsid w:val="00CE4B16"/>
    <w:rsid w:val="00D155E1"/>
    <w:rsid w:val="00D16680"/>
    <w:rsid w:val="00D25163"/>
    <w:rsid w:val="00D54DF2"/>
    <w:rsid w:val="00D648CB"/>
    <w:rsid w:val="00D7441F"/>
    <w:rsid w:val="00D758C7"/>
    <w:rsid w:val="00D7673D"/>
    <w:rsid w:val="00D85D2B"/>
    <w:rsid w:val="00DD6399"/>
    <w:rsid w:val="00DF1FD1"/>
    <w:rsid w:val="00DF4072"/>
    <w:rsid w:val="00E123F8"/>
    <w:rsid w:val="00E12D9F"/>
    <w:rsid w:val="00E204A3"/>
    <w:rsid w:val="00E24537"/>
    <w:rsid w:val="00E273BC"/>
    <w:rsid w:val="00E50EC6"/>
    <w:rsid w:val="00E614E8"/>
    <w:rsid w:val="00EA04BE"/>
    <w:rsid w:val="00EA6682"/>
    <w:rsid w:val="00EB42F1"/>
    <w:rsid w:val="00EE19D5"/>
    <w:rsid w:val="00EE72E5"/>
    <w:rsid w:val="00EE7A6C"/>
    <w:rsid w:val="00F20A32"/>
    <w:rsid w:val="00F34DB6"/>
    <w:rsid w:val="00F71EE2"/>
    <w:rsid w:val="00FA5FDC"/>
    <w:rsid w:val="00FC0E20"/>
    <w:rsid w:val="00FD7F40"/>
    <w:rsid w:val="00FE0079"/>
    <w:rsid w:val="00FE5A48"/>
    <w:rsid w:val="00FE6F4A"/>
    <w:rsid w:val="00FF04F2"/>
    <w:rsid w:val="00FF7B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EB1D56"/>
  <w15:docId w15:val="{32B002DD-FD75-4798-ABB2-A4B6F081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Zstupntext">
    <w:name w:val="Placeholder Text"/>
    <w:basedOn w:val="Predvolenpsmoodseku"/>
    <w:uiPriority w:val="99"/>
    <w:semiHidden/>
    <w:rsid w:val="00DF4072"/>
    <w:rPr>
      <w:color w:val="808080"/>
    </w:rPr>
  </w:style>
  <w:style w:type="character" w:styleId="Odkaznakomentr">
    <w:name w:val="annotation reference"/>
    <w:basedOn w:val="Predvolenpsmoodseku"/>
    <w:uiPriority w:val="99"/>
    <w:semiHidden/>
    <w:unhideWhenUsed/>
    <w:rsid w:val="00CE3CF8"/>
    <w:rPr>
      <w:sz w:val="16"/>
      <w:szCs w:val="16"/>
    </w:rPr>
  </w:style>
  <w:style w:type="paragraph" w:styleId="Textkomentra">
    <w:name w:val="annotation text"/>
    <w:basedOn w:val="Normlny"/>
    <w:link w:val="TextkomentraChar"/>
    <w:uiPriority w:val="99"/>
    <w:semiHidden/>
    <w:unhideWhenUsed/>
    <w:rsid w:val="00CE3CF8"/>
    <w:pPr>
      <w:spacing w:line="240" w:lineRule="auto"/>
    </w:pPr>
    <w:rPr>
      <w:sz w:val="20"/>
      <w:szCs w:val="20"/>
    </w:rPr>
  </w:style>
  <w:style w:type="character" w:customStyle="1" w:styleId="TextkomentraChar">
    <w:name w:val="Text komentára Char"/>
    <w:basedOn w:val="Predvolenpsmoodseku"/>
    <w:link w:val="Textkomentra"/>
    <w:uiPriority w:val="99"/>
    <w:semiHidden/>
    <w:rsid w:val="00CE3CF8"/>
    <w:rPr>
      <w:sz w:val="20"/>
      <w:szCs w:val="20"/>
    </w:rPr>
  </w:style>
  <w:style w:type="paragraph" w:styleId="Predmetkomentra">
    <w:name w:val="annotation subject"/>
    <w:basedOn w:val="Textkomentra"/>
    <w:next w:val="Textkomentra"/>
    <w:link w:val="PredmetkomentraChar"/>
    <w:uiPriority w:val="99"/>
    <w:semiHidden/>
    <w:unhideWhenUsed/>
    <w:rsid w:val="00CE3CF8"/>
    <w:rPr>
      <w:b/>
      <w:bCs/>
    </w:rPr>
  </w:style>
  <w:style w:type="character" w:customStyle="1" w:styleId="PredmetkomentraChar">
    <w:name w:val="Predmet komentára Char"/>
    <w:basedOn w:val="TextkomentraChar"/>
    <w:link w:val="Predmetkomentra"/>
    <w:uiPriority w:val="99"/>
    <w:semiHidden/>
    <w:rsid w:val="00CE3CF8"/>
    <w:rPr>
      <w:b/>
      <w:bCs/>
      <w:sz w:val="20"/>
      <w:szCs w:val="20"/>
    </w:rPr>
  </w:style>
  <w:style w:type="paragraph" w:styleId="Bezriadkovania">
    <w:name w:val="No Spacing"/>
    <w:uiPriority w:val="1"/>
    <w:qFormat/>
    <w:rsid w:val="005D1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848">
      <w:bodyDiv w:val="1"/>
      <w:marLeft w:val="0"/>
      <w:marRight w:val="0"/>
      <w:marTop w:val="0"/>
      <w:marBottom w:val="0"/>
      <w:divBdr>
        <w:top w:val="none" w:sz="0" w:space="0" w:color="auto"/>
        <w:left w:val="none" w:sz="0" w:space="0" w:color="auto"/>
        <w:bottom w:val="none" w:sz="0" w:space="0" w:color="auto"/>
        <w:right w:val="none" w:sz="0" w:space="0" w:color="auto"/>
      </w:divBdr>
      <w:divsChild>
        <w:div w:id="1727875209">
          <w:marLeft w:val="0"/>
          <w:marRight w:val="0"/>
          <w:marTop w:val="0"/>
          <w:marBottom w:val="0"/>
          <w:divBdr>
            <w:top w:val="none" w:sz="0" w:space="0" w:color="auto"/>
            <w:left w:val="none" w:sz="0" w:space="0" w:color="auto"/>
            <w:bottom w:val="none" w:sz="0" w:space="0" w:color="auto"/>
            <w:right w:val="none" w:sz="0" w:space="0" w:color="auto"/>
          </w:divBdr>
        </w:div>
        <w:div w:id="1398937130">
          <w:marLeft w:val="0"/>
          <w:marRight w:val="0"/>
          <w:marTop w:val="0"/>
          <w:marBottom w:val="0"/>
          <w:divBdr>
            <w:top w:val="none" w:sz="0" w:space="0" w:color="auto"/>
            <w:left w:val="none" w:sz="0" w:space="0" w:color="auto"/>
            <w:bottom w:val="none" w:sz="0" w:space="0" w:color="auto"/>
            <w:right w:val="none" w:sz="0" w:space="0" w:color="auto"/>
          </w:divBdr>
        </w:div>
        <w:div w:id="1659307201">
          <w:marLeft w:val="0"/>
          <w:marRight w:val="0"/>
          <w:marTop w:val="0"/>
          <w:marBottom w:val="0"/>
          <w:divBdr>
            <w:top w:val="none" w:sz="0" w:space="0" w:color="auto"/>
            <w:left w:val="none" w:sz="0" w:space="0" w:color="auto"/>
            <w:bottom w:val="none" w:sz="0" w:space="0" w:color="auto"/>
            <w:right w:val="none" w:sz="0" w:space="0" w:color="auto"/>
          </w:divBdr>
        </w:div>
        <w:div w:id="1973825087">
          <w:marLeft w:val="0"/>
          <w:marRight w:val="0"/>
          <w:marTop w:val="0"/>
          <w:marBottom w:val="0"/>
          <w:divBdr>
            <w:top w:val="none" w:sz="0" w:space="0" w:color="auto"/>
            <w:left w:val="none" w:sz="0" w:space="0" w:color="auto"/>
            <w:bottom w:val="none" w:sz="0" w:space="0" w:color="auto"/>
            <w:right w:val="none" w:sz="0" w:space="0" w:color="auto"/>
          </w:divBdr>
        </w:div>
        <w:div w:id="1330527166">
          <w:marLeft w:val="0"/>
          <w:marRight w:val="0"/>
          <w:marTop w:val="0"/>
          <w:marBottom w:val="0"/>
          <w:divBdr>
            <w:top w:val="none" w:sz="0" w:space="0" w:color="auto"/>
            <w:left w:val="none" w:sz="0" w:space="0" w:color="auto"/>
            <w:bottom w:val="none" w:sz="0" w:space="0" w:color="auto"/>
            <w:right w:val="none" w:sz="0" w:space="0" w:color="auto"/>
          </w:divBdr>
        </w:div>
      </w:divsChild>
    </w:div>
    <w:div w:id="288240213">
      <w:bodyDiv w:val="1"/>
      <w:marLeft w:val="0"/>
      <w:marRight w:val="0"/>
      <w:marTop w:val="0"/>
      <w:marBottom w:val="0"/>
      <w:divBdr>
        <w:top w:val="none" w:sz="0" w:space="0" w:color="auto"/>
        <w:left w:val="none" w:sz="0" w:space="0" w:color="auto"/>
        <w:bottom w:val="none" w:sz="0" w:space="0" w:color="auto"/>
        <w:right w:val="none" w:sz="0" w:space="0" w:color="auto"/>
      </w:divBdr>
      <w:divsChild>
        <w:div w:id="325716206">
          <w:marLeft w:val="0"/>
          <w:marRight w:val="0"/>
          <w:marTop w:val="0"/>
          <w:marBottom w:val="0"/>
          <w:divBdr>
            <w:top w:val="none" w:sz="0" w:space="0" w:color="auto"/>
            <w:left w:val="none" w:sz="0" w:space="0" w:color="auto"/>
            <w:bottom w:val="none" w:sz="0" w:space="0" w:color="auto"/>
            <w:right w:val="none" w:sz="0" w:space="0" w:color="auto"/>
          </w:divBdr>
        </w:div>
        <w:div w:id="787162520">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965624883">
          <w:marLeft w:val="0"/>
          <w:marRight w:val="0"/>
          <w:marTop w:val="0"/>
          <w:marBottom w:val="0"/>
          <w:divBdr>
            <w:top w:val="none" w:sz="0" w:space="0" w:color="auto"/>
            <w:left w:val="none" w:sz="0" w:space="0" w:color="auto"/>
            <w:bottom w:val="none" w:sz="0" w:space="0" w:color="auto"/>
            <w:right w:val="none" w:sz="0" w:space="0" w:color="auto"/>
          </w:divBdr>
        </w:div>
        <w:div w:id="1407143172">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993825963">
          <w:marLeft w:val="0"/>
          <w:marRight w:val="0"/>
          <w:marTop w:val="0"/>
          <w:marBottom w:val="0"/>
          <w:divBdr>
            <w:top w:val="none" w:sz="0" w:space="0" w:color="auto"/>
            <w:left w:val="none" w:sz="0" w:space="0" w:color="auto"/>
            <w:bottom w:val="none" w:sz="0" w:space="0" w:color="auto"/>
            <w:right w:val="none" w:sz="0" w:space="0" w:color="auto"/>
          </w:divBdr>
        </w:div>
      </w:divsChild>
    </w:div>
    <w:div w:id="849486973">
      <w:bodyDiv w:val="1"/>
      <w:marLeft w:val="0"/>
      <w:marRight w:val="0"/>
      <w:marTop w:val="0"/>
      <w:marBottom w:val="0"/>
      <w:divBdr>
        <w:top w:val="none" w:sz="0" w:space="0" w:color="auto"/>
        <w:left w:val="none" w:sz="0" w:space="0" w:color="auto"/>
        <w:bottom w:val="none" w:sz="0" w:space="0" w:color="auto"/>
        <w:right w:val="none" w:sz="0" w:space="0" w:color="auto"/>
      </w:divBdr>
      <w:divsChild>
        <w:div w:id="802230082">
          <w:marLeft w:val="0"/>
          <w:marRight w:val="0"/>
          <w:marTop w:val="0"/>
          <w:marBottom w:val="0"/>
          <w:divBdr>
            <w:top w:val="none" w:sz="0" w:space="0" w:color="auto"/>
            <w:left w:val="none" w:sz="0" w:space="0" w:color="auto"/>
            <w:bottom w:val="none" w:sz="0" w:space="0" w:color="auto"/>
            <w:right w:val="none" w:sz="0" w:space="0" w:color="auto"/>
          </w:divBdr>
        </w:div>
        <w:div w:id="1436628560">
          <w:marLeft w:val="0"/>
          <w:marRight w:val="0"/>
          <w:marTop w:val="0"/>
          <w:marBottom w:val="0"/>
          <w:divBdr>
            <w:top w:val="none" w:sz="0" w:space="0" w:color="auto"/>
            <w:left w:val="none" w:sz="0" w:space="0" w:color="auto"/>
            <w:bottom w:val="none" w:sz="0" w:space="0" w:color="auto"/>
            <w:right w:val="none" w:sz="0" w:space="0" w:color="auto"/>
          </w:divBdr>
        </w:div>
        <w:div w:id="546994368">
          <w:marLeft w:val="0"/>
          <w:marRight w:val="0"/>
          <w:marTop w:val="0"/>
          <w:marBottom w:val="0"/>
          <w:divBdr>
            <w:top w:val="none" w:sz="0" w:space="0" w:color="auto"/>
            <w:left w:val="none" w:sz="0" w:space="0" w:color="auto"/>
            <w:bottom w:val="none" w:sz="0" w:space="0" w:color="auto"/>
            <w:right w:val="none" w:sz="0" w:space="0" w:color="auto"/>
          </w:divBdr>
        </w:div>
        <w:div w:id="227039141">
          <w:marLeft w:val="0"/>
          <w:marRight w:val="0"/>
          <w:marTop w:val="0"/>
          <w:marBottom w:val="0"/>
          <w:divBdr>
            <w:top w:val="none" w:sz="0" w:space="0" w:color="auto"/>
            <w:left w:val="none" w:sz="0" w:space="0" w:color="auto"/>
            <w:bottom w:val="none" w:sz="0" w:space="0" w:color="auto"/>
            <w:right w:val="none" w:sz="0" w:space="0" w:color="auto"/>
          </w:divBdr>
        </w:div>
        <w:div w:id="1697344326">
          <w:marLeft w:val="0"/>
          <w:marRight w:val="0"/>
          <w:marTop w:val="0"/>
          <w:marBottom w:val="0"/>
          <w:divBdr>
            <w:top w:val="none" w:sz="0" w:space="0" w:color="auto"/>
            <w:left w:val="none" w:sz="0" w:space="0" w:color="auto"/>
            <w:bottom w:val="none" w:sz="0" w:space="0" w:color="auto"/>
            <w:right w:val="none" w:sz="0" w:space="0" w:color="auto"/>
          </w:divBdr>
        </w:div>
        <w:div w:id="1952544662">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2007242196">
          <w:marLeft w:val="0"/>
          <w:marRight w:val="0"/>
          <w:marTop w:val="0"/>
          <w:marBottom w:val="0"/>
          <w:divBdr>
            <w:top w:val="none" w:sz="0" w:space="0" w:color="auto"/>
            <w:left w:val="none" w:sz="0" w:space="0" w:color="auto"/>
            <w:bottom w:val="none" w:sz="0" w:space="0" w:color="auto"/>
            <w:right w:val="none" w:sz="0" w:space="0" w:color="auto"/>
          </w:divBdr>
        </w:div>
        <w:div w:id="103699448">
          <w:marLeft w:val="0"/>
          <w:marRight w:val="0"/>
          <w:marTop w:val="0"/>
          <w:marBottom w:val="0"/>
          <w:divBdr>
            <w:top w:val="none" w:sz="0" w:space="0" w:color="auto"/>
            <w:left w:val="none" w:sz="0" w:space="0" w:color="auto"/>
            <w:bottom w:val="none" w:sz="0" w:space="0" w:color="auto"/>
            <w:right w:val="none" w:sz="0" w:space="0" w:color="auto"/>
          </w:divBdr>
        </w:div>
        <w:div w:id="2017687105">
          <w:marLeft w:val="0"/>
          <w:marRight w:val="0"/>
          <w:marTop w:val="0"/>
          <w:marBottom w:val="0"/>
          <w:divBdr>
            <w:top w:val="none" w:sz="0" w:space="0" w:color="auto"/>
            <w:left w:val="none" w:sz="0" w:space="0" w:color="auto"/>
            <w:bottom w:val="none" w:sz="0" w:space="0" w:color="auto"/>
            <w:right w:val="none" w:sz="0" w:space="0" w:color="auto"/>
          </w:divBdr>
        </w:div>
        <w:div w:id="1249778076">
          <w:marLeft w:val="0"/>
          <w:marRight w:val="0"/>
          <w:marTop w:val="0"/>
          <w:marBottom w:val="0"/>
          <w:divBdr>
            <w:top w:val="none" w:sz="0" w:space="0" w:color="auto"/>
            <w:left w:val="none" w:sz="0" w:space="0" w:color="auto"/>
            <w:bottom w:val="none" w:sz="0" w:space="0" w:color="auto"/>
            <w:right w:val="none" w:sz="0" w:space="0" w:color="auto"/>
          </w:divBdr>
        </w:div>
        <w:div w:id="162210745">
          <w:marLeft w:val="0"/>
          <w:marRight w:val="0"/>
          <w:marTop w:val="0"/>
          <w:marBottom w:val="0"/>
          <w:divBdr>
            <w:top w:val="none" w:sz="0" w:space="0" w:color="auto"/>
            <w:left w:val="none" w:sz="0" w:space="0" w:color="auto"/>
            <w:bottom w:val="none" w:sz="0" w:space="0" w:color="auto"/>
            <w:right w:val="none" w:sz="0" w:space="0" w:color="auto"/>
          </w:divBdr>
        </w:div>
        <w:div w:id="1876775383">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1408648525">
          <w:marLeft w:val="0"/>
          <w:marRight w:val="0"/>
          <w:marTop w:val="0"/>
          <w:marBottom w:val="0"/>
          <w:divBdr>
            <w:top w:val="none" w:sz="0" w:space="0" w:color="auto"/>
            <w:left w:val="none" w:sz="0" w:space="0" w:color="auto"/>
            <w:bottom w:val="none" w:sz="0" w:space="0" w:color="auto"/>
            <w:right w:val="none" w:sz="0" w:space="0" w:color="auto"/>
          </w:divBdr>
        </w:div>
        <w:div w:id="1186137032">
          <w:marLeft w:val="0"/>
          <w:marRight w:val="0"/>
          <w:marTop w:val="0"/>
          <w:marBottom w:val="0"/>
          <w:divBdr>
            <w:top w:val="none" w:sz="0" w:space="0" w:color="auto"/>
            <w:left w:val="none" w:sz="0" w:space="0" w:color="auto"/>
            <w:bottom w:val="none" w:sz="0" w:space="0" w:color="auto"/>
            <w:right w:val="none" w:sz="0" w:space="0" w:color="auto"/>
          </w:divBdr>
        </w:div>
        <w:div w:id="428550826">
          <w:marLeft w:val="0"/>
          <w:marRight w:val="0"/>
          <w:marTop w:val="0"/>
          <w:marBottom w:val="0"/>
          <w:divBdr>
            <w:top w:val="none" w:sz="0" w:space="0" w:color="auto"/>
            <w:left w:val="none" w:sz="0" w:space="0" w:color="auto"/>
            <w:bottom w:val="none" w:sz="0" w:space="0" w:color="auto"/>
            <w:right w:val="none" w:sz="0" w:space="0" w:color="auto"/>
          </w:divBdr>
        </w:div>
        <w:div w:id="1244877611">
          <w:marLeft w:val="0"/>
          <w:marRight w:val="0"/>
          <w:marTop w:val="0"/>
          <w:marBottom w:val="0"/>
          <w:divBdr>
            <w:top w:val="none" w:sz="0" w:space="0" w:color="auto"/>
            <w:left w:val="none" w:sz="0" w:space="0" w:color="auto"/>
            <w:bottom w:val="none" w:sz="0" w:space="0" w:color="auto"/>
            <w:right w:val="none" w:sz="0" w:space="0" w:color="auto"/>
          </w:divBdr>
        </w:div>
        <w:div w:id="1120874293">
          <w:marLeft w:val="0"/>
          <w:marRight w:val="0"/>
          <w:marTop w:val="0"/>
          <w:marBottom w:val="0"/>
          <w:divBdr>
            <w:top w:val="none" w:sz="0" w:space="0" w:color="auto"/>
            <w:left w:val="none" w:sz="0" w:space="0" w:color="auto"/>
            <w:bottom w:val="none" w:sz="0" w:space="0" w:color="auto"/>
            <w:right w:val="none" w:sz="0" w:space="0" w:color="auto"/>
          </w:divBdr>
        </w:div>
        <w:div w:id="324482142">
          <w:marLeft w:val="0"/>
          <w:marRight w:val="0"/>
          <w:marTop w:val="0"/>
          <w:marBottom w:val="0"/>
          <w:divBdr>
            <w:top w:val="none" w:sz="0" w:space="0" w:color="auto"/>
            <w:left w:val="none" w:sz="0" w:space="0" w:color="auto"/>
            <w:bottom w:val="none" w:sz="0" w:space="0" w:color="auto"/>
            <w:right w:val="none" w:sz="0" w:space="0" w:color="auto"/>
          </w:divBdr>
        </w:div>
        <w:div w:id="37053391">
          <w:marLeft w:val="0"/>
          <w:marRight w:val="0"/>
          <w:marTop w:val="0"/>
          <w:marBottom w:val="0"/>
          <w:divBdr>
            <w:top w:val="none" w:sz="0" w:space="0" w:color="auto"/>
            <w:left w:val="none" w:sz="0" w:space="0" w:color="auto"/>
            <w:bottom w:val="none" w:sz="0" w:space="0" w:color="auto"/>
            <w:right w:val="none" w:sz="0" w:space="0" w:color="auto"/>
          </w:divBdr>
        </w:div>
        <w:div w:id="277225537">
          <w:marLeft w:val="0"/>
          <w:marRight w:val="0"/>
          <w:marTop w:val="0"/>
          <w:marBottom w:val="0"/>
          <w:divBdr>
            <w:top w:val="none" w:sz="0" w:space="0" w:color="auto"/>
            <w:left w:val="none" w:sz="0" w:space="0" w:color="auto"/>
            <w:bottom w:val="none" w:sz="0" w:space="0" w:color="auto"/>
            <w:right w:val="none" w:sz="0" w:space="0" w:color="auto"/>
          </w:divBdr>
        </w:div>
        <w:div w:id="1962154060">
          <w:marLeft w:val="0"/>
          <w:marRight w:val="0"/>
          <w:marTop w:val="0"/>
          <w:marBottom w:val="0"/>
          <w:divBdr>
            <w:top w:val="none" w:sz="0" w:space="0" w:color="auto"/>
            <w:left w:val="none" w:sz="0" w:space="0" w:color="auto"/>
            <w:bottom w:val="none" w:sz="0" w:space="0" w:color="auto"/>
            <w:right w:val="none" w:sz="0" w:space="0" w:color="auto"/>
          </w:divBdr>
        </w:div>
        <w:div w:id="541751809">
          <w:marLeft w:val="0"/>
          <w:marRight w:val="0"/>
          <w:marTop w:val="0"/>
          <w:marBottom w:val="0"/>
          <w:divBdr>
            <w:top w:val="none" w:sz="0" w:space="0" w:color="auto"/>
            <w:left w:val="none" w:sz="0" w:space="0" w:color="auto"/>
            <w:bottom w:val="none" w:sz="0" w:space="0" w:color="auto"/>
            <w:right w:val="none" w:sz="0" w:space="0" w:color="auto"/>
          </w:divBdr>
        </w:div>
        <w:div w:id="702291227">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1496606328">
          <w:marLeft w:val="0"/>
          <w:marRight w:val="0"/>
          <w:marTop w:val="0"/>
          <w:marBottom w:val="0"/>
          <w:divBdr>
            <w:top w:val="none" w:sz="0" w:space="0" w:color="auto"/>
            <w:left w:val="none" w:sz="0" w:space="0" w:color="auto"/>
            <w:bottom w:val="none" w:sz="0" w:space="0" w:color="auto"/>
            <w:right w:val="none" w:sz="0" w:space="0" w:color="auto"/>
          </w:divBdr>
        </w:div>
        <w:div w:id="891114861">
          <w:marLeft w:val="0"/>
          <w:marRight w:val="0"/>
          <w:marTop w:val="0"/>
          <w:marBottom w:val="0"/>
          <w:divBdr>
            <w:top w:val="none" w:sz="0" w:space="0" w:color="auto"/>
            <w:left w:val="none" w:sz="0" w:space="0" w:color="auto"/>
            <w:bottom w:val="none" w:sz="0" w:space="0" w:color="auto"/>
            <w:right w:val="none" w:sz="0" w:space="0" w:color="auto"/>
          </w:divBdr>
        </w:div>
        <w:div w:id="1185827046">
          <w:marLeft w:val="0"/>
          <w:marRight w:val="0"/>
          <w:marTop w:val="0"/>
          <w:marBottom w:val="0"/>
          <w:divBdr>
            <w:top w:val="none" w:sz="0" w:space="0" w:color="auto"/>
            <w:left w:val="none" w:sz="0" w:space="0" w:color="auto"/>
            <w:bottom w:val="none" w:sz="0" w:space="0" w:color="auto"/>
            <w:right w:val="none" w:sz="0" w:space="0" w:color="auto"/>
          </w:divBdr>
        </w:div>
        <w:div w:id="1191994975">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957100325">
          <w:marLeft w:val="0"/>
          <w:marRight w:val="0"/>
          <w:marTop w:val="0"/>
          <w:marBottom w:val="0"/>
          <w:divBdr>
            <w:top w:val="none" w:sz="0" w:space="0" w:color="auto"/>
            <w:left w:val="none" w:sz="0" w:space="0" w:color="auto"/>
            <w:bottom w:val="none" w:sz="0" w:space="0" w:color="auto"/>
            <w:right w:val="none" w:sz="0" w:space="0" w:color="auto"/>
          </w:divBdr>
        </w:div>
        <w:div w:id="1986544763">
          <w:marLeft w:val="0"/>
          <w:marRight w:val="0"/>
          <w:marTop w:val="0"/>
          <w:marBottom w:val="0"/>
          <w:divBdr>
            <w:top w:val="none" w:sz="0" w:space="0" w:color="auto"/>
            <w:left w:val="none" w:sz="0" w:space="0" w:color="auto"/>
            <w:bottom w:val="none" w:sz="0" w:space="0" w:color="auto"/>
            <w:right w:val="none" w:sz="0" w:space="0" w:color="auto"/>
          </w:divBdr>
        </w:div>
        <w:div w:id="863052937">
          <w:marLeft w:val="0"/>
          <w:marRight w:val="0"/>
          <w:marTop w:val="0"/>
          <w:marBottom w:val="0"/>
          <w:divBdr>
            <w:top w:val="none" w:sz="0" w:space="0" w:color="auto"/>
            <w:left w:val="none" w:sz="0" w:space="0" w:color="auto"/>
            <w:bottom w:val="none" w:sz="0" w:space="0" w:color="auto"/>
            <w:right w:val="none" w:sz="0" w:space="0" w:color="auto"/>
          </w:divBdr>
        </w:div>
        <w:div w:id="589048940">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281352502">
          <w:marLeft w:val="0"/>
          <w:marRight w:val="0"/>
          <w:marTop w:val="0"/>
          <w:marBottom w:val="0"/>
          <w:divBdr>
            <w:top w:val="none" w:sz="0" w:space="0" w:color="auto"/>
            <w:left w:val="none" w:sz="0" w:space="0" w:color="auto"/>
            <w:bottom w:val="none" w:sz="0" w:space="0" w:color="auto"/>
            <w:right w:val="none" w:sz="0" w:space="0" w:color="auto"/>
          </w:divBdr>
        </w:div>
      </w:divsChild>
    </w:div>
    <w:div w:id="15906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sova\Desktop\Grant%20Application-poku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F1695BA504405EB78B034AEA2B02A9"/>
        <w:category>
          <w:name w:val="Všeobecné"/>
          <w:gallery w:val="placeholder"/>
        </w:category>
        <w:types>
          <w:type w:val="bbPlcHdr"/>
        </w:types>
        <w:behaviors>
          <w:behavior w:val="content"/>
        </w:behaviors>
        <w:guid w:val="{53E2767A-4B03-4D2D-ABEB-28D1814494AE}"/>
      </w:docPartPr>
      <w:docPartBody>
        <w:p w:rsidR="00E36DC6" w:rsidRDefault="00E55219" w:rsidP="00E55219">
          <w:pPr>
            <w:pStyle w:val="FBF1695BA504405EB78B034AEA2B02A910"/>
          </w:pPr>
          <w:r w:rsidRPr="00FC0E20">
            <w:rPr>
              <w:rStyle w:val="Zstupntext"/>
              <w:lang w:val="en-GB"/>
            </w:rPr>
            <w:t>Add text.</w:t>
          </w:r>
        </w:p>
      </w:docPartBody>
    </w:docPart>
    <w:docPart>
      <w:docPartPr>
        <w:name w:val="416D3F767BD149C39EA24A5A280308EF"/>
        <w:category>
          <w:name w:val="Všeobecné"/>
          <w:gallery w:val="placeholder"/>
        </w:category>
        <w:types>
          <w:type w:val="bbPlcHdr"/>
        </w:types>
        <w:behaviors>
          <w:behavior w:val="content"/>
        </w:behaviors>
        <w:guid w:val="{11F58B83-0381-4041-8EE5-75BD60B378E3}"/>
      </w:docPartPr>
      <w:docPartBody>
        <w:p w:rsidR="00E36DC6" w:rsidRDefault="00E55219" w:rsidP="00E55219">
          <w:pPr>
            <w:pStyle w:val="416D3F767BD149C39EA24A5A280308EF10"/>
          </w:pPr>
          <w:r w:rsidRPr="00FC0E20">
            <w:rPr>
              <w:rStyle w:val="Zstupntext"/>
              <w:lang w:val="en-GB"/>
            </w:rPr>
            <w:t>Select legal form.</w:t>
          </w:r>
        </w:p>
      </w:docPartBody>
    </w:docPart>
    <w:docPart>
      <w:docPartPr>
        <w:name w:val="B55BA48F7E854E419788D65F7A320947"/>
        <w:category>
          <w:name w:val="Všeobecné"/>
          <w:gallery w:val="placeholder"/>
        </w:category>
        <w:types>
          <w:type w:val="bbPlcHdr"/>
        </w:types>
        <w:behaviors>
          <w:behavior w:val="content"/>
        </w:behaviors>
        <w:guid w:val="{A4570A32-75B8-4AF7-B949-286B69F5270F}"/>
      </w:docPartPr>
      <w:docPartBody>
        <w:p w:rsidR="00E36DC6" w:rsidRDefault="00E55219" w:rsidP="00E55219">
          <w:pPr>
            <w:pStyle w:val="B55BA48F7E854E419788D65F7A32094710"/>
          </w:pPr>
          <w:r w:rsidRPr="00FC0E20">
            <w:rPr>
              <w:rStyle w:val="Zstupntext"/>
              <w:lang w:val="en-GB"/>
            </w:rPr>
            <w:t>Add text.</w:t>
          </w:r>
        </w:p>
      </w:docPartBody>
    </w:docPart>
    <w:docPart>
      <w:docPartPr>
        <w:name w:val="9E9B945B6EB5479E9113D3BC65AF6CA8"/>
        <w:category>
          <w:name w:val="Všeobecné"/>
          <w:gallery w:val="placeholder"/>
        </w:category>
        <w:types>
          <w:type w:val="bbPlcHdr"/>
        </w:types>
        <w:behaviors>
          <w:behavior w:val="content"/>
        </w:behaviors>
        <w:guid w:val="{3175C600-3AD4-4EBB-B754-3F0475DB5073}"/>
      </w:docPartPr>
      <w:docPartBody>
        <w:p w:rsidR="00E36DC6" w:rsidRDefault="00E55219" w:rsidP="00E55219">
          <w:pPr>
            <w:pStyle w:val="9E9B945B6EB5479E9113D3BC65AF6CA810"/>
          </w:pPr>
          <w:r w:rsidRPr="00FC0E20">
            <w:rPr>
              <w:rStyle w:val="Zstupntext"/>
              <w:lang w:val="en-GB"/>
            </w:rPr>
            <w:t>Add text.</w:t>
          </w:r>
        </w:p>
      </w:docPartBody>
    </w:docPart>
    <w:docPart>
      <w:docPartPr>
        <w:name w:val="CA00745F3C734B1FA675A0A544390567"/>
        <w:category>
          <w:name w:val="Všeobecné"/>
          <w:gallery w:val="placeholder"/>
        </w:category>
        <w:types>
          <w:type w:val="bbPlcHdr"/>
        </w:types>
        <w:behaviors>
          <w:behavior w:val="content"/>
        </w:behaviors>
        <w:guid w:val="{AC189786-6B63-4E1E-8AD7-C0667BC980FC}"/>
      </w:docPartPr>
      <w:docPartBody>
        <w:p w:rsidR="00E36DC6" w:rsidRDefault="00E55219" w:rsidP="00E55219">
          <w:pPr>
            <w:pStyle w:val="CA00745F3C734B1FA675A0A54439056710"/>
          </w:pPr>
          <w:r w:rsidRPr="00FC0E20">
            <w:rPr>
              <w:rStyle w:val="Zstupntext"/>
              <w:lang w:val="en-GB"/>
            </w:rPr>
            <w:t>Add text.</w:t>
          </w:r>
        </w:p>
      </w:docPartBody>
    </w:docPart>
    <w:docPart>
      <w:docPartPr>
        <w:name w:val="D55111DC55244733BF311E5F547FBC9A"/>
        <w:category>
          <w:name w:val="Všeobecné"/>
          <w:gallery w:val="placeholder"/>
        </w:category>
        <w:types>
          <w:type w:val="bbPlcHdr"/>
        </w:types>
        <w:behaviors>
          <w:behavior w:val="content"/>
        </w:behaviors>
        <w:guid w:val="{D8C33108-9CF5-413F-A3E4-0EC02D798D53}"/>
      </w:docPartPr>
      <w:docPartBody>
        <w:p w:rsidR="00E36DC6" w:rsidRDefault="00E55219" w:rsidP="00E55219">
          <w:pPr>
            <w:pStyle w:val="D55111DC55244733BF311E5F547FBC9A10"/>
          </w:pPr>
          <w:r w:rsidRPr="00FC0E20">
            <w:rPr>
              <w:rStyle w:val="Zstupntext"/>
              <w:lang w:val="en-GB"/>
            </w:rPr>
            <w:t>Add text.</w:t>
          </w:r>
        </w:p>
      </w:docPartBody>
    </w:docPart>
    <w:docPart>
      <w:docPartPr>
        <w:name w:val="17019ECDEE8540E8A06FF91FF70F8EF3"/>
        <w:category>
          <w:name w:val="Všeobecné"/>
          <w:gallery w:val="placeholder"/>
        </w:category>
        <w:types>
          <w:type w:val="bbPlcHdr"/>
        </w:types>
        <w:behaviors>
          <w:behavior w:val="content"/>
        </w:behaviors>
        <w:guid w:val="{E35C6F24-1D77-4F75-8520-FF8911293529}"/>
      </w:docPartPr>
      <w:docPartBody>
        <w:p w:rsidR="00E36DC6" w:rsidRDefault="00E55219" w:rsidP="00E55219">
          <w:pPr>
            <w:pStyle w:val="17019ECDEE8540E8A06FF91FF70F8EF310"/>
          </w:pPr>
          <w:r w:rsidRPr="00FC0E20">
            <w:rPr>
              <w:rStyle w:val="Zstupntext"/>
              <w:lang w:val="en-GB"/>
            </w:rPr>
            <w:t>Add text.</w:t>
          </w:r>
        </w:p>
      </w:docPartBody>
    </w:docPart>
    <w:docPart>
      <w:docPartPr>
        <w:name w:val="59804E01E8D84D358FE813085F5DB386"/>
        <w:category>
          <w:name w:val="Všeobecné"/>
          <w:gallery w:val="placeholder"/>
        </w:category>
        <w:types>
          <w:type w:val="bbPlcHdr"/>
        </w:types>
        <w:behaviors>
          <w:behavior w:val="content"/>
        </w:behaviors>
        <w:guid w:val="{A55AF862-F9FC-4E7F-A13F-0E7994B91BF8}"/>
      </w:docPartPr>
      <w:docPartBody>
        <w:p w:rsidR="00E36DC6" w:rsidRDefault="00E55219" w:rsidP="00E55219">
          <w:pPr>
            <w:pStyle w:val="59804E01E8D84D358FE813085F5DB38610"/>
          </w:pPr>
          <w:r w:rsidRPr="00FC0E20">
            <w:rPr>
              <w:rStyle w:val="Zstupntext"/>
              <w:lang w:val="en-GB"/>
            </w:rPr>
            <w:t>Add text.</w:t>
          </w:r>
        </w:p>
      </w:docPartBody>
    </w:docPart>
    <w:docPart>
      <w:docPartPr>
        <w:name w:val="6672FB4A00AE4C9887FB4EFB810D2946"/>
        <w:category>
          <w:name w:val="Všeobecné"/>
          <w:gallery w:val="placeholder"/>
        </w:category>
        <w:types>
          <w:type w:val="bbPlcHdr"/>
        </w:types>
        <w:behaviors>
          <w:behavior w:val="content"/>
        </w:behaviors>
        <w:guid w:val="{E9988BBD-8EAC-4DFC-9B1E-35DEE0516331}"/>
      </w:docPartPr>
      <w:docPartBody>
        <w:p w:rsidR="00E36DC6" w:rsidRDefault="00E55219" w:rsidP="00E55219">
          <w:pPr>
            <w:pStyle w:val="6672FB4A00AE4C9887FB4EFB810D294610"/>
          </w:pPr>
          <w:r w:rsidRPr="00FC0E20">
            <w:rPr>
              <w:rStyle w:val="Zstupntext"/>
              <w:lang w:val="en-GB"/>
            </w:rPr>
            <w:t>Add text.</w:t>
          </w:r>
        </w:p>
      </w:docPartBody>
    </w:docPart>
    <w:docPart>
      <w:docPartPr>
        <w:name w:val="AB92F2E8011D40E8BA554F1638287C35"/>
        <w:category>
          <w:name w:val="Všeobecné"/>
          <w:gallery w:val="placeholder"/>
        </w:category>
        <w:types>
          <w:type w:val="bbPlcHdr"/>
        </w:types>
        <w:behaviors>
          <w:behavior w:val="content"/>
        </w:behaviors>
        <w:guid w:val="{A668143C-0D95-4FCA-BA39-9DE7AE1D01E8}"/>
      </w:docPartPr>
      <w:docPartBody>
        <w:p w:rsidR="00E36DC6" w:rsidRDefault="00E55219" w:rsidP="00E55219">
          <w:pPr>
            <w:pStyle w:val="AB92F2E8011D40E8BA554F1638287C3510"/>
          </w:pPr>
          <w:r w:rsidRPr="00FC0E20">
            <w:rPr>
              <w:rStyle w:val="Zstupntext"/>
              <w:lang w:val="en-GB"/>
            </w:rPr>
            <w:t>Add text.</w:t>
          </w:r>
        </w:p>
      </w:docPartBody>
    </w:docPart>
    <w:docPart>
      <w:docPartPr>
        <w:name w:val="95BA85AEE6844114B2A13827931C7DD8"/>
        <w:category>
          <w:name w:val="Všeobecné"/>
          <w:gallery w:val="placeholder"/>
        </w:category>
        <w:types>
          <w:type w:val="bbPlcHdr"/>
        </w:types>
        <w:behaviors>
          <w:behavior w:val="content"/>
        </w:behaviors>
        <w:guid w:val="{B62CDD41-EA4F-4595-9E99-1C5E7330B8C3}"/>
      </w:docPartPr>
      <w:docPartBody>
        <w:p w:rsidR="00E36DC6" w:rsidRDefault="00E55219" w:rsidP="00E55219">
          <w:pPr>
            <w:pStyle w:val="95BA85AEE6844114B2A13827931C7DD810"/>
          </w:pPr>
          <w:r w:rsidRPr="00FC0E20">
            <w:rPr>
              <w:rStyle w:val="Zstupntext"/>
              <w:lang w:val="en-GB"/>
            </w:rPr>
            <w:t>Select legal form.</w:t>
          </w:r>
        </w:p>
      </w:docPartBody>
    </w:docPart>
    <w:docPart>
      <w:docPartPr>
        <w:name w:val="A2AFE59F83C847A4A1E09606702EF163"/>
        <w:category>
          <w:name w:val="Všeobecné"/>
          <w:gallery w:val="placeholder"/>
        </w:category>
        <w:types>
          <w:type w:val="bbPlcHdr"/>
        </w:types>
        <w:behaviors>
          <w:behavior w:val="content"/>
        </w:behaviors>
        <w:guid w:val="{CBCAA774-0E19-477C-AE33-51148E9AC875}"/>
      </w:docPartPr>
      <w:docPartBody>
        <w:p w:rsidR="00E36DC6" w:rsidRDefault="00E55219" w:rsidP="00E55219">
          <w:pPr>
            <w:pStyle w:val="A2AFE59F83C847A4A1E09606702EF16310"/>
          </w:pPr>
          <w:r w:rsidRPr="00FC0E20">
            <w:rPr>
              <w:rStyle w:val="Zstupntext"/>
              <w:lang w:val="en-GB"/>
            </w:rPr>
            <w:t>Add text.</w:t>
          </w:r>
        </w:p>
      </w:docPartBody>
    </w:docPart>
    <w:docPart>
      <w:docPartPr>
        <w:name w:val="428B8484810B41CBB15FBDE4AB31F3C4"/>
        <w:category>
          <w:name w:val="Všeobecné"/>
          <w:gallery w:val="placeholder"/>
        </w:category>
        <w:types>
          <w:type w:val="bbPlcHdr"/>
        </w:types>
        <w:behaviors>
          <w:behavior w:val="content"/>
        </w:behaviors>
        <w:guid w:val="{DC7F42CF-A4FA-41F0-B5D5-733E35202F21}"/>
      </w:docPartPr>
      <w:docPartBody>
        <w:p w:rsidR="00E36DC6" w:rsidRDefault="00E55219" w:rsidP="00E55219">
          <w:pPr>
            <w:pStyle w:val="428B8484810B41CBB15FBDE4AB31F3C410"/>
          </w:pPr>
          <w:r w:rsidRPr="00FC0E20">
            <w:rPr>
              <w:rStyle w:val="Zstupntext"/>
              <w:lang w:val="en-GB"/>
            </w:rPr>
            <w:t>Select legal form.</w:t>
          </w:r>
        </w:p>
      </w:docPartBody>
    </w:docPart>
    <w:docPart>
      <w:docPartPr>
        <w:name w:val="26675BF00E384942964AE9DBB43BE80D"/>
        <w:category>
          <w:name w:val="Všeobecné"/>
          <w:gallery w:val="placeholder"/>
        </w:category>
        <w:types>
          <w:type w:val="bbPlcHdr"/>
        </w:types>
        <w:behaviors>
          <w:behavior w:val="content"/>
        </w:behaviors>
        <w:guid w:val="{F2F8F523-ABED-4138-91C1-65E2E35E6B1A}"/>
      </w:docPartPr>
      <w:docPartBody>
        <w:p w:rsidR="00E36DC6" w:rsidRDefault="00E55219" w:rsidP="00E55219">
          <w:pPr>
            <w:pStyle w:val="26675BF00E384942964AE9DBB43BE80D10"/>
          </w:pPr>
          <w:r w:rsidRPr="00FC0E20">
            <w:rPr>
              <w:rStyle w:val="Zstupntext"/>
              <w:lang w:val="en-GB"/>
            </w:rPr>
            <w:t>Add text.</w:t>
          </w:r>
        </w:p>
      </w:docPartBody>
    </w:docPart>
    <w:docPart>
      <w:docPartPr>
        <w:name w:val="DD952DAC6572478F8ABF7EF5F2182365"/>
        <w:category>
          <w:name w:val="Všeobecné"/>
          <w:gallery w:val="placeholder"/>
        </w:category>
        <w:types>
          <w:type w:val="bbPlcHdr"/>
        </w:types>
        <w:behaviors>
          <w:behavior w:val="content"/>
        </w:behaviors>
        <w:guid w:val="{DCA215BD-ACB6-4D41-9071-D65FF9BA46ED}"/>
      </w:docPartPr>
      <w:docPartBody>
        <w:p w:rsidR="00E36DC6" w:rsidRDefault="00E55219" w:rsidP="00E55219">
          <w:pPr>
            <w:pStyle w:val="DD952DAC6572478F8ABF7EF5F218236510"/>
          </w:pPr>
          <w:r w:rsidRPr="00FC0E20">
            <w:rPr>
              <w:rStyle w:val="Zstupntext"/>
              <w:lang w:val="en-GB"/>
            </w:rPr>
            <w:t>Add text.</w:t>
          </w:r>
        </w:p>
      </w:docPartBody>
    </w:docPart>
    <w:docPart>
      <w:docPartPr>
        <w:name w:val="7A225E77E4A44331A40CF4265AB18972"/>
        <w:category>
          <w:name w:val="Všeobecné"/>
          <w:gallery w:val="placeholder"/>
        </w:category>
        <w:types>
          <w:type w:val="bbPlcHdr"/>
        </w:types>
        <w:behaviors>
          <w:behavior w:val="content"/>
        </w:behaviors>
        <w:guid w:val="{A422D7C5-56DB-49AA-B029-D62A52111F7F}"/>
      </w:docPartPr>
      <w:docPartBody>
        <w:p w:rsidR="00E36DC6" w:rsidRDefault="00E55219" w:rsidP="00E55219">
          <w:pPr>
            <w:pStyle w:val="7A225E77E4A44331A40CF4265AB1897210"/>
          </w:pPr>
          <w:r w:rsidRPr="00FC0E20">
            <w:rPr>
              <w:rStyle w:val="Zstupntext"/>
              <w:lang w:val="en-GB"/>
            </w:rPr>
            <w:t>Add text.</w:t>
          </w:r>
        </w:p>
      </w:docPartBody>
    </w:docPart>
    <w:docPart>
      <w:docPartPr>
        <w:name w:val="55FEF05E07D94BF69C0DDC131A577DB0"/>
        <w:category>
          <w:name w:val="Všeobecné"/>
          <w:gallery w:val="placeholder"/>
        </w:category>
        <w:types>
          <w:type w:val="bbPlcHdr"/>
        </w:types>
        <w:behaviors>
          <w:behavior w:val="content"/>
        </w:behaviors>
        <w:guid w:val="{1B107859-9977-4704-9789-6696D9DB7FFC}"/>
      </w:docPartPr>
      <w:docPartBody>
        <w:p w:rsidR="00E36DC6" w:rsidRDefault="00E55219" w:rsidP="00E55219">
          <w:pPr>
            <w:pStyle w:val="55FEF05E07D94BF69C0DDC131A577DB010"/>
          </w:pPr>
          <w:r w:rsidRPr="00FC0E20">
            <w:rPr>
              <w:rStyle w:val="Zstupntext"/>
              <w:lang w:val="en-GB"/>
            </w:rPr>
            <w:t>Add text.</w:t>
          </w:r>
        </w:p>
      </w:docPartBody>
    </w:docPart>
    <w:docPart>
      <w:docPartPr>
        <w:name w:val="DDB78986E73C461784161F66407026DA"/>
        <w:category>
          <w:name w:val="Všeobecné"/>
          <w:gallery w:val="placeholder"/>
        </w:category>
        <w:types>
          <w:type w:val="bbPlcHdr"/>
        </w:types>
        <w:behaviors>
          <w:behavior w:val="content"/>
        </w:behaviors>
        <w:guid w:val="{9FF6BCDB-EA41-4FAD-A1CD-512482FFF757}"/>
      </w:docPartPr>
      <w:docPartBody>
        <w:p w:rsidR="00E36DC6" w:rsidRDefault="00E55219" w:rsidP="00E55219">
          <w:pPr>
            <w:pStyle w:val="DDB78986E73C461784161F66407026DA10"/>
          </w:pPr>
          <w:r w:rsidRPr="00FC0E20">
            <w:rPr>
              <w:rStyle w:val="Zstupntext"/>
              <w:lang w:val="en-GB"/>
            </w:rPr>
            <w:t>Add text.</w:t>
          </w:r>
        </w:p>
      </w:docPartBody>
    </w:docPart>
    <w:docPart>
      <w:docPartPr>
        <w:name w:val="D66E3DDD36F2407BB2BE21E5C2CFF121"/>
        <w:category>
          <w:name w:val="Všeobecné"/>
          <w:gallery w:val="placeholder"/>
        </w:category>
        <w:types>
          <w:type w:val="bbPlcHdr"/>
        </w:types>
        <w:behaviors>
          <w:behavior w:val="content"/>
        </w:behaviors>
        <w:guid w:val="{8779D2F1-A54C-4358-8133-9F0FE461D7B6}"/>
      </w:docPartPr>
      <w:docPartBody>
        <w:p w:rsidR="00E36DC6" w:rsidRDefault="00E55219" w:rsidP="00E55219">
          <w:pPr>
            <w:pStyle w:val="D66E3DDD36F2407BB2BE21E5C2CFF12110"/>
          </w:pPr>
          <w:r>
            <w:rPr>
              <w:rStyle w:val="Zstupntext"/>
            </w:rPr>
            <w:t>Select date</w:t>
          </w:r>
          <w:r w:rsidRPr="002B4C16">
            <w:rPr>
              <w:rStyle w:val="Zstupntext"/>
            </w:rPr>
            <w:t>.</w:t>
          </w:r>
        </w:p>
      </w:docPartBody>
    </w:docPart>
    <w:docPart>
      <w:docPartPr>
        <w:name w:val="1BC2CEE9E6C14B13960A0F4733E5A8BC"/>
        <w:category>
          <w:name w:val="Všeobecné"/>
          <w:gallery w:val="placeholder"/>
        </w:category>
        <w:types>
          <w:type w:val="bbPlcHdr"/>
        </w:types>
        <w:behaviors>
          <w:behavior w:val="content"/>
        </w:behaviors>
        <w:guid w:val="{50D17D1E-0B55-4F30-B51F-7B8A07ED0033}"/>
      </w:docPartPr>
      <w:docPartBody>
        <w:p w:rsidR="00E36DC6" w:rsidRDefault="00E55219" w:rsidP="00E55219">
          <w:pPr>
            <w:pStyle w:val="1BC2CEE9E6C14B13960A0F4733E5A8BC10"/>
          </w:pPr>
          <w:r>
            <w:rPr>
              <w:rStyle w:val="Zstupntext"/>
            </w:rPr>
            <w:t>Select date</w:t>
          </w:r>
          <w:r w:rsidRPr="002B4C16">
            <w:rPr>
              <w:rStyle w:val="Zstupntext"/>
            </w:rPr>
            <w:t>.</w:t>
          </w:r>
        </w:p>
      </w:docPartBody>
    </w:docPart>
    <w:docPart>
      <w:docPartPr>
        <w:name w:val="DDFF7DE41C3D438989218E69F960CC45"/>
        <w:category>
          <w:name w:val="Všeobecné"/>
          <w:gallery w:val="placeholder"/>
        </w:category>
        <w:types>
          <w:type w:val="bbPlcHdr"/>
        </w:types>
        <w:behaviors>
          <w:behavior w:val="content"/>
        </w:behaviors>
        <w:guid w:val="{6ABDEEFA-42C1-4D91-AA14-301C2977460C}"/>
      </w:docPartPr>
      <w:docPartBody>
        <w:p w:rsidR="00E36DC6" w:rsidRDefault="00E55219" w:rsidP="00E55219">
          <w:pPr>
            <w:pStyle w:val="DDFF7DE41C3D438989218E69F960CC4510"/>
          </w:pPr>
          <w:r w:rsidRPr="00FC0E20">
            <w:rPr>
              <w:rStyle w:val="Zstupntext"/>
              <w:lang w:val="en-GB"/>
            </w:rPr>
            <w:t>Add text.</w:t>
          </w:r>
        </w:p>
      </w:docPartBody>
    </w:docPart>
    <w:docPart>
      <w:docPartPr>
        <w:name w:val="02CDD3F4117D4428B16212556DC93BB5"/>
        <w:category>
          <w:name w:val="Všeobecné"/>
          <w:gallery w:val="placeholder"/>
        </w:category>
        <w:types>
          <w:type w:val="bbPlcHdr"/>
        </w:types>
        <w:behaviors>
          <w:behavior w:val="content"/>
        </w:behaviors>
        <w:guid w:val="{00516539-F505-4EC0-95A0-AC10A24FC0AE}"/>
      </w:docPartPr>
      <w:docPartBody>
        <w:p w:rsidR="00E36DC6" w:rsidRDefault="00E55219" w:rsidP="00E55219">
          <w:pPr>
            <w:pStyle w:val="02CDD3F4117D4428B16212556DC93BB510"/>
          </w:pPr>
          <w:r w:rsidRPr="00FC0E20">
            <w:rPr>
              <w:rStyle w:val="Zstupntext"/>
              <w:lang w:val="en-GB"/>
            </w:rPr>
            <w:t>Add text.</w:t>
          </w:r>
        </w:p>
      </w:docPartBody>
    </w:docPart>
    <w:docPart>
      <w:docPartPr>
        <w:name w:val="066713BFA4D74CA2B7B04ED7FBBBFC01"/>
        <w:category>
          <w:name w:val="Všeobecné"/>
          <w:gallery w:val="placeholder"/>
        </w:category>
        <w:types>
          <w:type w:val="bbPlcHdr"/>
        </w:types>
        <w:behaviors>
          <w:behavior w:val="content"/>
        </w:behaviors>
        <w:guid w:val="{EE205885-A42A-41E5-906A-8636BDEADD84}"/>
      </w:docPartPr>
      <w:docPartBody>
        <w:p w:rsidR="00E36DC6" w:rsidRDefault="00E55219" w:rsidP="00E55219">
          <w:pPr>
            <w:pStyle w:val="066713BFA4D74CA2B7B04ED7FBBBFC0110"/>
          </w:pPr>
          <w:r w:rsidRPr="00FC0E20">
            <w:rPr>
              <w:rStyle w:val="Zstupntext"/>
              <w:lang w:val="en-GB"/>
            </w:rPr>
            <w:t>Add text.</w:t>
          </w:r>
        </w:p>
      </w:docPartBody>
    </w:docPart>
    <w:docPart>
      <w:docPartPr>
        <w:name w:val="2CD17FA70B3D44A38316908C4B9B78AF"/>
        <w:category>
          <w:name w:val="Všeobecné"/>
          <w:gallery w:val="placeholder"/>
        </w:category>
        <w:types>
          <w:type w:val="bbPlcHdr"/>
        </w:types>
        <w:behaviors>
          <w:behavior w:val="content"/>
        </w:behaviors>
        <w:guid w:val="{E8221E2B-7918-4B02-A239-3884CFA2CF59}"/>
      </w:docPartPr>
      <w:docPartBody>
        <w:p w:rsidR="00E36DC6" w:rsidRDefault="00E55219" w:rsidP="00E55219">
          <w:pPr>
            <w:pStyle w:val="2CD17FA70B3D44A38316908C4B9B78AF10"/>
          </w:pPr>
          <w:r w:rsidRPr="00FC0E20">
            <w:rPr>
              <w:rStyle w:val="Zstupntext"/>
              <w:lang w:val="en-GB"/>
            </w:rPr>
            <w:t>Add text.</w:t>
          </w:r>
        </w:p>
      </w:docPartBody>
    </w:docPart>
    <w:docPart>
      <w:docPartPr>
        <w:name w:val="6E34D3A1764E44D39B4D9BC7857519DB"/>
        <w:category>
          <w:name w:val="Všeobecné"/>
          <w:gallery w:val="placeholder"/>
        </w:category>
        <w:types>
          <w:type w:val="bbPlcHdr"/>
        </w:types>
        <w:behaviors>
          <w:behavior w:val="content"/>
        </w:behaviors>
        <w:guid w:val="{2A1AF3E5-9E79-4D7F-8F84-A66723640181}"/>
      </w:docPartPr>
      <w:docPartBody>
        <w:p w:rsidR="00E36DC6" w:rsidRDefault="00E55219" w:rsidP="00E55219">
          <w:pPr>
            <w:pStyle w:val="6E34D3A1764E44D39B4D9BC7857519DB10"/>
          </w:pPr>
          <w:r w:rsidRPr="00FC0E20">
            <w:rPr>
              <w:rStyle w:val="Zstupntext"/>
              <w:lang w:val="en-GB"/>
            </w:rPr>
            <w:t>Add text.</w:t>
          </w:r>
        </w:p>
      </w:docPartBody>
    </w:docPart>
    <w:docPart>
      <w:docPartPr>
        <w:name w:val="70064C75E70E42C6872FF75779DF5BA1"/>
        <w:category>
          <w:name w:val="Všeobecné"/>
          <w:gallery w:val="placeholder"/>
        </w:category>
        <w:types>
          <w:type w:val="bbPlcHdr"/>
        </w:types>
        <w:behaviors>
          <w:behavior w:val="content"/>
        </w:behaviors>
        <w:guid w:val="{DA72BA86-8BE4-4C86-8AF1-9986DE8966E2}"/>
      </w:docPartPr>
      <w:docPartBody>
        <w:p w:rsidR="00E36DC6" w:rsidRDefault="00E55219" w:rsidP="00E55219">
          <w:pPr>
            <w:pStyle w:val="70064C75E70E42C6872FF75779DF5BA110"/>
          </w:pPr>
          <w:r w:rsidRPr="00FC0E20">
            <w:rPr>
              <w:rStyle w:val="Zstupntext"/>
              <w:lang w:val="en-GB"/>
            </w:rPr>
            <w:t>Add text.</w:t>
          </w:r>
        </w:p>
      </w:docPartBody>
    </w:docPart>
    <w:docPart>
      <w:docPartPr>
        <w:name w:val="D6A681D521414870B60830562EAD5039"/>
        <w:category>
          <w:name w:val="Všeobecné"/>
          <w:gallery w:val="placeholder"/>
        </w:category>
        <w:types>
          <w:type w:val="bbPlcHdr"/>
        </w:types>
        <w:behaviors>
          <w:behavior w:val="content"/>
        </w:behaviors>
        <w:guid w:val="{9A7D85AA-DDAF-4AD4-8FA5-199269CFBEE8}"/>
      </w:docPartPr>
      <w:docPartBody>
        <w:p w:rsidR="00E36DC6" w:rsidRDefault="00E55219" w:rsidP="00E55219">
          <w:pPr>
            <w:pStyle w:val="D6A681D521414870B60830562EAD503910"/>
          </w:pPr>
          <w:r w:rsidRPr="00FC0E20">
            <w:rPr>
              <w:rStyle w:val="Zstupntext"/>
              <w:lang w:val="en-GB"/>
            </w:rPr>
            <w:t>Add text.</w:t>
          </w:r>
        </w:p>
      </w:docPartBody>
    </w:docPart>
    <w:docPart>
      <w:docPartPr>
        <w:name w:val="3D280B10133243B1A2C43E1031C14F5E"/>
        <w:category>
          <w:name w:val="Všeobecné"/>
          <w:gallery w:val="placeholder"/>
        </w:category>
        <w:types>
          <w:type w:val="bbPlcHdr"/>
        </w:types>
        <w:behaviors>
          <w:behavior w:val="content"/>
        </w:behaviors>
        <w:guid w:val="{84AA2145-9820-4C72-A550-2D7D0FC58AB1}"/>
      </w:docPartPr>
      <w:docPartBody>
        <w:p w:rsidR="00E36DC6" w:rsidRDefault="00E55219" w:rsidP="00E55219">
          <w:pPr>
            <w:pStyle w:val="3D280B10133243B1A2C43E1031C14F5E10"/>
          </w:pPr>
          <w:r w:rsidRPr="00FC0E20">
            <w:rPr>
              <w:rStyle w:val="Zstupntext"/>
              <w:lang w:val="en-GB"/>
            </w:rPr>
            <w:t>Add text.</w:t>
          </w:r>
        </w:p>
      </w:docPartBody>
    </w:docPart>
    <w:docPart>
      <w:docPartPr>
        <w:name w:val="6F647C2C825643B1884FCF4C30627DDE"/>
        <w:category>
          <w:name w:val="Všeobecné"/>
          <w:gallery w:val="placeholder"/>
        </w:category>
        <w:types>
          <w:type w:val="bbPlcHdr"/>
        </w:types>
        <w:behaviors>
          <w:behavior w:val="content"/>
        </w:behaviors>
        <w:guid w:val="{6A77BEDD-45A0-48DD-A0C6-600C3C4FACE8}"/>
      </w:docPartPr>
      <w:docPartBody>
        <w:p w:rsidR="00E36DC6" w:rsidRDefault="00E55219" w:rsidP="00E55219">
          <w:pPr>
            <w:pStyle w:val="6F647C2C825643B1884FCF4C30627DDE10"/>
          </w:pPr>
          <w:r w:rsidRPr="00FC0E20">
            <w:rPr>
              <w:rStyle w:val="Zstupntext"/>
              <w:lang w:val="en-GB"/>
            </w:rPr>
            <w:t>Add text.</w:t>
          </w:r>
        </w:p>
      </w:docPartBody>
    </w:docPart>
    <w:docPart>
      <w:docPartPr>
        <w:name w:val="7D50A5E5B0E046D4BA426CEA0FAA21E1"/>
        <w:category>
          <w:name w:val="Všeobecné"/>
          <w:gallery w:val="placeholder"/>
        </w:category>
        <w:types>
          <w:type w:val="bbPlcHdr"/>
        </w:types>
        <w:behaviors>
          <w:behavior w:val="content"/>
        </w:behaviors>
        <w:guid w:val="{42CD3AE4-7E41-4DEF-B1C2-810AACFD07C0}"/>
      </w:docPartPr>
      <w:docPartBody>
        <w:p w:rsidR="00E36DC6" w:rsidRDefault="00E55219" w:rsidP="00E55219">
          <w:pPr>
            <w:pStyle w:val="7D50A5E5B0E046D4BA426CEA0FAA21E110"/>
          </w:pPr>
          <w:r w:rsidRPr="00FC0E20">
            <w:rPr>
              <w:rStyle w:val="Zstupntext"/>
              <w:lang w:val="en-GB"/>
            </w:rPr>
            <w:t>Add text.</w:t>
          </w:r>
        </w:p>
      </w:docPartBody>
    </w:docPart>
    <w:docPart>
      <w:docPartPr>
        <w:name w:val="E2352356904947E083AE08397FDB39ED"/>
        <w:category>
          <w:name w:val="Všeobecné"/>
          <w:gallery w:val="placeholder"/>
        </w:category>
        <w:types>
          <w:type w:val="bbPlcHdr"/>
        </w:types>
        <w:behaviors>
          <w:behavior w:val="content"/>
        </w:behaviors>
        <w:guid w:val="{B8B5985F-3ED6-40A4-9FC7-853944BBEC6A}"/>
      </w:docPartPr>
      <w:docPartBody>
        <w:p w:rsidR="00E36DC6" w:rsidRDefault="00E55219" w:rsidP="00E55219">
          <w:pPr>
            <w:pStyle w:val="E2352356904947E083AE08397FDB39ED10"/>
          </w:pPr>
          <w:r w:rsidRPr="002D0F92">
            <w:rPr>
              <w:rStyle w:val="Zstupntext"/>
              <w:lang w:val="en-GB"/>
            </w:rPr>
            <w:t>Add text.</w:t>
          </w:r>
        </w:p>
      </w:docPartBody>
    </w:docPart>
    <w:docPart>
      <w:docPartPr>
        <w:name w:val="086BF4DA513541CD825BDD5D290CB9A7"/>
        <w:category>
          <w:name w:val="Všeobecné"/>
          <w:gallery w:val="placeholder"/>
        </w:category>
        <w:types>
          <w:type w:val="bbPlcHdr"/>
        </w:types>
        <w:behaviors>
          <w:behavior w:val="content"/>
        </w:behaviors>
        <w:guid w:val="{25A37AA9-A3F1-4F02-AFB5-046A2F3F5C1A}"/>
      </w:docPartPr>
      <w:docPartBody>
        <w:p w:rsidR="00E36DC6" w:rsidRDefault="00E55219" w:rsidP="00E55219">
          <w:pPr>
            <w:pStyle w:val="086BF4DA513541CD825BDD5D290CB9A710"/>
          </w:pPr>
          <w:r w:rsidRPr="00FC0E20">
            <w:rPr>
              <w:rStyle w:val="Zstupntext"/>
              <w:lang w:val="en-GB"/>
            </w:rPr>
            <w:t>Add text.</w:t>
          </w:r>
        </w:p>
      </w:docPartBody>
    </w:docPart>
    <w:docPart>
      <w:docPartPr>
        <w:name w:val="B592F043A8944A33953541A4349F2A8D"/>
        <w:category>
          <w:name w:val="Všeobecné"/>
          <w:gallery w:val="placeholder"/>
        </w:category>
        <w:types>
          <w:type w:val="bbPlcHdr"/>
        </w:types>
        <w:behaviors>
          <w:behavior w:val="content"/>
        </w:behaviors>
        <w:guid w:val="{129EAEE2-4105-4BC3-806F-6086E163954D}"/>
      </w:docPartPr>
      <w:docPartBody>
        <w:p w:rsidR="00E36DC6" w:rsidRDefault="00E55219" w:rsidP="00E55219">
          <w:pPr>
            <w:pStyle w:val="B592F043A8944A33953541A4349F2A8D10"/>
          </w:pPr>
          <w:r w:rsidRPr="00FC0E20">
            <w:rPr>
              <w:rStyle w:val="Zstupntext"/>
              <w:lang w:val="en-GB"/>
            </w:rPr>
            <w:t>Add text.</w:t>
          </w:r>
        </w:p>
      </w:docPartBody>
    </w:docPart>
    <w:docPart>
      <w:docPartPr>
        <w:name w:val="F9C61D97639E4CE89AB27721393A9BDF"/>
        <w:category>
          <w:name w:val="Všeobecné"/>
          <w:gallery w:val="placeholder"/>
        </w:category>
        <w:types>
          <w:type w:val="bbPlcHdr"/>
        </w:types>
        <w:behaviors>
          <w:behavior w:val="content"/>
        </w:behaviors>
        <w:guid w:val="{E27E8E2D-FBC0-4489-87F2-A3AD3455906E}"/>
      </w:docPartPr>
      <w:docPartBody>
        <w:p w:rsidR="00E36DC6" w:rsidRDefault="00E55219" w:rsidP="00E55219">
          <w:pPr>
            <w:pStyle w:val="F9C61D97639E4CE89AB27721393A9BDF10"/>
          </w:pPr>
          <w:r w:rsidRPr="002D0F92">
            <w:rPr>
              <w:rStyle w:val="Zstupntext"/>
              <w:lang w:val="en-GB"/>
            </w:rPr>
            <w:t>Add text.</w:t>
          </w:r>
        </w:p>
      </w:docPartBody>
    </w:docPart>
    <w:docPart>
      <w:docPartPr>
        <w:name w:val="6338DB286047446BAA3E75362BB6D6D5"/>
        <w:category>
          <w:name w:val="Všeobecné"/>
          <w:gallery w:val="placeholder"/>
        </w:category>
        <w:types>
          <w:type w:val="bbPlcHdr"/>
        </w:types>
        <w:behaviors>
          <w:behavior w:val="content"/>
        </w:behaviors>
        <w:guid w:val="{98929E69-F66E-4B63-A03B-F03A5A7DB1F3}"/>
      </w:docPartPr>
      <w:docPartBody>
        <w:p w:rsidR="00E36DC6" w:rsidRDefault="00E55219" w:rsidP="00E55219">
          <w:pPr>
            <w:pStyle w:val="6338DB286047446BAA3E75362BB6D6D510"/>
          </w:pPr>
          <w:r w:rsidRPr="00FC0E20">
            <w:rPr>
              <w:rStyle w:val="Zstupntext"/>
              <w:lang w:val="en-GB"/>
            </w:rPr>
            <w:t>Add text.</w:t>
          </w:r>
        </w:p>
      </w:docPartBody>
    </w:docPart>
    <w:docPart>
      <w:docPartPr>
        <w:name w:val="8F0F8D7D71554444BC885B3D33A1643B"/>
        <w:category>
          <w:name w:val="Všeobecné"/>
          <w:gallery w:val="placeholder"/>
        </w:category>
        <w:types>
          <w:type w:val="bbPlcHdr"/>
        </w:types>
        <w:behaviors>
          <w:behavior w:val="content"/>
        </w:behaviors>
        <w:guid w:val="{BA65C73A-0A81-42A6-AE84-031ABB97AABC}"/>
      </w:docPartPr>
      <w:docPartBody>
        <w:p w:rsidR="00E36DC6" w:rsidRDefault="00E55219" w:rsidP="00E55219">
          <w:pPr>
            <w:pStyle w:val="8F0F8D7D71554444BC885B3D33A1643B10"/>
          </w:pPr>
          <w:r w:rsidRPr="00FC0E20">
            <w:rPr>
              <w:rStyle w:val="Zstupntext"/>
              <w:lang w:val="en-GB"/>
            </w:rPr>
            <w:t>Add text.</w:t>
          </w:r>
        </w:p>
      </w:docPartBody>
    </w:docPart>
    <w:docPart>
      <w:docPartPr>
        <w:name w:val="A5EB3C9BAF6F487893DEDC3C22091B88"/>
        <w:category>
          <w:name w:val="Všeobecné"/>
          <w:gallery w:val="placeholder"/>
        </w:category>
        <w:types>
          <w:type w:val="bbPlcHdr"/>
        </w:types>
        <w:behaviors>
          <w:behavior w:val="content"/>
        </w:behaviors>
        <w:guid w:val="{F2DCED1B-606A-4C0C-B2C9-8457C8DCA5CD}"/>
      </w:docPartPr>
      <w:docPartBody>
        <w:p w:rsidR="00E36DC6" w:rsidRDefault="00E55219" w:rsidP="00E55219">
          <w:pPr>
            <w:pStyle w:val="A5EB3C9BAF6F487893DEDC3C22091B8810"/>
          </w:pPr>
          <w:r w:rsidRPr="002D0F92">
            <w:rPr>
              <w:rStyle w:val="Zstupntext"/>
              <w:lang w:val="en-GB"/>
            </w:rPr>
            <w:t>Add text.</w:t>
          </w:r>
        </w:p>
      </w:docPartBody>
    </w:docPart>
    <w:docPart>
      <w:docPartPr>
        <w:name w:val="45015984ECB1499188EF48ED2D09EE02"/>
        <w:category>
          <w:name w:val="Všeobecné"/>
          <w:gallery w:val="placeholder"/>
        </w:category>
        <w:types>
          <w:type w:val="bbPlcHdr"/>
        </w:types>
        <w:behaviors>
          <w:behavior w:val="content"/>
        </w:behaviors>
        <w:guid w:val="{6006FEAA-3202-4E75-AE28-4428BF83F4D4}"/>
      </w:docPartPr>
      <w:docPartBody>
        <w:p w:rsidR="00E36DC6" w:rsidRDefault="00E55219" w:rsidP="00E55219">
          <w:pPr>
            <w:pStyle w:val="45015984ECB1499188EF48ED2D09EE0210"/>
          </w:pPr>
          <w:r w:rsidRPr="00FC0E20">
            <w:rPr>
              <w:rStyle w:val="Zstupntext"/>
              <w:lang w:val="en-GB"/>
            </w:rPr>
            <w:t>Add text.</w:t>
          </w:r>
        </w:p>
      </w:docPartBody>
    </w:docPart>
    <w:docPart>
      <w:docPartPr>
        <w:name w:val="04DDEA2ADCDD46C6A04B5101223D6CE5"/>
        <w:category>
          <w:name w:val="Všeobecné"/>
          <w:gallery w:val="placeholder"/>
        </w:category>
        <w:types>
          <w:type w:val="bbPlcHdr"/>
        </w:types>
        <w:behaviors>
          <w:behavior w:val="content"/>
        </w:behaviors>
        <w:guid w:val="{7C766A15-3CA7-4D9D-AA12-27DC81EC9A4B}"/>
      </w:docPartPr>
      <w:docPartBody>
        <w:p w:rsidR="00E36DC6" w:rsidRDefault="00E55219" w:rsidP="00E55219">
          <w:pPr>
            <w:pStyle w:val="04DDEA2ADCDD46C6A04B5101223D6CE510"/>
          </w:pPr>
          <w:r w:rsidRPr="00FC0E20">
            <w:rPr>
              <w:rStyle w:val="Zstupntext"/>
              <w:lang w:val="en-GB"/>
            </w:rPr>
            <w:t>Add text.</w:t>
          </w:r>
        </w:p>
      </w:docPartBody>
    </w:docPart>
    <w:docPart>
      <w:docPartPr>
        <w:name w:val="923684BF7B2F43708C8A3ECE6DE6F0E4"/>
        <w:category>
          <w:name w:val="Všeobecné"/>
          <w:gallery w:val="placeholder"/>
        </w:category>
        <w:types>
          <w:type w:val="bbPlcHdr"/>
        </w:types>
        <w:behaviors>
          <w:behavior w:val="content"/>
        </w:behaviors>
        <w:guid w:val="{59BC84B3-056A-49E2-87DE-BF6A3D3E3C47}"/>
      </w:docPartPr>
      <w:docPartBody>
        <w:p w:rsidR="00E36DC6" w:rsidRDefault="00E55219" w:rsidP="00E55219">
          <w:pPr>
            <w:pStyle w:val="923684BF7B2F43708C8A3ECE6DE6F0E410"/>
          </w:pPr>
          <w:r w:rsidRPr="00FC0E20">
            <w:rPr>
              <w:rStyle w:val="Zstupntext"/>
              <w:lang w:val="en-GB"/>
            </w:rPr>
            <w:t>Add text.</w:t>
          </w:r>
        </w:p>
      </w:docPartBody>
    </w:docPart>
    <w:docPart>
      <w:docPartPr>
        <w:name w:val="8EF19A31D19648D7862A6BDE5CBF24CC"/>
        <w:category>
          <w:name w:val="Všeobecné"/>
          <w:gallery w:val="placeholder"/>
        </w:category>
        <w:types>
          <w:type w:val="bbPlcHdr"/>
        </w:types>
        <w:behaviors>
          <w:behavior w:val="content"/>
        </w:behaviors>
        <w:guid w:val="{4931E918-4656-447A-8023-4D07F3C644E6}"/>
      </w:docPartPr>
      <w:docPartBody>
        <w:p w:rsidR="00E36DC6" w:rsidRDefault="00E55219" w:rsidP="00E55219">
          <w:pPr>
            <w:pStyle w:val="8EF19A31D19648D7862A6BDE5CBF24CC6"/>
          </w:pPr>
          <w:r w:rsidRPr="00FC0E20">
            <w:rPr>
              <w:rStyle w:val="Zstupntext"/>
              <w:lang w:val="en-GB"/>
            </w:rPr>
            <w:t>Add text.</w:t>
          </w:r>
        </w:p>
      </w:docPartBody>
    </w:docPart>
    <w:docPart>
      <w:docPartPr>
        <w:name w:val="9205E2A236344B30824CFA960B65CB46"/>
        <w:category>
          <w:name w:val="Všeobecné"/>
          <w:gallery w:val="placeholder"/>
        </w:category>
        <w:types>
          <w:type w:val="bbPlcHdr"/>
        </w:types>
        <w:behaviors>
          <w:behavior w:val="content"/>
        </w:behaviors>
        <w:guid w:val="{B1A5D949-22AF-4228-9393-7A7AAFADD121}"/>
      </w:docPartPr>
      <w:docPartBody>
        <w:p w:rsidR="00E36DC6" w:rsidRDefault="00E55219" w:rsidP="00E55219">
          <w:pPr>
            <w:pStyle w:val="9205E2A236344B30824CFA960B65CB466"/>
          </w:pPr>
          <w:r w:rsidRPr="00FC0E20">
            <w:rPr>
              <w:rStyle w:val="Zstupntext"/>
              <w:lang w:val="en-GB"/>
            </w:rPr>
            <w:t>Add text.</w:t>
          </w:r>
        </w:p>
      </w:docPartBody>
    </w:docPart>
    <w:docPart>
      <w:docPartPr>
        <w:name w:val="5DE6F2773D1A49488059577DEF6DE5D1"/>
        <w:category>
          <w:name w:val="Všeobecné"/>
          <w:gallery w:val="placeholder"/>
        </w:category>
        <w:types>
          <w:type w:val="bbPlcHdr"/>
        </w:types>
        <w:behaviors>
          <w:behavior w:val="content"/>
        </w:behaviors>
        <w:guid w:val="{EBB5F715-9AB2-49D5-BD99-7A8234A59C99}"/>
      </w:docPartPr>
      <w:docPartBody>
        <w:p w:rsidR="00E36DC6" w:rsidRDefault="00E55219" w:rsidP="00E55219">
          <w:pPr>
            <w:pStyle w:val="5DE6F2773D1A49488059577DEF6DE5D16"/>
          </w:pPr>
          <w:r w:rsidRPr="00FC0E20">
            <w:rPr>
              <w:rStyle w:val="Zstupntext"/>
              <w:lang w:val="en-GB"/>
            </w:rPr>
            <w:t>Add text.</w:t>
          </w:r>
        </w:p>
      </w:docPartBody>
    </w:docPart>
    <w:docPart>
      <w:docPartPr>
        <w:name w:val="D45F8CD4C49A4E16A2FC642E1A9B62C8"/>
        <w:category>
          <w:name w:val="Všeobecné"/>
          <w:gallery w:val="placeholder"/>
        </w:category>
        <w:types>
          <w:type w:val="bbPlcHdr"/>
        </w:types>
        <w:behaviors>
          <w:behavior w:val="content"/>
        </w:behaviors>
        <w:guid w:val="{6F56D0C3-D535-4D54-B0B2-F6FF4B041C92}"/>
      </w:docPartPr>
      <w:docPartBody>
        <w:p w:rsidR="00E36DC6" w:rsidRDefault="00E55219" w:rsidP="00E55219">
          <w:pPr>
            <w:pStyle w:val="D45F8CD4C49A4E16A2FC642E1A9B62C86"/>
          </w:pPr>
          <w:r w:rsidRPr="00FC0E20">
            <w:rPr>
              <w:rStyle w:val="Zstupntext"/>
              <w:lang w:val="en-GB"/>
            </w:rPr>
            <w:t>Add text.</w:t>
          </w:r>
        </w:p>
      </w:docPartBody>
    </w:docPart>
    <w:docPart>
      <w:docPartPr>
        <w:name w:val="3BD6156B67074A22A9BCDE0F3A0AAC75"/>
        <w:category>
          <w:name w:val="Všeobecné"/>
          <w:gallery w:val="placeholder"/>
        </w:category>
        <w:types>
          <w:type w:val="bbPlcHdr"/>
        </w:types>
        <w:behaviors>
          <w:behavior w:val="content"/>
        </w:behaviors>
        <w:guid w:val="{ED665A6C-2818-447F-B67C-A1FF4BD6ABF7}"/>
      </w:docPartPr>
      <w:docPartBody>
        <w:p w:rsidR="00C62F44" w:rsidRDefault="00E55219" w:rsidP="00E55219">
          <w:pPr>
            <w:pStyle w:val="3BD6156B67074A22A9BCDE0F3A0AAC755"/>
          </w:pPr>
          <w:r w:rsidRPr="00FC0E20">
            <w:rPr>
              <w:rStyle w:val="Zstupntext"/>
              <w:lang w:val="en-GB"/>
            </w:rPr>
            <w:t>Add text.</w:t>
          </w:r>
        </w:p>
      </w:docPartBody>
    </w:docPart>
    <w:docPart>
      <w:docPartPr>
        <w:name w:val="4D9F89FD632B4A0D8A0D60CC83257E58"/>
        <w:category>
          <w:name w:val="Všeobecné"/>
          <w:gallery w:val="placeholder"/>
        </w:category>
        <w:types>
          <w:type w:val="bbPlcHdr"/>
        </w:types>
        <w:behaviors>
          <w:behavior w:val="content"/>
        </w:behaviors>
        <w:guid w:val="{25625D8F-BE16-48B8-84EF-501CACFA14A5}"/>
      </w:docPartPr>
      <w:docPartBody>
        <w:p w:rsidR="00C62F44" w:rsidRDefault="00E55219" w:rsidP="00E55219">
          <w:pPr>
            <w:pStyle w:val="4D9F89FD632B4A0D8A0D60CC83257E585"/>
          </w:pPr>
          <w:r w:rsidRPr="00FC0E20">
            <w:rPr>
              <w:rStyle w:val="Zstupntext"/>
              <w:lang w:val="en-GB"/>
            </w:rPr>
            <w:t>Add text.</w:t>
          </w:r>
        </w:p>
      </w:docPartBody>
    </w:docPart>
    <w:docPart>
      <w:docPartPr>
        <w:name w:val="C134D6311E70443796744CB523360B1B"/>
        <w:category>
          <w:name w:val="Všeobecné"/>
          <w:gallery w:val="placeholder"/>
        </w:category>
        <w:types>
          <w:type w:val="bbPlcHdr"/>
        </w:types>
        <w:behaviors>
          <w:behavior w:val="content"/>
        </w:behaviors>
        <w:guid w:val="{9235E7D9-4FA5-4415-BBF4-3CFC4EF659BA}"/>
      </w:docPartPr>
      <w:docPartBody>
        <w:p w:rsidR="00C62F44" w:rsidRDefault="00E55219" w:rsidP="00E55219">
          <w:pPr>
            <w:pStyle w:val="C134D6311E70443796744CB523360B1B5"/>
          </w:pPr>
          <w:r w:rsidRPr="00FC0E20">
            <w:rPr>
              <w:rStyle w:val="Zstupntext"/>
              <w:lang w:val="en-GB"/>
            </w:rPr>
            <w:t>Add text.</w:t>
          </w:r>
        </w:p>
      </w:docPartBody>
    </w:docPart>
    <w:docPart>
      <w:docPartPr>
        <w:name w:val="14148B4C58FF4D329B1BBEE0C3402293"/>
        <w:category>
          <w:name w:val="Všeobecné"/>
          <w:gallery w:val="placeholder"/>
        </w:category>
        <w:types>
          <w:type w:val="bbPlcHdr"/>
        </w:types>
        <w:behaviors>
          <w:behavior w:val="content"/>
        </w:behaviors>
        <w:guid w:val="{0EFE4559-B813-4C3A-A9F1-3A823A47D494}"/>
      </w:docPartPr>
      <w:docPartBody>
        <w:p w:rsidR="001C000C" w:rsidRDefault="00E55219" w:rsidP="00E55219">
          <w:pPr>
            <w:pStyle w:val="14148B4C58FF4D329B1BBEE0C34022934"/>
          </w:pPr>
          <w:r w:rsidRPr="002D0F92">
            <w:rPr>
              <w:rStyle w:val="Zstupntext"/>
              <w:lang w:val="en-GB"/>
            </w:rPr>
            <w:t>Add text.</w:t>
          </w:r>
        </w:p>
      </w:docPartBody>
    </w:docPart>
    <w:docPart>
      <w:docPartPr>
        <w:name w:val="FFC85B0154E74E9A869F899A280DC83E"/>
        <w:category>
          <w:name w:val="Všeobecné"/>
          <w:gallery w:val="placeholder"/>
        </w:category>
        <w:types>
          <w:type w:val="bbPlcHdr"/>
        </w:types>
        <w:behaviors>
          <w:behavior w:val="content"/>
        </w:behaviors>
        <w:guid w:val="{1620DEE2-415A-465F-8B5E-E0995A73B638}"/>
      </w:docPartPr>
      <w:docPartBody>
        <w:p w:rsidR="001C000C" w:rsidRDefault="00E55219" w:rsidP="00E55219">
          <w:pPr>
            <w:pStyle w:val="FFC85B0154E74E9A869F899A280DC83E4"/>
          </w:pPr>
          <w:r w:rsidRPr="00933B5B">
            <w:rPr>
              <w:rStyle w:val="Zstupntext"/>
              <w:lang w:val="en-GB"/>
            </w:rPr>
            <w:t>Add text.</w:t>
          </w:r>
        </w:p>
      </w:docPartBody>
    </w:docPart>
    <w:docPart>
      <w:docPartPr>
        <w:name w:val="CD84DE2C7D7A4E6EBF5A56EF16587F78"/>
        <w:category>
          <w:name w:val="Všeobecné"/>
          <w:gallery w:val="placeholder"/>
        </w:category>
        <w:types>
          <w:type w:val="bbPlcHdr"/>
        </w:types>
        <w:behaviors>
          <w:behavior w:val="content"/>
        </w:behaviors>
        <w:guid w:val="{0B5B2D41-167D-46A4-AF10-8F47C944CDD4}"/>
      </w:docPartPr>
      <w:docPartBody>
        <w:p w:rsidR="001C000C" w:rsidRDefault="00E55219" w:rsidP="00E55219">
          <w:pPr>
            <w:pStyle w:val="CD84DE2C7D7A4E6EBF5A56EF16587F784"/>
          </w:pPr>
          <w:r w:rsidRPr="005A5270">
            <w:rPr>
              <w:rStyle w:val="Zstupntext"/>
              <w:lang w:val="en-GB"/>
            </w:rPr>
            <w:t>Add number.</w:t>
          </w:r>
        </w:p>
      </w:docPartBody>
    </w:docPart>
    <w:docPart>
      <w:docPartPr>
        <w:name w:val="7662218850B144A9BC17EB4A48FAF6FF"/>
        <w:category>
          <w:name w:val="Všeobecné"/>
          <w:gallery w:val="placeholder"/>
        </w:category>
        <w:types>
          <w:type w:val="bbPlcHdr"/>
        </w:types>
        <w:behaviors>
          <w:behavior w:val="content"/>
        </w:behaviors>
        <w:guid w:val="{26BCC255-DF02-4563-A048-46EEF74DDF62}"/>
      </w:docPartPr>
      <w:docPartBody>
        <w:p w:rsidR="001C000C" w:rsidRDefault="00E55219" w:rsidP="00E55219">
          <w:pPr>
            <w:pStyle w:val="7662218850B144A9BC17EB4A48FAF6FF4"/>
          </w:pPr>
          <w:r w:rsidRPr="005A5270">
            <w:rPr>
              <w:rStyle w:val="Zstupntext"/>
              <w:lang w:val="en-GB"/>
            </w:rPr>
            <w:t>Add number.</w:t>
          </w:r>
        </w:p>
      </w:docPartBody>
    </w:docPart>
    <w:docPart>
      <w:docPartPr>
        <w:name w:val="1005E942D762414F8BDFCEC87AEF1420"/>
        <w:category>
          <w:name w:val="Všeobecné"/>
          <w:gallery w:val="placeholder"/>
        </w:category>
        <w:types>
          <w:type w:val="bbPlcHdr"/>
        </w:types>
        <w:behaviors>
          <w:behavior w:val="content"/>
        </w:behaviors>
        <w:guid w:val="{022C2E30-DF74-42D6-98C8-99F23DA9D487}"/>
      </w:docPartPr>
      <w:docPartBody>
        <w:p w:rsidR="001C000C" w:rsidRDefault="00E55219" w:rsidP="00E55219">
          <w:pPr>
            <w:pStyle w:val="1005E942D762414F8BDFCEC87AEF14204"/>
          </w:pPr>
          <w:r w:rsidRPr="005A5270">
            <w:rPr>
              <w:rStyle w:val="Zstupntext"/>
              <w:lang w:val="en-GB"/>
            </w:rPr>
            <w:t>Add number.</w:t>
          </w:r>
        </w:p>
      </w:docPartBody>
    </w:docPart>
    <w:docPart>
      <w:docPartPr>
        <w:name w:val="507093AA5FF94BFB9BE2EF021D01C7C0"/>
        <w:category>
          <w:name w:val="Všeobecné"/>
          <w:gallery w:val="placeholder"/>
        </w:category>
        <w:types>
          <w:type w:val="bbPlcHdr"/>
        </w:types>
        <w:behaviors>
          <w:behavior w:val="content"/>
        </w:behaviors>
        <w:guid w:val="{C2A5928A-D2DA-487C-942F-FB51B108663D}"/>
      </w:docPartPr>
      <w:docPartBody>
        <w:p w:rsidR="001C000C" w:rsidRDefault="00E55219" w:rsidP="00E55219">
          <w:pPr>
            <w:pStyle w:val="507093AA5FF94BFB9BE2EF021D01C7C04"/>
          </w:pPr>
          <w:r w:rsidRPr="002D0F92">
            <w:rPr>
              <w:rStyle w:val="Zstupntext"/>
              <w:lang w:val="en-GB"/>
            </w:rPr>
            <w:t>Add text.</w:t>
          </w:r>
        </w:p>
      </w:docPartBody>
    </w:docPart>
    <w:docPart>
      <w:docPartPr>
        <w:name w:val="809FEE83505643EDA0749DC13F15D1CD"/>
        <w:category>
          <w:name w:val="Všeobecné"/>
          <w:gallery w:val="placeholder"/>
        </w:category>
        <w:types>
          <w:type w:val="bbPlcHdr"/>
        </w:types>
        <w:behaviors>
          <w:behavior w:val="content"/>
        </w:behaviors>
        <w:guid w:val="{333D3FB7-16AD-4095-84F9-C4D25E4C0FAF}"/>
      </w:docPartPr>
      <w:docPartBody>
        <w:p w:rsidR="001C000C" w:rsidRDefault="00E55219" w:rsidP="00E55219">
          <w:pPr>
            <w:pStyle w:val="809FEE83505643EDA0749DC13F15D1CD4"/>
          </w:pPr>
          <w:r w:rsidRPr="002D0F92">
            <w:rPr>
              <w:rStyle w:val="Zstupntext"/>
              <w:lang w:val="en-GB"/>
            </w:rPr>
            <w:t>Add text.</w:t>
          </w:r>
        </w:p>
      </w:docPartBody>
    </w:docPart>
    <w:docPart>
      <w:docPartPr>
        <w:name w:val="40703260842D47BC826ACE91868B051B"/>
        <w:category>
          <w:name w:val="Všeobecné"/>
          <w:gallery w:val="placeholder"/>
        </w:category>
        <w:types>
          <w:type w:val="bbPlcHdr"/>
        </w:types>
        <w:behaviors>
          <w:behavior w:val="content"/>
        </w:behaviors>
        <w:guid w:val="{C03CA9FD-6DCA-4B0A-9A32-887942270D3B}"/>
      </w:docPartPr>
      <w:docPartBody>
        <w:p w:rsidR="001C000C" w:rsidRDefault="00E55219" w:rsidP="00E55219">
          <w:pPr>
            <w:pStyle w:val="40703260842D47BC826ACE91868B051B4"/>
          </w:pPr>
          <w:r w:rsidRPr="00933B5B">
            <w:rPr>
              <w:rStyle w:val="Zstupntext"/>
              <w:lang w:val="en-GB"/>
            </w:rPr>
            <w:t>Add text.</w:t>
          </w:r>
        </w:p>
      </w:docPartBody>
    </w:docPart>
    <w:docPart>
      <w:docPartPr>
        <w:name w:val="8A726CBFD387442D910639FA24662E36"/>
        <w:category>
          <w:name w:val="Všeobecné"/>
          <w:gallery w:val="placeholder"/>
        </w:category>
        <w:types>
          <w:type w:val="bbPlcHdr"/>
        </w:types>
        <w:behaviors>
          <w:behavior w:val="content"/>
        </w:behaviors>
        <w:guid w:val="{092AD505-592E-47CB-AF9A-530EA3F0CAD8}"/>
      </w:docPartPr>
      <w:docPartBody>
        <w:p w:rsidR="001C000C" w:rsidRDefault="00E55219" w:rsidP="00E55219">
          <w:pPr>
            <w:pStyle w:val="8A726CBFD387442D910639FA24662E364"/>
          </w:pPr>
          <w:r w:rsidRPr="005A5270">
            <w:rPr>
              <w:rStyle w:val="Zstupntext"/>
              <w:lang w:val="en-GB"/>
            </w:rPr>
            <w:t>Add number.</w:t>
          </w:r>
        </w:p>
      </w:docPartBody>
    </w:docPart>
    <w:docPart>
      <w:docPartPr>
        <w:name w:val="DDDA4DB5283442E78E8BB1FB68BCECFD"/>
        <w:category>
          <w:name w:val="Všeobecné"/>
          <w:gallery w:val="placeholder"/>
        </w:category>
        <w:types>
          <w:type w:val="bbPlcHdr"/>
        </w:types>
        <w:behaviors>
          <w:behavior w:val="content"/>
        </w:behaviors>
        <w:guid w:val="{7AB795C7-FC9E-405C-87A6-6A911DBA7004}"/>
      </w:docPartPr>
      <w:docPartBody>
        <w:p w:rsidR="001C000C" w:rsidRDefault="00E55219" w:rsidP="00E55219">
          <w:pPr>
            <w:pStyle w:val="DDDA4DB5283442E78E8BB1FB68BCECFD4"/>
          </w:pPr>
          <w:r w:rsidRPr="005A5270">
            <w:rPr>
              <w:rStyle w:val="Zstupntext"/>
              <w:lang w:val="en-GB"/>
            </w:rPr>
            <w:t>Add number.</w:t>
          </w:r>
        </w:p>
      </w:docPartBody>
    </w:docPart>
    <w:docPart>
      <w:docPartPr>
        <w:name w:val="C977A07F6A8E43D68722DF6E391D5246"/>
        <w:category>
          <w:name w:val="Všeobecné"/>
          <w:gallery w:val="placeholder"/>
        </w:category>
        <w:types>
          <w:type w:val="bbPlcHdr"/>
        </w:types>
        <w:behaviors>
          <w:behavior w:val="content"/>
        </w:behaviors>
        <w:guid w:val="{4543E0DC-C985-4C58-99A3-E77EFE1BBA2F}"/>
      </w:docPartPr>
      <w:docPartBody>
        <w:p w:rsidR="001C000C" w:rsidRDefault="00E55219" w:rsidP="00E55219">
          <w:pPr>
            <w:pStyle w:val="C977A07F6A8E43D68722DF6E391D52464"/>
          </w:pPr>
          <w:r w:rsidRPr="005A5270">
            <w:rPr>
              <w:rStyle w:val="Zstupntext"/>
              <w:lang w:val="en-GB"/>
            </w:rPr>
            <w:t>Add number.</w:t>
          </w:r>
        </w:p>
      </w:docPartBody>
    </w:docPart>
    <w:docPart>
      <w:docPartPr>
        <w:name w:val="4F3E5FC5F22B4B92B039EC04290B2608"/>
        <w:category>
          <w:name w:val="Všeobecné"/>
          <w:gallery w:val="placeholder"/>
        </w:category>
        <w:types>
          <w:type w:val="bbPlcHdr"/>
        </w:types>
        <w:behaviors>
          <w:behavior w:val="content"/>
        </w:behaviors>
        <w:guid w:val="{1A608575-E5CB-4EB7-9762-7AA533C2C0F3}"/>
      </w:docPartPr>
      <w:docPartBody>
        <w:p w:rsidR="001C000C" w:rsidRDefault="00E55219" w:rsidP="00E55219">
          <w:pPr>
            <w:pStyle w:val="4F3E5FC5F22B4B92B039EC04290B26084"/>
          </w:pPr>
          <w:r w:rsidRPr="002D0F92">
            <w:rPr>
              <w:rStyle w:val="Zstupntext"/>
              <w:lang w:val="en-GB"/>
            </w:rPr>
            <w:t>Add text.</w:t>
          </w:r>
        </w:p>
      </w:docPartBody>
    </w:docPart>
    <w:docPart>
      <w:docPartPr>
        <w:name w:val="ED857629A96B4678913895C8451D6625"/>
        <w:category>
          <w:name w:val="Všeobecné"/>
          <w:gallery w:val="placeholder"/>
        </w:category>
        <w:types>
          <w:type w:val="bbPlcHdr"/>
        </w:types>
        <w:behaviors>
          <w:behavior w:val="content"/>
        </w:behaviors>
        <w:guid w:val="{54BE4CA3-6C20-41ED-A465-223CE35FA42B}"/>
      </w:docPartPr>
      <w:docPartBody>
        <w:p w:rsidR="001C000C" w:rsidRDefault="00E55219" w:rsidP="00E55219">
          <w:pPr>
            <w:pStyle w:val="ED857629A96B4678913895C8451D66254"/>
          </w:pPr>
          <w:r w:rsidRPr="002D0F92">
            <w:rPr>
              <w:rStyle w:val="Zstupntext"/>
              <w:lang w:val="en-GB"/>
            </w:rPr>
            <w:t>Add text.</w:t>
          </w:r>
        </w:p>
      </w:docPartBody>
    </w:docPart>
    <w:docPart>
      <w:docPartPr>
        <w:name w:val="AE7DDBF95C3D43D2A1411F15F1692E57"/>
        <w:category>
          <w:name w:val="Všeobecné"/>
          <w:gallery w:val="placeholder"/>
        </w:category>
        <w:types>
          <w:type w:val="bbPlcHdr"/>
        </w:types>
        <w:behaviors>
          <w:behavior w:val="content"/>
        </w:behaviors>
        <w:guid w:val="{D645CAD8-E935-4A5C-9155-B96D6F9F68A0}"/>
      </w:docPartPr>
      <w:docPartBody>
        <w:p w:rsidR="001C000C" w:rsidRDefault="00E55219" w:rsidP="00E55219">
          <w:pPr>
            <w:pStyle w:val="AE7DDBF95C3D43D2A1411F15F1692E574"/>
          </w:pPr>
          <w:r w:rsidRPr="00933B5B">
            <w:rPr>
              <w:rStyle w:val="Zstupntext"/>
              <w:lang w:val="en-GB"/>
            </w:rPr>
            <w:t>Add text.</w:t>
          </w:r>
        </w:p>
      </w:docPartBody>
    </w:docPart>
    <w:docPart>
      <w:docPartPr>
        <w:name w:val="0A66CFD8640A4CB4B6842DCBDDBD0C3E"/>
        <w:category>
          <w:name w:val="Všeobecné"/>
          <w:gallery w:val="placeholder"/>
        </w:category>
        <w:types>
          <w:type w:val="bbPlcHdr"/>
        </w:types>
        <w:behaviors>
          <w:behavior w:val="content"/>
        </w:behaviors>
        <w:guid w:val="{8BE10266-9F42-46AD-A992-328915A252F9}"/>
      </w:docPartPr>
      <w:docPartBody>
        <w:p w:rsidR="001C000C" w:rsidRDefault="00E55219" w:rsidP="00E55219">
          <w:pPr>
            <w:pStyle w:val="0A66CFD8640A4CB4B6842DCBDDBD0C3E4"/>
          </w:pPr>
          <w:r w:rsidRPr="005A5270">
            <w:rPr>
              <w:rStyle w:val="Zstupntext"/>
              <w:lang w:val="en-GB"/>
            </w:rPr>
            <w:t>Add number.</w:t>
          </w:r>
        </w:p>
      </w:docPartBody>
    </w:docPart>
    <w:docPart>
      <w:docPartPr>
        <w:name w:val="04DA6055184140F9BBE69B6D3757F67D"/>
        <w:category>
          <w:name w:val="Všeobecné"/>
          <w:gallery w:val="placeholder"/>
        </w:category>
        <w:types>
          <w:type w:val="bbPlcHdr"/>
        </w:types>
        <w:behaviors>
          <w:behavior w:val="content"/>
        </w:behaviors>
        <w:guid w:val="{2963A34E-7289-43F1-9941-15D768608B92}"/>
      </w:docPartPr>
      <w:docPartBody>
        <w:p w:rsidR="001C000C" w:rsidRDefault="00E55219" w:rsidP="00E55219">
          <w:pPr>
            <w:pStyle w:val="04DA6055184140F9BBE69B6D3757F67D4"/>
          </w:pPr>
          <w:r w:rsidRPr="005A5270">
            <w:rPr>
              <w:rStyle w:val="Zstupntext"/>
              <w:lang w:val="en-GB"/>
            </w:rPr>
            <w:t>Add number.</w:t>
          </w:r>
        </w:p>
      </w:docPartBody>
    </w:docPart>
    <w:docPart>
      <w:docPartPr>
        <w:name w:val="8991517A6CD24874B7C7038B567149FE"/>
        <w:category>
          <w:name w:val="Všeobecné"/>
          <w:gallery w:val="placeholder"/>
        </w:category>
        <w:types>
          <w:type w:val="bbPlcHdr"/>
        </w:types>
        <w:behaviors>
          <w:behavior w:val="content"/>
        </w:behaviors>
        <w:guid w:val="{3BDF2639-2A17-4845-AB48-C47B28BD1179}"/>
      </w:docPartPr>
      <w:docPartBody>
        <w:p w:rsidR="001C000C" w:rsidRDefault="00E55219" w:rsidP="00E55219">
          <w:pPr>
            <w:pStyle w:val="8991517A6CD24874B7C7038B567149FE4"/>
          </w:pPr>
          <w:r w:rsidRPr="005A5270">
            <w:rPr>
              <w:rStyle w:val="Zstupntext"/>
              <w:lang w:val="en-GB"/>
            </w:rPr>
            <w:t>Add number.</w:t>
          </w:r>
        </w:p>
      </w:docPartBody>
    </w:docPart>
    <w:docPart>
      <w:docPartPr>
        <w:name w:val="A0AD5AB5389546CF81A0697E45EFDA49"/>
        <w:category>
          <w:name w:val="Všeobecné"/>
          <w:gallery w:val="placeholder"/>
        </w:category>
        <w:types>
          <w:type w:val="bbPlcHdr"/>
        </w:types>
        <w:behaviors>
          <w:behavior w:val="content"/>
        </w:behaviors>
        <w:guid w:val="{D932D33B-B28F-4FA3-8AA3-AA1E30223C14}"/>
      </w:docPartPr>
      <w:docPartBody>
        <w:p w:rsidR="001C000C" w:rsidRDefault="00E55219" w:rsidP="00E55219">
          <w:pPr>
            <w:pStyle w:val="A0AD5AB5389546CF81A0697E45EFDA494"/>
          </w:pPr>
          <w:r w:rsidRPr="002D0F92">
            <w:rPr>
              <w:rStyle w:val="Zstupntext"/>
              <w:lang w:val="en-GB"/>
            </w:rPr>
            <w:t>Add text.</w:t>
          </w:r>
        </w:p>
      </w:docPartBody>
    </w:docPart>
    <w:docPart>
      <w:docPartPr>
        <w:name w:val="BB62C812A9DD4C53AC6C51036868CA82"/>
        <w:category>
          <w:name w:val="Všeobecné"/>
          <w:gallery w:val="placeholder"/>
        </w:category>
        <w:types>
          <w:type w:val="bbPlcHdr"/>
        </w:types>
        <w:behaviors>
          <w:behavior w:val="content"/>
        </w:behaviors>
        <w:guid w:val="{53880818-B337-4BC0-8E5C-C2CFEF166207}"/>
      </w:docPartPr>
      <w:docPartBody>
        <w:p w:rsidR="001C000C" w:rsidRDefault="00E55219" w:rsidP="00E55219">
          <w:pPr>
            <w:pStyle w:val="BB62C812A9DD4C53AC6C51036868CA824"/>
          </w:pPr>
          <w:r w:rsidRPr="002D0F92">
            <w:rPr>
              <w:rStyle w:val="Zstupntext"/>
              <w:lang w:val="en-GB"/>
            </w:rPr>
            <w:t>Add text.</w:t>
          </w:r>
        </w:p>
      </w:docPartBody>
    </w:docPart>
    <w:docPart>
      <w:docPartPr>
        <w:name w:val="E70D3BD555484FA1975DF67126A8A69B"/>
        <w:category>
          <w:name w:val="Všeobecné"/>
          <w:gallery w:val="placeholder"/>
        </w:category>
        <w:types>
          <w:type w:val="bbPlcHdr"/>
        </w:types>
        <w:behaviors>
          <w:behavior w:val="content"/>
        </w:behaviors>
        <w:guid w:val="{E21DCAB6-55EF-4BCB-B2E8-DE37FF6C11E7}"/>
      </w:docPartPr>
      <w:docPartBody>
        <w:p w:rsidR="001C000C" w:rsidRDefault="00E55219" w:rsidP="00E55219">
          <w:pPr>
            <w:pStyle w:val="E70D3BD555484FA1975DF67126A8A69B4"/>
          </w:pPr>
          <w:r w:rsidRPr="00933B5B">
            <w:rPr>
              <w:rStyle w:val="Zstupntext"/>
              <w:lang w:val="en-GB"/>
            </w:rPr>
            <w:t>Add text.</w:t>
          </w:r>
        </w:p>
      </w:docPartBody>
    </w:docPart>
    <w:docPart>
      <w:docPartPr>
        <w:name w:val="F30C16CD12704608A7A53EFABA21B708"/>
        <w:category>
          <w:name w:val="Všeobecné"/>
          <w:gallery w:val="placeholder"/>
        </w:category>
        <w:types>
          <w:type w:val="bbPlcHdr"/>
        </w:types>
        <w:behaviors>
          <w:behavior w:val="content"/>
        </w:behaviors>
        <w:guid w:val="{D783693B-93C5-4BE8-A30D-432931F2AD1E}"/>
      </w:docPartPr>
      <w:docPartBody>
        <w:p w:rsidR="001C000C" w:rsidRDefault="00E55219" w:rsidP="00E55219">
          <w:pPr>
            <w:pStyle w:val="F30C16CD12704608A7A53EFABA21B7084"/>
          </w:pPr>
          <w:r w:rsidRPr="005A5270">
            <w:rPr>
              <w:rStyle w:val="Zstupntext"/>
              <w:lang w:val="en-GB"/>
            </w:rPr>
            <w:t>Add number.</w:t>
          </w:r>
        </w:p>
      </w:docPartBody>
    </w:docPart>
    <w:docPart>
      <w:docPartPr>
        <w:name w:val="54600DF374EC47E48D4CE207EAD78A2E"/>
        <w:category>
          <w:name w:val="Všeobecné"/>
          <w:gallery w:val="placeholder"/>
        </w:category>
        <w:types>
          <w:type w:val="bbPlcHdr"/>
        </w:types>
        <w:behaviors>
          <w:behavior w:val="content"/>
        </w:behaviors>
        <w:guid w:val="{C6AB8996-D1DF-4B65-958C-BB36646F8B3C}"/>
      </w:docPartPr>
      <w:docPartBody>
        <w:p w:rsidR="001C000C" w:rsidRDefault="00E55219" w:rsidP="00E55219">
          <w:pPr>
            <w:pStyle w:val="54600DF374EC47E48D4CE207EAD78A2E4"/>
          </w:pPr>
          <w:r w:rsidRPr="005A5270">
            <w:rPr>
              <w:rStyle w:val="Zstupntext"/>
              <w:lang w:val="en-GB"/>
            </w:rPr>
            <w:t>Add number.</w:t>
          </w:r>
        </w:p>
      </w:docPartBody>
    </w:docPart>
    <w:docPart>
      <w:docPartPr>
        <w:name w:val="85F704B7C752436481C1B8CF7CC35E46"/>
        <w:category>
          <w:name w:val="Všeobecné"/>
          <w:gallery w:val="placeholder"/>
        </w:category>
        <w:types>
          <w:type w:val="bbPlcHdr"/>
        </w:types>
        <w:behaviors>
          <w:behavior w:val="content"/>
        </w:behaviors>
        <w:guid w:val="{ED2D8330-43A6-4896-B4B7-DD163E363F9F}"/>
      </w:docPartPr>
      <w:docPartBody>
        <w:p w:rsidR="001C000C" w:rsidRDefault="00E55219" w:rsidP="00E55219">
          <w:pPr>
            <w:pStyle w:val="85F704B7C752436481C1B8CF7CC35E464"/>
          </w:pPr>
          <w:r w:rsidRPr="005A5270">
            <w:rPr>
              <w:rStyle w:val="Zstupntext"/>
              <w:lang w:val="en-GB"/>
            </w:rPr>
            <w:t>Add number.</w:t>
          </w:r>
        </w:p>
      </w:docPartBody>
    </w:docPart>
    <w:docPart>
      <w:docPartPr>
        <w:name w:val="BC9450CC2E53427D8EACC0A89FF80B7C"/>
        <w:category>
          <w:name w:val="Všeobecné"/>
          <w:gallery w:val="placeholder"/>
        </w:category>
        <w:types>
          <w:type w:val="bbPlcHdr"/>
        </w:types>
        <w:behaviors>
          <w:behavior w:val="content"/>
        </w:behaviors>
        <w:guid w:val="{01D51B27-AFC3-45D3-BBC9-AFBF5D6DFF7A}"/>
      </w:docPartPr>
      <w:docPartBody>
        <w:p w:rsidR="001C000C" w:rsidRDefault="00E55219" w:rsidP="00E55219">
          <w:pPr>
            <w:pStyle w:val="BC9450CC2E53427D8EACC0A89FF80B7C4"/>
          </w:pPr>
          <w:r w:rsidRPr="002D0F92">
            <w:rPr>
              <w:rStyle w:val="Zstupntext"/>
              <w:lang w:val="en-GB"/>
            </w:rPr>
            <w:t>Add text.</w:t>
          </w:r>
        </w:p>
      </w:docPartBody>
    </w:docPart>
    <w:docPart>
      <w:docPartPr>
        <w:name w:val="B0B31C30B5384C5C8E0703F1FB3D67E6"/>
        <w:category>
          <w:name w:val="Všeobecné"/>
          <w:gallery w:val="placeholder"/>
        </w:category>
        <w:types>
          <w:type w:val="bbPlcHdr"/>
        </w:types>
        <w:behaviors>
          <w:behavior w:val="content"/>
        </w:behaviors>
        <w:guid w:val="{18EF37B0-190C-4F31-B1E8-B3D4F6CA7DFF}"/>
      </w:docPartPr>
      <w:docPartBody>
        <w:p w:rsidR="001C000C" w:rsidRDefault="00E55219" w:rsidP="00E55219">
          <w:pPr>
            <w:pStyle w:val="B0B31C30B5384C5C8E0703F1FB3D67E64"/>
          </w:pPr>
          <w:r w:rsidRPr="002D0F92">
            <w:rPr>
              <w:rStyle w:val="Zstupntext"/>
              <w:lang w:val="en-GB"/>
            </w:rPr>
            <w:t>Add text.</w:t>
          </w:r>
        </w:p>
      </w:docPartBody>
    </w:docPart>
    <w:docPart>
      <w:docPartPr>
        <w:name w:val="163DF465A9A2421FA00497A33A48A8FE"/>
        <w:category>
          <w:name w:val="Všeobecné"/>
          <w:gallery w:val="placeholder"/>
        </w:category>
        <w:types>
          <w:type w:val="bbPlcHdr"/>
        </w:types>
        <w:behaviors>
          <w:behavior w:val="content"/>
        </w:behaviors>
        <w:guid w:val="{B4C8BDA9-A6A0-4A32-B4D0-2DB4877D9FD2}"/>
      </w:docPartPr>
      <w:docPartBody>
        <w:p w:rsidR="001C000C" w:rsidRDefault="00E55219" w:rsidP="00E55219">
          <w:pPr>
            <w:pStyle w:val="163DF465A9A2421FA00497A33A48A8FE4"/>
          </w:pPr>
          <w:r w:rsidRPr="00933B5B">
            <w:rPr>
              <w:rStyle w:val="Zstupntext"/>
              <w:lang w:val="en-GB"/>
            </w:rPr>
            <w:t>Add text.</w:t>
          </w:r>
        </w:p>
      </w:docPartBody>
    </w:docPart>
    <w:docPart>
      <w:docPartPr>
        <w:name w:val="6F7EB495E5574667B52CF5556A8587E7"/>
        <w:category>
          <w:name w:val="Všeobecné"/>
          <w:gallery w:val="placeholder"/>
        </w:category>
        <w:types>
          <w:type w:val="bbPlcHdr"/>
        </w:types>
        <w:behaviors>
          <w:behavior w:val="content"/>
        </w:behaviors>
        <w:guid w:val="{3C2031B0-8A9F-4432-BCFF-87B821323BFE}"/>
      </w:docPartPr>
      <w:docPartBody>
        <w:p w:rsidR="001C000C" w:rsidRDefault="00E55219" w:rsidP="00E55219">
          <w:pPr>
            <w:pStyle w:val="6F7EB495E5574667B52CF5556A8587E74"/>
          </w:pPr>
          <w:r w:rsidRPr="005A5270">
            <w:rPr>
              <w:rStyle w:val="Zstupntext"/>
              <w:lang w:val="en-GB"/>
            </w:rPr>
            <w:t>Add number.</w:t>
          </w:r>
        </w:p>
      </w:docPartBody>
    </w:docPart>
    <w:docPart>
      <w:docPartPr>
        <w:name w:val="158221764F434CA28E2C0FC45F2A9C78"/>
        <w:category>
          <w:name w:val="Všeobecné"/>
          <w:gallery w:val="placeholder"/>
        </w:category>
        <w:types>
          <w:type w:val="bbPlcHdr"/>
        </w:types>
        <w:behaviors>
          <w:behavior w:val="content"/>
        </w:behaviors>
        <w:guid w:val="{39EED635-013F-47C3-BBEC-78012ACE84EF}"/>
      </w:docPartPr>
      <w:docPartBody>
        <w:p w:rsidR="001C000C" w:rsidRDefault="00E55219" w:rsidP="00E55219">
          <w:pPr>
            <w:pStyle w:val="158221764F434CA28E2C0FC45F2A9C784"/>
          </w:pPr>
          <w:r w:rsidRPr="005A5270">
            <w:rPr>
              <w:rStyle w:val="Zstupntext"/>
              <w:lang w:val="en-GB"/>
            </w:rPr>
            <w:t>Add number.</w:t>
          </w:r>
        </w:p>
      </w:docPartBody>
    </w:docPart>
    <w:docPart>
      <w:docPartPr>
        <w:name w:val="B092772A4EB44E18BFEBEC56555C726C"/>
        <w:category>
          <w:name w:val="Všeobecné"/>
          <w:gallery w:val="placeholder"/>
        </w:category>
        <w:types>
          <w:type w:val="bbPlcHdr"/>
        </w:types>
        <w:behaviors>
          <w:behavior w:val="content"/>
        </w:behaviors>
        <w:guid w:val="{462A0770-7D17-46CB-8DE9-AB831B749617}"/>
      </w:docPartPr>
      <w:docPartBody>
        <w:p w:rsidR="001C000C" w:rsidRDefault="00E55219" w:rsidP="00E55219">
          <w:pPr>
            <w:pStyle w:val="B092772A4EB44E18BFEBEC56555C726C4"/>
          </w:pPr>
          <w:r w:rsidRPr="005A5270">
            <w:rPr>
              <w:rStyle w:val="Zstupntext"/>
              <w:lang w:val="en-GB"/>
            </w:rPr>
            <w:t>Add number.</w:t>
          </w:r>
        </w:p>
      </w:docPartBody>
    </w:docPart>
    <w:docPart>
      <w:docPartPr>
        <w:name w:val="F01AD77AACC14FA590C3BFE52FA540A2"/>
        <w:category>
          <w:name w:val="Všeobecné"/>
          <w:gallery w:val="placeholder"/>
        </w:category>
        <w:types>
          <w:type w:val="bbPlcHdr"/>
        </w:types>
        <w:behaviors>
          <w:behavior w:val="content"/>
        </w:behaviors>
        <w:guid w:val="{995B199E-AF63-46F3-8775-110EA263CD9D}"/>
      </w:docPartPr>
      <w:docPartBody>
        <w:p w:rsidR="001C000C" w:rsidRDefault="00E55219" w:rsidP="00E55219">
          <w:pPr>
            <w:pStyle w:val="F01AD77AACC14FA590C3BFE52FA540A24"/>
          </w:pPr>
          <w:r w:rsidRPr="002D0F92">
            <w:rPr>
              <w:rStyle w:val="Zstupntext"/>
              <w:lang w:val="en-GB"/>
            </w:rPr>
            <w:t>Add text.</w:t>
          </w:r>
        </w:p>
      </w:docPartBody>
    </w:docPart>
    <w:docPart>
      <w:docPartPr>
        <w:name w:val="A6B0766C95BE443BACC76E8DC69A835E"/>
        <w:category>
          <w:name w:val="Všeobecné"/>
          <w:gallery w:val="placeholder"/>
        </w:category>
        <w:types>
          <w:type w:val="bbPlcHdr"/>
        </w:types>
        <w:behaviors>
          <w:behavior w:val="content"/>
        </w:behaviors>
        <w:guid w:val="{D61037B7-5AB8-4D26-8C4B-B76CE1DB1F9C}"/>
      </w:docPartPr>
      <w:docPartBody>
        <w:p w:rsidR="001C000C" w:rsidRDefault="00E55219" w:rsidP="00E55219">
          <w:pPr>
            <w:pStyle w:val="A6B0766C95BE443BACC76E8DC69A835E4"/>
          </w:pPr>
          <w:r w:rsidRPr="002D0F92">
            <w:rPr>
              <w:rStyle w:val="Zstupntext"/>
              <w:lang w:val="en-GB"/>
            </w:rPr>
            <w:t>Add text.</w:t>
          </w:r>
        </w:p>
      </w:docPartBody>
    </w:docPart>
    <w:docPart>
      <w:docPartPr>
        <w:name w:val="38072ACB4E894E84BC60AED15B9D4C63"/>
        <w:category>
          <w:name w:val="Všeobecné"/>
          <w:gallery w:val="placeholder"/>
        </w:category>
        <w:types>
          <w:type w:val="bbPlcHdr"/>
        </w:types>
        <w:behaviors>
          <w:behavior w:val="content"/>
        </w:behaviors>
        <w:guid w:val="{AA0079B8-0301-4AF7-AB37-9B152FE76734}"/>
      </w:docPartPr>
      <w:docPartBody>
        <w:p w:rsidR="001C000C" w:rsidRDefault="00E55219" w:rsidP="00E55219">
          <w:pPr>
            <w:pStyle w:val="38072ACB4E894E84BC60AED15B9D4C634"/>
          </w:pPr>
          <w:r w:rsidRPr="00933B5B">
            <w:rPr>
              <w:rStyle w:val="Zstupntext"/>
              <w:lang w:val="en-GB"/>
            </w:rPr>
            <w:t>Add text.</w:t>
          </w:r>
        </w:p>
      </w:docPartBody>
    </w:docPart>
    <w:docPart>
      <w:docPartPr>
        <w:name w:val="0EBA6D455DD74FA2A36B75E492D1013F"/>
        <w:category>
          <w:name w:val="Všeobecné"/>
          <w:gallery w:val="placeholder"/>
        </w:category>
        <w:types>
          <w:type w:val="bbPlcHdr"/>
        </w:types>
        <w:behaviors>
          <w:behavior w:val="content"/>
        </w:behaviors>
        <w:guid w:val="{BC72DB84-AD54-4139-B4B1-A6250715D166}"/>
      </w:docPartPr>
      <w:docPartBody>
        <w:p w:rsidR="001C000C" w:rsidRDefault="00E55219" w:rsidP="00E55219">
          <w:pPr>
            <w:pStyle w:val="0EBA6D455DD74FA2A36B75E492D1013F4"/>
          </w:pPr>
          <w:r w:rsidRPr="005A5270">
            <w:rPr>
              <w:rStyle w:val="Zstupntext"/>
              <w:lang w:val="en-GB"/>
            </w:rPr>
            <w:t>Add number.</w:t>
          </w:r>
        </w:p>
      </w:docPartBody>
    </w:docPart>
    <w:docPart>
      <w:docPartPr>
        <w:name w:val="4F55ED4EB66E437EB59EC3D8E715A621"/>
        <w:category>
          <w:name w:val="Všeobecné"/>
          <w:gallery w:val="placeholder"/>
        </w:category>
        <w:types>
          <w:type w:val="bbPlcHdr"/>
        </w:types>
        <w:behaviors>
          <w:behavior w:val="content"/>
        </w:behaviors>
        <w:guid w:val="{7CF4D140-73CB-4C0A-BCED-3C7DEBAC46B3}"/>
      </w:docPartPr>
      <w:docPartBody>
        <w:p w:rsidR="001C000C" w:rsidRDefault="00E55219" w:rsidP="00E55219">
          <w:pPr>
            <w:pStyle w:val="4F55ED4EB66E437EB59EC3D8E715A6214"/>
          </w:pPr>
          <w:r w:rsidRPr="005A5270">
            <w:rPr>
              <w:rStyle w:val="Zstupntext"/>
              <w:lang w:val="en-GB"/>
            </w:rPr>
            <w:t>Add number.</w:t>
          </w:r>
        </w:p>
      </w:docPartBody>
    </w:docPart>
    <w:docPart>
      <w:docPartPr>
        <w:name w:val="06B4BEB867C642C48D538394EFFF296C"/>
        <w:category>
          <w:name w:val="Všeobecné"/>
          <w:gallery w:val="placeholder"/>
        </w:category>
        <w:types>
          <w:type w:val="bbPlcHdr"/>
        </w:types>
        <w:behaviors>
          <w:behavior w:val="content"/>
        </w:behaviors>
        <w:guid w:val="{AABA22B2-B6DB-4B68-B1F0-0BC6090F062C}"/>
      </w:docPartPr>
      <w:docPartBody>
        <w:p w:rsidR="001C000C" w:rsidRDefault="00E55219" w:rsidP="00E55219">
          <w:pPr>
            <w:pStyle w:val="06B4BEB867C642C48D538394EFFF296C4"/>
          </w:pPr>
          <w:r w:rsidRPr="005A5270">
            <w:rPr>
              <w:rStyle w:val="Zstupntext"/>
              <w:lang w:val="en-GB"/>
            </w:rPr>
            <w:t>Add number.</w:t>
          </w:r>
        </w:p>
      </w:docPartBody>
    </w:docPart>
    <w:docPart>
      <w:docPartPr>
        <w:name w:val="561DAE52B4D14B069F8F3E628BE98319"/>
        <w:category>
          <w:name w:val="Všeobecné"/>
          <w:gallery w:val="placeholder"/>
        </w:category>
        <w:types>
          <w:type w:val="bbPlcHdr"/>
        </w:types>
        <w:behaviors>
          <w:behavior w:val="content"/>
        </w:behaviors>
        <w:guid w:val="{2FD3387B-31E3-43A1-80E5-F7E108A20CC7}"/>
      </w:docPartPr>
      <w:docPartBody>
        <w:p w:rsidR="001C000C" w:rsidRDefault="00E55219" w:rsidP="00E55219">
          <w:pPr>
            <w:pStyle w:val="561DAE52B4D14B069F8F3E628BE983194"/>
          </w:pPr>
          <w:r w:rsidRPr="002D0F92">
            <w:rPr>
              <w:rStyle w:val="Zstupntext"/>
              <w:lang w:val="en-GB"/>
            </w:rPr>
            <w:t>Add text.</w:t>
          </w:r>
        </w:p>
      </w:docPartBody>
    </w:docPart>
    <w:docPart>
      <w:docPartPr>
        <w:name w:val="D0A58C835E2A4C668EACA18AC99FBA7E"/>
        <w:category>
          <w:name w:val="Všeobecné"/>
          <w:gallery w:val="placeholder"/>
        </w:category>
        <w:types>
          <w:type w:val="bbPlcHdr"/>
        </w:types>
        <w:behaviors>
          <w:behavior w:val="content"/>
        </w:behaviors>
        <w:guid w:val="{DFFB9A3B-C964-479E-B49D-45B9EEF0A827}"/>
      </w:docPartPr>
      <w:docPartBody>
        <w:p w:rsidR="001C000C" w:rsidRDefault="00E55219" w:rsidP="00E55219">
          <w:pPr>
            <w:pStyle w:val="D0A58C835E2A4C668EACA18AC99FBA7E4"/>
          </w:pPr>
          <w:r w:rsidRPr="002D0F92">
            <w:rPr>
              <w:rStyle w:val="Zstupntext"/>
              <w:lang w:val="en-GB"/>
            </w:rPr>
            <w:t>Add text.</w:t>
          </w:r>
        </w:p>
      </w:docPartBody>
    </w:docPart>
    <w:docPart>
      <w:docPartPr>
        <w:name w:val="859FEA2313314AB89FED2BBE1590892A"/>
        <w:category>
          <w:name w:val="Všeobecné"/>
          <w:gallery w:val="placeholder"/>
        </w:category>
        <w:types>
          <w:type w:val="bbPlcHdr"/>
        </w:types>
        <w:behaviors>
          <w:behavior w:val="content"/>
        </w:behaviors>
        <w:guid w:val="{083E6587-33CF-490B-B956-9220CE3ABE88}"/>
      </w:docPartPr>
      <w:docPartBody>
        <w:p w:rsidR="001C000C" w:rsidRDefault="00E55219" w:rsidP="00E55219">
          <w:pPr>
            <w:pStyle w:val="859FEA2313314AB89FED2BBE1590892A4"/>
          </w:pPr>
          <w:r w:rsidRPr="00933B5B">
            <w:rPr>
              <w:rStyle w:val="Zstupntext"/>
              <w:lang w:val="en-GB"/>
            </w:rPr>
            <w:t>Add text.</w:t>
          </w:r>
        </w:p>
      </w:docPartBody>
    </w:docPart>
    <w:docPart>
      <w:docPartPr>
        <w:name w:val="EDB468AB706648C7905C57D95975C27F"/>
        <w:category>
          <w:name w:val="Všeobecné"/>
          <w:gallery w:val="placeholder"/>
        </w:category>
        <w:types>
          <w:type w:val="bbPlcHdr"/>
        </w:types>
        <w:behaviors>
          <w:behavior w:val="content"/>
        </w:behaviors>
        <w:guid w:val="{F0EBF69A-4B6E-445E-A657-50D1574FF9E6}"/>
      </w:docPartPr>
      <w:docPartBody>
        <w:p w:rsidR="001C000C" w:rsidRDefault="00E55219" w:rsidP="00E55219">
          <w:pPr>
            <w:pStyle w:val="EDB468AB706648C7905C57D95975C27F4"/>
          </w:pPr>
          <w:r w:rsidRPr="005A5270">
            <w:rPr>
              <w:rStyle w:val="Zstupntext"/>
              <w:lang w:val="en-GB"/>
            </w:rPr>
            <w:t>Add number.</w:t>
          </w:r>
        </w:p>
      </w:docPartBody>
    </w:docPart>
    <w:docPart>
      <w:docPartPr>
        <w:name w:val="D27569542C3944C5A636B3D0807D2099"/>
        <w:category>
          <w:name w:val="Všeobecné"/>
          <w:gallery w:val="placeholder"/>
        </w:category>
        <w:types>
          <w:type w:val="bbPlcHdr"/>
        </w:types>
        <w:behaviors>
          <w:behavior w:val="content"/>
        </w:behaviors>
        <w:guid w:val="{B705A4CD-D1EB-4706-89E3-1B8080288498}"/>
      </w:docPartPr>
      <w:docPartBody>
        <w:p w:rsidR="001C000C" w:rsidRDefault="00E55219" w:rsidP="00E55219">
          <w:pPr>
            <w:pStyle w:val="D27569542C3944C5A636B3D0807D20994"/>
          </w:pPr>
          <w:r w:rsidRPr="005A5270">
            <w:rPr>
              <w:rStyle w:val="Zstupntext"/>
              <w:lang w:val="en-GB"/>
            </w:rPr>
            <w:t>Add number.</w:t>
          </w:r>
        </w:p>
      </w:docPartBody>
    </w:docPart>
    <w:docPart>
      <w:docPartPr>
        <w:name w:val="68DE314888D34065BADDED505D542DD6"/>
        <w:category>
          <w:name w:val="Všeobecné"/>
          <w:gallery w:val="placeholder"/>
        </w:category>
        <w:types>
          <w:type w:val="bbPlcHdr"/>
        </w:types>
        <w:behaviors>
          <w:behavior w:val="content"/>
        </w:behaviors>
        <w:guid w:val="{EDD704E5-7CF9-4E03-ADBB-FE6A03C773CE}"/>
      </w:docPartPr>
      <w:docPartBody>
        <w:p w:rsidR="001C000C" w:rsidRDefault="00E55219" w:rsidP="00E55219">
          <w:pPr>
            <w:pStyle w:val="68DE314888D34065BADDED505D542DD64"/>
          </w:pPr>
          <w:r w:rsidRPr="005A5270">
            <w:rPr>
              <w:rStyle w:val="Zstupntext"/>
              <w:lang w:val="en-GB"/>
            </w:rPr>
            <w:t>Add number.</w:t>
          </w:r>
        </w:p>
      </w:docPartBody>
    </w:docPart>
    <w:docPart>
      <w:docPartPr>
        <w:name w:val="66CAC271C6C04D66AA316701D3C0D159"/>
        <w:category>
          <w:name w:val="Všeobecné"/>
          <w:gallery w:val="placeholder"/>
        </w:category>
        <w:types>
          <w:type w:val="bbPlcHdr"/>
        </w:types>
        <w:behaviors>
          <w:behavior w:val="content"/>
        </w:behaviors>
        <w:guid w:val="{4A3F3C2C-CDB9-46C6-A2BF-2D75F7C0A2C1}"/>
      </w:docPartPr>
      <w:docPartBody>
        <w:p w:rsidR="001C000C" w:rsidRDefault="00E55219" w:rsidP="00E55219">
          <w:pPr>
            <w:pStyle w:val="66CAC271C6C04D66AA316701D3C0D1594"/>
          </w:pPr>
          <w:r w:rsidRPr="002D0F92">
            <w:rPr>
              <w:rStyle w:val="Zstupntext"/>
              <w:lang w:val="en-GB"/>
            </w:rPr>
            <w:t>Add text.</w:t>
          </w:r>
        </w:p>
      </w:docPartBody>
    </w:docPart>
    <w:docPart>
      <w:docPartPr>
        <w:name w:val="FA578E14B7304A1099FAEB8DFC95A523"/>
        <w:category>
          <w:name w:val="Všeobecné"/>
          <w:gallery w:val="placeholder"/>
        </w:category>
        <w:types>
          <w:type w:val="bbPlcHdr"/>
        </w:types>
        <w:behaviors>
          <w:behavior w:val="content"/>
        </w:behaviors>
        <w:guid w:val="{89264320-3BB9-4340-9067-EDB05C3BE184}"/>
      </w:docPartPr>
      <w:docPartBody>
        <w:p w:rsidR="001C000C" w:rsidRDefault="00E55219" w:rsidP="00E55219">
          <w:pPr>
            <w:pStyle w:val="FA578E14B7304A1099FAEB8DFC95A5234"/>
          </w:pPr>
          <w:r w:rsidRPr="002D0F92">
            <w:rPr>
              <w:rStyle w:val="Zstupntext"/>
              <w:lang w:val="en-GB"/>
            </w:rPr>
            <w:t>Add text.</w:t>
          </w:r>
        </w:p>
      </w:docPartBody>
    </w:docPart>
    <w:docPart>
      <w:docPartPr>
        <w:name w:val="455DBB1CD17E443F9E41E9CF8219D1BC"/>
        <w:category>
          <w:name w:val="Všeobecné"/>
          <w:gallery w:val="placeholder"/>
        </w:category>
        <w:types>
          <w:type w:val="bbPlcHdr"/>
        </w:types>
        <w:behaviors>
          <w:behavior w:val="content"/>
        </w:behaviors>
        <w:guid w:val="{59939C79-7B48-47AE-90B7-0FAE67AAD5E6}"/>
      </w:docPartPr>
      <w:docPartBody>
        <w:p w:rsidR="001C000C" w:rsidRDefault="00E55219" w:rsidP="00E55219">
          <w:pPr>
            <w:pStyle w:val="455DBB1CD17E443F9E41E9CF8219D1BC4"/>
          </w:pPr>
          <w:r w:rsidRPr="00933B5B">
            <w:rPr>
              <w:rStyle w:val="Zstupntext"/>
              <w:lang w:val="en-GB"/>
            </w:rPr>
            <w:t>Add text.</w:t>
          </w:r>
        </w:p>
      </w:docPartBody>
    </w:docPart>
    <w:docPart>
      <w:docPartPr>
        <w:name w:val="D099AA37C30F423FACBECE3CC43E61D2"/>
        <w:category>
          <w:name w:val="Všeobecné"/>
          <w:gallery w:val="placeholder"/>
        </w:category>
        <w:types>
          <w:type w:val="bbPlcHdr"/>
        </w:types>
        <w:behaviors>
          <w:behavior w:val="content"/>
        </w:behaviors>
        <w:guid w:val="{DA3D930D-183D-4E54-84C0-21CCF534165F}"/>
      </w:docPartPr>
      <w:docPartBody>
        <w:p w:rsidR="001C000C" w:rsidRDefault="00E55219" w:rsidP="00E55219">
          <w:pPr>
            <w:pStyle w:val="D099AA37C30F423FACBECE3CC43E61D24"/>
          </w:pPr>
          <w:r w:rsidRPr="005A5270">
            <w:rPr>
              <w:rStyle w:val="Zstupntext"/>
              <w:lang w:val="en-GB"/>
            </w:rPr>
            <w:t>Add number.</w:t>
          </w:r>
        </w:p>
      </w:docPartBody>
    </w:docPart>
    <w:docPart>
      <w:docPartPr>
        <w:name w:val="BD4455F9F30B4C9B9B32CA75BD77B812"/>
        <w:category>
          <w:name w:val="Všeobecné"/>
          <w:gallery w:val="placeholder"/>
        </w:category>
        <w:types>
          <w:type w:val="bbPlcHdr"/>
        </w:types>
        <w:behaviors>
          <w:behavior w:val="content"/>
        </w:behaviors>
        <w:guid w:val="{0A9A0513-6F4A-4D15-8BB8-3F9F3C876D46}"/>
      </w:docPartPr>
      <w:docPartBody>
        <w:p w:rsidR="001C000C" w:rsidRDefault="00E55219" w:rsidP="00E55219">
          <w:pPr>
            <w:pStyle w:val="BD4455F9F30B4C9B9B32CA75BD77B8124"/>
          </w:pPr>
          <w:r w:rsidRPr="005A5270">
            <w:rPr>
              <w:rStyle w:val="Zstupntext"/>
              <w:lang w:val="en-GB"/>
            </w:rPr>
            <w:t>Add number.</w:t>
          </w:r>
        </w:p>
      </w:docPartBody>
    </w:docPart>
    <w:docPart>
      <w:docPartPr>
        <w:name w:val="7FC06B824B144C16977B6B118DF7E9CE"/>
        <w:category>
          <w:name w:val="Všeobecné"/>
          <w:gallery w:val="placeholder"/>
        </w:category>
        <w:types>
          <w:type w:val="bbPlcHdr"/>
        </w:types>
        <w:behaviors>
          <w:behavior w:val="content"/>
        </w:behaviors>
        <w:guid w:val="{A83FD607-DAF6-4105-8DC1-5ADECAE4B570}"/>
      </w:docPartPr>
      <w:docPartBody>
        <w:p w:rsidR="001C000C" w:rsidRDefault="00E55219" w:rsidP="00E55219">
          <w:pPr>
            <w:pStyle w:val="7FC06B824B144C16977B6B118DF7E9CE4"/>
          </w:pPr>
          <w:r w:rsidRPr="005A5270">
            <w:rPr>
              <w:rStyle w:val="Zstupntext"/>
              <w:lang w:val="en-GB"/>
            </w:rPr>
            <w:t>Add number.</w:t>
          </w:r>
        </w:p>
      </w:docPartBody>
    </w:docPart>
    <w:docPart>
      <w:docPartPr>
        <w:name w:val="FACDF56A378D467C84EF362DA3F27F43"/>
        <w:category>
          <w:name w:val="Všeobecné"/>
          <w:gallery w:val="placeholder"/>
        </w:category>
        <w:types>
          <w:type w:val="bbPlcHdr"/>
        </w:types>
        <w:behaviors>
          <w:behavior w:val="content"/>
        </w:behaviors>
        <w:guid w:val="{3E640861-5F08-4544-87C1-56E0872A685C}"/>
      </w:docPartPr>
      <w:docPartBody>
        <w:p w:rsidR="001C000C" w:rsidRDefault="00E55219" w:rsidP="00E55219">
          <w:pPr>
            <w:pStyle w:val="FACDF56A378D467C84EF362DA3F27F434"/>
          </w:pPr>
          <w:r w:rsidRPr="002D0F92">
            <w:rPr>
              <w:rStyle w:val="Zstupntext"/>
              <w:lang w:val="en-GB"/>
            </w:rPr>
            <w:t>Add text.</w:t>
          </w:r>
        </w:p>
      </w:docPartBody>
    </w:docPart>
    <w:docPart>
      <w:docPartPr>
        <w:name w:val="6FA6A3452F6A433B80BF41A57BB51E77"/>
        <w:category>
          <w:name w:val="Všeobecné"/>
          <w:gallery w:val="placeholder"/>
        </w:category>
        <w:types>
          <w:type w:val="bbPlcHdr"/>
        </w:types>
        <w:behaviors>
          <w:behavior w:val="content"/>
        </w:behaviors>
        <w:guid w:val="{B189BC6F-F335-443E-9431-7EBB5E32B5F6}"/>
      </w:docPartPr>
      <w:docPartBody>
        <w:p w:rsidR="001C000C" w:rsidRDefault="00E55219" w:rsidP="00E55219">
          <w:pPr>
            <w:pStyle w:val="6FA6A3452F6A433B80BF41A57BB51E774"/>
          </w:pPr>
          <w:r w:rsidRPr="002D0F92">
            <w:rPr>
              <w:rStyle w:val="Zstupntext"/>
              <w:lang w:val="en-GB"/>
            </w:rPr>
            <w:t>Add text.</w:t>
          </w:r>
        </w:p>
      </w:docPartBody>
    </w:docPart>
    <w:docPart>
      <w:docPartPr>
        <w:name w:val="A46390CA222B4524B6FE26A079415B2F"/>
        <w:category>
          <w:name w:val="Všeobecné"/>
          <w:gallery w:val="placeholder"/>
        </w:category>
        <w:types>
          <w:type w:val="bbPlcHdr"/>
        </w:types>
        <w:behaviors>
          <w:behavior w:val="content"/>
        </w:behaviors>
        <w:guid w:val="{23BD75C9-0057-4BEA-9706-EB45B3ACB308}"/>
      </w:docPartPr>
      <w:docPartBody>
        <w:p w:rsidR="001C000C" w:rsidRDefault="00E55219" w:rsidP="00E55219">
          <w:pPr>
            <w:pStyle w:val="A46390CA222B4524B6FE26A079415B2F4"/>
          </w:pPr>
          <w:r w:rsidRPr="00933B5B">
            <w:rPr>
              <w:rStyle w:val="Zstupntext"/>
              <w:lang w:val="en-GB"/>
            </w:rPr>
            <w:t>Add text.</w:t>
          </w:r>
        </w:p>
      </w:docPartBody>
    </w:docPart>
    <w:docPart>
      <w:docPartPr>
        <w:name w:val="4CB0E68537304BD486E71D99D4B024CC"/>
        <w:category>
          <w:name w:val="Všeobecné"/>
          <w:gallery w:val="placeholder"/>
        </w:category>
        <w:types>
          <w:type w:val="bbPlcHdr"/>
        </w:types>
        <w:behaviors>
          <w:behavior w:val="content"/>
        </w:behaviors>
        <w:guid w:val="{681860D5-3763-4C7A-8551-A10819258A25}"/>
      </w:docPartPr>
      <w:docPartBody>
        <w:p w:rsidR="001C000C" w:rsidRDefault="00E55219" w:rsidP="00E55219">
          <w:pPr>
            <w:pStyle w:val="4CB0E68537304BD486E71D99D4B024CC4"/>
          </w:pPr>
          <w:r w:rsidRPr="002D0F92">
            <w:rPr>
              <w:rStyle w:val="Zstupntext"/>
              <w:lang w:val="en-GB"/>
            </w:rPr>
            <w:t xml:space="preserve">Add </w:t>
          </w:r>
          <w:r>
            <w:rPr>
              <w:rStyle w:val="Zstupntext"/>
              <w:lang w:val="en-GB"/>
            </w:rPr>
            <w:t>number</w:t>
          </w:r>
          <w:r w:rsidRPr="002D0F92">
            <w:rPr>
              <w:rStyle w:val="Zstupntext"/>
              <w:lang w:val="en-GB"/>
            </w:rPr>
            <w:t>.</w:t>
          </w:r>
        </w:p>
      </w:docPartBody>
    </w:docPart>
    <w:docPart>
      <w:docPartPr>
        <w:name w:val="31C6658780EC4D8880163CE3A5AB8F94"/>
        <w:category>
          <w:name w:val="Všeobecné"/>
          <w:gallery w:val="placeholder"/>
        </w:category>
        <w:types>
          <w:type w:val="bbPlcHdr"/>
        </w:types>
        <w:behaviors>
          <w:behavior w:val="content"/>
        </w:behaviors>
        <w:guid w:val="{196E1E7F-89F6-4EA8-A197-1F359E4EC921}"/>
      </w:docPartPr>
      <w:docPartBody>
        <w:p w:rsidR="001C000C" w:rsidRDefault="00E55219" w:rsidP="00E55219">
          <w:pPr>
            <w:pStyle w:val="31C6658780EC4D8880163CE3A5AB8F944"/>
          </w:pPr>
          <w:r w:rsidRPr="00FF227B">
            <w:rPr>
              <w:rStyle w:val="Zstupntext"/>
              <w:lang w:val="en-GB"/>
            </w:rPr>
            <w:t>Add number.</w:t>
          </w:r>
        </w:p>
      </w:docPartBody>
    </w:docPart>
    <w:docPart>
      <w:docPartPr>
        <w:name w:val="0A5225489B3A44BB841B6C8738D3F29B"/>
        <w:category>
          <w:name w:val="Všeobecné"/>
          <w:gallery w:val="placeholder"/>
        </w:category>
        <w:types>
          <w:type w:val="bbPlcHdr"/>
        </w:types>
        <w:behaviors>
          <w:behavior w:val="content"/>
        </w:behaviors>
        <w:guid w:val="{F800728E-F217-4287-861D-0152E99F91DC}"/>
      </w:docPartPr>
      <w:docPartBody>
        <w:p w:rsidR="001C000C" w:rsidRDefault="00E55219" w:rsidP="00E55219">
          <w:pPr>
            <w:pStyle w:val="0A5225489B3A44BB841B6C8738D3F29B4"/>
          </w:pPr>
          <w:r w:rsidRPr="00FF227B">
            <w:rPr>
              <w:rStyle w:val="Zstupntext"/>
              <w:lang w:val="en-GB"/>
            </w:rPr>
            <w:t>Add number.</w:t>
          </w:r>
        </w:p>
      </w:docPartBody>
    </w:docPart>
    <w:docPart>
      <w:docPartPr>
        <w:name w:val="59F7AD21AD674812B051E2BE04C6C429"/>
        <w:category>
          <w:name w:val="Všeobecné"/>
          <w:gallery w:val="placeholder"/>
        </w:category>
        <w:types>
          <w:type w:val="bbPlcHdr"/>
        </w:types>
        <w:behaviors>
          <w:behavior w:val="content"/>
        </w:behaviors>
        <w:guid w:val="{BB1F1C59-E8C0-4418-A2D1-B6CCF7D06E56}"/>
      </w:docPartPr>
      <w:docPartBody>
        <w:p w:rsidR="001C000C" w:rsidRDefault="00E55219" w:rsidP="00E55219">
          <w:pPr>
            <w:pStyle w:val="59F7AD21AD674812B051E2BE04C6C4294"/>
          </w:pPr>
          <w:r w:rsidRPr="002D0F92">
            <w:rPr>
              <w:rStyle w:val="Zstupntext"/>
              <w:lang w:val="en-GB"/>
            </w:rPr>
            <w:t>Add text.</w:t>
          </w:r>
        </w:p>
      </w:docPartBody>
    </w:docPart>
    <w:docPart>
      <w:docPartPr>
        <w:name w:val="941014636D87484DBA98E9C6969349F4"/>
        <w:category>
          <w:name w:val="Všeobecné"/>
          <w:gallery w:val="placeholder"/>
        </w:category>
        <w:types>
          <w:type w:val="bbPlcHdr"/>
        </w:types>
        <w:behaviors>
          <w:behavior w:val="content"/>
        </w:behaviors>
        <w:guid w:val="{E88827D4-F2B1-45DA-9CEF-C8693457CEBD}"/>
      </w:docPartPr>
      <w:docPartBody>
        <w:p w:rsidR="001C000C" w:rsidRDefault="00E55219" w:rsidP="00E55219">
          <w:pPr>
            <w:pStyle w:val="941014636D87484DBA98E9C6969349F44"/>
          </w:pPr>
          <w:r w:rsidRPr="002D0F92">
            <w:rPr>
              <w:rStyle w:val="Zstupntext"/>
              <w:lang w:val="en-GB"/>
            </w:rPr>
            <w:t>Add text.</w:t>
          </w:r>
        </w:p>
      </w:docPartBody>
    </w:docPart>
    <w:docPart>
      <w:docPartPr>
        <w:name w:val="CCC09D9194E841B09C05DCCF9B4DFDCE"/>
        <w:category>
          <w:name w:val="Všeobecné"/>
          <w:gallery w:val="placeholder"/>
        </w:category>
        <w:types>
          <w:type w:val="bbPlcHdr"/>
        </w:types>
        <w:behaviors>
          <w:behavior w:val="content"/>
        </w:behaviors>
        <w:guid w:val="{B6FCC094-0955-4095-A437-46AF0B780D7C}"/>
      </w:docPartPr>
      <w:docPartBody>
        <w:p w:rsidR="001C000C" w:rsidRDefault="00E55219" w:rsidP="00E55219">
          <w:pPr>
            <w:pStyle w:val="CCC09D9194E841B09C05DCCF9B4DFDCE4"/>
          </w:pPr>
          <w:r w:rsidRPr="00933B5B">
            <w:rPr>
              <w:rStyle w:val="Zstupntext"/>
              <w:lang w:val="en-GB"/>
            </w:rPr>
            <w:t>Add text.</w:t>
          </w:r>
        </w:p>
      </w:docPartBody>
    </w:docPart>
    <w:docPart>
      <w:docPartPr>
        <w:name w:val="A406C5493AFD4520AA1557B90422937E"/>
        <w:category>
          <w:name w:val="Všeobecné"/>
          <w:gallery w:val="placeholder"/>
        </w:category>
        <w:types>
          <w:type w:val="bbPlcHdr"/>
        </w:types>
        <w:behaviors>
          <w:behavior w:val="content"/>
        </w:behaviors>
        <w:guid w:val="{A17FFA92-4392-4C33-995C-75F6C97C9B87}"/>
      </w:docPartPr>
      <w:docPartBody>
        <w:p w:rsidR="001C000C" w:rsidRDefault="00E55219" w:rsidP="00E55219">
          <w:pPr>
            <w:pStyle w:val="A406C5493AFD4520AA1557B90422937E4"/>
          </w:pPr>
          <w:r w:rsidRPr="002627A0">
            <w:rPr>
              <w:rStyle w:val="Zstupntext"/>
              <w:lang w:val="en-GB"/>
            </w:rPr>
            <w:t>Add number.</w:t>
          </w:r>
        </w:p>
      </w:docPartBody>
    </w:docPart>
    <w:docPart>
      <w:docPartPr>
        <w:name w:val="5A1175C54F3142ADB959FCDEC7ACE4F2"/>
        <w:category>
          <w:name w:val="Všeobecné"/>
          <w:gallery w:val="placeholder"/>
        </w:category>
        <w:types>
          <w:type w:val="bbPlcHdr"/>
        </w:types>
        <w:behaviors>
          <w:behavior w:val="content"/>
        </w:behaviors>
        <w:guid w:val="{0A6EA33D-8A2D-479E-9D9E-49026FC772AF}"/>
      </w:docPartPr>
      <w:docPartBody>
        <w:p w:rsidR="001C000C" w:rsidRDefault="00E55219" w:rsidP="00E55219">
          <w:pPr>
            <w:pStyle w:val="5A1175C54F3142ADB959FCDEC7ACE4F24"/>
          </w:pPr>
          <w:r w:rsidRPr="002627A0">
            <w:rPr>
              <w:rStyle w:val="Zstupntext"/>
              <w:lang w:val="en-GB"/>
            </w:rPr>
            <w:t>Add number.</w:t>
          </w:r>
        </w:p>
      </w:docPartBody>
    </w:docPart>
    <w:docPart>
      <w:docPartPr>
        <w:name w:val="761883DA00DD47BBA40BC8918ED9D38E"/>
        <w:category>
          <w:name w:val="Všeobecné"/>
          <w:gallery w:val="placeholder"/>
        </w:category>
        <w:types>
          <w:type w:val="bbPlcHdr"/>
        </w:types>
        <w:behaviors>
          <w:behavior w:val="content"/>
        </w:behaviors>
        <w:guid w:val="{08594ECA-D14D-4405-B62D-3C8C24406338}"/>
      </w:docPartPr>
      <w:docPartBody>
        <w:p w:rsidR="001C000C" w:rsidRDefault="00E55219" w:rsidP="00E55219">
          <w:pPr>
            <w:pStyle w:val="761883DA00DD47BBA40BC8918ED9D38E4"/>
          </w:pPr>
          <w:r w:rsidRPr="002627A0">
            <w:rPr>
              <w:rStyle w:val="Zstupntext"/>
              <w:lang w:val="en-GB"/>
            </w:rPr>
            <w:t>Add number.</w:t>
          </w:r>
        </w:p>
      </w:docPartBody>
    </w:docPart>
    <w:docPart>
      <w:docPartPr>
        <w:name w:val="9A7B28A11D6C4A5BBD0A82805A3B1CD2"/>
        <w:category>
          <w:name w:val="Všeobecné"/>
          <w:gallery w:val="placeholder"/>
        </w:category>
        <w:types>
          <w:type w:val="bbPlcHdr"/>
        </w:types>
        <w:behaviors>
          <w:behavior w:val="content"/>
        </w:behaviors>
        <w:guid w:val="{A0D86129-2E0D-4556-AE73-7B4D3A9C4AD0}"/>
      </w:docPartPr>
      <w:docPartBody>
        <w:p w:rsidR="001C000C" w:rsidRDefault="00E55219" w:rsidP="00E55219">
          <w:pPr>
            <w:pStyle w:val="9A7B28A11D6C4A5BBD0A82805A3B1CD24"/>
          </w:pPr>
          <w:r w:rsidRPr="002D0F92">
            <w:rPr>
              <w:rStyle w:val="Zstupntext"/>
              <w:lang w:val="en-GB"/>
            </w:rPr>
            <w:t>Add text.</w:t>
          </w:r>
        </w:p>
      </w:docPartBody>
    </w:docPart>
    <w:docPart>
      <w:docPartPr>
        <w:name w:val="B22231800EFA44EEA2668E4FB50D1CCE"/>
        <w:category>
          <w:name w:val="Všeobecné"/>
          <w:gallery w:val="placeholder"/>
        </w:category>
        <w:types>
          <w:type w:val="bbPlcHdr"/>
        </w:types>
        <w:behaviors>
          <w:behavior w:val="content"/>
        </w:behaviors>
        <w:guid w:val="{7C73CBAA-36BA-4015-A7F9-AFF4EFA65A97}"/>
      </w:docPartPr>
      <w:docPartBody>
        <w:p w:rsidR="001C000C" w:rsidRDefault="00E55219" w:rsidP="00E55219">
          <w:pPr>
            <w:pStyle w:val="B22231800EFA44EEA2668E4FB50D1CCE4"/>
          </w:pPr>
          <w:r w:rsidRPr="002D0F92">
            <w:rPr>
              <w:rStyle w:val="Zstupntext"/>
              <w:lang w:val="en-GB"/>
            </w:rPr>
            <w:t>Add text.</w:t>
          </w:r>
        </w:p>
      </w:docPartBody>
    </w:docPart>
    <w:docPart>
      <w:docPartPr>
        <w:name w:val="8426BF156D814F7AB18770042A1FC82D"/>
        <w:category>
          <w:name w:val="Všeobecné"/>
          <w:gallery w:val="placeholder"/>
        </w:category>
        <w:types>
          <w:type w:val="bbPlcHdr"/>
        </w:types>
        <w:behaviors>
          <w:behavior w:val="content"/>
        </w:behaviors>
        <w:guid w:val="{01264CCD-8D56-4E56-96E8-75A21DFBA055}"/>
      </w:docPartPr>
      <w:docPartBody>
        <w:p w:rsidR="001C000C" w:rsidRDefault="00E55219" w:rsidP="00E55219">
          <w:pPr>
            <w:pStyle w:val="8426BF156D814F7AB18770042A1FC82D4"/>
          </w:pPr>
          <w:r w:rsidRPr="00933B5B">
            <w:rPr>
              <w:rStyle w:val="Zstupntext"/>
              <w:lang w:val="en-GB"/>
            </w:rPr>
            <w:t>Add text.</w:t>
          </w:r>
        </w:p>
      </w:docPartBody>
    </w:docPart>
    <w:docPart>
      <w:docPartPr>
        <w:name w:val="45AAA40F249749A792F849B05708F386"/>
        <w:category>
          <w:name w:val="Všeobecné"/>
          <w:gallery w:val="placeholder"/>
        </w:category>
        <w:types>
          <w:type w:val="bbPlcHdr"/>
        </w:types>
        <w:behaviors>
          <w:behavior w:val="content"/>
        </w:behaviors>
        <w:guid w:val="{936F12E5-B72B-443F-9129-46F9CE062ECC}"/>
      </w:docPartPr>
      <w:docPartBody>
        <w:p w:rsidR="001C000C" w:rsidRDefault="00E55219" w:rsidP="00E55219">
          <w:pPr>
            <w:pStyle w:val="45AAA40F249749A792F849B05708F3864"/>
          </w:pPr>
          <w:r w:rsidRPr="002627A0">
            <w:rPr>
              <w:rStyle w:val="Zstupntext"/>
              <w:lang w:val="en-GB"/>
            </w:rPr>
            <w:t>Add number.</w:t>
          </w:r>
        </w:p>
      </w:docPartBody>
    </w:docPart>
    <w:docPart>
      <w:docPartPr>
        <w:name w:val="7477B8D53365422584E8F64607134DE7"/>
        <w:category>
          <w:name w:val="Všeobecné"/>
          <w:gallery w:val="placeholder"/>
        </w:category>
        <w:types>
          <w:type w:val="bbPlcHdr"/>
        </w:types>
        <w:behaviors>
          <w:behavior w:val="content"/>
        </w:behaviors>
        <w:guid w:val="{CCC37EB8-EFC5-499F-8695-B0D8464DF529}"/>
      </w:docPartPr>
      <w:docPartBody>
        <w:p w:rsidR="001C000C" w:rsidRDefault="00E55219" w:rsidP="00E55219">
          <w:pPr>
            <w:pStyle w:val="7477B8D53365422584E8F64607134DE74"/>
          </w:pPr>
          <w:r w:rsidRPr="002627A0">
            <w:rPr>
              <w:rStyle w:val="Zstupntext"/>
              <w:lang w:val="en-GB"/>
            </w:rPr>
            <w:t>Add number.</w:t>
          </w:r>
        </w:p>
      </w:docPartBody>
    </w:docPart>
    <w:docPart>
      <w:docPartPr>
        <w:name w:val="FC326578127A4FB6AED6B8C340A7266B"/>
        <w:category>
          <w:name w:val="Všeobecné"/>
          <w:gallery w:val="placeholder"/>
        </w:category>
        <w:types>
          <w:type w:val="bbPlcHdr"/>
        </w:types>
        <w:behaviors>
          <w:behavior w:val="content"/>
        </w:behaviors>
        <w:guid w:val="{262AE65C-7A20-40EF-9515-5585EEF259BA}"/>
      </w:docPartPr>
      <w:docPartBody>
        <w:p w:rsidR="001C000C" w:rsidRDefault="00E55219" w:rsidP="00E55219">
          <w:pPr>
            <w:pStyle w:val="FC326578127A4FB6AED6B8C340A7266B4"/>
          </w:pPr>
          <w:r w:rsidRPr="002627A0">
            <w:rPr>
              <w:rStyle w:val="Zstupntext"/>
              <w:lang w:val="en-GB"/>
            </w:rPr>
            <w:t>Add number.</w:t>
          </w:r>
        </w:p>
      </w:docPartBody>
    </w:docPart>
    <w:docPart>
      <w:docPartPr>
        <w:name w:val="4DD1D3687B504BA58E9AB83812120567"/>
        <w:category>
          <w:name w:val="Všeobecné"/>
          <w:gallery w:val="placeholder"/>
        </w:category>
        <w:types>
          <w:type w:val="bbPlcHdr"/>
        </w:types>
        <w:behaviors>
          <w:behavior w:val="content"/>
        </w:behaviors>
        <w:guid w:val="{9186490F-7C5C-4BAC-B299-33EFC942D4AF}"/>
      </w:docPartPr>
      <w:docPartBody>
        <w:p w:rsidR="001C000C" w:rsidRDefault="00E55219" w:rsidP="00E55219">
          <w:pPr>
            <w:pStyle w:val="4DD1D3687B504BA58E9AB838121205674"/>
          </w:pPr>
          <w:r w:rsidRPr="002D0F92">
            <w:rPr>
              <w:rStyle w:val="Zstupntext"/>
              <w:lang w:val="en-GB"/>
            </w:rPr>
            <w:t>Add text.</w:t>
          </w:r>
        </w:p>
      </w:docPartBody>
    </w:docPart>
    <w:docPart>
      <w:docPartPr>
        <w:name w:val="0340BD6CEABD4B6CB3CE6F48E705692B"/>
        <w:category>
          <w:name w:val="Všeobecné"/>
          <w:gallery w:val="placeholder"/>
        </w:category>
        <w:types>
          <w:type w:val="bbPlcHdr"/>
        </w:types>
        <w:behaviors>
          <w:behavior w:val="content"/>
        </w:behaviors>
        <w:guid w:val="{DD8FA6A5-947E-4659-B196-0BBBCA87EAF8}"/>
      </w:docPartPr>
      <w:docPartBody>
        <w:p w:rsidR="001C000C" w:rsidRDefault="00E55219" w:rsidP="00E55219">
          <w:pPr>
            <w:pStyle w:val="0340BD6CEABD4B6CB3CE6F48E705692B4"/>
          </w:pPr>
          <w:r w:rsidRPr="002D0F92">
            <w:rPr>
              <w:rStyle w:val="Zstupntext"/>
              <w:lang w:val="en-GB"/>
            </w:rPr>
            <w:t>Add text.</w:t>
          </w:r>
        </w:p>
      </w:docPartBody>
    </w:docPart>
    <w:docPart>
      <w:docPartPr>
        <w:name w:val="493F8B4737344702818974A379F39EC0"/>
        <w:category>
          <w:name w:val="Všeobecné"/>
          <w:gallery w:val="placeholder"/>
        </w:category>
        <w:types>
          <w:type w:val="bbPlcHdr"/>
        </w:types>
        <w:behaviors>
          <w:behavior w:val="content"/>
        </w:behaviors>
        <w:guid w:val="{32A67B0E-F070-4BCC-9276-DBE488DE52B2}"/>
      </w:docPartPr>
      <w:docPartBody>
        <w:p w:rsidR="001C000C" w:rsidRDefault="00E55219" w:rsidP="00E55219">
          <w:pPr>
            <w:pStyle w:val="493F8B4737344702818974A379F39EC04"/>
          </w:pPr>
          <w:r w:rsidRPr="00933B5B">
            <w:rPr>
              <w:rStyle w:val="Zstupntext"/>
              <w:lang w:val="en-GB"/>
            </w:rPr>
            <w:t>Add text.</w:t>
          </w:r>
        </w:p>
      </w:docPartBody>
    </w:docPart>
    <w:docPart>
      <w:docPartPr>
        <w:name w:val="70A523F093EF4A24AAFB7F02F180DB68"/>
        <w:category>
          <w:name w:val="Všeobecné"/>
          <w:gallery w:val="placeholder"/>
        </w:category>
        <w:types>
          <w:type w:val="bbPlcHdr"/>
        </w:types>
        <w:behaviors>
          <w:behavior w:val="content"/>
        </w:behaviors>
        <w:guid w:val="{0C9DDAC0-A9D1-423C-8B25-FAFD93CE6C8B}"/>
      </w:docPartPr>
      <w:docPartBody>
        <w:p w:rsidR="001C000C" w:rsidRDefault="00E55219" w:rsidP="00E55219">
          <w:pPr>
            <w:pStyle w:val="70A523F093EF4A24AAFB7F02F180DB684"/>
          </w:pPr>
          <w:r w:rsidRPr="002627A0">
            <w:rPr>
              <w:rStyle w:val="Zstupntext"/>
              <w:lang w:val="en-GB"/>
            </w:rPr>
            <w:t>Add number.</w:t>
          </w:r>
        </w:p>
      </w:docPartBody>
    </w:docPart>
    <w:docPart>
      <w:docPartPr>
        <w:name w:val="E00E267363FD458094B986264AA6B626"/>
        <w:category>
          <w:name w:val="Všeobecné"/>
          <w:gallery w:val="placeholder"/>
        </w:category>
        <w:types>
          <w:type w:val="bbPlcHdr"/>
        </w:types>
        <w:behaviors>
          <w:behavior w:val="content"/>
        </w:behaviors>
        <w:guid w:val="{5062B16A-466E-44C7-9581-83D16C240FE8}"/>
      </w:docPartPr>
      <w:docPartBody>
        <w:p w:rsidR="001C000C" w:rsidRDefault="00E55219" w:rsidP="00E55219">
          <w:pPr>
            <w:pStyle w:val="E00E267363FD458094B986264AA6B6264"/>
          </w:pPr>
          <w:r w:rsidRPr="002627A0">
            <w:rPr>
              <w:rStyle w:val="Zstupntext"/>
              <w:lang w:val="en-GB"/>
            </w:rPr>
            <w:t>Add number.</w:t>
          </w:r>
        </w:p>
      </w:docPartBody>
    </w:docPart>
    <w:docPart>
      <w:docPartPr>
        <w:name w:val="26F5AD15724F49508634B8617848E94B"/>
        <w:category>
          <w:name w:val="Všeobecné"/>
          <w:gallery w:val="placeholder"/>
        </w:category>
        <w:types>
          <w:type w:val="bbPlcHdr"/>
        </w:types>
        <w:behaviors>
          <w:behavior w:val="content"/>
        </w:behaviors>
        <w:guid w:val="{EEAD8A87-A9D5-4860-A1ED-F2A082760385}"/>
      </w:docPartPr>
      <w:docPartBody>
        <w:p w:rsidR="001C000C" w:rsidRDefault="00E55219" w:rsidP="00E55219">
          <w:pPr>
            <w:pStyle w:val="26F5AD15724F49508634B8617848E94B4"/>
          </w:pPr>
          <w:r w:rsidRPr="002627A0">
            <w:rPr>
              <w:rStyle w:val="Zstupntext"/>
              <w:lang w:val="en-GB"/>
            </w:rPr>
            <w:t>Add number.</w:t>
          </w:r>
        </w:p>
      </w:docPartBody>
    </w:docPart>
    <w:docPart>
      <w:docPartPr>
        <w:name w:val="17AD98D372C24A8A8609BDF5A4E33FAA"/>
        <w:category>
          <w:name w:val="Všeobecné"/>
          <w:gallery w:val="placeholder"/>
        </w:category>
        <w:types>
          <w:type w:val="bbPlcHdr"/>
        </w:types>
        <w:behaviors>
          <w:behavior w:val="content"/>
        </w:behaviors>
        <w:guid w:val="{2B79ED9D-E86C-4AC9-B2B5-8209434DAA71}"/>
      </w:docPartPr>
      <w:docPartBody>
        <w:p w:rsidR="001C000C" w:rsidRDefault="00E55219" w:rsidP="00E55219">
          <w:pPr>
            <w:pStyle w:val="17AD98D372C24A8A8609BDF5A4E33FAA4"/>
          </w:pPr>
          <w:r w:rsidRPr="002D0F92">
            <w:rPr>
              <w:rStyle w:val="Zstupntext"/>
              <w:lang w:val="en-GB"/>
            </w:rPr>
            <w:t>Add text.</w:t>
          </w:r>
        </w:p>
      </w:docPartBody>
    </w:docPart>
    <w:docPart>
      <w:docPartPr>
        <w:name w:val="704D77D2440C48D2B1811E622C260BC3"/>
        <w:category>
          <w:name w:val="Všeobecné"/>
          <w:gallery w:val="placeholder"/>
        </w:category>
        <w:types>
          <w:type w:val="bbPlcHdr"/>
        </w:types>
        <w:behaviors>
          <w:behavior w:val="content"/>
        </w:behaviors>
        <w:guid w:val="{A9DC5184-6698-4431-85CE-8BCC853F5594}"/>
      </w:docPartPr>
      <w:docPartBody>
        <w:p w:rsidR="001C000C" w:rsidRDefault="00E55219" w:rsidP="00E55219">
          <w:pPr>
            <w:pStyle w:val="704D77D2440C48D2B1811E622C260BC34"/>
          </w:pPr>
          <w:r w:rsidRPr="002D0F92">
            <w:rPr>
              <w:rStyle w:val="Zstupntext"/>
              <w:lang w:val="en-GB"/>
            </w:rPr>
            <w:t>Add text.</w:t>
          </w:r>
        </w:p>
      </w:docPartBody>
    </w:docPart>
    <w:docPart>
      <w:docPartPr>
        <w:name w:val="823AD02421D146B8B652F0A556846EE1"/>
        <w:category>
          <w:name w:val="Všeobecné"/>
          <w:gallery w:val="placeholder"/>
        </w:category>
        <w:types>
          <w:type w:val="bbPlcHdr"/>
        </w:types>
        <w:behaviors>
          <w:behavior w:val="content"/>
        </w:behaviors>
        <w:guid w:val="{C9186FBA-3BF1-40A5-9469-FA8306262EEF}"/>
      </w:docPartPr>
      <w:docPartBody>
        <w:p w:rsidR="001C000C" w:rsidRDefault="00E55219" w:rsidP="00E55219">
          <w:pPr>
            <w:pStyle w:val="823AD02421D146B8B652F0A556846EE14"/>
          </w:pPr>
          <w:r w:rsidRPr="00933B5B">
            <w:rPr>
              <w:rStyle w:val="Zstupntext"/>
              <w:lang w:val="en-GB"/>
            </w:rPr>
            <w:t>Add text.</w:t>
          </w:r>
        </w:p>
      </w:docPartBody>
    </w:docPart>
    <w:docPart>
      <w:docPartPr>
        <w:name w:val="764CB08251B0425CA83E2CB1186DC214"/>
        <w:category>
          <w:name w:val="Všeobecné"/>
          <w:gallery w:val="placeholder"/>
        </w:category>
        <w:types>
          <w:type w:val="bbPlcHdr"/>
        </w:types>
        <w:behaviors>
          <w:behavior w:val="content"/>
        </w:behaviors>
        <w:guid w:val="{EE48D8AE-D7CF-42AF-A4BC-0A189290AC2C}"/>
      </w:docPartPr>
      <w:docPartBody>
        <w:p w:rsidR="001C000C" w:rsidRDefault="00E55219" w:rsidP="00E55219">
          <w:pPr>
            <w:pStyle w:val="764CB08251B0425CA83E2CB1186DC2144"/>
          </w:pPr>
          <w:r w:rsidRPr="002627A0">
            <w:rPr>
              <w:rStyle w:val="Zstupntext"/>
              <w:lang w:val="en-GB"/>
            </w:rPr>
            <w:t>Add number.</w:t>
          </w:r>
        </w:p>
      </w:docPartBody>
    </w:docPart>
    <w:docPart>
      <w:docPartPr>
        <w:name w:val="24D09731F1C545A59648945404AD3B07"/>
        <w:category>
          <w:name w:val="Všeobecné"/>
          <w:gallery w:val="placeholder"/>
        </w:category>
        <w:types>
          <w:type w:val="bbPlcHdr"/>
        </w:types>
        <w:behaviors>
          <w:behavior w:val="content"/>
        </w:behaviors>
        <w:guid w:val="{CFED1752-B2D9-4ED9-B8F7-29418FB5718B}"/>
      </w:docPartPr>
      <w:docPartBody>
        <w:p w:rsidR="001C000C" w:rsidRDefault="00E55219" w:rsidP="00E55219">
          <w:pPr>
            <w:pStyle w:val="24D09731F1C545A59648945404AD3B074"/>
          </w:pPr>
          <w:r w:rsidRPr="002627A0">
            <w:rPr>
              <w:rStyle w:val="Zstupntext"/>
              <w:lang w:val="en-GB"/>
            </w:rPr>
            <w:t>Add number.</w:t>
          </w:r>
        </w:p>
      </w:docPartBody>
    </w:docPart>
    <w:docPart>
      <w:docPartPr>
        <w:name w:val="4E5963F63F704ADD82A780AFDF5521A8"/>
        <w:category>
          <w:name w:val="Všeobecné"/>
          <w:gallery w:val="placeholder"/>
        </w:category>
        <w:types>
          <w:type w:val="bbPlcHdr"/>
        </w:types>
        <w:behaviors>
          <w:behavior w:val="content"/>
        </w:behaviors>
        <w:guid w:val="{9F51D458-9B86-41DE-804C-F4A3280D27A8}"/>
      </w:docPartPr>
      <w:docPartBody>
        <w:p w:rsidR="001C000C" w:rsidRDefault="00E55219" w:rsidP="00E55219">
          <w:pPr>
            <w:pStyle w:val="4E5963F63F704ADD82A780AFDF5521A84"/>
          </w:pPr>
          <w:r w:rsidRPr="002627A0">
            <w:rPr>
              <w:rStyle w:val="Zstupntext"/>
              <w:lang w:val="en-GB"/>
            </w:rPr>
            <w:t>Add number.</w:t>
          </w:r>
        </w:p>
      </w:docPartBody>
    </w:docPart>
    <w:docPart>
      <w:docPartPr>
        <w:name w:val="48A1B40B87F24A9FAEEF20B10AEE7244"/>
        <w:category>
          <w:name w:val="Všeobecné"/>
          <w:gallery w:val="placeholder"/>
        </w:category>
        <w:types>
          <w:type w:val="bbPlcHdr"/>
        </w:types>
        <w:behaviors>
          <w:behavior w:val="content"/>
        </w:behaviors>
        <w:guid w:val="{7BBE7643-B241-45BA-904D-4E9E9A4BA3BF}"/>
      </w:docPartPr>
      <w:docPartBody>
        <w:p w:rsidR="001C000C" w:rsidRDefault="00E55219" w:rsidP="00E55219">
          <w:pPr>
            <w:pStyle w:val="48A1B40B87F24A9FAEEF20B10AEE72444"/>
          </w:pPr>
          <w:r w:rsidRPr="002D0F92">
            <w:rPr>
              <w:rStyle w:val="Zstupntext"/>
              <w:lang w:val="en-GB"/>
            </w:rPr>
            <w:t>Add text.</w:t>
          </w:r>
        </w:p>
      </w:docPartBody>
    </w:docPart>
    <w:docPart>
      <w:docPartPr>
        <w:name w:val="2A658EEECB39433FAC505D6F67CDF26C"/>
        <w:category>
          <w:name w:val="Všeobecné"/>
          <w:gallery w:val="placeholder"/>
        </w:category>
        <w:types>
          <w:type w:val="bbPlcHdr"/>
        </w:types>
        <w:behaviors>
          <w:behavior w:val="content"/>
        </w:behaviors>
        <w:guid w:val="{1014CDFE-1238-4649-99AC-574B41E46DEF}"/>
      </w:docPartPr>
      <w:docPartBody>
        <w:p w:rsidR="001C000C" w:rsidRDefault="00E55219" w:rsidP="00E55219">
          <w:pPr>
            <w:pStyle w:val="2A658EEECB39433FAC505D6F67CDF26C4"/>
          </w:pPr>
          <w:r w:rsidRPr="002D0F92">
            <w:rPr>
              <w:rStyle w:val="Zstupntext"/>
              <w:lang w:val="en-GB"/>
            </w:rPr>
            <w:t>Add text.</w:t>
          </w:r>
        </w:p>
      </w:docPartBody>
    </w:docPart>
    <w:docPart>
      <w:docPartPr>
        <w:name w:val="A14130E8F11048B9B300402FD01A64B9"/>
        <w:category>
          <w:name w:val="Všeobecné"/>
          <w:gallery w:val="placeholder"/>
        </w:category>
        <w:types>
          <w:type w:val="bbPlcHdr"/>
        </w:types>
        <w:behaviors>
          <w:behavior w:val="content"/>
        </w:behaviors>
        <w:guid w:val="{B9C96C9B-BA8C-4563-ADC9-1ADF6A78C6A7}"/>
      </w:docPartPr>
      <w:docPartBody>
        <w:p w:rsidR="001C000C" w:rsidRDefault="00E55219" w:rsidP="00E55219">
          <w:pPr>
            <w:pStyle w:val="A14130E8F11048B9B300402FD01A64B94"/>
          </w:pPr>
          <w:r w:rsidRPr="00933B5B">
            <w:rPr>
              <w:rStyle w:val="Zstupntext"/>
              <w:lang w:val="en-GB"/>
            </w:rPr>
            <w:t>Add text.</w:t>
          </w:r>
        </w:p>
      </w:docPartBody>
    </w:docPart>
    <w:docPart>
      <w:docPartPr>
        <w:name w:val="C36595F48F2F47A1A637DDCE759303B9"/>
        <w:category>
          <w:name w:val="Všeobecné"/>
          <w:gallery w:val="placeholder"/>
        </w:category>
        <w:types>
          <w:type w:val="bbPlcHdr"/>
        </w:types>
        <w:behaviors>
          <w:behavior w:val="content"/>
        </w:behaviors>
        <w:guid w:val="{C342D733-89C3-4EE3-B5A3-B8CC0493F86D}"/>
      </w:docPartPr>
      <w:docPartBody>
        <w:p w:rsidR="001C000C" w:rsidRDefault="00E55219" w:rsidP="00E55219">
          <w:pPr>
            <w:pStyle w:val="C36595F48F2F47A1A637DDCE759303B94"/>
          </w:pPr>
          <w:r w:rsidRPr="002627A0">
            <w:rPr>
              <w:rStyle w:val="Zstupntext"/>
              <w:lang w:val="en-GB"/>
            </w:rPr>
            <w:t>Add number.</w:t>
          </w:r>
        </w:p>
      </w:docPartBody>
    </w:docPart>
    <w:docPart>
      <w:docPartPr>
        <w:name w:val="9B31FB5400B74873870DCF9049B50736"/>
        <w:category>
          <w:name w:val="Všeobecné"/>
          <w:gallery w:val="placeholder"/>
        </w:category>
        <w:types>
          <w:type w:val="bbPlcHdr"/>
        </w:types>
        <w:behaviors>
          <w:behavior w:val="content"/>
        </w:behaviors>
        <w:guid w:val="{3421A012-808F-48A1-9D6E-0D33468499BC}"/>
      </w:docPartPr>
      <w:docPartBody>
        <w:p w:rsidR="001C000C" w:rsidRDefault="00E55219" w:rsidP="00E55219">
          <w:pPr>
            <w:pStyle w:val="9B31FB5400B74873870DCF9049B507364"/>
          </w:pPr>
          <w:r w:rsidRPr="002627A0">
            <w:rPr>
              <w:rStyle w:val="Zstupntext"/>
              <w:lang w:val="en-GB"/>
            </w:rPr>
            <w:t>Add number.</w:t>
          </w:r>
        </w:p>
      </w:docPartBody>
    </w:docPart>
    <w:docPart>
      <w:docPartPr>
        <w:name w:val="1EE8F7EBCB044CC9ABE05676C231543E"/>
        <w:category>
          <w:name w:val="Všeobecné"/>
          <w:gallery w:val="placeholder"/>
        </w:category>
        <w:types>
          <w:type w:val="bbPlcHdr"/>
        </w:types>
        <w:behaviors>
          <w:behavior w:val="content"/>
        </w:behaviors>
        <w:guid w:val="{322656CF-0D9A-4A1C-8741-D6D0AB63F9FF}"/>
      </w:docPartPr>
      <w:docPartBody>
        <w:p w:rsidR="00592064" w:rsidRDefault="00E55219" w:rsidP="00E55219">
          <w:pPr>
            <w:pStyle w:val="1EE8F7EBCB044CC9ABE05676C231543E2"/>
          </w:pPr>
          <w:r w:rsidRPr="00FC0E20">
            <w:rPr>
              <w:rStyle w:val="Zstupntext"/>
              <w:lang w:val="en-GB"/>
            </w:rPr>
            <w:t>Add text.</w:t>
          </w:r>
        </w:p>
      </w:docPartBody>
    </w:docPart>
    <w:docPart>
      <w:docPartPr>
        <w:name w:val="305B24D0FC58491087AF206D60C4DA88"/>
        <w:category>
          <w:name w:val="Všeobecné"/>
          <w:gallery w:val="placeholder"/>
        </w:category>
        <w:types>
          <w:type w:val="bbPlcHdr"/>
        </w:types>
        <w:behaviors>
          <w:behavior w:val="content"/>
        </w:behaviors>
        <w:guid w:val="{B6DBDA36-700F-4E28-9C0E-55C065E7BE48}"/>
      </w:docPartPr>
      <w:docPartBody>
        <w:p w:rsidR="00C9049B" w:rsidRDefault="00E55219" w:rsidP="00E55219">
          <w:pPr>
            <w:pStyle w:val="305B24D0FC58491087AF206D60C4DA881"/>
          </w:pPr>
          <w:r w:rsidRPr="00FC0E20">
            <w:rPr>
              <w:rStyle w:val="Zstupntext"/>
              <w:lang w:val="en-GB"/>
            </w:rPr>
            <w:t>Add text.</w:t>
          </w:r>
        </w:p>
      </w:docPartBody>
    </w:docPart>
    <w:docPart>
      <w:docPartPr>
        <w:name w:val="287C6EA59C5A4662B63B3B3C2AD27EAC"/>
        <w:category>
          <w:name w:val="Všeobecné"/>
          <w:gallery w:val="placeholder"/>
        </w:category>
        <w:types>
          <w:type w:val="bbPlcHdr"/>
        </w:types>
        <w:behaviors>
          <w:behavior w:val="content"/>
        </w:behaviors>
        <w:guid w:val="{3381DFA3-AF76-40F7-B7E7-CB3F25D47765}"/>
      </w:docPartPr>
      <w:docPartBody>
        <w:p w:rsidR="00C9049B" w:rsidRDefault="00E55219" w:rsidP="00E55219">
          <w:pPr>
            <w:pStyle w:val="287C6EA59C5A4662B63B3B3C2AD27EAC1"/>
          </w:pPr>
          <w:r w:rsidRPr="00CE4B16">
            <w:rPr>
              <w:rStyle w:val="Zstupntext"/>
            </w:rPr>
            <w:t>Select country.</w:t>
          </w:r>
        </w:p>
      </w:docPartBody>
    </w:docPart>
    <w:docPart>
      <w:docPartPr>
        <w:name w:val="FEC3952E7AFD441AAEF20929173BC35B"/>
        <w:category>
          <w:name w:val="Všeobecné"/>
          <w:gallery w:val="placeholder"/>
        </w:category>
        <w:types>
          <w:type w:val="bbPlcHdr"/>
        </w:types>
        <w:behaviors>
          <w:behavior w:val="content"/>
        </w:behaviors>
        <w:guid w:val="{9CAD1EE2-FC1D-421B-A0DF-7D1431B01CB6}"/>
      </w:docPartPr>
      <w:docPartBody>
        <w:p w:rsidR="00C9049B" w:rsidRDefault="00E55219" w:rsidP="00E55219">
          <w:pPr>
            <w:pStyle w:val="FEC3952E7AFD441AAEF20929173BC35B1"/>
          </w:pPr>
          <w:r w:rsidRPr="00FC0E20">
            <w:rPr>
              <w:rStyle w:val="Zstupntext"/>
              <w:lang w:val="en-GB"/>
            </w:rPr>
            <w:t>Add text.</w:t>
          </w:r>
        </w:p>
      </w:docPartBody>
    </w:docPart>
    <w:docPart>
      <w:docPartPr>
        <w:name w:val="06A6B44E9C2E491591C86163229D6915"/>
        <w:category>
          <w:name w:val="Všeobecné"/>
          <w:gallery w:val="placeholder"/>
        </w:category>
        <w:types>
          <w:type w:val="bbPlcHdr"/>
        </w:types>
        <w:behaviors>
          <w:behavior w:val="content"/>
        </w:behaviors>
        <w:guid w:val="{ABA41ED6-F962-431E-8F22-C74053B41E07}"/>
      </w:docPartPr>
      <w:docPartBody>
        <w:p w:rsidR="00C9049B" w:rsidRDefault="00E55219" w:rsidP="00E55219">
          <w:pPr>
            <w:pStyle w:val="06A6B44E9C2E491591C86163229D69151"/>
          </w:pPr>
          <w:r w:rsidRPr="00FC0E20">
            <w:rPr>
              <w:rStyle w:val="Zstupntext"/>
              <w:lang w:val="en-GB"/>
            </w:rPr>
            <w:t>Add text.</w:t>
          </w:r>
        </w:p>
      </w:docPartBody>
    </w:docPart>
    <w:docPart>
      <w:docPartPr>
        <w:name w:val="B38FA474B13B4BE5AE2BEAD2C6B822C7"/>
        <w:category>
          <w:name w:val="Všeobecné"/>
          <w:gallery w:val="placeholder"/>
        </w:category>
        <w:types>
          <w:type w:val="bbPlcHdr"/>
        </w:types>
        <w:behaviors>
          <w:behavior w:val="content"/>
        </w:behaviors>
        <w:guid w:val="{90BB3526-FC7E-4A71-A193-8EFDB21C08E0}"/>
      </w:docPartPr>
      <w:docPartBody>
        <w:p w:rsidR="00C9049B" w:rsidRDefault="00E55219" w:rsidP="00E55219">
          <w:pPr>
            <w:pStyle w:val="B38FA474B13B4BE5AE2BEAD2C6B822C71"/>
          </w:pPr>
          <w:r w:rsidRPr="00FC0E20">
            <w:rPr>
              <w:rStyle w:val="Zstupntext"/>
              <w:lang w:val="en-GB"/>
            </w:rPr>
            <w:t>Add text.</w:t>
          </w:r>
        </w:p>
      </w:docPartBody>
    </w:docPart>
    <w:docPart>
      <w:docPartPr>
        <w:name w:val="011AF2CA67E741D197C15ABE4DE7AA47"/>
        <w:category>
          <w:name w:val="Všeobecné"/>
          <w:gallery w:val="placeholder"/>
        </w:category>
        <w:types>
          <w:type w:val="bbPlcHdr"/>
        </w:types>
        <w:behaviors>
          <w:behavior w:val="content"/>
        </w:behaviors>
        <w:guid w:val="{CD177627-46F6-4566-86B7-BD4ED52B87B6}"/>
      </w:docPartPr>
      <w:docPartBody>
        <w:p w:rsidR="00C9049B" w:rsidRDefault="00E55219" w:rsidP="00E55219">
          <w:pPr>
            <w:pStyle w:val="011AF2CA67E741D197C15ABE4DE7AA471"/>
          </w:pPr>
          <w:r w:rsidRPr="00FC0E20">
            <w:rPr>
              <w:rStyle w:val="Zstupntext"/>
              <w:lang w:val="en-GB"/>
            </w:rPr>
            <w:t>Select country.</w:t>
          </w:r>
        </w:p>
      </w:docPartBody>
    </w:docPart>
    <w:docPart>
      <w:docPartPr>
        <w:name w:val="1D8491E8549B4FDFAFDAC08D9367A475"/>
        <w:category>
          <w:name w:val="Všeobecné"/>
          <w:gallery w:val="placeholder"/>
        </w:category>
        <w:types>
          <w:type w:val="bbPlcHdr"/>
        </w:types>
        <w:behaviors>
          <w:behavior w:val="content"/>
        </w:behaviors>
        <w:guid w:val="{A93223AD-4E2E-470F-8D8A-C93F735F33DB}"/>
      </w:docPartPr>
      <w:docPartBody>
        <w:p w:rsidR="00C9049B" w:rsidRDefault="00E55219" w:rsidP="00E55219">
          <w:pPr>
            <w:pStyle w:val="1D8491E8549B4FDFAFDAC08D9367A4751"/>
          </w:pPr>
          <w:r w:rsidRPr="00FC0E20">
            <w:rPr>
              <w:rStyle w:val="Zstupntext"/>
              <w:lang w:val="en-GB"/>
            </w:rPr>
            <w:t>Add text.</w:t>
          </w:r>
        </w:p>
      </w:docPartBody>
    </w:docPart>
    <w:docPart>
      <w:docPartPr>
        <w:name w:val="0D2A8CD5FFC64AE69B6134B9313B2C03"/>
        <w:category>
          <w:name w:val="Všeobecné"/>
          <w:gallery w:val="placeholder"/>
        </w:category>
        <w:types>
          <w:type w:val="bbPlcHdr"/>
        </w:types>
        <w:behaviors>
          <w:behavior w:val="content"/>
        </w:behaviors>
        <w:guid w:val="{953EFC9D-6398-46DA-9FB5-E4E1011F66AD}"/>
      </w:docPartPr>
      <w:docPartBody>
        <w:p w:rsidR="00C9049B" w:rsidRDefault="00E55219" w:rsidP="00E55219">
          <w:pPr>
            <w:pStyle w:val="0D2A8CD5FFC64AE69B6134B9313B2C031"/>
          </w:pPr>
          <w:r w:rsidRPr="00FC0E20">
            <w:rPr>
              <w:rStyle w:val="Zstupntext"/>
              <w:lang w:val="en-GB"/>
            </w:rPr>
            <w:t>Add text.</w:t>
          </w:r>
        </w:p>
      </w:docPartBody>
    </w:docPart>
    <w:docPart>
      <w:docPartPr>
        <w:name w:val="F199412BFBA246EA9150BE598F23538A"/>
        <w:category>
          <w:name w:val="Všeobecné"/>
          <w:gallery w:val="placeholder"/>
        </w:category>
        <w:types>
          <w:type w:val="bbPlcHdr"/>
        </w:types>
        <w:behaviors>
          <w:behavior w:val="content"/>
        </w:behaviors>
        <w:guid w:val="{95BDD77A-34D4-448B-AE1B-145B9F2D551B}"/>
      </w:docPartPr>
      <w:docPartBody>
        <w:p w:rsidR="007E3994" w:rsidRDefault="00E55219" w:rsidP="00E55219">
          <w:pPr>
            <w:pStyle w:val="F199412BFBA246EA9150BE598F23538A1"/>
          </w:pPr>
          <w:r w:rsidRPr="002D0F92">
            <w:rPr>
              <w:rStyle w:val="Zstupntext"/>
              <w:lang w:val="en-GB"/>
            </w:rPr>
            <w:t>Add text.</w:t>
          </w:r>
        </w:p>
      </w:docPartBody>
    </w:docPart>
    <w:docPart>
      <w:docPartPr>
        <w:name w:val="34E47ADC2CD646DF9EBABFFA648A8F31"/>
        <w:category>
          <w:name w:val="Všeobecné"/>
          <w:gallery w:val="placeholder"/>
        </w:category>
        <w:types>
          <w:type w:val="bbPlcHdr"/>
        </w:types>
        <w:behaviors>
          <w:behavior w:val="content"/>
        </w:behaviors>
        <w:guid w:val="{475912F0-2939-4BAE-94F1-B5EA6A1530F8}"/>
      </w:docPartPr>
      <w:docPartBody>
        <w:p w:rsidR="007E3994" w:rsidRDefault="00E55219" w:rsidP="00E55219">
          <w:pPr>
            <w:pStyle w:val="34E47ADC2CD646DF9EBABFFA648A8F311"/>
          </w:pPr>
          <w:r w:rsidRPr="00933B5B">
            <w:rPr>
              <w:rStyle w:val="Zstupntext"/>
              <w:lang w:val="en-GB"/>
            </w:rPr>
            <w:t>Add text.</w:t>
          </w:r>
        </w:p>
      </w:docPartBody>
    </w:docPart>
    <w:docPart>
      <w:docPartPr>
        <w:name w:val="05269C2271D64FDDBB105DBA4A5EC390"/>
        <w:category>
          <w:name w:val="Všeobecné"/>
          <w:gallery w:val="placeholder"/>
        </w:category>
        <w:types>
          <w:type w:val="bbPlcHdr"/>
        </w:types>
        <w:behaviors>
          <w:behavior w:val="content"/>
        </w:behaviors>
        <w:guid w:val="{3A1491E0-7931-45FA-B88F-DAE16141472A}"/>
      </w:docPartPr>
      <w:docPartBody>
        <w:p w:rsidR="007E3994" w:rsidRDefault="00E55219" w:rsidP="00E55219">
          <w:pPr>
            <w:pStyle w:val="05269C2271D64FDDBB105DBA4A5EC3901"/>
          </w:pPr>
          <w:r w:rsidRPr="005A5270">
            <w:rPr>
              <w:rStyle w:val="Zstupntext"/>
              <w:lang w:val="en-GB"/>
            </w:rPr>
            <w:t>Add number.</w:t>
          </w:r>
        </w:p>
      </w:docPartBody>
    </w:docPart>
    <w:docPart>
      <w:docPartPr>
        <w:name w:val="2076F29273564F2485A60FDB436CF9D8"/>
        <w:category>
          <w:name w:val="Všeobecné"/>
          <w:gallery w:val="placeholder"/>
        </w:category>
        <w:types>
          <w:type w:val="bbPlcHdr"/>
        </w:types>
        <w:behaviors>
          <w:behavior w:val="content"/>
        </w:behaviors>
        <w:guid w:val="{0B4BC6C4-0939-4E60-A247-30F32C432A6E}"/>
      </w:docPartPr>
      <w:docPartBody>
        <w:p w:rsidR="007E3994" w:rsidRDefault="00E55219" w:rsidP="00E55219">
          <w:pPr>
            <w:pStyle w:val="2076F29273564F2485A60FDB436CF9D81"/>
          </w:pPr>
          <w:r w:rsidRPr="005A5270">
            <w:rPr>
              <w:rStyle w:val="Zstupntext"/>
              <w:lang w:val="en-GB"/>
            </w:rPr>
            <w:t>Add number.</w:t>
          </w:r>
        </w:p>
      </w:docPartBody>
    </w:docPart>
    <w:docPart>
      <w:docPartPr>
        <w:name w:val="E66691BD4BF9426CA6D89EF576AAA47A"/>
        <w:category>
          <w:name w:val="Všeobecné"/>
          <w:gallery w:val="placeholder"/>
        </w:category>
        <w:types>
          <w:type w:val="bbPlcHdr"/>
        </w:types>
        <w:behaviors>
          <w:behavior w:val="content"/>
        </w:behaviors>
        <w:guid w:val="{D9C9769C-DF98-4264-9C33-3E51BCFAAACB}"/>
      </w:docPartPr>
      <w:docPartBody>
        <w:p w:rsidR="007E3994" w:rsidRDefault="00E55219" w:rsidP="00E55219">
          <w:pPr>
            <w:pStyle w:val="E66691BD4BF9426CA6D89EF576AAA47A1"/>
          </w:pPr>
          <w:r w:rsidRPr="005A5270">
            <w:rPr>
              <w:rStyle w:val="Zstupntext"/>
              <w:lang w:val="en-GB"/>
            </w:rPr>
            <w:t>Add number.</w:t>
          </w:r>
        </w:p>
      </w:docPartBody>
    </w:docPart>
    <w:docPart>
      <w:docPartPr>
        <w:name w:val="BF0DC0815D904424A88D94CFDEB100A5"/>
        <w:category>
          <w:name w:val="Všeobecné"/>
          <w:gallery w:val="placeholder"/>
        </w:category>
        <w:types>
          <w:type w:val="bbPlcHdr"/>
        </w:types>
        <w:behaviors>
          <w:behavior w:val="content"/>
        </w:behaviors>
        <w:guid w:val="{B20D9FCE-34D8-41EC-BADA-6BB78C26CDE9}"/>
      </w:docPartPr>
      <w:docPartBody>
        <w:p w:rsidR="007E3994" w:rsidRDefault="00E55219" w:rsidP="00E55219">
          <w:pPr>
            <w:pStyle w:val="BF0DC0815D904424A88D94CFDEB100A51"/>
          </w:pPr>
          <w:r w:rsidRPr="002D0F92">
            <w:rPr>
              <w:rStyle w:val="Zstupntext"/>
              <w:lang w:val="en-GB"/>
            </w:rPr>
            <w:t>Add text.</w:t>
          </w:r>
        </w:p>
      </w:docPartBody>
    </w:docPart>
    <w:docPart>
      <w:docPartPr>
        <w:name w:val="2CDE258490484066AECFD393649DA075"/>
        <w:category>
          <w:name w:val="Všeobecné"/>
          <w:gallery w:val="placeholder"/>
        </w:category>
        <w:types>
          <w:type w:val="bbPlcHdr"/>
        </w:types>
        <w:behaviors>
          <w:behavior w:val="content"/>
        </w:behaviors>
        <w:guid w:val="{19096FD6-B0E2-46BB-A9C0-72A4B60175A6}"/>
      </w:docPartPr>
      <w:docPartBody>
        <w:p w:rsidR="00016E49" w:rsidRDefault="00E55219" w:rsidP="00E55219">
          <w:pPr>
            <w:pStyle w:val="2CDE258490484066AECFD393649DA0751"/>
          </w:pPr>
          <w:r w:rsidRPr="00FC0E20">
            <w:rPr>
              <w:rStyle w:val="Zstupntext"/>
              <w:lang w:val="en-GB"/>
            </w:rPr>
            <w:t>Select country.</w:t>
          </w:r>
        </w:p>
      </w:docPartBody>
    </w:docPart>
    <w:docPart>
      <w:docPartPr>
        <w:name w:val="C2437451570142038C59270138071FBC"/>
        <w:category>
          <w:name w:val="Všeobecné"/>
          <w:gallery w:val="placeholder"/>
        </w:category>
        <w:types>
          <w:type w:val="bbPlcHdr"/>
        </w:types>
        <w:behaviors>
          <w:behavior w:val="content"/>
        </w:behaviors>
        <w:guid w:val="{E923684C-5A42-47BF-8721-ABC4FE065326}"/>
      </w:docPartPr>
      <w:docPartBody>
        <w:p w:rsidR="00F63131" w:rsidRDefault="00E55219" w:rsidP="00E55219">
          <w:pPr>
            <w:pStyle w:val="C2437451570142038C59270138071FBC1"/>
          </w:pPr>
          <w:r w:rsidRPr="00FC0E20">
            <w:rPr>
              <w:rStyle w:val="Zstupntext"/>
              <w:lang w:val="en-GB"/>
            </w:rPr>
            <w:t>Add text.</w:t>
          </w:r>
        </w:p>
      </w:docPartBody>
    </w:docPart>
    <w:docPart>
      <w:docPartPr>
        <w:name w:val="304695D1744A498EB90F11BFD519EB92"/>
        <w:category>
          <w:name w:val="Všeobecné"/>
          <w:gallery w:val="placeholder"/>
        </w:category>
        <w:types>
          <w:type w:val="bbPlcHdr"/>
        </w:types>
        <w:behaviors>
          <w:behavior w:val="content"/>
        </w:behaviors>
        <w:guid w:val="{C14F1A10-CAA5-4DAD-8248-94799E47B064}"/>
      </w:docPartPr>
      <w:docPartBody>
        <w:p w:rsidR="00F63131" w:rsidRDefault="00E55219" w:rsidP="00E55219">
          <w:pPr>
            <w:pStyle w:val="304695D1744A498EB90F11BFD519EB921"/>
          </w:pPr>
          <w:r w:rsidRPr="00FC0E20">
            <w:rPr>
              <w:rStyle w:val="Zstupntext"/>
              <w:lang w:val="en-GB"/>
            </w:rPr>
            <w:t>Add text.</w:t>
          </w:r>
        </w:p>
      </w:docPartBody>
    </w:docPart>
    <w:docPart>
      <w:docPartPr>
        <w:name w:val="AC750D716E774482B135C81E2902404D"/>
        <w:category>
          <w:name w:val="Všeobecné"/>
          <w:gallery w:val="placeholder"/>
        </w:category>
        <w:types>
          <w:type w:val="bbPlcHdr"/>
        </w:types>
        <w:behaviors>
          <w:behavior w:val="content"/>
        </w:behaviors>
        <w:guid w:val="{FAE22151-84BE-49BD-8253-E5377A252D53}"/>
      </w:docPartPr>
      <w:docPartBody>
        <w:p w:rsidR="00F63131" w:rsidRDefault="00E55219" w:rsidP="00E55219">
          <w:pPr>
            <w:pStyle w:val="AC750D716E774482B135C81E2902404D1"/>
          </w:pPr>
          <w:r w:rsidRPr="00FC0E20">
            <w:rPr>
              <w:rStyle w:val="Zstupntext"/>
              <w:lang w:val="en-GB"/>
            </w:rPr>
            <w:t>Add text.</w:t>
          </w:r>
        </w:p>
      </w:docPartBody>
    </w:docPart>
    <w:docPart>
      <w:docPartPr>
        <w:name w:val="E8E9219C392343D982711C3483A85167"/>
        <w:category>
          <w:name w:val="Všeobecné"/>
          <w:gallery w:val="placeholder"/>
        </w:category>
        <w:types>
          <w:type w:val="bbPlcHdr"/>
        </w:types>
        <w:behaviors>
          <w:behavior w:val="content"/>
        </w:behaviors>
        <w:guid w:val="{EACA95ED-626E-4BC4-A578-00A95B1E77EA}"/>
      </w:docPartPr>
      <w:docPartBody>
        <w:p w:rsidR="00F63131" w:rsidRDefault="00E55219" w:rsidP="00E55219">
          <w:pPr>
            <w:pStyle w:val="E8E9219C392343D982711C3483A851671"/>
          </w:pPr>
          <w:r w:rsidRPr="00FC0E20">
            <w:rPr>
              <w:rStyle w:val="Zstupntext"/>
              <w:lang w:val="en-GB"/>
            </w:rPr>
            <w:t>Add text.</w:t>
          </w:r>
        </w:p>
      </w:docPartBody>
    </w:docPart>
    <w:docPart>
      <w:docPartPr>
        <w:name w:val="1EF6E9E8D04046538B0244CA0F326B6E"/>
        <w:category>
          <w:name w:val="Všeobecné"/>
          <w:gallery w:val="placeholder"/>
        </w:category>
        <w:types>
          <w:type w:val="bbPlcHdr"/>
        </w:types>
        <w:behaviors>
          <w:behavior w:val="content"/>
        </w:behaviors>
        <w:guid w:val="{3B4971CD-0063-48D6-B8AF-C9CCAA057FE4}"/>
      </w:docPartPr>
      <w:docPartBody>
        <w:p w:rsidR="00A333C0" w:rsidRDefault="0054688B" w:rsidP="0054688B">
          <w:pPr>
            <w:pStyle w:val="1EF6E9E8D04046538B0244CA0F326B6E"/>
          </w:pPr>
          <w:r w:rsidRPr="00FC0E20">
            <w:rPr>
              <w:rStyle w:val="Zstupntext"/>
              <w:lang w:val="en-GB"/>
            </w:rPr>
            <w:t>Add text.</w:t>
          </w:r>
        </w:p>
      </w:docPartBody>
    </w:docPart>
    <w:docPart>
      <w:docPartPr>
        <w:name w:val="3FB2D18F02D1466BB53C70ED05064E8B"/>
        <w:category>
          <w:name w:val="Všeobecné"/>
          <w:gallery w:val="placeholder"/>
        </w:category>
        <w:types>
          <w:type w:val="bbPlcHdr"/>
        </w:types>
        <w:behaviors>
          <w:behavior w:val="content"/>
        </w:behaviors>
        <w:guid w:val="{9C53492E-B80A-4B46-90D0-83A49DC027EE}"/>
      </w:docPartPr>
      <w:docPartBody>
        <w:p w:rsidR="00E55219" w:rsidRDefault="00E55219" w:rsidP="00E55219">
          <w:pPr>
            <w:pStyle w:val="3FB2D18F02D1466BB53C70ED05064E8B"/>
          </w:pPr>
          <w:r w:rsidRPr="002627A0">
            <w:rPr>
              <w:rStyle w:val="Zstupntext"/>
              <w:lang w:val="en-GB"/>
            </w:rPr>
            <w:t>Add number.</w:t>
          </w:r>
        </w:p>
      </w:docPartBody>
    </w:docPart>
    <w:docPart>
      <w:docPartPr>
        <w:name w:val="72FBE4CCE2B94992910FCBEBE4BA5733"/>
        <w:category>
          <w:name w:val="Všeobecné"/>
          <w:gallery w:val="placeholder"/>
        </w:category>
        <w:types>
          <w:type w:val="bbPlcHdr"/>
        </w:types>
        <w:behaviors>
          <w:behavior w:val="content"/>
        </w:behaviors>
        <w:guid w:val="{1FD63073-6526-42A4-88B5-22752CA7D5A8}"/>
      </w:docPartPr>
      <w:docPartBody>
        <w:p w:rsidR="00E55219" w:rsidRDefault="00E55219" w:rsidP="00E55219">
          <w:pPr>
            <w:pStyle w:val="72FBE4CCE2B94992910FCBEBE4BA5733"/>
          </w:pPr>
          <w:r w:rsidRPr="002D0F92">
            <w:rPr>
              <w:rStyle w:val="Zstupntext"/>
              <w:lang w:val="en-GB"/>
            </w:rPr>
            <w:t>Add text.</w:t>
          </w:r>
        </w:p>
      </w:docPartBody>
    </w:docPart>
    <w:docPart>
      <w:docPartPr>
        <w:name w:val="90EEA48CE5B44F34861BBE8F2B38B191"/>
        <w:category>
          <w:name w:val="Všeobecné"/>
          <w:gallery w:val="placeholder"/>
        </w:category>
        <w:types>
          <w:type w:val="bbPlcHdr"/>
        </w:types>
        <w:behaviors>
          <w:behavior w:val="content"/>
        </w:behaviors>
        <w:guid w:val="{5D8164AA-664A-4C34-A5F6-797DA3015265}"/>
      </w:docPartPr>
      <w:docPartBody>
        <w:p w:rsidR="00E55219" w:rsidRDefault="00E55219" w:rsidP="00E55219">
          <w:pPr>
            <w:pStyle w:val="90EEA48CE5B44F34861BBE8F2B38B191"/>
          </w:pPr>
          <w:r w:rsidRPr="002D0F92">
            <w:rPr>
              <w:rStyle w:val="Zstupntext"/>
              <w:lang w:val="en-GB"/>
            </w:rPr>
            <w:t>Add text.</w:t>
          </w:r>
        </w:p>
      </w:docPartBody>
    </w:docPart>
    <w:docPart>
      <w:docPartPr>
        <w:name w:val="28E2B9BC6DA04DBCBB4B96CDE74A94F8"/>
        <w:category>
          <w:name w:val="Všeobecné"/>
          <w:gallery w:val="placeholder"/>
        </w:category>
        <w:types>
          <w:type w:val="bbPlcHdr"/>
        </w:types>
        <w:behaviors>
          <w:behavior w:val="content"/>
        </w:behaviors>
        <w:guid w:val="{B6588DAE-FFC8-4894-AFB7-48690FA1051E}"/>
      </w:docPartPr>
      <w:docPartBody>
        <w:p w:rsidR="00E55219" w:rsidRDefault="00E55219" w:rsidP="00E55219">
          <w:pPr>
            <w:pStyle w:val="28E2B9BC6DA04DBCBB4B96CDE74A94F8"/>
          </w:pPr>
          <w:r w:rsidRPr="00933B5B">
            <w:rPr>
              <w:rStyle w:val="Zstupntext"/>
              <w:lang w:val="en-GB"/>
            </w:rPr>
            <w:t>Add text.</w:t>
          </w:r>
        </w:p>
      </w:docPartBody>
    </w:docPart>
    <w:docPart>
      <w:docPartPr>
        <w:name w:val="7F8A2E65B8104CF2B4CE71E694168713"/>
        <w:category>
          <w:name w:val="Všeobecné"/>
          <w:gallery w:val="placeholder"/>
        </w:category>
        <w:types>
          <w:type w:val="bbPlcHdr"/>
        </w:types>
        <w:behaviors>
          <w:behavior w:val="content"/>
        </w:behaviors>
        <w:guid w:val="{7AEE1584-0179-4C48-A491-E00FF37751A7}"/>
      </w:docPartPr>
      <w:docPartBody>
        <w:p w:rsidR="00E55219" w:rsidRDefault="00E55219" w:rsidP="00E55219">
          <w:pPr>
            <w:pStyle w:val="7F8A2E65B8104CF2B4CE71E694168713"/>
          </w:pPr>
          <w:r w:rsidRPr="002627A0">
            <w:rPr>
              <w:rStyle w:val="Zstupntext"/>
              <w:lang w:val="en-GB"/>
            </w:rPr>
            <w:t>Add number.</w:t>
          </w:r>
        </w:p>
      </w:docPartBody>
    </w:docPart>
    <w:docPart>
      <w:docPartPr>
        <w:name w:val="215F19CEA14C4F54AE8703F30B328C13"/>
        <w:category>
          <w:name w:val="Všeobecné"/>
          <w:gallery w:val="placeholder"/>
        </w:category>
        <w:types>
          <w:type w:val="bbPlcHdr"/>
        </w:types>
        <w:behaviors>
          <w:behavior w:val="content"/>
        </w:behaviors>
        <w:guid w:val="{500E78C6-21C4-42D8-B5A2-866B05F505E0}"/>
      </w:docPartPr>
      <w:docPartBody>
        <w:p w:rsidR="00E55219" w:rsidRDefault="00E55219" w:rsidP="00E55219">
          <w:pPr>
            <w:pStyle w:val="215F19CEA14C4F54AE8703F30B328C13"/>
          </w:pPr>
          <w:r w:rsidRPr="002627A0">
            <w:rPr>
              <w:rStyle w:val="Zstupntext"/>
              <w:lang w:val="en-GB"/>
            </w:rPr>
            <w:t>Add number.</w:t>
          </w:r>
        </w:p>
      </w:docPartBody>
    </w:docPart>
    <w:docPart>
      <w:docPartPr>
        <w:name w:val="2286DC2FB109451FA78A040CFAE45E2C"/>
        <w:category>
          <w:name w:val="Všeobecné"/>
          <w:gallery w:val="placeholder"/>
        </w:category>
        <w:types>
          <w:type w:val="bbPlcHdr"/>
        </w:types>
        <w:behaviors>
          <w:behavior w:val="content"/>
        </w:behaviors>
        <w:guid w:val="{3ACDF63B-D750-4D53-B2D4-9860109C0CD8}"/>
      </w:docPartPr>
      <w:docPartBody>
        <w:p w:rsidR="00E55219" w:rsidRDefault="00E55219" w:rsidP="00E55219">
          <w:pPr>
            <w:pStyle w:val="2286DC2FB109451FA78A040CFAE45E2C"/>
          </w:pPr>
          <w:r w:rsidRPr="002627A0">
            <w:rPr>
              <w:rStyle w:val="Zstupntext"/>
              <w:lang w:val="en-GB"/>
            </w:rPr>
            <w:t>Add number.</w:t>
          </w:r>
        </w:p>
      </w:docPartBody>
    </w:docPart>
    <w:docPart>
      <w:docPartPr>
        <w:name w:val="FF44264E57AD4DBEB3A359E9CB654FA8"/>
        <w:category>
          <w:name w:val="Všeobecné"/>
          <w:gallery w:val="placeholder"/>
        </w:category>
        <w:types>
          <w:type w:val="bbPlcHdr"/>
        </w:types>
        <w:behaviors>
          <w:behavior w:val="content"/>
        </w:behaviors>
        <w:guid w:val="{B20C276C-E8A0-4AF2-A321-34A06E2164E0}"/>
      </w:docPartPr>
      <w:docPartBody>
        <w:p w:rsidR="00E55219" w:rsidRDefault="00E55219" w:rsidP="00E55219">
          <w:pPr>
            <w:pStyle w:val="FF44264E57AD4DBEB3A359E9CB654FA8"/>
          </w:pPr>
          <w:r w:rsidRPr="002D0F92">
            <w:rPr>
              <w:rStyle w:val="Zstupntext"/>
              <w:lang w:val="en-GB"/>
            </w:rPr>
            <w:t>Add text.</w:t>
          </w:r>
        </w:p>
      </w:docPartBody>
    </w:docPart>
    <w:docPart>
      <w:docPartPr>
        <w:name w:val="AB1893FF4A0D48E593E94F0F46F341AF"/>
        <w:category>
          <w:name w:val="Všeobecné"/>
          <w:gallery w:val="placeholder"/>
        </w:category>
        <w:types>
          <w:type w:val="bbPlcHdr"/>
        </w:types>
        <w:behaviors>
          <w:behavior w:val="content"/>
        </w:behaviors>
        <w:guid w:val="{980B28FA-939C-474E-90B9-1B5E7A58BDD8}"/>
      </w:docPartPr>
      <w:docPartBody>
        <w:p w:rsidR="00E55219" w:rsidRDefault="00E55219" w:rsidP="00E55219">
          <w:pPr>
            <w:pStyle w:val="AB1893FF4A0D48E593E94F0F46F341AF"/>
          </w:pPr>
          <w:r w:rsidRPr="002D0F92">
            <w:rPr>
              <w:rStyle w:val="Zstupntext"/>
              <w:lang w:val="en-GB"/>
            </w:rPr>
            <w:t>Add text.</w:t>
          </w:r>
        </w:p>
      </w:docPartBody>
    </w:docPart>
    <w:docPart>
      <w:docPartPr>
        <w:name w:val="551CE3591FC74D9A913FBF4042B359EB"/>
        <w:category>
          <w:name w:val="Všeobecné"/>
          <w:gallery w:val="placeholder"/>
        </w:category>
        <w:types>
          <w:type w:val="bbPlcHdr"/>
        </w:types>
        <w:behaviors>
          <w:behavior w:val="content"/>
        </w:behaviors>
        <w:guid w:val="{609E92AC-0E1E-47A9-AF1D-ABEA459F7A39}"/>
      </w:docPartPr>
      <w:docPartBody>
        <w:p w:rsidR="00E55219" w:rsidRDefault="00E55219" w:rsidP="00E55219">
          <w:pPr>
            <w:pStyle w:val="551CE3591FC74D9A913FBF4042B359EB"/>
          </w:pPr>
          <w:r w:rsidRPr="00933B5B">
            <w:rPr>
              <w:rStyle w:val="Zstupntext"/>
              <w:lang w:val="en-GB"/>
            </w:rPr>
            <w:t>Add text.</w:t>
          </w:r>
        </w:p>
      </w:docPartBody>
    </w:docPart>
    <w:docPart>
      <w:docPartPr>
        <w:name w:val="35A4727788884A0C8F0B2D86BB8F14A9"/>
        <w:category>
          <w:name w:val="Všeobecné"/>
          <w:gallery w:val="placeholder"/>
        </w:category>
        <w:types>
          <w:type w:val="bbPlcHdr"/>
        </w:types>
        <w:behaviors>
          <w:behavior w:val="content"/>
        </w:behaviors>
        <w:guid w:val="{B3BCECDB-FDCC-4827-A5EA-BE6FDEC62504}"/>
      </w:docPartPr>
      <w:docPartBody>
        <w:p w:rsidR="00E55219" w:rsidRDefault="00E55219" w:rsidP="00E55219">
          <w:pPr>
            <w:pStyle w:val="35A4727788884A0C8F0B2D86BB8F14A9"/>
          </w:pPr>
          <w:r w:rsidRPr="002627A0">
            <w:rPr>
              <w:rStyle w:val="Zstupntext"/>
              <w:lang w:val="en-GB"/>
            </w:rPr>
            <w:t>Add number.</w:t>
          </w:r>
        </w:p>
      </w:docPartBody>
    </w:docPart>
    <w:docPart>
      <w:docPartPr>
        <w:name w:val="1C4EADAAF6EF469891623B6179569C26"/>
        <w:category>
          <w:name w:val="Všeobecné"/>
          <w:gallery w:val="placeholder"/>
        </w:category>
        <w:types>
          <w:type w:val="bbPlcHdr"/>
        </w:types>
        <w:behaviors>
          <w:behavior w:val="content"/>
        </w:behaviors>
        <w:guid w:val="{E7127370-6F72-4E6B-B75F-EAEB5A54312B}"/>
      </w:docPartPr>
      <w:docPartBody>
        <w:p w:rsidR="00E55219" w:rsidRDefault="00E55219" w:rsidP="00E55219">
          <w:pPr>
            <w:pStyle w:val="1C4EADAAF6EF469891623B6179569C26"/>
          </w:pPr>
          <w:r w:rsidRPr="002627A0">
            <w:rPr>
              <w:rStyle w:val="Zstupntext"/>
              <w:lang w:val="en-GB"/>
            </w:rPr>
            <w:t>Add number.</w:t>
          </w:r>
        </w:p>
      </w:docPartBody>
    </w:docPart>
    <w:docPart>
      <w:docPartPr>
        <w:name w:val="35A2FE99F4834A789510CB01FCEE69A6"/>
        <w:category>
          <w:name w:val="Všeobecné"/>
          <w:gallery w:val="placeholder"/>
        </w:category>
        <w:types>
          <w:type w:val="bbPlcHdr"/>
        </w:types>
        <w:behaviors>
          <w:behavior w:val="content"/>
        </w:behaviors>
        <w:guid w:val="{E768BA12-2823-4CE4-98A7-817096531367}"/>
      </w:docPartPr>
      <w:docPartBody>
        <w:p w:rsidR="00E55219" w:rsidRDefault="00E55219" w:rsidP="00E55219">
          <w:pPr>
            <w:pStyle w:val="35A2FE99F4834A789510CB01FCEE69A6"/>
          </w:pPr>
          <w:r w:rsidRPr="002627A0">
            <w:rPr>
              <w:rStyle w:val="Zstupntext"/>
              <w:lang w:val="en-GB"/>
            </w:rPr>
            <w:t>Add number.</w:t>
          </w:r>
        </w:p>
      </w:docPartBody>
    </w:docPart>
    <w:docPart>
      <w:docPartPr>
        <w:name w:val="B89B691F6706436F8BD39A6F5817E233"/>
        <w:category>
          <w:name w:val="Všeobecné"/>
          <w:gallery w:val="placeholder"/>
        </w:category>
        <w:types>
          <w:type w:val="bbPlcHdr"/>
        </w:types>
        <w:behaviors>
          <w:behavior w:val="content"/>
        </w:behaviors>
        <w:guid w:val="{E118C0E7-D1FF-4EEE-9EBB-D602C7375AAE}"/>
      </w:docPartPr>
      <w:docPartBody>
        <w:p w:rsidR="00E55219" w:rsidRDefault="00E55219" w:rsidP="00E55219">
          <w:pPr>
            <w:pStyle w:val="B89B691F6706436F8BD39A6F5817E233"/>
          </w:pPr>
          <w:r w:rsidRPr="002D0F92">
            <w:rPr>
              <w:rStyle w:val="Zstupntext"/>
              <w:lang w:val="en-GB"/>
            </w:rPr>
            <w:t>Add text.</w:t>
          </w:r>
        </w:p>
      </w:docPartBody>
    </w:docPart>
    <w:docPart>
      <w:docPartPr>
        <w:name w:val="3DF94E9E89034F8FA8BF5FF42814F5F7"/>
        <w:category>
          <w:name w:val="Všeobecné"/>
          <w:gallery w:val="placeholder"/>
        </w:category>
        <w:types>
          <w:type w:val="bbPlcHdr"/>
        </w:types>
        <w:behaviors>
          <w:behavior w:val="content"/>
        </w:behaviors>
        <w:guid w:val="{744B3A42-6A41-479A-B7A6-380F5F4FFBB0}"/>
      </w:docPartPr>
      <w:docPartBody>
        <w:p w:rsidR="00E55219" w:rsidRDefault="00E55219" w:rsidP="00E55219">
          <w:pPr>
            <w:pStyle w:val="3DF94E9E89034F8FA8BF5FF42814F5F7"/>
          </w:pPr>
          <w:r w:rsidRPr="002D0F92">
            <w:rPr>
              <w:rStyle w:val="Zstupntext"/>
              <w:lang w:val="en-GB"/>
            </w:rPr>
            <w:t>Add text.</w:t>
          </w:r>
        </w:p>
      </w:docPartBody>
    </w:docPart>
    <w:docPart>
      <w:docPartPr>
        <w:name w:val="5A1BF376148D41B98168E53893A3768A"/>
        <w:category>
          <w:name w:val="Všeobecné"/>
          <w:gallery w:val="placeholder"/>
        </w:category>
        <w:types>
          <w:type w:val="bbPlcHdr"/>
        </w:types>
        <w:behaviors>
          <w:behavior w:val="content"/>
        </w:behaviors>
        <w:guid w:val="{E6677FA9-FCD5-49F7-B71B-BA9485EEABF9}"/>
      </w:docPartPr>
      <w:docPartBody>
        <w:p w:rsidR="00E55219" w:rsidRDefault="00E55219" w:rsidP="00E55219">
          <w:pPr>
            <w:pStyle w:val="5A1BF376148D41B98168E53893A3768A"/>
          </w:pPr>
          <w:r w:rsidRPr="00933B5B">
            <w:rPr>
              <w:rStyle w:val="Zstupntext"/>
              <w:lang w:val="en-GB"/>
            </w:rPr>
            <w:t>Add text.</w:t>
          </w:r>
        </w:p>
      </w:docPartBody>
    </w:docPart>
    <w:docPart>
      <w:docPartPr>
        <w:name w:val="0DE11209F776415F8A1BE1D0D7B8EEA2"/>
        <w:category>
          <w:name w:val="Všeobecné"/>
          <w:gallery w:val="placeholder"/>
        </w:category>
        <w:types>
          <w:type w:val="bbPlcHdr"/>
        </w:types>
        <w:behaviors>
          <w:behavior w:val="content"/>
        </w:behaviors>
        <w:guid w:val="{50F26B82-0E95-48A4-9068-5669BE4335B3}"/>
      </w:docPartPr>
      <w:docPartBody>
        <w:p w:rsidR="00E55219" w:rsidRDefault="00E55219" w:rsidP="00E55219">
          <w:pPr>
            <w:pStyle w:val="0DE11209F776415F8A1BE1D0D7B8EEA2"/>
          </w:pPr>
          <w:r w:rsidRPr="002627A0">
            <w:rPr>
              <w:rStyle w:val="Zstupntext"/>
              <w:lang w:val="en-GB"/>
            </w:rPr>
            <w:t>Add number.</w:t>
          </w:r>
        </w:p>
      </w:docPartBody>
    </w:docPart>
    <w:docPart>
      <w:docPartPr>
        <w:name w:val="DF8F3F7491694C1AA1FE1F79DEA2FBE4"/>
        <w:category>
          <w:name w:val="Všeobecné"/>
          <w:gallery w:val="placeholder"/>
        </w:category>
        <w:types>
          <w:type w:val="bbPlcHdr"/>
        </w:types>
        <w:behaviors>
          <w:behavior w:val="content"/>
        </w:behaviors>
        <w:guid w:val="{AD6BF158-2596-4D46-8AE2-550DD5C6DE3A}"/>
      </w:docPartPr>
      <w:docPartBody>
        <w:p w:rsidR="00E55219" w:rsidRDefault="00E55219" w:rsidP="00E55219">
          <w:pPr>
            <w:pStyle w:val="DF8F3F7491694C1AA1FE1F79DEA2FBE4"/>
          </w:pPr>
          <w:r w:rsidRPr="002627A0">
            <w:rPr>
              <w:rStyle w:val="Zstupntext"/>
              <w:lang w:val="en-GB"/>
            </w:rPr>
            <w:t>Add number.</w:t>
          </w:r>
        </w:p>
      </w:docPartBody>
    </w:docPart>
    <w:docPart>
      <w:docPartPr>
        <w:name w:val="C44E6ED111824310923F1EF989FA84ED"/>
        <w:category>
          <w:name w:val="Všeobecné"/>
          <w:gallery w:val="placeholder"/>
        </w:category>
        <w:types>
          <w:type w:val="bbPlcHdr"/>
        </w:types>
        <w:behaviors>
          <w:behavior w:val="content"/>
        </w:behaviors>
        <w:guid w:val="{A5D2FB60-5888-4A86-95F1-8BAD39F9133E}"/>
      </w:docPartPr>
      <w:docPartBody>
        <w:p w:rsidR="00E55219" w:rsidRDefault="00E55219" w:rsidP="00E55219">
          <w:pPr>
            <w:pStyle w:val="C44E6ED111824310923F1EF989FA84ED"/>
          </w:pPr>
          <w:r w:rsidRPr="002627A0">
            <w:rPr>
              <w:rStyle w:val="Zstupntext"/>
              <w:lang w:val="en-GB"/>
            </w:rPr>
            <w:t>Add number.</w:t>
          </w:r>
        </w:p>
      </w:docPartBody>
    </w:docPart>
    <w:docPart>
      <w:docPartPr>
        <w:name w:val="4D9E0E442A394B41BB74A900F8371764"/>
        <w:category>
          <w:name w:val="Všeobecné"/>
          <w:gallery w:val="placeholder"/>
        </w:category>
        <w:types>
          <w:type w:val="bbPlcHdr"/>
        </w:types>
        <w:behaviors>
          <w:behavior w:val="content"/>
        </w:behaviors>
        <w:guid w:val="{B5417D95-F394-4A70-9592-753864BA7A91}"/>
      </w:docPartPr>
      <w:docPartBody>
        <w:p w:rsidR="00E55219" w:rsidRDefault="00E55219" w:rsidP="00E55219">
          <w:pPr>
            <w:pStyle w:val="4D9E0E442A394B41BB74A900F8371764"/>
          </w:pPr>
          <w:r w:rsidRPr="002D0F92">
            <w:rPr>
              <w:rStyle w:val="Zstupntext"/>
              <w:lang w:val="en-GB"/>
            </w:rPr>
            <w:t>Add text.</w:t>
          </w:r>
        </w:p>
      </w:docPartBody>
    </w:docPart>
    <w:docPart>
      <w:docPartPr>
        <w:name w:val="50AE7A7CBF7840B1A89075AA00C78AF6"/>
        <w:category>
          <w:name w:val="Všeobecné"/>
          <w:gallery w:val="placeholder"/>
        </w:category>
        <w:types>
          <w:type w:val="bbPlcHdr"/>
        </w:types>
        <w:behaviors>
          <w:behavior w:val="content"/>
        </w:behaviors>
        <w:guid w:val="{2153EC49-7C81-4817-BBA9-9F96BB933910}"/>
      </w:docPartPr>
      <w:docPartBody>
        <w:p w:rsidR="00E55219" w:rsidRDefault="00E55219" w:rsidP="00E55219">
          <w:pPr>
            <w:pStyle w:val="50AE7A7CBF7840B1A89075AA00C78AF6"/>
          </w:pPr>
          <w:r w:rsidRPr="002D0F92">
            <w:rPr>
              <w:rStyle w:val="Zstupntext"/>
              <w:lang w:val="en-GB"/>
            </w:rPr>
            <w:t>Add text.</w:t>
          </w:r>
        </w:p>
      </w:docPartBody>
    </w:docPart>
    <w:docPart>
      <w:docPartPr>
        <w:name w:val="6EE74B496D324228BFEB631E117BEBDA"/>
        <w:category>
          <w:name w:val="Všeobecné"/>
          <w:gallery w:val="placeholder"/>
        </w:category>
        <w:types>
          <w:type w:val="bbPlcHdr"/>
        </w:types>
        <w:behaviors>
          <w:behavior w:val="content"/>
        </w:behaviors>
        <w:guid w:val="{D400E03C-7803-4EB3-BEEC-6BE835B25FBA}"/>
      </w:docPartPr>
      <w:docPartBody>
        <w:p w:rsidR="00E55219" w:rsidRDefault="00E55219" w:rsidP="00E55219">
          <w:pPr>
            <w:pStyle w:val="6EE74B496D324228BFEB631E117BEBDA"/>
          </w:pPr>
          <w:r w:rsidRPr="00933B5B">
            <w:rPr>
              <w:rStyle w:val="Zstupntext"/>
              <w:lang w:val="en-GB"/>
            </w:rPr>
            <w:t>Add text.</w:t>
          </w:r>
        </w:p>
      </w:docPartBody>
    </w:docPart>
    <w:docPart>
      <w:docPartPr>
        <w:name w:val="A1688420418A4ABC8324580CC5E7A5AA"/>
        <w:category>
          <w:name w:val="Všeobecné"/>
          <w:gallery w:val="placeholder"/>
        </w:category>
        <w:types>
          <w:type w:val="bbPlcHdr"/>
        </w:types>
        <w:behaviors>
          <w:behavior w:val="content"/>
        </w:behaviors>
        <w:guid w:val="{C3AAD90D-851D-4714-9071-778F3F8E22DA}"/>
      </w:docPartPr>
      <w:docPartBody>
        <w:p w:rsidR="00E55219" w:rsidRDefault="00E55219" w:rsidP="00E55219">
          <w:pPr>
            <w:pStyle w:val="A1688420418A4ABC8324580CC5E7A5AA"/>
          </w:pPr>
          <w:r w:rsidRPr="002627A0">
            <w:rPr>
              <w:rStyle w:val="Zstupntext"/>
              <w:lang w:val="en-GB"/>
            </w:rPr>
            <w:t>Add number.</w:t>
          </w:r>
        </w:p>
      </w:docPartBody>
    </w:docPart>
    <w:docPart>
      <w:docPartPr>
        <w:name w:val="67ADC3163ADB4BBCBD7C12214855B213"/>
        <w:category>
          <w:name w:val="Všeobecné"/>
          <w:gallery w:val="placeholder"/>
        </w:category>
        <w:types>
          <w:type w:val="bbPlcHdr"/>
        </w:types>
        <w:behaviors>
          <w:behavior w:val="content"/>
        </w:behaviors>
        <w:guid w:val="{3084DC73-7CE2-4E90-8402-F4BA36110D82}"/>
      </w:docPartPr>
      <w:docPartBody>
        <w:p w:rsidR="00E55219" w:rsidRDefault="00E55219" w:rsidP="00E55219">
          <w:pPr>
            <w:pStyle w:val="67ADC3163ADB4BBCBD7C12214855B213"/>
          </w:pPr>
          <w:r w:rsidRPr="002627A0">
            <w:rPr>
              <w:rStyle w:val="Zstupntext"/>
              <w:lang w:val="en-GB"/>
            </w:rPr>
            <w:t>Add number.</w:t>
          </w:r>
        </w:p>
      </w:docPartBody>
    </w:docPart>
    <w:docPart>
      <w:docPartPr>
        <w:name w:val="8F27AEC54AE942C7895B748038D5CA6D"/>
        <w:category>
          <w:name w:val="Všeobecné"/>
          <w:gallery w:val="placeholder"/>
        </w:category>
        <w:types>
          <w:type w:val="bbPlcHdr"/>
        </w:types>
        <w:behaviors>
          <w:behavior w:val="content"/>
        </w:behaviors>
        <w:guid w:val="{D28EA645-8867-40BC-909D-456E28D87B92}"/>
      </w:docPartPr>
      <w:docPartBody>
        <w:p w:rsidR="00E55219" w:rsidRDefault="00E55219" w:rsidP="00E55219">
          <w:pPr>
            <w:pStyle w:val="8F27AEC54AE942C7895B748038D5CA6D"/>
          </w:pPr>
          <w:r w:rsidRPr="002627A0">
            <w:rPr>
              <w:rStyle w:val="Zstupntext"/>
              <w:lang w:val="en-GB"/>
            </w:rPr>
            <w:t>Add number.</w:t>
          </w:r>
        </w:p>
      </w:docPartBody>
    </w:docPart>
    <w:docPart>
      <w:docPartPr>
        <w:name w:val="AE239CA70B8D49A8973F237A821E40B2"/>
        <w:category>
          <w:name w:val="Všeobecné"/>
          <w:gallery w:val="placeholder"/>
        </w:category>
        <w:types>
          <w:type w:val="bbPlcHdr"/>
        </w:types>
        <w:behaviors>
          <w:behavior w:val="content"/>
        </w:behaviors>
        <w:guid w:val="{321C4E08-1B82-4CB3-9F53-9BF6288B5B40}"/>
      </w:docPartPr>
      <w:docPartBody>
        <w:p w:rsidR="00E55219" w:rsidRDefault="00E55219" w:rsidP="00E55219">
          <w:pPr>
            <w:pStyle w:val="AE239CA70B8D49A8973F237A821E40B2"/>
          </w:pPr>
          <w:r w:rsidRPr="002D0F92">
            <w:rPr>
              <w:rStyle w:val="Zstupntext"/>
              <w:lang w:val="en-GB"/>
            </w:rPr>
            <w:t>Add text.</w:t>
          </w:r>
        </w:p>
      </w:docPartBody>
    </w:docPart>
    <w:docPart>
      <w:docPartPr>
        <w:name w:val="63DD0A4EA3894A98B4D5DB16A872D13C"/>
        <w:category>
          <w:name w:val="Všeobecné"/>
          <w:gallery w:val="placeholder"/>
        </w:category>
        <w:types>
          <w:type w:val="bbPlcHdr"/>
        </w:types>
        <w:behaviors>
          <w:behavior w:val="content"/>
        </w:behaviors>
        <w:guid w:val="{F3693660-2921-4914-9FB4-5B2DB2EBC994}"/>
      </w:docPartPr>
      <w:docPartBody>
        <w:p w:rsidR="00E55219" w:rsidRDefault="00E55219" w:rsidP="00E55219">
          <w:pPr>
            <w:pStyle w:val="63DD0A4EA3894A98B4D5DB16A872D13C"/>
          </w:pPr>
          <w:r w:rsidRPr="002D0F92">
            <w:rPr>
              <w:rStyle w:val="Zstupntext"/>
              <w:lang w:val="en-GB"/>
            </w:rPr>
            <w:t>Add text.</w:t>
          </w:r>
        </w:p>
      </w:docPartBody>
    </w:docPart>
    <w:docPart>
      <w:docPartPr>
        <w:name w:val="1E4B3AB49F46487FA6B377A0BBE0D9CF"/>
        <w:category>
          <w:name w:val="Všeobecné"/>
          <w:gallery w:val="placeholder"/>
        </w:category>
        <w:types>
          <w:type w:val="bbPlcHdr"/>
        </w:types>
        <w:behaviors>
          <w:behavior w:val="content"/>
        </w:behaviors>
        <w:guid w:val="{FD0F77A4-D164-4BC1-8917-B55FE3E291EB}"/>
      </w:docPartPr>
      <w:docPartBody>
        <w:p w:rsidR="00E55219" w:rsidRDefault="00E55219" w:rsidP="00E55219">
          <w:pPr>
            <w:pStyle w:val="1E4B3AB49F46487FA6B377A0BBE0D9CF"/>
          </w:pPr>
          <w:r w:rsidRPr="00933B5B">
            <w:rPr>
              <w:rStyle w:val="Zstupntext"/>
              <w:lang w:val="en-GB"/>
            </w:rPr>
            <w:t>Add text.</w:t>
          </w:r>
        </w:p>
      </w:docPartBody>
    </w:docPart>
    <w:docPart>
      <w:docPartPr>
        <w:name w:val="EA8E75EDEED0484780EEF0B6E0E4D82B"/>
        <w:category>
          <w:name w:val="Všeobecné"/>
          <w:gallery w:val="placeholder"/>
        </w:category>
        <w:types>
          <w:type w:val="bbPlcHdr"/>
        </w:types>
        <w:behaviors>
          <w:behavior w:val="content"/>
        </w:behaviors>
        <w:guid w:val="{CA085CC1-EDF4-4705-AE9C-4256C13E6BDD}"/>
      </w:docPartPr>
      <w:docPartBody>
        <w:p w:rsidR="00E55219" w:rsidRDefault="00E55219" w:rsidP="00E55219">
          <w:pPr>
            <w:pStyle w:val="EA8E75EDEED0484780EEF0B6E0E4D82B"/>
          </w:pPr>
          <w:r w:rsidRPr="002627A0">
            <w:rPr>
              <w:rStyle w:val="Zstupntext"/>
              <w:lang w:val="en-GB"/>
            </w:rPr>
            <w:t>Add number.</w:t>
          </w:r>
        </w:p>
      </w:docPartBody>
    </w:docPart>
    <w:docPart>
      <w:docPartPr>
        <w:name w:val="296704962957418C97DAB71EF06747AF"/>
        <w:category>
          <w:name w:val="Všeobecné"/>
          <w:gallery w:val="placeholder"/>
        </w:category>
        <w:types>
          <w:type w:val="bbPlcHdr"/>
        </w:types>
        <w:behaviors>
          <w:behavior w:val="content"/>
        </w:behaviors>
        <w:guid w:val="{89CDF965-C964-45EF-968A-912D43AE80EE}"/>
      </w:docPartPr>
      <w:docPartBody>
        <w:p w:rsidR="00E55219" w:rsidRDefault="00E55219" w:rsidP="00E55219">
          <w:pPr>
            <w:pStyle w:val="296704962957418C97DAB71EF06747AF"/>
          </w:pPr>
          <w:r w:rsidRPr="002627A0">
            <w:rPr>
              <w:rStyle w:val="Zstupntext"/>
              <w:lang w:val="en-GB"/>
            </w:rPr>
            <w:t>Add number.</w:t>
          </w:r>
        </w:p>
      </w:docPartBody>
    </w:docPart>
    <w:docPart>
      <w:docPartPr>
        <w:name w:val="282DAB296B1F47068FB72EE4785C5AAA"/>
        <w:category>
          <w:name w:val="Všeobecné"/>
          <w:gallery w:val="placeholder"/>
        </w:category>
        <w:types>
          <w:type w:val="bbPlcHdr"/>
        </w:types>
        <w:behaviors>
          <w:behavior w:val="content"/>
        </w:behaviors>
        <w:guid w:val="{B1DE953F-690F-4EDE-831A-F9BA8795AF37}"/>
      </w:docPartPr>
      <w:docPartBody>
        <w:p w:rsidR="00E55219" w:rsidRDefault="00E55219" w:rsidP="00E55219">
          <w:pPr>
            <w:pStyle w:val="282DAB296B1F47068FB72EE4785C5AAA"/>
          </w:pPr>
          <w:r w:rsidRPr="002627A0">
            <w:rPr>
              <w:rStyle w:val="Zstupntext"/>
              <w:lang w:val="en-GB"/>
            </w:rPr>
            <w:t>Add number.</w:t>
          </w:r>
        </w:p>
      </w:docPartBody>
    </w:docPart>
    <w:docPart>
      <w:docPartPr>
        <w:name w:val="9A16D185256F4A69BE6070F7B28EA26F"/>
        <w:category>
          <w:name w:val="Všeobecné"/>
          <w:gallery w:val="placeholder"/>
        </w:category>
        <w:types>
          <w:type w:val="bbPlcHdr"/>
        </w:types>
        <w:behaviors>
          <w:behavior w:val="content"/>
        </w:behaviors>
        <w:guid w:val="{98CAB007-E67F-4DAC-8E7A-B4A32B36E223}"/>
      </w:docPartPr>
      <w:docPartBody>
        <w:p w:rsidR="00E55219" w:rsidRDefault="00E55219" w:rsidP="00E55219">
          <w:pPr>
            <w:pStyle w:val="9A16D185256F4A69BE6070F7B28EA26F"/>
          </w:pPr>
          <w:r w:rsidRPr="002D0F92">
            <w:rPr>
              <w:rStyle w:val="Zstupntext"/>
              <w:lang w:val="en-GB"/>
            </w:rPr>
            <w:t>Add text.</w:t>
          </w:r>
        </w:p>
      </w:docPartBody>
    </w:docPart>
    <w:docPart>
      <w:docPartPr>
        <w:name w:val="80F9E1C5587745E1AA5F0F96CB55C78A"/>
        <w:category>
          <w:name w:val="Všeobecné"/>
          <w:gallery w:val="placeholder"/>
        </w:category>
        <w:types>
          <w:type w:val="bbPlcHdr"/>
        </w:types>
        <w:behaviors>
          <w:behavior w:val="content"/>
        </w:behaviors>
        <w:guid w:val="{0D6D7F14-396B-4C96-A4E7-FAA335612B9A}"/>
      </w:docPartPr>
      <w:docPartBody>
        <w:p w:rsidR="00E55219" w:rsidRDefault="00E55219" w:rsidP="00E55219">
          <w:pPr>
            <w:pStyle w:val="80F9E1C5587745E1AA5F0F96CB55C78A"/>
          </w:pPr>
          <w:r w:rsidRPr="002D0F92">
            <w:rPr>
              <w:rStyle w:val="Zstupntext"/>
              <w:lang w:val="en-GB"/>
            </w:rPr>
            <w:t>Add text.</w:t>
          </w:r>
        </w:p>
      </w:docPartBody>
    </w:docPart>
    <w:docPart>
      <w:docPartPr>
        <w:name w:val="40F0194D47A640DC88B77422F868D475"/>
        <w:category>
          <w:name w:val="Všeobecné"/>
          <w:gallery w:val="placeholder"/>
        </w:category>
        <w:types>
          <w:type w:val="bbPlcHdr"/>
        </w:types>
        <w:behaviors>
          <w:behavior w:val="content"/>
        </w:behaviors>
        <w:guid w:val="{7C9BDF9C-69F6-4F4A-92F3-A5C49E723F07}"/>
      </w:docPartPr>
      <w:docPartBody>
        <w:p w:rsidR="00E55219" w:rsidRDefault="00E55219" w:rsidP="00E55219">
          <w:pPr>
            <w:pStyle w:val="40F0194D47A640DC88B77422F868D475"/>
          </w:pPr>
          <w:r w:rsidRPr="002D0F92">
            <w:rPr>
              <w:rStyle w:val="Zstupntext"/>
              <w:lang w:val="en-GB"/>
            </w:rPr>
            <w:t>Add text.</w:t>
          </w:r>
        </w:p>
      </w:docPartBody>
    </w:docPart>
    <w:docPart>
      <w:docPartPr>
        <w:name w:val="002DD7BFC43441E8866F1E1C70A645F1"/>
        <w:category>
          <w:name w:val="Všeobecné"/>
          <w:gallery w:val="placeholder"/>
        </w:category>
        <w:types>
          <w:type w:val="bbPlcHdr"/>
        </w:types>
        <w:behaviors>
          <w:behavior w:val="content"/>
        </w:behaviors>
        <w:guid w:val="{4BC8DE62-43CE-4D2F-8368-EE09A02B41C1}"/>
      </w:docPartPr>
      <w:docPartBody>
        <w:p w:rsidR="00E55219" w:rsidRDefault="00E55219" w:rsidP="00E55219">
          <w:pPr>
            <w:pStyle w:val="002DD7BFC43441E8866F1E1C70A645F1"/>
          </w:pPr>
          <w:r w:rsidRPr="002D0F92">
            <w:rPr>
              <w:rStyle w:val="Zstupntext"/>
              <w:lang w:val="en-GB"/>
            </w:rPr>
            <w:t>Add text.</w:t>
          </w:r>
        </w:p>
      </w:docPartBody>
    </w:docPart>
    <w:docPart>
      <w:docPartPr>
        <w:name w:val="81B4CD5FAEED41C389E2997524B70564"/>
        <w:category>
          <w:name w:val="Všeobecné"/>
          <w:gallery w:val="placeholder"/>
        </w:category>
        <w:types>
          <w:type w:val="bbPlcHdr"/>
        </w:types>
        <w:behaviors>
          <w:behavior w:val="content"/>
        </w:behaviors>
        <w:guid w:val="{C5345363-9B8B-44E0-9024-69D0BEF4D4EA}"/>
      </w:docPartPr>
      <w:docPartBody>
        <w:p w:rsidR="00E55219" w:rsidRDefault="00E55219" w:rsidP="00E55219">
          <w:pPr>
            <w:pStyle w:val="81B4CD5FAEED41C389E2997524B70564"/>
          </w:pPr>
          <w:r w:rsidRPr="002D0F92">
            <w:rPr>
              <w:rStyle w:val="Zstupntext"/>
              <w:lang w:val="en-GB"/>
            </w:rPr>
            <w:t>Add text.</w:t>
          </w:r>
        </w:p>
      </w:docPartBody>
    </w:docPart>
    <w:docPart>
      <w:docPartPr>
        <w:name w:val="EB4EB7354B534B788FDA4C75C1A2D2A0"/>
        <w:category>
          <w:name w:val="Všeobecné"/>
          <w:gallery w:val="placeholder"/>
        </w:category>
        <w:types>
          <w:type w:val="bbPlcHdr"/>
        </w:types>
        <w:behaviors>
          <w:behavior w:val="content"/>
        </w:behaviors>
        <w:guid w:val="{EA0DD0BB-1444-4C3C-9818-3300E377D028}"/>
      </w:docPartPr>
      <w:docPartBody>
        <w:p w:rsidR="00E55219" w:rsidRDefault="00E55219" w:rsidP="00E55219">
          <w:pPr>
            <w:pStyle w:val="EB4EB7354B534B788FDA4C75C1A2D2A0"/>
          </w:pPr>
          <w:r w:rsidRPr="002D0F92">
            <w:rPr>
              <w:rStyle w:val="Zstupntext"/>
              <w:lang w:val="en-GB"/>
            </w:rPr>
            <w:t>Add text.</w:t>
          </w:r>
        </w:p>
      </w:docPartBody>
    </w:docPart>
    <w:docPart>
      <w:docPartPr>
        <w:name w:val="02003994AB9A48DAA93C097F09E08319"/>
        <w:category>
          <w:name w:val="Všeobecné"/>
          <w:gallery w:val="placeholder"/>
        </w:category>
        <w:types>
          <w:type w:val="bbPlcHdr"/>
        </w:types>
        <w:behaviors>
          <w:behavior w:val="content"/>
        </w:behaviors>
        <w:guid w:val="{2F6B0F25-70C8-456A-A029-E14FFCB0BFA0}"/>
      </w:docPartPr>
      <w:docPartBody>
        <w:p w:rsidR="00E55219" w:rsidRDefault="00E55219" w:rsidP="00E55219">
          <w:pPr>
            <w:pStyle w:val="02003994AB9A48DAA93C097F09E08319"/>
          </w:pPr>
          <w:r w:rsidRPr="002D0F92">
            <w:rPr>
              <w:rStyle w:val="Zstupntext"/>
              <w:lang w:val="en-GB"/>
            </w:rPr>
            <w:t>Add text.</w:t>
          </w:r>
        </w:p>
      </w:docPartBody>
    </w:docPart>
    <w:docPart>
      <w:docPartPr>
        <w:name w:val="2DFC7292E9624099928BCDF2CCAE41B9"/>
        <w:category>
          <w:name w:val="Všeobecné"/>
          <w:gallery w:val="placeholder"/>
        </w:category>
        <w:types>
          <w:type w:val="bbPlcHdr"/>
        </w:types>
        <w:behaviors>
          <w:behavior w:val="content"/>
        </w:behaviors>
        <w:guid w:val="{CF9F34B0-5BB8-4076-968F-491CFFF0274E}"/>
      </w:docPartPr>
      <w:docPartBody>
        <w:p w:rsidR="00E55219" w:rsidRDefault="00E55219" w:rsidP="00E55219">
          <w:pPr>
            <w:pStyle w:val="2DFC7292E9624099928BCDF2CCAE41B9"/>
          </w:pPr>
          <w:r w:rsidRPr="002D0F92">
            <w:rPr>
              <w:rStyle w:val="Zstupntext"/>
              <w:lang w:val="en-GB"/>
            </w:rPr>
            <w:t>Add text.</w:t>
          </w:r>
        </w:p>
      </w:docPartBody>
    </w:docPart>
    <w:docPart>
      <w:docPartPr>
        <w:name w:val="E0EF24FE8ADC40F2BF9FE214805A9ED5"/>
        <w:category>
          <w:name w:val="Všeobecné"/>
          <w:gallery w:val="placeholder"/>
        </w:category>
        <w:types>
          <w:type w:val="bbPlcHdr"/>
        </w:types>
        <w:behaviors>
          <w:behavior w:val="content"/>
        </w:behaviors>
        <w:guid w:val="{289052DA-9996-4F09-9F16-BD44DE4B029B}"/>
      </w:docPartPr>
      <w:docPartBody>
        <w:p w:rsidR="00E55219" w:rsidRDefault="00E55219" w:rsidP="00E55219">
          <w:pPr>
            <w:pStyle w:val="E0EF24FE8ADC40F2BF9FE214805A9ED5"/>
          </w:pPr>
          <w:r w:rsidRPr="002D0F92">
            <w:rPr>
              <w:rStyle w:val="Zstupntext"/>
              <w:lang w:val="en-GB"/>
            </w:rPr>
            <w:t>Add text.</w:t>
          </w:r>
        </w:p>
      </w:docPartBody>
    </w:docPart>
    <w:docPart>
      <w:docPartPr>
        <w:name w:val="AD635A38A2BF49D2ABEC8C3C673ED624"/>
        <w:category>
          <w:name w:val="Všeobecné"/>
          <w:gallery w:val="placeholder"/>
        </w:category>
        <w:types>
          <w:type w:val="bbPlcHdr"/>
        </w:types>
        <w:behaviors>
          <w:behavior w:val="content"/>
        </w:behaviors>
        <w:guid w:val="{EA977342-ABA2-4D79-B644-FE7CC33CD0EE}"/>
      </w:docPartPr>
      <w:docPartBody>
        <w:p w:rsidR="00E55219" w:rsidRDefault="00E55219" w:rsidP="00E55219">
          <w:pPr>
            <w:pStyle w:val="AD635A38A2BF49D2ABEC8C3C673ED624"/>
          </w:pPr>
          <w:r w:rsidRPr="002D0F92">
            <w:rPr>
              <w:rStyle w:val="Zstupntext"/>
              <w:lang w:val="en-GB"/>
            </w:rPr>
            <w:t>Add text.</w:t>
          </w:r>
        </w:p>
      </w:docPartBody>
    </w:docPart>
    <w:docPart>
      <w:docPartPr>
        <w:name w:val="017DC32F65414F2EBF90EEB002756472"/>
        <w:category>
          <w:name w:val="Všeobecné"/>
          <w:gallery w:val="placeholder"/>
        </w:category>
        <w:types>
          <w:type w:val="bbPlcHdr"/>
        </w:types>
        <w:behaviors>
          <w:behavior w:val="content"/>
        </w:behaviors>
        <w:guid w:val="{A73FE419-4449-46EE-A28B-FB5B63062C25}"/>
      </w:docPartPr>
      <w:docPartBody>
        <w:p w:rsidR="00E55219" w:rsidRDefault="00E55219" w:rsidP="00E55219">
          <w:pPr>
            <w:pStyle w:val="017DC32F65414F2EBF90EEB002756472"/>
          </w:pPr>
          <w:r w:rsidRPr="002D0F92">
            <w:rPr>
              <w:rStyle w:val="Zstupntext"/>
              <w:lang w:val="en-GB"/>
            </w:rPr>
            <w:t>Add text.</w:t>
          </w:r>
        </w:p>
      </w:docPartBody>
    </w:docPart>
    <w:docPart>
      <w:docPartPr>
        <w:name w:val="70E39D545EF14973B2F326881DE1B42B"/>
        <w:category>
          <w:name w:val="Všeobecné"/>
          <w:gallery w:val="placeholder"/>
        </w:category>
        <w:types>
          <w:type w:val="bbPlcHdr"/>
        </w:types>
        <w:behaviors>
          <w:behavior w:val="content"/>
        </w:behaviors>
        <w:guid w:val="{6811FC6B-C8C7-4A0E-AA57-9E73634B215B}"/>
      </w:docPartPr>
      <w:docPartBody>
        <w:p w:rsidR="00E55219" w:rsidRDefault="00E55219" w:rsidP="00E55219">
          <w:pPr>
            <w:pStyle w:val="70E39D545EF14973B2F326881DE1B42B"/>
          </w:pPr>
          <w:r w:rsidRPr="002D0F92">
            <w:rPr>
              <w:rStyle w:val="Zstupntext"/>
              <w:lang w:val="en-GB"/>
            </w:rPr>
            <w:t>Add text.</w:t>
          </w:r>
        </w:p>
      </w:docPartBody>
    </w:docPart>
    <w:docPart>
      <w:docPartPr>
        <w:name w:val="74517E4C6F3F4D10BD565E16FCFEB659"/>
        <w:category>
          <w:name w:val="Všeobecné"/>
          <w:gallery w:val="placeholder"/>
        </w:category>
        <w:types>
          <w:type w:val="bbPlcHdr"/>
        </w:types>
        <w:behaviors>
          <w:behavior w:val="content"/>
        </w:behaviors>
        <w:guid w:val="{21F06075-10A0-4ED2-AA61-2DD6326166E7}"/>
      </w:docPartPr>
      <w:docPartBody>
        <w:p w:rsidR="00E55219" w:rsidRDefault="00E55219" w:rsidP="00E55219">
          <w:pPr>
            <w:pStyle w:val="74517E4C6F3F4D10BD565E16FCFEB659"/>
          </w:pPr>
          <w:r w:rsidRPr="002D0F92">
            <w:rPr>
              <w:rStyle w:val="Zstupntext"/>
              <w:lang w:val="en-GB"/>
            </w:rPr>
            <w:t>Add text.</w:t>
          </w:r>
        </w:p>
      </w:docPartBody>
    </w:docPart>
    <w:docPart>
      <w:docPartPr>
        <w:name w:val="38D28832B9C646A99819F37CF2DF605E"/>
        <w:category>
          <w:name w:val="Všeobecné"/>
          <w:gallery w:val="placeholder"/>
        </w:category>
        <w:types>
          <w:type w:val="bbPlcHdr"/>
        </w:types>
        <w:behaviors>
          <w:behavior w:val="content"/>
        </w:behaviors>
        <w:guid w:val="{6C83CB8D-C85B-4DC0-9760-C06C20B986AF}"/>
      </w:docPartPr>
      <w:docPartBody>
        <w:p w:rsidR="00E55219" w:rsidRDefault="00E55219" w:rsidP="00E55219">
          <w:pPr>
            <w:pStyle w:val="38D28832B9C646A99819F37CF2DF605E"/>
          </w:pPr>
          <w:r w:rsidRPr="002D0F92">
            <w:rPr>
              <w:rStyle w:val="Zstupntext"/>
              <w:lang w:val="en-GB"/>
            </w:rPr>
            <w:t>Add text.</w:t>
          </w:r>
        </w:p>
      </w:docPartBody>
    </w:docPart>
    <w:docPart>
      <w:docPartPr>
        <w:name w:val="ADF1FFA2989641C186D866627527AE7F"/>
        <w:category>
          <w:name w:val="Všeobecné"/>
          <w:gallery w:val="placeholder"/>
        </w:category>
        <w:types>
          <w:type w:val="bbPlcHdr"/>
        </w:types>
        <w:behaviors>
          <w:behavior w:val="content"/>
        </w:behaviors>
        <w:guid w:val="{8EB5F74E-EC51-4125-BF86-9E15FB585068}"/>
      </w:docPartPr>
      <w:docPartBody>
        <w:p w:rsidR="00E55219" w:rsidRDefault="00E55219" w:rsidP="00E55219">
          <w:pPr>
            <w:pStyle w:val="ADF1FFA2989641C186D866627527AE7F"/>
          </w:pPr>
          <w:r w:rsidRPr="002D0F92">
            <w:rPr>
              <w:rStyle w:val="Zstupntext"/>
              <w:lang w:val="en-GB"/>
            </w:rPr>
            <w:t>Add text.</w:t>
          </w:r>
        </w:p>
      </w:docPartBody>
    </w:docPart>
    <w:docPart>
      <w:docPartPr>
        <w:name w:val="BB2A3EE5D28C4960B27462C37BF75143"/>
        <w:category>
          <w:name w:val="Všeobecné"/>
          <w:gallery w:val="placeholder"/>
        </w:category>
        <w:types>
          <w:type w:val="bbPlcHdr"/>
        </w:types>
        <w:behaviors>
          <w:behavior w:val="content"/>
        </w:behaviors>
        <w:guid w:val="{88CDF85A-7A4A-4FC9-B263-4D9776563170}"/>
      </w:docPartPr>
      <w:docPartBody>
        <w:p w:rsidR="00E55219" w:rsidRDefault="00E55219" w:rsidP="00E55219">
          <w:pPr>
            <w:pStyle w:val="BB2A3EE5D28C4960B27462C37BF75143"/>
          </w:pPr>
          <w:r w:rsidRPr="002D0F92">
            <w:rPr>
              <w:rStyle w:val="Zstupntext"/>
              <w:lang w:val="en-GB"/>
            </w:rPr>
            <w:t>Add text.</w:t>
          </w:r>
        </w:p>
      </w:docPartBody>
    </w:docPart>
    <w:docPart>
      <w:docPartPr>
        <w:name w:val="490C42C3288243C6940AE023AC229AB9"/>
        <w:category>
          <w:name w:val="Všeobecné"/>
          <w:gallery w:val="placeholder"/>
        </w:category>
        <w:types>
          <w:type w:val="bbPlcHdr"/>
        </w:types>
        <w:behaviors>
          <w:behavior w:val="content"/>
        </w:behaviors>
        <w:guid w:val="{32CC5BCA-2B3A-4AEB-A095-CC89FE9518B2}"/>
      </w:docPartPr>
      <w:docPartBody>
        <w:p w:rsidR="00E55219" w:rsidRDefault="00E55219" w:rsidP="00E55219">
          <w:pPr>
            <w:pStyle w:val="490C42C3288243C6940AE023AC229AB9"/>
          </w:pPr>
          <w:r w:rsidRPr="002D0F92">
            <w:rPr>
              <w:rStyle w:val="Zstupntext"/>
              <w:lang w:val="en-GB"/>
            </w:rPr>
            <w:t>Add text.</w:t>
          </w:r>
        </w:p>
      </w:docPartBody>
    </w:docPart>
    <w:docPart>
      <w:docPartPr>
        <w:name w:val="B9463C635F3F44CD8C092195716EC1C9"/>
        <w:category>
          <w:name w:val="Všeobecné"/>
          <w:gallery w:val="placeholder"/>
        </w:category>
        <w:types>
          <w:type w:val="bbPlcHdr"/>
        </w:types>
        <w:behaviors>
          <w:behavior w:val="content"/>
        </w:behaviors>
        <w:guid w:val="{5E85FDF3-5C75-486F-8246-9EB47F466C69}"/>
      </w:docPartPr>
      <w:docPartBody>
        <w:p w:rsidR="00E55219" w:rsidRDefault="00E55219" w:rsidP="00E55219">
          <w:pPr>
            <w:pStyle w:val="B9463C635F3F44CD8C092195716EC1C9"/>
          </w:pPr>
          <w:r w:rsidRPr="002D0F92">
            <w:rPr>
              <w:rStyle w:val="Zstupntext"/>
              <w:lang w:val="en-GB"/>
            </w:rPr>
            <w:t>Add text.</w:t>
          </w:r>
        </w:p>
      </w:docPartBody>
    </w:docPart>
    <w:docPart>
      <w:docPartPr>
        <w:name w:val="1354482417394AB5A8823CBF3F10DC66"/>
        <w:category>
          <w:name w:val="Všeobecné"/>
          <w:gallery w:val="placeholder"/>
        </w:category>
        <w:types>
          <w:type w:val="bbPlcHdr"/>
        </w:types>
        <w:behaviors>
          <w:behavior w:val="content"/>
        </w:behaviors>
        <w:guid w:val="{30E52DC3-0F69-4734-B56C-8A6109D30330}"/>
      </w:docPartPr>
      <w:docPartBody>
        <w:p w:rsidR="00E55219" w:rsidRDefault="00E55219" w:rsidP="00E55219">
          <w:pPr>
            <w:pStyle w:val="1354482417394AB5A8823CBF3F10DC66"/>
          </w:pPr>
          <w:r w:rsidRPr="002D0F92">
            <w:rPr>
              <w:rStyle w:val="Zstupntext"/>
              <w:lang w:val="en-GB"/>
            </w:rPr>
            <w:t>Add text.</w:t>
          </w:r>
        </w:p>
      </w:docPartBody>
    </w:docPart>
    <w:docPart>
      <w:docPartPr>
        <w:name w:val="6C49379E92CA4BBCAC23CCA0DB094767"/>
        <w:category>
          <w:name w:val="Všeobecné"/>
          <w:gallery w:val="placeholder"/>
        </w:category>
        <w:types>
          <w:type w:val="bbPlcHdr"/>
        </w:types>
        <w:behaviors>
          <w:behavior w:val="content"/>
        </w:behaviors>
        <w:guid w:val="{F1C49B5B-EA73-4843-B3E6-6A55FCB661C2}"/>
      </w:docPartPr>
      <w:docPartBody>
        <w:p w:rsidR="00E55219" w:rsidRDefault="00E55219" w:rsidP="00E55219">
          <w:pPr>
            <w:pStyle w:val="6C49379E92CA4BBCAC23CCA0DB094767"/>
          </w:pPr>
          <w:r w:rsidRPr="002D0F92">
            <w:rPr>
              <w:rStyle w:val="Zstupntext"/>
              <w:lang w:val="en-GB"/>
            </w:rPr>
            <w:t>Add text.</w:t>
          </w:r>
        </w:p>
      </w:docPartBody>
    </w:docPart>
    <w:docPart>
      <w:docPartPr>
        <w:name w:val="1CCD79E845494F928083233A19F6B152"/>
        <w:category>
          <w:name w:val="Všeobecné"/>
          <w:gallery w:val="placeholder"/>
        </w:category>
        <w:types>
          <w:type w:val="bbPlcHdr"/>
        </w:types>
        <w:behaviors>
          <w:behavior w:val="content"/>
        </w:behaviors>
        <w:guid w:val="{CD0923C5-88BB-43A2-B0C4-7B936DF5D1FB}"/>
      </w:docPartPr>
      <w:docPartBody>
        <w:p w:rsidR="00E55219" w:rsidRDefault="00E55219" w:rsidP="00E55219">
          <w:pPr>
            <w:pStyle w:val="1CCD79E845494F928083233A19F6B152"/>
          </w:pPr>
          <w:r w:rsidRPr="002D0F92">
            <w:rPr>
              <w:rStyle w:val="Zstupntext"/>
              <w:lang w:val="en-GB"/>
            </w:rPr>
            <w:t>Add text.</w:t>
          </w:r>
        </w:p>
      </w:docPartBody>
    </w:docPart>
    <w:docPart>
      <w:docPartPr>
        <w:name w:val="2329BAA5A313447B9A0AE11D748D893C"/>
        <w:category>
          <w:name w:val="Všeobecné"/>
          <w:gallery w:val="placeholder"/>
        </w:category>
        <w:types>
          <w:type w:val="bbPlcHdr"/>
        </w:types>
        <w:behaviors>
          <w:behavior w:val="content"/>
        </w:behaviors>
        <w:guid w:val="{24FFF4C4-1336-461B-A762-33298DCC7049}"/>
      </w:docPartPr>
      <w:docPartBody>
        <w:p w:rsidR="00E55219" w:rsidRDefault="00E55219" w:rsidP="00E55219">
          <w:pPr>
            <w:pStyle w:val="2329BAA5A313447B9A0AE11D748D893C"/>
          </w:pPr>
          <w:r w:rsidRPr="002D0F92">
            <w:rPr>
              <w:rStyle w:val="Zstupntext"/>
              <w:lang w:val="en-GB"/>
            </w:rPr>
            <w:t>Add text.</w:t>
          </w:r>
        </w:p>
      </w:docPartBody>
    </w:docPart>
    <w:docPart>
      <w:docPartPr>
        <w:name w:val="4D809862BC2E46A0AEA14F65805CDACC"/>
        <w:category>
          <w:name w:val="Všeobecné"/>
          <w:gallery w:val="placeholder"/>
        </w:category>
        <w:types>
          <w:type w:val="bbPlcHdr"/>
        </w:types>
        <w:behaviors>
          <w:behavior w:val="content"/>
        </w:behaviors>
        <w:guid w:val="{9F9409F1-B41A-4FFD-B460-3C53FFE56819}"/>
      </w:docPartPr>
      <w:docPartBody>
        <w:p w:rsidR="00E55219" w:rsidRDefault="00E55219" w:rsidP="00E55219">
          <w:pPr>
            <w:pStyle w:val="4D809862BC2E46A0AEA14F65805CDACC"/>
          </w:pPr>
          <w:r>
            <w:rPr>
              <w:rStyle w:val="Zstupntext"/>
            </w:rPr>
            <w:t>Select date</w:t>
          </w:r>
          <w:r w:rsidRPr="002B4C16">
            <w:rPr>
              <w:rStyle w:val="Zstupntext"/>
            </w:rPr>
            <w:t>.</w:t>
          </w:r>
        </w:p>
      </w:docPartBody>
    </w:docPart>
    <w:docPart>
      <w:docPartPr>
        <w:name w:val="3C9F1B9874F641C9868A579B3E38AB79"/>
        <w:category>
          <w:name w:val="Všeobecné"/>
          <w:gallery w:val="placeholder"/>
        </w:category>
        <w:types>
          <w:type w:val="bbPlcHdr"/>
        </w:types>
        <w:behaviors>
          <w:behavior w:val="content"/>
        </w:behaviors>
        <w:guid w:val="{B9E114F8-A3BA-47AD-829A-4E530A1AC2A9}"/>
      </w:docPartPr>
      <w:docPartBody>
        <w:p w:rsidR="00E55219" w:rsidRDefault="00E55219" w:rsidP="00E55219">
          <w:pPr>
            <w:pStyle w:val="3C9F1B9874F641C9868A579B3E38AB79"/>
          </w:pPr>
          <w:r w:rsidRPr="002D0F92">
            <w:rPr>
              <w:rStyle w:val="Zstupntext"/>
              <w:lang w:val="en-GB"/>
            </w:rPr>
            <w:t>Add text.</w:t>
          </w:r>
        </w:p>
      </w:docPartBody>
    </w:docPart>
    <w:docPart>
      <w:docPartPr>
        <w:name w:val="D00899E8B6ED4F0FA5E37E93603BE529"/>
        <w:category>
          <w:name w:val="Všeobecné"/>
          <w:gallery w:val="placeholder"/>
        </w:category>
        <w:types>
          <w:type w:val="bbPlcHdr"/>
        </w:types>
        <w:behaviors>
          <w:behavior w:val="content"/>
        </w:behaviors>
        <w:guid w:val="{5F31DF98-7BAE-4411-B677-C030954B4EC2}"/>
      </w:docPartPr>
      <w:docPartBody>
        <w:p w:rsidR="00E55219" w:rsidRDefault="00E55219" w:rsidP="00E55219">
          <w:pPr>
            <w:pStyle w:val="D00899E8B6ED4F0FA5E37E93603BE529"/>
          </w:pPr>
          <w:r w:rsidRPr="002D0F92">
            <w:rPr>
              <w:rStyle w:val="Zstupntext"/>
              <w:lang w:val="en-GB"/>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1"/>
    <w:rsid w:val="00016E49"/>
    <w:rsid w:val="00056908"/>
    <w:rsid w:val="000569C2"/>
    <w:rsid w:val="00124615"/>
    <w:rsid w:val="001A4947"/>
    <w:rsid w:val="001C000C"/>
    <w:rsid w:val="00243261"/>
    <w:rsid w:val="0027492D"/>
    <w:rsid w:val="002C169C"/>
    <w:rsid w:val="0031025B"/>
    <w:rsid w:val="003169A4"/>
    <w:rsid w:val="003229B3"/>
    <w:rsid w:val="00340C9E"/>
    <w:rsid w:val="00350585"/>
    <w:rsid w:val="003E31A4"/>
    <w:rsid w:val="00435DF5"/>
    <w:rsid w:val="0045662E"/>
    <w:rsid w:val="0054688B"/>
    <w:rsid w:val="00560304"/>
    <w:rsid w:val="00592064"/>
    <w:rsid w:val="00625398"/>
    <w:rsid w:val="00693F90"/>
    <w:rsid w:val="006E14B9"/>
    <w:rsid w:val="007E3994"/>
    <w:rsid w:val="0087590F"/>
    <w:rsid w:val="008D58DD"/>
    <w:rsid w:val="00A119E6"/>
    <w:rsid w:val="00A23028"/>
    <w:rsid w:val="00A25D4F"/>
    <w:rsid w:val="00A333C0"/>
    <w:rsid w:val="00AE1F42"/>
    <w:rsid w:val="00B4114C"/>
    <w:rsid w:val="00B466C6"/>
    <w:rsid w:val="00C62F44"/>
    <w:rsid w:val="00C8356E"/>
    <w:rsid w:val="00C9049B"/>
    <w:rsid w:val="00E36DC6"/>
    <w:rsid w:val="00E55219"/>
    <w:rsid w:val="00E871ED"/>
    <w:rsid w:val="00EA28AD"/>
    <w:rsid w:val="00EF1532"/>
    <w:rsid w:val="00F04B50"/>
    <w:rsid w:val="00F36C28"/>
    <w:rsid w:val="00F63131"/>
    <w:rsid w:val="00F63FE2"/>
    <w:rsid w:val="00FD18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55219"/>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7B201D27A5F94FC88905A4A3DE321647">
    <w:name w:val="7B201D27A5F94FC88905A4A3DE321647"/>
    <w:rsid w:val="00592064"/>
  </w:style>
  <w:style w:type="paragraph" w:customStyle="1" w:styleId="07812C9CCCA64B659FCFB8A0CEDAA345">
    <w:name w:val="07812C9CCCA64B659FCFB8A0CEDAA345"/>
    <w:rsid w:val="00592064"/>
  </w:style>
  <w:style w:type="paragraph" w:customStyle="1" w:styleId="9404767E5DDF4B3F97C2181484ABCC45">
    <w:name w:val="9404767E5DDF4B3F97C2181484ABCC45"/>
    <w:rsid w:val="00592064"/>
  </w:style>
  <w:style w:type="paragraph" w:customStyle="1" w:styleId="22B7867354A04D26A50447BA43BBBB65">
    <w:name w:val="22B7867354A04D26A50447BA43BBBB65"/>
    <w:rsid w:val="00592064"/>
  </w:style>
  <w:style w:type="paragraph" w:customStyle="1" w:styleId="711DC00E47554DFD99BFCFDEABF654A1">
    <w:name w:val="711DC00E47554DFD99BFCFDEABF654A1"/>
    <w:rsid w:val="00592064"/>
  </w:style>
  <w:style w:type="paragraph" w:customStyle="1" w:styleId="DA99E40649BC48ECB2EB7FC7986FE9CE">
    <w:name w:val="DA99E40649BC48ECB2EB7FC7986FE9CE"/>
    <w:rsid w:val="00592064"/>
  </w:style>
  <w:style w:type="paragraph" w:customStyle="1" w:styleId="26C44BE3DF7B4F9B941920D5467A2921">
    <w:name w:val="26C44BE3DF7B4F9B941920D5467A2921"/>
    <w:rsid w:val="00340C9E"/>
    <w:pPr>
      <w:spacing w:after="160" w:line="259" w:lineRule="auto"/>
    </w:pPr>
  </w:style>
  <w:style w:type="paragraph" w:customStyle="1" w:styleId="6B0596E08E1E4E5198835211814CCD31">
    <w:name w:val="6B0596E08E1E4E5198835211814CCD31"/>
    <w:rsid w:val="00340C9E"/>
    <w:pPr>
      <w:spacing w:after="160" w:line="259" w:lineRule="auto"/>
    </w:pPr>
  </w:style>
  <w:style w:type="paragraph" w:customStyle="1" w:styleId="8CB7ECD7A692488D9B1F8929BEB13360">
    <w:name w:val="8CB7ECD7A692488D9B1F8929BEB13360"/>
    <w:rsid w:val="00340C9E"/>
    <w:pPr>
      <w:spacing w:after="160" w:line="259" w:lineRule="auto"/>
    </w:pPr>
  </w:style>
  <w:style w:type="paragraph" w:customStyle="1" w:styleId="305B24D0FC58491087AF206D60C4DA88">
    <w:name w:val="305B24D0FC58491087AF206D60C4DA88"/>
    <w:rsid w:val="00F04B50"/>
    <w:pPr>
      <w:spacing w:after="160" w:line="259" w:lineRule="auto"/>
    </w:pPr>
  </w:style>
  <w:style w:type="paragraph" w:customStyle="1" w:styleId="287C6EA59C5A4662B63B3B3C2AD27EAC">
    <w:name w:val="287C6EA59C5A4662B63B3B3C2AD27EAC"/>
    <w:rsid w:val="00F04B50"/>
    <w:pPr>
      <w:spacing w:after="160" w:line="259" w:lineRule="auto"/>
    </w:pPr>
  </w:style>
  <w:style w:type="paragraph" w:customStyle="1" w:styleId="FEC3952E7AFD441AAEF20929173BC35B">
    <w:name w:val="FEC3952E7AFD441AAEF20929173BC35B"/>
    <w:rsid w:val="00F04B50"/>
    <w:pPr>
      <w:spacing w:after="160" w:line="259" w:lineRule="auto"/>
    </w:pPr>
  </w:style>
  <w:style w:type="paragraph" w:customStyle="1" w:styleId="06A6B44E9C2E491591C86163229D6915">
    <w:name w:val="06A6B44E9C2E491591C86163229D6915"/>
    <w:rsid w:val="00F04B50"/>
    <w:pPr>
      <w:spacing w:after="160" w:line="259" w:lineRule="auto"/>
    </w:pPr>
  </w:style>
  <w:style w:type="paragraph" w:customStyle="1" w:styleId="72C84A119C1745B69DB9B7BEE33C6406">
    <w:name w:val="72C84A119C1745B69DB9B7BEE33C6406"/>
    <w:rsid w:val="00F04B50"/>
    <w:pPr>
      <w:spacing w:after="160" w:line="259" w:lineRule="auto"/>
    </w:pPr>
  </w:style>
  <w:style w:type="paragraph" w:customStyle="1" w:styleId="B38FA474B13B4BE5AE2BEAD2C6B822C7">
    <w:name w:val="B38FA474B13B4BE5AE2BEAD2C6B822C7"/>
    <w:rsid w:val="00F04B50"/>
    <w:pPr>
      <w:spacing w:after="160" w:line="259" w:lineRule="auto"/>
    </w:pPr>
  </w:style>
  <w:style w:type="paragraph" w:customStyle="1" w:styleId="011AF2CA67E741D197C15ABE4DE7AA47">
    <w:name w:val="011AF2CA67E741D197C15ABE4DE7AA47"/>
    <w:rsid w:val="00F04B50"/>
    <w:pPr>
      <w:spacing w:after="160" w:line="259" w:lineRule="auto"/>
    </w:pPr>
  </w:style>
  <w:style w:type="paragraph" w:customStyle="1" w:styleId="1D8491E8549B4FDFAFDAC08D9367A475">
    <w:name w:val="1D8491E8549B4FDFAFDAC08D9367A475"/>
    <w:rsid w:val="00F04B50"/>
    <w:pPr>
      <w:spacing w:after="160" w:line="259" w:lineRule="auto"/>
    </w:pPr>
  </w:style>
  <w:style w:type="paragraph" w:customStyle="1" w:styleId="0D2A8CD5FFC64AE69B6134B9313B2C03">
    <w:name w:val="0D2A8CD5FFC64AE69B6134B9313B2C03"/>
    <w:rsid w:val="00F04B50"/>
    <w:pPr>
      <w:spacing w:after="160" w:line="259" w:lineRule="auto"/>
    </w:pPr>
  </w:style>
  <w:style w:type="paragraph" w:customStyle="1" w:styleId="C7D5C23724D447C198E15E51E888187A">
    <w:name w:val="C7D5C23724D447C198E15E51E888187A"/>
    <w:rsid w:val="00F04B50"/>
    <w:pPr>
      <w:spacing w:after="160" w:line="259" w:lineRule="auto"/>
    </w:pPr>
  </w:style>
  <w:style w:type="paragraph" w:customStyle="1" w:styleId="971543D990CD4A38884D7A4031A21474">
    <w:name w:val="971543D990CD4A38884D7A4031A21474"/>
    <w:rsid w:val="00F04B50"/>
    <w:pPr>
      <w:spacing w:after="160" w:line="259" w:lineRule="auto"/>
    </w:pPr>
  </w:style>
  <w:style w:type="paragraph" w:customStyle="1" w:styleId="7C460505B7484023BEA06B27549EC735">
    <w:name w:val="7C460505B7484023BEA06B27549EC735"/>
    <w:rsid w:val="00F04B50"/>
    <w:pPr>
      <w:spacing w:after="160" w:line="259" w:lineRule="auto"/>
    </w:pPr>
  </w:style>
  <w:style w:type="paragraph" w:customStyle="1" w:styleId="924C55AC53404161BEBC2DA792994E64">
    <w:name w:val="924C55AC53404161BEBC2DA792994E64"/>
    <w:rsid w:val="00F04B50"/>
    <w:pPr>
      <w:spacing w:after="160" w:line="259" w:lineRule="auto"/>
    </w:pPr>
  </w:style>
  <w:style w:type="paragraph" w:customStyle="1" w:styleId="509E65AD049C4461B663A0D7655F671E">
    <w:name w:val="509E65AD049C4461B663A0D7655F671E"/>
    <w:rsid w:val="00F04B50"/>
    <w:pPr>
      <w:spacing w:after="160" w:line="259" w:lineRule="auto"/>
    </w:pPr>
  </w:style>
  <w:style w:type="paragraph" w:customStyle="1" w:styleId="5AA7FC8D6AE84876B50E4B9AF3ED2A72">
    <w:name w:val="5AA7FC8D6AE84876B50E4B9AF3ED2A72"/>
    <w:rsid w:val="00F04B50"/>
    <w:pPr>
      <w:spacing w:after="160" w:line="259" w:lineRule="auto"/>
    </w:pPr>
  </w:style>
  <w:style w:type="paragraph" w:customStyle="1" w:styleId="3ABFAFA12495496592AF60DCD972E6FC">
    <w:name w:val="3ABFAFA12495496592AF60DCD972E6FC"/>
    <w:rsid w:val="00F04B50"/>
    <w:pPr>
      <w:spacing w:after="160" w:line="259" w:lineRule="auto"/>
    </w:pPr>
  </w:style>
  <w:style w:type="paragraph" w:customStyle="1" w:styleId="BB209BF3C1DE481A9F3FF2F4D3BA6EE5">
    <w:name w:val="BB209BF3C1DE481A9F3FF2F4D3BA6EE5"/>
    <w:rsid w:val="00F04B50"/>
    <w:pPr>
      <w:spacing w:after="160" w:line="259" w:lineRule="auto"/>
    </w:pPr>
  </w:style>
  <w:style w:type="paragraph" w:customStyle="1" w:styleId="A6670CCC29F148B8A4D1F5E352AC7153">
    <w:name w:val="A6670CCC29F148B8A4D1F5E352AC7153"/>
    <w:rsid w:val="00F04B50"/>
    <w:pPr>
      <w:spacing w:after="160" w:line="259" w:lineRule="auto"/>
    </w:pPr>
  </w:style>
  <w:style w:type="paragraph" w:customStyle="1" w:styleId="8228E14F13B84E469DA9896CB6718A18">
    <w:name w:val="8228E14F13B84E469DA9896CB6718A18"/>
    <w:rsid w:val="00F04B50"/>
    <w:pPr>
      <w:spacing w:after="160" w:line="259" w:lineRule="auto"/>
    </w:pPr>
  </w:style>
  <w:style w:type="paragraph" w:customStyle="1" w:styleId="6822389404574825A24F7B46AD56649D">
    <w:name w:val="6822389404574825A24F7B46AD56649D"/>
    <w:rsid w:val="00F04B50"/>
    <w:pPr>
      <w:spacing w:after="160" w:line="259" w:lineRule="auto"/>
    </w:pPr>
  </w:style>
  <w:style w:type="paragraph" w:customStyle="1" w:styleId="63B5814ED0CC4C8E824549CAE9D30307">
    <w:name w:val="63B5814ED0CC4C8E824549CAE9D30307"/>
    <w:rsid w:val="00F04B50"/>
    <w:pPr>
      <w:spacing w:after="160" w:line="259" w:lineRule="auto"/>
    </w:pPr>
  </w:style>
  <w:style w:type="paragraph" w:customStyle="1" w:styleId="03DCEB93753845349F4F5A6FF0802A88">
    <w:name w:val="03DCEB93753845349F4F5A6FF0802A88"/>
    <w:rsid w:val="00F04B50"/>
    <w:pPr>
      <w:spacing w:after="160" w:line="259" w:lineRule="auto"/>
    </w:pPr>
  </w:style>
  <w:style w:type="paragraph" w:customStyle="1" w:styleId="135647B8B180427C857984CF5B59CC48">
    <w:name w:val="135647B8B180427C857984CF5B59CC48"/>
    <w:rsid w:val="00F04B50"/>
    <w:pPr>
      <w:spacing w:after="160" w:line="259" w:lineRule="auto"/>
    </w:pPr>
  </w:style>
  <w:style w:type="paragraph" w:customStyle="1" w:styleId="BD6C6E826ADA4F298A380048C95EA0E0">
    <w:name w:val="BD6C6E826ADA4F298A380048C95EA0E0"/>
    <w:rsid w:val="00F04B50"/>
    <w:pPr>
      <w:spacing w:after="160" w:line="259" w:lineRule="auto"/>
    </w:pPr>
  </w:style>
  <w:style w:type="paragraph" w:customStyle="1" w:styleId="034F38A532F54C44A4BE7C089D9663A3">
    <w:name w:val="034F38A532F54C44A4BE7C089D9663A3"/>
    <w:rsid w:val="00F04B50"/>
    <w:pPr>
      <w:spacing w:after="160" w:line="259" w:lineRule="auto"/>
    </w:pPr>
  </w:style>
  <w:style w:type="paragraph" w:customStyle="1" w:styleId="FB82E5ED26F24BE5A1633622AEEED1DE">
    <w:name w:val="FB82E5ED26F24BE5A1633622AEEED1DE"/>
    <w:rsid w:val="00F04B50"/>
    <w:pPr>
      <w:spacing w:after="160" w:line="259" w:lineRule="auto"/>
    </w:pPr>
  </w:style>
  <w:style w:type="paragraph" w:customStyle="1" w:styleId="9036F0F6585348F8A3DD149E2F0B0794">
    <w:name w:val="9036F0F6585348F8A3DD149E2F0B0794"/>
    <w:rsid w:val="00F04B50"/>
    <w:pPr>
      <w:spacing w:after="160" w:line="259" w:lineRule="auto"/>
    </w:pPr>
  </w:style>
  <w:style w:type="paragraph" w:customStyle="1" w:styleId="C10D369659CF413988A4DAD893CC1BC8">
    <w:name w:val="C10D369659CF413988A4DAD893CC1BC8"/>
    <w:rsid w:val="00F04B50"/>
    <w:pPr>
      <w:spacing w:after="160" w:line="259" w:lineRule="auto"/>
    </w:pPr>
  </w:style>
  <w:style w:type="paragraph" w:customStyle="1" w:styleId="C9DFD6B618D74D9182887227C53D8B52">
    <w:name w:val="C9DFD6B618D74D9182887227C53D8B52"/>
    <w:rsid w:val="00F04B50"/>
    <w:pPr>
      <w:spacing w:after="160" w:line="259" w:lineRule="auto"/>
    </w:pPr>
  </w:style>
  <w:style w:type="paragraph" w:customStyle="1" w:styleId="DCCA1137FBA648F3993758DE5E1CB339">
    <w:name w:val="DCCA1137FBA648F3993758DE5E1CB339"/>
    <w:rsid w:val="00F04B50"/>
    <w:pPr>
      <w:spacing w:after="160" w:line="259" w:lineRule="auto"/>
    </w:pPr>
  </w:style>
  <w:style w:type="paragraph" w:customStyle="1" w:styleId="29B3C7982497465CA71731C43BA31D2C">
    <w:name w:val="29B3C7982497465CA71731C43BA31D2C"/>
    <w:rsid w:val="00F04B50"/>
    <w:pPr>
      <w:spacing w:after="160" w:line="259" w:lineRule="auto"/>
    </w:pPr>
  </w:style>
  <w:style w:type="paragraph" w:customStyle="1" w:styleId="2050667B0A8C4C4B95ADC604D602E8FA">
    <w:name w:val="2050667B0A8C4C4B95ADC604D602E8FA"/>
    <w:rsid w:val="00F04B50"/>
    <w:pPr>
      <w:spacing w:after="160" w:line="259" w:lineRule="auto"/>
    </w:pPr>
  </w:style>
  <w:style w:type="paragraph" w:customStyle="1" w:styleId="65BE57F8D23E48D5B272822FF280B392">
    <w:name w:val="65BE57F8D23E48D5B272822FF280B392"/>
    <w:rsid w:val="00F04B50"/>
    <w:pPr>
      <w:spacing w:after="160" w:line="259" w:lineRule="auto"/>
    </w:pPr>
  </w:style>
  <w:style w:type="paragraph" w:customStyle="1" w:styleId="02319F1C0EC44372A7F92B35A273DBF5">
    <w:name w:val="02319F1C0EC44372A7F92B35A273DBF5"/>
    <w:rsid w:val="00F04B50"/>
    <w:pPr>
      <w:spacing w:after="160" w:line="259" w:lineRule="auto"/>
    </w:pPr>
  </w:style>
  <w:style w:type="paragraph" w:customStyle="1" w:styleId="EFEBF5200B324FB598D3B19EE0E6E49F">
    <w:name w:val="EFEBF5200B324FB598D3B19EE0E6E49F"/>
    <w:rsid w:val="00F04B50"/>
    <w:pPr>
      <w:spacing w:after="160" w:line="259" w:lineRule="auto"/>
    </w:pPr>
  </w:style>
  <w:style w:type="paragraph" w:customStyle="1" w:styleId="CC36BBA2B0864060B204094DB686D1CF">
    <w:name w:val="CC36BBA2B0864060B204094DB686D1CF"/>
    <w:rsid w:val="00F04B50"/>
    <w:pPr>
      <w:spacing w:after="160" w:line="259" w:lineRule="auto"/>
    </w:pPr>
  </w:style>
  <w:style w:type="paragraph" w:customStyle="1" w:styleId="A9F5765D77DE4120988F818290662D43">
    <w:name w:val="A9F5765D77DE4120988F818290662D43"/>
    <w:rsid w:val="00F04B50"/>
    <w:pPr>
      <w:spacing w:after="160" w:line="259" w:lineRule="auto"/>
    </w:pPr>
  </w:style>
  <w:style w:type="paragraph" w:customStyle="1" w:styleId="D007615FFEF84417B863B3A28885121C">
    <w:name w:val="D007615FFEF84417B863B3A28885121C"/>
    <w:rsid w:val="00F04B50"/>
    <w:pPr>
      <w:spacing w:after="160" w:line="259" w:lineRule="auto"/>
    </w:pPr>
  </w:style>
  <w:style w:type="paragraph" w:customStyle="1" w:styleId="E138F6F33BCB4E64949A99A68D4645ED">
    <w:name w:val="E138F6F33BCB4E64949A99A68D4645ED"/>
    <w:rsid w:val="00F04B50"/>
    <w:pPr>
      <w:spacing w:after="160" w:line="259" w:lineRule="auto"/>
    </w:pPr>
  </w:style>
  <w:style w:type="paragraph" w:customStyle="1" w:styleId="D57EA218F6A04CC2A8FD9CCD50050AB9">
    <w:name w:val="D57EA218F6A04CC2A8FD9CCD50050AB9"/>
    <w:rsid w:val="00F04B50"/>
    <w:pPr>
      <w:spacing w:after="160" w:line="259" w:lineRule="auto"/>
    </w:pPr>
  </w:style>
  <w:style w:type="paragraph" w:customStyle="1" w:styleId="F199412BFBA246EA9150BE598F23538A">
    <w:name w:val="F199412BFBA246EA9150BE598F23538A"/>
    <w:rsid w:val="002C169C"/>
    <w:pPr>
      <w:spacing w:after="160" w:line="259" w:lineRule="auto"/>
    </w:pPr>
  </w:style>
  <w:style w:type="paragraph" w:customStyle="1" w:styleId="34E47ADC2CD646DF9EBABFFA648A8F31">
    <w:name w:val="34E47ADC2CD646DF9EBABFFA648A8F31"/>
    <w:rsid w:val="002C169C"/>
    <w:pPr>
      <w:spacing w:after="160" w:line="259" w:lineRule="auto"/>
    </w:pPr>
  </w:style>
  <w:style w:type="paragraph" w:customStyle="1" w:styleId="05269C2271D64FDDBB105DBA4A5EC390">
    <w:name w:val="05269C2271D64FDDBB105DBA4A5EC390"/>
    <w:rsid w:val="002C169C"/>
    <w:pPr>
      <w:spacing w:after="160" w:line="259" w:lineRule="auto"/>
    </w:pPr>
  </w:style>
  <w:style w:type="paragraph" w:customStyle="1" w:styleId="2076F29273564F2485A60FDB436CF9D8">
    <w:name w:val="2076F29273564F2485A60FDB436CF9D8"/>
    <w:rsid w:val="002C169C"/>
    <w:pPr>
      <w:spacing w:after="160" w:line="259" w:lineRule="auto"/>
    </w:pPr>
  </w:style>
  <w:style w:type="paragraph" w:customStyle="1" w:styleId="E66691BD4BF9426CA6D89EF576AAA47A">
    <w:name w:val="E66691BD4BF9426CA6D89EF576AAA47A"/>
    <w:rsid w:val="002C169C"/>
    <w:pPr>
      <w:spacing w:after="160" w:line="259" w:lineRule="auto"/>
    </w:pPr>
  </w:style>
  <w:style w:type="paragraph" w:customStyle="1" w:styleId="BF0DC0815D904424A88D94CFDEB100A5">
    <w:name w:val="BF0DC0815D904424A88D94CFDEB100A5"/>
    <w:rsid w:val="002C169C"/>
    <w:pPr>
      <w:spacing w:after="160" w:line="259" w:lineRule="auto"/>
    </w:pPr>
  </w:style>
  <w:style w:type="paragraph" w:customStyle="1" w:styleId="DEDA248C3078473584BC6C702AE404B3">
    <w:name w:val="DEDA248C3078473584BC6C702AE404B3"/>
    <w:rsid w:val="002C169C"/>
    <w:pPr>
      <w:spacing w:after="160" w:line="259" w:lineRule="auto"/>
    </w:pPr>
  </w:style>
  <w:style w:type="paragraph" w:customStyle="1" w:styleId="541D2C4DFF5E4820AC5FE110D0D01D29">
    <w:name w:val="541D2C4DFF5E4820AC5FE110D0D01D29"/>
    <w:rsid w:val="002C169C"/>
    <w:pPr>
      <w:spacing w:after="160" w:line="259" w:lineRule="auto"/>
    </w:pPr>
  </w:style>
  <w:style w:type="paragraph" w:customStyle="1" w:styleId="DFAD70058F3248DDB5FDDE35455B6BD8">
    <w:name w:val="DFAD70058F3248DDB5FDDE35455B6BD8"/>
    <w:rsid w:val="002C169C"/>
    <w:pPr>
      <w:spacing w:after="160" w:line="259" w:lineRule="auto"/>
    </w:pPr>
  </w:style>
  <w:style w:type="paragraph" w:customStyle="1" w:styleId="957FD234FCED4A34AA9F63A3090E54F9">
    <w:name w:val="957FD234FCED4A34AA9F63A3090E54F9"/>
    <w:rsid w:val="002C169C"/>
    <w:pPr>
      <w:spacing w:after="160" w:line="259" w:lineRule="auto"/>
    </w:pPr>
  </w:style>
  <w:style w:type="paragraph" w:customStyle="1" w:styleId="A58F6820B3354FB1AED7889CCD109CBE">
    <w:name w:val="A58F6820B3354FB1AED7889CCD109CBE"/>
    <w:rsid w:val="002C169C"/>
    <w:pPr>
      <w:spacing w:after="160" w:line="259" w:lineRule="auto"/>
    </w:pPr>
  </w:style>
  <w:style w:type="paragraph" w:customStyle="1" w:styleId="56913C45EA484CA29B32764519B88BED">
    <w:name w:val="56913C45EA484CA29B32764519B88BED"/>
    <w:rsid w:val="002C169C"/>
    <w:pPr>
      <w:spacing w:after="160" w:line="259" w:lineRule="auto"/>
    </w:pPr>
  </w:style>
  <w:style w:type="paragraph" w:customStyle="1" w:styleId="50D2E1A4904640C789D807B2D371A25E">
    <w:name w:val="50D2E1A4904640C789D807B2D371A25E"/>
    <w:rsid w:val="002C169C"/>
    <w:pPr>
      <w:spacing w:after="160" w:line="259" w:lineRule="auto"/>
    </w:pPr>
  </w:style>
  <w:style w:type="paragraph" w:customStyle="1" w:styleId="F37E911B4F684A4592D3FDCF1CF44F10">
    <w:name w:val="F37E911B4F684A4592D3FDCF1CF44F10"/>
    <w:rsid w:val="002C169C"/>
    <w:pPr>
      <w:spacing w:after="160" w:line="259" w:lineRule="auto"/>
    </w:pPr>
  </w:style>
  <w:style w:type="paragraph" w:customStyle="1" w:styleId="C9DC81C4A00C4A98AD2556C7391CD6C8">
    <w:name w:val="C9DC81C4A00C4A98AD2556C7391CD6C8"/>
    <w:rsid w:val="002C169C"/>
    <w:pPr>
      <w:spacing w:after="160" w:line="259" w:lineRule="auto"/>
    </w:pPr>
  </w:style>
  <w:style w:type="paragraph" w:customStyle="1" w:styleId="C8EA7248ADE6482ABC68F8F7FE9DD515">
    <w:name w:val="C8EA7248ADE6482ABC68F8F7FE9DD515"/>
    <w:rsid w:val="002C169C"/>
    <w:pPr>
      <w:spacing w:after="160" w:line="259" w:lineRule="auto"/>
    </w:pPr>
  </w:style>
  <w:style w:type="paragraph" w:customStyle="1" w:styleId="FC8ABCEA9BEE43A2ABAB70A89065CA78">
    <w:name w:val="FC8ABCEA9BEE43A2ABAB70A89065CA78"/>
    <w:rsid w:val="002C169C"/>
    <w:pPr>
      <w:spacing w:after="160" w:line="259" w:lineRule="auto"/>
    </w:pPr>
  </w:style>
  <w:style w:type="paragraph" w:customStyle="1" w:styleId="5EB5185AB3064AAAA2E8D0F7DA9C5A53">
    <w:name w:val="5EB5185AB3064AAAA2E8D0F7DA9C5A53"/>
    <w:rsid w:val="002C169C"/>
    <w:pPr>
      <w:spacing w:after="160" w:line="259" w:lineRule="auto"/>
    </w:pPr>
  </w:style>
  <w:style w:type="paragraph" w:customStyle="1" w:styleId="A1E17B7122294A5E96C0EE661B98F37B">
    <w:name w:val="A1E17B7122294A5E96C0EE661B98F37B"/>
    <w:rsid w:val="002C169C"/>
    <w:pPr>
      <w:spacing w:after="160" w:line="259" w:lineRule="auto"/>
    </w:pPr>
  </w:style>
  <w:style w:type="paragraph" w:customStyle="1" w:styleId="6C1DB19EDED848A5999D6F46503B10D8">
    <w:name w:val="6C1DB19EDED848A5999D6F46503B10D8"/>
    <w:rsid w:val="002C169C"/>
    <w:pPr>
      <w:spacing w:after="160" w:line="259" w:lineRule="auto"/>
    </w:pPr>
  </w:style>
  <w:style w:type="paragraph" w:customStyle="1" w:styleId="BC6A885479C54587AB52B632FDC826D8">
    <w:name w:val="BC6A885479C54587AB52B632FDC826D8"/>
    <w:rsid w:val="002C169C"/>
    <w:pPr>
      <w:spacing w:after="160" w:line="259" w:lineRule="auto"/>
    </w:pPr>
  </w:style>
  <w:style w:type="paragraph" w:customStyle="1" w:styleId="567935B38EA047E0B1A081EEA52FED9E">
    <w:name w:val="567935B38EA047E0B1A081EEA52FED9E"/>
    <w:rsid w:val="002C169C"/>
    <w:pPr>
      <w:spacing w:after="160" w:line="259" w:lineRule="auto"/>
    </w:pPr>
  </w:style>
  <w:style w:type="paragraph" w:customStyle="1" w:styleId="10A2E9D2C54B492C9F73A5DFB3630D12">
    <w:name w:val="10A2E9D2C54B492C9F73A5DFB3630D12"/>
    <w:rsid w:val="002C169C"/>
    <w:pPr>
      <w:spacing w:after="160" w:line="259" w:lineRule="auto"/>
    </w:pPr>
  </w:style>
  <w:style w:type="paragraph" w:customStyle="1" w:styleId="B91D09785F014CEF9D6E4CD0DA48F97E">
    <w:name w:val="B91D09785F014CEF9D6E4CD0DA48F97E"/>
    <w:rsid w:val="002C169C"/>
    <w:pPr>
      <w:spacing w:after="160" w:line="259" w:lineRule="auto"/>
    </w:pPr>
  </w:style>
  <w:style w:type="paragraph" w:customStyle="1" w:styleId="89AA2DFFAA45472896CBF1757DB35B4D">
    <w:name w:val="89AA2DFFAA45472896CBF1757DB35B4D"/>
    <w:rsid w:val="002C169C"/>
    <w:pPr>
      <w:spacing w:after="160" w:line="259" w:lineRule="auto"/>
    </w:pPr>
  </w:style>
  <w:style w:type="paragraph" w:customStyle="1" w:styleId="CE473E2E73CF4242879F5E734C980A7C">
    <w:name w:val="CE473E2E73CF4242879F5E734C980A7C"/>
    <w:rsid w:val="002C169C"/>
    <w:pPr>
      <w:spacing w:after="160" w:line="259" w:lineRule="auto"/>
    </w:pPr>
  </w:style>
  <w:style w:type="paragraph" w:customStyle="1" w:styleId="C96BA5BE1A5945CD967048258B976EEC">
    <w:name w:val="C96BA5BE1A5945CD967048258B976EEC"/>
    <w:rsid w:val="002C169C"/>
    <w:pPr>
      <w:spacing w:after="160" w:line="259" w:lineRule="auto"/>
    </w:pPr>
  </w:style>
  <w:style w:type="paragraph" w:customStyle="1" w:styleId="B20579C759CA44358ADE853525DB7064">
    <w:name w:val="B20579C759CA44358ADE853525DB7064"/>
    <w:rsid w:val="002C169C"/>
    <w:pPr>
      <w:spacing w:after="160" w:line="259" w:lineRule="auto"/>
    </w:pPr>
  </w:style>
  <w:style w:type="paragraph" w:customStyle="1" w:styleId="734B574D584C4655B5052114DD1E9DD4">
    <w:name w:val="734B574D584C4655B5052114DD1E9DD4"/>
    <w:rsid w:val="002C169C"/>
    <w:pPr>
      <w:spacing w:after="160" w:line="259" w:lineRule="auto"/>
    </w:pPr>
  </w:style>
  <w:style w:type="paragraph" w:customStyle="1" w:styleId="5533FE22F6D141428318E4A17CBBF278">
    <w:name w:val="5533FE22F6D141428318E4A17CBBF278"/>
    <w:rsid w:val="002C169C"/>
    <w:pPr>
      <w:spacing w:after="160" w:line="259" w:lineRule="auto"/>
    </w:pPr>
  </w:style>
  <w:style w:type="paragraph" w:customStyle="1" w:styleId="D63175D8AC674AB89C7C22DB7DF30D1E">
    <w:name w:val="D63175D8AC674AB89C7C22DB7DF30D1E"/>
    <w:rsid w:val="002C169C"/>
    <w:pPr>
      <w:spacing w:after="160" w:line="259" w:lineRule="auto"/>
    </w:pPr>
  </w:style>
  <w:style w:type="paragraph" w:customStyle="1" w:styleId="B8D62B7AD3564991A3CB9F9B255B60BA">
    <w:name w:val="B8D62B7AD3564991A3CB9F9B255B60BA"/>
    <w:rsid w:val="002C169C"/>
    <w:pPr>
      <w:spacing w:after="160" w:line="259" w:lineRule="auto"/>
    </w:pPr>
  </w:style>
  <w:style w:type="paragraph" w:customStyle="1" w:styleId="582F0806E09B4D918ABB99D74840B05D">
    <w:name w:val="582F0806E09B4D918ABB99D74840B05D"/>
    <w:rsid w:val="002C169C"/>
    <w:pPr>
      <w:spacing w:after="160" w:line="259" w:lineRule="auto"/>
    </w:pPr>
  </w:style>
  <w:style w:type="paragraph" w:customStyle="1" w:styleId="117E5209E27647F98A1EAA65AAF587C8">
    <w:name w:val="117E5209E27647F98A1EAA65AAF587C8"/>
    <w:rsid w:val="002C169C"/>
    <w:pPr>
      <w:spacing w:after="160" w:line="259" w:lineRule="auto"/>
    </w:pPr>
  </w:style>
  <w:style w:type="paragraph" w:customStyle="1" w:styleId="565B760A766F4C48BDF4C33050AFA0C1">
    <w:name w:val="565B760A766F4C48BDF4C33050AFA0C1"/>
    <w:rsid w:val="00350585"/>
    <w:pPr>
      <w:spacing w:after="160" w:line="259" w:lineRule="auto"/>
    </w:pPr>
  </w:style>
  <w:style w:type="paragraph" w:customStyle="1" w:styleId="2CDE258490484066AECFD393649DA075">
    <w:name w:val="2CDE258490484066AECFD393649DA075"/>
    <w:rsid w:val="00350585"/>
    <w:pPr>
      <w:spacing w:after="160" w:line="259" w:lineRule="auto"/>
    </w:pPr>
  </w:style>
  <w:style w:type="paragraph" w:customStyle="1" w:styleId="465CCCF54E21490A967F1C2864CC92BA">
    <w:name w:val="465CCCF54E21490A967F1C2864CC92BA"/>
    <w:rsid w:val="0031025B"/>
  </w:style>
  <w:style w:type="paragraph" w:customStyle="1" w:styleId="83CA6A0ED3D84590BC45F56266912626">
    <w:name w:val="83CA6A0ED3D84590BC45F56266912626"/>
    <w:rsid w:val="0031025B"/>
  </w:style>
  <w:style w:type="paragraph" w:customStyle="1" w:styleId="C2437451570142038C59270138071FBC">
    <w:name w:val="C2437451570142038C59270138071FBC"/>
    <w:rsid w:val="0031025B"/>
  </w:style>
  <w:style w:type="paragraph" w:customStyle="1" w:styleId="304695D1744A498EB90F11BFD519EB92">
    <w:name w:val="304695D1744A498EB90F11BFD519EB92"/>
    <w:rsid w:val="0031025B"/>
  </w:style>
  <w:style w:type="paragraph" w:customStyle="1" w:styleId="AC750D716E774482B135C81E2902404D">
    <w:name w:val="AC750D716E774482B135C81E2902404D"/>
    <w:rsid w:val="0031025B"/>
  </w:style>
  <w:style w:type="paragraph" w:customStyle="1" w:styleId="E8E9219C392343D982711C3483A85167">
    <w:name w:val="E8E9219C392343D982711C3483A85167"/>
    <w:rsid w:val="0031025B"/>
  </w:style>
  <w:style w:type="paragraph" w:customStyle="1" w:styleId="B8A9D0E15BF14508B47B8031B51C0088">
    <w:name w:val="B8A9D0E15BF14508B47B8031B51C0088"/>
    <w:rsid w:val="0054688B"/>
    <w:pPr>
      <w:spacing w:after="160" w:line="259" w:lineRule="auto"/>
    </w:pPr>
  </w:style>
  <w:style w:type="paragraph" w:customStyle="1" w:styleId="69C5AD9D62F2463F943FE316B7B713C8">
    <w:name w:val="69C5AD9D62F2463F943FE316B7B713C8"/>
    <w:rsid w:val="0054688B"/>
    <w:pPr>
      <w:spacing w:after="160" w:line="259" w:lineRule="auto"/>
    </w:pPr>
  </w:style>
  <w:style w:type="paragraph" w:customStyle="1" w:styleId="72E95A0B9E1D4E799AB1E1BDE8EE7FBB">
    <w:name w:val="72E95A0B9E1D4E799AB1E1BDE8EE7FBB"/>
    <w:rsid w:val="0054688B"/>
    <w:pPr>
      <w:spacing w:after="160" w:line="259" w:lineRule="auto"/>
    </w:pPr>
  </w:style>
  <w:style w:type="paragraph" w:customStyle="1" w:styleId="22516A98CC4D404B94D0F9EFB2624C94">
    <w:name w:val="22516A98CC4D404B94D0F9EFB2624C94"/>
    <w:rsid w:val="0054688B"/>
    <w:pPr>
      <w:spacing w:after="160" w:line="259" w:lineRule="auto"/>
    </w:pPr>
  </w:style>
  <w:style w:type="paragraph" w:customStyle="1" w:styleId="40F244D26D0B42398C24D0A30B92BCE7">
    <w:name w:val="40F244D26D0B42398C24D0A30B92BCE7"/>
    <w:rsid w:val="0054688B"/>
    <w:pPr>
      <w:spacing w:after="160" w:line="259" w:lineRule="auto"/>
    </w:pPr>
  </w:style>
  <w:style w:type="paragraph" w:customStyle="1" w:styleId="8D36AC774CC94AAFBB0C52CCD9D43E84">
    <w:name w:val="8D36AC774CC94AAFBB0C52CCD9D43E84"/>
    <w:rsid w:val="0054688B"/>
    <w:pPr>
      <w:spacing w:after="160" w:line="259" w:lineRule="auto"/>
    </w:pPr>
  </w:style>
  <w:style w:type="paragraph" w:customStyle="1" w:styleId="4A54EE47FC2D4682A1B55E3D1B7522FD">
    <w:name w:val="4A54EE47FC2D4682A1B55E3D1B7522FD"/>
    <w:rsid w:val="0054688B"/>
    <w:pPr>
      <w:spacing w:after="160" w:line="259" w:lineRule="auto"/>
    </w:pPr>
  </w:style>
  <w:style w:type="paragraph" w:customStyle="1" w:styleId="0E05CF9DAF834DE6B99860FB964A2492">
    <w:name w:val="0E05CF9DAF834DE6B99860FB964A2492"/>
    <w:rsid w:val="0054688B"/>
    <w:pPr>
      <w:spacing w:after="160" w:line="259" w:lineRule="auto"/>
    </w:pPr>
  </w:style>
  <w:style w:type="paragraph" w:customStyle="1" w:styleId="8746670BA5BB4964B828B0F3841BB236">
    <w:name w:val="8746670BA5BB4964B828B0F3841BB236"/>
    <w:rsid w:val="0054688B"/>
    <w:pPr>
      <w:spacing w:after="160" w:line="259" w:lineRule="auto"/>
    </w:pPr>
  </w:style>
  <w:style w:type="paragraph" w:customStyle="1" w:styleId="2F27C391E3C94828A9A1873998220FF2">
    <w:name w:val="2F27C391E3C94828A9A1873998220FF2"/>
    <w:rsid w:val="0054688B"/>
    <w:pPr>
      <w:spacing w:after="160" w:line="259" w:lineRule="auto"/>
    </w:pPr>
  </w:style>
  <w:style w:type="paragraph" w:customStyle="1" w:styleId="8A555634D36F4FF192DD820F2EAD4A3F">
    <w:name w:val="8A555634D36F4FF192DD820F2EAD4A3F"/>
    <w:rsid w:val="0054688B"/>
    <w:pPr>
      <w:spacing w:after="160" w:line="259" w:lineRule="auto"/>
    </w:pPr>
  </w:style>
  <w:style w:type="paragraph" w:customStyle="1" w:styleId="1EF6E9E8D04046538B0244CA0F326B6E">
    <w:name w:val="1EF6E9E8D04046538B0244CA0F326B6E"/>
    <w:rsid w:val="0054688B"/>
    <w:pPr>
      <w:spacing w:after="160" w:line="259" w:lineRule="auto"/>
    </w:pPr>
  </w:style>
  <w:style w:type="paragraph" w:customStyle="1" w:styleId="FBF1695BA504405EB78B034AEA2B02A910">
    <w:name w:val="FBF1695BA504405EB78B034AEA2B02A910"/>
    <w:rsid w:val="00E55219"/>
    <w:rPr>
      <w:rFonts w:eastAsiaTheme="minorHAnsi"/>
      <w:lang w:eastAsia="en-US"/>
    </w:rPr>
  </w:style>
  <w:style w:type="paragraph" w:customStyle="1" w:styleId="416D3F767BD149C39EA24A5A280308EF10">
    <w:name w:val="416D3F767BD149C39EA24A5A280308EF10"/>
    <w:rsid w:val="00E55219"/>
    <w:rPr>
      <w:rFonts w:eastAsiaTheme="minorHAnsi"/>
      <w:lang w:eastAsia="en-US"/>
    </w:rPr>
  </w:style>
  <w:style w:type="paragraph" w:customStyle="1" w:styleId="B55BA48F7E854E419788D65F7A32094710">
    <w:name w:val="B55BA48F7E854E419788D65F7A32094710"/>
    <w:rsid w:val="00E55219"/>
    <w:rPr>
      <w:rFonts w:eastAsiaTheme="minorHAnsi"/>
      <w:lang w:eastAsia="en-US"/>
    </w:rPr>
  </w:style>
  <w:style w:type="paragraph" w:customStyle="1" w:styleId="4D9F89FD632B4A0D8A0D60CC83257E585">
    <w:name w:val="4D9F89FD632B4A0D8A0D60CC83257E585"/>
    <w:rsid w:val="00E55219"/>
    <w:rPr>
      <w:rFonts w:eastAsiaTheme="minorHAnsi"/>
      <w:lang w:eastAsia="en-US"/>
    </w:rPr>
  </w:style>
  <w:style w:type="paragraph" w:customStyle="1" w:styleId="9E9B945B6EB5479E9113D3BC65AF6CA810">
    <w:name w:val="9E9B945B6EB5479E9113D3BC65AF6CA810"/>
    <w:rsid w:val="00E55219"/>
    <w:rPr>
      <w:rFonts w:eastAsiaTheme="minorHAnsi"/>
      <w:lang w:eastAsia="en-US"/>
    </w:rPr>
  </w:style>
  <w:style w:type="paragraph" w:customStyle="1" w:styleId="CA00745F3C734B1FA675A0A54439056710">
    <w:name w:val="CA00745F3C734B1FA675A0A54439056710"/>
    <w:rsid w:val="00E55219"/>
    <w:rPr>
      <w:rFonts w:eastAsiaTheme="minorHAnsi"/>
      <w:lang w:eastAsia="en-US"/>
    </w:rPr>
  </w:style>
  <w:style w:type="paragraph" w:customStyle="1" w:styleId="D55111DC55244733BF311E5F547FBC9A10">
    <w:name w:val="D55111DC55244733BF311E5F547FBC9A10"/>
    <w:rsid w:val="00E55219"/>
    <w:rPr>
      <w:rFonts w:eastAsiaTheme="minorHAnsi"/>
      <w:lang w:eastAsia="en-US"/>
    </w:rPr>
  </w:style>
  <w:style w:type="paragraph" w:customStyle="1" w:styleId="2CDE258490484066AECFD393649DA0751">
    <w:name w:val="2CDE258490484066AECFD393649DA0751"/>
    <w:rsid w:val="00E55219"/>
    <w:rPr>
      <w:rFonts w:eastAsiaTheme="minorHAnsi"/>
      <w:lang w:eastAsia="en-US"/>
    </w:rPr>
  </w:style>
  <w:style w:type="paragraph" w:customStyle="1" w:styleId="17019ECDEE8540E8A06FF91FF70F8EF310">
    <w:name w:val="17019ECDEE8540E8A06FF91FF70F8EF310"/>
    <w:rsid w:val="00E55219"/>
    <w:rPr>
      <w:rFonts w:eastAsiaTheme="minorHAnsi"/>
      <w:lang w:eastAsia="en-US"/>
    </w:rPr>
  </w:style>
  <w:style w:type="paragraph" w:customStyle="1" w:styleId="C134D6311E70443796744CB523360B1B5">
    <w:name w:val="C134D6311E70443796744CB523360B1B5"/>
    <w:rsid w:val="00E55219"/>
    <w:rPr>
      <w:rFonts w:eastAsiaTheme="minorHAnsi"/>
      <w:lang w:eastAsia="en-US"/>
    </w:rPr>
  </w:style>
  <w:style w:type="paragraph" w:customStyle="1" w:styleId="59804E01E8D84D358FE813085F5DB38610">
    <w:name w:val="59804E01E8D84D358FE813085F5DB38610"/>
    <w:rsid w:val="00E55219"/>
    <w:rPr>
      <w:rFonts w:eastAsiaTheme="minorHAnsi"/>
      <w:lang w:eastAsia="en-US"/>
    </w:rPr>
  </w:style>
  <w:style w:type="paragraph" w:customStyle="1" w:styleId="6672FB4A00AE4C9887FB4EFB810D294610">
    <w:name w:val="6672FB4A00AE4C9887FB4EFB810D294610"/>
    <w:rsid w:val="00E55219"/>
    <w:rPr>
      <w:rFonts w:eastAsiaTheme="minorHAnsi"/>
      <w:lang w:eastAsia="en-US"/>
    </w:rPr>
  </w:style>
  <w:style w:type="paragraph" w:customStyle="1" w:styleId="3BD6156B67074A22A9BCDE0F3A0AAC755">
    <w:name w:val="3BD6156B67074A22A9BCDE0F3A0AAC755"/>
    <w:rsid w:val="00E55219"/>
    <w:rPr>
      <w:rFonts w:eastAsiaTheme="minorHAnsi"/>
      <w:lang w:eastAsia="en-US"/>
    </w:rPr>
  </w:style>
  <w:style w:type="paragraph" w:customStyle="1" w:styleId="AB92F2E8011D40E8BA554F1638287C3510">
    <w:name w:val="AB92F2E8011D40E8BA554F1638287C3510"/>
    <w:rsid w:val="00E55219"/>
    <w:rPr>
      <w:rFonts w:eastAsiaTheme="minorHAnsi"/>
      <w:lang w:eastAsia="en-US"/>
    </w:rPr>
  </w:style>
  <w:style w:type="paragraph" w:customStyle="1" w:styleId="95BA85AEE6844114B2A13827931C7DD810">
    <w:name w:val="95BA85AEE6844114B2A13827931C7DD810"/>
    <w:rsid w:val="00E55219"/>
    <w:rPr>
      <w:rFonts w:eastAsiaTheme="minorHAnsi"/>
      <w:lang w:eastAsia="en-US"/>
    </w:rPr>
  </w:style>
  <w:style w:type="paragraph" w:customStyle="1" w:styleId="305B24D0FC58491087AF206D60C4DA881">
    <w:name w:val="305B24D0FC58491087AF206D60C4DA881"/>
    <w:rsid w:val="00E55219"/>
    <w:rPr>
      <w:rFonts w:eastAsiaTheme="minorHAnsi"/>
      <w:lang w:eastAsia="en-US"/>
    </w:rPr>
  </w:style>
  <w:style w:type="paragraph" w:customStyle="1" w:styleId="287C6EA59C5A4662B63B3B3C2AD27EAC1">
    <w:name w:val="287C6EA59C5A4662B63B3B3C2AD27EAC1"/>
    <w:rsid w:val="00E55219"/>
    <w:rPr>
      <w:rFonts w:eastAsiaTheme="minorHAnsi"/>
      <w:lang w:eastAsia="en-US"/>
    </w:rPr>
  </w:style>
  <w:style w:type="paragraph" w:customStyle="1" w:styleId="FEC3952E7AFD441AAEF20929173BC35B1">
    <w:name w:val="FEC3952E7AFD441AAEF20929173BC35B1"/>
    <w:rsid w:val="00E55219"/>
    <w:rPr>
      <w:rFonts w:eastAsiaTheme="minorHAnsi"/>
      <w:lang w:eastAsia="en-US"/>
    </w:rPr>
  </w:style>
  <w:style w:type="paragraph" w:customStyle="1" w:styleId="06A6B44E9C2E491591C86163229D69151">
    <w:name w:val="06A6B44E9C2E491591C86163229D69151"/>
    <w:rsid w:val="00E55219"/>
    <w:rPr>
      <w:rFonts w:eastAsiaTheme="minorHAnsi"/>
      <w:lang w:eastAsia="en-US"/>
    </w:rPr>
  </w:style>
  <w:style w:type="paragraph" w:customStyle="1" w:styleId="C2437451570142038C59270138071FBC1">
    <w:name w:val="C2437451570142038C59270138071FBC1"/>
    <w:rsid w:val="00E55219"/>
    <w:rPr>
      <w:rFonts w:eastAsiaTheme="minorHAnsi"/>
      <w:lang w:eastAsia="en-US"/>
    </w:rPr>
  </w:style>
  <w:style w:type="paragraph" w:customStyle="1" w:styleId="304695D1744A498EB90F11BFD519EB921">
    <w:name w:val="304695D1744A498EB90F11BFD519EB921"/>
    <w:rsid w:val="00E55219"/>
    <w:rPr>
      <w:rFonts w:eastAsiaTheme="minorHAnsi"/>
      <w:lang w:eastAsia="en-US"/>
    </w:rPr>
  </w:style>
  <w:style w:type="paragraph" w:customStyle="1" w:styleId="A2AFE59F83C847A4A1E09606702EF16310">
    <w:name w:val="A2AFE59F83C847A4A1E09606702EF16310"/>
    <w:rsid w:val="00E55219"/>
    <w:rPr>
      <w:rFonts w:eastAsiaTheme="minorHAnsi"/>
      <w:lang w:eastAsia="en-US"/>
    </w:rPr>
  </w:style>
  <w:style w:type="paragraph" w:customStyle="1" w:styleId="428B8484810B41CBB15FBDE4AB31F3C410">
    <w:name w:val="428B8484810B41CBB15FBDE4AB31F3C410"/>
    <w:rsid w:val="00E55219"/>
    <w:rPr>
      <w:rFonts w:eastAsiaTheme="minorHAnsi"/>
      <w:lang w:eastAsia="en-US"/>
    </w:rPr>
  </w:style>
  <w:style w:type="paragraph" w:customStyle="1" w:styleId="B38FA474B13B4BE5AE2BEAD2C6B822C71">
    <w:name w:val="B38FA474B13B4BE5AE2BEAD2C6B822C71"/>
    <w:rsid w:val="00E55219"/>
    <w:rPr>
      <w:rFonts w:eastAsiaTheme="minorHAnsi"/>
      <w:lang w:eastAsia="en-US"/>
    </w:rPr>
  </w:style>
  <w:style w:type="paragraph" w:customStyle="1" w:styleId="011AF2CA67E741D197C15ABE4DE7AA471">
    <w:name w:val="011AF2CA67E741D197C15ABE4DE7AA471"/>
    <w:rsid w:val="00E55219"/>
    <w:rPr>
      <w:rFonts w:eastAsiaTheme="minorHAnsi"/>
      <w:lang w:eastAsia="en-US"/>
    </w:rPr>
  </w:style>
  <w:style w:type="paragraph" w:customStyle="1" w:styleId="1D8491E8549B4FDFAFDAC08D9367A4751">
    <w:name w:val="1D8491E8549B4FDFAFDAC08D9367A4751"/>
    <w:rsid w:val="00E55219"/>
    <w:rPr>
      <w:rFonts w:eastAsiaTheme="minorHAnsi"/>
      <w:lang w:eastAsia="en-US"/>
    </w:rPr>
  </w:style>
  <w:style w:type="paragraph" w:customStyle="1" w:styleId="0D2A8CD5FFC64AE69B6134B9313B2C031">
    <w:name w:val="0D2A8CD5FFC64AE69B6134B9313B2C031"/>
    <w:rsid w:val="00E55219"/>
    <w:rPr>
      <w:rFonts w:eastAsiaTheme="minorHAnsi"/>
      <w:lang w:eastAsia="en-US"/>
    </w:rPr>
  </w:style>
  <w:style w:type="paragraph" w:customStyle="1" w:styleId="AC750D716E774482B135C81E2902404D1">
    <w:name w:val="AC750D716E774482B135C81E2902404D1"/>
    <w:rsid w:val="00E55219"/>
    <w:rPr>
      <w:rFonts w:eastAsiaTheme="minorHAnsi"/>
      <w:lang w:eastAsia="en-US"/>
    </w:rPr>
  </w:style>
  <w:style w:type="paragraph" w:customStyle="1" w:styleId="E8E9219C392343D982711C3483A851671">
    <w:name w:val="E8E9219C392343D982711C3483A851671"/>
    <w:rsid w:val="00E55219"/>
    <w:rPr>
      <w:rFonts w:eastAsiaTheme="minorHAnsi"/>
      <w:lang w:eastAsia="en-US"/>
    </w:rPr>
  </w:style>
  <w:style w:type="paragraph" w:customStyle="1" w:styleId="26675BF00E384942964AE9DBB43BE80D10">
    <w:name w:val="26675BF00E384942964AE9DBB43BE80D10"/>
    <w:rsid w:val="00E55219"/>
    <w:rPr>
      <w:rFonts w:eastAsiaTheme="minorHAnsi"/>
      <w:lang w:eastAsia="en-US"/>
    </w:rPr>
  </w:style>
  <w:style w:type="paragraph" w:customStyle="1" w:styleId="DD952DAC6572478F8ABF7EF5F218236510">
    <w:name w:val="DD952DAC6572478F8ABF7EF5F218236510"/>
    <w:rsid w:val="00E55219"/>
    <w:rPr>
      <w:rFonts w:eastAsiaTheme="minorHAnsi"/>
      <w:lang w:eastAsia="en-US"/>
    </w:rPr>
  </w:style>
  <w:style w:type="paragraph" w:customStyle="1" w:styleId="9205E2A236344B30824CFA960B65CB466">
    <w:name w:val="9205E2A236344B30824CFA960B65CB466"/>
    <w:rsid w:val="00E55219"/>
    <w:rPr>
      <w:rFonts w:eastAsiaTheme="minorHAnsi"/>
      <w:lang w:eastAsia="en-US"/>
    </w:rPr>
  </w:style>
  <w:style w:type="paragraph" w:customStyle="1" w:styleId="7A225E77E4A44331A40CF4265AB1897210">
    <w:name w:val="7A225E77E4A44331A40CF4265AB1897210"/>
    <w:rsid w:val="00E55219"/>
    <w:rPr>
      <w:rFonts w:eastAsiaTheme="minorHAnsi"/>
      <w:lang w:eastAsia="en-US"/>
    </w:rPr>
  </w:style>
  <w:style w:type="paragraph" w:customStyle="1" w:styleId="55FEF05E07D94BF69C0DDC131A577DB010">
    <w:name w:val="55FEF05E07D94BF69C0DDC131A577DB010"/>
    <w:rsid w:val="00E55219"/>
    <w:rPr>
      <w:rFonts w:eastAsiaTheme="minorHAnsi"/>
      <w:lang w:eastAsia="en-US"/>
    </w:rPr>
  </w:style>
  <w:style w:type="paragraph" w:customStyle="1" w:styleId="5DE6F2773D1A49488059577DEF6DE5D16">
    <w:name w:val="5DE6F2773D1A49488059577DEF6DE5D16"/>
    <w:rsid w:val="00E55219"/>
    <w:rPr>
      <w:rFonts w:eastAsiaTheme="minorHAnsi"/>
      <w:lang w:eastAsia="en-US"/>
    </w:rPr>
  </w:style>
  <w:style w:type="paragraph" w:customStyle="1" w:styleId="DDB78986E73C461784161F66407026DA10">
    <w:name w:val="DDB78986E73C461784161F66407026DA10"/>
    <w:rsid w:val="00E55219"/>
    <w:rPr>
      <w:rFonts w:eastAsiaTheme="minorHAnsi"/>
      <w:lang w:eastAsia="en-US"/>
    </w:rPr>
  </w:style>
  <w:style w:type="paragraph" w:customStyle="1" w:styleId="D45F8CD4C49A4E16A2FC642E1A9B62C86">
    <w:name w:val="D45F8CD4C49A4E16A2FC642E1A9B62C86"/>
    <w:rsid w:val="00E55219"/>
    <w:rPr>
      <w:rFonts w:eastAsiaTheme="minorHAnsi"/>
      <w:lang w:eastAsia="en-US"/>
    </w:rPr>
  </w:style>
  <w:style w:type="paragraph" w:customStyle="1" w:styleId="D66E3DDD36F2407BB2BE21E5C2CFF12110">
    <w:name w:val="D66E3DDD36F2407BB2BE21E5C2CFF12110"/>
    <w:rsid w:val="00E55219"/>
    <w:rPr>
      <w:rFonts w:eastAsiaTheme="minorHAnsi"/>
      <w:lang w:eastAsia="en-US"/>
    </w:rPr>
  </w:style>
  <w:style w:type="paragraph" w:customStyle="1" w:styleId="1BC2CEE9E6C14B13960A0F4733E5A8BC10">
    <w:name w:val="1BC2CEE9E6C14B13960A0F4733E5A8BC10"/>
    <w:rsid w:val="00E55219"/>
    <w:rPr>
      <w:rFonts w:eastAsiaTheme="minorHAnsi"/>
      <w:lang w:eastAsia="en-US"/>
    </w:rPr>
  </w:style>
  <w:style w:type="paragraph" w:customStyle="1" w:styleId="1EE8F7EBCB044CC9ABE05676C231543E2">
    <w:name w:val="1EE8F7EBCB044CC9ABE05676C231543E2"/>
    <w:rsid w:val="00E55219"/>
    <w:rPr>
      <w:rFonts w:eastAsiaTheme="minorHAnsi"/>
      <w:lang w:eastAsia="en-US"/>
    </w:rPr>
  </w:style>
  <w:style w:type="paragraph" w:customStyle="1" w:styleId="DDFF7DE41C3D438989218E69F960CC4510">
    <w:name w:val="DDFF7DE41C3D438989218E69F960CC4510"/>
    <w:rsid w:val="00E55219"/>
    <w:rPr>
      <w:rFonts w:eastAsiaTheme="minorHAnsi"/>
      <w:lang w:eastAsia="en-US"/>
    </w:rPr>
  </w:style>
  <w:style w:type="paragraph" w:customStyle="1" w:styleId="02CDD3F4117D4428B16212556DC93BB510">
    <w:name w:val="02CDD3F4117D4428B16212556DC93BB510"/>
    <w:rsid w:val="00E55219"/>
    <w:rPr>
      <w:rFonts w:eastAsiaTheme="minorHAnsi"/>
      <w:lang w:eastAsia="en-US"/>
    </w:rPr>
  </w:style>
  <w:style w:type="paragraph" w:customStyle="1" w:styleId="066713BFA4D74CA2B7B04ED7FBBBFC0110">
    <w:name w:val="066713BFA4D74CA2B7B04ED7FBBBFC0110"/>
    <w:rsid w:val="00E55219"/>
    <w:rPr>
      <w:rFonts w:eastAsiaTheme="minorHAnsi"/>
      <w:lang w:eastAsia="en-US"/>
    </w:rPr>
  </w:style>
  <w:style w:type="paragraph" w:customStyle="1" w:styleId="2CD17FA70B3D44A38316908C4B9B78AF10">
    <w:name w:val="2CD17FA70B3D44A38316908C4B9B78AF10"/>
    <w:rsid w:val="00E55219"/>
    <w:rPr>
      <w:rFonts w:eastAsiaTheme="minorHAnsi"/>
      <w:lang w:eastAsia="en-US"/>
    </w:rPr>
  </w:style>
  <w:style w:type="paragraph" w:customStyle="1" w:styleId="6E34D3A1764E44D39B4D9BC7857519DB10">
    <w:name w:val="6E34D3A1764E44D39B4D9BC7857519DB10"/>
    <w:rsid w:val="00E55219"/>
    <w:rPr>
      <w:rFonts w:eastAsiaTheme="minorHAnsi"/>
      <w:lang w:eastAsia="en-US"/>
    </w:rPr>
  </w:style>
  <w:style w:type="paragraph" w:customStyle="1" w:styleId="70064C75E70E42C6872FF75779DF5BA110">
    <w:name w:val="70064C75E70E42C6872FF75779DF5BA110"/>
    <w:rsid w:val="00E55219"/>
    <w:rPr>
      <w:rFonts w:eastAsiaTheme="minorHAnsi"/>
      <w:lang w:eastAsia="en-US"/>
    </w:rPr>
  </w:style>
  <w:style w:type="paragraph" w:customStyle="1" w:styleId="D6A681D521414870B60830562EAD503910">
    <w:name w:val="D6A681D521414870B60830562EAD503910"/>
    <w:rsid w:val="00E55219"/>
    <w:rPr>
      <w:rFonts w:eastAsiaTheme="minorHAnsi"/>
      <w:lang w:eastAsia="en-US"/>
    </w:rPr>
  </w:style>
  <w:style w:type="paragraph" w:customStyle="1" w:styleId="3D280B10133243B1A2C43E1031C14F5E10">
    <w:name w:val="3D280B10133243B1A2C43E1031C14F5E10"/>
    <w:rsid w:val="00E55219"/>
    <w:rPr>
      <w:rFonts w:eastAsiaTheme="minorHAnsi"/>
      <w:lang w:eastAsia="en-US"/>
    </w:rPr>
  </w:style>
  <w:style w:type="paragraph" w:customStyle="1" w:styleId="6F647C2C825643B1884FCF4C30627DDE10">
    <w:name w:val="6F647C2C825643B1884FCF4C30627DDE10"/>
    <w:rsid w:val="00E55219"/>
    <w:rPr>
      <w:rFonts w:eastAsiaTheme="minorHAnsi"/>
      <w:lang w:eastAsia="en-US"/>
    </w:rPr>
  </w:style>
  <w:style w:type="paragraph" w:customStyle="1" w:styleId="7D50A5E5B0E046D4BA426CEA0FAA21E110">
    <w:name w:val="7D50A5E5B0E046D4BA426CEA0FAA21E110"/>
    <w:rsid w:val="00E55219"/>
    <w:rPr>
      <w:rFonts w:eastAsiaTheme="minorHAnsi"/>
      <w:lang w:eastAsia="en-US"/>
    </w:rPr>
  </w:style>
  <w:style w:type="paragraph" w:customStyle="1" w:styleId="E2352356904947E083AE08397FDB39ED10">
    <w:name w:val="E2352356904947E083AE08397FDB39ED10"/>
    <w:rsid w:val="00E55219"/>
    <w:rPr>
      <w:rFonts w:eastAsiaTheme="minorHAnsi"/>
      <w:lang w:eastAsia="en-US"/>
    </w:rPr>
  </w:style>
  <w:style w:type="paragraph" w:customStyle="1" w:styleId="086BF4DA513541CD825BDD5D290CB9A710">
    <w:name w:val="086BF4DA513541CD825BDD5D290CB9A710"/>
    <w:rsid w:val="00E55219"/>
    <w:rPr>
      <w:rFonts w:eastAsiaTheme="minorHAnsi"/>
      <w:lang w:eastAsia="en-US"/>
    </w:rPr>
  </w:style>
  <w:style w:type="paragraph" w:customStyle="1" w:styleId="B592F043A8944A33953541A4349F2A8D10">
    <w:name w:val="B592F043A8944A33953541A4349F2A8D10"/>
    <w:rsid w:val="00E55219"/>
    <w:rPr>
      <w:rFonts w:eastAsiaTheme="minorHAnsi"/>
      <w:lang w:eastAsia="en-US"/>
    </w:rPr>
  </w:style>
  <w:style w:type="paragraph" w:customStyle="1" w:styleId="F9C61D97639E4CE89AB27721393A9BDF10">
    <w:name w:val="F9C61D97639E4CE89AB27721393A9BDF10"/>
    <w:rsid w:val="00E55219"/>
    <w:rPr>
      <w:rFonts w:eastAsiaTheme="minorHAnsi"/>
      <w:lang w:eastAsia="en-US"/>
    </w:rPr>
  </w:style>
  <w:style w:type="paragraph" w:customStyle="1" w:styleId="6338DB286047446BAA3E75362BB6D6D510">
    <w:name w:val="6338DB286047446BAA3E75362BB6D6D510"/>
    <w:rsid w:val="00E55219"/>
    <w:rPr>
      <w:rFonts w:eastAsiaTheme="minorHAnsi"/>
      <w:lang w:eastAsia="en-US"/>
    </w:rPr>
  </w:style>
  <w:style w:type="paragraph" w:customStyle="1" w:styleId="8F0F8D7D71554444BC885B3D33A1643B10">
    <w:name w:val="8F0F8D7D71554444BC885B3D33A1643B10"/>
    <w:rsid w:val="00E55219"/>
    <w:rPr>
      <w:rFonts w:eastAsiaTheme="minorHAnsi"/>
      <w:lang w:eastAsia="en-US"/>
    </w:rPr>
  </w:style>
  <w:style w:type="paragraph" w:customStyle="1" w:styleId="A5EB3C9BAF6F487893DEDC3C22091B8810">
    <w:name w:val="A5EB3C9BAF6F487893DEDC3C22091B8810"/>
    <w:rsid w:val="00E55219"/>
    <w:rPr>
      <w:rFonts w:eastAsiaTheme="minorHAnsi"/>
      <w:lang w:eastAsia="en-US"/>
    </w:rPr>
  </w:style>
  <w:style w:type="paragraph" w:customStyle="1" w:styleId="45015984ECB1499188EF48ED2D09EE0210">
    <w:name w:val="45015984ECB1499188EF48ED2D09EE0210"/>
    <w:rsid w:val="00E55219"/>
    <w:rPr>
      <w:rFonts w:eastAsiaTheme="minorHAnsi"/>
      <w:lang w:eastAsia="en-US"/>
    </w:rPr>
  </w:style>
  <w:style w:type="paragraph" w:customStyle="1" w:styleId="04DDEA2ADCDD46C6A04B5101223D6CE510">
    <w:name w:val="04DDEA2ADCDD46C6A04B5101223D6CE510"/>
    <w:rsid w:val="00E55219"/>
    <w:rPr>
      <w:rFonts w:eastAsiaTheme="minorHAnsi"/>
      <w:lang w:eastAsia="en-US"/>
    </w:rPr>
  </w:style>
  <w:style w:type="paragraph" w:customStyle="1" w:styleId="923684BF7B2F43708C8A3ECE6DE6F0E410">
    <w:name w:val="923684BF7B2F43708C8A3ECE6DE6F0E410"/>
    <w:rsid w:val="00E55219"/>
    <w:rPr>
      <w:rFonts w:eastAsiaTheme="minorHAnsi"/>
      <w:lang w:eastAsia="en-US"/>
    </w:rPr>
  </w:style>
  <w:style w:type="paragraph" w:customStyle="1" w:styleId="8EF19A31D19648D7862A6BDE5CBF24CC6">
    <w:name w:val="8EF19A31D19648D7862A6BDE5CBF24CC6"/>
    <w:rsid w:val="00E55219"/>
    <w:rPr>
      <w:rFonts w:eastAsiaTheme="minorHAnsi"/>
      <w:lang w:eastAsia="en-US"/>
    </w:rPr>
  </w:style>
  <w:style w:type="paragraph" w:customStyle="1" w:styleId="6FA6A3452F6A433B80BF41A57BB51E774">
    <w:name w:val="6FA6A3452F6A433B80BF41A57BB51E774"/>
    <w:rsid w:val="00E55219"/>
    <w:rPr>
      <w:rFonts w:eastAsiaTheme="minorHAnsi"/>
      <w:lang w:eastAsia="en-US"/>
    </w:rPr>
  </w:style>
  <w:style w:type="paragraph" w:customStyle="1" w:styleId="A46390CA222B4524B6FE26A079415B2F4">
    <w:name w:val="A46390CA222B4524B6FE26A079415B2F4"/>
    <w:rsid w:val="00E55219"/>
    <w:rPr>
      <w:rFonts w:eastAsiaTheme="minorHAnsi"/>
      <w:lang w:eastAsia="en-US"/>
    </w:rPr>
  </w:style>
  <w:style w:type="paragraph" w:customStyle="1" w:styleId="4CB0E68537304BD486E71D99D4B024CC4">
    <w:name w:val="4CB0E68537304BD486E71D99D4B024CC4"/>
    <w:rsid w:val="00E55219"/>
    <w:rPr>
      <w:rFonts w:eastAsiaTheme="minorHAnsi"/>
      <w:lang w:eastAsia="en-US"/>
    </w:rPr>
  </w:style>
  <w:style w:type="paragraph" w:customStyle="1" w:styleId="31C6658780EC4D8880163CE3A5AB8F944">
    <w:name w:val="31C6658780EC4D8880163CE3A5AB8F944"/>
    <w:rsid w:val="00E55219"/>
    <w:rPr>
      <w:rFonts w:eastAsiaTheme="minorHAnsi"/>
      <w:lang w:eastAsia="en-US"/>
    </w:rPr>
  </w:style>
  <w:style w:type="paragraph" w:customStyle="1" w:styleId="0A5225489B3A44BB841B6C8738D3F29B4">
    <w:name w:val="0A5225489B3A44BB841B6C8738D3F29B4"/>
    <w:rsid w:val="00E55219"/>
    <w:rPr>
      <w:rFonts w:eastAsiaTheme="minorHAnsi"/>
      <w:lang w:eastAsia="en-US"/>
    </w:rPr>
  </w:style>
  <w:style w:type="paragraph" w:customStyle="1" w:styleId="59F7AD21AD674812B051E2BE04C6C4294">
    <w:name w:val="59F7AD21AD674812B051E2BE04C6C4294"/>
    <w:rsid w:val="00E55219"/>
    <w:rPr>
      <w:rFonts w:eastAsiaTheme="minorHAnsi"/>
      <w:lang w:eastAsia="en-US"/>
    </w:rPr>
  </w:style>
  <w:style w:type="paragraph" w:customStyle="1" w:styleId="14148B4C58FF4D329B1BBEE0C34022934">
    <w:name w:val="14148B4C58FF4D329B1BBEE0C34022934"/>
    <w:rsid w:val="00E55219"/>
    <w:rPr>
      <w:rFonts w:eastAsiaTheme="minorHAnsi"/>
      <w:lang w:eastAsia="en-US"/>
    </w:rPr>
  </w:style>
  <w:style w:type="paragraph" w:customStyle="1" w:styleId="FFC85B0154E74E9A869F899A280DC83E4">
    <w:name w:val="FFC85B0154E74E9A869F899A280DC83E4"/>
    <w:rsid w:val="00E55219"/>
    <w:rPr>
      <w:rFonts w:eastAsiaTheme="minorHAnsi"/>
      <w:lang w:eastAsia="en-US"/>
    </w:rPr>
  </w:style>
  <w:style w:type="paragraph" w:customStyle="1" w:styleId="CD84DE2C7D7A4E6EBF5A56EF16587F784">
    <w:name w:val="CD84DE2C7D7A4E6EBF5A56EF16587F784"/>
    <w:rsid w:val="00E55219"/>
    <w:rPr>
      <w:rFonts w:eastAsiaTheme="minorHAnsi"/>
      <w:lang w:eastAsia="en-US"/>
    </w:rPr>
  </w:style>
  <w:style w:type="paragraph" w:customStyle="1" w:styleId="7662218850B144A9BC17EB4A48FAF6FF4">
    <w:name w:val="7662218850B144A9BC17EB4A48FAF6FF4"/>
    <w:rsid w:val="00E55219"/>
    <w:rPr>
      <w:rFonts w:eastAsiaTheme="minorHAnsi"/>
      <w:lang w:eastAsia="en-US"/>
    </w:rPr>
  </w:style>
  <w:style w:type="paragraph" w:customStyle="1" w:styleId="1005E942D762414F8BDFCEC87AEF14204">
    <w:name w:val="1005E942D762414F8BDFCEC87AEF14204"/>
    <w:rsid w:val="00E55219"/>
    <w:rPr>
      <w:rFonts w:eastAsiaTheme="minorHAnsi"/>
      <w:lang w:eastAsia="en-US"/>
    </w:rPr>
  </w:style>
  <w:style w:type="paragraph" w:customStyle="1" w:styleId="507093AA5FF94BFB9BE2EF021D01C7C04">
    <w:name w:val="507093AA5FF94BFB9BE2EF021D01C7C04"/>
    <w:rsid w:val="00E55219"/>
    <w:rPr>
      <w:rFonts w:eastAsiaTheme="minorHAnsi"/>
      <w:lang w:eastAsia="en-US"/>
    </w:rPr>
  </w:style>
  <w:style w:type="paragraph" w:customStyle="1" w:styleId="809FEE83505643EDA0749DC13F15D1CD4">
    <w:name w:val="809FEE83505643EDA0749DC13F15D1CD4"/>
    <w:rsid w:val="00E55219"/>
    <w:rPr>
      <w:rFonts w:eastAsiaTheme="minorHAnsi"/>
      <w:lang w:eastAsia="en-US"/>
    </w:rPr>
  </w:style>
  <w:style w:type="paragraph" w:customStyle="1" w:styleId="40703260842D47BC826ACE91868B051B4">
    <w:name w:val="40703260842D47BC826ACE91868B051B4"/>
    <w:rsid w:val="00E55219"/>
    <w:rPr>
      <w:rFonts w:eastAsiaTheme="minorHAnsi"/>
      <w:lang w:eastAsia="en-US"/>
    </w:rPr>
  </w:style>
  <w:style w:type="paragraph" w:customStyle="1" w:styleId="8A726CBFD387442D910639FA24662E364">
    <w:name w:val="8A726CBFD387442D910639FA24662E364"/>
    <w:rsid w:val="00E55219"/>
    <w:rPr>
      <w:rFonts w:eastAsiaTheme="minorHAnsi"/>
      <w:lang w:eastAsia="en-US"/>
    </w:rPr>
  </w:style>
  <w:style w:type="paragraph" w:customStyle="1" w:styleId="DDDA4DB5283442E78E8BB1FB68BCECFD4">
    <w:name w:val="DDDA4DB5283442E78E8BB1FB68BCECFD4"/>
    <w:rsid w:val="00E55219"/>
    <w:rPr>
      <w:rFonts w:eastAsiaTheme="minorHAnsi"/>
      <w:lang w:eastAsia="en-US"/>
    </w:rPr>
  </w:style>
  <w:style w:type="paragraph" w:customStyle="1" w:styleId="C977A07F6A8E43D68722DF6E391D52464">
    <w:name w:val="C977A07F6A8E43D68722DF6E391D52464"/>
    <w:rsid w:val="00E55219"/>
    <w:rPr>
      <w:rFonts w:eastAsiaTheme="minorHAnsi"/>
      <w:lang w:eastAsia="en-US"/>
    </w:rPr>
  </w:style>
  <w:style w:type="paragraph" w:customStyle="1" w:styleId="4F3E5FC5F22B4B92B039EC04290B26084">
    <w:name w:val="4F3E5FC5F22B4B92B039EC04290B26084"/>
    <w:rsid w:val="00E55219"/>
    <w:rPr>
      <w:rFonts w:eastAsiaTheme="minorHAnsi"/>
      <w:lang w:eastAsia="en-US"/>
    </w:rPr>
  </w:style>
  <w:style w:type="paragraph" w:customStyle="1" w:styleId="ED857629A96B4678913895C8451D66254">
    <w:name w:val="ED857629A96B4678913895C8451D66254"/>
    <w:rsid w:val="00E55219"/>
    <w:rPr>
      <w:rFonts w:eastAsiaTheme="minorHAnsi"/>
      <w:lang w:eastAsia="en-US"/>
    </w:rPr>
  </w:style>
  <w:style w:type="paragraph" w:customStyle="1" w:styleId="AE7DDBF95C3D43D2A1411F15F1692E574">
    <w:name w:val="AE7DDBF95C3D43D2A1411F15F1692E574"/>
    <w:rsid w:val="00E55219"/>
    <w:rPr>
      <w:rFonts w:eastAsiaTheme="minorHAnsi"/>
      <w:lang w:eastAsia="en-US"/>
    </w:rPr>
  </w:style>
  <w:style w:type="paragraph" w:customStyle="1" w:styleId="0A66CFD8640A4CB4B6842DCBDDBD0C3E4">
    <w:name w:val="0A66CFD8640A4CB4B6842DCBDDBD0C3E4"/>
    <w:rsid w:val="00E55219"/>
    <w:rPr>
      <w:rFonts w:eastAsiaTheme="minorHAnsi"/>
      <w:lang w:eastAsia="en-US"/>
    </w:rPr>
  </w:style>
  <w:style w:type="paragraph" w:customStyle="1" w:styleId="04DA6055184140F9BBE69B6D3757F67D4">
    <w:name w:val="04DA6055184140F9BBE69B6D3757F67D4"/>
    <w:rsid w:val="00E55219"/>
    <w:rPr>
      <w:rFonts w:eastAsiaTheme="minorHAnsi"/>
      <w:lang w:eastAsia="en-US"/>
    </w:rPr>
  </w:style>
  <w:style w:type="paragraph" w:customStyle="1" w:styleId="8991517A6CD24874B7C7038B567149FE4">
    <w:name w:val="8991517A6CD24874B7C7038B567149FE4"/>
    <w:rsid w:val="00E55219"/>
    <w:rPr>
      <w:rFonts w:eastAsiaTheme="minorHAnsi"/>
      <w:lang w:eastAsia="en-US"/>
    </w:rPr>
  </w:style>
  <w:style w:type="paragraph" w:customStyle="1" w:styleId="A0AD5AB5389546CF81A0697E45EFDA494">
    <w:name w:val="A0AD5AB5389546CF81A0697E45EFDA494"/>
    <w:rsid w:val="00E55219"/>
    <w:rPr>
      <w:rFonts w:eastAsiaTheme="minorHAnsi"/>
      <w:lang w:eastAsia="en-US"/>
    </w:rPr>
  </w:style>
  <w:style w:type="paragraph" w:customStyle="1" w:styleId="BB62C812A9DD4C53AC6C51036868CA824">
    <w:name w:val="BB62C812A9DD4C53AC6C51036868CA824"/>
    <w:rsid w:val="00E55219"/>
    <w:rPr>
      <w:rFonts w:eastAsiaTheme="minorHAnsi"/>
      <w:lang w:eastAsia="en-US"/>
    </w:rPr>
  </w:style>
  <w:style w:type="paragraph" w:customStyle="1" w:styleId="E70D3BD555484FA1975DF67126A8A69B4">
    <w:name w:val="E70D3BD555484FA1975DF67126A8A69B4"/>
    <w:rsid w:val="00E55219"/>
    <w:rPr>
      <w:rFonts w:eastAsiaTheme="minorHAnsi"/>
      <w:lang w:eastAsia="en-US"/>
    </w:rPr>
  </w:style>
  <w:style w:type="paragraph" w:customStyle="1" w:styleId="F30C16CD12704608A7A53EFABA21B7084">
    <w:name w:val="F30C16CD12704608A7A53EFABA21B7084"/>
    <w:rsid w:val="00E55219"/>
    <w:rPr>
      <w:rFonts w:eastAsiaTheme="minorHAnsi"/>
      <w:lang w:eastAsia="en-US"/>
    </w:rPr>
  </w:style>
  <w:style w:type="paragraph" w:customStyle="1" w:styleId="54600DF374EC47E48D4CE207EAD78A2E4">
    <w:name w:val="54600DF374EC47E48D4CE207EAD78A2E4"/>
    <w:rsid w:val="00E55219"/>
    <w:rPr>
      <w:rFonts w:eastAsiaTheme="minorHAnsi"/>
      <w:lang w:eastAsia="en-US"/>
    </w:rPr>
  </w:style>
  <w:style w:type="paragraph" w:customStyle="1" w:styleId="85F704B7C752436481C1B8CF7CC35E464">
    <w:name w:val="85F704B7C752436481C1B8CF7CC35E464"/>
    <w:rsid w:val="00E55219"/>
    <w:rPr>
      <w:rFonts w:eastAsiaTheme="minorHAnsi"/>
      <w:lang w:eastAsia="en-US"/>
    </w:rPr>
  </w:style>
  <w:style w:type="paragraph" w:customStyle="1" w:styleId="BC9450CC2E53427D8EACC0A89FF80B7C4">
    <w:name w:val="BC9450CC2E53427D8EACC0A89FF80B7C4"/>
    <w:rsid w:val="00E55219"/>
    <w:rPr>
      <w:rFonts w:eastAsiaTheme="minorHAnsi"/>
      <w:lang w:eastAsia="en-US"/>
    </w:rPr>
  </w:style>
  <w:style w:type="paragraph" w:customStyle="1" w:styleId="B0B31C30B5384C5C8E0703F1FB3D67E64">
    <w:name w:val="B0B31C30B5384C5C8E0703F1FB3D67E64"/>
    <w:rsid w:val="00E55219"/>
    <w:rPr>
      <w:rFonts w:eastAsiaTheme="minorHAnsi"/>
      <w:lang w:eastAsia="en-US"/>
    </w:rPr>
  </w:style>
  <w:style w:type="paragraph" w:customStyle="1" w:styleId="163DF465A9A2421FA00497A33A48A8FE4">
    <w:name w:val="163DF465A9A2421FA00497A33A48A8FE4"/>
    <w:rsid w:val="00E55219"/>
    <w:rPr>
      <w:rFonts w:eastAsiaTheme="minorHAnsi"/>
      <w:lang w:eastAsia="en-US"/>
    </w:rPr>
  </w:style>
  <w:style w:type="paragraph" w:customStyle="1" w:styleId="6F7EB495E5574667B52CF5556A8587E74">
    <w:name w:val="6F7EB495E5574667B52CF5556A8587E74"/>
    <w:rsid w:val="00E55219"/>
    <w:rPr>
      <w:rFonts w:eastAsiaTheme="minorHAnsi"/>
      <w:lang w:eastAsia="en-US"/>
    </w:rPr>
  </w:style>
  <w:style w:type="paragraph" w:customStyle="1" w:styleId="158221764F434CA28E2C0FC45F2A9C784">
    <w:name w:val="158221764F434CA28E2C0FC45F2A9C784"/>
    <w:rsid w:val="00E55219"/>
    <w:rPr>
      <w:rFonts w:eastAsiaTheme="minorHAnsi"/>
      <w:lang w:eastAsia="en-US"/>
    </w:rPr>
  </w:style>
  <w:style w:type="paragraph" w:customStyle="1" w:styleId="B092772A4EB44E18BFEBEC56555C726C4">
    <w:name w:val="B092772A4EB44E18BFEBEC56555C726C4"/>
    <w:rsid w:val="00E55219"/>
    <w:rPr>
      <w:rFonts w:eastAsiaTheme="minorHAnsi"/>
      <w:lang w:eastAsia="en-US"/>
    </w:rPr>
  </w:style>
  <w:style w:type="paragraph" w:customStyle="1" w:styleId="F01AD77AACC14FA590C3BFE52FA540A24">
    <w:name w:val="F01AD77AACC14FA590C3BFE52FA540A24"/>
    <w:rsid w:val="00E55219"/>
    <w:rPr>
      <w:rFonts w:eastAsiaTheme="minorHAnsi"/>
      <w:lang w:eastAsia="en-US"/>
    </w:rPr>
  </w:style>
  <w:style w:type="paragraph" w:customStyle="1" w:styleId="A6B0766C95BE443BACC76E8DC69A835E4">
    <w:name w:val="A6B0766C95BE443BACC76E8DC69A835E4"/>
    <w:rsid w:val="00E55219"/>
    <w:rPr>
      <w:rFonts w:eastAsiaTheme="minorHAnsi"/>
      <w:lang w:eastAsia="en-US"/>
    </w:rPr>
  </w:style>
  <w:style w:type="paragraph" w:customStyle="1" w:styleId="38072ACB4E894E84BC60AED15B9D4C634">
    <w:name w:val="38072ACB4E894E84BC60AED15B9D4C634"/>
    <w:rsid w:val="00E55219"/>
    <w:rPr>
      <w:rFonts w:eastAsiaTheme="minorHAnsi"/>
      <w:lang w:eastAsia="en-US"/>
    </w:rPr>
  </w:style>
  <w:style w:type="paragraph" w:customStyle="1" w:styleId="0EBA6D455DD74FA2A36B75E492D1013F4">
    <w:name w:val="0EBA6D455DD74FA2A36B75E492D1013F4"/>
    <w:rsid w:val="00E55219"/>
    <w:rPr>
      <w:rFonts w:eastAsiaTheme="minorHAnsi"/>
      <w:lang w:eastAsia="en-US"/>
    </w:rPr>
  </w:style>
  <w:style w:type="paragraph" w:customStyle="1" w:styleId="4F55ED4EB66E437EB59EC3D8E715A6214">
    <w:name w:val="4F55ED4EB66E437EB59EC3D8E715A6214"/>
    <w:rsid w:val="00E55219"/>
    <w:rPr>
      <w:rFonts w:eastAsiaTheme="minorHAnsi"/>
      <w:lang w:eastAsia="en-US"/>
    </w:rPr>
  </w:style>
  <w:style w:type="paragraph" w:customStyle="1" w:styleId="06B4BEB867C642C48D538394EFFF296C4">
    <w:name w:val="06B4BEB867C642C48D538394EFFF296C4"/>
    <w:rsid w:val="00E55219"/>
    <w:rPr>
      <w:rFonts w:eastAsiaTheme="minorHAnsi"/>
      <w:lang w:eastAsia="en-US"/>
    </w:rPr>
  </w:style>
  <w:style w:type="paragraph" w:customStyle="1" w:styleId="561DAE52B4D14B069F8F3E628BE983194">
    <w:name w:val="561DAE52B4D14B069F8F3E628BE983194"/>
    <w:rsid w:val="00E55219"/>
    <w:rPr>
      <w:rFonts w:eastAsiaTheme="minorHAnsi"/>
      <w:lang w:eastAsia="en-US"/>
    </w:rPr>
  </w:style>
  <w:style w:type="paragraph" w:customStyle="1" w:styleId="D0A58C835E2A4C668EACA18AC99FBA7E4">
    <w:name w:val="D0A58C835E2A4C668EACA18AC99FBA7E4"/>
    <w:rsid w:val="00E55219"/>
    <w:rPr>
      <w:rFonts w:eastAsiaTheme="minorHAnsi"/>
      <w:lang w:eastAsia="en-US"/>
    </w:rPr>
  </w:style>
  <w:style w:type="paragraph" w:customStyle="1" w:styleId="859FEA2313314AB89FED2BBE1590892A4">
    <w:name w:val="859FEA2313314AB89FED2BBE1590892A4"/>
    <w:rsid w:val="00E55219"/>
    <w:rPr>
      <w:rFonts w:eastAsiaTheme="minorHAnsi"/>
      <w:lang w:eastAsia="en-US"/>
    </w:rPr>
  </w:style>
  <w:style w:type="paragraph" w:customStyle="1" w:styleId="EDB468AB706648C7905C57D95975C27F4">
    <w:name w:val="EDB468AB706648C7905C57D95975C27F4"/>
    <w:rsid w:val="00E55219"/>
    <w:rPr>
      <w:rFonts w:eastAsiaTheme="minorHAnsi"/>
      <w:lang w:eastAsia="en-US"/>
    </w:rPr>
  </w:style>
  <w:style w:type="paragraph" w:customStyle="1" w:styleId="D27569542C3944C5A636B3D0807D20994">
    <w:name w:val="D27569542C3944C5A636B3D0807D20994"/>
    <w:rsid w:val="00E55219"/>
    <w:rPr>
      <w:rFonts w:eastAsiaTheme="minorHAnsi"/>
      <w:lang w:eastAsia="en-US"/>
    </w:rPr>
  </w:style>
  <w:style w:type="paragraph" w:customStyle="1" w:styleId="68DE314888D34065BADDED505D542DD64">
    <w:name w:val="68DE314888D34065BADDED505D542DD64"/>
    <w:rsid w:val="00E55219"/>
    <w:rPr>
      <w:rFonts w:eastAsiaTheme="minorHAnsi"/>
      <w:lang w:eastAsia="en-US"/>
    </w:rPr>
  </w:style>
  <w:style w:type="paragraph" w:customStyle="1" w:styleId="66CAC271C6C04D66AA316701D3C0D1594">
    <w:name w:val="66CAC271C6C04D66AA316701D3C0D1594"/>
    <w:rsid w:val="00E55219"/>
    <w:rPr>
      <w:rFonts w:eastAsiaTheme="minorHAnsi"/>
      <w:lang w:eastAsia="en-US"/>
    </w:rPr>
  </w:style>
  <w:style w:type="paragraph" w:customStyle="1" w:styleId="FA578E14B7304A1099FAEB8DFC95A5234">
    <w:name w:val="FA578E14B7304A1099FAEB8DFC95A5234"/>
    <w:rsid w:val="00E55219"/>
    <w:rPr>
      <w:rFonts w:eastAsiaTheme="minorHAnsi"/>
      <w:lang w:eastAsia="en-US"/>
    </w:rPr>
  </w:style>
  <w:style w:type="paragraph" w:customStyle="1" w:styleId="455DBB1CD17E443F9E41E9CF8219D1BC4">
    <w:name w:val="455DBB1CD17E443F9E41E9CF8219D1BC4"/>
    <w:rsid w:val="00E55219"/>
    <w:rPr>
      <w:rFonts w:eastAsiaTheme="minorHAnsi"/>
      <w:lang w:eastAsia="en-US"/>
    </w:rPr>
  </w:style>
  <w:style w:type="paragraph" w:customStyle="1" w:styleId="D099AA37C30F423FACBECE3CC43E61D24">
    <w:name w:val="D099AA37C30F423FACBECE3CC43E61D24"/>
    <w:rsid w:val="00E55219"/>
    <w:rPr>
      <w:rFonts w:eastAsiaTheme="minorHAnsi"/>
      <w:lang w:eastAsia="en-US"/>
    </w:rPr>
  </w:style>
  <w:style w:type="paragraph" w:customStyle="1" w:styleId="BD4455F9F30B4C9B9B32CA75BD77B8124">
    <w:name w:val="BD4455F9F30B4C9B9B32CA75BD77B8124"/>
    <w:rsid w:val="00E55219"/>
    <w:rPr>
      <w:rFonts w:eastAsiaTheme="minorHAnsi"/>
      <w:lang w:eastAsia="en-US"/>
    </w:rPr>
  </w:style>
  <w:style w:type="paragraph" w:customStyle="1" w:styleId="7FC06B824B144C16977B6B118DF7E9CE4">
    <w:name w:val="7FC06B824B144C16977B6B118DF7E9CE4"/>
    <w:rsid w:val="00E55219"/>
    <w:rPr>
      <w:rFonts w:eastAsiaTheme="minorHAnsi"/>
      <w:lang w:eastAsia="en-US"/>
    </w:rPr>
  </w:style>
  <w:style w:type="paragraph" w:customStyle="1" w:styleId="FACDF56A378D467C84EF362DA3F27F434">
    <w:name w:val="FACDF56A378D467C84EF362DA3F27F434"/>
    <w:rsid w:val="00E55219"/>
    <w:rPr>
      <w:rFonts w:eastAsiaTheme="minorHAnsi"/>
      <w:lang w:eastAsia="en-US"/>
    </w:rPr>
  </w:style>
  <w:style w:type="paragraph" w:customStyle="1" w:styleId="941014636D87484DBA98E9C6969349F44">
    <w:name w:val="941014636D87484DBA98E9C6969349F44"/>
    <w:rsid w:val="00E55219"/>
    <w:rPr>
      <w:rFonts w:eastAsiaTheme="minorHAnsi"/>
      <w:lang w:eastAsia="en-US"/>
    </w:rPr>
  </w:style>
  <w:style w:type="paragraph" w:customStyle="1" w:styleId="CCC09D9194E841B09C05DCCF9B4DFDCE4">
    <w:name w:val="CCC09D9194E841B09C05DCCF9B4DFDCE4"/>
    <w:rsid w:val="00E55219"/>
    <w:rPr>
      <w:rFonts w:eastAsiaTheme="minorHAnsi"/>
      <w:lang w:eastAsia="en-US"/>
    </w:rPr>
  </w:style>
  <w:style w:type="paragraph" w:customStyle="1" w:styleId="A406C5493AFD4520AA1557B90422937E4">
    <w:name w:val="A406C5493AFD4520AA1557B90422937E4"/>
    <w:rsid w:val="00E55219"/>
    <w:rPr>
      <w:rFonts w:eastAsiaTheme="minorHAnsi"/>
      <w:lang w:eastAsia="en-US"/>
    </w:rPr>
  </w:style>
  <w:style w:type="paragraph" w:customStyle="1" w:styleId="5A1175C54F3142ADB959FCDEC7ACE4F24">
    <w:name w:val="5A1175C54F3142ADB959FCDEC7ACE4F24"/>
    <w:rsid w:val="00E55219"/>
    <w:rPr>
      <w:rFonts w:eastAsiaTheme="minorHAnsi"/>
      <w:lang w:eastAsia="en-US"/>
    </w:rPr>
  </w:style>
  <w:style w:type="paragraph" w:customStyle="1" w:styleId="761883DA00DD47BBA40BC8918ED9D38E4">
    <w:name w:val="761883DA00DD47BBA40BC8918ED9D38E4"/>
    <w:rsid w:val="00E55219"/>
    <w:rPr>
      <w:rFonts w:eastAsiaTheme="minorHAnsi"/>
      <w:lang w:eastAsia="en-US"/>
    </w:rPr>
  </w:style>
  <w:style w:type="paragraph" w:customStyle="1" w:styleId="9A7B28A11D6C4A5BBD0A82805A3B1CD24">
    <w:name w:val="9A7B28A11D6C4A5BBD0A82805A3B1CD24"/>
    <w:rsid w:val="00E55219"/>
    <w:rPr>
      <w:rFonts w:eastAsiaTheme="minorHAnsi"/>
      <w:lang w:eastAsia="en-US"/>
    </w:rPr>
  </w:style>
  <w:style w:type="paragraph" w:customStyle="1" w:styleId="B22231800EFA44EEA2668E4FB50D1CCE4">
    <w:name w:val="B22231800EFA44EEA2668E4FB50D1CCE4"/>
    <w:rsid w:val="00E55219"/>
    <w:rPr>
      <w:rFonts w:eastAsiaTheme="minorHAnsi"/>
      <w:lang w:eastAsia="en-US"/>
    </w:rPr>
  </w:style>
  <w:style w:type="paragraph" w:customStyle="1" w:styleId="8426BF156D814F7AB18770042A1FC82D4">
    <w:name w:val="8426BF156D814F7AB18770042A1FC82D4"/>
    <w:rsid w:val="00E55219"/>
    <w:rPr>
      <w:rFonts w:eastAsiaTheme="minorHAnsi"/>
      <w:lang w:eastAsia="en-US"/>
    </w:rPr>
  </w:style>
  <w:style w:type="paragraph" w:customStyle="1" w:styleId="45AAA40F249749A792F849B05708F3864">
    <w:name w:val="45AAA40F249749A792F849B05708F3864"/>
    <w:rsid w:val="00E55219"/>
    <w:rPr>
      <w:rFonts w:eastAsiaTheme="minorHAnsi"/>
      <w:lang w:eastAsia="en-US"/>
    </w:rPr>
  </w:style>
  <w:style w:type="paragraph" w:customStyle="1" w:styleId="7477B8D53365422584E8F64607134DE74">
    <w:name w:val="7477B8D53365422584E8F64607134DE74"/>
    <w:rsid w:val="00E55219"/>
    <w:rPr>
      <w:rFonts w:eastAsiaTheme="minorHAnsi"/>
      <w:lang w:eastAsia="en-US"/>
    </w:rPr>
  </w:style>
  <w:style w:type="paragraph" w:customStyle="1" w:styleId="FC326578127A4FB6AED6B8C340A7266B4">
    <w:name w:val="FC326578127A4FB6AED6B8C340A7266B4"/>
    <w:rsid w:val="00E55219"/>
    <w:rPr>
      <w:rFonts w:eastAsiaTheme="minorHAnsi"/>
      <w:lang w:eastAsia="en-US"/>
    </w:rPr>
  </w:style>
  <w:style w:type="paragraph" w:customStyle="1" w:styleId="4DD1D3687B504BA58E9AB838121205674">
    <w:name w:val="4DD1D3687B504BA58E9AB838121205674"/>
    <w:rsid w:val="00E55219"/>
    <w:rPr>
      <w:rFonts w:eastAsiaTheme="minorHAnsi"/>
      <w:lang w:eastAsia="en-US"/>
    </w:rPr>
  </w:style>
  <w:style w:type="paragraph" w:customStyle="1" w:styleId="0340BD6CEABD4B6CB3CE6F48E705692B4">
    <w:name w:val="0340BD6CEABD4B6CB3CE6F48E705692B4"/>
    <w:rsid w:val="00E55219"/>
    <w:rPr>
      <w:rFonts w:eastAsiaTheme="minorHAnsi"/>
      <w:lang w:eastAsia="en-US"/>
    </w:rPr>
  </w:style>
  <w:style w:type="paragraph" w:customStyle="1" w:styleId="493F8B4737344702818974A379F39EC04">
    <w:name w:val="493F8B4737344702818974A379F39EC04"/>
    <w:rsid w:val="00E55219"/>
    <w:rPr>
      <w:rFonts w:eastAsiaTheme="minorHAnsi"/>
      <w:lang w:eastAsia="en-US"/>
    </w:rPr>
  </w:style>
  <w:style w:type="paragraph" w:customStyle="1" w:styleId="70A523F093EF4A24AAFB7F02F180DB684">
    <w:name w:val="70A523F093EF4A24AAFB7F02F180DB684"/>
    <w:rsid w:val="00E55219"/>
    <w:rPr>
      <w:rFonts w:eastAsiaTheme="minorHAnsi"/>
      <w:lang w:eastAsia="en-US"/>
    </w:rPr>
  </w:style>
  <w:style w:type="paragraph" w:customStyle="1" w:styleId="E00E267363FD458094B986264AA6B6264">
    <w:name w:val="E00E267363FD458094B986264AA6B6264"/>
    <w:rsid w:val="00E55219"/>
    <w:rPr>
      <w:rFonts w:eastAsiaTheme="minorHAnsi"/>
      <w:lang w:eastAsia="en-US"/>
    </w:rPr>
  </w:style>
  <w:style w:type="paragraph" w:customStyle="1" w:styleId="26F5AD15724F49508634B8617848E94B4">
    <w:name w:val="26F5AD15724F49508634B8617848E94B4"/>
    <w:rsid w:val="00E55219"/>
    <w:rPr>
      <w:rFonts w:eastAsiaTheme="minorHAnsi"/>
      <w:lang w:eastAsia="en-US"/>
    </w:rPr>
  </w:style>
  <w:style w:type="paragraph" w:customStyle="1" w:styleId="17AD98D372C24A8A8609BDF5A4E33FAA4">
    <w:name w:val="17AD98D372C24A8A8609BDF5A4E33FAA4"/>
    <w:rsid w:val="00E55219"/>
    <w:rPr>
      <w:rFonts w:eastAsiaTheme="minorHAnsi"/>
      <w:lang w:eastAsia="en-US"/>
    </w:rPr>
  </w:style>
  <w:style w:type="paragraph" w:customStyle="1" w:styleId="704D77D2440C48D2B1811E622C260BC34">
    <w:name w:val="704D77D2440C48D2B1811E622C260BC34"/>
    <w:rsid w:val="00E55219"/>
    <w:rPr>
      <w:rFonts w:eastAsiaTheme="minorHAnsi"/>
      <w:lang w:eastAsia="en-US"/>
    </w:rPr>
  </w:style>
  <w:style w:type="paragraph" w:customStyle="1" w:styleId="823AD02421D146B8B652F0A556846EE14">
    <w:name w:val="823AD02421D146B8B652F0A556846EE14"/>
    <w:rsid w:val="00E55219"/>
    <w:rPr>
      <w:rFonts w:eastAsiaTheme="minorHAnsi"/>
      <w:lang w:eastAsia="en-US"/>
    </w:rPr>
  </w:style>
  <w:style w:type="paragraph" w:customStyle="1" w:styleId="764CB08251B0425CA83E2CB1186DC2144">
    <w:name w:val="764CB08251B0425CA83E2CB1186DC2144"/>
    <w:rsid w:val="00E55219"/>
    <w:rPr>
      <w:rFonts w:eastAsiaTheme="minorHAnsi"/>
      <w:lang w:eastAsia="en-US"/>
    </w:rPr>
  </w:style>
  <w:style w:type="paragraph" w:customStyle="1" w:styleId="24D09731F1C545A59648945404AD3B074">
    <w:name w:val="24D09731F1C545A59648945404AD3B074"/>
    <w:rsid w:val="00E55219"/>
    <w:rPr>
      <w:rFonts w:eastAsiaTheme="minorHAnsi"/>
      <w:lang w:eastAsia="en-US"/>
    </w:rPr>
  </w:style>
  <w:style w:type="paragraph" w:customStyle="1" w:styleId="4E5963F63F704ADD82A780AFDF5521A84">
    <w:name w:val="4E5963F63F704ADD82A780AFDF5521A84"/>
    <w:rsid w:val="00E55219"/>
    <w:rPr>
      <w:rFonts w:eastAsiaTheme="minorHAnsi"/>
      <w:lang w:eastAsia="en-US"/>
    </w:rPr>
  </w:style>
  <w:style w:type="paragraph" w:customStyle="1" w:styleId="48A1B40B87F24A9FAEEF20B10AEE72444">
    <w:name w:val="48A1B40B87F24A9FAEEF20B10AEE72444"/>
    <w:rsid w:val="00E55219"/>
    <w:rPr>
      <w:rFonts w:eastAsiaTheme="minorHAnsi"/>
      <w:lang w:eastAsia="en-US"/>
    </w:rPr>
  </w:style>
  <w:style w:type="paragraph" w:customStyle="1" w:styleId="2A658EEECB39433FAC505D6F67CDF26C4">
    <w:name w:val="2A658EEECB39433FAC505D6F67CDF26C4"/>
    <w:rsid w:val="00E55219"/>
    <w:rPr>
      <w:rFonts w:eastAsiaTheme="minorHAnsi"/>
      <w:lang w:eastAsia="en-US"/>
    </w:rPr>
  </w:style>
  <w:style w:type="paragraph" w:customStyle="1" w:styleId="A14130E8F11048B9B300402FD01A64B94">
    <w:name w:val="A14130E8F11048B9B300402FD01A64B94"/>
    <w:rsid w:val="00E55219"/>
    <w:rPr>
      <w:rFonts w:eastAsiaTheme="minorHAnsi"/>
      <w:lang w:eastAsia="en-US"/>
    </w:rPr>
  </w:style>
  <w:style w:type="paragraph" w:customStyle="1" w:styleId="C36595F48F2F47A1A637DDCE759303B94">
    <w:name w:val="C36595F48F2F47A1A637DDCE759303B94"/>
    <w:rsid w:val="00E55219"/>
    <w:rPr>
      <w:rFonts w:eastAsiaTheme="minorHAnsi"/>
      <w:lang w:eastAsia="en-US"/>
    </w:rPr>
  </w:style>
  <w:style w:type="paragraph" w:customStyle="1" w:styleId="9B31FB5400B74873870DCF9049B507364">
    <w:name w:val="9B31FB5400B74873870DCF9049B507364"/>
    <w:rsid w:val="00E55219"/>
    <w:rPr>
      <w:rFonts w:eastAsiaTheme="minorHAnsi"/>
      <w:lang w:eastAsia="en-US"/>
    </w:rPr>
  </w:style>
  <w:style w:type="paragraph" w:customStyle="1" w:styleId="3FB2D18F02D1466BB53C70ED05064E8B">
    <w:name w:val="3FB2D18F02D1466BB53C70ED05064E8B"/>
    <w:rsid w:val="00E55219"/>
    <w:rPr>
      <w:rFonts w:eastAsiaTheme="minorHAnsi"/>
      <w:lang w:eastAsia="en-US"/>
    </w:rPr>
  </w:style>
  <w:style w:type="paragraph" w:customStyle="1" w:styleId="72FBE4CCE2B94992910FCBEBE4BA5733">
    <w:name w:val="72FBE4CCE2B94992910FCBEBE4BA5733"/>
    <w:rsid w:val="00E55219"/>
    <w:rPr>
      <w:rFonts w:eastAsiaTheme="minorHAnsi"/>
      <w:lang w:eastAsia="en-US"/>
    </w:rPr>
  </w:style>
  <w:style w:type="paragraph" w:customStyle="1" w:styleId="F199412BFBA246EA9150BE598F23538A1">
    <w:name w:val="F199412BFBA246EA9150BE598F23538A1"/>
    <w:rsid w:val="00E55219"/>
    <w:rPr>
      <w:rFonts w:eastAsiaTheme="minorHAnsi"/>
      <w:lang w:eastAsia="en-US"/>
    </w:rPr>
  </w:style>
  <w:style w:type="paragraph" w:customStyle="1" w:styleId="34E47ADC2CD646DF9EBABFFA648A8F311">
    <w:name w:val="34E47ADC2CD646DF9EBABFFA648A8F311"/>
    <w:rsid w:val="00E55219"/>
    <w:rPr>
      <w:rFonts w:eastAsiaTheme="minorHAnsi"/>
      <w:lang w:eastAsia="en-US"/>
    </w:rPr>
  </w:style>
  <w:style w:type="paragraph" w:customStyle="1" w:styleId="05269C2271D64FDDBB105DBA4A5EC3901">
    <w:name w:val="05269C2271D64FDDBB105DBA4A5EC3901"/>
    <w:rsid w:val="00E55219"/>
    <w:rPr>
      <w:rFonts w:eastAsiaTheme="minorHAnsi"/>
      <w:lang w:eastAsia="en-US"/>
    </w:rPr>
  </w:style>
  <w:style w:type="paragraph" w:customStyle="1" w:styleId="2076F29273564F2485A60FDB436CF9D81">
    <w:name w:val="2076F29273564F2485A60FDB436CF9D81"/>
    <w:rsid w:val="00E55219"/>
    <w:rPr>
      <w:rFonts w:eastAsiaTheme="minorHAnsi"/>
      <w:lang w:eastAsia="en-US"/>
    </w:rPr>
  </w:style>
  <w:style w:type="paragraph" w:customStyle="1" w:styleId="E66691BD4BF9426CA6D89EF576AAA47A1">
    <w:name w:val="E66691BD4BF9426CA6D89EF576AAA47A1"/>
    <w:rsid w:val="00E55219"/>
    <w:rPr>
      <w:rFonts w:eastAsiaTheme="minorHAnsi"/>
      <w:lang w:eastAsia="en-US"/>
    </w:rPr>
  </w:style>
  <w:style w:type="paragraph" w:customStyle="1" w:styleId="BF0DC0815D904424A88D94CFDEB100A51">
    <w:name w:val="BF0DC0815D904424A88D94CFDEB100A51"/>
    <w:rsid w:val="00E55219"/>
    <w:rPr>
      <w:rFonts w:eastAsiaTheme="minorHAnsi"/>
      <w:lang w:eastAsia="en-US"/>
    </w:rPr>
  </w:style>
  <w:style w:type="paragraph" w:customStyle="1" w:styleId="90EEA48CE5B44F34861BBE8F2B38B191">
    <w:name w:val="90EEA48CE5B44F34861BBE8F2B38B191"/>
    <w:rsid w:val="00E55219"/>
    <w:rPr>
      <w:rFonts w:eastAsiaTheme="minorHAnsi"/>
      <w:lang w:eastAsia="en-US"/>
    </w:rPr>
  </w:style>
  <w:style w:type="paragraph" w:customStyle="1" w:styleId="28E2B9BC6DA04DBCBB4B96CDE74A94F8">
    <w:name w:val="28E2B9BC6DA04DBCBB4B96CDE74A94F8"/>
    <w:rsid w:val="00E55219"/>
    <w:rPr>
      <w:rFonts w:eastAsiaTheme="minorHAnsi"/>
      <w:lang w:eastAsia="en-US"/>
    </w:rPr>
  </w:style>
  <w:style w:type="paragraph" w:customStyle="1" w:styleId="7F8A2E65B8104CF2B4CE71E694168713">
    <w:name w:val="7F8A2E65B8104CF2B4CE71E694168713"/>
    <w:rsid w:val="00E55219"/>
    <w:rPr>
      <w:rFonts w:eastAsiaTheme="minorHAnsi"/>
      <w:lang w:eastAsia="en-US"/>
    </w:rPr>
  </w:style>
  <w:style w:type="paragraph" w:customStyle="1" w:styleId="215F19CEA14C4F54AE8703F30B328C13">
    <w:name w:val="215F19CEA14C4F54AE8703F30B328C13"/>
    <w:rsid w:val="00E55219"/>
    <w:rPr>
      <w:rFonts w:eastAsiaTheme="minorHAnsi"/>
      <w:lang w:eastAsia="en-US"/>
    </w:rPr>
  </w:style>
  <w:style w:type="paragraph" w:customStyle="1" w:styleId="2286DC2FB109451FA78A040CFAE45E2C">
    <w:name w:val="2286DC2FB109451FA78A040CFAE45E2C"/>
    <w:rsid w:val="00E55219"/>
    <w:rPr>
      <w:rFonts w:eastAsiaTheme="minorHAnsi"/>
      <w:lang w:eastAsia="en-US"/>
    </w:rPr>
  </w:style>
  <w:style w:type="paragraph" w:customStyle="1" w:styleId="FF44264E57AD4DBEB3A359E9CB654FA8">
    <w:name w:val="FF44264E57AD4DBEB3A359E9CB654FA8"/>
    <w:rsid w:val="00E55219"/>
    <w:rPr>
      <w:rFonts w:eastAsiaTheme="minorHAnsi"/>
      <w:lang w:eastAsia="en-US"/>
    </w:rPr>
  </w:style>
  <w:style w:type="paragraph" w:customStyle="1" w:styleId="AB1893FF4A0D48E593E94F0F46F341AF">
    <w:name w:val="AB1893FF4A0D48E593E94F0F46F341AF"/>
    <w:rsid w:val="00E55219"/>
    <w:rPr>
      <w:rFonts w:eastAsiaTheme="minorHAnsi"/>
      <w:lang w:eastAsia="en-US"/>
    </w:rPr>
  </w:style>
  <w:style w:type="paragraph" w:customStyle="1" w:styleId="551CE3591FC74D9A913FBF4042B359EB">
    <w:name w:val="551CE3591FC74D9A913FBF4042B359EB"/>
    <w:rsid w:val="00E55219"/>
    <w:rPr>
      <w:rFonts w:eastAsiaTheme="minorHAnsi"/>
      <w:lang w:eastAsia="en-US"/>
    </w:rPr>
  </w:style>
  <w:style w:type="paragraph" w:customStyle="1" w:styleId="35A4727788884A0C8F0B2D86BB8F14A9">
    <w:name w:val="35A4727788884A0C8F0B2D86BB8F14A9"/>
    <w:rsid w:val="00E55219"/>
    <w:rPr>
      <w:rFonts w:eastAsiaTheme="minorHAnsi"/>
      <w:lang w:eastAsia="en-US"/>
    </w:rPr>
  </w:style>
  <w:style w:type="paragraph" w:customStyle="1" w:styleId="1C4EADAAF6EF469891623B6179569C26">
    <w:name w:val="1C4EADAAF6EF469891623B6179569C26"/>
    <w:rsid w:val="00E55219"/>
    <w:rPr>
      <w:rFonts w:eastAsiaTheme="minorHAnsi"/>
      <w:lang w:eastAsia="en-US"/>
    </w:rPr>
  </w:style>
  <w:style w:type="paragraph" w:customStyle="1" w:styleId="35A2FE99F4834A789510CB01FCEE69A6">
    <w:name w:val="35A2FE99F4834A789510CB01FCEE69A6"/>
    <w:rsid w:val="00E55219"/>
    <w:rPr>
      <w:rFonts w:eastAsiaTheme="minorHAnsi"/>
      <w:lang w:eastAsia="en-US"/>
    </w:rPr>
  </w:style>
  <w:style w:type="paragraph" w:customStyle="1" w:styleId="B89B691F6706436F8BD39A6F5817E233">
    <w:name w:val="B89B691F6706436F8BD39A6F5817E233"/>
    <w:rsid w:val="00E55219"/>
    <w:rPr>
      <w:rFonts w:eastAsiaTheme="minorHAnsi"/>
      <w:lang w:eastAsia="en-US"/>
    </w:rPr>
  </w:style>
  <w:style w:type="paragraph" w:customStyle="1" w:styleId="3DF94E9E89034F8FA8BF5FF42814F5F7">
    <w:name w:val="3DF94E9E89034F8FA8BF5FF42814F5F7"/>
    <w:rsid w:val="00E55219"/>
    <w:rPr>
      <w:rFonts w:eastAsiaTheme="minorHAnsi"/>
      <w:lang w:eastAsia="en-US"/>
    </w:rPr>
  </w:style>
  <w:style w:type="paragraph" w:customStyle="1" w:styleId="5A1BF376148D41B98168E53893A3768A">
    <w:name w:val="5A1BF376148D41B98168E53893A3768A"/>
    <w:rsid w:val="00E55219"/>
    <w:rPr>
      <w:rFonts w:eastAsiaTheme="minorHAnsi"/>
      <w:lang w:eastAsia="en-US"/>
    </w:rPr>
  </w:style>
  <w:style w:type="paragraph" w:customStyle="1" w:styleId="0DE11209F776415F8A1BE1D0D7B8EEA2">
    <w:name w:val="0DE11209F776415F8A1BE1D0D7B8EEA2"/>
    <w:rsid w:val="00E55219"/>
    <w:rPr>
      <w:rFonts w:eastAsiaTheme="minorHAnsi"/>
      <w:lang w:eastAsia="en-US"/>
    </w:rPr>
  </w:style>
  <w:style w:type="paragraph" w:customStyle="1" w:styleId="DF8F3F7491694C1AA1FE1F79DEA2FBE4">
    <w:name w:val="DF8F3F7491694C1AA1FE1F79DEA2FBE4"/>
    <w:rsid w:val="00E55219"/>
    <w:rPr>
      <w:rFonts w:eastAsiaTheme="minorHAnsi"/>
      <w:lang w:eastAsia="en-US"/>
    </w:rPr>
  </w:style>
  <w:style w:type="paragraph" w:customStyle="1" w:styleId="C44E6ED111824310923F1EF989FA84ED">
    <w:name w:val="C44E6ED111824310923F1EF989FA84ED"/>
    <w:rsid w:val="00E55219"/>
    <w:rPr>
      <w:rFonts w:eastAsiaTheme="minorHAnsi"/>
      <w:lang w:eastAsia="en-US"/>
    </w:rPr>
  </w:style>
  <w:style w:type="paragraph" w:customStyle="1" w:styleId="4D9E0E442A394B41BB74A900F8371764">
    <w:name w:val="4D9E0E442A394B41BB74A900F8371764"/>
    <w:rsid w:val="00E55219"/>
    <w:rPr>
      <w:rFonts w:eastAsiaTheme="minorHAnsi"/>
      <w:lang w:eastAsia="en-US"/>
    </w:rPr>
  </w:style>
  <w:style w:type="paragraph" w:customStyle="1" w:styleId="50AE7A7CBF7840B1A89075AA00C78AF6">
    <w:name w:val="50AE7A7CBF7840B1A89075AA00C78AF6"/>
    <w:rsid w:val="00E55219"/>
    <w:rPr>
      <w:rFonts w:eastAsiaTheme="minorHAnsi"/>
      <w:lang w:eastAsia="en-US"/>
    </w:rPr>
  </w:style>
  <w:style w:type="paragraph" w:customStyle="1" w:styleId="6EE74B496D324228BFEB631E117BEBDA">
    <w:name w:val="6EE74B496D324228BFEB631E117BEBDA"/>
    <w:rsid w:val="00E55219"/>
    <w:rPr>
      <w:rFonts w:eastAsiaTheme="minorHAnsi"/>
      <w:lang w:eastAsia="en-US"/>
    </w:rPr>
  </w:style>
  <w:style w:type="paragraph" w:customStyle="1" w:styleId="A1688420418A4ABC8324580CC5E7A5AA">
    <w:name w:val="A1688420418A4ABC8324580CC5E7A5AA"/>
    <w:rsid w:val="00E55219"/>
    <w:rPr>
      <w:rFonts w:eastAsiaTheme="minorHAnsi"/>
      <w:lang w:eastAsia="en-US"/>
    </w:rPr>
  </w:style>
  <w:style w:type="paragraph" w:customStyle="1" w:styleId="67ADC3163ADB4BBCBD7C12214855B213">
    <w:name w:val="67ADC3163ADB4BBCBD7C12214855B213"/>
    <w:rsid w:val="00E55219"/>
    <w:rPr>
      <w:rFonts w:eastAsiaTheme="minorHAnsi"/>
      <w:lang w:eastAsia="en-US"/>
    </w:rPr>
  </w:style>
  <w:style w:type="paragraph" w:customStyle="1" w:styleId="8F27AEC54AE942C7895B748038D5CA6D">
    <w:name w:val="8F27AEC54AE942C7895B748038D5CA6D"/>
    <w:rsid w:val="00E55219"/>
    <w:rPr>
      <w:rFonts w:eastAsiaTheme="minorHAnsi"/>
      <w:lang w:eastAsia="en-US"/>
    </w:rPr>
  </w:style>
  <w:style w:type="paragraph" w:customStyle="1" w:styleId="AE239CA70B8D49A8973F237A821E40B2">
    <w:name w:val="AE239CA70B8D49A8973F237A821E40B2"/>
    <w:rsid w:val="00E55219"/>
    <w:rPr>
      <w:rFonts w:eastAsiaTheme="minorHAnsi"/>
      <w:lang w:eastAsia="en-US"/>
    </w:rPr>
  </w:style>
  <w:style w:type="paragraph" w:customStyle="1" w:styleId="63DD0A4EA3894A98B4D5DB16A872D13C">
    <w:name w:val="63DD0A4EA3894A98B4D5DB16A872D13C"/>
    <w:rsid w:val="00E55219"/>
    <w:rPr>
      <w:rFonts w:eastAsiaTheme="minorHAnsi"/>
      <w:lang w:eastAsia="en-US"/>
    </w:rPr>
  </w:style>
  <w:style w:type="paragraph" w:customStyle="1" w:styleId="1E4B3AB49F46487FA6B377A0BBE0D9CF">
    <w:name w:val="1E4B3AB49F46487FA6B377A0BBE0D9CF"/>
    <w:rsid w:val="00E55219"/>
    <w:rPr>
      <w:rFonts w:eastAsiaTheme="minorHAnsi"/>
      <w:lang w:eastAsia="en-US"/>
    </w:rPr>
  </w:style>
  <w:style w:type="paragraph" w:customStyle="1" w:styleId="EA8E75EDEED0484780EEF0B6E0E4D82B">
    <w:name w:val="EA8E75EDEED0484780EEF0B6E0E4D82B"/>
    <w:rsid w:val="00E55219"/>
    <w:rPr>
      <w:rFonts w:eastAsiaTheme="minorHAnsi"/>
      <w:lang w:eastAsia="en-US"/>
    </w:rPr>
  </w:style>
  <w:style w:type="paragraph" w:customStyle="1" w:styleId="296704962957418C97DAB71EF06747AF">
    <w:name w:val="296704962957418C97DAB71EF06747AF"/>
    <w:rsid w:val="00E55219"/>
    <w:rPr>
      <w:rFonts w:eastAsiaTheme="minorHAnsi"/>
      <w:lang w:eastAsia="en-US"/>
    </w:rPr>
  </w:style>
  <w:style w:type="paragraph" w:customStyle="1" w:styleId="282DAB296B1F47068FB72EE4785C5AAA">
    <w:name w:val="282DAB296B1F47068FB72EE4785C5AAA"/>
    <w:rsid w:val="00E55219"/>
    <w:rPr>
      <w:rFonts w:eastAsiaTheme="minorHAnsi"/>
      <w:lang w:eastAsia="en-US"/>
    </w:rPr>
  </w:style>
  <w:style w:type="paragraph" w:customStyle="1" w:styleId="9A16D185256F4A69BE6070F7B28EA26F">
    <w:name w:val="9A16D185256F4A69BE6070F7B28EA26F"/>
    <w:rsid w:val="00E55219"/>
    <w:rPr>
      <w:rFonts w:eastAsiaTheme="minorHAnsi"/>
      <w:lang w:eastAsia="en-US"/>
    </w:rPr>
  </w:style>
  <w:style w:type="paragraph" w:customStyle="1" w:styleId="80F9E1C5587745E1AA5F0F96CB55C78A">
    <w:name w:val="80F9E1C5587745E1AA5F0F96CB55C78A"/>
    <w:rsid w:val="00E55219"/>
    <w:rPr>
      <w:rFonts w:eastAsiaTheme="minorHAnsi"/>
      <w:lang w:eastAsia="en-US"/>
    </w:rPr>
  </w:style>
  <w:style w:type="paragraph" w:customStyle="1" w:styleId="40F0194D47A640DC88B77422F868D475">
    <w:name w:val="40F0194D47A640DC88B77422F868D475"/>
    <w:rsid w:val="00E55219"/>
    <w:pPr>
      <w:spacing w:after="0" w:line="240" w:lineRule="auto"/>
    </w:pPr>
    <w:rPr>
      <w:rFonts w:eastAsiaTheme="minorHAnsi"/>
      <w:lang w:eastAsia="en-US"/>
    </w:rPr>
  </w:style>
  <w:style w:type="paragraph" w:customStyle="1" w:styleId="002DD7BFC43441E8866F1E1C70A645F1">
    <w:name w:val="002DD7BFC43441E8866F1E1C70A645F1"/>
    <w:rsid w:val="00E55219"/>
    <w:pPr>
      <w:spacing w:after="0" w:line="240" w:lineRule="auto"/>
    </w:pPr>
    <w:rPr>
      <w:rFonts w:eastAsiaTheme="minorHAnsi"/>
      <w:lang w:eastAsia="en-US"/>
    </w:rPr>
  </w:style>
  <w:style w:type="paragraph" w:customStyle="1" w:styleId="81B4CD5FAEED41C389E2997524B70564">
    <w:name w:val="81B4CD5FAEED41C389E2997524B70564"/>
    <w:rsid w:val="00E55219"/>
    <w:pPr>
      <w:spacing w:after="0" w:line="240" w:lineRule="auto"/>
    </w:pPr>
    <w:rPr>
      <w:rFonts w:eastAsiaTheme="minorHAnsi"/>
      <w:lang w:eastAsia="en-US"/>
    </w:rPr>
  </w:style>
  <w:style w:type="paragraph" w:customStyle="1" w:styleId="EB4EB7354B534B788FDA4C75C1A2D2A0">
    <w:name w:val="EB4EB7354B534B788FDA4C75C1A2D2A0"/>
    <w:rsid w:val="00E55219"/>
    <w:pPr>
      <w:spacing w:after="0" w:line="240" w:lineRule="auto"/>
    </w:pPr>
    <w:rPr>
      <w:rFonts w:eastAsiaTheme="minorHAnsi"/>
      <w:lang w:eastAsia="en-US"/>
    </w:rPr>
  </w:style>
  <w:style w:type="paragraph" w:customStyle="1" w:styleId="02003994AB9A48DAA93C097F09E08319">
    <w:name w:val="02003994AB9A48DAA93C097F09E08319"/>
    <w:rsid w:val="00E55219"/>
    <w:pPr>
      <w:spacing w:after="0" w:line="240" w:lineRule="auto"/>
    </w:pPr>
    <w:rPr>
      <w:rFonts w:eastAsiaTheme="minorHAnsi"/>
      <w:lang w:eastAsia="en-US"/>
    </w:rPr>
  </w:style>
  <w:style w:type="paragraph" w:customStyle="1" w:styleId="2DFC7292E9624099928BCDF2CCAE41B9">
    <w:name w:val="2DFC7292E9624099928BCDF2CCAE41B9"/>
    <w:rsid w:val="00E55219"/>
    <w:pPr>
      <w:spacing w:after="0" w:line="240" w:lineRule="auto"/>
    </w:pPr>
    <w:rPr>
      <w:rFonts w:eastAsiaTheme="minorHAnsi"/>
      <w:lang w:eastAsia="en-US"/>
    </w:rPr>
  </w:style>
  <w:style w:type="paragraph" w:customStyle="1" w:styleId="E0EF24FE8ADC40F2BF9FE214805A9ED5">
    <w:name w:val="E0EF24FE8ADC40F2BF9FE214805A9ED5"/>
    <w:rsid w:val="00E55219"/>
    <w:pPr>
      <w:spacing w:after="0" w:line="240" w:lineRule="auto"/>
    </w:pPr>
    <w:rPr>
      <w:rFonts w:eastAsiaTheme="minorHAnsi"/>
      <w:lang w:eastAsia="en-US"/>
    </w:rPr>
  </w:style>
  <w:style w:type="paragraph" w:customStyle="1" w:styleId="AD635A38A2BF49D2ABEC8C3C673ED624">
    <w:name w:val="AD635A38A2BF49D2ABEC8C3C673ED624"/>
    <w:rsid w:val="00E55219"/>
    <w:pPr>
      <w:spacing w:after="0" w:line="240" w:lineRule="auto"/>
    </w:pPr>
    <w:rPr>
      <w:rFonts w:eastAsiaTheme="minorHAnsi"/>
      <w:lang w:eastAsia="en-US"/>
    </w:rPr>
  </w:style>
  <w:style w:type="paragraph" w:customStyle="1" w:styleId="017DC32F65414F2EBF90EEB002756472">
    <w:name w:val="017DC32F65414F2EBF90EEB002756472"/>
    <w:rsid w:val="00E55219"/>
    <w:pPr>
      <w:spacing w:after="0" w:line="240" w:lineRule="auto"/>
    </w:pPr>
    <w:rPr>
      <w:rFonts w:eastAsiaTheme="minorHAnsi"/>
      <w:lang w:eastAsia="en-US"/>
    </w:rPr>
  </w:style>
  <w:style w:type="paragraph" w:customStyle="1" w:styleId="70E39D545EF14973B2F326881DE1B42B">
    <w:name w:val="70E39D545EF14973B2F326881DE1B42B"/>
    <w:rsid w:val="00E55219"/>
    <w:pPr>
      <w:spacing w:after="0" w:line="240" w:lineRule="auto"/>
    </w:pPr>
    <w:rPr>
      <w:rFonts w:eastAsiaTheme="minorHAnsi"/>
      <w:lang w:eastAsia="en-US"/>
    </w:rPr>
  </w:style>
  <w:style w:type="paragraph" w:customStyle="1" w:styleId="74517E4C6F3F4D10BD565E16FCFEB659">
    <w:name w:val="74517E4C6F3F4D10BD565E16FCFEB659"/>
    <w:rsid w:val="00E55219"/>
    <w:pPr>
      <w:spacing w:after="0" w:line="240" w:lineRule="auto"/>
    </w:pPr>
    <w:rPr>
      <w:rFonts w:eastAsiaTheme="minorHAnsi"/>
      <w:lang w:eastAsia="en-US"/>
    </w:rPr>
  </w:style>
  <w:style w:type="paragraph" w:customStyle="1" w:styleId="38D28832B9C646A99819F37CF2DF605E">
    <w:name w:val="38D28832B9C646A99819F37CF2DF605E"/>
    <w:rsid w:val="00E55219"/>
    <w:pPr>
      <w:spacing w:after="0" w:line="240" w:lineRule="auto"/>
    </w:pPr>
    <w:rPr>
      <w:rFonts w:eastAsiaTheme="minorHAnsi"/>
      <w:lang w:eastAsia="en-US"/>
    </w:rPr>
  </w:style>
  <w:style w:type="paragraph" w:customStyle="1" w:styleId="ADF1FFA2989641C186D866627527AE7F">
    <w:name w:val="ADF1FFA2989641C186D866627527AE7F"/>
    <w:rsid w:val="00E55219"/>
    <w:pPr>
      <w:spacing w:after="0" w:line="240" w:lineRule="auto"/>
    </w:pPr>
    <w:rPr>
      <w:rFonts w:eastAsiaTheme="minorHAnsi"/>
      <w:lang w:eastAsia="en-US"/>
    </w:rPr>
  </w:style>
  <w:style w:type="paragraph" w:customStyle="1" w:styleId="BB2A3EE5D28C4960B27462C37BF75143">
    <w:name w:val="BB2A3EE5D28C4960B27462C37BF75143"/>
    <w:rsid w:val="00E55219"/>
    <w:pPr>
      <w:spacing w:after="0" w:line="240" w:lineRule="auto"/>
    </w:pPr>
    <w:rPr>
      <w:rFonts w:eastAsiaTheme="minorHAnsi"/>
      <w:lang w:eastAsia="en-US"/>
    </w:rPr>
  </w:style>
  <w:style w:type="paragraph" w:customStyle="1" w:styleId="490C42C3288243C6940AE023AC229AB9">
    <w:name w:val="490C42C3288243C6940AE023AC229AB9"/>
    <w:rsid w:val="00E55219"/>
    <w:pPr>
      <w:spacing w:after="0" w:line="240" w:lineRule="auto"/>
    </w:pPr>
    <w:rPr>
      <w:rFonts w:eastAsiaTheme="minorHAnsi"/>
      <w:lang w:eastAsia="en-US"/>
    </w:rPr>
  </w:style>
  <w:style w:type="paragraph" w:customStyle="1" w:styleId="B9463C635F3F44CD8C092195716EC1C9">
    <w:name w:val="B9463C635F3F44CD8C092195716EC1C9"/>
    <w:rsid w:val="00E55219"/>
    <w:rPr>
      <w:rFonts w:eastAsiaTheme="minorHAnsi"/>
      <w:lang w:eastAsia="en-US"/>
    </w:rPr>
  </w:style>
  <w:style w:type="paragraph" w:customStyle="1" w:styleId="1354482417394AB5A8823CBF3F10DC66">
    <w:name w:val="1354482417394AB5A8823CBF3F10DC66"/>
    <w:rsid w:val="00E55219"/>
    <w:rPr>
      <w:rFonts w:eastAsiaTheme="minorHAnsi"/>
      <w:lang w:eastAsia="en-US"/>
    </w:rPr>
  </w:style>
  <w:style w:type="paragraph" w:customStyle="1" w:styleId="6C49379E92CA4BBCAC23CCA0DB094767">
    <w:name w:val="6C49379E92CA4BBCAC23CCA0DB094767"/>
    <w:rsid w:val="00E55219"/>
    <w:rPr>
      <w:rFonts w:eastAsiaTheme="minorHAnsi"/>
      <w:lang w:eastAsia="en-US"/>
    </w:rPr>
  </w:style>
  <w:style w:type="paragraph" w:customStyle="1" w:styleId="1CCD79E845494F928083233A19F6B152">
    <w:name w:val="1CCD79E845494F928083233A19F6B152"/>
    <w:rsid w:val="00E55219"/>
    <w:rPr>
      <w:rFonts w:eastAsiaTheme="minorHAnsi"/>
      <w:lang w:eastAsia="en-US"/>
    </w:rPr>
  </w:style>
  <w:style w:type="paragraph" w:customStyle="1" w:styleId="2329BAA5A313447B9A0AE11D748D893C">
    <w:name w:val="2329BAA5A313447B9A0AE11D748D893C"/>
    <w:rsid w:val="00E55219"/>
    <w:rPr>
      <w:rFonts w:eastAsiaTheme="minorHAnsi"/>
      <w:lang w:eastAsia="en-US"/>
    </w:rPr>
  </w:style>
  <w:style w:type="paragraph" w:customStyle="1" w:styleId="4D809862BC2E46A0AEA14F65805CDACC">
    <w:name w:val="4D809862BC2E46A0AEA14F65805CDACC"/>
    <w:rsid w:val="00E55219"/>
    <w:rPr>
      <w:rFonts w:eastAsiaTheme="minorHAnsi"/>
      <w:lang w:eastAsia="en-US"/>
    </w:rPr>
  </w:style>
  <w:style w:type="paragraph" w:customStyle="1" w:styleId="3C9F1B9874F641C9868A579B3E38AB79">
    <w:name w:val="3C9F1B9874F641C9868A579B3E38AB79"/>
    <w:rsid w:val="00E55219"/>
    <w:rPr>
      <w:rFonts w:eastAsiaTheme="minorHAnsi"/>
      <w:lang w:eastAsia="en-US"/>
    </w:rPr>
  </w:style>
  <w:style w:type="paragraph" w:customStyle="1" w:styleId="D00899E8B6ED4F0FA5E37E93603BE529">
    <w:name w:val="D00899E8B6ED4F0FA5E37E93603BE529"/>
    <w:rsid w:val="00E5521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B972-3A3E-44A9-8475-55FCD0F7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Application-pokus1</Template>
  <TotalTime>0</TotalTime>
  <Pages>6</Pages>
  <Words>1220</Words>
  <Characters>6958</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Ďurková, Natália</cp:lastModifiedBy>
  <cp:revision>2</cp:revision>
  <cp:lastPrinted>2019-07-23T08:40:00Z</cp:lastPrinted>
  <dcterms:created xsi:type="dcterms:W3CDTF">2023-10-19T09:46:00Z</dcterms:created>
  <dcterms:modified xsi:type="dcterms:W3CDTF">2023-10-19T09:46:00Z</dcterms:modified>
</cp:coreProperties>
</file>