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77777777" w:rsidR="008171B5" w:rsidRPr="008470B1" w:rsidRDefault="008171B5" w:rsidP="008171B5">
      <w:pPr>
        <w:pStyle w:val="Nadpis1"/>
        <w:numPr>
          <w:ilvl w:val="0"/>
          <w:numId w:val="0"/>
        </w:numPr>
        <w:spacing w:before="0" w:after="0"/>
        <w:ind w:left="357"/>
        <w:jc w:val="center"/>
        <w:rPr>
          <w:sz w:val="36"/>
        </w:rPr>
      </w:pPr>
      <w:r w:rsidRPr="008470B1">
        <w:rPr>
          <w:sz w:val="36"/>
        </w:rPr>
        <w:t xml:space="preserve">Grant Application for </w:t>
      </w:r>
      <w:r w:rsidR="00C54733" w:rsidRPr="008470B1">
        <w:rPr>
          <w:sz w:val="36"/>
        </w:rPr>
        <w:t>On</w:t>
      </w:r>
      <w:r w:rsidR="000E0388" w:rsidRPr="008470B1">
        <w:rPr>
          <w:sz w:val="36"/>
        </w:rPr>
        <w:t>-</w:t>
      </w:r>
      <w:r w:rsidR="00C54733" w:rsidRPr="008470B1">
        <w:rPr>
          <w:sz w:val="36"/>
        </w:rPr>
        <w:t xml:space="preserve">line </w:t>
      </w:r>
      <w:r w:rsidRPr="008470B1">
        <w:rPr>
          <w:sz w:val="36"/>
        </w:rPr>
        <w:t>Bilateral Initiative</w:t>
      </w:r>
    </w:p>
    <w:p w14:paraId="2F38DD12" w14:textId="30D71F62"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 xml:space="preserve">Between Slovakia and </w:t>
      </w:r>
      <w:r w:rsidR="00E24537">
        <w:rPr>
          <w:rFonts w:eastAsiaTheme="majorEastAsia" w:cstheme="majorBidi"/>
          <w:b/>
          <w:bCs/>
          <w:smallCaps/>
          <w:sz w:val="36"/>
          <w:szCs w:val="28"/>
          <w:lang w:val="en-GB"/>
        </w:rPr>
        <w:t>Donor States</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40587693"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E24537">
        <w:rPr>
          <w:rFonts w:ascii="Calibri" w:eastAsia="Times New Roman" w:hAnsi="Calibri" w:cs="Times New Roman"/>
          <w:b/>
          <w:sz w:val="24"/>
          <w:szCs w:val="24"/>
          <w:lang w:val="en-GB"/>
        </w:rPr>
        <w:t>GGCBF0</w:t>
      </w:r>
      <w:r w:rsidR="0088554B">
        <w:rPr>
          <w:rFonts w:ascii="Calibri" w:eastAsia="Times New Roman" w:hAnsi="Calibri" w:cs="Times New Roman"/>
          <w:b/>
          <w:sz w:val="24"/>
          <w:szCs w:val="24"/>
          <w:lang w:val="en-GB"/>
        </w:rPr>
        <w:t>3</w:t>
      </w:r>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2F33016F"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bookmarkEnd w:id="0" w:displacedByCustomXml="next"/>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0369D951" w14:textId="6057387B"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14:paraId="1D35EE83" w14:textId="045FA423"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14:paraId="6B5B3BC7" w14:textId="6E700304"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14:paraId="61DC8CCA" w14:textId="09617925"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14:paraId="3C0E1DF2" w14:textId="4346338A"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14:paraId="281CCE3D" w14:textId="3AA4CC11"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EndPr/>
          <w:sdtContent>
            <w:tc>
              <w:tcPr>
                <w:tcW w:w="3859" w:type="dxa"/>
              </w:tcPr>
              <w:p w14:paraId="322FEBF3" w14:textId="5E44DD9A"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14:paraId="2715A4A9" w14:textId="53C211EE"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14:paraId="7B27C2FC" w14:textId="4258CD4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14:paraId="21A802C2" w14:textId="47B28BB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14:paraId="2026ED49" w14:textId="36784C3B"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14:paraId="63A70579" w14:textId="2AD5D834"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14:paraId="5793AA4D" w14:textId="04027C45"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E83F95A" w14:textId="6F72559A"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EndPr/>
          <w:sdtContent>
            <w:tc>
              <w:tcPr>
                <w:tcW w:w="6142" w:type="dxa"/>
                <w:gridSpan w:val="2"/>
              </w:tcPr>
              <w:p w14:paraId="043DB02D" w14:textId="35DF5311"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dropDownList>
          </w:sdtPr>
          <w:sdtEndPr/>
          <w:sdtContent>
            <w:tc>
              <w:tcPr>
                <w:tcW w:w="6142" w:type="dxa"/>
                <w:gridSpan w:val="2"/>
              </w:tcPr>
              <w:p w14:paraId="6D0EBC29" w14:textId="5E253C4A"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EndPr/>
          <w:sdtContent>
            <w:tc>
              <w:tcPr>
                <w:tcW w:w="3071" w:type="dxa"/>
              </w:tcPr>
              <w:p w14:paraId="23C85E96" w14:textId="36E0FDD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EndPr/>
          <w:sdtContent>
            <w:tc>
              <w:tcPr>
                <w:tcW w:w="3071" w:type="dxa"/>
              </w:tcPr>
              <w:p w14:paraId="283B4A6A" w14:textId="2C6FD64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EndPr/>
          <w:sdtContent>
            <w:tc>
              <w:tcPr>
                <w:tcW w:w="6142" w:type="dxa"/>
                <w:gridSpan w:val="2"/>
              </w:tcPr>
              <w:p w14:paraId="4541BB29" w14:textId="03F46C0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EndPr/>
          <w:sdtContent>
            <w:tc>
              <w:tcPr>
                <w:tcW w:w="6142" w:type="dxa"/>
                <w:gridSpan w:val="2"/>
              </w:tcPr>
              <w:p w14:paraId="1FAD9002" w14:textId="6953958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14:paraId="6FCFA409" w14:textId="6CAD7B2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44692C7E" w14:textId="454BA965"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EndPr/>
          <w:sdtContent>
            <w:tc>
              <w:tcPr>
                <w:tcW w:w="6142" w:type="dxa"/>
                <w:gridSpan w:val="2"/>
              </w:tcPr>
              <w:p w14:paraId="06D10C07" w14:textId="15989D32"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lastRenderedPageBreak/>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EndPr/>
          <w:sdtContent>
            <w:tc>
              <w:tcPr>
                <w:tcW w:w="6142" w:type="dxa"/>
                <w:gridSpan w:val="2"/>
              </w:tcPr>
              <w:p w14:paraId="3599B358" w14:textId="2C8C151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EndPr/>
          <w:sdtContent>
            <w:tc>
              <w:tcPr>
                <w:tcW w:w="3071" w:type="dxa"/>
              </w:tcPr>
              <w:p w14:paraId="200A0A27" w14:textId="7AA5C83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EndPr/>
          <w:sdtContent>
            <w:tc>
              <w:tcPr>
                <w:tcW w:w="3071" w:type="dxa"/>
              </w:tcPr>
              <w:p w14:paraId="55A861D5" w14:textId="15E724B8"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EndPr/>
          <w:sdtContent>
            <w:tc>
              <w:tcPr>
                <w:tcW w:w="6142" w:type="dxa"/>
                <w:gridSpan w:val="2"/>
              </w:tcPr>
              <w:p w14:paraId="7E39453E" w14:textId="34FA8995"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EndPr/>
          <w:sdtContent>
            <w:tc>
              <w:tcPr>
                <w:tcW w:w="6142" w:type="dxa"/>
                <w:gridSpan w:val="2"/>
              </w:tcPr>
              <w:p w14:paraId="215085BD" w14:textId="657B1135"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14:paraId="0B77C281" w14:textId="0C182941"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sdt>
          <w:sdtPr>
            <w:rPr>
              <w:rFonts w:ascii="Calibri" w:eastAsia="Times New Roman" w:hAnsi="Calibri" w:cs="Times New Roman"/>
              <w:sz w:val="24"/>
              <w:szCs w:val="24"/>
              <w:lang w:val="en-GB"/>
            </w:rPr>
            <w:id w:val="1363941414"/>
            <w:placeholder>
              <w:docPart w:val="1EF6E9E8D04046538B0244CA0F326B6E"/>
            </w:placeholder>
          </w:sdtPr>
          <w:sdtEndPr/>
          <w:sdtContent>
            <w:tc>
              <w:tcPr>
                <w:tcW w:w="3334" w:type="pct"/>
                <w:gridSpan w:val="4"/>
              </w:tcPr>
              <w:p w14:paraId="3729B311" w14:textId="35E8F7C8" w:rsidR="000F4879" w:rsidRDefault="00E24537" w:rsidP="000F4879">
                <w:pPr>
                  <w:rPr>
                    <w:rFonts w:ascii="Calibri" w:eastAsia="Times New Roman" w:hAnsi="Calibri" w:cs="Times New Roman"/>
                    <w:sz w:val="24"/>
                    <w:szCs w:val="24"/>
                    <w:lang w:val="en-GB"/>
                  </w:rPr>
                </w:pPr>
                <w:r>
                  <w:rPr>
                    <w:lang w:val="en-US"/>
                  </w:rPr>
                  <w:t>S</w:t>
                </w:r>
                <w:r w:rsidRPr="00992138">
                  <w:rPr>
                    <w:lang w:val="en-US"/>
                  </w:rPr>
                  <w:t>trengthening bilateral relations between Donor states and Slovakia in the area of transparency, good governance and accountable institutions</w:t>
                </w:r>
                <w:r>
                  <w:rPr>
                    <w:lang w:val="en-US"/>
                  </w:rPr>
                  <w:t xml:space="preserve"> aimed </w:t>
                </w:r>
                <w:r w:rsidR="00326BF3">
                  <w:t xml:space="preserve">primarily </w:t>
                </w:r>
                <w:r>
                  <w:rPr>
                    <w:lang w:val="en-US"/>
                  </w:rPr>
                  <w:t>at digital cooperation</w:t>
                </w:r>
              </w:p>
            </w:tc>
          </w:sdtContent>
        </w:sdt>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14:paraId="1BA85459" w14:textId="608438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14:paraId="1820C301" w14:textId="429F0470"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14:paraId="433EDF80" w14:textId="096721D3"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14:paraId="77D4EE14" w14:textId="3581F154"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14:paraId="315ACD4E" w14:textId="6E3EB21E"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14:paraId="16902A9D" w14:textId="74898F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14:paraId="30C731B9" w14:textId="0145C3F3"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14:paraId="58B1A928" w14:textId="243C2452"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14:paraId="247F3212" w14:textId="3EB9EABE"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14:paraId="540C1528" w14:textId="4829704E"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346" w:type="pct"/>
                <w:tcBorders>
                  <w:left w:val="single" w:sz="4" w:space="0" w:color="4F81BD" w:themeColor="accent1"/>
                  <w:right w:val="single" w:sz="4" w:space="0" w:color="4F81BD" w:themeColor="accent1"/>
                </w:tcBorders>
              </w:tcPr>
              <w:p w14:paraId="684E0B35" w14:textId="06D9E84A"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14:paraId="1510CE4B" w14:textId="2F98A54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5330B8A3" w:rsidR="00831F59" w:rsidRPr="00831F59" w:rsidRDefault="00831F59" w:rsidP="00E245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E24537">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6A8A278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23CF33AE"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346" w:type="pct"/>
                <w:tcBorders>
                  <w:left w:val="single" w:sz="4" w:space="0" w:color="4F81BD" w:themeColor="accent1"/>
                  <w:right w:val="single" w:sz="4" w:space="0" w:color="4F81BD" w:themeColor="accent1"/>
                </w:tcBorders>
              </w:tcPr>
              <w:p w14:paraId="121BFD25" w14:textId="2C286F1E"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14:paraId="56CB4211" w14:textId="00A74CD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lastRenderedPageBreak/>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54C9BBC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315B6C93"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346" w:type="pct"/>
                <w:tcBorders>
                  <w:left w:val="single" w:sz="4" w:space="0" w:color="4F81BD" w:themeColor="accent1"/>
                  <w:right w:val="single" w:sz="4" w:space="0" w:color="4F81BD" w:themeColor="accent1"/>
                </w:tcBorders>
              </w:tcPr>
              <w:p w14:paraId="16CAB6D9" w14:textId="22566BFD"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14:paraId="79D56EA9" w14:textId="7A60A12E"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17"/>
        <w:gridCol w:w="1285"/>
        <w:gridCol w:w="4750"/>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39BA7F63"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14:paraId="6E2C1D14" w14:textId="37248B44"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14:paraId="2D647FA1" w14:textId="563BCE9D"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F0F680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6D47D566"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633B10DD"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4C51C7E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14:paraId="79A30A43" w14:textId="0906A0A6"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14:paraId="7ECD9ED4" w14:textId="120E57B1"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tcPr>
              <w:p w14:paraId="20274204" w14:textId="2C0F2134"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tcPr>
              <w:p w14:paraId="18F90AFF" w14:textId="0D941219"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1015DEE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43" w:type="dxa"/>
                <w:tcBorders>
                  <w:left w:val="single" w:sz="4" w:space="0" w:color="548DD4" w:themeColor="text2" w:themeTint="99"/>
                  <w:right w:val="single" w:sz="4" w:space="0" w:color="548DD4" w:themeColor="text2" w:themeTint="99"/>
                </w:tcBorders>
              </w:tcPr>
              <w:p w14:paraId="6D54E216" w14:textId="4B0E498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0" w:type="dxa"/>
                <w:tcBorders>
                  <w:left w:val="single" w:sz="4" w:space="0" w:color="548DD4" w:themeColor="text2" w:themeTint="99"/>
                  <w:right w:val="single" w:sz="4" w:space="0" w:color="548DD4" w:themeColor="text2" w:themeTint="99"/>
                </w:tcBorders>
              </w:tcPr>
              <w:p w14:paraId="6C724C7E" w14:textId="762A93D4"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08" w:type="dxa"/>
                <w:tcBorders>
                  <w:left w:val="single" w:sz="4" w:space="0" w:color="548DD4" w:themeColor="text2" w:themeTint="99"/>
                  <w:right w:val="single" w:sz="4" w:space="0" w:color="548DD4" w:themeColor="text2" w:themeTint="99"/>
                </w:tcBorders>
              </w:tcPr>
              <w:p w14:paraId="77ED6A31" w14:textId="15BE455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26" w:type="dxa"/>
                <w:tcBorders>
                  <w:left w:val="single" w:sz="4" w:space="0" w:color="548DD4" w:themeColor="text2" w:themeTint="99"/>
                  <w:right w:val="single" w:sz="4" w:space="0" w:color="548DD4" w:themeColor="text2" w:themeTint="99"/>
                </w:tcBorders>
              </w:tcPr>
              <w:p w14:paraId="6A0FD3B5" w14:textId="1C485B7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867" w:type="dxa"/>
                <w:tcBorders>
                  <w:left w:val="single" w:sz="4" w:space="0" w:color="548DD4" w:themeColor="text2" w:themeTint="99"/>
                </w:tcBorders>
              </w:tcPr>
              <w:p w14:paraId="7C39B4F8" w14:textId="5D01CD5E"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09D3FB24"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43" w:type="dxa"/>
                <w:tcBorders>
                  <w:left w:val="single" w:sz="4" w:space="0" w:color="548DD4" w:themeColor="text2" w:themeTint="99"/>
                  <w:right w:val="single" w:sz="4" w:space="0" w:color="548DD4" w:themeColor="text2" w:themeTint="99"/>
                </w:tcBorders>
              </w:tcPr>
              <w:p w14:paraId="47271576" w14:textId="69D5BF79"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0" w:type="dxa"/>
                <w:tcBorders>
                  <w:left w:val="single" w:sz="4" w:space="0" w:color="548DD4" w:themeColor="text2" w:themeTint="99"/>
                  <w:right w:val="single" w:sz="4" w:space="0" w:color="548DD4" w:themeColor="text2" w:themeTint="99"/>
                </w:tcBorders>
              </w:tcPr>
              <w:p w14:paraId="416F3AF1" w14:textId="10B8458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08" w:type="dxa"/>
                <w:tcBorders>
                  <w:left w:val="single" w:sz="4" w:space="0" w:color="548DD4" w:themeColor="text2" w:themeTint="99"/>
                  <w:right w:val="single" w:sz="4" w:space="0" w:color="548DD4" w:themeColor="text2" w:themeTint="99"/>
                </w:tcBorders>
              </w:tcPr>
              <w:p w14:paraId="6334F8AE" w14:textId="35E7D0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26" w:type="dxa"/>
                <w:tcBorders>
                  <w:left w:val="single" w:sz="4" w:space="0" w:color="548DD4" w:themeColor="text2" w:themeTint="99"/>
                  <w:right w:val="single" w:sz="4" w:space="0" w:color="548DD4" w:themeColor="text2" w:themeTint="99"/>
                </w:tcBorders>
              </w:tcPr>
              <w:p w14:paraId="02350FD8" w14:textId="43C9645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867" w:type="dxa"/>
                <w:tcBorders>
                  <w:left w:val="single" w:sz="4" w:space="0" w:color="548DD4" w:themeColor="text2" w:themeTint="99"/>
                </w:tcBorders>
              </w:tcPr>
              <w:p w14:paraId="48AD82C5" w14:textId="12C384FE"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21EBE69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43" w:type="dxa"/>
                <w:tcBorders>
                  <w:left w:val="single" w:sz="4" w:space="0" w:color="548DD4" w:themeColor="text2" w:themeTint="99"/>
                  <w:right w:val="single" w:sz="4" w:space="0" w:color="548DD4" w:themeColor="text2" w:themeTint="99"/>
                </w:tcBorders>
              </w:tcPr>
              <w:p w14:paraId="60B146BE" w14:textId="72B773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0" w:type="dxa"/>
                <w:tcBorders>
                  <w:left w:val="single" w:sz="4" w:space="0" w:color="548DD4" w:themeColor="text2" w:themeTint="99"/>
                  <w:right w:val="single" w:sz="4" w:space="0" w:color="548DD4" w:themeColor="text2" w:themeTint="99"/>
                </w:tcBorders>
              </w:tcPr>
              <w:p w14:paraId="0BF3CD27" w14:textId="388E55E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08" w:type="dxa"/>
                <w:tcBorders>
                  <w:left w:val="single" w:sz="4" w:space="0" w:color="548DD4" w:themeColor="text2" w:themeTint="99"/>
                  <w:right w:val="single" w:sz="4" w:space="0" w:color="548DD4" w:themeColor="text2" w:themeTint="99"/>
                </w:tcBorders>
              </w:tcPr>
              <w:p w14:paraId="23121AC0" w14:textId="393A1BA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26" w:type="dxa"/>
                <w:tcBorders>
                  <w:left w:val="single" w:sz="4" w:space="0" w:color="548DD4" w:themeColor="text2" w:themeTint="99"/>
                  <w:right w:val="single" w:sz="4" w:space="0" w:color="548DD4" w:themeColor="text2" w:themeTint="99"/>
                </w:tcBorders>
              </w:tcPr>
              <w:p w14:paraId="0898F977" w14:textId="6204392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867" w:type="dxa"/>
                <w:tcBorders>
                  <w:left w:val="single" w:sz="4" w:space="0" w:color="548DD4" w:themeColor="text2" w:themeTint="99"/>
                </w:tcBorders>
              </w:tcPr>
              <w:p w14:paraId="6FA7092B" w14:textId="378AEA2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0697B72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43" w:type="dxa"/>
                <w:tcBorders>
                  <w:left w:val="single" w:sz="4" w:space="0" w:color="548DD4" w:themeColor="text2" w:themeTint="99"/>
                  <w:right w:val="single" w:sz="4" w:space="0" w:color="548DD4" w:themeColor="text2" w:themeTint="99"/>
                </w:tcBorders>
              </w:tcPr>
              <w:p w14:paraId="0B73671C" w14:textId="2E39D65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0" w:type="dxa"/>
                <w:tcBorders>
                  <w:left w:val="single" w:sz="4" w:space="0" w:color="548DD4" w:themeColor="text2" w:themeTint="99"/>
                  <w:right w:val="single" w:sz="4" w:space="0" w:color="548DD4" w:themeColor="text2" w:themeTint="99"/>
                </w:tcBorders>
              </w:tcPr>
              <w:p w14:paraId="654743AF" w14:textId="1FECE69B"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08" w:type="dxa"/>
                <w:tcBorders>
                  <w:left w:val="single" w:sz="4" w:space="0" w:color="548DD4" w:themeColor="text2" w:themeTint="99"/>
                  <w:right w:val="single" w:sz="4" w:space="0" w:color="548DD4" w:themeColor="text2" w:themeTint="99"/>
                </w:tcBorders>
              </w:tcPr>
              <w:p w14:paraId="79FC7859" w14:textId="4A2E650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26" w:type="dxa"/>
                <w:tcBorders>
                  <w:left w:val="single" w:sz="4" w:space="0" w:color="548DD4" w:themeColor="text2" w:themeTint="99"/>
                  <w:right w:val="single" w:sz="4" w:space="0" w:color="548DD4" w:themeColor="text2" w:themeTint="99"/>
                </w:tcBorders>
              </w:tcPr>
              <w:p w14:paraId="65A1DE20" w14:textId="4C688B5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867" w:type="dxa"/>
                <w:tcBorders>
                  <w:left w:val="single" w:sz="4" w:space="0" w:color="548DD4" w:themeColor="text2" w:themeTint="99"/>
                </w:tcBorders>
              </w:tcPr>
              <w:p w14:paraId="0DD34BC4" w14:textId="594CEDA6"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574381C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43" w:type="dxa"/>
                <w:tcBorders>
                  <w:left w:val="single" w:sz="4" w:space="0" w:color="548DD4" w:themeColor="text2" w:themeTint="99"/>
                  <w:right w:val="single" w:sz="4" w:space="0" w:color="548DD4" w:themeColor="text2" w:themeTint="99"/>
                </w:tcBorders>
              </w:tcPr>
              <w:p w14:paraId="0288EDD0" w14:textId="2101DCA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0" w:type="dxa"/>
                <w:tcBorders>
                  <w:left w:val="single" w:sz="4" w:space="0" w:color="548DD4" w:themeColor="text2" w:themeTint="99"/>
                  <w:right w:val="single" w:sz="4" w:space="0" w:color="548DD4" w:themeColor="text2" w:themeTint="99"/>
                </w:tcBorders>
              </w:tcPr>
              <w:p w14:paraId="5A180932" w14:textId="77A1877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08" w:type="dxa"/>
                <w:tcBorders>
                  <w:left w:val="single" w:sz="4" w:space="0" w:color="548DD4" w:themeColor="text2" w:themeTint="99"/>
                  <w:right w:val="single" w:sz="4" w:space="0" w:color="548DD4" w:themeColor="text2" w:themeTint="99"/>
                </w:tcBorders>
              </w:tcPr>
              <w:p w14:paraId="6725ABB0" w14:textId="7AF8C49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26" w:type="dxa"/>
                <w:tcBorders>
                  <w:left w:val="single" w:sz="4" w:space="0" w:color="548DD4" w:themeColor="text2" w:themeTint="99"/>
                  <w:right w:val="single" w:sz="4" w:space="0" w:color="548DD4" w:themeColor="text2" w:themeTint="99"/>
                </w:tcBorders>
              </w:tcPr>
              <w:p w14:paraId="2B387EB1" w14:textId="3774A6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867" w:type="dxa"/>
                <w:tcBorders>
                  <w:left w:val="single" w:sz="4" w:space="0" w:color="548DD4" w:themeColor="text2" w:themeTint="99"/>
                </w:tcBorders>
              </w:tcPr>
              <w:p w14:paraId="31611A87" w14:textId="675D53A5"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24C4AEA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43" w:type="dxa"/>
                <w:tcBorders>
                  <w:left w:val="single" w:sz="4" w:space="0" w:color="548DD4" w:themeColor="text2" w:themeTint="99"/>
                  <w:right w:val="single" w:sz="4" w:space="0" w:color="548DD4" w:themeColor="text2" w:themeTint="99"/>
                </w:tcBorders>
              </w:tcPr>
              <w:p w14:paraId="53568B06" w14:textId="2364FB9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0" w:type="dxa"/>
                <w:tcBorders>
                  <w:left w:val="single" w:sz="4" w:space="0" w:color="548DD4" w:themeColor="text2" w:themeTint="99"/>
                  <w:right w:val="single" w:sz="4" w:space="0" w:color="548DD4" w:themeColor="text2" w:themeTint="99"/>
                </w:tcBorders>
              </w:tcPr>
              <w:p w14:paraId="3A2047A3" w14:textId="283F45E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08" w:type="dxa"/>
                <w:tcBorders>
                  <w:left w:val="single" w:sz="4" w:space="0" w:color="548DD4" w:themeColor="text2" w:themeTint="99"/>
                  <w:right w:val="single" w:sz="4" w:space="0" w:color="548DD4" w:themeColor="text2" w:themeTint="99"/>
                </w:tcBorders>
              </w:tcPr>
              <w:p w14:paraId="0369059F" w14:textId="37CAA8C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26" w:type="dxa"/>
                <w:tcBorders>
                  <w:left w:val="single" w:sz="4" w:space="0" w:color="548DD4" w:themeColor="text2" w:themeTint="99"/>
                  <w:right w:val="single" w:sz="4" w:space="0" w:color="548DD4" w:themeColor="text2" w:themeTint="99"/>
                </w:tcBorders>
              </w:tcPr>
              <w:p w14:paraId="6F094A39" w14:textId="344A805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867" w:type="dxa"/>
                <w:tcBorders>
                  <w:left w:val="single" w:sz="4" w:space="0" w:color="548DD4" w:themeColor="text2" w:themeTint="99"/>
                </w:tcBorders>
              </w:tcPr>
              <w:p w14:paraId="52716604" w14:textId="4E158D6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432C5D13"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43" w:type="dxa"/>
                <w:tcBorders>
                  <w:left w:val="single" w:sz="4" w:space="0" w:color="548DD4" w:themeColor="text2" w:themeTint="99"/>
                  <w:right w:val="single" w:sz="4" w:space="0" w:color="548DD4" w:themeColor="text2" w:themeTint="99"/>
                </w:tcBorders>
              </w:tcPr>
              <w:p w14:paraId="7E5EFB62" w14:textId="383390B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0" w:type="dxa"/>
                <w:tcBorders>
                  <w:left w:val="single" w:sz="4" w:space="0" w:color="548DD4" w:themeColor="text2" w:themeTint="99"/>
                  <w:right w:val="single" w:sz="4" w:space="0" w:color="548DD4" w:themeColor="text2" w:themeTint="99"/>
                </w:tcBorders>
              </w:tcPr>
              <w:p w14:paraId="1CDEE241" w14:textId="4B62225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08" w:type="dxa"/>
                <w:tcBorders>
                  <w:left w:val="single" w:sz="4" w:space="0" w:color="548DD4" w:themeColor="text2" w:themeTint="99"/>
                  <w:right w:val="single" w:sz="4" w:space="0" w:color="548DD4" w:themeColor="text2" w:themeTint="99"/>
                </w:tcBorders>
              </w:tcPr>
              <w:p w14:paraId="2D9A90A3" w14:textId="2D78F58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26" w:type="dxa"/>
                <w:tcBorders>
                  <w:left w:val="single" w:sz="4" w:space="0" w:color="548DD4" w:themeColor="text2" w:themeTint="99"/>
                  <w:right w:val="single" w:sz="4" w:space="0" w:color="548DD4" w:themeColor="text2" w:themeTint="99"/>
                </w:tcBorders>
              </w:tcPr>
              <w:p w14:paraId="1DAB7976" w14:textId="1B3F2E4B"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867" w:type="dxa"/>
                <w:tcBorders>
                  <w:left w:val="single" w:sz="4" w:space="0" w:color="548DD4" w:themeColor="text2" w:themeTint="99"/>
                </w:tcBorders>
              </w:tcPr>
              <w:p w14:paraId="565F58D7" w14:textId="4BC3AC58"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6F4CD405"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43" w:type="dxa"/>
                <w:tcBorders>
                  <w:left w:val="single" w:sz="4" w:space="0" w:color="548DD4" w:themeColor="text2" w:themeTint="99"/>
                  <w:right w:val="single" w:sz="4" w:space="0" w:color="548DD4" w:themeColor="text2" w:themeTint="99"/>
                </w:tcBorders>
              </w:tcPr>
              <w:p w14:paraId="61C4F45F" w14:textId="3C91694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0" w:type="dxa"/>
                <w:tcBorders>
                  <w:left w:val="single" w:sz="4" w:space="0" w:color="548DD4" w:themeColor="text2" w:themeTint="99"/>
                  <w:right w:val="single" w:sz="4" w:space="0" w:color="548DD4" w:themeColor="text2" w:themeTint="99"/>
                </w:tcBorders>
              </w:tcPr>
              <w:p w14:paraId="5BDFD8EC" w14:textId="5363311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08" w:type="dxa"/>
                <w:tcBorders>
                  <w:left w:val="single" w:sz="4" w:space="0" w:color="548DD4" w:themeColor="text2" w:themeTint="99"/>
                  <w:right w:val="single" w:sz="4" w:space="0" w:color="548DD4" w:themeColor="text2" w:themeTint="99"/>
                </w:tcBorders>
              </w:tcPr>
              <w:p w14:paraId="3591AB9A" w14:textId="5172CAC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26" w:type="dxa"/>
                <w:tcBorders>
                  <w:left w:val="single" w:sz="4" w:space="0" w:color="548DD4" w:themeColor="text2" w:themeTint="99"/>
                  <w:right w:val="single" w:sz="4" w:space="0" w:color="548DD4" w:themeColor="text2" w:themeTint="99"/>
                </w:tcBorders>
              </w:tcPr>
              <w:p w14:paraId="307112EE" w14:textId="204E5F4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867" w:type="dxa"/>
                <w:tcBorders>
                  <w:left w:val="single" w:sz="4" w:space="0" w:color="548DD4" w:themeColor="text2" w:themeTint="99"/>
                </w:tcBorders>
              </w:tcPr>
              <w:p w14:paraId="7CF00215" w14:textId="266AF12A"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07B458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43" w:type="dxa"/>
                <w:tcBorders>
                  <w:left w:val="single" w:sz="4" w:space="0" w:color="548DD4" w:themeColor="text2" w:themeTint="99"/>
                  <w:right w:val="single" w:sz="4" w:space="0" w:color="548DD4" w:themeColor="text2" w:themeTint="99"/>
                </w:tcBorders>
              </w:tcPr>
              <w:p w14:paraId="1DEC79ED" w14:textId="3C07332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0" w:type="dxa"/>
                <w:tcBorders>
                  <w:left w:val="single" w:sz="4" w:space="0" w:color="548DD4" w:themeColor="text2" w:themeTint="99"/>
                  <w:right w:val="single" w:sz="4" w:space="0" w:color="548DD4" w:themeColor="text2" w:themeTint="99"/>
                </w:tcBorders>
              </w:tcPr>
              <w:p w14:paraId="140E3F4F" w14:textId="60161B3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08" w:type="dxa"/>
                <w:tcBorders>
                  <w:left w:val="single" w:sz="4" w:space="0" w:color="548DD4" w:themeColor="text2" w:themeTint="99"/>
                  <w:right w:val="single" w:sz="4" w:space="0" w:color="548DD4" w:themeColor="text2" w:themeTint="99"/>
                </w:tcBorders>
              </w:tcPr>
              <w:p w14:paraId="019F74BF" w14:textId="785CCA0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26" w:type="dxa"/>
                <w:tcBorders>
                  <w:left w:val="single" w:sz="4" w:space="0" w:color="548DD4" w:themeColor="text2" w:themeTint="99"/>
                  <w:right w:val="single" w:sz="4" w:space="0" w:color="548DD4" w:themeColor="text2" w:themeTint="99"/>
                </w:tcBorders>
              </w:tcPr>
              <w:p w14:paraId="5D4E7BF5" w14:textId="284F993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867" w:type="dxa"/>
                <w:tcBorders>
                  <w:left w:val="single" w:sz="4" w:space="0" w:color="548DD4" w:themeColor="text2" w:themeTint="99"/>
                </w:tcBorders>
              </w:tcPr>
              <w:p w14:paraId="26F6452A" w14:textId="2DF19E0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49FC57BB"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43" w:type="dxa"/>
                <w:tcBorders>
                  <w:left w:val="single" w:sz="4" w:space="0" w:color="548DD4" w:themeColor="text2" w:themeTint="99"/>
                  <w:right w:val="single" w:sz="4" w:space="0" w:color="548DD4" w:themeColor="text2" w:themeTint="99"/>
                </w:tcBorders>
              </w:tcPr>
              <w:p w14:paraId="0C24C27E" w14:textId="45EFAFE1"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0" w:type="dxa"/>
                <w:tcBorders>
                  <w:left w:val="single" w:sz="4" w:space="0" w:color="548DD4" w:themeColor="text2" w:themeTint="99"/>
                  <w:right w:val="single" w:sz="4" w:space="0" w:color="548DD4" w:themeColor="text2" w:themeTint="99"/>
                </w:tcBorders>
              </w:tcPr>
              <w:p w14:paraId="79460043" w14:textId="63EC102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08" w:type="dxa"/>
                <w:tcBorders>
                  <w:left w:val="single" w:sz="4" w:space="0" w:color="548DD4" w:themeColor="text2" w:themeTint="99"/>
                  <w:right w:val="single" w:sz="4" w:space="0" w:color="548DD4" w:themeColor="text2" w:themeTint="99"/>
                </w:tcBorders>
              </w:tcPr>
              <w:p w14:paraId="0D84F5CA" w14:textId="495511C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26" w:type="dxa"/>
                <w:tcBorders>
                  <w:left w:val="single" w:sz="4" w:space="0" w:color="548DD4" w:themeColor="text2" w:themeTint="99"/>
                  <w:right w:val="single" w:sz="4" w:space="0" w:color="548DD4" w:themeColor="text2" w:themeTint="99"/>
                </w:tcBorders>
              </w:tcPr>
              <w:p w14:paraId="40D60C24" w14:textId="1341AE0C"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867" w:type="dxa"/>
                <w:tcBorders>
                  <w:left w:val="single" w:sz="4" w:space="0" w:color="548DD4" w:themeColor="text2" w:themeTint="99"/>
                </w:tcBorders>
              </w:tcPr>
              <w:p w14:paraId="6E9C9F09" w14:textId="6ACEE5F0"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3EE1A9ED"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43" w:type="dxa"/>
                <w:tcBorders>
                  <w:left w:val="single" w:sz="4" w:space="0" w:color="548DD4" w:themeColor="text2" w:themeTint="99"/>
                  <w:right w:val="single" w:sz="4" w:space="0" w:color="548DD4" w:themeColor="text2" w:themeTint="99"/>
                </w:tcBorders>
              </w:tcPr>
              <w:p w14:paraId="415CF537" w14:textId="5380725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0" w:type="dxa"/>
                <w:tcBorders>
                  <w:left w:val="single" w:sz="4" w:space="0" w:color="548DD4" w:themeColor="text2" w:themeTint="99"/>
                  <w:right w:val="single" w:sz="4" w:space="0" w:color="548DD4" w:themeColor="text2" w:themeTint="99"/>
                </w:tcBorders>
              </w:tcPr>
              <w:p w14:paraId="263804BE" w14:textId="071683D3"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08" w:type="dxa"/>
                <w:tcBorders>
                  <w:left w:val="single" w:sz="4" w:space="0" w:color="548DD4" w:themeColor="text2" w:themeTint="99"/>
                  <w:right w:val="single" w:sz="4" w:space="0" w:color="548DD4" w:themeColor="text2" w:themeTint="99"/>
                </w:tcBorders>
              </w:tcPr>
              <w:p w14:paraId="4E1AA49F" w14:textId="1A3A092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26" w:type="dxa"/>
                <w:tcBorders>
                  <w:left w:val="single" w:sz="4" w:space="0" w:color="548DD4" w:themeColor="text2" w:themeTint="99"/>
                  <w:right w:val="single" w:sz="4" w:space="0" w:color="548DD4" w:themeColor="text2" w:themeTint="99"/>
                </w:tcBorders>
              </w:tcPr>
              <w:p w14:paraId="6F2A390E" w14:textId="64F6F026"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867" w:type="dxa"/>
                <w:tcBorders>
                  <w:left w:val="single" w:sz="4" w:space="0" w:color="548DD4" w:themeColor="text2" w:themeTint="99"/>
                </w:tcBorders>
              </w:tcPr>
              <w:p w14:paraId="41DBD15C" w14:textId="76AA1A41"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3F2A023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43" w:type="dxa"/>
                <w:tcBorders>
                  <w:left w:val="single" w:sz="4" w:space="0" w:color="548DD4" w:themeColor="text2" w:themeTint="99"/>
                  <w:right w:val="single" w:sz="4" w:space="0" w:color="548DD4" w:themeColor="text2" w:themeTint="99"/>
                </w:tcBorders>
              </w:tcPr>
              <w:p w14:paraId="5ED8EB5B" w14:textId="3DB7481A"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0" w:type="dxa"/>
                <w:tcBorders>
                  <w:left w:val="single" w:sz="4" w:space="0" w:color="548DD4" w:themeColor="text2" w:themeTint="99"/>
                  <w:right w:val="single" w:sz="4" w:space="0" w:color="548DD4" w:themeColor="text2" w:themeTint="99"/>
                </w:tcBorders>
              </w:tcPr>
              <w:p w14:paraId="42C9FD3E" w14:textId="39FC89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08" w:type="dxa"/>
                <w:tcBorders>
                  <w:left w:val="single" w:sz="4" w:space="0" w:color="548DD4" w:themeColor="text2" w:themeTint="99"/>
                  <w:right w:val="single" w:sz="4" w:space="0" w:color="548DD4" w:themeColor="text2" w:themeTint="99"/>
                </w:tcBorders>
              </w:tcPr>
              <w:p w14:paraId="5A04FEAD" w14:textId="01733DA3"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26" w:type="dxa"/>
                <w:tcBorders>
                  <w:left w:val="single" w:sz="4" w:space="0" w:color="548DD4" w:themeColor="text2" w:themeTint="99"/>
                  <w:right w:val="single" w:sz="4" w:space="0" w:color="548DD4" w:themeColor="text2" w:themeTint="99"/>
                </w:tcBorders>
              </w:tcPr>
              <w:p w14:paraId="0CAB13CF" w14:textId="33F1854D"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867" w:type="dxa"/>
                <w:tcBorders>
                  <w:left w:val="single" w:sz="4" w:space="0" w:color="548DD4" w:themeColor="text2" w:themeTint="99"/>
                </w:tcBorders>
              </w:tcPr>
              <w:p w14:paraId="1A23A153" w14:textId="15110DA4"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5AAF8C5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43" w:type="dxa"/>
                <w:tcBorders>
                  <w:left w:val="single" w:sz="4" w:space="0" w:color="548DD4" w:themeColor="text2" w:themeTint="99"/>
                  <w:right w:val="single" w:sz="4" w:space="0" w:color="548DD4" w:themeColor="text2" w:themeTint="99"/>
                </w:tcBorders>
              </w:tcPr>
              <w:p w14:paraId="2DC46671" w14:textId="66E8156E"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0" w:type="dxa"/>
                <w:tcBorders>
                  <w:left w:val="single" w:sz="4" w:space="0" w:color="548DD4" w:themeColor="text2" w:themeTint="99"/>
                  <w:right w:val="single" w:sz="4" w:space="0" w:color="548DD4" w:themeColor="text2" w:themeTint="99"/>
                </w:tcBorders>
              </w:tcPr>
              <w:p w14:paraId="629AC80D" w14:textId="172086D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08" w:type="dxa"/>
                <w:tcBorders>
                  <w:left w:val="single" w:sz="4" w:space="0" w:color="548DD4" w:themeColor="text2" w:themeTint="99"/>
                  <w:right w:val="single" w:sz="4" w:space="0" w:color="548DD4" w:themeColor="text2" w:themeTint="99"/>
                </w:tcBorders>
              </w:tcPr>
              <w:p w14:paraId="66F9941B" w14:textId="5F6B0CC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26" w:type="dxa"/>
                <w:tcBorders>
                  <w:left w:val="single" w:sz="4" w:space="0" w:color="548DD4" w:themeColor="text2" w:themeTint="99"/>
                  <w:right w:val="single" w:sz="4" w:space="0" w:color="548DD4" w:themeColor="text2" w:themeTint="99"/>
                </w:tcBorders>
              </w:tcPr>
              <w:p w14:paraId="0FB3B38B" w14:textId="55470BF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867" w:type="dxa"/>
                <w:tcBorders>
                  <w:left w:val="single" w:sz="4" w:space="0" w:color="548DD4" w:themeColor="text2" w:themeTint="99"/>
                </w:tcBorders>
              </w:tcPr>
              <w:p w14:paraId="7BFB85E7" w14:textId="43D6A9D3"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2127E05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43" w:type="dxa"/>
                <w:tcBorders>
                  <w:left w:val="single" w:sz="4" w:space="0" w:color="548DD4" w:themeColor="text2" w:themeTint="99"/>
                  <w:right w:val="single" w:sz="4" w:space="0" w:color="548DD4" w:themeColor="text2" w:themeTint="99"/>
                </w:tcBorders>
              </w:tcPr>
              <w:p w14:paraId="3DF585E0" w14:textId="6D19DF4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0" w:type="dxa"/>
                <w:tcBorders>
                  <w:left w:val="single" w:sz="4" w:space="0" w:color="548DD4" w:themeColor="text2" w:themeTint="99"/>
                  <w:right w:val="single" w:sz="4" w:space="0" w:color="548DD4" w:themeColor="text2" w:themeTint="99"/>
                </w:tcBorders>
              </w:tcPr>
              <w:p w14:paraId="0F1DB519" w14:textId="5C4B339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08" w:type="dxa"/>
                <w:tcBorders>
                  <w:left w:val="single" w:sz="4" w:space="0" w:color="548DD4" w:themeColor="text2" w:themeTint="99"/>
                  <w:right w:val="single" w:sz="4" w:space="0" w:color="548DD4" w:themeColor="text2" w:themeTint="99"/>
                </w:tcBorders>
              </w:tcPr>
              <w:p w14:paraId="01B947F1" w14:textId="269F04D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showingPlcHdr/>
          </w:sdtPr>
          <w:sdtEndPr/>
          <w:sdtContent>
            <w:tc>
              <w:tcPr>
                <w:tcW w:w="1826" w:type="dxa"/>
                <w:tcBorders>
                  <w:left w:val="single" w:sz="4" w:space="0" w:color="548DD4" w:themeColor="text2" w:themeTint="99"/>
                  <w:right w:val="single" w:sz="4" w:space="0" w:color="548DD4" w:themeColor="text2" w:themeTint="99"/>
                </w:tcBorders>
              </w:tcPr>
              <w:p w14:paraId="3C09A372" w14:textId="796AE23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showingPlcHdr/>
          </w:sdtPr>
          <w:sdtEndPr/>
          <w:sdtContent>
            <w:tc>
              <w:tcPr>
                <w:tcW w:w="5867" w:type="dxa"/>
                <w:tcBorders>
                  <w:left w:val="single" w:sz="4" w:space="0" w:color="548DD4" w:themeColor="text2" w:themeTint="99"/>
                </w:tcBorders>
              </w:tcPr>
              <w:p w14:paraId="58D01D6A" w14:textId="1C45295C"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583631C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EndPr/>
          <w:sdtContent>
            <w:tc>
              <w:tcPr>
                <w:tcW w:w="1143" w:type="dxa"/>
                <w:tcBorders>
                  <w:left w:val="single" w:sz="4" w:space="0" w:color="548DD4" w:themeColor="text2" w:themeTint="99"/>
                  <w:right w:val="single" w:sz="4" w:space="0" w:color="548DD4" w:themeColor="text2" w:themeTint="99"/>
                </w:tcBorders>
              </w:tcPr>
              <w:p w14:paraId="5DE655C5" w14:textId="70060160"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EndPr/>
          <w:sdtContent>
            <w:tc>
              <w:tcPr>
                <w:tcW w:w="1410" w:type="dxa"/>
                <w:tcBorders>
                  <w:left w:val="single" w:sz="4" w:space="0" w:color="548DD4" w:themeColor="text2" w:themeTint="99"/>
                  <w:right w:val="single" w:sz="4" w:space="0" w:color="548DD4" w:themeColor="text2" w:themeTint="99"/>
                </w:tcBorders>
              </w:tcPr>
              <w:p w14:paraId="68754486" w14:textId="2E73589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EndPr/>
          <w:sdtContent>
            <w:tc>
              <w:tcPr>
                <w:tcW w:w="1408" w:type="dxa"/>
                <w:tcBorders>
                  <w:left w:val="single" w:sz="4" w:space="0" w:color="548DD4" w:themeColor="text2" w:themeTint="99"/>
                  <w:right w:val="single" w:sz="4" w:space="0" w:color="548DD4" w:themeColor="text2" w:themeTint="99"/>
                </w:tcBorders>
              </w:tcPr>
              <w:p w14:paraId="75D2C056" w14:textId="30997CC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EndPr/>
          <w:sdtContent>
            <w:tc>
              <w:tcPr>
                <w:tcW w:w="1826" w:type="dxa"/>
                <w:tcBorders>
                  <w:left w:val="single" w:sz="4" w:space="0" w:color="548DD4" w:themeColor="text2" w:themeTint="99"/>
                  <w:right w:val="single" w:sz="4" w:space="0" w:color="548DD4" w:themeColor="text2" w:themeTint="99"/>
                </w:tcBorders>
              </w:tcPr>
              <w:p w14:paraId="3129A685" w14:textId="7EE65E88"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EndPr/>
          <w:sdtContent>
            <w:tc>
              <w:tcPr>
                <w:tcW w:w="5867" w:type="dxa"/>
                <w:tcBorders>
                  <w:left w:val="single" w:sz="4" w:space="0" w:color="548DD4" w:themeColor="text2" w:themeTint="99"/>
                </w:tcBorders>
              </w:tcPr>
              <w:p w14:paraId="25E5F8C9" w14:textId="7DD71351"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3C0BB5C9"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showingPlcHdr/>
          </w:sdtPr>
          <w:sdtEndPr/>
          <w:sdtContent>
            <w:tc>
              <w:tcPr>
                <w:tcW w:w="1143" w:type="dxa"/>
                <w:tcBorders>
                  <w:left w:val="single" w:sz="4" w:space="0" w:color="548DD4" w:themeColor="text2" w:themeTint="99"/>
                  <w:right w:val="single" w:sz="4" w:space="0" w:color="548DD4" w:themeColor="text2" w:themeTint="99"/>
                </w:tcBorders>
              </w:tcPr>
              <w:p w14:paraId="6B181AE6" w14:textId="4201286B"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showingPlcHdr/>
          </w:sdtPr>
          <w:sdtEndPr/>
          <w:sdtContent>
            <w:tc>
              <w:tcPr>
                <w:tcW w:w="1410" w:type="dxa"/>
                <w:tcBorders>
                  <w:left w:val="single" w:sz="4" w:space="0" w:color="548DD4" w:themeColor="text2" w:themeTint="99"/>
                  <w:right w:val="single" w:sz="4" w:space="0" w:color="548DD4" w:themeColor="text2" w:themeTint="99"/>
                </w:tcBorders>
              </w:tcPr>
              <w:p w14:paraId="16CCCBB7" w14:textId="6197E87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showingPlcHdr/>
          </w:sdtPr>
          <w:sdtEndPr/>
          <w:sdtContent>
            <w:tc>
              <w:tcPr>
                <w:tcW w:w="1408" w:type="dxa"/>
                <w:tcBorders>
                  <w:left w:val="single" w:sz="4" w:space="0" w:color="548DD4" w:themeColor="text2" w:themeTint="99"/>
                  <w:right w:val="single" w:sz="4" w:space="0" w:color="548DD4" w:themeColor="text2" w:themeTint="99"/>
                </w:tcBorders>
              </w:tcPr>
              <w:p w14:paraId="49AFDD28" w14:textId="03BABFD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showingPlcHdr/>
          </w:sdtPr>
          <w:sdtEndPr/>
          <w:sdtContent>
            <w:tc>
              <w:tcPr>
                <w:tcW w:w="1826" w:type="dxa"/>
                <w:tcBorders>
                  <w:left w:val="single" w:sz="4" w:space="0" w:color="548DD4" w:themeColor="text2" w:themeTint="99"/>
                  <w:right w:val="single" w:sz="4" w:space="0" w:color="548DD4" w:themeColor="text2" w:themeTint="99"/>
                </w:tcBorders>
              </w:tcPr>
              <w:p w14:paraId="7AC431C7" w14:textId="473478C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showingPlcHdr/>
          </w:sdtPr>
          <w:sdtEndPr/>
          <w:sdtContent>
            <w:tc>
              <w:tcPr>
                <w:tcW w:w="5867" w:type="dxa"/>
                <w:tcBorders>
                  <w:left w:val="single" w:sz="4" w:space="0" w:color="548DD4" w:themeColor="text2" w:themeTint="99"/>
                </w:tcBorders>
              </w:tcPr>
              <w:p w14:paraId="53B68EDC" w14:textId="636DE1A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23AF81B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showingPlcHdr/>
          </w:sdtPr>
          <w:sdtEndPr/>
          <w:sdtContent>
            <w:tc>
              <w:tcPr>
                <w:tcW w:w="1143" w:type="dxa"/>
                <w:tcBorders>
                  <w:left w:val="single" w:sz="4" w:space="0" w:color="548DD4" w:themeColor="text2" w:themeTint="99"/>
                  <w:right w:val="single" w:sz="4" w:space="0" w:color="548DD4" w:themeColor="text2" w:themeTint="99"/>
                </w:tcBorders>
              </w:tcPr>
              <w:p w14:paraId="211F6DF6" w14:textId="7CE2C21C"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showingPlcHdr/>
          </w:sdtPr>
          <w:sdtEndPr/>
          <w:sdtContent>
            <w:tc>
              <w:tcPr>
                <w:tcW w:w="1410" w:type="dxa"/>
                <w:tcBorders>
                  <w:left w:val="single" w:sz="4" w:space="0" w:color="548DD4" w:themeColor="text2" w:themeTint="99"/>
                  <w:right w:val="single" w:sz="4" w:space="0" w:color="548DD4" w:themeColor="text2" w:themeTint="99"/>
                </w:tcBorders>
              </w:tcPr>
              <w:p w14:paraId="4DCA2AAB" w14:textId="5AF7ACF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showingPlcHdr/>
          </w:sdtPr>
          <w:sdtEndPr/>
          <w:sdtContent>
            <w:tc>
              <w:tcPr>
                <w:tcW w:w="1408" w:type="dxa"/>
                <w:tcBorders>
                  <w:left w:val="single" w:sz="4" w:space="0" w:color="548DD4" w:themeColor="text2" w:themeTint="99"/>
                  <w:right w:val="single" w:sz="4" w:space="0" w:color="548DD4" w:themeColor="text2" w:themeTint="99"/>
                </w:tcBorders>
              </w:tcPr>
              <w:p w14:paraId="5FD3B3B7" w14:textId="7D6BFB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showingPlcHdr/>
          </w:sdtPr>
          <w:sdtEndPr/>
          <w:sdtContent>
            <w:tc>
              <w:tcPr>
                <w:tcW w:w="1826" w:type="dxa"/>
                <w:tcBorders>
                  <w:left w:val="single" w:sz="4" w:space="0" w:color="548DD4" w:themeColor="text2" w:themeTint="99"/>
                  <w:right w:val="single" w:sz="4" w:space="0" w:color="548DD4" w:themeColor="text2" w:themeTint="99"/>
                </w:tcBorders>
              </w:tcPr>
              <w:p w14:paraId="57A26C44" w14:textId="4696243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showingPlcHdr/>
          </w:sdtPr>
          <w:sdtEndPr/>
          <w:sdtContent>
            <w:tc>
              <w:tcPr>
                <w:tcW w:w="5867" w:type="dxa"/>
                <w:tcBorders>
                  <w:left w:val="single" w:sz="4" w:space="0" w:color="548DD4" w:themeColor="text2" w:themeTint="99"/>
                </w:tcBorders>
              </w:tcPr>
              <w:p w14:paraId="0D203F0E" w14:textId="457B0C93"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4FE7172E"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showingPlcHdr/>
          </w:sdtPr>
          <w:sdtEndPr/>
          <w:sdtContent>
            <w:tc>
              <w:tcPr>
                <w:tcW w:w="1143" w:type="dxa"/>
                <w:tcBorders>
                  <w:left w:val="single" w:sz="4" w:space="0" w:color="548DD4" w:themeColor="text2" w:themeTint="99"/>
                  <w:right w:val="single" w:sz="4" w:space="0" w:color="548DD4" w:themeColor="text2" w:themeTint="99"/>
                </w:tcBorders>
              </w:tcPr>
              <w:p w14:paraId="2DACE00A" w14:textId="2E1AE53E"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showingPlcHdr/>
          </w:sdtPr>
          <w:sdtEndPr/>
          <w:sdtContent>
            <w:tc>
              <w:tcPr>
                <w:tcW w:w="1410" w:type="dxa"/>
                <w:tcBorders>
                  <w:left w:val="single" w:sz="4" w:space="0" w:color="548DD4" w:themeColor="text2" w:themeTint="99"/>
                  <w:right w:val="single" w:sz="4" w:space="0" w:color="548DD4" w:themeColor="text2" w:themeTint="99"/>
                </w:tcBorders>
              </w:tcPr>
              <w:p w14:paraId="5C1BB247" w14:textId="4E80E98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showingPlcHdr/>
          </w:sdtPr>
          <w:sdtEndPr/>
          <w:sdtContent>
            <w:tc>
              <w:tcPr>
                <w:tcW w:w="1408" w:type="dxa"/>
                <w:tcBorders>
                  <w:left w:val="single" w:sz="4" w:space="0" w:color="548DD4" w:themeColor="text2" w:themeTint="99"/>
                  <w:right w:val="single" w:sz="4" w:space="0" w:color="548DD4" w:themeColor="text2" w:themeTint="99"/>
                </w:tcBorders>
              </w:tcPr>
              <w:p w14:paraId="2D93350C" w14:textId="5DCC43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showingPlcHdr/>
          </w:sdtPr>
          <w:sdtEndPr/>
          <w:sdtContent>
            <w:tc>
              <w:tcPr>
                <w:tcW w:w="1826" w:type="dxa"/>
                <w:tcBorders>
                  <w:left w:val="single" w:sz="4" w:space="0" w:color="548DD4" w:themeColor="text2" w:themeTint="99"/>
                  <w:right w:val="single" w:sz="4" w:space="0" w:color="548DD4" w:themeColor="text2" w:themeTint="99"/>
                </w:tcBorders>
              </w:tcPr>
              <w:p w14:paraId="0366CC61" w14:textId="5350F12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showingPlcHdr/>
          </w:sdtPr>
          <w:sdtEndPr/>
          <w:sdtContent>
            <w:tc>
              <w:tcPr>
                <w:tcW w:w="5867" w:type="dxa"/>
                <w:tcBorders>
                  <w:left w:val="single" w:sz="4" w:space="0" w:color="548DD4" w:themeColor="text2" w:themeTint="99"/>
                </w:tcBorders>
              </w:tcPr>
              <w:p w14:paraId="19BB4F80" w14:textId="136F8C43"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2BADD97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showingPlcHdr/>
          </w:sdtPr>
          <w:sdtEndPr/>
          <w:sdtContent>
            <w:tc>
              <w:tcPr>
                <w:tcW w:w="1143" w:type="dxa"/>
                <w:tcBorders>
                  <w:left w:val="single" w:sz="4" w:space="0" w:color="548DD4" w:themeColor="text2" w:themeTint="99"/>
                  <w:right w:val="single" w:sz="4" w:space="0" w:color="548DD4" w:themeColor="text2" w:themeTint="99"/>
                </w:tcBorders>
              </w:tcPr>
              <w:p w14:paraId="514F663C" w14:textId="6BFD5BD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showingPlcHdr/>
          </w:sdtPr>
          <w:sdtEndPr/>
          <w:sdtContent>
            <w:tc>
              <w:tcPr>
                <w:tcW w:w="1410" w:type="dxa"/>
                <w:tcBorders>
                  <w:left w:val="single" w:sz="4" w:space="0" w:color="548DD4" w:themeColor="text2" w:themeTint="99"/>
                  <w:right w:val="single" w:sz="4" w:space="0" w:color="548DD4" w:themeColor="text2" w:themeTint="99"/>
                </w:tcBorders>
              </w:tcPr>
              <w:p w14:paraId="6E11E2B6" w14:textId="5DC0202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showingPlcHdr/>
          </w:sdtPr>
          <w:sdtEndPr/>
          <w:sdtContent>
            <w:tc>
              <w:tcPr>
                <w:tcW w:w="1408" w:type="dxa"/>
                <w:tcBorders>
                  <w:left w:val="single" w:sz="4" w:space="0" w:color="548DD4" w:themeColor="text2" w:themeTint="99"/>
                  <w:right w:val="single" w:sz="4" w:space="0" w:color="548DD4" w:themeColor="text2" w:themeTint="99"/>
                </w:tcBorders>
              </w:tcPr>
              <w:p w14:paraId="3F3354EE" w14:textId="61AEF069"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showingPlcHdr/>
          </w:sdtPr>
          <w:sdtEndPr/>
          <w:sdtContent>
            <w:tc>
              <w:tcPr>
                <w:tcW w:w="1826" w:type="dxa"/>
                <w:tcBorders>
                  <w:left w:val="single" w:sz="4" w:space="0" w:color="548DD4" w:themeColor="text2" w:themeTint="99"/>
                  <w:right w:val="single" w:sz="4" w:space="0" w:color="548DD4" w:themeColor="text2" w:themeTint="99"/>
                </w:tcBorders>
              </w:tcPr>
              <w:p w14:paraId="2F4E0F32" w14:textId="684DBA07"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showingPlcHdr/>
          </w:sdtPr>
          <w:sdtEndPr/>
          <w:sdtContent>
            <w:tc>
              <w:tcPr>
                <w:tcW w:w="5867" w:type="dxa"/>
                <w:tcBorders>
                  <w:left w:val="single" w:sz="4" w:space="0" w:color="548DD4" w:themeColor="text2" w:themeTint="99"/>
                </w:tcBorders>
              </w:tcPr>
              <w:p w14:paraId="60A9B7BF" w14:textId="14D33CA4"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7E87765D"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showingPlcHdr/>
          </w:sdtPr>
          <w:sdtEndPr/>
          <w:sdtContent>
            <w:tc>
              <w:tcPr>
                <w:tcW w:w="1143" w:type="dxa"/>
                <w:tcBorders>
                  <w:left w:val="single" w:sz="4" w:space="0" w:color="548DD4" w:themeColor="text2" w:themeTint="99"/>
                  <w:right w:val="single" w:sz="4" w:space="0" w:color="548DD4" w:themeColor="text2" w:themeTint="99"/>
                </w:tcBorders>
              </w:tcPr>
              <w:p w14:paraId="6E4D7682" w14:textId="35E20FA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showingPlcHdr/>
          </w:sdtPr>
          <w:sdtEndPr/>
          <w:sdtContent>
            <w:tc>
              <w:tcPr>
                <w:tcW w:w="1410" w:type="dxa"/>
                <w:tcBorders>
                  <w:left w:val="single" w:sz="4" w:space="0" w:color="548DD4" w:themeColor="text2" w:themeTint="99"/>
                  <w:right w:val="single" w:sz="4" w:space="0" w:color="548DD4" w:themeColor="text2" w:themeTint="99"/>
                </w:tcBorders>
              </w:tcPr>
              <w:p w14:paraId="2CC83BAF" w14:textId="2EE5439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showingPlcHdr/>
          </w:sdtPr>
          <w:sdtEndPr/>
          <w:sdtContent>
            <w:tc>
              <w:tcPr>
                <w:tcW w:w="1408" w:type="dxa"/>
                <w:tcBorders>
                  <w:left w:val="single" w:sz="4" w:space="0" w:color="548DD4" w:themeColor="text2" w:themeTint="99"/>
                  <w:right w:val="single" w:sz="4" w:space="0" w:color="548DD4" w:themeColor="text2" w:themeTint="99"/>
                </w:tcBorders>
              </w:tcPr>
              <w:p w14:paraId="18A67621" w14:textId="69391B1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showingPlcHdr/>
          </w:sdtPr>
          <w:sdtEndPr/>
          <w:sdtContent>
            <w:tc>
              <w:tcPr>
                <w:tcW w:w="1826" w:type="dxa"/>
                <w:tcBorders>
                  <w:left w:val="single" w:sz="4" w:space="0" w:color="548DD4" w:themeColor="text2" w:themeTint="99"/>
                  <w:right w:val="single" w:sz="4" w:space="0" w:color="548DD4" w:themeColor="text2" w:themeTint="99"/>
                </w:tcBorders>
              </w:tcPr>
              <w:p w14:paraId="450E8364" w14:textId="5C10DB88"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showingPlcHdr/>
          </w:sdtPr>
          <w:sdtEndPr/>
          <w:sdtContent>
            <w:tc>
              <w:tcPr>
                <w:tcW w:w="5867" w:type="dxa"/>
                <w:tcBorders>
                  <w:left w:val="single" w:sz="4" w:space="0" w:color="548DD4" w:themeColor="text2" w:themeTint="99"/>
                </w:tcBorders>
              </w:tcPr>
              <w:p w14:paraId="58D35E08" w14:textId="3F5C7EE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1"/>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767494" w14:paraId="20B08050" w14:textId="77777777" w:rsidTr="00767494">
        <w:tc>
          <w:tcPr>
            <w:tcW w:w="9212" w:type="dxa"/>
          </w:tcPr>
          <w:p w14:paraId="42A5A477" w14:textId="4B8F3A12" w:rsidR="00767494" w:rsidRPr="000012D2" w:rsidRDefault="00767494" w:rsidP="000012D2">
            <w:pPr>
              <w:tabs>
                <w:tab w:val="left" w:pos="567"/>
                <w:tab w:val="left" w:pos="3686"/>
                <w:tab w:val="left" w:pos="7655"/>
              </w:tabs>
              <w:jc w:val="both"/>
              <w:rPr>
                <w:rFonts w:ascii="Calibri" w:eastAsia="Times New Roman" w:hAnsi="Calibri" w:cs="Times New Roman"/>
                <w:i/>
                <w:sz w:val="24"/>
                <w:szCs w:val="24"/>
                <w:lang w:val="en-GB"/>
              </w:rPr>
            </w:pPr>
            <w:r w:rsidRPr="000012D2">
              <w:rPr>
                <w:rFonts w:ascii="Calibri" w:eastAsia="Times New Roman" w:hAnsi="Calibri" w:cs="Times New Roman"/>
                <w:i/>
                <w:sz w:val="24"/>
                <w:szCs w:val="24"/>
                <w:lang w:val="en-GB"/>
              </w:rPr>
              <w:t xml:space="preserve">Please describe your </w:t>
            </w:r>
            <w:r w:rsidR="00102F4C" w:rsidRPr="000012D2">
              <w:rPr>
                <w:rFonts w:ascii="Calibri" w:eastAsia="Times New Roman" w:hAnsi="Calibri" w:cs="Times New Roman"/>
                <w:i/>
                <w:sz w:val="24"/>
                <w:szCs w:val="24"/>
                <w:lang w:val="en-GB"/>
              </w:rPr>
              <w:t>virtual fall-back option should</w:t>
            </w:r>
            <w:r w:rsidRPr="000012D2">
              <w:rPr>
                <w:rFonts w:ascii="Calibri" w:eastAsia="Times New Roman" w:hAnsi="Calibri" w:cs="Times New Roman"/>
                <w:i/>
                <w:sz w:val="24"/>
                <w:szCs w:val="24"/>
                <w:lang w:val="en-GB"/>
              </w:rPr>
              <w:t xml:space="preserve"> the planned physical output</w:t>
            </w:r>
            <w:r w:rsidR="00102F4C">
              <w:rPr>
                <w:rFonts w:ascii="Calibri" w:eastAsia="Times New Roman" w:hAnsi="Calibri" w:cs="Times New Roman"/>
                <w:i/>
                <w:sz w:val="24"/>
                <w:szCs w:val="24"/>
                <w:lang w:val="en-GB"/>
              </w:rPr>
              <w:t>(s)</w:t>
            </w:r>
            <w:r w:rsidRPr="000012D2">
              <w:rPr>
                <w:rFonts w:ascii="Calibri" w:eastAsia="Times New Roman" w:hAnsi="Calibri" w:cs="Times New Roman"/>
                <w:i/>
                <w:sz w:val="24"/>
                <w:szCs w:val="24"/>
                <w:lang w:val="en-GB"/>
              </w:rPr>
              <w:t xml:space="preserve"> not be delivered (e.g. </w:t>
            </w:r>
            <w:r w:rsidR="00102F4C" w:rsidRPr="000012D2">
              <w:rPr>
                <w:rFonts w:ascii="Calibri" w:eastAsia="Times New Roman" w:hAnsi="Calibri" w:cs="Times New Roman"/>
                <w:i/>
                <w:sz w:val="24"/>
                <w:szCs w:val="24"/>
                <w:lang w:val="en-GB"/>
              </w:rPr>
              <w:t xml:space="preserve">due to </w:t>
            </w:r>
            <w:r w:rsidRPr="000012D2">
              <w:rPr>
                <w:rFonts w:ascii="Calibri" w:eastAsia="Times New Roman" w:hAnsi="Calibri" w:cs="Times New Roman"/>
                <w:i/>
                <w:sz w:val="24"/>
                <w:szCs w:val="24"/>
                <w:lang w:val="en-GB"/>
              </w:rPr>
              <w:t>the pandemic situation).</w:t>
            </w:r>
          </w:p>
          <w:p w14:paraId="06986D94" w14:textId="41E61765" w:rsidR="00767494" w:rsidRDefault="004B5F9D"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showingPlcHdr/>
              </w:sdtPr>
              <w:sdtEnd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2"/>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5"/>
        <w:gridCol w:w="3194"/>
        <w:gridCol w:w="1819"/>
        <w:gridCol w:w="3516"/>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showingPlcHdr/>
          </w:sdtPr>
          <w:sdtEndPr/>
          <w:sdtContent>
            <w:tc>
              <w:tcPr>
                <w:tcW w:w="3260" w:type="dxa"/>
              </w:tcPr>
              <w:p w14:paraId="41105A1D" w14:textId="4FD2B9A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showingPlcHdr/>
          </w:sdtPr>
          <w:sdtEndPr/>
          <w:sdtContent>
            <w:tc>
              <w:tcPr>
                <w:tcW w:w="1843" w:type="dxa"/>
              </w:tcPr>
              <w:p w14:paraId="2B5DD816" w14:textId="3AAFB6B3"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showingPlcHdr/>
          </w:sdtPr>
          <w:sdtEndPr/>
          <w:sdtContent>
            <w:tc>
              <w:tcPr>
                <w:tcW w:w="3575" w:type="dxa"/>
              </w:tcPr>
              <w:p w14:paraId="4A379DC2" w14:textId="292338A6"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showingPlcHdr/>
          </w:sdtPr>
          <w:sdtEndPr/>
          <w:sdtContent>
            <w:tc>
              <w:tcPr>
                <w:tcW w:w="3260" w:type="dxa"/>
              </w:tcPr>
              <w:p w14:paraId="4BD4688F" w14:textId="78D31655"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showingPlcHdr/>
          </w:sdtPr>
          <w:sdtEndPr/>
          <w:sdtContent>
            <w:tc>
              <w:tcPr>
                <w:tcW w:w="1843" w:type="dxa"/>
              </w:tcPr>
              <w:p w14:paraId="2EBC053A" w14:textId="1DE91E3F"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showingPlcHdr/>
          </w:sdtPr>
          <w:sdtEndPr/>
          <w:sdtContent>
            <w:tc>
              <w:tcPr>
                <w:tcW w:w="3575" w:type="dxa"/>
              </w:tcPr>
              <w:p w14:paraId="7E213C49" w14:textId="025F6636"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showingPlcHdr/>
          </w:sdtPr>
          <w:sdtEndPr/>
          <w:sdtContent>
            <w:tc>
              <w:tcPr>
                <w:tcW w:w="3260" w:type="dxa"/>
              </w:tcPr>
              <w:p w14:paraId="19E0D996" w14:textId="356EBD49"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showingPlcHdr/>
          </w:sdtPr>
          <w:sdtEndPr/>
          <w:sdtContent>
            <w:tc>
              <w:tcPr>
                <w:tcW w:w="1843" w:type="dxa"/>
              </w:tcPr>
              <w:p w14:paraId="62081134" w14:textId="5706FCD1"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showingPlcHdr/>
          </w:sdtPr>
          <w:sdtEndPr/>
          <w:sdtContent>
            <w:tc>
              <w:tcPr>
                <w:tcW w:w="3575" w:type="dxa"/>
              </w:tcPr>
              <w:p w14:paraId="6A88DD31" w14:textId="196E0EC5"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showingPlcHdr/>
          </w:sdtPr>
          <w:sdtEndPr/>
          <w:sdtContent>
            <w:tc>
              <w:tcPr>
                <w:tcW w:w="3260" w:type="dxa"/>
              </w:tcPr>
              <w:p w14:paraId="68705B46" w14:textId="7BD90B0E"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showingPlcHdr/>
          </w:sdtPr>
          <w:sdtEndPr/>
          <w:sdtContent>
            <w:tc>
              <w:tcPr>
                <w:tcW w:w="1843" w:type="dxa"/>
              </w:tcPr>
              <w:p w14:paraId="396A7CD3" w14:textId="7661CC3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showingPlcHdr/>
          </w:sdtPr>
          <w:sdtEndPr/>
          <w:sdtContent>
            <w:tc>
              <w:tcPr>
                <w:tcW w:w="3575" w:type="dxa"/>
              </w:tcPr>
              <w:p w14:paraId="45436FD0" w14:textId="2F8A191E"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showingPlcHdr/>
          </w:sdtPr>
          <w:sdtEndPr/>
          <w:sdtContent>
            <w:tc>
              <w:tcPr>
                <w:tcW w:w="3260" w:type="dxa"/>
              </w:tcPr>
              <w:p w14:paraId="7D94CA18" w14:textId="1E27561C"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showingPlcHdr/>
          </w:sdtPr>
          <w:sdtEndPr/>
          <w:sdtContent>
            <w:tc>
              <w:tcPr>
                <w:tcW w:w="1843" w:type="dxa"/>
              </w:tcPr>
              <w:p w14:paraId="5019F9B9" w14:textId="0042E14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showingPlcHdr/>
          </w:sdtPr>
          <w:sdtEndPr/>
          <w:sdtContent>
            <w:tc>
              <w:tcPr>
                <w:tcW w:w="3575" w:type="dxa"/>
              </w:tcPr>
              <w:p w14:paraId="0F8E038E" w14:textId="4194CB9C"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8957"/>
      </w:tblGrid>
      <w:tr w:rsidR="00C5203E" w:rsidRPr="00FC0E20" w14:paraId="1DF289BB" w14:textId="77777777" w:rsidTr="00AB6DA0">
        <w:tc>
          <w:tcPr>
            <w:tcW w:w="5000" w:type="pct"/>
          </w:tcPr>
          <w:p w14:paraId="12533A5C" w14:textId="66BEE099" w:rsidR="00C5203E" w:rsidRPr="002D0F92" w:rsidRDefault="004B5F9D"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E24537" w:rsidRPr="00BD3061">
              <w:rPr>
                <w:rFonts w:ascii="Calibri" w:eastAsia="Times New Roman" w:hAnsi="Calibri" w:cs="Times New Roman"/>
                <w:sz w:val="24"/>
                <w:szCs w:val="24"/>
                <w:lang w:val="en-GB"/>
              </w:rPr>
              <w:t>Signed Partnership Statement, Letter of Intent or other similar document proving the interest of the applicant and its partner/s to jointly implement the initiative</w:t>
            </w:r>
          </w:p>
        </w:tc>
      </w:tr>
      <w:tr w:rsidR="00C5203E" w:rsidRPr="00FC0E20" w14:paraId="4F660301" w14:textId="77777777" w:rsidTr="00AB6DA0">
        <w:sdt>
          <w:sdtPr>
            <w:rPr>
              <w:rFonts w:ascii="Calibri" w:eastAsia="Times New Roman" w:hAnsi="Calibri" w:cs="Times New Roman"/>
              <w:sz w:val="24"/>
              <w:szCs w:val="24"/>
              <w:lang w:val="en-GB"/>
            </w:rPr>
            <w:id w:val="1000089766"/>
            <w:showingPlcHdr/>
          </w:sdtPr>
          <w:sdtEndPr/>
          <w:sdtContent>
            <w:tc>
              <w:tcPr>
                <w:tcW w:w="5000" w:type="pct"/>
              </w:tcPr>
              <w:p w14:paraId="7C9A8826" w14:textId="77BEE5A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showingPlcHdr/>
          </w:sdtPr>
          <w:sdtEndPr/>
          <w:sdtContent>
            <w:tc>
              <w:tcPr>
                <w:tcW w:w="5000" w:type="pct"/>
              </w:tcPr>
              <w:p w14:paraId="178E181B" w14:textId="16807DA1"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showingPlcHdr/>
          </w:sdtPr>
          <w:sdtEndPr/>
          <w:sdtContent>
            <w:tc>
              <w:tcPr>
                <w:tcW w:w="5000" w:type="pct"/>
              </w:tcPr>
              <w:p w14:paraId="3A9F1F64" w14:textId="0363391A"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showingPlcHdr/>
          </w:sdtPr>
          <w:sdtEndPr/>
          <w:sdtContent>
            <w:tc>
              <w:tcPr>
                <w:tcW w:w="5000" w:type="pct"/>
              </w:tcPr>
              <w:p w14:paraId="36B54494" w14:textId="5B91FF79"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showingPlcHdr/>
          </w:sdtPr>
          <w:sdtEndPr/>
          <w:sdtContent>
            <w:tc>
              <w:tcPr>
                <w:tcW w:w="5000" w:type="pct"/>
              </w:tcPr>
              <w:p w14:paraId="2E8A8E2E" w14:textId="7B2C080B"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28"/>
        <w:gridCol w:w="6434"/>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14:paraId="7DE0D0CB" w14:textId="27E6E9D0"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14:paraId="3860F7BD" w14:textId="492DB3A8"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D155E1" w:rsidRDefault="00D155E1" w:rsidP="008F5C81">
      <w:pPr>
        <w:spacing w:after="0" w:line="240" w:lineRule="auto"/>
      </w:pPr>
      <w:r>
        <w:separator/>
      </w:r>
    </w:p>
  </w:endnote>
  <w:endnote w:type="continuationSeparator" w:id="0">
    <w:p w14:paraId="11C8DD05" w14:textId="77777777" w:rsidR="00D155E1" w:rsidRDefault="00D155E1"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192211C4" w:rsidR="00767494" w:rsidRDefault="00767494" w:rsidP="008F5C81">
    <w:pPr>
      <w:pStyle w:val="Pta"/>
      <w:jc w:val="right"/>
    </w:pPr>
    <w:r>
      <w:fldChar w:fldCharType="begin"/>
    </w:r>
    <w:r>
      <w:instrText xml:space="preserve"> PAGE   \* MERGEFORMAT </w:instrText>
    </w:r>
    <w:r>
      <w:fldChar w:fldCharType="separate"/>
    </w:r>
    <w:r w:rsidR="004B5F9D">
      <w:rPr>
        <w:noProof/>
      </w:rPr>
      <w:t>6</w:t>
    </w:r>
    <w:r>
      <w:fldChar w:fldCharType="end"/>
    </w:r>
    <w:r>
      <w:t>/</w:t>
    </w:r>
    <w:r w:rsidR="004B5F9D">
      <w:fldChar w:fldCharType="begin"/>
    </w:r>
    <w:r w:rsidR="004B5F9D">
      <w:instrText xml:space="preserve"> NUMPAGES   \* MERGEFORMAT </w:instrText>
    </w:r>
    <w:r w:rsidR="004B5F9D">
      <w:fldChar w:fldCharType="separate"/>
    </w:r>
    <w:r w:rsidR="004B5F9D">
      <w:rPr>
        <w:noProof/>
      </w:rPr>
      <w:t>6</w:t>
    </w:r>
    <w:r w:rsidR="004B5F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D155E1" w:rsidRDefault="00D155E1" w:rsidP="008F5C81">
      <w:pPr>
        <w:spacing w:after="0" w:line="240" w:lineRule="auto"/>
      </w:pPr>
      <w:r>
        <w:separator/>
      </w:r>
    </w:p>
  </w:footnote>
  <w:footnote w:type="continuationSeparator" w:id="0">
    <w:p w14:paraId="284B0571" w14:textId="77777777" w:rsidR="00D155E1" w:rsidRDefault="00D155E1" w:rsidP="008F5C81">
      <w:pPr>
        <w:spacing w:after="0" w:line="240" w:lineRule="auto"/>
      </w:pPr>
      <w:r>
        <w:continuationSeparator/>
      </w:r>
    </w:p>
  </w:footnote>
  <w:footnote w:id="1">
    <w:p w14:paraId="7D4F0A55" w14:textId="180E40F8" w:rsidR="00767494" w:rsidRPr="00767494" w:rsidRDefault="00767494">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sidR="00102F4C">
        <w:rPr>
          <w:lang w:val="en-US"/>
        </w:rPr>
        <w:t>(</w:t>
      </w:r>
      <w:r w:rsidRPr="00767494">
        <w:rPr>
          <w:lang w:val="en-US"/>
        </w:rPr>
        <w:t>s</w:t>
      </w:r>
      <w:r w:rsidR="00102F4C">
        <w:rPr>
          <w:lang w:val="en-US"/>
        </w:rPr>
        <w:t>)</w:t>
      </w:r>
      <w:r w:rsidRPr="00767494">
        <w:rPr>
          <w:lang w:val="en-US"/>
        </w:rPr>
        <w:t xml:space="preserve"> are planned.</w:t>
      </w:r>
    </w:p>
  </w:footnote>
  <w:footnote w:id="2">
    <w:p w14:paraId="410F0346" w14:textId="76D34BE6" w:rsidR="00767494" w:rsidRDefault="00767494">
      <w:pPr>
        <w:pStyle w:val="Textpoznmkypodiarou"/>
      </w:pPr>
      <w:r>
        <w:rPr>
          <w:rStyle w:val="Odkaznapoznmkupodiarou"/>
        </w:rPr>
        <w:footnoteRef/>
      </w:r>
      <w:r>
        <w:t xml:space="preserve"> </w:t>
      </w:r>
      <w:r w:rsidRPr="008D3A34">
        <w:rPr>
          <w:lang w:val="en-US"/>
        </w:rPr>
        <w:t xml:space="preserve">Staff of the </w:t>
      </w:r>
      <w:r w:rsidR="00E24537">
        <w:rPr>
          <w:lang w:val="en-US"/>
        </w:rPr>
        <w:t>Programme Operator</w:t>
      </w:r>
      <w:r w:rsidRPr="008D3A34">
        <w:rPr>
          <w:lang w:val="en-US"/>
        </w:rPr>
        <w:t xml:space="preserve"> providing general advices or answer on queries by phone is not considered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767494" w:rsidRDefault="00767494">
    <w:pPr>
      <w:pStyle w:val="Hlavika"/>
    </w:pPr>
    <w:r>
      <w:rPr>
        <w:noProof/>
        <w:lang w:eastAsia="sk-SK"/>
      </w:rPr>
      <w:drawing>
        <wp:inline distT="0" distB="0" distL="0" distR="0" wp14:anchorId="1EEA3831" wp14:editId="76B1585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767494" w:rsidRDefault="007674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767494" w:rsidRDefault="00767494" w:rsidP="00317E19">
    <w:pPr>
      <w:pStyle w:val="Hlavika"/>
    </w:pPr>
    <w:r>
      <w:rPr>
        <w:noProof/>
        <w:lang w:eastAsia="sk-SK"/>
      </w:rPr>
      <w:drawing>
        <wp:inline distT="0" distB="0" distL="0" distR="0" wp14:anchorId="2402CDC0" wp14:editId="2CB1D74C">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767494" w:rsidRPr="00317E19" w:rsidRDefault="00767494"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767494" w:rsidRDefault="00767494"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767494" w:rsidRDefault="00767494"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ocumentProtection w:edit="forms" w:formatting="1" w:enforcement="1" w:cryptProviderType="rsaAES" w:cryptAlgorithmClass="hash" w:cryptAlgorithmType="typeAny" w:cryptAlgorithmSid="14" w:cryptSpinCount="100000" w:hash="c63oMkrvEx8XKmRYKLO6qkgOlkzG19Z0OK//CdOOG35NqfIrGvqr5mvITss6nRZ4cUGhppb5lMknXKyJIKF5KQ==" w:salt="7R/2Gs6xMiQ6BZaOdHYNp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E0388"/>
    <w:rsid w:val="000E7BA7"/>
    <w:rsid w:val="000F4879"/>
    <w:rsid w:val="00102F4C"/>
    <w:rsid w:val="001313F7"/>
    <w:rsid w:val="00134186"/>
    <w:rsid w:val="00151C1F"/>
    <w:rsid w:val="00154CD2"/>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26BF3"/>
    <w:rsid w:val="00347C0A"/>
    <w:rsid w:val="003573E5"/>
    <w:rsid w:val="003845FA"/>
    <w:rsid w:val="00392B1F"/>
    <w:rsid w:val="003B20EA"/>
    <w:rsid w:val="003E7C46"/>
    <w:rsid w:val="003F006B"/>
    <w:rsid w:val="003F644E"/>
    <w:rsid w:val="00407B87"/>
    <w:rsid w:val="0042069F"/>
    <w:rsid w:val="00421AB3"/>
    <w:rsid w:val="0044795B"/>
    <w:rsid w:val="004556F9"/>
    <w:rsid w:val="0046520E"/>
    <w:rsid w:val="0047711B"/>
    <w:rsid w:val="00482472"/>
    <w:rsid w:val="004921F1"/>
    <w:rsid w:val="004B2C42"/>
    <w:rsid w:val="004B5F9D"/>
    <w:rsid w:val="004C35C0"/>
    <w:rsid w:val="004C7479"/>
    <w:rsid w:val="004E556B"/>
    <w:rsid w:val="004F32FD"/>
    <w:rsid w:val="004F48E2"/>
    <w:rsid w:val="004F72CA"/>
    <w:rsid w:val="005101DD"/>
    <w:rsid w:val="005138B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8554B"/>
    <w:rsid w:val="008B265E"/>
    <w:rsid w:val="008C7962"/>
    <w:rsid w:val="008F5C81"/>
    <w:rsid w:val="008F6759"/>
    <w:rsid w:val="00905DCE"/>
    <w:rsid w:val="00906C23"/>
    <w:rsid w:val="00910FFA"/>
    <w:rsid w:val="009148DC"/>
    <w:rsid w:val="00937977"/>
    <w:rsid w:val="009508C8"/>
    <w:rsid w:val="00952BC6"/>
    <w:rsid w:val="0096654B"/>
    <w:rsid w:val="00972924"/>
    <w:rsid w:val="0097449C"/>
    <w:rsid w:val="009A2190"/>
    <w:rsid w:val="009A55E6"/>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D0B81"/>
    <w:rsid w:val="00AE7B85"/>
    <w:rsid w:val="00AF3814"/>
    <w:rsid w:val="00B017AD"/>
    <w:rsid w:val="00B0494D"/>
    <w:rsid w:val="00B33316"/>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3344"/>
    <w:rsid w:val="00CC7CF9"/>
    <w:rsid w:val="00CD7F48"/>
    <w:rsid w:val="00CE3CF8"/>
    <w:rsid w:val="00CE3DD0"/>
    <w:rsid w:val="00D155E1"/>
    <w:rsid w:val="00D16680"/>
    <w:rsid w:val="00D25163"/>
    <w:rsid w:val="00D54DF2"/>
    <w:rsid w:val="00D648CB"/>
    <w:rsid w:val="00D7441F"/>
    <w:rsid w:val="00D7673D"/>
    <w:rsid w:val="00D85D2B"/>
    <w:rsid w:val="00DD6399"/>
    <w:rsid w:val="00DF1FD1"/>
    <w:rsid w:val="00DF4072"/>
    <w:rsid w:val="00E123F8"/>
    <w:rsid w:val="00E12D9F"/>
    <w:rsid w:val="00E204A3"/>
    <w:rsid w:val="00E24537"/>
    <w:rsid w:val="00E50EC6"/>
    <w:rsid w:val="00E614E8"/>
    <w:rsid w:val="00EA04BE"/>
    <w:rsid w:val="00EA6682"/>
    <w:rsid w:val="00EB42F1"/>
    <w:rsid w:val="00EE19D5"/>
    <w:rsid w:val="00EE72E5"/>
    <w:rsid w:val="00EE7A6C"/>
    <w:rsid w:val="00F20A32"/>
    <w:rsid w:val="00F34DB6"/>
    <w:rsid w:val="00F71EE2"/>
    <w:rsid w:val="00FA5FDC"/>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F04B50" w:rsidP="00F04B50">
          <w:pPr>
            <w:pStyle w:val="305B24D0FC58491087AF206D60C4DA88"/>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F04B50" w:rsidP="00F04B50">
          <w:pPr>
            <w:pStyle w:val="287C6EA59C5A4662B63B3B3C2AD27EAC"/>
          </w:pPr>
          <w:r w:rsidRPr="00FC0E20">
            <w:rPr>
              <w:rStyle w:val="Zstupntext"/>
              <w:lang w:val="en-GB"/>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F04B50" w:rsidP="00F04B50">
          <w:pPr>
            <w:pStyle w:val="FEC3952E7AFD441AAEF20929173BC35B"/>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F04B50" w:rsidP="00F04B50">
          <w:pPr>
            <w:pStyle w:val="06A6B44E9C2E491591C86163229D6915"/>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F04B50" w:rsidP="00F04B50">
          <w:pPr>
            <w:pStyle w:val="B38FA474B13B4BE5AE2BEAD2C6B822C7"/>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F04B50" w:rsidP="00F04B50">
          <w:pPr>
            <w:pStyle w:val="011AF2CA67E741D197C15ABE4DE7AA47"/>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F04B50" w:rsidP="00F04B50">
          <w:pPr>
            <w:pStyle w:val="1D8491E8549B4FDFAFDAC08D9367A475"/>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F04B50" w:rsidP="00F04B50">
          <w:pPr>
            <w:pStyle w:val="0D2A8CD5FFC64AE69B6134B9313B2C03"/>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2C169C" w:rsidP="002C169C">
          <w:pPr>
            <w:pStyle w:val="F199412BFBA246EA9150BE598F23538A"/>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2C169C" w:rsidP="002C169C">
          <w:pPr>
            <w:pStyle w:val="34E47ADC2CD646DF9EBABFFA648A8F3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2C169C" w:rsidP="002C169C">
          <w:pPr>
            <w:pStyle w:val="05269C2271D64FDDBB105DBA4A5EC390"/>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2C169C" w:rsidP="002C169C">
          <w:pPr>
            <w:pStyle w:val="2076F29273564F2485A60FDB436CF9D8"/>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2C169C" w:rsidP="002C169C">
          <w:pPr>
            <w:pStyle w:val="E66691BD4BF9426CA6D89EF576AAA47A"/>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2C169C" w:rsidP="002C169C">
          <w:pPr>
            <w:pStyle w:val="BF0DC0815D904424A88D94CFDEB100A5"/>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350585" w:rsidP="00350585">
          <w:pPr>
            <w:pStyle w:val="2CDE258490484066AECFD393649DA075"/>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31025B" w:rsidP="0031025B">
          <w:pPr>
            <w:pStyle w:val="C2437451570142038C59270138071FBC"/>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31025B" w:rsidP="0031025B">
          <w:pPr>
            <w:pStyle w:val="304695D1744A498EB90F11BFD519EB92"/>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31025B" w:rsidP="0031025B">
          <w:pPr>
            <w:pStyle w:val="AC750D716E774482B135C81E2902404D"/>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31025B" w:rsidP="0031025B">
          <w:pPr>
            <w:pStyle w:val="E8E9219C392343D982711C3483A85167"/>
          </w:pPr>
          <w:r w:rsidRPr="00FC0E20">
            <w:rPr>
              <w:rStyle w:val="Zstupntext"/>
              <w:lang w:val="en-GB"/>
            </w:rPr>
            <w:t>Add text.</w:t>
          </w:r>
        </w:p>
      </w:docPartBody>
    </w:docPart>
    <w:docPart>
      <w:docPartPr>
        <w:name w:val="1EF6E9E8D04046538B0244CA0F326B6E"/>
        <w:category>
          <w:name w:val="Všeobecné"/>
          <w:gallery w:val="placeholder"/>
        </w:category>
        <w:types>
          <w:type w:val="bbPlcHdr"/>
        </w:types>
        <w:behaviors>
          <w:behavior w:val="content"/>
        </w:behaviors>
        <w:guid w:val="{3B4971CD-0063-48D6-B8AF-C9CCAA057FE4}"/>
      </w:docPartPr>
      <w:docPartBody>
        <w:p w:rsidR="00A333C0" w:rsidRDefault="0054688B" w:rsidP="0054688B">
          <w:pPr>
            <w:pStyle w:val="1EF6E9E8D04046538B0244CA0F326B6E"/>
          </w:pPr>
          <w:r w:rsidRPr="00FC0E20">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4688B"/>
    <w:rsid w:val="00560304"/>
    <w:rsid w:val="00592064"/>
    <w:rsid w:val="00625398"/>
    <w:rsid w:val="00693F90"/>
    <w:rsid w:val="006E14B9"/>
    <w:rsid w:val="007E3994"/>
    <w:rsid w:val="0087590F"/>
    <w:rsid w:val="008D58DD"/>
    <w:rsid w:val="00A119E6"/>
    <w:rsid w:val="00A23028"/>
    <w:rsid w:val="00A25D4F"/>
    <w:rsid w:val="00A333C0"/>
    <w:rsid w:val="00AE1F42"/>
    <w:rsid w:val="00B4114C"/>
    <w:rsid w:val="00B466C6"/>
    <w:rsid w:val="00C62F44"/>
    <w:rsid w:val="00C8356E"/>
    <w:rsid w:val="00C9049B"/>
    <w:rsid w:val="00E36DC6"/>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688B"/>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 w:type="paragraph" w:customStyle="1" w:styleId="B8A9D0E15BF14508B47B8031B51C0088">
    <w:name w:val="B8A9D0E15BF14508B47B8031B51C0088"/>
    <w:rsid w:val="0054688B"/>
    <w:pPr>
      <w:spacing w:after="160" w:line="259" w:lineRule="auto"/>
    </w:pPr>
  </w:style>
  <w:style w:type="paragraph" w:customStyle="1" w:styleId="69C5AD9D62F2463F943FE316B7B713C8">
    <w:name w:val="69C5AD9D62F2463F943FE316B7B713C8"/>
    <w:rsid w:val="0054688B"/>
    <w:pPr>
      <w:spacing w:after="160" w:line="259" w:lineRule="auto"/>
    </w:pPr>
  </w:style>
  <w:style w:type="paragraph" w:customStyle="1" w:styleId="72E95A0B9E1D4E799AB1E1BDE8EE7FBB">
    <w:name w:val="72E95A0B9E1D4E799AB1E1BDE8EE7FBB"/>
    <w:rsid w:val="0054688B"/>
    <w:pPr>
      <w:spacing w:after="160" w:line="259" w:lineRule="auto"/>
    </w:pPr>
  </w:style>
  <w:style w:type="paragraph" w:customStyle="1" w:styleId="22516A98CC4D404B94D0F9EFB2624C94">
    <w:name w:val="22516A98CC4D404B94D0F9EFB2624C94"/>
    <w:rsid w:val="0054688B"/>
    <w:pPr>
      <w:spacing w:after="160" w:line="259" w:lineRule="auto"/>
    </w:pPr>
  </w:style>
  <w:style w:type="paragraph" w:customStyle="1" w:styleId="40F244D26D0B42398C24D0A30B92BCE7">
    <w:name w:val="40F244D26D0B42398C24D0A30B92BCE7"/>
    <w:rsid w:val="0054688B"/>
    <w:pPr>
      <w:spacing w:after="160" w:line="259" w:lineRule="auto"/>
    </w:pPr>
  </w:style>
  <w:style w:type="paragraph" w:customStyle="1" w:styleId="8D36AC774CC94AAFBB0C52CCD9D43E84">
    <w:name w:val="8D36AC774CC94AAFBB0C52CCD9D43E84"/>
    <w:rsid w:val="0054688B"/>
    <w:pPr>
      <w:spacing w:after="160" w:line="259" w:lineRule="auto"/>
    </w:pPr>
  </w:style>
  <w:style w:type="paragraph" w:customStyle="1" w:styleId="4A54EE47FC2D4682A1B55E3D1B7522FD">
    <w:name w:val="4A54EE47FC2D4682A1B55E3D1B7522FD"/>
    <w:rsid w:val="0054688B"/>
    <w:pPr>
      <w:spacing w:after="160" w:line="259" w:lineRule="auto"/>
    </w:pPr>
  </w:style>
  <w:style w:type="paragraph" w:customStyle="1" w:styleId="0E05CF9DAF834DE6B99860FB964A2492">
    <w:name w:val="0E05CF9DAF834DE6B99860FB964A2492"/>
    <w:rsid w:val="0054688B"/>
    <w:pPr>
      <w:spacing w:after="160" w:line="259" w:lineRule="auto"/>
    </w:pPr>
  </w:style>
  <w:style w:type="paragraph" w:customStyle="1" w:styleId="8746670BA5BB4964B828B0F3841BB236">
    <w:name w:val="8746670BA5BB4964B828B0F3841BB236"/>
    <w:rsid w:val="0054688B"/>
    <w:pPr>
      <w:spacing w:after="160" w:line="259" w:lineRule="auto"/>
    </w:pPr>
  </w:style>
  <w:style w:type="paragraph" w:customStyle="1" w:styleId="2F27C391E3C94828A9A1873998220FF2">
    <w:name w:val="2F27C391E3C94828A9A1873998220FF2"/>
    <w:rsid w:val="0054688B"/>
    <w:pPr>
      <w:spacing w:after="160" w:line="259" w:lineRule="auto"/>
    </w:pPr>
  </w:style>
  <w:style w:type="paragraph" w:customStyle="1" w:styleId="8A555634D36F4FF192DD820F2EAD4A3F">
    <w:name w:val="8A555634D36F4FF192DD820F2EAD4A3F"/>
    <w:rsid w:val="0054688B"/>
    <w:pPr>
      <w:spacing w:after="160" w:line="259" w:lineRule="auto"/>
    </w:pPr>
  </w:style>
  <w:style w:type="paragraph" w:customStyle="1" w:styleId="1EF6E9E8D04046538B0244CA0F326B6E">
    <w:name w:val="1EF6E9E8D04046538B0244CA0F326B6E"/>
    <w:rsid w:val="005468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B83D-3A0C-43AC-A145-FFB0C477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8</TotalTime>
  <Pages>6</Pages>
  <Words>1232</Words>
  <Characters>7026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Striženec, Boris</cp:lastModifiedBy>
  <cp:revision>8</cp:revision>
  <cp:lastPrinted>2019-07-23T08:40:00Z</cp:lastPrinted>
  <dcterms:created xsi:type="dcterms:W3CDTF">2021-05-20T11:12:00Z</dcterms:created>
  <dcterms:modified xsi:type="dcterms:W3CDTF">2021-12-20T11:18:00Z</dcterms:modified>
</cp:coreProperties>
</file>