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7D90" w14:textId="77777777" w:rsidR="008171B5" w:rsidRPr="008470B1" w:rsidRDefault="008171B5" w:rsidP="008171B5">
      <w:pPr>
        <w:pStyle w:val="Nadpis1"/>
        <w:numPr>
          <w:ilvl w:val="0"/>
          <w:numId w:val="0"/>
        </w:numPr>
        <w:spacing w:before="0" w:after="0"/>
        <w:ind w:left="357"/>
        <w:jc w:val="center"/>
        <w:rPr>
          <w:sz w:val="36"/>
        </w:rPr>
      </w:pPr>
      <w:r w:rsidRPr="008470B1">
        <w:rPr>
          <w:sz w:val="36"/>
        </w:rPr>
        <w:t xml:space="preserve">Grant Application for </w:t>
      </w:r>
      <w:r w:rsidR="00C54733" w:rsidRPr="008470B1">
        <w:rPr>
          <w:sz w:val="36"/>
        </w:rPr>
        <w:t>On</w:t>
      </w:r>
      <w:r w:rsidR="000E0388" w:rsidRPr="008470B1">
        <w:rPr>
          <w:sz w:val="36"/>
        </w:rPr>
        <w:t>-</w:t>
      </w:r>
      <w:r w:rsidR="00C54733" w:rsidRPr="008470B1">
        <w:rPr>
          <w:sz w:val="36"/>
        </w:rPr>
        <w:t xml:space="preserve">line </w:t>
      </w:r>
      <w:r w:rsidRPr="008470B1">
        <w:rPr>
          <w:sz w:val="36"/>
        </w:rPr>
        <w:t>Bilateral Initiative</w:t>
      </w:r>
    </w:p>
    <w:p w14:paraId="2F38DD12" w14:textId="30D71F62" w:rsidR="008470B1" w:rsidRPr="008470B1" w:rsidRDefault="008470B1" w:rsidP="008470B1">
      <w:pPr>
        <w:jc w:val="center"/>
        <w:rPr>
          <w:rFonts w:eastAsiaTheme="majorEastAsia" w:cstheme="majorBidi"/>
          <w:b/>
          <w:bCs/>
          <w:smallCaps/>
          <w:sz w:val="36"/>
          <w:szCs w:val="28"/>
          <w:lang w:val="en-GB"/>
        </w:rPr>
      </w:pPr>
      <w:r w:rsidRPr="008470B1">
        <w:rPr>
          <w:rFonts w:eastAsiaTheme="majorEastAsia" w:cstheme="majorBidi"/>
          <w:b/>
          <w:bCs/>
          <w:smallCaps/>
          <w:sz w:val="36"/>
          <w:szCs w:val="28"/>
          <w:lang w:val="en-GB"/>
        </w:rPr>
        <w:t xml:space="preserve">Between Slovakia and </w:t>
      </w:r>
      <w:r w:rsidR="00E24537">
        <w:rPr>
          <w:rFonts w:eastAsiaTheme="majorEastAsia" w:cstheme="majorBidi"/>
          <w:b/>
          <w:bCs/>
          <w:smallCaps/>
          <w:sz w:val="36"/>
          <w:szCs w:val="28"/>
          <w:lang w:val="en-GB"/>
        </w:rPr>
        <w:t>Donor States</w:t>
      </w:r>
    </w:p>
    <w:p w14:paraId="3385DAA0" w14:textId="20E08406" w:rsidR="002F557C" w:rsidRPr="00FC0E20" w:rsidRDefault="00767494" w:rsidP="008171B5">
      <w:pPr>
        <w:pStyle w:val="Nadpis1"/>
        <w:numPr>
          <w:ilvl w:val="0"/>
          <w:numId w:val="0"/>
        </w:numPr>
        <w:spacing w:before="0" w:after="0"/>
        <w:ind w:left="357"/>
        <w:jc w:val="center"/>
      </w:pPr>
      <w:r>
        <w:t xml:space="preserve">EEA and </w:t>
      </w:r>
      <w:r w:rsidR="008171B5" w:rsidRPr="00FC0E20">
        <w:t>Norway Grants 2014 – 2021</w:t>
      </w:r>
    </w:p>
    <w:p w14:paraId="3120F2DC" w14:textId="77777777" w:rsidR="00831F59" w:rsidRDefault="00831F59"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5811A761"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sz w:val="24"/>
          <w:szCs w:val="24"/>
          <w:lang w:val="en-GB"/>
        </w:rPr>
      </w:pPr>
    </w:p>
    <w:p w14:paraId="384F1CB0" w14:textId="36216750" w:rsidR="000F4879" w:rsidRDefault="000F4879"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r>
        <w:rPr>
          <w:rFonts w:ascii="Calibri" w:eastAsia="Times New Roman" w:hAnsi="Calibri" w:cs="Times New Roman"/>
          <w:sz w:val="24"/>
          <w:szCs w:val="24"/>
          <w:lang w:val="en-GB"/>
        </w:rPr>
        <w:t xml:space="preserve">Fund for Bilateral Relations Call No.: </w:t>
      </w:r>
      <w:r w:rsidR="00E24537">
        <w:rPr>
          <w:rFonts w:ascii="Calibri" w:eastAsia="Times New Roman" w:hAnsi="Calibri" w:cs="Times New Roman"/>
          <w:b/>
          <w:sz w:val="24"/>
          <w:szCs w:val="24"/>
          <w:lang w:val="en-GB"/>
        </w:rPr>
        <w:t>GGCBF02</w:t>
      </w:r>
    </w:p>
    <w:p w14:paraId="4E0C6DB8" w14:textId="77777777" w:rsidR="008470B1" w:rsidRDefault="008470B1" w:rsidP="00DF4072">
      <w:pPr>
        <w:tabs>
          <w:tab w:val="left" w:pos="567"/>
          <w:tab w:val="left" w:pos="3119"/>
          <w:tab w:val="left" w:pos="3686"/>
          <w:tab w:val="left" w:pos="7655"/>
        </w:tabs>
        <w:spacing w:after="0" w:line="240" w:lineRule="auto"/>
        <w:ind w:left="2977" w:hanging="2977"/>
        <w:rPr>
          <w:rFonts w:ascii="Calibri" w:eastAsia="Times New Roman" w:hAnsi="Calibri" w:cs="Times New Roman"/>
          <w:b/>
          <w:sz w:val="24"/>
          <w:szCs w:val="24"/>
          <w:lang w:val="en-GB"/>
        </w:rPr>
      </w:pPr>
    </w:p>
    <w:p w14:paraId="40553988" w14:textId="77777777" w:rsidR="00DF4072" w:rsidRDefault="00DF4072" w:rsidP="00710386">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sidRPr="00FC0E20">
        <w:rPr>
          <w:rFonts w:ascii="Calibri" w:eastAsia="Times New Roman" w:hAnsi="Calibri" w:cs="Times New Roman"/>
          <w:b/>
          <w:color w:val="365F91"/>
          <w:sz w:val="28"/>
          <w:szCs w:val="28"/>
          <w:lang w:val="en-GB"/>
        </w:rPr>
        <w:t>Information about the Applicant</w:t>
      </w:r>
    </w:p>
    <w:p w14:paraId="208CE5FB" w14:textId="77777777" w:rsidR="009148DC" w:rsidRPr="009148DC" w:rsidRDefault="009148DC" w:rsidP="009148DC">
      <w:pPr>
        <w:pStyle w:val="Odsekzoznamu"/>
        <w:tabs>
          <w:tab w:val="left" w:pos="567"/>
          <w:tab w:val="left" w:pos="3686"/>
          <w:tab w:val="left" w:pos="7655"/>
        </w:tabs>
        <w:spacing w:after="120" w:line="240" w:lineRule="auto"/>
        <w:ind w:left="426"/>
        <w:rPr>
          <w:rFonts w:ascii="Calibri" w:eastAsia="Times New Roman" w:hAnsi="Calibri" w:cs="Times New Roman"/>
          <w:b/>
          <w:color w:val="365F91"/>
          <w:sz w:val="10"/>
          <w:szCs w:val="28"/>
          <w:lang w:val="en-GB"/>
        </w:rPr>
      </w:pPr>
    </w:p>
    <w:p w14:paraId="585FA446"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Identity and contact details</w:t>
      </w:r>
    </w:p>
    <w:tbl>
      <w:tblPr>
        <w:tblStyle w:val="Mriekatabuky"/>
        <w:tblW w:w="0" w:type="auto"/>
        <w:tblLook w:val="04A0" w:firstRow="1" w:lastRow="0" w:firstColumn="1" w:lastColumn="0" w:noHBand="0" w:noVBand="1"/>
      </w:tblPr>
      <w:tblGrid>
        <w:gridCol w:w="3030"/>
        <w:gridCol w:w="2255"/>
        <w:gridCol w:w="3777"/>
      </w:tblGrid>
      <w:tr w:rsidR="00DF4072" w:rsidRPr="00FC0E20" w14:paraId="6B5A8994" w14:textId="77777777" w:rsidTr="004B2C42">
        <w:tc>
          <w:tcPr>
            <w:tcW w:w="3070" w:type="dxa"/>
          </w:tcPr>
          <w:p w14:paraId="682E0651"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173769309"/>
            <w:placeholder>
              <w:docPart w:val="FBF1695BA504405EB78B034AEA2B02A9"/>
            </w:placeholder>
            <w:showingPlcHdr/>
          </w:sdtPr>
          <w:sdtEndPr/>
          <w:sdtContent>
            <w:bookmarkStart w:id="0" w:name="_GoBack" w:displacedByCustomXml="prev"/>
            <w:tc>
              <w:tcPr>
                <w:tcW w:w="6142" w:type="dxa"/>
                <w:gridSpan w:val="2"/>
              </w:tcPr>
              <w:p w14:paraId="48B5390D" w14:textId="77777777"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w:t>
                </w:r>
                <w:r w:rsidR="00DF4072" w:rsidRPr="00FC0E20">
                  <w:rPr>
                    <w:rStyle w:val="Zstupntext"/>
                    <w:lang w:val="en-GB"/>
                  </w:rPr>
                  <w:t xml:space="preserve"> text.</w:t>
                </w:r>
              </w:p>
            </w:tc>
            <w:bookmarkEnd w:id="0" w:displacedByCustomXml="next"/>
          </w:sdtContent>
        </w:sdt>
      </w:tr>
      <w:tr w:rsidR="00DF4072" w:rsidRPr="00FC0E20" w14:paraId="0EC2A8FC" w14:textId="77777777" w:rsidTr="004B2C42">
        <w:tc>
          <w:tcPr>
            <w:tcW w:w="3070" w:type="dxa"/>
          </w:tcPr>
          <w:p w14:paraId="0B5CD52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218907485"/>
            <w:placeholder>
              <w:docPart w:val="416D3F767BD149C39EA24A5A280308EF"/>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0369D951" w14:textId="6057387B"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r w:rsidR="00710386" w:rsidRPr="00FC0E20">
                  <w:rPr>
                    <w:rStyle w:val="Zstupntext"/>
                    <w:lang w:val="en-GB"/>
                  </w:rPr>
                  <w:t>.</w:t>
                </w:r>
              </w:p>
            </w:tc>
          </w:sdtContent>
        </w:sdt>
      </w:tr>
      <w:tr w:rsidR="00DF4072" w:rsidRPr="00FC0E20" w14:paraId="390BD734" w14:textId="77777777" w:rsidTr="004B2C42">
        <w:tc>
          <w:tcPr>
            <w:tcW w:w="3070" w:type="dxa"/>
          </w:tcPr>
          <w:p w14:paraId="5CD973A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67637240"/>
            <w:placeholder>
              <w:docPart w:val="B55BA48F7E854E419788D65F7A320947"/>
            </w:placeholder>
            <w:showingPlcHdr/>
          </w:sdtPr>
          <w:sdtEndPr/>
          <w:sdtContent>
            <w:tc>
              <w:tcPr>
                <w:tcW w:w="6142" w:type="dxa"/>
                <w:gridSpan w:val="2"/>
              </w:tcPr>
              <w:p w14:paraId="1D35EE83" w14:textId="045FA423"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26113881" w14:textId="77777777" w:rsidTr="00134186">
        <w:tc>
          <w:tcPr>
            <w:tcW w:w="3070" w:type="dxa"/>
          </w:tcPr>
          <w:p w14:paraId="164BC7E6"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Statutory representative</w:t>
            </w:r>
          </w:p>
        </w:tc>
        <w:tc>
          <w:tcPr>
            <w:tcW w:w="2283" w:type="dxa"/>
          </w:tcPr>
          <w:p w14:paraId="74408C82"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1838886674"/>
            <w:placeholder>
              <w:docPart w:val="4D9F89FD632B4A0D8A0D60CC83257E58"/>
            </w:placeholder>
            <w:showingPlcHdr/>
          </w:sdtPr>
          <w:sdtEndPr/>
          <w:sdtContent>
            <w:tc>
              <w:tcPr>
                <w:tcW w:w="3859" w:type="dxa"/>
              </w:tcPr>
              <w:p w14:paraId="6B5B3BC7" w14:textId="6E700304" w:rsidR="00134186" w:rsidRDefault="00134186"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6511FC0B" w14:textId="77777777" w:rsidTr="00134186">
        <w:tc>
          <w:tcPr>
            <w:tcW w:w="3070" w:type="dxa"/>
            <w:vMerge w:val="restart"/>
          </w:tcPr>
          <w:p w14:paraId="7DB1866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Registered address</w:t>
            </w:r>
          </w:p>
        </w:tc>
        <w:tc>
          <w:tcPr>
            <w:tcW w:w="2283" w:type="dxa"/>
          </w:tcPr>
          <w:p w14:paraId="1E7DF99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Street/No.</w:t>
            </w:r>
          </w:p>
        </w:tc>
        <w:sdt>
          <w:sdtPr>
            <w:rPr>
              <w:rFonts w:ascii="Calibri" w:eastAsia="Times New Roman" w:hAnsi="Calibri" w:cs="Times New Roman"/>
              <w:sz w:val="24"/>
              <w:szCs w:val="24"/>
              <w:lang w:val="en-GB"/>
            </w:rPr>
            <w:id w:val="-1755972070"/>
            <w:placeholder>
              <w:docPart w:val="9E9B945B6EB5479E9113D3BC65AF6CA8"/>
            </w:placeholder>
            <w:showingPlcHdr/>
          </w:sdtPr>
          <w:sdtEndPr/>
          <w:sdtContent>
            <w:tc>
              <w:tcPr>
                <w:tcW w:w="3859" w:type="dxa"/>
              </w:tcPr>
              <w:p w14:paraId="61DC8CCA" w14:textId="09617925" w:rsidR="00DF4072" w:rsidRPr="00FC0E20" w:rsidRDefault="00FC0E20"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049F984C" w14:textId="77777777" w:rsidTr="00134186">
        <w:tc>
          <w:tcPr>
            <w:tcW w:w="3070" w:type="dxa"/>
            <w:vMerge/>
          </w:tcPr>
          <w:p w14:paraId="7DFF29F4"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40F96E6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Postal code</w:t>
            </w:r>
          </w:p>
        </w:tc>
        <w:sdt>
          <w:sdtPr>
            <w:rPr>
              <w:rFonts w:ascii="Calibri" w:eastAsia="Times New Roman" w:hAnsi="Calibri" w:cs="Times New Roman"/>
              <w:sz w:val="24"/>
              <w:szCs w:val="24"/>
              <w:lang w:val="en-GB"/>
            </w:rPr>
            <w:id w:val="1685406604"/>
            <w:placeholder>
              <w:docPart w:val="CA00745F3C734B1FA675A0A544390567"/>
            </w:placeholder>
            <w:showingPlcHdr/>
          </w:sdtPr>
          <w:sdtEndPr/>
          <w:sdtContent>
            <w:tc>
              <w:tcPr>
                <w:tcW w:w="3859" w:type="dxa"/>
              </w:tcPr>
              <w:p w14:paraId="3C0E1DF2" w14:textId="4346338A"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420BB0C" w14:textId="77777777" w:rsidTr="00134186">
        <w:tc>
          <w:tcPr>
            <w:tcW w:w="3070" w:type="dxa"/>
            <w:vMerge/>
          </w:tcPr>
          <w:p w14:paraId="79A244BE"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61342282"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Town</w:t>
            </w:r>
          </w:p>
        </w:tc>
        <w:sdt>
          <w:sdtPr>
            <w:rPr>
              <w:rFonts w:ascii="Calibri" w:eastAsia="Times New Roman" w:hAnsi="Calibri" w:cs="Times New Roman"/>
              <w:sz w:val="24"/>
              <w:szCs w:val="24"/>
              <w:lang w:val="en-GB"/>
            </w:rPr>
            <w:id w:val="1852453989"/>
            <w:placeholder>
              <w:docPart w:val="D55111DC55244733BF311E5F547FBC9A"/>
            </w:placeholder>
            <w:showingPlcHdr/>
          </w:sdtPr>
          <w:sdtEndPr/>
          <w:sdtContent>
            <w:tc>
              <w:tcPr>
                <w:tcW w:w="3859" w:type="dxa"/>
              </w:tcPr>
              <w:p w14:paraId="281CCE3D" w14:textId="3AA4CC11"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737BA6B6" w14:textId="77777777" w:rsidTr="00134186">
        <w:tc>
          <w:tcPr>
            <w:tcW w:w="3070" w:type="dxa"/>
            <w:vMerge/>
          </w:tcPr>
          <w:p w14:paraId="26B4A0BD"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p>
        </w:tc>
        <w:tc>
          <w:tcPr>
            <w:tcW w:w="2283" w:type="dxa"/>
          </w:tcPr>
          <w:p w14:paraId="7A87435B" w14:textId="604BD2E6" w:rsidR="00DF4072" w:rsidRPr="00FC0E20" w:rsidRDefault="00DF4072" w:rsidP="00B71674">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r w:rsidR="00B71674">
              <w:rPr>
                <w:rFonts w:ascii="Calibri" w:eastAsia="Times New Roman" w:hAnsi="Calibri" w:cs="Times New Roman"/>
                <w:sz w:val="24"/>
                <w:szCs w:val="24"/>
                <w:lang w:val="en-GB"/>
              </w:rPr>
              <w:t xml:space="preserve"> </w:t>
            </w:r>
          </w:p>
        </w:tc>
        <w:sdt>
          <w:sdtPr>
            <w:rPr>
              <w:rFonts w:ascii="Calibri" w:eastAsia="Times New Roman" w:hAnsi="Calibri" w:cs="Times New Roman"/>
              <w:sz w:val="24"/>
              <w:szCs w:val="24"/>
              <w:lang w:val="en-GB"/>
            </w:rPr>
            <w:id w:val="-1558081417"/>
            <w:placeholder>
              <w:docPart w:val="2CDE258490484066AECFD393649DA075"/>
            </w:placeholder>
            <w:showingPlcHdr/>
            <w:dropDownList>
              <w:listItem w:value="Vyberte položku."/>
              <w:listItem w:displayText="Slovakia" w:value="Slovakia"/>
              <w:listItem w:displayText="Norway" w:value="Norway"/>
            </w:dropDownList>
          </w:sdtPr>
          <w:sdtEndPr/>
          <w:sdtContent>
            <w:tc>
              <w:tcPr>
                <w:tcW w:w="3859" w:type="dxa"/>
              </w:tcPr>
              <w:p w14:paraId="322FEBF3" w14:textId="5E44DD9A" w:rsidR="00DF4072" w:rsidRPr="00FC0E20" w:rsidRDefault="00B71674" w:rsidP="00FC0E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DF4072" w:rsidRPr="00FC0E20" w14:paraId="045AC1B0" w14:textId="77777777" w:rsidTr="00134186">
        <w:tc>
          <w:tcPr>
            <w:tcW w:w="3070" w:type="dxa"/>
            <w:vMerge w:val="restart"/>
          </w:tcPr>
          <w:p w14:paraId="69B7815C" w14:textId="77777777" w:rsidR="00DF4072"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Contact person </w:t>
            </w:r>
            <w:r w:rsidR="00DF4072" w:rsidRPr="00FC0E20">
              <w:rPr>
                <w:rFonts w:ascii="Calibri" w:eastAsia="Times New Roman" w:hAnsi="Calibri" w:cs="Times New Roman"/>
                <w:b/>
                <w:sz w:val="24"/>
                <w:szCs w:val="24"/>
                <w:lang w:val="en-GB"/>
              </w:rPr>
              <w:t>responsible for the initiative</w:t>
            </w:r>
          </w:p>
        </w:tc>
        <w:tc>
          <w:tcPr>
            <w:tcW w:w="2283" w:type="dxa"/>
          </w:tcPr>
          <w:p w14:paraId="3FEAA055"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w:t>
            </w:r>
            <w:r w:rsidR="00710386" w:rsidRPr="00FC0E20">
              <w:rPr>
                <w:rFonts w:ascii="Calibri" w:eastAsia="Times New Roman" w:hAnsi="Calibri" w:cs="Times New Roman"/>
                <w:b/>
                <w:sz w:val="24"/>
                <w:szCs w:val="24"/>
                <w:lang w:val="en-GB"/>
              </w:rPr>
              <w:t xml:space="preserve"> and surname</w:t>
            </w:r>
          </w:p>
        </w:tc>
        <w:sdt>
          <w:sdtPr>
            <w:rPr>
              <w:rFonts w:ascii="Calibri" w:eastAsia="Times New Roman" w:hAnsi="Calibri" w:cs="Times New Roman"/>
              <w:sz w:val="24"/>
              <w:szCs w:val="24"/>
              <w:lang w:val="en-GB"/>
            </w:rPr>
            <w:id w:val="-1630474628"/>
            <w:placeholder>
              <w:docPart w:val="17019ECDEE8540E8A06FF91FF70F8EF3"/>
            </w:placeholder>
            <w:showingPlcHdr/>
          </w:sdtPr>
          <w:sdtEndPr/>
          <w:sdtContent>
            <w:tc>
              <w:tcPr>
                <w:tcW w:w="3859" w:type="dxa"/>
              </w:tcPr>
              <w:p w14:paraId="2715A4A9" w14:textId="53C211EE"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3F7040E6" w14:textId="77777777" w:rsidTr="00134186">
        <w:tc>
          <w:tcPr>
            <w:tcW w:w="3070" w:type="dxa"/>
            <w:vMerge/>
          </w:tcPr>
          <w:p w14:paraId="28C52BB2" w14:textId="77777777" w:rsidR="00134186" w:rsidRPr="00FC0E20" w:rsidRDefault="00134186"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2F2A0C54" w14:textId="77777777" w:rsidR="00134186" w:rsidRPr="00FC0E20" w:rsidRDefault="00134186" w:rsidP="00DF407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Position</w:t>
            </w:r>
          </w:p>
        </w:tc>
        <w:sdt>
          <w:sdtPr>
            <w:rPr>
              <w:rFonts w:ascii="Calibri" w:eastAsia="Times New Roman" w:hAnsi="Calibri" w:cs="Times New Roman"/>
              <w:sz w:val="24"/>
              <w:szCs w:val="24"/>
              <w:lang w:val="en-GB"/>
            </w:rPr>
            <w:id w:val="660820634"/>
            <w:placeholder>
              <w:docPart w:val="C134D6311E70443796744CB523360B1B"/>
            </w:placeholder>
            <w:showingPlcHdr/>
          </w:sdtPr>
          <w:sdtEndPr/>
          <w:sdtContent>
            <w:tc>
              <w:tcPr>
                <w:tcW w:w="3859" w:type="dxa"/>
              </w:tcPr>
              <w:p w14:paraId="7B27C2FC" w14:textId="4258CD47"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457E9E39" w14:textId="77777777" w:rsidTr="00134186">
        <w:tc>
          <w:tcPr>
            <w:tcW w:w="3070" w:type="dxa"/>
            <w:vMerge/>
          </w:tcPr>
          <w:p w14:paraId="50767B10"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6C5C07E6"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w:t>
            </w:r>
            <w:r w:rsidR="00710386" w:rsidRPr="00FC0E20">
              <w:rPr>
                <w:rFonts w:ascii="Calibri" w:eastAsia="Times New Roman" w:hAnsi="Calibri" w:cs="Times New Roman"/>
                <w:b/>
                <w:sz w:val="24"/>
                <w:szCs w:val="24"/>
                <w:lang w:val="en-GB"/>
              </w:rPr>
              <w:t xml:space="preserve"> address</w:t>
            </w:r>
          </w:p>
        </w:tc>
        <w:sdt>
          <w:sdtPr>
            <w:rPr>
              <w:rFonts w:ascii="Calibri" w:eastAsia="Times New Roman" w:hAnsi="Calibri" w:cs="Times New Roman"/>
              <w:sz w:val="24"/>
              <w:szCs w:val="24"/>
              <w:lang w:val="en-GB"/>
            </w:rPr>
            <w:id w:val="648098578"/>
            <w:placeholder>
              <w:docPart w:val="59804E01E8D84D358FE813085F5DB386"/>
            </w:placeholder>
            <w:showingPlcHdr/>
          </w:sdtPr>
          <w:sdtEndPr/>
          <w:sdtContent>
            <w:tc>
              <w:tcPr>
                <w:tcW w:w="3859" w:type="dxa"/>
              </w:tcPr>
              <w:p w14:paraId="21A802C2" w14:textId="47B28BB7"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DF4072" w:rsidRPr="00FC0E20" w14:paraId="1069D1FA" w14:textId="77777777" w:rsidTr="00134186">
        <w:tc>
          <w:tcPr>
            <w:tcW w:w="3070" w:type="dxa"/>
            <w:vMerge/>
          </w:tcPr>
          <w:p w14:paraId="2588D111" w14:textId="77777777" w:rsidR="00DF4072" w:rsidRPr="00FC0E20" w:rsidRDefault="00DF4072" w:rsidP="00DF4072">
            <w:pPr>
              <w:tabs>
                <w:tab w:val="left" w:pos="567"/>
                <w:tab w:val="left" w:pos="3686"/>
                <w:tab w:val="left" w:pos="7655"/>
              </w:tabs>
              <w:rPr>
                <w:rFonts w:ascii="Calibri" w:eastAsia="Times New Roman" w:hAnsi="Calibri" w:cs="Times New Roman"/>
                <w:sz w:val="24"/>
                <w:szCs w:val="24"/>
                <w:lang w:val="en-GB"/>
              </w:rPr>
            </w:pPr>
          </w:p>
        </w:tc>
        <w:tc>
          <w:tcPr>
            <w:tcW w:w="2283" w:type="dxa"/>
          </w:tcPr>
          <w:p w14:paraId="0CC94349" w14:textId="77777777" w:rsidR="00DF4072" w:rsidRPr="00FC0E20" w:rsidRDefault="00DF4072" w:rsidP="00DF407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Phone</w:t>
            </w:r>
            <w:r w:rsidR="00710386" w:rsidRPr="00FC0E20">
              <w:rPr>
                <w:rFonts w:ascii="Calibri" w:eastAsia="Times New Roman" w:hAnsi="Calibri" w:cs="Times New Roman"/>
                <w:b/>
                <w:sz w:val="24"/>
                <w:szCs w:val="24"/>
                <w:lang w:val="en-GB"/>
              </w:rPr>
              <w:t xml:space="preserve"> No.</w:t>
            </w:r>
          </w:p>
        </w:tc>
        <w:sdt>
          <w:sdtPr>
            <w:rPr>
              <w:rFonts w:ascii="Calibri" w:eastAsia="Times New Roman" w:hAnsi="Calibri" w:cs="Times New Roman"/>
              <w:sz w:val="24"/>
              <w:szCs w:val="24"/>
              <w:lang w:val="en-GB"/>
            </w:rPr>
            <w:id w:val="-1284567920"/>
            <w:placeholder>
              <w:docPart w:val="6672FB4A00AE4C9887FB4EFB810D2946"/>
            </w:placeholder>
            <w:showingPlcHdr/>
          </w:sdtPr>
          <w:sdtEndPr/>
          <w:sdtContent>
            <w:tc>
              <w:tcPr>
                <w:tcW w:w="3859" w:type="dxa"/>
              </w:tcPr>
              <w:p w14:paraId="2026ED49" w14:textId="36784C3B" w:rsidR="00DF4072" w:rsidRPr="00FC0E20" w:rsidRDefault="00FC0E20"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134186" w:rsidRPr="00FC0E20" w14:paraId="1989DD5C" w14:textId="77777777" w:rsidTr="004B2C42">
        <w:tc>
          <w:tcPr>
            <w:tcW w:w="3070" w:type="dxa"/>
          </w:tcPr>
          <w:p w14:paraId="46A93019" w14:textId="77777777" w:rsidR="00134186" w:rsidRPr="00FC0E20" w:rsidRDefault="001341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056153390"/>
            <w:placeholder>
              <w:docPart w:val="3BD6156B67074A22A9BCDE0F3A0AAC75"/>
            </w:placeholder>
            <w:showingPlcHdr/>
          </w:sdtPr>
          <w:sdtEndPr/>
          <w:sdtContent>
            <w:tc>
              <w:tcPr>
                <w:tcW w:w="6142" w:type="dxa"/>
                <w:gridSpan w:val="2"/>
              </w:tcPr>
              <w:p w14:paraId="63A70579" w14:textId="2AD5D834" w:rsidR="00134186" w:rsidRDefault="00134186" w:rsidP="00DF407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8FDC333" w14:textId="77777777" w:rsidR="00DF4072" w:rsidRPr="00FC0E20"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1A365EE3" w14:textId="77777777" w:rsidR="00710386" w:rsidRPr="00FC0E20" w:rsidRDefault="00710386" w:rsidP="00710386">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Bilateral partnership</w:t>
      </w:r>
    </w:p>
    <w:tbl>
      <w:tblPr>
        <w:tblStyle w:val="Mriekatabuky"/>
        <w:tblW w:w="0" w:type="auto"/>
        <w:tblLook w:val="04A0" w:firstRow="1" w:lastRow="0" w:firstColumn="1" w:lastColumn="0" w:noHBand="0" w:noVBand="1"/>
      </w:tblPr>
      <w:tblGrid>
        <w:gridCol w:w="3030"/>
        <w:gridCol w:w="3022"/>
        <w:gridCol w:w="3010"/>
      </w:tblGrid>
      <w:tr w:rsidR="00710386" w:rsidRPr="00FC0E20" w14:paraId="439481CB" w14:textId="77777777" w:rsidTr="004B2C42">
        <w:tc>
          <w:tcPr>
            <w:tcW w:w="9212" w:type="dxa"/>
            <w:gridSpan w:val="3"/>
          </w:tcPr>
          <w:p w14:paraId="32E2D866"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PARTNER1</w:t>
            </w:r>
          </w:p>
        </w:tc>
      </w:tr>
      <w:tr w:rsidR="00710386" w:rsidRPr="00FC0E20" w14:paraId="56F93625" w14:textId="77777777" w:rsidTr="004B2C42">
        <w:tc>
          <w:tcPr>
            <w:tcW w:w="3070" w:type="dxa"/>
          </w:tcPr>
          <w:p w14:paraId="33442030"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598603279"/>
            <w:placeholder>
              <w:docPart w:val="AB92F2E8011D40E8BA554F1638287C35"/>
            </w:placeholder>
            <w:showingPlcHdr/>
          </w:sdtPr>
          <w:sdtEndPr/>
          <w:sdtContent>
            <w:tc>
              <w:tcPr>
                <w:tcW w:w="6142" w:type="dxa"/>
                <w:gridSpan w:val="2"/>
              </w:tcPr>
              <w:p w14:paraId="5793AA4D" w14:textId="04027C45"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10386" w:rsidRPr="00FC0E20" w14:paraId="6801C4DD" w14:textId="77777777" w:rsidTr="004B2C42">
        <w:tc>
          <w:tcPr>
            <w:tcW w:w="3070" w:type="dxa"/>
          </w:tcPr>
          <w:p w14:paraId="319F120B" w14:textId="77777777" w:rsidR="00710386" w:rsidRPr="00FC0E20" w:rsidRDefault="00710386"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297492667"/>
            <w:placeholder>
              <w:docPart w:val="95BA85AEE6844114B2A13827931C7DD8"/>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3E83F95A" w14:textId="6F72559A" w:rsidR="00710386"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4D9C5B3B" w14:textId="77777777" w:rsidTr="004B2C42">
        <w:tc>
          <w:tcPr>
            <w:tcW w:w="3070" w:type="dxa"/>
          </w:tcPr>
          <w:p w14:paraId="26EA43F4"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794376443"/>
            <w:placeholder>
              <w:docPart w:val="305B24D0FC58491087AF206D60C4DA88"/>
            </w:placeholder>
            <w:showingPlcHdr/>
          </w:sdtPr>
          <w:sdtEndPr/>
          <w:sdtContent>
            <w:tc>
              <w:tcPr>
                <w:tcW w:w="6142" w:type="dxa"/>
                <w:gridSpan w:val="2"/>
              </w:tcPr>
              <w:p w14:paraId="043DB02D" w14:textId="35DF5311"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9556AE1" w14:textId="77777777" w:rsidTr="004B2C42">
        <w:tc>
          <w:tcPr>
            <w:tcW w:w="3070" w:type="dxa"/>
          </w:tcPr>
          <w:p w14:paraId="0264B8B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093054706"/>
            <w:placeholder>
              <w:docPart w:val="287C6EA59C5A4662B63B3B3C2AD27EAC"/>
            </w:placeholder>
            <w:showingPlcHdr/>
            <w:dropDownList>
              <w:listItem w:value="Vyberte položku."/>
              <w:listItem w:displayText="Slovakia" w:value="Slovakia"/>
              <w:listItem w:displayText="Norway" w:value="Norway"/>
            </w:dropDownList>
          </w:sdtPr>
          <w:sdtEndPr/>
          <w:sdtContent>
            <w:tc>
              <w:tcPr>
                <w:tcW w:w="6142" w:type="dxa"/>
                <w:gridSpan w:val="2"/>
              </w:tcPr>
              <w:p w14:paraId="6D0EBC29" w14:textId="5E253C4A"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58E15DEF" w14:textId="77777777" w:rsidTr="004B2C42">
        <w:tc>
          <w:tcPr>
            <w:tcW w:w="3070" w:type="dxa"/>
            <w:vMerge w:val="restart"/>
          </w:tcPr>
          <w:p w14:paraId="0CF21F9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3FB1D1BF"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460198339"/>
            <w:placeholder>
              <w:docPart w:val="FEC3952E7AFD441AAEF20929173BC35B"/>
            </w:placeholder>
            <w:showingPlcHdr/>
          </w:sdtPr>
          <w:sdtEndPr/>
          <w:sdtContent>
            <w:tc>
              <w:tcPr>
                <w:tcW w:w="3071" w:type="dxa"/>
              </w:tcPr>
              <w:p w14:paraId="23C85E96" w14:textId="36E0FDD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05A2883F" w14:textId="77777777" w:rsidTr="004B2C42">
        <w:tc>
          <w:tcPr>
            <w:tcW w:w="3070" w:type="dxa"/>
            <w:vMerge/>
          </w:tcPr>
          <w:p w14:paraId="58DD7190"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425A960D"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1132318772"/>
            <w:placeholder>
              <w:docPart w:val="06A6B44E9C2E491591C86163229D6915"/>
            </w:placeholder>
            <w:showingPlcHdr/>
          </w:sdtPr>
          <w:sdtEndPr/>
          <w:sdtContent>
            <w:tc>
              <w:tcPr>
                <w:tcW w:w="3071" w:type="dxa"/>
              </w:tcPr>
              <w:p w14:paraId="283B4A6A" w14:textId="2C6FD64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05B5DFA7" w14:textId="77777777" w:rsidTr="004B2C42">
        <w:tc>
          <w:tcPr>
            <w:tcW w:w="3070" w:type="dxa"/>
          </w:tcPr>
          <w:p w14:paraId="504013BB" w14:textId="52BFBB4E"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673072386"/>
            <w:placeholder>
              <w:docPart w:val="C2437451570142038C59270138071FBC"/>
            </w:placeholder>
            <w:showingPlcHdr/>
          </w:sdtPr>
          <w:sdtEndPr/>
          <w:sdtContent>
            <w:tc>
              <w:tcPr>
                <w:tcW w:w="6142" w:type="dxa"/>
                <w:gridSpan w:val="2"/>
              </w:tcPr>
              <w:p w14:paraId="4541BB29" w14:textId="03F46C0F"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607A6F85" w14:textId="77777777" w:rsidTr="004B2C42">
        <w:tc>
          <w:tcPr>
            <w:tcW w:w="3070" w:type="dxa"/>
          </w:tcPr>
          <w:p w14:paraId="47519428"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1402637396"/>
            <w:placeholder>
              <w:docPart w:val="304695D1744A498EB90F11BFD519EB92"/>
            </w:placeholder>
            <w:showingPlcHdr/>
          </w:sdtPr>
          <w:sdtEndPr/>
          <w:sdtContent>
            <w:tc>
              <w:tcPr>
                <w:tcW w:w="6142" w:type="dxa"/>
                <w:gridSpan w:val="2"/>
              </w:tcPr>
              <w:p w14:paraId="1FAD9002" w14:textId="69539587"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4153681" w14:textId="77777777" w:rsidR="00DF4072" w:rsidRDefault="00DF4072"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0" w:type="auto"/>
        <w:tblLook w:val="04A0" w:firstRow="1" w:lastRow="0" w:firstColumn="1" w:lastColumn="0" w:noHBand="0" w:noVBand="1"/>
      </w:tblPr>
      <w:tblGrid>
        <w:gridCol w:w="3030"/>
        <w:gridCol w:w="3022"/>
        <w:gridCol w:w="3010"/>
      </w:tblGrid>
      <w:tr w:rsidR="00FC0E20" w:rsidRPr="00FC0E20" w14:paraId="34B06160" w14:textId="77777777" w:rsidTr="004B2C42">
        <w:tc>
          <w:tcPr>
            <w:tcW w:w="9212" w:type="dxa"/>
            <w:gridSpan w:val="3"/>
          </w:tcPr>
          <w:p w14:paraId="4CD8D000"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PARTNER2</w:t>
            </w:r>
          </w:p>
        </w:tc>
      </w:tr>
      <w:tr w:rsidR="00FC0E20" w:rsidRPr="00FC0E20" w14:paraId="0BD4DDE4" w14:textId="77777777" w:rsidTr="004B2C42">
        <w:tc>
          <w:tcPr>
            <w:tcW w:w="3070" w:type="dxa"/>
          </w:tcPr>
          <w:p w14:paraId="6D945D64"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Full legal name</w:t>
            </w:r>
          </w:p>
        </w:tc>
        <w:sdt>
          <w:sdtPr>
            <w:rPr>
              <w:rFonts w:ascii="Calibri" w:eastAsia="Times New Roman" w:hAnsi="Calibri" w:cs="Times New Roman"/>
              <w:sz w:val="24"/>
              <w:szCs w:val="24"/>
              <w:lang w:val="en-GB"/>
            </w:rPr>
            <w:id w:val="1398317682"/>
            <w:placeholder>
              <w:docPart w:val="A2AFE59F83C847A4A1E09606702EF163"/>
            </w:placeholder>
            <w:showingPlcHdr/>
          </w:sdtPr>
          <w:sdtEndPr/>
          <w:sdtContent>
            <w:tc>
              <w:tcPr>
                <w:tcW w:w="6142" w:type="dxa"/>
                <w:gridSpan w:val="2"/>
              </w:tcPr>
              <w:p w14:paraId="6FCFA409" w14:textId="6CAD7B27"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C0E20" w:rsidRPr="00FC0E20" w14:paraId="11DCA6AF" w14:textId="77777777" w:rsidTr="004B2C42">
        <w:tc>
          <w:tcPr>
            <w:tcW w:w="3070" w:type="dxa"/>
          </w:tcPr>
          <w:p w14:paraId="0051279C" w14:textId="77777777" w:rsidR="00FC0E20" w:rsidRPr="00FC0E20" w:rsidRDefault="00FC0E20" w:rsidP="004B2C42">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Legal form</w:t>
            </w:r>
          </w:p>
        </w:tc>
        <w:sdt>
          <w:sdtPr>
            <w:rPr>
              <w:rFonts w:ascii="Calibri" w:eastAsia="Times New Roman" w:hAnsi="Calibri" w:cs="Times New Roman"/>
              <w:sz w:val="24"/>
              <w:szCs w:val="24"/>
              <w:lang w:val="en-GB"/>
            </w:rPr>
            <w:id w:val="1091738689"/>
            <w:placeholder>
              <w:docPart w:val="428B8484810B41CBB15FBDE4AB31F3C4"/>
            </w:placeholder>
            <w:showingPlcHdr/>
            <w:dropDownList>
              <w:listItem w:value="Vyberte položku."/>
              <w:listItem w:displayText="public" w:value="public"/>
              <w:listItem w:displayText="private" w:value="private"/>
              <w:listItem w:displayText="NGO" w:value="NGO"/>
            </w:dropDownList>
          </w:sdtPr>
          <w:sdtEndPr/>
          <w:sdtContent>
            <w:tc>
              <w:tcPr>
                <w:tcW w:w="6142" w:type="dxa"/>
                <w:gridSpan w:val="2"/>
              </w:tcPr>
              <w:p w14:paraId="44692C7E" w14:textId="454BA965" w:rsidR="00FC0E20" w:rsidRPr="00FC0E20" w:rsidRDefault="00FC0E2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legal form.</w:t>
                </w:r>
              </w:p>
            </w:tc>
          </w:sdtContent>
        </w:sdt>
      </w:tr>
      <w:tr w:rsidR="00FD7F40" w:rsidRPr="00FC0E20" w14:paraId="1CC716DA" w14:textId="77777777" w:rsidTr="004B2C42">
        <w:tc>
          <w:tcPr>
            <w:tcW w:w="3070" w:type="dxa"/>
          </w:tcPr>
          <w:p w14:paraId="58F33F52"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Registration number</w:t>
            </w:r>
          </w:p>
        </w:tc>
        <w:sdt>
          <w:sdtPr>
            <w:rPr>
              <w:rFonts w:ascii="Calibri" w:eastAsia="Times New Roman" w:hAnsi="Calibri" w:cs="Times New Roman"/>
              <w:sz w:val="24"/>
              <w:szCs w:val="24"/>
              <w:lang w:val="en-GB"/>
            </w:rPr>
            <w:id w:val="-2059844117"/>
            <w:placeholder>
              <w:docPart w:val="B38FA474B13B4BE5AE2BEAD2C6B822C7"/>
            </w:placeholder>
            <w:showingPlcHdr/>
          </w:sdtPr>
          <w:sdtEndPr/>
          <w:sdtContent>
            <w:tc>
              <w:tcPr>
                <w:tcW w:w="6142" w:type="dxa"/>
                <w:gridSpan w:val="2"/>
              </w:tcPr>
              <w:p w14:paraId="06D10C07" w14:textId="15989D32"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648211B4" w14:textId="77777777" w:rsidTr="004B2C42">
        <w:tc>
          <w:tcPr>
            <w:tcW w:w="3070" w:type="dxa"/>
          </w:tcPr>
          <w:p w14:paraId="1CC4666A"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Country</w:t>
            </w:r>
          </w:p>
        </w:tc>
        <w:sdt>
          <w:sdtPr>
            <w:rPr>
              <w:rFonts w:ascii="Calibri" w:eastAsia="Times New Roman" w:hAnsi="Calibri" w:cs="Times New Roman"/>
              <w:sz w:val="24"/>
              <w:szCs w:val="24"/>
              <w:lang w:val="en-GB"/>
            </w:rPr>
            <w:id w:val="-1921169117"/>
            <w:placeholder>
              <w:docPart w:val="011AF2CA67E741D197C15ABE4DE7AA47"/>
            </w:placeholder>
            <w:showingPlcHdr/>
            <w:dropDownList>
              <w:listItem w:value="Vyberte položku."/>
              <w:listItem w:displayText="Slovakia" w:value="Slovakia"/>
              <w:listItem w:displayText="Norway" w:value="Norway"/>
            </w:dropDownList>
          </w:sdtPr>
          <w:sdtEndPr/>
          <w:sdtContent>
            <w:tc>
              <w:tcPr>
                <w:tcW w:w="6142" w:type="dxa"/>
                <w:gridSpan w:val="2"/>
              </w:tcPr>
              <w:p w14:paraId="3599B358" w14:textId="2C8C1510"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Select country.</w:t>
                </w:r>
              </w:p>
            </w:tc>
          </w:sdtContent>
        </w:sdt>
      </w:tr>
      <w:tr w:rsidR="00FD7F40" w:rsidRPr="00FC0E20" w14:paraId="3C3448FE" w14:textId="77777777" w:rsidTr="004B2C42">
        <w:tc>
          <w:tcPr>
            <w:tcW w:w="3070" w:type="dxa"/>
            <w:vMerge w:val="restart"/>
          </w:tcPr>
          <w:p w14:paraId="6CEE2551"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Contact person</w:t>
            </w:r>
          </w:p>
        </w:tc>
        <w:tc>
          <w:tcPr>
            <w:tcW w:w="3071" w:type="dxa"/>
          </w:tcPr>
          <w:p w14:paraId="071A8918"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Name and surname</w:t>
            </w:r>
          </w:p>
        </w:tc>
        <w:sdt>
          <w:sdtPr>
            <w:rPr>
              <w:rFonts w:ascii="Calibri" w:eastAsia="Times New Roman" w:hAnsi="Calibri" w:cs="Times New Roman"/>
              <w:sz w:val="24"/>
              <w:szCs w:val="24"/>
              <w:lang w:val="en-GB"/>
            </w:rPr>
            <w:id w:val="521679450"/>
            <w:placeholder>
              <w:docPart w:val="1D8491E8549B4FDFAFDAC08D9367A475"/>
            </w:placeholder>
            <w:showingPlcHdr/>
          </w:sdtPr>
          <w:sdtEndPr/>
          <w:sdtContent>
            <w:tc>
              <w:tcPr>
                <w:tcW w:w="3071" w:type="dxa"/>
              </w:tcPr>
              <w:p w14:paraId="200A0A27" w14:textId="7AA5C83E"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FD7F40" w:rsidRPr="00FC0E20" w14:paraId="37BE0717" w14:textId="77777777" w:rsidTr="004B2C42">
        <w:tc>
          <w:tcPr>
            <w:tcW w:w="3070" w:type="dxa"/>
            <w:vMerge/>
          </w:tcPr>
          <w:p w14:paraId="3CE11569" w14:textId="77777777"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p>
        </w:tc>
        <w:tc>
          <w:tcPr>
            <w:tcW w:w="3071" w:type="dxa"/>
          </w:tcPr>
          <w:p w14:paraId="21FF2E85" w14:textId="77777777" w:rsidR="00FD7F40" w:rsidRPr="00FC0E20" w:rsidRDefault="00FD7F40"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E-mail address</w:t>
            </w:r>
          </w:p>
        </w:tc>
        <w:sdt>
          <w:sdtPr>
            <w:rPr>
              <w:rFonts w:ascii="Calibri" w:eastAsia="Times New Roman" w:hAnsi="Calibri" w:cs="Times New Roman"/>
              <w:sz w:val="24"/>
              <w:szCs w:val="24"/>
              <w:lang w:val="en-GB"/>
            </w:rPr>
            <w:id w:val="-232082122"/>
            <w:placeholder>
              <w:docPart w:val="0D2A8CD5FFC64AE69B6134B9313B2C03"/>
            </w:placeholder>
            <w:showingPlcHdr/>
          </w:sdtPr>
          <w:sdtEndPr/>
          <w:sdtContent>
            <w:tc>
              <w:tcPr>
                <w:tcW w:w="3071" w:type="dxa"/>
              </w:tcPr>
              <w:p w14:paraId="55A861D5" w14:textId="15E724B8" w:rsidR="00FD7F40" w:rsidRPr="00FC0E20" w:rsidRDefault="00FD7F40"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76225AD3" w14:textId="77777777" w:rsidTr="004B2C42">
        <w:tc>
          <w:tcPr>
            <w:tcW w:w="3070" w:type="dxa"/>
          </w:tcPr>
          <w:p w14:paraId="3387DD15" w14:textId="3BF0C4E4"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Website / Facebook page</w:t>
            </w:r>
          </w:p>
        </w:tc>
        <w:sdt>
          <w:sdtPr>
            <w:rPr>
              <w:rFonts w:ascii="Calibri" w:eastAsia="Times New Roman" w:hAnsi="Calibri" w:cs="Times New Roman"/>
              <w:sz w:val="24"/>
              <w:szCs w:val="24"/>
              <w:lang w:val="en-GB"/>
            </w:rPr>
            <w:id w:val="-1921712415"/>
            <w:placeholder>
              <w:docPart w:val="AC750D716E774482B135C81E2902404D"/>
            </w:placeholder>
            <w:showingPlcHdr/>
          </w:sdtPr>
          <w:sdtEndPr/>
          <w:sdtContent>
            <w:tc>
              <w:tcPr>
                <w:tcW w:w="6142" w:type="dxa"/>
                <w:gridSpan w:val="2"/>
              </w:tcPr>
              <w:p w14:paraId="7E39453E" w14:textId="34FA8995" w:rsidR="006E0DFC"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E0DFC" w:rsidRPr="00FC0E20" w14:paraId="292763E0" w14:textId="77777777" w:rsidTr="004B2C42">
        <w:tc>
          <w:tcPr>
            <w:tcW w:w="3070" w:type="dxa"/>
          </w:tcPr>
          <w:p w14:paraId="1022C79D" w14:textId="77777777" w:rsidR="006E0DFC" w:rsidRPr="00FC0E20" w:rsidRDefault="006E0DFC" w:rsidP="00FD7F40">
            <w:pPr>
              <w:tabs>
                <w:tab w:val="left" w:pos="567"/>
                <w:tab w:val="left" w:pos="3686"/>
                <w:tab w:val="left" w:pos="7655"/>
              </w:tabs>
              <w:rPr>
                <w:rFonts w:ascii="Calibri" w:eastAsia="Times New Roman" w:hAnsi="Calibri" w:cs="Times New Roman"/>
                <w:b/>
                <w:sz w:val="24"/>
                <w:szCs w:val="24"/>
                <w:lang w:val="en-GB"/>
              </w:rPr>
            </w:pPr>
            <w:r w:rsidRPr="00FC0E20">
              <w:rPr>
                <w:rFonts w:ascii="Calibri" w:eastAsia="Times New Roman" w:hAnsi="Calibri" w:cs="Times New Roman"/>
                <w:b/>
                <w:sz w:val="24"/>
                <w:szCs w:val="24"/>
                <w:lang w:val="en-GB"/>
              </w:rPr>
              <w:t>Description of the partner and partner´s involvement in the initiative</w:t>
            </w:r>
          </w:p>
        </w:tc>
        <w:sdt>
          <w:sdtPr>
            <w:rPr>
              <w:rFonts w:ascii="Calibri" w:eastAsia="Times New Roman" w:hAnsi="Calibri" w:cs="Times New Roman"/>
              <w:sz w:val="24"/>
              <w:szCs w:val="24"/>
              <w:lang w:val="en-GB"/>
            </w:rPr>
            <w:id w:val="703057783"/>
            <w:placeholder>
              <w:docPart w:val="E8E9219C392343D982711C3483A85167"/>
            </w:placeholder>
            <w:showingPlcHdr/>
          </w:sdtPr>
          <w:sdtEndPr/>
          <w:sdtContent>
            <w:tc>
              <w:tcPr>
                <w:tcW w:w="6142" w:type="dxa"/>
                <w:gridSpan w:val="2"/>
              </w:tcPr>
              <w:p w14:paraId="215085BD" w14:textId="657B1135" w:rsidR="006E0DFC" w:rsidRPr="00FC0E20" w:rsidRDefault="006E0DFC" w:rsidP="00FD7F4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672F5566" w14:textId="77777777" w:rsidR="004921F1" w:rsidRDefault="004921F1" w:rsidP="00A67420">
      <w:pPr>
        <w:tabs>
          <w:tab w:val="left" w:pos="567"/>
          <w:tab w:val="left" w:pos="3686"/>
          <w:tab w:val="left" w:pos="7655"/>
        </w:tabs>
        <w:spacing w:after="0" w:line="240" w:lineRule="auto"/>
        <w:rPr>
          <w:rFonts w:ascii="Calibri" w:eastAsia="Times New Roman" w:hAnsi="Calibri" w:cs="Times New Roman"/>
          <w:sz w:val="24"/>
          <w:szCs w:val="24"/>
          <w:lang w:val="en-GB"/>
        </w:rPr>
      </w:pPr>
    </w:p>
    <w:p w14:paraId="1DEC1FC5" w14:textId="77777777" w:rsidR="00686D90" w:rsidRPr="00FC0E20" w:rsidRDefault="00686D90" w:rsidP="00686D90">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Description and justification</w:t>
      </w:r>
    </w:p>
    <w:p w14:paraId="068B89C2" w14:textId="77777777" w:rsidR="00686D90" w:rsidRPr="00FC0E20" w:rsidRDefault="00686D90" w:rsidP="00686D90">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Mriekatabuky"/>
        <w:tblW w:w="5000" w:type="pct"/>
        <w:tblLook w:val="04A0" w:firstRow="1" w:lastRow="0" w:firstColumn="1" w:lastColumn="0" w:noHBand="0" w:noVBand="1"/>
      </w:tblPr>
      <w:tblGrid>
        <w:gridCol w:w="2318"/>
        <w:gridCol w:w="701"/>
        <w:gridCol w:w="24"/>
        <w:gridCol w:w="1488"/>
        <w:gridCol w:w="2213"/>
        <w:gridCol w:w="2318"/>
      </w:tblGrid>
      <w:tr w:rsidR="00686D90" w:rsidRPr="00FC0E20" w14:paraId="0C6D94ED" w14:textId="77777777" w:rsidTr="00831F59">
        <w:tc>
          <w:tcPr>
            <w:tcW w:w="1666" w:type="pct"/>
            <w:gridSpan w:val="2"/>
          </w:tcPr>
          <w:p w14:paraId="32308C01" w14:textId="77777777" w:rsidR="00686D90" w:rsidRPr="00FC0E20" w:rsidRDefault="00831F59"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2.1 Initiative title</w:t>
            </w:r>
          </w:p>
        </w:tc>
        <w:sdt>
          <w:sdtPr>
            <w:rPr>
              <w:rFonts w:ascii="Calibri" w:eastAsia="Times New Roman" w:hAnsi="Calibri" w:cs="Times New Roman"/>
              <w:sz w:val="24"/>
              <w:szCs w:val="24"/>
              <w:lang w:val="en-GB"/>
            </w:rPr>
            <w:id w:val="1084497745"/>
            <w:placeholder>
              <w:docPart w:val="26675BF00E384942964AE9DBB43BE80D"/>
            </w:placeholder>
            <w:showingPlcHdr/>
          </w:sdtPr>
          <w:sdtEndPr/>
          <w:sdtContent>
            <w:tc>
              <w:tcPr>
                <w:tcW w:w="3334" w:type="pct"/>
                <w:gridSpan w:val="4"/>
              </w:tcPr>
              <w:p w14:paraId="0B77C281" w14:textId="0C182941"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0F4879" w:rsidRPr="00FC0E20" w14:paraId="55C77196" w14:textId="77777777" w:rsidTr="00831F59">
        <w:tc>
          <w:tcPr>
            <w:tcW w:w="1666" w:type="pct"/>
            <w:gridSpan w:val="2"/>
          </w:tcPr>
          <w:p w14:paraId="62F6F534" w14:textId="77777777" w:rsidR="000F4879" w:rsidRDefault="000F4879" w:rsidP="00831F5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2.2 Area of Support</w:t>
            </w:r>
          </w:p>
        </w:tc>
        <w:sdt>
          <w:sdtPr>
            <w:rPr>
              <w:rFonts w:ascii="Calibri" w:eastAsia="Times New Roman" w:hAnsi="Calibri" w:cs="Times New Roman"/>
              <w:sz w:val="24"/>
              <w:szCs w:val="24"/>
              <w:lang w:val="en-GB"/>
            </w:rPr>
            <w:id w:val="1363941414"/>
            <w:placeholder>
              <w:docPart w:val="1EF6E9E8D04046538B0244CA0F326B6E"/>
            </w:placeholder>
          </w:sdtPr>
          <w:sdtEndPr/>
          <w:sdtContent>
            <w:tc>
              <w:tcPr>
                <w:tcW w:w="3334" w:type="pct"/>
                <w:gridSpan w:val="4"/>
              </w:tcPr>
              <w:p w14:paraId="3729B311" w14:textId="35E8F7C8" w:rsidR="000F4879" w:rsidRDefault="00E24537" w:rsidP="000F4879">
                <w:pPr>
                  <w:rPr>
                    <w:rFonts w:ascii="Calibri" w:eastAsia="Times New Roman" w:hAnsi="Calibri" w:cs="Times New Roman"/>
                    <w:sz w:val="24"/>
                    <w:szCs w:val="24"/>
                    <w:lang w:val="en-GB"/>
                  </w:rPr>
                </w:pPr>
                <w:r>
                  <w:rPr>
                    <w:lang w:val="en-US"/>
                  </w:rPr>
                  <w:t>S</w:t>
                </w:r>
                <w:r w:rsidRPr="00992138">
                  <w:rPr>
                    <w:lang w:val="en-US"/>
                  </w:rPr>
                  <w:t>trengthening bilateral relations between Donor states and Slovakia in the area of transparency, good governance and accountable institutions</w:t>
                </w:r>
                <w:r>
                  <w:rPr>
                    <w:lang w:val="en-US"/>
                  </w:rPr>
                  <w:t xml:space="preserve"> aimed </w:t>
                </w:r>
                <w:r w:rsidR="00326BF3">
                  <w:t xml:space="preserve">primarily </w:t>
                </w:r>
                <w:r>
                  <w:rPr>
                    <w:lang w:val="en-US"/>
                  </w:rPr>
                  <w:t>at digital cooperation</w:t>
                </w:r>
              </w:p>
            </w:tc>
          </w:sdtContent>
        </w:sdt>
      </w:tr>
      <w:tr w:rsidR="00686D90" w:rsidRPr="00FC0E20" w14:paraId="23B8990D" w14:textId="77777777" w:rsidTr="00831F59">
        <w:tc>
          <w:tcPr>
            <w:tcW w:w="1666" w:type="pct"/>
            <w:gridSpan w:val="2"/>
          </w:tcPr>
          <w:p w14:paraId="5F5D5C3C" w14:textId="77777777" w:rsidR="00686D90" w:rsidRPr="00FC0E20" w:rsidRDefault="00831F59" w:rsidP="000F4879">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0F4879">
              <w:rPr>
                <w:rFonts w:ascii="Calibri" w:eastAsia="Times New Roman" w:hAnsi="Calibri" w:cs="Times New Roman"/>
                <w:b/>
                <w:sz w:val="24"/>
                <w:szCs w:val="24"/>
                <w:lang w:val="en-GB"/>
              </w:rPr>
              <w:t>3</w:t>
            </w:r>
            <w:r>
              <w:rPr>
                <w:rFonts w:ascii="Calibri" w:eastAsia="Times New Roman" w:hAnsi="Calibri" w:cs="Times New Roman"/>
                <w:b/>
                <w:sz w:val="24"/>
                <w:szCs w:val="24"/>
                <w:lang w:val="en-GB"/>
              </w:rPr>
              <w:t xml:space="preserve"> Short description and justification</w:t>
            </w:r>
          </w:p>
        </w:tc>
        <w:sdt>
          <w:sdtPr>
            <w:rPr>
              <w:rFonts w:ascii="Calibri" w:eastAsia="Times New Roman" w:hAnsi="Calibri" w:cs="Times New Roman"/>
              <w:sz w:val="24"/>
              <w:szCs w:val="24"/>
              <w:lang w:val="en-GB"/>
            </w:rPr>
            <w:id w:val="-857270039"/>
            <w:placeholder>
              <w:docPart w:val="DD952DAC6572478F8ABF7EF5F2182365"/>
            </w:placeholder>
            <w:showingPlcHdr/>
          </w:sdtPr>
          <w:sdtEndPr/>
          <w:sdtContent>
            <w:tc>
              <w:tcPr>
                <w:tcW w:w="3334" w:type="pct"/>
                <w:gridSpan w:val="4"/>
              </w:tcPr>
              <w:p w14:paraId="1BA85459" w14:textId="608438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3BE5B722" w14:textId="77777777" w:rsidTr="00831F59">
        <w:tc>
          <w:tcPr>
            <w:tcW w:w="1666" w:type="pct"/>
            <w:gridSpan w:val="2"/>
          </w:tcPr>
          <w:p w14:paraId="7BD43C78"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2.4 Involvement of the partners</w:t>
            </w:r>
          </w:p>
        </w:tc>
        <w:sdt>
          <w:sdtPr>
            <w:rPr>
              <w:rFonts w:ascii="Calibri" w:eastAsia="Times New Roman" w:hAnsi="Calibri" w:cs="Times New Roman"/>
              <w:sz w:val="24"/>
              <w:szCs w:val="24"/>
              <w:lang w:val="en-GB"/>
            </w:rPr>
            <w:id w:val="1493290704"/>
            <w:placeholder>
              <w:docPart w:val="9205E2A236344B30824CFA960B65CB46"/>
            </w:placeholder>
            <w:showingPlcHdr/>
          </w:sdtPr>
          <w:sdtEndPr/>
          <w:sdtContent>
            <w:tc>
              <w:tcPr>
                <w:tcW w:w="3334" w:type="pct"/>
                <w:gridSpan w:val="4"/>
              </w:tcPr>
              <w:p w14:paraId="1820C301" w14:textId="429F0470"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5E10F8E8" w14:textId="77777777" w:rsidTr="00831F59">
        <w:tc>
          <w:tcPr>
            <w:tcW w:w="1666" w:type="pct"/>
            <w:gridSpan w:val="2"/>
          </w:tcPr>
          <w:p w14:paraId="76AF6EE9"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5</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Initiative</w:t>
            </w:r>
            <w:r w:rsidR="004921F1">
              <w:rPr>
                <w:rFonts w:ascii="Calibri" w:eastAsia="Times New Roman" w:hAnsi="Calibri" w:cs="Times New Roman"/>
                <w:b/>
                <w:sz w:val="24"/>
                <w:szCs w:val="24"/>
                <w:lang w:val="en-US"/>
              </w:rPr>
              <w:t>’s objectives</w:t>
            </w:r>
          </w:p>
        </w:tc>
        <w:sdt>
          <w:sdtPr>
            <w:rPr>
              <w:rFonts w:ascii="Calibri" w:eastAsia="Times New Roman" w:hAnsi="Calibri" w:cs="Times New Roman"/>
              <w:sz w:val="24"/>
              <w:szCs w:val="24"/>
              <w:lang w:val="en-GB"/>
            </w:rPr>
            <w:id w:val="-909685939"/>
            <w:placeholder>
              <w:docPart w:val="7A225E77E4A44331A40CF4265AB18972"/>
            </w:placeholder>
            <w:showingPlcHdr/>
          </w:sdtPr>
          <w:sdtEndPr/>
          <w:sdtContent>
            <w:tc>
              <w:tcPr>
                <w:tcW w:w="3334" w:type="pct"/>
                <w:gridSpan w:val="4"/>
              </w:tcPr>
              <w:p w14:paraId="433EDF80" w14:textId="096721D3" w:rsidR="00686D90" w:rsidRPr="00FC0E20" w:rsidRDefault="00686D90"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EBE5A6B" w14:textId="77777777" w:rsidTr="00831F59">
        <w:tc>
          <w:tcPr>
            <w:tcW w:w="1666" w:type="pct"/>
            <w:gridSpan w:val="2"/>
          </w:tcPr>
          <w:p w14:paraId="4C29BA17" w14:textId="77777777" w:rsidR="00686D90" w:rsidRPr="00FC0E20" w:rsidRDefault="00831F59"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6</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Expected result of bilateral cooperation</w:t>
            </w:r>
          </w:p>
        </w:tc>
        <w:sdt>
          <w:sdtPr>
            <w:rPr>
              <w:rFonts w:ascii="Calibri" w:eastAsia="Times New Roman" w:hAnsi="Calibri" w:cs="Times New Roman"/>
              <w:sz w:val="24"/>
              <w:szCs w:val="24"/>
              <w:lang w:val="en-GB"/>
            </w:rPr>
            <w:id w:val="-1706859765"/>
            <w:placeholder>
              <w:docPart w:val="55FEF05E07D94BF69C0DDC131A577DB0"/>
            </w:placeholder>
            <w:showingPlcHdr/>
          </w:sdtPr>
          <w:sdtEndPr/>
          <w:sdtContent>
            <w:tc>
              <w:tcPr>
                <w:tcW w:w="3334" w:type="pct"/>
                <w:gridSpan w:val="4"/>
              </w:tcPr>
              <w:p w14:paraId="77D4EE14" w14:textId="3581F154"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761B36" w:rsidRPr="00FC0E20" w14:paraId="03830188" w14:textId="77777777" w:rsidTr="00831F59">
        <w:tc>
          <w:tcPr>
            <w:tcW w:w="1666" w:type="pct"/>
            <w:gridSpan w:val="2"/>
          </w:tcPr>
          <w:p w14:paraId="279F9D1B" w14:textId="77777777" w:rsidR="00761B36" w:rsidRDefault="00761B36"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2.7 Sustainability of the initiative</w:t>
            </w:r>
            <w:r w:rsidR="006A5557">
              <w:rPr>
                <w:rFonts w:ascii="Calibri" w:eastAsia="Times New Roman" w:hAnsi="Calibri" w:cs="Times New Roman"/>
                <w:b/>
                <w:sz w:val="24"/>
                <w:szCs w:val="24"/>
                <w:lang w:val="en-GB"/>
              </w:rPr>
              <w:t xml:space="preserve"> and results</w:t>
            </w:r>
          </w:p>
        </w:tc>
        <w:sdt>
          <w:sdtPr>
            <w:rPr>
              <w:rFonts w:ascii="Calibri" w:eastAsia="Times New Roman" w:hAnsi="Calibri" w:cs="Times New Roman"/>
              <w:sz w:val="24"/>
              <w:szCs w:val="24"/>
              <w:lang w:val="en-GB"/>
            </w:rPr>
            <w:id w:val="-95639362"/>
            <w:placeholder>
              <w:docPart w:val="5DE6F2773D1A49488059577DEF6DE5D1"/>
            </w:placeholder>
            <w:showingPlcHdr/>
          </w:sdtPr>
          <w:sdtEndPr/>
          <w:sdtContent>
            <w:tc>
              <w:tcPr>
                <w:tcW w:w="3334" w:type="pct"/>
                <w:gridSpan w:val="4"/>
              </w:tcPr>
              <w:p w14:paraId="315ACD4E" w14:textId="6E3EB21E" w:rsidR="00761B36" w:rsidRDefault="00761B36"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86D90" w:rsidRPr="00FC0E20" w14:paraId="33BF8F05" w14:textId="77777777" w:rsidTr="00831F59">
        <w:tc>
          <w:tcPr>
            <w:tcW w:w="1666" w:type="pct"/>
            <w:gridSpan w:val="2"/>
          </w:tcPr>
          <w:p w14:paraId="53DE69DD" w14:textId="77777777" w:rsidR="00686D90" w:rsidRPr="00831F59" w:rsidRDefault="00831F59" w:rsidP="00761B36">
            <w:pPr>
              <w:tabs>
                <w:tab w:val="left" w:pos="567"/>
                <w:tab w:val="left" w:pos="3686"/>
                <w:tab w:val="left" w:pos="7655"/>
              </w:tabs>
              <w:rPr>
                <w:rFonts w:ascii="Calibri" w:eastAsia="Times New Roman" w:hAnsi="Calibri" w:cs="Times New Roman"/>
                <w:b/>
                <w:sz w:val="24"/>
                <w:szCs w:val="24"/>
                <w:lang w:val="en-US"/>
              </w:rPr>
            </w:pPr>
            <w:r>
              <w:rPr>
                <w:rFonts w:ascii="Calibri" w:eastAsia="Times New Roman" w:hAnsi="Calibri" w:cs="Times New Roman"/>
                <w:b/>
                <w:sz w:val="24"/>
                <w:szCs w:val="24"/>
                <w:lang w:val="en-GB"/>
              </w:rPr>
              <w:t>2.</w:t>
            </w:r>
            <w:r w:rsidR="00761B36">
              <w:rPr>
                <w:rFonts w:ascii="Calibri" w:eastAsia="Times New Roman" w:hAnsi="Calibri" w:cs="Times New Roman"/>
                <w:b/>
                <w:sz w:val="24"/>
                <w:szCs w:val="24"/>
                <w:lang w:val="en-GB"/>
              </w:rPr>
              <w:t>8</w:t>
            </w:r>
            <w:r>
              <w:rPr>
                <w:rFonts w:ascii="Calibri" w:eastAsia="Times New Roman" w:hAnsi="Calibri" w:cs="Times New Roman"/>
                <w:b/>
                <w:sz w:val="24"/>
                <w:szCs w:val="24"/>
                <w:lang w:val="en-GB"/>
              </w:rPr>
              <w:t xml:space="preserve"> </w:t>
            </w:r>
            <w:r w:rsidR="004921F1">
              <w:rPr>
                <w:rFonts w:ascii="Calibri" w:eastAsia="Times New Roman" w:hAnsi="Calibri" w:cs="Times New Roman"/>
                <w:b/>
                <w:sz w:val="24"/>
                <w:szCs w:val="24"/>
                <w:lang w:val="en-GB"/>
              </w:rPr>
              <w:t>Publicity</w:t>
            </w:r>
          </w:p>
        </w:tc>
        <w:sdt>
          <w:sdtPr>
            <w:rPr>
              <w:rFonts w:ascii="Calibri" w:eastAsia="Times New Roman" w:hAnsi="Calibri" w:cs="Times New Roman"/>
              <w:sz w:val="24"/>
              <w:szCs w:val="24"/>
              <w:lang w:val="en-GB"/>
            </w:rPr>
            <w:id w:val="-1959631102"/>
            <w:placeholder>
              <w:docPart w:val="DDB78986E73C461784161F66407026DA"/>
            </w:placeholder>
            <w:showingPlcHdr/>
          </w:sdtPr>
          <w:sdtEndPr/>
          <w:sdtContent>
            <w:tc>
              <w:tcPr>
                <w:tcW w:w="3334" w:type="pct"/>
                <w:gridSpan w:val="4"/>
              </w:tcPr>
              <w:p w14:paraId="16902A9D" w14:textId="74898F22" w:rsidR="00686D90" w:rsidRPr="00FC0E20" w:rsidRDefault="00831F59"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6A5557" w:rsidRPr="00FC0E20" w14:paraId="64CB643D" w14:textId="77777777" w:rsidTr="00A67420">
        <w:tc>
          <w:tcPr>
            <w:tcW w:w="1666" w:type="pct"/>
            <w:gridSpan w:val="2"/>
          </w:tcPr>
          <w:p w14:paraId="56DE7F51" w14:textId="77777777"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2.9 Location of initiative implementation</w:t>
            </w:r>
          </w:p>
        </w:tc>
        <w:sdt>
          <w:sdtPr>
            <w:rPr>
              <w:rFonts w:ascii="Calibri" w:eastAsia="Times New Roman" w:hAnsi="Calibri" w:cs="Times New Roman"/>
              <w:sz w:val="24"/>
              <w:szCs w:val="24"/>
              <w:lang w:val="en-GB"/>
            </w:rPr>
            <w:id w:val="343296489"/>
            <w:placeholder>
              <w:docPart w:val="D45F8CD4C49A4E16A2FC642E1A9B62C8"/>
            </w:placeholder>
            <w:showingPlcHdr/>
          </w:sdtPr>
          <w:sdtEndPr/>
          <w:sdtContent>
            <w:tc>
              <w:tcPr>
                <w:tcW w:w="3334" w:type="pct"/>
                <w:gridSpan w:val="4"/>
              </w:tcPr>
              <w:p w14:paraId="30C731B9" w14:textId="0145C3F3" w:rsidR="006A5557" w:rsidRDefault="006A5557" w:rsidP="00761B36">
                <w:pPr>
                  <w:tabs>
                    <w:tab w:val="left" w:pos="567"/>
                    <w:tab w:val="left" w:pos="3686"/>
                    <w:tab w:val="left" w:pos="7655"/>
                  </w:tabs>
                  <w:rPr>
                    <w:rFonts w:ascii="Calibri" w:eastAsia="Times New Roman" w:hAnsi="Calibri" w:cs="Times New Roman"/>
                    <w:b/>
                    <w:sz w:val="24"/>
                    <w:szCs w:val="24"/>
                    <w:lang w:val="en-GB"/>
                  </w:rPr>
                </w:pPr>
                <w:r w:rsidRPr="00FC0E20">
                  <w:rPr>
                    <w:rStyle w:val="Zstupntext"/>
                    <w:lang w:val="en-GB"/>
                  </w:rPr>
                  <w:t>Add text.</w:t>
                </w:r>
              </w:p>
            </w:tc>
          </w:sdtContent>
        </w:sdt>
      </w:tr>
      <w:tr w:rsidR="00831F59" w:rsidRPr="00FC0E20" w14:paraId="23C6FC2D" w14:textId="77777777" w:rsidTr="00831F59">
        <w:tc>
          <w:tcPr>
            <w:tcW w:w="5000" w:type="pct"/>
            <w:gridSpan w:val="6"/>
          </w:tcPr>
          <w:p w14:paraId="69D176C9" w14:textId="77777777" w:rsidR="00831F59" w:rsidRPr="00FC0E20" w:rsidRDefault="00831F59" w:rsidP="006A5557">
            <w:pPr>
              <w:tabs>
                <w:tab w:val="left" w:pos="567"/>
                <w:tab w:val="left" w:pos="3686"/>
                <w:tab w:val="left" w:pos="7655"/>
              </w:tabs>
              <w:rPr>
                <w:rFonts w:ascii="Calibri" w:eastAsia="Times New Roman" w:hAnsi="Calibri" w:cs="Times New Roman"/>
                <w:sz w:val="24"/>
                <w:szCs w:val="24"/>
                <w:lang w:val="en-GB"/>
              </w:rPr>
            </w:pPr>
            <w:r>
              <w:rPr>
                <w:rFonts w:ascii="Calibri" w:eastAsia="Times New Roman" w:hAnsi="Calibri" w:cs="Times New Roman"/>
                <w:b/>
                <w:sz w:val="24"/>
                <w:szCs w:val="24"/>
                <w:lang w:val="en-GB"/>
              </w:rPr>
              <w:t>2.</w:t>
            </w:r>
            <w:r w:rsidR="006A5557">
              <w:rPr>
                <w:rFonts w:ascii="Calibri" w:eastAsia="Times New Roman" w:hAnsi="Calibri" w:cs="Times New Roman"/>
                <w:b/>
                <w:sz w:val="24"/>
                <w:szCs w:val="24"/>
                <w:lang w:val="en-GB"/>
              </w:rPr>
              <w:t>10</w:t>
            </w:r>
            <w:r>
              <w:rPr>
                <w:rFonts w:ascii="Calibri" w:eastAsia="Times New Roman" w:hAnsi="Calibri" w:cs="Times New Roman"/>
                <w:b/>
                <w:sz w:val="24"/>
                <w:szCs w:val="24"/>
                <w:lang w:val="en-GB"/>
              </w:rPr>
              <w:t xml:space="preserve"> Implementation period</w:t>
            </w:r>
          </w:p>
        </w:tc>
      </w:tr>
      <w:tr w:rsidR="00831F59" w:rsidRPr="00FC0E20" w14:paraId="3EB09616" w14:textId="77777777" w:rsidTr="002D0F92">
        <w:tc>
          <w:tcPr>
            <w:tcW w:w="1279" w:type="pct"/>
            <w:vAlign w:val="center"/>
          </w:tcPr>
          <w:p w14:paraId="23C50731" w14:textId="77777777" w:rsidR="00831F59" w:rsidRDefault="00831F59" w:rsidP="002D0F9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Planned Start Date</w:t>
            </w:r>
          </w:p>
        </w:tc>
        <w:sdt>
          <w:sdtPr>
            <w:rPr>
              <w:rFonts w:ascii="Calibri" w:eastAsia="Times New Roman" w:hAnsi="Calibri" w:cs="Times New Roman"/>
              <w:sz w:val="24"/>
              <w:szCs w:val="24"/>
              <w:lang w:val="en-GB"/>
            </w:rPr>
            <w:id w:val="-352955341"/>
            <w:placeholder>
              <w:docPart w:val="D66E3DDD36F2407BB2BE21E5C2CFF121"/>
            </w:placeholder>
            <w:showingPlcHdr/>
            <w:date>
              <w:dateFormat w:val="dd/MM/yyyy"/>
              <w:lid w:val="en-GB"/>
              <w:storeMappedDataAs w:val="date"/>
              <w:calendar w:val="gregorian"/>
            </w:date>
          </w:sdtPr>
          <w:sdtEndPr/>
          <w:sdtContent>
            <w:tc>
              <w:tcPr>
                <w:tcW w:w="1221" w:type="pct"/>
                <w:gridSpan w:val="3"/>
                <w:vAlign w:val="center"/>
              </w:tcPr>
              <w:p w14:paraId="58B1A928" w14:textId="243C2452"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c>
          <w:tcPr>
            <w:tcW w:w="1221" w:type="pct"/>
            <w:vAlign w:val="center"/>
          </w:tcPr>
          <w:p w14:paraId="32B352E0" w14:textId="77777777" w:rsidR="00831F59" w:rsidRPr="00831F59" w:rsidRDefault="00831F59" w:rsidP="002D0F92">
            <w:pPr>
              <w:tabs>
                <w:tab w:val="left" w:pos="567"/>
                <w:tab w:val="left" w:pos="3686"/>
                <w:tab w:val="left" w:pos="7655"/>
              </w:tabs>
              <w:rPr>
                <w:rFonts w:ascii="Calibri" w:eastAsia="Times New Roman" w:hAnsi="Calibri" w:cs="Times New Roman"/>
                <w:b/>
                <w:sz w:val="24"/>
                <w:szCs w:val="24"/>
                <w:lang w:val="en-GB"/>
              </w:rPr>
            </w:pPr>
            <w:r w:rsidRPr="00831F59">
              <w:rPr>
                <w:rFonts w:ascii="Calibri" w:eastAsia="Times New Roman" w:hAnsi="Calibri" w:cs="Times New Roman"/>
                <w:b/>
                <w:sz w:val="24"/>
                <w:szCs w:val="24"/>
                <w:lang w:val="en-GB"/>
              </w:rPr>
              <w:t>Planned Completion Date</w:t>
            </w:r>
          </w:p>
        </w:tc>
        <w:sdt>
          <w:sdtPr>
            <w:rPr>
              <w:rFonts w:ascii="Calibri" w:eastAsia="Times New Roman" w:hAnsi="Calibri" w:cs="Times New Roman"/>
              <w:sz w:val="24"/>
              <w:szCs w:val="24"/>
              <w:lang w:val="en-GB"/>
            </w:rPr>
            <w:id w:val="-41829913"/>
            <w:placeholder>
              <w:docPart w:val="1BC2CEE9E6C14B13960A0F4733E5A8BC"/>
            </w:placeholder>
            <w:showingPlcHdr/>
            <w:date>
              <w:dateFormat w:val="dd/MM/yyyy"/>
              <w:lid w:val="en-GB"/>
              <w:storeMappedDataAs w:val="date"/>
              <w:calendar w:val="gregorian"/>
            </w:date>
          </w:sdtPr>
          <w:sdtEndPr/>
          <w:sdtContent>
            <w:tc>
              <w:tcPr>
                <w:tcW w:w="1279" w:type="pct"/>
                <w:vAlign w:val="center"/>
              </w:tcPr>
              <w:p w14:paraId="247F3212" w14:textId="3EB9EABE" w:rsidR="00831F59" w:rsidRPr="00FC0E20" w:rsidRDefault="00831F59" w:rsidP="002D0F92">
                <w:pPr>
                  <w:tabs>
                    <w:tab w:val="left" w:pos="567"/>
                    <w:tab w:val="left" w:pos="3686"/>
                    <w:tab w:val="left" w:pos="7655"/>
                  </w:tabs>
                  <w:rPr>
                    <w:rFonts w:ascii="Calibri" w:eastAsia="Times New Roman" w:hAnsi="Calibri" w:cs="Times New Roman"/>
                    <w:sz w:val="24"/>
                    <w:szCs w:val="24"/>
                    <w:lang w:val="en-GB"/>
                  </w:rPr>
                </w:pPr>
                <w:r>
                  <w:rPr>
                    <w:rStyle w:val="Zstupntext"/>
                  </w:rPr>
                  <w:t>Select date</w:t>
                </w:r>
                <w:r w:rsidRPr="002B4C16">
                  <w:rPr>
                    <w:rStyle w:val="Zstupntext"/>
                  </w:rPr>
                  <w:t>.</w:t>
                </w:r>
              </w:p>
            </w:tc>
          </w:sdtContent>
        </w:sdt>
      </w:tr>
      <w:tr w:rsidR="00A67420" w:rsidRPr="00FC0E20" w14:paraId="6E948C1A" w14:textId="77777777" w:rsidTr="00A67420">
        <w:tc>
          <w:tcPr>
            <w:tcW w:w="1679" w:type="pct"/>
            <w:gridSpan w:val="3"/>
            <w:vAlign w:val="center"/>
          </w:tcPr>
          <w:p w14:paraId="177A90A7" w14:textId="77777777" w:rsidR="00A67420" w:rsidRPr="00A67420" w:rsidRDefault="00A67420" w:rsidP="002D0F92">
            <w:pPr>
              <w:tabs>
                <w:tab w:val="left" w:pos="567"/>
                <w:tab w:val="left" w:pos="3686"/>
                <w:tab w:val="left" w:pos="7655"/>
              </w:tabs>
              <w:rPr>
                <w:rFonts w:ascii="Calibri" w:eastAsia="Times New Roman" w:hAnsi="Calibri" w:cs="Times New Roman"/>
                <w:b/>
                <w:sz w:val="24"/>
                <w:szCs w:val="24"/>
                <w:lang w:val="en-GB"/>
              </w:rPr>
            </w:pPr>
            <w:r w:rsidRPr="00A67420">
              <w:rPr>
                <w:rFonts w:ascii="Calibri" w:eastAsia="Times New Roman" w:hAnsi="Calibri" w:cs="Times New Roman"/>
                <w:b/>
                <w:sz w:val="24"/>
                <w:szCs w:val="24"/>
                <w:lang w:val="en-GB"/>
              </w:rPr>
              <w:t>2.11 Detailed time schedule</w:t>
            </w:r>
          </w:p>
        </w:tc>
        <w:sdt>
          <w:sdtPr>
            <w:rPr>
              <w:rFonts w:ascii="Calibri" w:eastAsia="Times New Roman" w:hAnsi="Calibri" w:cs="Times New Roman"/>
              <w:sz w:val="24"/>
              <w:szCs w:val="24"/>
              <w:lang w:val="en-GB"/>
            </w:rPr>
            <w:id w:val="2113318330"/>
            <w:placeholder>
              <w:docPart w:val="1EE8F7EBCB044CC9ABE05676C231543E"/>
            </w:placeholder>
            <w:showingPlcHdr/>
          </w:sdtPr>
          <w:sdtEndPr/>
          <w:sdtContent>
            <w:tc>
              <w:tcPr>
                <w:tcW w:w="3321" w:type="pct"/>
                <w:gridSpan w:val="3"/>
                <w:vAlign w:val="center"/>
              </w:tcPr>
              <w:p w14:paraId="540C1528" w14:textId="4829704E" w:rsidR="00A67420" w:rsidRDefault="00A67420" w:rsidP="00A67420">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53CFA2DA" w14:textId="77777777" w:rsidR="00831F59" w:rsidRDefault="00831F59">
      <w:pPr>
        <w:rPr>
          <w:rFonts w:ascii="Calibri" w:eastAsia="Times New Roman" w:hAnsi="Calibri" w:cs="Times New Roman"/>
          <w:sz w:val="24"/>
          <w:szCs w:val="24"/>
          <w:lang w:val="en-GB"/>
        </w:rPr>
      </w:pPr>
    </w:p>
    <w:p w14:paraId="5FA76421" w14:textId="77777777" w:rsidR="00831F59" w:rsidRPr="00FC0E20" w:rsidRDefault="00831F59" w:rsidP="00831F59">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Bilateral indicators</w:t>
      </w:r>
    </w:p>
    <w:p w14:paraId="33B92526" w14:textId="77777777" w:rsidR="00831F59" w:rsidRDefault="00831F59" w:rsidP="00831F5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60D2F081" w14:textId="77777777" w:rsidR="00831F59" w:rsidRPr="00FC0E20" w:rsidRDefault="00831F59"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Standard indicators</w:t>
      </w:r>
    </w:p>
    <w:tbl>
      <w:tblPr>
        <w:tblStyle w:val="Svetlzoznamzvraznenie1"/>
        <w:tblW w:w="5000" w:type="pct"/>
        <w:tblLook w:val="04A0" w:firstRow="1" w:lastRow="0" w:firstColumn="1" w:lastColumn="0" w:noHBand="0" w:noVBand="1"/>
      </w:tblPr>
      <w:tblGrid>
        <w:gridCol w:w="3560"/>
        <w:gridCol w:w="857"/>
        <w:gridCol w:w="4635"/>
      </w:tblGrid>
      <w:tr w:rsidR="00831F59" w:rsidRPr="00FC0E20" w14:paraId="3D92AAA1"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17616C91" w14:textId="77777777" w:rsidR="00831F59" w:rsidRPr="00831F59" w:rsidRDefault="00831F59"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F8EB924"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16151F9" w14:textId="77777777" w:rsidR="00831F59" w:rsidRPr="00831F59" w:rsidRDefault="00831F59" w:rsidP="00831F59">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831F59" w:rsidRPr="00FC0E20" w14:paraId="40C6C526"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3EA8AEFE"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participants from Slovakia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594633285"/>
            <w:placeholder>
              <w:docPart w:val="DDFF7DE41C3D438989218E69F960CC45"/>
            </w:placeholder>
            <w:showingPlcHdr/>
          </w:sdtPr>
          <w:sdtEndPr/>
          <w:sdtContent>
            <w:tc>
              <w:tcPr>
                <w:tcW w:w="346" w:type="pct"/>
                <w:tcBorders>
                  <w:left w:val="single" w:sz="4" w:space="0" w:color="4F81BD" w:themeColor="accent1"/>
                  <w:right w:val="single" w:sz="4" w:space="0" w:color="4F81BD" w:themeColor="accent1"/>
                </w:tcBorders>
              </w:tcPr>
              <w:p w14:paraId="684E0B35" w14:textId="06D9E84A"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30816059"/>
            <w:placeholder>
              <w:docPart w:val="02CDD3F4117D4428B16212556DC93BB5"/>
            </w:placeholder>
            <w:showingPlcHdr/>
          </w:sdtPr>
          <w:sdtEndPr/>
          <w:sdtContent>
            <w:tc>
              <w:tcPr>
                <w:tcW w:w="2624" w:type="pct"/>
                <w:tcBorders>
                  <w:left w:val="single" w:sz="4" w:space="0" w:color="4F81BD" w:themeColor="accent1"/>
                </w:tcBorders>
              </w:tcPr>
              <w:p w14:paraId="1510CE4B" w14:textId="2F98A54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7CFF4FFB"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4861B99" w14:textId="5330B8A3" w:rsidR="00831F59" w:rsidRPr="00831F59" w:rsidRDefault="00831F59" w:rsidP="00E24537">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 xml:space="preserve">Number of participants from </w:t>
            </w:r>
            <w:r w:rsidR="00E24537">
              <w:rPr>
                <w:rFonts w:ascii="Calibri" w:eastAsia="Times New Roman" w:hAnsi="Calibri" w:cs="Times New Roman"/>
                <w:b w:val="0"/>
                <w:sz w:val="24"/>
                <w:szCs w:val="24"/>
                <w:lang w:val="en-GB"/>
              </w:rPr>
              <w:t>Donor states</w:t>
            </w:r>
            <w:r w:rsidRPr="00831F59">
              <w:rPr>
                <w:rFonts w:ascii="Calibri" w:eastAsia="Times New Roman" w:hAnsi="Calibri" w:cs="Times New Roman"/>
                <w:b w:val="0"/>
                <w:sz w:val="24"/>
                <w:szCs w:val="24"/>
                <w:lang w:val="en-GB"/>
              </w:rPr>
              <w:t xml:space="preserve"> in bilateral events</w:t>
            </w:r>
            <w:r w:rsidR="007D3931">
              <w:rPr>
                <w:rFonts w:ascii="Calibri" w:eastAsia="Times New Roman" w:hAnsi="Calibri" w:cs="Times New Roman"/>
                <w:b w:val="0"/>
                <w:sz w:val="24"/>
                <w:szCs w:val="24"/>
                <w:lang w:val="en-GB"/>
              </w:rPr>
              <w:t xml:space="preserve"> / activities</w:t>
            </w:r>
          </w:p>
        </w:tc>
        <w:sdt>
          <w:sdtPr>
            <w:rPr>
              <w:rFonts w:ascii="Calibri" w:eastAsia="Times New Roman" w:hAnsi="Calibri" w:cs="Times New Roman"/>
              <w:sz w:val="24"/>
              <w:szCs w:val="24"/>
              <w:lang w:val="en-GB"/>
            </w:rPr>
            <w:id w:val="1981190972"/>
            <w:placeholder>
              <w:docPart w:val="066713BFA4D74CA2B7B04ED7FBBBFC01"/>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7DD796C" w14:textId="6A8A278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488162932"/>
            <w:placeholder>
              <w:docPart w:val="2CD17FA70B3D44A38316908C4B9B78AF"/>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68810F5" w14:textId="23CF33AE"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4EB266E8"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69AC4D3D"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created joint results, such as studies, analyses, reports</w:t>
            </w:r>
          </w:p>
        </w:tc>
        <w:sdt>
          <w:sdtPr>
            <w:rPr>
              <w:rFonts w:ascii="Calibri" w:eastAsia="Times New Roman" w:hAnsi="Calibri" w:cs="Times New Roman"/>
              <w:sz w:val="24"/>
              <w:szCs w:val="24"/>
              <w:lang w:val="en-GB"/>
            </w:rPr>
            <w:id w:val="-1309010680"/>
            <w:placeholder>
              <w:docPart w:val="6E34D3A1764E44D39B4D9BC7857519DB"/>
            </w:placeholder>
            <w:showingPlcHdr/>
          </w:sdtPr>
          <w:sdtEndPr/>
          <w:sdtContent>
            <w:tc>
              <w:tcPr>
                <w:tcW w:w="346" w:type="pct"/>
                <w:tcBorders>
                  <w:left w:val="single" w:sz="4" w:space="0" w:color="4F81BD" w:themeColor="accent1"/>
                  <w:right w:val="single" w:sz="4" w:space="0" w:color="4F81BD" w:themeColor="accent1"/>
                </w:tcBorders>
              </w:tcPr>
              <w:p w14:paraId="121BFD25" w14:textId="2C286F1E"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610787244"/>
            <w:placeholder>
              <w:docPart w:val="70064C75E70E42C6872FF75779DF5BA1"/>
            </w:placeholder>
            <w:showingPlcHdr/>
          </w:sdtPr>
          <w:sdtEndPr/>
          <w:sdtContent>
            <w:tc>
              <w:tcPr>
                <w:tcW w:w="2624" w:type="pct"/>
                <w:tcBorders>
                  <w:left w:val="single" w:sz="4" w:space="0" w:color="4F81BD" w:themeColor="accent1"/>
                </w:tcBorders>
              </w:tcPr>
              <w:p w14:paraId="56CB4211" w14:textId="00A74CDC"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68E3B3E9" w14:textId="77777777" w:rsidTr="00097FB5">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2D22BF3A" w14:textId="77777777" w:rsidR="00831F59" w:rsidRPr="00831F59" w:rsidRDefault="00831F59" w:rsidP="00FD7F40">
            <w:pPr>
              <w:tabs>
                <w:tab w:val="left" w:pos="567"/>
                <w:tab w:val="left" w:pos="3686"/>
                <w:tab w:val="left" w:pos="7655"/>
              </w:tabs>
              <w:rPr>
                <w:rFonts w:ascii="Calibri" w:eastAsia="Times New Roman" w:hAnsi="Calibri" w:cs="Times New Roman"/>
                <w:b w:val="0"/>
                <w:sz w:val="24"/>
                <w:szCs w:val="24"/>
                <w:lang w:val="en-US"/>
              </w:rPr>
            </w:pPr>
            <w:r w:rsidRPr="00831F59">
              <w:rPr>
                <w:rFonts w:ascii="Calibri" w:eastAsia="Times New Roman" w:hAnsi="Calibri" w:cs="Times New Roman"/>
                <w:b w:val="0"/>
                <w:sz w:val="24"/>
                <w:szCs w:val="24"/>
                <w:lang w:val="en-US"/>
              </w:rPr>
              <w:t xml:space="preserve">Number of promotional / information activities </w:t>
            </w:r>
          </w:p>
        </w:tc>
        <w:sdt>
          <w:sdtPr>
            <w:rPr>
              <w:rFonts w:ascii="Calibri" w:eastAsia="Times New Roman" w:hAnsi="Calibri" w:cs="Times New Roman"/>
              <w:sz w:val="24"/>
              <w:szCs w:val="24"/>
              <w:lang w:val="en-GB"/>
            </w:rPr>
            <w:id w:val="377522482"/>
            <w:placeholder>
              <w:docPart w:val="D6A681D521414870B60830562EAD5039"/>
            </w:placeholder>
            <w:showingPlcHdr/>
          </w:sdtPr>
          <w:sdtEndPr/>
          <w:sdtContent>
            <w:tc>
              <w:tcPr>
                <w:tcW w:w="346"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90EF1F5" w14:textId="54C9BBC8" w:rsidR="00831F59" w:rsidRPr="00FC0E20" w:rsidRDefault="00831F59"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841743760"/>
            <w:placeholder>
              <w:docPart w:val="3D280B10133243B1A2C43E1031C14F5E"/>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3D650E55" w14:textId="315B6C93" w:rsidR="00831F59" w:rsidRPr="00FC0E20" w:rsidRDefault="00776E0F" w:rsidP="00831F59">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831F59" w:rsidRPr="00FC0E20" w14:paraId="0C033359" w14:textId="77777777" w:rsidTr="0009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Borders>
              <w:right w:val="single" w:sz="4" w:space="0" w:color="4F81BD" w:themeColor="accent1"/>
            </w:tcBorders>
          </w:tcPr>
          <w:p w14:paraId="0279D41B" w14:textId="77777777" w:rsidR="00831F59" w:rsidRPr="00831F59" w:rsidRDefault="00831F59" w:rsidP="00831F59">
            <w:pPr>
              <w:tabs>
                <w:tab w:val="left" w:pos="567"/>
                <w:tab w:val="left" w:pos="3686"/>
                <w:tab w:val="left" w:pos="7655"/>
              </w:tabs>
              <w:rPr>
                <w:rFonts w:ascii="Calibri" w:eastAsia="Times New Roman" w:hAnsi="Calibri" w:cs="Times New Roman"/>
                <w:b w:val="0"/>
                <w:sz w:val="24"/>
                <w:szCs w:val="24"/>
                <w:lang w:val="en-GB"/>
              </w:rPr>
            </w:pPr>
            <w:r w:rsidRPr="00831F59">
              <w:rPr>
                <w:rFonts w:ascii="Calibri" w:eastAsia="Times New Roman" w:hAnsi="Calibri" w:cs="Times New Roman"/>
                <w:b w:val="0"/>
                <w:sz w:val="24"/>
                <w:szCs w:val="24"/>
                <w:lang w:val="en-GB"/>
              </w:rPr>
              <w:t>Number of joint bilateral events</w:t>
            </w:r>
            <w:r w:rsidR="007D3931">
              <w:rPr>
                <w:rFonts w:ascii="Calibri" w:eastAsia="Times New Roman" w:hAnsi="Calibri" w:cs="Times New Roman"/>
                <w:b w:val="0"/>
                <w:sz w:val="24"/>
                <w:szCs w:val="24"/>
                <w:lang w:val="en-GB"/>
              </w:rPr>
              <w:t xml:space="preserve"> / activities</w:t>
            </w:r>
            <w:r w:rsidRPr="00831F59">
              <w:rPr>
                <w:rFonts w:ascii="Calibri" w:eastAsia="Times New Roman" w:hAnsi="Calibri" w:cs="Times New Roman"/>
                <w:b w:val="0"/>
                <w:sz w:val="24"/>
                <w:szCs w:val="24"/>
                <w:lang w:val="en-GB"/>
              </w:rPr>
              <w:t xml:space="preserve"> organised</w:t>
            </w:r>
          </w:p>
        </w:tc>
        <w:sdt>
          <w:sdtPr>
            <w:rPr>
              <w:rFonts w:ascii="Calibri" w:eastAsia="Times New Roman" w:hAnsi="Calibri" w:cs="Times New Roman"/>
              <w:sz w:val="24"/>
              <w:szCs w:val="24"/>
              <w:lang w:val="en-GB"/>
            </w:rPr>
            <w:id w:val="-1773771569"/>
            <w:placeholder>
              <w:docPart w:val="6F647C2C825643B1884FCF4C30627DDE"/>
            </w:placeholder>
            <w:showingPlcHdr/>
          </w:sdtPr>
          <w:sdtEndPr/>
          <w:sdtContent>
            <w:tc>
              <w:tcPr>
                <w:tcW w:w="346" w:type="pct"/>
                <w:tcBorders>
                  <w:left w:val="single" w:sz="4" w:space="0" w:color="4F81BD" w:themeColor="accent1"/>
                  <w:right w:val="single" w:sz="4" w:space="0" w:color="4F81BD" w:themeColor="accent1"/>
                </w:tcBorders>
              </w:tcPr>
              <w:p w14:paraId="16CAB6D9" w14:textId="22566BFD" w:rsidR="00831F59" w:rsidRPr="00FC0E20" w:rsidRDefault="00831F59"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729114889"/>
            <w:placeholder>
              <w:docPart w:val="7D50A5E5B0E046D4BA426CEA0FAA21E1"/>
            </w:placeholder>
            <w:showingPlcHdr/>
          </w:sdtPr>
          <w:sdtEndPr/>
          <w:sdtContent>
            <w:tc>
              <w:tcPr>
                <w:tcW w:w="2624" w:type="pct"/>
                <w:tcBorders>
                  <w:left w:val="single" w:sz="4" w:space="0" w:color="4F81BD" w:themeColor="accent1"/>
                  <w:bottom w:val="single" w:sz="4" w:space="0" w:color="4F81BD" w:themeColor="accent1"/>
                </w:tcBorders>
              </w:tcPr>
              <w:p w14:paraId="79D56EA9" w14:textId="7A60A12E" w:rsidR="00831F59" w:rsidRPr="00FC0E20" w:rsidRDefault="00776E0F" w:rsidP="00831F59">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6D920633" w14:textId="77777777" w:rsidR="00317E19" w:rsidRDefault="00317E19" w:rsidP="00317E19">
      <w:pPr>
        <w:pStyle w:val="Odsekzoznamu"/>
        <w:tabs>
          <w:tab w:val="left" w:pos="567"/>
          <w:tab w:val="left" w:pos="3686"/>
          <w:tab w:val="left" w:pos="7655"/>
        </w:tabs>
        <w:spacing w:after="120" w:line="240" w:lineRule="auto"/>
        <w:ind w:left="567"/>
        <w:rPr>
          <w:rFonts w:ascii="Calibri" w:eastAsia="Times New Roman" w:hAnsi="Calibri" w:cs="Times New Roman"/>
          <w:b/>
          <w:sz w:val="24"/>
          <w:szCs w:val="24"/>
          <w:lang w:val="en-GB"/>
        </w:rPr>
      </w:pPr>
    </w:p>
    <w:p w14:paraId="01DBFB4D" w14:textId="61C8C09C" w:rsidR="00831F59" w:rsidRDefault="007D3931" w:rsidP="00831F59">
      <w:pPr>
        <w:pStyle w:val="Odsekzoznamu"/>
        <w:numPr>
          <w:ilvl w:val="1"/>
          <w:numId w:val="34"/>
        </w:numPr>
        <w:tabs>
          <w:tab w:val="left" w:pos="567"/>
          <w:tab w:val="left" w:pos="3686"/>
          <w:tab w:val="left" w:pos="7655"/>
        </w:tabs>
        <w:spacing w:after="120" w:line="240" w:lineRule="auto"/>
        <w:ind w:left="567" w:hanging="567"/>
        <w:rPr>
          <w:rFonts w:ascii="Calibri" w:eastAsia="Times New Roman" w:hAnsi="Calibri" w:cs="Times New Roman"/>
          <w:b/>
          <w:sz w:val="24"/>
          <w:szCs w:val="24"/>
          <w:lang w:val="en-GB"/>
        </w:rPr>
      </w:pPr>
      <w:r>
        <w:rPr>
          <w:rFonts w:ascii="Calibri" w:eastAsia="Times New Roman" w:hAnsi="Calibri" w:cs="Times New Roman"/>
          <w:b/>
          <w:sz w:val="24"/>
          <w:szCs w:val="24"/>
          <w:lang w:val="en-GB"/>
        </w:rPr>
        <w:t>Activity</w:t>
      </w:r>
      <w:r w:rsidR="00831F59">
        <w:rPr>
          <w:rFonts w:ascii="Calibri" w:eastAsia="Times New Roman" w:hAnsi="Calibri" w:cs="Times New Roman"/>
          <w:b/>
          <w:sz w:val="24"/>
          <w:szCs w:val="24"/>
          <w:lang w:val="en-GB"/>
        </w:rPr>
        <w:t xml:space="preserve"> indicators</w:t>
      </w:r>
    </w:p>
    <w:tbl>
      <w:tblPr>
        <w:tblStyle w:val="Svetlzoznamzvraznenie1"/>
        <w:tblW w:w="5000" w:type="pct"/>
        <w:tblLook w:val="04A0" w:firstRow="1" w:lastRow="0" w:firstColumn="1" w:lastColumn="0" w:noHBand="0" w:noVBand="1"/>
      </w:tblPr>
      <w:tblGrid>
        <w:gridCol w:w="3017"/>
        <w:gridCol w:w="1285"/>
        <w:gridCol w:w="4750"/>
      </w:tblGrid>
      <w:tr w:rsidR="00776E0F" w:rsidRPr="00FC0E20" w14:paraId="19197724" w14:textId="77777777" w:rsidTr="004B2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F447729" w14:textId="77777777" w:rsidR="00776E0F" w:rsidRPr="00831F59" w:rsidRDefault="00776E0F" w:rsidP="004B2C42">
            <w:pPr>
              <w:tabs>
                <w:tab w:val="left" w:pos="567"/>
                <w:tab w:val="left" w:pos="3686"/>
                <w:tab w:val="left" w:pos="7655"/>
              </w:tabs>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Indicator</w:t>
            </w:r>
          </w:p>
        </w:tc>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09C56F6"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Target</w:t>
            </w:r>
          </w:p>
        </w:tc>
        <w:tc>
          <w:tcPr>
            <w:tcW w:w="2624" w:type="pct"/>
            <w:tcBorders>
              <w:top w:val="single" w:sz="8" w:space="0" w:color="4F81BD" w:themeColor="accent1"/>
              <w:left w:val="single" w:sz="4" w:space="0" w:color="4F81BD" w:themeColor="accent1"/>
              <w:bottom w:val="single" w:sz="8" w:space="0" w:color="4F81BD" w:themeColor="accent1"/>
            </w:tcBorders>
          </w:tcPr>
          <w:p w14:paraId="78C0D788" w14:textId="77777777" w:rsidR="00776E0F" w:rsidRPr="00831F59" w:rsidRDefault="00776E0F" w:rsidP="004B2C42">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831F59">
              <w:rPr>
                <w:rFonts w:ascii="Calibri" w:eastAsia="Times New Roman" w:hAnsi="Calibri" w:cs="Times New Roman"/>
                <w:sz w:val="24"/>
                <w:szCs w:val="24"/>
                <w:lang w:val="en-GB"/>
              </w:rPr>
              <w:t>Source of verification</w:t>
            </w:r>
          </w:p>
        </w:tc>
      </w:tr>
      <w:tr w:rsidR="00776E0F" w:rsidRPr="00FC0E20" w14:paraId="03811025"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590222265"/>
            <w:placeholder>
              <w:docPart w:val="E2352356904947E083AE08397FDB39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0FC67F0" w14:textId="39BA7F63"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85181254"/>
            <w:placeholder>
              <w:docPart w:val="086BF4DA513541CD825BDD5D290CB9A7"/>
            </w:placeholder>
            <w:showingPlcHdr/>
          </w:sdtPr>
          <w:sdtEndPr/>
          <w:sdtContent>
            <w:tc>
              <w:tcPr>
                <w:tcW w:w="710" w:type="pct"/>
                <w:tcBorders>
                  <w:left w:val="single" w:sz="4" w:space="0" w:color="4F81BD" w:themeColor="accent1"/>
                  <w:right w:val="single" w:sz="4" w:space="0" w:color="4F81BD" w:themeColor="accent1"/>
                </w:tcBorders>
              </w:tcPr>
              <w:p w14:paraId="6E2C1D14" w14:textId="37248B44"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23612688"/>
            <w:placeholder>
              <w:docPart w:val="B592F043A8944A33953541A4349F2A8D"/>
            </w:placeholder>
            <w:showingPlcHdr/>
          </w:sdtPr>
          <w:sdtEndPr/>
          <w:sdtContent>
            <w:tc>
              <w:tcPr>
                <w:tcW w:w="2624" w:type="pct"/>
                <w:tcBorders>
                  <w:left w:val="single" w:sz="4" w:space="0" w:color="4F81BD" w:themeColor="accent1"/>
                </w:tcBorders>
              </w:tcPr>
              <w:p w14:paraId="2D647FA1" w14:textId="563BCE9D"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1575FB56" w14:textId="77777777" w:rsidTr="004B2C42">
        <w:sdt>
          <w:sdtPr>
            <w:rPr>
              <w:rFonts w:ascii="Calibri" w:eastAsia="Times New Roman" w:hAnsi="Calibri" w:cs="Times New Roman"/>
              <w:sz w:val="24"/>
              <w:szCs w:val="24"/>
              <w:lang w:val="en-GB"/>
            </w:rPr>
            <w:id w:val="-685210040"/>
            <w:placeholder>
              <w:docPart w:val="F9C61D97639E4CE89AB27721393A9BD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095507F4" w14:textId="7F0F680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678851163"/>
            <w:placeholder>
              <w:docPart w:val="6338DB286047446BAA3E75362BB6D6D5"/>
            </w:placeholder>
            <w:showingPlcHdr/>
          </w:sdtPr>
          <w:sdtEndPr/>
          <w:sdtContent>
            <w:tc>
              <w:tcPr>
                <w:tcW w:w="710" w:type="pct"/>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E1ECB13" w14:textId="6D47D566"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231091182"/>
            <w:placeholder>
              <w:docPart w:val="8F0F8D7D71554444BC885B3D33A1643B"/>
            </w:placeholder>
            <w:showingPlcHdr/>
          </w:sdtPr>
          <w:sdtEndPr/>
          <w:sdtContent>
            <w:tc>
              <w:tcPr>
                <w:tcW w:w="2624" w:type="pct"/>
                <w:tcBorders>
                  <w:top w:val="single" w:sz="8" w:space="0" w:color="4F81BD" w:themeColor="accent1"/>
                  <w:left w:val="single" w:sz="4" w:space="0" w:color="4F81BD" w:themeColor="accent1"/>
                  <w:bottom w:val="single" w:sz="8" w:space="0" w:color="4F81BD" w:themeColor="accent1"/>
                </w:tcBorders>
              </w:tcPr>
              <w:p w14:paraId="1E614A8E" w14:textId="633B10DD" w:rsidR="00776E0F" w:rsidRPr="00FC0E20" w:rsidRDefault="00776E0F" w:rsidP="004B2C4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r w:rsidR="00776E0F" w:rsidRPr="00FC0E20" w14:paraId="315319D6" w14:textId="77777777" w:rsidTr="004B2C42">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70149755"/>
            <w:placeholder>
              <w:docPart w:val="A5EB3C9BAF6F487893DEDC3C22091B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666" w:type="pct"/>
                <w:tcBorders>
                  <w:right w:val="single" w:sz="4" w:space="0" w:color="4F81BD" w:themeColor="accent1"/>
                </w:tcBorders>
              </w:tcPr>
              <w:p w14:paraId="6A37CC3C" w14:textId="4C51C7E0" w:rsidR="00776E0F" w:rsidRPr="002D0F92" w:rsidRDefault="00776E0F" w:rsidP="004B2C42">
                <w:pPr>
                  <w:tabs>
                    <w:tab w:val="left" w:pos="567"/>
                    <w:tab w:val="left" w:pos="3686"/>
                    <w:tab w:val="left" w:pos="7655"/>
                  </w:tabs>
                  <w:rPr>
                    <w:rFonts w:ascii="Calibri" w:eastAsia="Times New Roman" w:hAnsi="Calibri" w:cs="Times New Roman"/>
                    <w:b w:val="0"/>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815950520"/>
            <w:placeholder>
              <w:docPart w:val="45015984ECB1499188EF48ED2D09EE02"/>
            </w:placeholder>
            <w:showingPlcHdr/>
          </w:sdtPr>
          <w:sdtEndPr/>
          <w:sdtContent>
            <w:tc>
              <w:tcPr>
                <w:tcW w:w="710" w:type="pct"/>
                <w:tcBorders>
                  <w:left w:val="single" w:sz="4" w:space="0" w:color="4F81BD" w:themeColor="accent1"/>
                  <w:right w:val="single" w:sz="4" w:space="0" w:color="4F81BD" w:themeColor="accent1"/>
                </w:tcBorders>
              </w:tcPr>
              <w:p w14:paraId="79A30A43" w14:textId="0906A0A6"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sdt>
          <w:sdtPr>
            <w:rPr>
              <w:rFonts w:ascii="Calibri" w:eastAsia="Times New Roman" w:hAnsi="Calibri" w:cs="Times New Roman"/>
              <w:sz w:val="24"/>
              <w:szCs w:val="24"/>
              <w:lang w:val="en-GB"/>
            </w:rPr>
            <w:id w:val="1739744815"/>
            <w:placeholder>
              <w:docPart w:val="04DDEA2ADCDD46C6A04B5101223D6CE5"/>
            </w:placeholder>
            <w:showingPlcHdr/>
          </w:sdtPr>
          <w:sdtEndPr/>
          <w:sdtContent>
            <w:tc>
              <w:tcPr>
                <w:tcW w:w="2624" w:type="pct"/>
                <w:tcBorders>
                  <w:left w:val="single" w:sz="4" w:space="0" w:color="4F81BD" w:themeColor="accent1"/>
                </w:tcBorders>
              </w:tcPr>
              <w:p w14:paraId="7ECD9ED4" w14:textId="120E57B1" w:rsidR="00776E0F" w:rsidRPr="00FC0E20" w:rsidRDefault="00776E0F" w:rsidP="004B2C4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FC0E20">
                  <w:rPr>
                    <w:rStyle w:val="Zstupntext"/>
                    <w:lang w:val="en-GB"/>
                  </w:rPr>
                  <w:t>Add text.</w:t>
                </w:r>
              </w:p>
            </w:tc>
          </w:sdtContent>
        </w:sdt>
      </w:tr>
    </w:tbl>
    <w:p w14:paraId="5C12F318" w14:textId="77777777" w:rsidR="00831F59" w:rsidRDefault="00831F59" w:rsidP="00831F59">
      <w:pPr>
        <w:rPr>
          <w:rFonts w:ascii="Calibri" w:eastAsia="Times New Roman" w:hAnsi="Calibri" w:cs="Times New Roman"/>
          <w:sz w:val="24"/>
          <w:szCs w:val="24"/>
          <w:lang w:val="en-GB"/>
        </w:rPr>
      </w:pPr>
    </w:p>
    <w:p w14:paraId="5E04BD14" w14:textId="77777777" w:rsidR="00776E0F" w:rsidRPr="00FC0E20" w:rsidRDefault="00776E0F" w:rsidP="00776E0F">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Budget</w:t>
      </w:r>
    </w:p>
    <w:tbl>
      <w:tblPr>
        <w:tblStyle w:val="Mriekatabuky"/>
        <w:tblW w:w="5000" w:type="pct"/>
        <w:tblLook w:val="04A0" w:firstRow="1" w:lastRow="0" w:firstColumn="1" w:lastColumn="0" w:noHBand="0" w:noVBand="1"/>
      </w:tblPr>
      <w:tblGrid>
        <w:gridCol w:w="2331"/>
        <w:gridCol w:w="6731"/>
      </w:tblGrid>
      <w:tr w:rsidR="00776E0F" w:rsidRPr="00FC0E20" w14:paraId="1D1C4CED" w14:textId="77777777" w:rsidTr="00A66ED4">
        <w:tc>
          <w:tcPr>
            <w:tcW w:w="1286" w:type="pct"/>
          </w:tcPr>
          <w:p w14:paraId="76D68E8A" w14:textId="77777777" w:rsidR="00776E0F" w:rsidRPr="00FC0E20" w:rsidRDefault="006A5557" w:rsidP="00776E0F">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4.1 </w:t>
            </w:r>
            <w:r w:rsidR="00776E0F">
              <w:rPr>
                <w:rFonts w:ascii="Calibri" w:eastAsia="Times New Roman" w:hAnsi="Calibri" w:cs="Times New Roman"/>
                <w:b/>
                <w:sz w:val="24"/>
                <w:szCs w:val="24"/>
                <w:lang w:val="en-GB"/>
              </w:rPr>
              <w:t>Total costs</w:t>
            </w:r>
          </w:p>
        </w:tc>
        <w:sdt>
          <w:sdtPr>
            <w:rPr>
              <w:rFonts w:ascii="Calibri" w:eastAsia="Times New Roman" w:hAnsi="Calibri" w:cs="Times New Roman"/>
              <w:sz w:val="24"/>
              <w:szCs w:val="24"/>
              <w:lang w:val="en-GB"/>
            </w:rPr>
            <w:id w:val="117952325"/>
            <w:placeholder>
              <w:docPart w:val="923684BF7B2F43708C8A3ECE6DE6F0E4"/>
            </w:placeholder>
            <w:showingPlcHdr/>
          </w:sdtPr>
          <w:sdtEndPr/>
          <w:sdtContent>
            <w:tc>
              <w:tcPr>
                <w:tcW w:w="3714" w:type="pct"/>
              </w:tcPr>
              <w:p w14:paraId="20274204" w14:textId="2C0F2134" w:rsidR="00776E0F" w:rsidRPr="00FC0E20" w:rsidRDefault="00776E0F"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r w:rsidR="004921F1" w:rsidRPr="00FC0E20" w14:paraId="25279E79" w14:textId="77777777" w:rsidTr="00A66ED4">
        <w:tc>
          <w:tcPr>
            <w:tcW w:w="1286" w:type="pct"/>
          </w:tcPr>
          <w:p w14:paraId="61BFDFC9" w14:textId="77777777" w:rsidR="004921F1" w:rsidRDefault="006A5557" w:rsidP="004B2C42">
            <w:pPr>
              <w:tabs>
                <w:tab w:val="left" w:pos="567"/>
                <w:tab w:val="left" w:pos="3686"/>
                <w:tab w:val="left" w:pos="7655"/>
              </w:tabs>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4.2 </w:t>
            </w:r>
            <w:r w:rsidR="004921F1">
              <w:rPr>
                <w:rFonts w:ascii="Calibri" w:eastAsia="Times New Roman" w:hAnsi="Calibri" w:cs="Times New Roman"/>
                <w:b/>
                <w:sz w:val="24"/>
                <w:szCs w:val="24"/>
                <w:lang w:val="en-GB"/>
              </w:rPr>
              <w:t>Income generation</w:t>
            </w:r>
          </w:p>
        </w:tc>
        <w:sdt>
          <w:sdtPr>
            <w:rPr>
              <w:rFonts w:ascii="Calibri" w:eastAsia="Times New Roman" w:hAnsi="Calibri" w:cs="Times New Roman"/>
              <w:sz w:val="24"/>
              <w:szCs w:val="24"/>
              <w:lang w:val="en-GB"/>
            </w:rPr>
            <w:id w:val="-995487837"/>
            <w:placeholder>
              <w:docPart w:val="8EF19A31D19648D7862A6BDE5CBF24CC"/>
            </w:placeholder>
            <w:showingPlcHdr/>
          </w:sdtPr>
          <w:sdtEndPr/>
          <w:sdtContent>
            <w:tc>
              <w:tcPr>
                <w:tcW w:w="3714" w:type="pct"/>
              </w:tcPr>
              <w:p w14:paraId="18F90AFF" w14:textId="0D941219" w:rsidR="004921F1" w:rsidRPr="00FC0E20" w:rsidRDefault="004921F1" w:rsidP="004B2C42">
                <w:pPr>
                  <w:tabs>
                    <w:tab w:val="left" w:pos="567"/>
                    <w:tab w:val="left" w:pos="3686"/>
                    <w:tab w:val="left" w:pos="7655"/>
                  </w:tabs>
                  <w:rPr>
                    <w:rFonts w:ascii="Calibri" w:eastAsia="Times New Roman" w:hAnsi="Calibri" w:cs="Times New Roman"/>
                    <w:sz w:val="24"/>
                    <w:szCs w:val="24"/>
                    <w:lang w:val="en-GB"/>
                  </w:rPr>
                </w:pPr>
                <w:r w:rsidRPr="00FC0E20">
                  <w:rPr>
                    <w:rStyle w:val="Zstupntext"/>
                    <w:lang w:val="en-GB"/>
                  </w:rPr>
                  <w:t>Add text.</w:t>
                </w:r>
              </w:p>
            </w:tc>
          </w:sdtContent>
        </w:sdt>
      </w:tr>
    </w:tbl>
    <w:p w14:paraId="0B7A004F"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937977">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626A903E" w14:textId="77777777" w:rsidR="00FC0E20" w:rsidRPr="00C215F7" w:rsidRDefault="00C215F7" w:rsidP="00DF4072">
      <w:pPr>
        <w:tabs>
          <w:tab w:val="left" w:pos="567"/>
          <w:tab w:val="left" w:pos="3686"/>
          <w:tab w:val="left" w:pos="7655"/>
        </w:tabs>
        <w:spacing w:after="0" w:line="240" w:lineRule="auto"/>
        <w:rPr>
          <w:rFonts w:ascii="Calibri" w:eastAsia="Times New Roman" w:hAnsi="Calibri" w:cs="Times New Roman"/>
          <w:b/>
          <w:sz w:val="24"/>
          <w:szCs w:val="24"/>
          <w:lang w:val="en-GB"/>
        </w:rPr>
      </w:pPr>
      <w:r w:rsidRPr="00C215F7">
        <w:rPr>
          <w:rFonts w:ascii="Calibri" w:eastAsia="Times New Roman" w:hAnsi="Calibri" w:cs="Times New Roman"/>
          <w:b/>
          <w:sz w:val="24"/>
          <w:szCs w:val="24"/>
          <w:lang w:val="en-GB"/>
        </w:rPr>
        <w:lastRenderedPageBreak/>
        <w:t>4.4 Detailed Budget</w:t>
      </w:r>
    </w:p>
    <w:p w14:paraId="2D2C878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tbl>
      <w:tblPr>
        <w:tblStyle w:val="Svetlzoznamzvraznenie1"/>
        <w:tblW w:w="0" w:type="auto"/>
        <w:tblLook w:val="04A0" w:firstRow="1" w:lastRow="0" w:firstColumn="1" w:lastColumn="0" w:noHBand="0" w:noVBand="1"/>
      </w:tblPr>
      <w:tblGrid>
        <w:gridCol w:w="2330"/>
        <w:gridCol w:w="1143"/>
        <w:gridCol w:w="1410"/>
        <w:gridCol w:w="1408"/>
        <w:gridCol w:w="1826"/>
        <w:gridCol w:w="5867"/>
      </w:tblGrid>
      <w:tr w:rsidR="00C215F7" w14:paraId="69B1182A" w14:textId="77777777" w:rsidTr="0009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vAlign w:val="center"/>
          </w:tcPr>
          <w:p w14:paraId="2058C45A" w14:textId="77777777" w:rsidR="00C215F7" w:rsidRPr="00C215F7" w:rsidRDefault="00C215F7" w:rsidP="00C215F7">
            <w:pPr>
              <w:tabs>
                <w:tab w:val="left" w:pos="567"/>
                <w:tab w:val="left" w:pos="3686"/>
                <w:tab w:val="left" w:pos="7655"/>
              </w:tabs>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Budget Item</w:t>
            </w:r>
          </w:p>
        </w:tc>
        <w:tc>
          <w:tcPr>
            <w:tcW w:w="1143" w:type="dxa"/>
            <w:tcBorders>
              <w:left w:val="single" w:sz="4" w:space="0" w:color="548DD4" w:themeColor="text2" w:themeTint="99"/>
              <w:right w:val="single" w:sz="4" w:space="0" w:color="548DD4" w:themeColor="text2" w:themeTint="99"/>
            </w:tcBorders>
            <w:vAlign w:val="center"/>
          </w:tcPr>
          <w:p w14:paraId="087176E8"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w:t>
            </w:r>
          </w:p>
        </w:tc>
        <w:tc>
          <w:tcPr>
            <w:tcW w:w="1410" w:type="dxa"/>
            <w:tcBorders>
              <w:left w:val="single" w:sz="4" w:space="0" w:color="548DD4" w:themeColor="text2" w:themeTint="99"/>
              <w:right w:val="single" w:sz="4" w:space="0" w:color="548DD4" w:themeColor="text2" w:themeTint="99"/>
            </w:tcBorders>
            <w:vAlign w:val="center"/>
          </w:tcPr>
          <w:p w14:paraId="03EB5D5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Number of Units</w:t>
            </w:r>
          </w:p>
        </w:tc>
        <w:tc>
          <w:tcPr>
            <w:tcW w:w="1408" w:type="dxa"/>
            <w:tcBorders>
              <w:left w:val="single" w:sz="4" w:space="0" w:color="548DD4" w:themeColor="text2" w:themeTint="99"/>
              <w:right w:val="single" w:sz="4" w:space="0" w:color="548DD4" w:themeColor="text2" w:themeTint="99"/>
            </w:tcBorders>
            <w:vAlign w:val="center"/>
          </w:tcPr>
          <w:p w14:paraId="77681815"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Unit Costs</w:t>
            </w:r>
          </w:p>
        </w:tc>
        <w:tc>
          <w:tcPr>
            <w:tcW w:w="1826" w:type="dxa"/>
            <w:tcBorders>
              <w:left w:val="single" w:sz="4" w:space="0" w:color="548DD4" w:themeColor="text2" w:themeTint="99"/>
              <w:right w:val="single" w:sz="4" w:space="0" w:color="548DD4" w:themeColor="text2" w:themeTint="99"/>
            </w:tcBorders>
            <w:vAlign w:val="center"/>
          </w:tcPr>
          <w:p w14:paraId="6F70E326"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Total eligible costs</w:t>
            </w:r>
          </w:p>
        </w:tc>
        <w:tc>
          <w:tcPr>
            <w:tcW w:w="5867" w:type="dxa"/>
            <w:tcBorders>
              <w:left w:val="single" w:sz="4" w:space="0" w:color="548DD4" w:themeColor="text2" w:themeTint="99"/>
            </w:tcBorders>
            <w:vAlign w:val="center"/>
          </w:tcPr>
          <w:p w14:paraId="58C71D04" w14:textId="77777777" w:rsidR="00C215F7" w:rsidRPr="00C215F7" w:rsidRDefault="00C215F7" w:rsidP="00C215F7">
            <w:pPr>
              <w:tabs>
                <w:tab w:val="left" w:pos="567"/>
                <w:tab w:val="left" w:pos="3686"/>
                <w:tab w:val="left" w:pos="7655"/>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C215F7">
              <w:rPr>
                <w:rFonts w:ascii="Calibri" w:eastAsia="Times New Roman" w:hAnsi="Calibri" w:cs="Times New Roman"/>
                <w:sz w:val="24"/>
                <w:szCs w:val="24"/>
                <w:lang w:val="en-GB"/>
              </w:rPr>
              <w:t>Description / Justification</w:t>
            </w:r>
          </w:p>
        </w:tc>
      </w:tr>
      <w:tr w:rsidR="00C215F7" w14:paraId="4CE095B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20882240"/>
            <w:placeholder>
              <w:docPart w:val="6FA6A3452F6A433B80BF41A57BB51E7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49F8EACF" w14:textId="1015DEE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68871058"/>
            <w:placeholder>
              <w:docPart w:val="A46390CA222B4524B6FE26A079415B2F"/>
            </w:placeholder>
            <w:showingPlcHdr/>
          </w:sdtPr>
          <w:sdtEndPr/>
          <w:sdtContent>
            <w:tc>
              <w:tcPr>
                <w:tcW w:w="1143" w:type="dxa"/>
                <w:tcBorders>
                  <w:left w:val="single" w:sz="4" w:space="0" w:color="548DD4" w:themeColor="text2" w:themeTint="99"/>
                  <w:right w:val="single" w:sz="4" w:space="0" w:color="548DD4" w:themeColor="text2" w:themeTint="99"/>
                </w:tcBorders>
              </w:tcPr>
              <w:p w14:paraId="6D54E216" w14:textId="4B0E498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43870366"/>
            <w:placeholder>
              <w:docPart w:val="4CB0E68537304BD486E71D99D4B024CC"/>
            </w:placeholder>
            <w:showingPlcHdr/>
          </w:sdtPr>
          <w:sdtEndPr/>
          <w:sdtContent>
            <w:tc>
              <w:tcPr>
                <w:tcW w:w="1410" w:type="dxa"/>
                <w:tcBorders>
                  <w:left w:val="single" w:sz="4" w:space="0" w:color="548DD4" w:themeColor="text2" w:themeTint="99"/>
                  <w:right w:val="single" w:sz="4" w:space="0" w:color="548DD4" w:themeColor="text2" w:themeTint="99"/>
                </w:tcBorders>
              </w:tcPr>
              <w:p w14:paraId="6C724C7E" w14:textId="762A93D4" w:rsidR="00C215F7" w:rsidRDefault="00C215F7" w:rsidP="00C215F7">
                <w:pPr>
                  <w:tabs>
                    <w:tab w:val="left" w:pos="567"/>
                    <w:tab w:val="left" w:pos="3686"/>
                    <w:tab w:val="left" w:pos="765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 xml:space="preserve">Add </w:t>
                </w:r>
                <w:r>
                  <w:rPr>
                    <w:rStyle w:val="Zstupntext"/>
                    <w:lang w:val="en-GB"/>
                  </w:rPr>
                  <w:t>number</w:t>
                </w:r>
                <w:r w:rsidRPr="002D0F92">
                  <w:rPr>
                    <w:rStyle w:val="Zstupntext"/>
                    <w:lang w:val="en-GB"/>
                  </w:rPr>
                  <w:t>.</w:t>
                </w:r>
              </w:p>
            </w:tc>
          </w:sdtContent>
        </w:sdt>
        <w:sdt>
          <w:sdtPr>
            <w:rPr>
              <w:rFonts w:ascii="Calibri" w:eastAsia="Times New Roman" w:hAnsi="Calibri" w:cs="Times New Roman"/>
              <w:sz w:val="24"/>
              <w:szCs w:val="24"/>
              <w:lang w:val="en-GB"/>
            </w:rPr>
            <w:id w:val="1758325576"/>
            <w:placeholder>
              <w:docPart w:val="31C6658780EC4D8880163CE3A5AB8F94"/>
            </w:placeholder>
            <w:showingPlcHdr/>
          </w:sdtPr>
          <w:sdtEndPr/>
          <w:sdtContent>
            <w:tc>
              <w:tcPr>
                <w:tcW w:w="1408" w:type="dxa"/>
                <w:tcBorders>
                  <w:left w:val="single" w:sz="4" w:space="0" w:color="548DD4" w:themeColor="text2" w:themeTint="99"/>
                  <w:right w:val="single" w:sz="4" w:space="0" w:color="548DD4" w:themeColor="text2" w:themeTint="99"/>
                </w:tcBorders>
              </w:tcPr>
              <w:p w14:paraId="77ED6A31" w14:textId="15BE455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1853325624"/>
            <w:placeholder>
              <w:docPart w:val="0A5225489B3A44BB841B6C8738D3F29B"/>
            </w:placeholder>
            <w:showingPlcHdr/>
          </w:sdtPr>
          <w:sdtEndPr/>
          <w:sdtContent>
            <w:tc>
              <w:tcPr>
                <w:tcW w:w="1826" w:type="dxa"/>
                <w:tcBorders>
                  <w:left w:val="single" w:sz="4" w:space="0" w:color="548DD4" w:themeColor="text2" w:themeTint="99"/>
                  <w:right w:val="single" w:sz="4" w:space="0" w:color="548DD4" w:themeColor="text2" w:themeTint="99"/>
                </w:tcBorders>
              </w:tcPr>
              <w:p w14:paraId="6A0FD3B5" w14:textId="1C485B7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FF227B">
                  <w:rPr>
                    <w:rStyle w:val="Zstupntext"/>
                    <w:lang w:val="en-GB"/>
                  </w:rPr>
                  <w:t>Add number.</w:t>
                </w:r>
              </w:p>
            </w:tc>
          </w:sdtContent>
        </w:sdt>
        <w:sdt>
          <w:sdtPr>
            <w:rPr>
              <w:rFonts w:ascii="Calibri" w:eastAsia="Times New Roman" w:hAnsi="Calibri" w:cs="Times New Roman"/>
              <w:sz w:val="24"/>
              <w:szCs w:val="24"/>
              <w:lang w:val="en-GB"/>
            </w:rPr>
            <w:id w:val="-786899142"/>
            <w:placeholder>
              <w:docPart w:val="59F7AD21AD674812B051E2BE04C6C429"/>
            </w:placeholder>
            <w:showingPlcHdr/>
          </w:sdtPr>
          <w:sdtEndPr/>
          <w:sdtContent>
            <w:tc>
              <w:tcPr>
                <w:tcW w:w="5867" w:type="dxa"/>
                <w:tcBorders>
                  <w:left w:val="single" w:sz="4" w:space="0" w:color="548DD4" w:themeColor="text2" w:themeTint="99"/>
                </w:tcBorders>
              </w:tcPr>
              <w:p w14:paraId="7C39B4F8" w14:textId="5D01CD5E"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7EAD57" w14:textId="77777777" w:rsidTr="00097FB5">
        <w:sdt>
          <w:sdtPr>
            <w:rPr>
              <w:rFonts w:ascii="Calibri" w:eastAsia="Times New Roman" w:hAnsi="Calibri" w:cs="Times New Roman"/>
              <w:sz w:val="24"/>
              <w:szCs w:val="24"/>
              <w:lang w:val="en-GB"/>
            </w:rPr>
            <w:id w:val="224499163"/>
            <w:placeholder>
              <w:docPart w:val="14148B4C58FF4D329B1BBEE0C340229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EDC5EA0" w14:textId="09D3FB24"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332838835"/>
            <w:placeholder>
              <w:docPart w:val="FFC85B0154E74E9A869F899A280DC83E"/>
            </w:placeholder>
            <w:showingPlcHdr/>
          </w:sdtPr>
          <w:sdtEndPr/>
          <w:sdtContent>
            <w:tc>
              <w:tcPr>
                <w:tcW w:w="1143" w:type="dxa"/>
                <w:tcBorders>
                  <w:left w:val="single" w:sz="4" w:space="0" w:color="548DD4" w:themeColor="text2" w:themeTint="99"/>
                  <w:right w:val="single" w:sz="4" w:space="0" w:color="548DD4" w:themeColor="text2" w:themeTint="99"/>
                </w:tcBorders>
              </w:tcPr>
              <w:p w14:paraId="47271576" w14:textId="69D5BF79"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70212590"/>
            <w:placeholder>
              <w:docPart w:val="CD84DE2C7D7A4E6EBF5A56EF16587F78"/>
            </w:placeholder>
            <w:showingPlcHdr/>
          </w:sdtPr>
          <w:sdtEndPr/>
          <w:sdtContent>
            <w:tc>
              <w:tcPr>
                <w:tcW w:w="1410" w:type="dxa"/>
                <w:tcBorders>
                  <w:left w:val="single" w:sz="4" w:space="0" w:color="548DD4" w:themeColor="text2" w:themeTint="99"/>
                  <w:right w:val="single" w:sz="4" w:space="0" w:color="548DD4" w:themeColor="text2" w:themeTint="99"/>
                </w:tcBorders>
              </w:tcPr>
              <w:p w14:paraId="416F3AF1" w14:textId="10B8458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09110646"/>
            <w:placeholder>
              <w:docPart w:val="7662218850B144A9BC17EB4A48FAF6FF"/>
            </w:placeholder>
            <w:showingPlcHdr/>
          </w:sdtPr>
          <w:sdtEndPr/>
          <w:sdtContent>
            <w:tc>
              <w:tcPr>
                <w:tcW w:w="1408" w:type="dxa"/>
                <w:tcBorders>
                  <w:left w:val="single" w:sz="4" w:space="0" w:color="548DD4" w:themeColor="text2" w:themeTint="99"/>
                  <w:right w:val="single" w:sz="4" w:space="0" w:color="548DD4" w:themeColor="text2" w:themeTint="99"/>
                </w:tcBorders>
              </w:tcPr>
              <w:p w14:paraId="6334F8AE" w14:textId="35E7D0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789861865"/>
            <w:placeholder>
              <w:docPart w:val="1005E942D762414F8BDFCEC87AEF1420"/>
            </w:placeholder>
            <w:showingPlcHdr/>
          </w:sdtPr>
          <w:sdtEndPr/>
          <w:sdtContent>
            <w:tc>
              <w:tcPr>
                <w:tcW w:w="1826" w:type="dxa"/>
                <w:tcBorders>
                  <w:left w:val="single" w:sz="4" w:space="0" w:color="548DD4" w:themeColor="text2" w:themeTint="99"/>
                  <w:right w:val="single" w:sz="4" w:space="0" w:color="548DD4" w:themeColor="text2" w:themeTint="99"/>
                </w:tcBorders>
              </w:tcPr>
              <w:p w14:paraId="02350FD8" w14:textId="43C9645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767273191"/>
            <w:placeholder>
              <w:docPart w:val="507093AA5FF94BFB9BE2EF021D01C7C0"/>
            </w:placeholder>
            <w:showingPlcHdr/>
          </w:sdtPr>
          <w:sdtEndPr/>
          <w:sdtContent>
            <w:tc>
              <w:tcPr>
                <w:tcW w:w="5867" w:type="dxa"/>
                <w:tcBorders>
                  <w:left w:val="single" w:sz="4" w:space="0" w:color="548DD4" w:themeColor="text2" w:themeTint="99"/>
                </w:tcBorders>
              </w:tcPr>
              <w:p w14:paraId="48AD82C5" w14:textId="12C384FE"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617A6A3"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3137497"/>
            <w:placeholder>
              <w:docPart w:val="809FEE83505643EDA0749DC13F15D1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DCCB10E" w14:textId="21EBE69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41051689"/>
            <w:placeholder>
              <w:docPart w:val="40703260842D47BC826ACE91868B051B"/>
            </w:placeholder>
            <w:showingPlcHdr/>
          </w:sdtPr>
          <w:sdtEndPr/>
          <w:sdtContent>
            <w:tc>
              <w:tcPr>
                <w:tcW w:w="1143" w:type="dxa"/>
                <w:tcBorders>
                  <w:left w:val="single" w:sz="4" w:space="0" w:color="548DD4" w:themeColor="text2" w:themeTint="99"/>
                  <w:right w:val="single" w:sz="4" w:space="0" w:color="548DD4" w:themeColor="text2" w:themeTint="99"/>
                </w:tcBorders>
              </w:tcPr>
              <w:p w14:paraId="60B146BE" w14:textId="72B773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903019472"/>
            <w:placeholder>
              <w:docPart w:val="8A726CBFD387442D910639FA24662E36"/>
            </w:placeholder>
            <w:showingPlcHdr/>
          </w:sdtPr>
          <w:sdtEndPr/>
          <w:sdtContent>
            <w:tc>
              <w:tcPr>
                <w:tcW w:w="1410" w:type="dxa"/>
                <w:tcBorders>
                  <w:left w:val="single" w:sz="4" w:space="0" w:color="548DD4" w:themeColor="text2" w:themeTint="99"/>
                  <w:right w:val="single" w:sz="4" w:space="0" w:color="548DD4" w:themeColor="text2" w:themeTint="99"/>
                </w:tcBorders>
              </w:tcPr>
              <w:p w14:paraId="0BF3CD27" w14:textId="388E55E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48501278"/>
            <w:placeholder>
              <w:docPart w:val="DDDA4DB5283442E78E8BB1FB68BCECFD"/>
            </w:placeholder>
            <w:showingPlcHdr/>
          </w:sdtPr>
          <w:sdtEndPr/>
          <w:sdtContent>
            <w:tc>
              <w:tcPr>
                <w:tcW w:w="1408" w:type="dxa"/>
                <w:tcBorders>
                  <w:left w:val="single" w:sz="4" w:space="0" w:color="548DD4" w:themeColor="text2" w:themeTint="99"/>
                  <w:right w:val="single" w:sz="4" w:space="0" w:color="548DD4" w:themeColor="text2" w:themeTint="99"/>
                </w:tcBorders>
              </w:tcPr>
              <w:p w14:paraId="23121AC0" w14:textId="393A1BA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566962266"/>
            <w:placeholder>
              <w:docPart w:val="C977A07F6A8E43D68722DF6E391D5246"/>
            </w:placeholder>
            <w:showingPlcHdr/>
          </w:sdtPr>
          <w:sdtEndPr/>
          <w:sdtContent>
            <w:tc>
              <w:tcPr>
                <w:tcW w:w="1826" w:type="dxa"/>
                <w:tcBorders>
                  <w:left w:val="single" w:sz="4" w:space="0" w:color="548DD4" w:themeColor="text2" w:themeTint="99"/>
                  <w:right w:val="single" w:sz="4" w:space="0" w:color="548DD4" w:themeColor="text2" w:themeTint="99"/>
                </w:tcBorders>
              </w:tcPr>
              <w:p w14:paraId="0898F977" w14:textId="6204392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834653995"/>
            <w:placeholder>
              <w:docPart w:val="4F3E5FC5F22B4B92B039EC04290B2608"/>
            </w:placeholder>
            <w:showingPlcHdr/>
          </w:sdtPr>
          <w:sdtEndPr/>
          <w:sdtContent>
            <w:tc>
              <w:tcPr>
                <w:tcW w:w="5867" w:type="dxa"/>
                <w:tcBorders>
                  <w:left w:val="single" w:sz="4" w:space="0" w:color="548DD4" w:themeColor="text2" w:themeTint="99"/>
                </w:tcBorders>
              </w:tcPr>
              <w:p w14:paraId="6FA7092B" w14:textId="378AEA2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E0E6562" w14:textId="77777777" w:rsidTr="00097FB5">
        <w:sdt>
          <w:sdtPr>
            <w:rPr>
              <w:rFonts w:ascii="Calibri" w:eastAsia="Times New Roman" w:hAnsi="Calibri" w:cs="Times New Roman"/>
              <w:sz w:val="24"/>
              <w:szCs w:val="24"/>
              <w:lang w:val="en-GB"/>
            </w:rPr>
            <w:id w:val="-1185669673"/>
            <w:placeholder>
              <w:docPart w:val="ED857629A96B4678913895C8451D662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460AA56" w14:textId="0697B72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96037950"/>
            <w:placeholder>
              <w:docPart w:val="AE7DDBF95C3D43D2A1411F15F1692E57"/>
            </w:placeholder>
            <w:showingPlcHdr/>
          </w:sdtPr>
          <w:sdtEndPr/>
          <w:sdtContent>
            <w:tc>
              <w:tcPr>
                <w:tcW w:w="1143" w:type="dxa"/>
                <w:tcBorders>
                  <w:left w:val="single" w:sz="4" w:space="0" w:color="548DD4" w:themeColor="text2" w:themeTint="99"/>
                  <w:right w:val="single" w:sz="4" w:space="0" w:color="548DD4" w:themeColor="text2" w:themeTint="99"/>
                </w:tcBorders>
              </w:tcPr>
              <w:p w14:paraId="0B73671C" w14:textId="2E39D65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40088964"/>
            <w:placeholder>
              <w:docPart w:val="0A66CFD8640A4CB4B6842DCBDDBD0C3E"/>
            </w:placeholder>
            <w:showingPlcHdr/>
          </w:sdtPr>
          <w:sdtEndPr/>
          <w:sdtContent>
            <w:tc>
              <w:tcPr>
                <w:tcW w:w="1410" w:type="dxa"/>
                <w:tcBorders>
                  <w:left w:val="single" w:sz="4" w:space="0" w:color="548DD4" w:themeColor="text2" w:themeTint="99"/>
                  <w:right w:val="single" w:sz="4" w:space="0" w:color="548DD4" w:themeColor="text2" w:themeTint="99"/>
                </w:tcBorders>
              </w:tcPr>
              <w:p w14:paraId="654743AF" w14:textId="1FECE69B"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9626126"/>
            <w:placeholder>
              <w:docPart w:val="04DA6055184140F9BBE69B6D3757F67D"/>
            </w:placeholder>
            <w:showingPlcHdr/>
          </w:sdtPr>
          <w:sdtEndPr/>
          <w:sdtContent>
            <w:tc>
              <w:tcPr>
                <w:tcW w:w="1408" w:type="dxa"/>
                <w:tcBorders>
                  <w:left w:val="single" w:sz="4" w:space="0" w:color="548DD4" w:themeColor="text2" w:themeTint="99"/>
                  <w:right w:val="single" w:sz="4" w:space="0" w:color="548DD4" w:themeColor="text2" w:themeTint="99"/>
                </w:tcBorders>
              </w:tcPr>
              <w:p w14:paraId="79FC7859" w14:textId="4A2E650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49609408"/>
            <w:placeholder>
              <w:docPart w:val="8991517A6CD24874B7C7038B567149FE"/>
            </w:placeholder>
            <w:showingPlcHdr/>
          </w:sdtPr>
          <w:sdtEndPr/>
          <w:sdtContent>
            <w:tc>
              <w:tcPr>
                <w:tcW w:w="1826" w:type="dxa"/>
                <w:tcBorders>
                  <w:left w:val="single" w:sz="4" w:space="0" w:color="548DD4" w:themeColor="text2" w:themeTint="99"/>
                  <w:right w:val="single" w:sz="4" w:space="0" w:color="548DD4" w:themeColor="text2" w:themeTint="99"/>
                </w:tcBorders>
              </w:tcPr>
              <w:p w14:paraId="65A1DE20" w14:textId="4C688B5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64534194"/>
            <w:placeholder>
              <w:docPart w:val="A0AD5AB5389546CF81A0697E45EFDA49"/>
            </w:placeholder>
            <w:showingPlcHdr/>
          </w:sdtPr>
          <w:sdtEndPr/>
          <w:sdtContent>
            <w:tc>
              <w:tcPr>
                <w:tcW w:w="5867" w:type="dxa"/>
                <w:tcBorders>
                  <w:left w:val="single" w:sz="4" w:space="0" w:color="548DD4" w:themeColor="text2" w:themeTint="99"/>
                </w:tcBorders>
              </w:tcPr>
              <w:p w14:paraId="0DD34BC4" w14:textId="594CEDA6"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54378CB"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572506471"/>
            <w:placeholder>
              <w:docPart w:val="BB62C812A9DD4C53AC6C51036868CA8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9544FE0" w14:textId="574381C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52989889"/>
            <w:placeholder>
              <w:docPart w:val="E70D3BD555484FA1975DF67126A8A69B"/>
            </w:placeholder>
            <w:showingPlcHdr/>
          </w:sdtPr>
          <w:sdtEndPr/>
          <w:sdtContent>
            <w:tc>
              <w:tcPr>
                <w:tcW w:w="1143" w:type="dxa"/>
                <w:tcBorders>
                  <w:left w:val="single" w:sz="4" w:space="0" w:color="548DD4" w:themeColor="text2" w:themeTint="99"/>
                  <w:right w:val="single" w:sz="4" w:space="0" w:color="548DD4" w:themeColor="text2" w:themeTint="99"/>
                </w:tcBorders>
              </w:tcPr>
              <w:p w14:paraId="0288EDD0" w14:textId="2101DCA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00467635"/>
            <w:placeholder>
              <w:docPart w:val="F30C16CD12704608A7A53EFABA21B708"/>
            </w:placeholder>
            <w:showingPlcHdr/>
          </w:sdtPr>
          <w:sdtEndPr/>
          <w:sdtContent>
            <w:tc>
              <w:tcPr>
                <w:tcW w:w="1410" w:type="dxa"/>
                <w:tcBorders>
                  <w:left w:val="single" w:sz="4" w:space="0" w:color="548DD4" w:themeColor="text2" w:themeTint="99"/>
                  <w:right w:val="single" w:sz="4" w:space="0" w:color="548DD4" w:themeColor="text2" w:themeTint="99"/>
                </w:tcBorders>
              </w:tcPr>
              <w:p w14:paraId="5A180932" w14:textId="77A1877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2270750"/>
            <w:placeholder>
              <w:docPart w:val="54600DF374EC47E48D4CE207EAD78A2E"/>
            </w:placeholder>
            <w:showingPlcHdr/>
          </w:sdtPr>
          <w:sdtEndPr/>
          <w:sdtContent>
            <w:tc>
              <w:tcPr>
                <w:tcW w:w="1408" w:type="dxa"/>
                <w:tcBorders>
                  <w:left w:val="single" w:sz="4" w:space="0" w:color="548DD4" w:themeColor="text2" w:themeTint="99"/>
                  <w:right w:val="single" w:sz="4" w:space="0" w:color="548DD4" w:themeColor="text2" w:themeTint="99"/>
                </w:tcBorders>
              </w:tcPr>
              <w:p w14:paraId="6725ABB0" w14:textId="7AF8C49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75436313"/>
            <w:placeholder>
              <w:docPart w:val="85F704B7C752436481C1B8CF7CC35E46"/>
            </w:placeholder>
            <w:showingPlcHdr/>
          </w:sdtPr>
          <w:sdtEndPr/>
          <w:sdtContent>
            <w:tc>
              <w:tcPr>
                <w:tcW w:w="1826" w:type="dxa"/>
                <w:tcBorders>
                  <w:left w:val="single" w:sz="4" w:space="0" w:color="548DD4" w:themeColor="text2" w:themeTint="99"/>
                  <w:right w:val="single" w:sz="4" w:space="0" w:color="548DD4" w:themeColor="text2" w:themeTint="99"/>
                </w:tcBorders>
              </w:tcPr>
              <w:p w14:paraId="2B387EB1" w14:textId="3774A6A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680670464"/>
            <w:placeholder>
              <w:docPart w:val="BC9450CC2E53427D8EACC0A89FF80B7C"/>
            </w:placeholder>
            <w:showingPlcHdr/>
          </w:sdtPr>
          <w:sdtEndPr/>
          <w:sdtContent>
            <w:tc>
              <w:tcPr>
                <w:tcW w:w="5867" w:type="dxa"/>
                <w:tcBorders>
                  <w:left w:val="single" w:sz="4" w:space="0" w:color="548DD4" w:themeColor="text2" w:themeTint="99"/>
                </w:tcBorders>
              </w:tcPr>
              <w:p w14:paraId="31611A87" w14:textId="675D53A5"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63844A" w14:textId="77777777" w:rsidTr="00097FB5">
        <w:sdt>
          <w:sdtPr>
            <w:rPr>
              <w:rFonts w:ascii="Calibri" w:eastAsia="Times New Roman" w:hAnsi="Calibri" w:cs="Times New Roman"/>
              <w:sz w:val="24"/>
              <w:szCs w:val="24"/>
              <w:lang w:val="en-GB"/>
            </w:rPr>
            <w:id w:val="-492576139"/>
            <w:placeholder>
              <w:docPart w:val="B0B31C30B5384C5C8E0703F1FB3D67E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87DF616" w14:textId="24C4AEA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582377682"/>
            <w:placeholder>
              <w:docPart w:val="163DF465A9A2421FA00497A33A48A8FE"/>
            </w:placeholder>
            <w:showingPlcHdr/>
          </w:sdtPr>
          <w:sdtEndPr/>
          <w:sdtContent>
            <w:tc>
              <w:tcPr>
                <w:tcW w:w="1143" w:type="dxa"/>
                <w:tcBorders>
                  <w:left w:val="single" w:sz="4" w:space="0" w:color="548DD4" w:themeColor="text2" w:themeTint="99"/>
                  <w:right w:val="single" w:sz="4" w:space="0" w:color="548DD4" w:themeColor="text2" w:themeTint="99"/>
                </w:tcBorders>
              </w:tcPr>
              <w:p w14:paraId="53568B06" w14:textId="2364FB9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118336274"/>
            <w:placeholder>
              <w:docPart w:val="6F7EB495E5574667B52CF5556A8587E7"/>
            </w:placeholder>
            <w:showingPlcHdr/>
          </w:sdtPr>
          <w:sdtEndPr/>
          <w:sdtContent>
            <w:tc>
              <w:tcPr>
                <w:tcW w:w="1410" w:type="dxa"/>
                <w:tcBorders>
                  <w:left w:val="single" w:sz="4" w:space="0" w:color="548DD4" w:themeColor="text2" w:themeTint="99"/>
                  <w:right w:val="single" w:sz="4" w:space="0" w:color="548DD4" w:themeColor="text2" w:themeTint="99"/>
                </w:tcBorders>
              </w:tcPr>
              <w:p w14:paraId="3A2047A3" w14:textId="283F45E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679024218"/>
            <w:placeholder>
              <w:docPart w:val="158221764F434CA28E2C0FC45F2A9C78"/>
            </w:placeholder>
            <w:showingPlcHdr/>
          </w:sdtPr>
          <w:sdtEndPr/>
          <w:sdtContent>
            <w:tc>
              <w:tcPr>
                <w:tcW w:w="1408" w:type="dxa"/>
                <w:tcBorders>
                  <w:left w:val="single" w:sz="4" w:space="0" w:color="548DD4" w:themeColor="text2" w:themeTint="99"/>
                  <w:right w:val="single" w:sz="4" w:space="0" w:color="548DD4" w:themeColor="text2" w:themeTint="99"/>
                </w:tcBorders>
              </w:tcPr>
              <w:p w14:paraId="0369059F" w14:textId="37CAA8C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925194029"/>
            <w:placeholder>
              <w:docPart w:val="B092772A4EB44E18BFEBEC56555C726C"/>
            </w:placeholder>
            <w:showingPlcHdr/>
          </w:sdtPr>
          <w:sdtEndPr/>
          <w:sdtContent>
            <w:tc>
              <w:tcPr>
                <w:tcW w:w="1826" w:type="dxa"/>
                <w:tcBorders>
                  <w:left w:val="single" w:sz="4" w:space="0" w:color="548DD4" w:themeColor="text2" w:themeTint="99"/>
                  <w:right w:val="single" w:sz="4" w:space="0" w:color="548DD4" w:themeColor="text2" w:themeTint="99"/>
                </w:tcBorders>
              </w:tcPr>
              <w:p w14:paraId="6F094A39" w14:textId="344A805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2003043694"/>
            <w:placeholder>
              <w:docPart w:val="F01AD77AACC14FA590C3BFE52FA540A2"/>
            </w:placeholder>
            <w:showingPlcHdr/>
          </w:sdtPr>
          <w:sdtEndPr/>
          <w:sdtContent>
            <w:tc>
              <w:tcPr>
                <w:tcW w:w="5867" w:type="dxa"/>
                <w:tcBorders>
                  <w:left w:val="single" w:sz="4" w:space="0" w:color="548DD4" w:themeColor="text2" w:themeTint="99"/>
                </w:tcBorders>
              </w:tcPr>
              <w:p w14:paraId="52716604" w14:textId="4E158D67"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2E01A0E"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235554057"/>
            <w:placeholder>
              <w:docPart w:val="A6B0766C95BE443BACC76E8DC69A835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7BD6E6BE" w14:textId="432C5D13"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38086008"/>
            <w:placeholder>
              <w:docPart w:val="38072ACB4E894E84BC60AED15B9D4C63"/>
            </w:placeholder>
            <w:showingPlcHdr/>
          </w:sdtPr>
          <w:sdtEndPr/>
          <w:sdtContent>
            <w:tc>
              <w:tcPr>
                <w:tcW w:w="1143" w:type="dxa"/>
                <w:tcBorders>
                  <w:left w:val="single" w:sz="4" w:space="0" w:color="548DD4" w:themeColor="text2" w:themeTint="99"/>
                  <w:right w:val="single" w:sz="4" w:space="0" w:color="548DD4" w:themeColor="text2" w:themeTint="99"/>
                </w:tcBorders>
              </w:tcPr>
              <w:p w14:paraId="7E5EFB62" w14:textId="383390B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1547215288"/>
            <w:placeholder>
              <w:docPart w:val="0EBA6D455DD74FA2A36B75E492D1013F"/>
            </w:placeholder>
            <w:showingPlcHdr/>
          </w:sdtPr>
          <w:sdtEndPr/>
          <w:sdtContent>
            <w:tc>
              <w:tcPr>
                <w:tcW w:w="1410" w:type="dxa"/>
                <w:tcBorders>
                  <w:left w:val="single" w:sz="4" w:space="0" w:color="548DD4" w:themeColor="text2" w:themeTint="99"/>
                  <w:right w:val="single" w:sz="4" w:space="0" w:color="548DD4" w:themeColor="text2" w:themeTint="99"/>
                </w:tcBorders>
              </w:tcPr>
              <w:p w14:paraId="1CDEE241" w14:textId="4B62225F"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0789874"/>
            <w:placeholder>
              <w:docPart w:val="4F55ED4EB66E437EB59EC3D8E715A621"/>
            </w:placeholder>
            <w:showingPlcHdr/>
          </w:sdtPr>
          <w:sdtEndPr/>
          <w:sdtContent>
            <w:tc>
              <w:tcPr>
                <w:tcW w:w="1408" w:type="dxa"/>
                <w:tcBorders>
                  <w:left w:val="single" w:sz="4" w:space="0" w:color="548DD4" w:themeColor="text2" w:themeTint="99"/>
                  <w:right w:val="single" w:sz="4" w:space="0" w:color="548DD4" w:themeColor="text2" w:themeTint="99"/>
                </w:tcBorders>
              </w:tcPr>
              <w:p w14:paraId="2D9A90A3" w14:textId="2D78F58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398783674"/>
            <w:placeholder>
              <w:docPart w:val="06B4BEB867C642C48D538394EFFF296C"/>
            </w:placeholder>
            <w:showingPlcHdr/>
          </w:sdtPr>
          <w:sdtEndPr/>
          <w:sdtContent>
            <w:tc>
              <w:tcPr>
                <w:tcW w:w="1826" w:type="dxa"/>
                <w:tcBorders>
                  <w:left w:val="single" w:sz="4" w:space="0" w:color="548DD4" w:themeColor="text2" w:themeTint="99"/>
                  <w:right w:val="single" w:sz="4" w:space="0" w:color="548DD4" w:themeColor="text2" w:themeTint="99"/>
                </w:tcBorders>
              </w:tcPr>
              <w:p w14:paraId="1DAB7976" w14:textId="1B3F2E4B"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47226342"/>
            <w:placeholder>
              <w:docPart w:val="561DAE52B4D14B069F8F3E628BE98319"/>
            </w:placeholder>
            <w:showingPlcHdr/>
          </w:sdtPr>
          <w:sdtEndPr/>
          <w:sdtContent>
            <w:tc>
              <w:tcPr>
                <w:tcW w:w="5867" w:type="dxa"/>
                <w:tcBorders>
                  <w:left w:val="single" w:sz="4" w:space="0" w:color="548DD4" w:themeColor="text2" w:themeTint="99"/>
                </w:tcBorders>
              </w:tcPr>
              <w:p w14:paraId="565F58D7" w14:textId="4BC3AC58"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1E8CE6BA" w14:textId="77777777" w:rsidTr="00097FB5">
        <w:sdt>
          <w:sdtPr>
            <w:rPr>
              <w:rFonts w:ascii="Calibri" w:eastAsia="Times New Roman" w:hAnsi="Calibri" w:cs="Times New Roman"/>
              <w:sz w:val="24"/>
              <w:szCs w:val="24"/>
              <w:lang w:val="en-GB"/>
            </w:rPr>
            <w:id w:val="1835640819"/>
            <w:placeholder>
              <w:docPart w:val="D0A58C835E2A4C668EACA18AC99FBA7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0A545EC9" w14:textId="6F4CD405"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08453393"/>
            <w:placeholder>
              <w:docPart w:val="859FEA2313314AB89FED2BBE1590892A"/>
            </w:placeholder>
            <w:showingPlcHdr/>
          </w:sdtPr>
          <w:sdtEndPr/>
          <w:sdtContent>
            <w:tc>
              <w:tcPr>
                <w:tcW w:w="1143" w:type="dxa"/>
                <w:tcBorders>
                  <w:left w:val="single" w:sz="4" w:space="0" w:color="548DD4" w:themeColor="text2" w:themeTint="99"/>
                  <w:right w:val="single" w:sz="4" w:space="0" w:color="548DD4" w:themeColor="text2" w:themeTint="99"/>
                </w:tcBorders>
              </w:tcPr>
              <w:p w14:paraId="61C4F45F" w14:textId="3C916946"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14115550"/>
            <w:placeholder>
              <w:docPart w:val="EDB468AB706648C7905C57D95975C27F"/>
            </w:placeholder>
            <w:showingPlcHdr/>
          </w:sdtPr>
          <w:sdtEndPr/>
          <w:sdtContent>
            <w:tc>
              <w:tcPr>
                <w:tcW w:w="1410" w:type="dxa"/>
                <w:tcBorders>
                  <w:left w:val="single" w:sz="4" w:space="0" w:color="548DD4" w:themeColor="text2" w:themeTint="99"/>
                  <w:right w:val="single" w:sz="4" w:space="0" w:color="548DD4" w:themeColor="text2" w:themeTint="99"/>
                </w:tcBorders>
              </w:tcPr>
              <w:p w14:paraId="5BDFD8EC" w14:textId="5363311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153557287"/>
            <w:placeholder>
              <w:docPart w:val="D27569542C3944C5A636B3D0807D2099"/>
            </w:placeholder>
            <w:showingPlcHdr/>
          </w:sdtPr>
          <w:sdtEndPr/>
          <w:sdtContent>
            <w:tc>
              <w:tcPr>
                <w:tcW w:w="1408" w:type="dxa"/>
                <w:tcBorders>
                  <w:left w:val="single" w:sz="4" w:space="0" w:color="548DD4" w:themeColor="text2" w:themeTint="99"/>
                  <w:right w:val="single" w:sz="4" w:space="0" w:color="548DD4" w:themeColor="text2" w:themeTint="99"/>
                </w:tcBorders>
              </w:tcPr>
              <w:p w14:paraId="3591AB9A" w14:textId="5172CAC0"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879811540"/>
            <w:placeholder>
              <w:docPart w:val="68DE314888D34065BADDED505D542DD6"/>
            </w:placeholder>
            <w:showingPlcHdr/>
          </w:sdtPr>
          <w:sdtEndPr/>
          <w:sdtContent>
            <w:tc>
              <w:tcPr>
                <w:tcW w:w="1826" w:type="dxa"/>
                <w:tcBorders>
                  <w:left w:val="single" w:sz="4" w:space="0" w:color="548DD4" w:themeColor="text2" w:themeTint="99"/>
                  <w:right w:val="single" w:sz="4" w:space="0" w:color="548DD4" w:themeColor="text2" w:themeTint="99"/>
                </w:tcBorders>
              </w:tcPr>
              <w:p w14:paraId="307112EE" w14:textId="204E5F42"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976372904"/>
            <w:placeholder>
              <w:docPart w:val="66CAC271C6C04D66AA316701D3C0D159"/>
            </w:placeholder>
            <w:showingPlcHdr/>
          </w:sdtPr>
          <w:sdtEndPr/>
          <w:sdtContent>
            <w:tc>
              <w:tcPr>
                <w:tcW w:w="5867" w:type="dxa"/>
                <w:tcBorders>
                  <w:left w:val="single" w:sz="4" w:space="0" w:color="548DD4" w:themeColor="text2" w:themeTint="99"/>
                </w:tcBorders>
              </w:tcPr>
              <w:p w14:paraId="7CF00215" w14:textId="266AF12A"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50C8356C"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767067565"/>
            <w:placeholder>
              <w:docPart w:val="FA578E14B7304A1099FAEB8DFC95A5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1E7C343B" w14:textId="707B4580"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150878172"/>
            <w:placeholder>
              <w:docPart w:val="455DBB1CD17E443F9E41E9CF8219D1BC"/>
            </w:placeholder>
            <w:showingPlcHdr/>
          </w:sdtPr>
          <w:sdtEndPr/>
          <w:sdtContent>
            <w:tc>
              <w:tcPr>
                <w:tcW w:w="1143" w:type="dxa"/>
                <w:tcBorders>
                  <w:left w:val="single" w:sz="4" w:space="0" w:color="548DD4" w:themeColor="text2" w:themeTint="99"/>
                  <w:right w:val="single" w:sz="4" w:space="0" w:color="548DD4" w:themeColor="text2" w:themeTint="99"/>
                </w:tcBorders>
              </w:tcPr>
              <w:p w14:paraId="1DEC79ED" w14:textId="3C07332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624436305"/>
            <w:placeholder>
              <w:docPart w:val="D099AA37C30F423FACBECE3CC43E61D2"/>
            </w:placeholder>
            <w:showingPlcHdr/>
          </w:sdtPr>
          <w:sdtEndPr/>
          <w:sdtContent>
            <w:tc>
              <w:tcPr>
                <w:tcW w:w="1410" w:type="dxa"/>
                <w:tcBorders>
                  <w:left w:val="single" w:sz="4" w:space="0" w:color="548DD4" w:themeColor="text2" w:themeTint="99"/>
                  <w:right w:val="single" w:sz="4" w:space="0" w:color="548DD4" w:themeColor="text2" w:themeTint="99"/>
                </w:tcBorders>
              </w:tcPr>
              <w:p w14:paraId="140E3F4F" w14:textId="60161B3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484201822"/>
            <w:placeholder>
              <w:docPart w:val="BD4455F9F30B4C9B9B32CA75BD77B812"/>
            </w:placeholder>
            <w:showingPlcHdr/>
          </w:sdtPr>
          <w:sdtEndPr/>
          <w:sdtContent>
            <w:tc>
              <w:tcPr>
                <w:tcW w:w="1408" w:type="dxa"/>
                <w:tcBorders>
                  <w:left w:val="single" w:sz="4" w:space="0" w:color="548DD4" w:themeColor="text2" w:themeTint="99"/>
                  <w:right w:val="single" w:sz="4" w:space="0" w:color="548DD4" w:themeColor="text2" w:themeTint="99"/>
                </w:tcBorders>
              </w:tcPr>
              <w:p w14:paraId="019F74BF" w14:textId="785CCA02"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84827629"/>
            <w:placeholder>
              <w:docPart w:val="7FC06B824B144C16977B6B118DF7E9CE"/>
            </w:placeholder>
            <w:showingPlcHdr/>
          </w:sdtPr>
          <w:sdtEndPr/>
          <w:sdtContent>
            <w:tc>
              <w:tcPr>
                <w:tcW w:w="1826" w:type="dxa"/>
                <w:tcBorders>
                  <w:left w:val="single" w:sz="4" w:space="0" w:color="548DD4" w:themeColor="text2" w:themeTint="99"/>
                  <w:right w:val="single" w:sz="4" w:space="0" w:color="548DD4" w:themeColor="text2" w:themeTint="99"/>
                </w:tcBorders>
              </w:tcPr>
              <w:p w14:paraId="5D4E7BF5" w14:textId="284F993A"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5A5270">
                  <w:rPr>
                    <w:rStyle w:val="Zstupntext"/>
                    <w:lang w:val="en-GB"/>
                  </w:rPr>
                  <w:t>Add number.</w:t>
                </w:r>
              </w:p>
            </w:tc>
          </w:sdtContent>
        </w:sdt>
        <w:sdt>
          <w:sdtPr>
            <w:rPr>
              <w:rFonts w:ascii="Calibri" w:eastAsia="Times New Roman" w:hAnsi="Calibri" w:cs="Times New Roman"/>
              <w:sz w:val="24"/>
              <w:szCs w:val="24"/>
              <w:lang w:val="en-GB"/>
            </w:rPr>
            <w:id w:val="1537921872"/>
            <w:placeholder>
              <w:docPart w:val="FACDF56A378D467C84EF362DA3F27F43"/>
            </w:placeholder>
            <w:showingPlcHdr/>
          </w:sdtPr>
          <w:sdtEndPr/>
          <w:sdtContent>
            <w:tc>
              <w:tcPr>
                <w:tcW w:w="5867" w:type="dxa"/>
                <w:tcBorders>
                  <w:left w:val="single" w:sz="4" w:space="0" w:color="548DD4" w:themeColor="text2" w:themeTint="99"/>
                </w:tcBorders>
              </w:tcPr>
              <w:p w14:paraId="26F6452A" w14:textId="2DF19E04"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098E13EF" w14:textId="77777777" w:rsidTr="00097FB5">
        <w:sdt>
          <w:sdtPr>
            <w:rPr>
              <w:rFonts w:ascii="Calibri" w:eastAsia="Times New Roman" w:hAnsi="Calibri" w:cs="Times New Roman"/>
              <w:sz w:val="24"/>
              <w:szCs w:val="24"/>
              <w:lang w:val="en-GB"/>
            </w:rPr>
            <w:id w:val="-636409412"/>
            <w:placeholder>
              <w:docPart w:val="941014636D87484DBA98E9C69693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BB64FEB" w14:textId="49FC57BB"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62465692"/>
            <w:placeholder>
              <w:docPart w:val="CCC09D9194E841B09C05DCCF9B4DFDCE"/>
            </w:placeholder>
            <w:showingPlcHdr/>
          </w:sdtPr>
          <w:sdtEndPr/>
          <w:sdtContent>
            <w:tc>
              <w:tcPr>
                <w:tcW w:w="1143" w:type="dxa"/>
                <w:tcBorders>
                  <w:left w:val="single" w:sz="4" w:space="0" w:color="548DD4" w:themeColor="text2" w:themeTint="99"/>
                  <w:right w:val="single" w:sz="4" w:space="0" w:color="548DD4" w:themeColor="text2" w:themeTint="99"/>
                </w:tcBorders>
              </w:tcPr>
              <w:p w14:paraId="0C24C27E" w14:textId="45EFAFE1"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01249297"/>
            <w:placeholder>
              <w:docPart w:val="A406C5493AFD4520AA1557B90422937E"/>
            </w:placeholder>
            <w:showingPlcHdr/>
          </w:sdtPr>
          <w:sdtEndPr/>
          <w:sdtContent>
            <w:tc>
              <w:tcPr>
                <w:tcW w:w="1410" w:type="dxa"/>
                <w:tcBorders>
                  <w:left w:val="single" w:sz="4" w:space="0" w:color="548DD4" w:themeColor="text2" w:themeTint="99"/>
                  <w:right w:val="single" w:sz="4" w:space="0" w:color="548DD4" w:themeColor="text2" w:themeTint="99"/>
                </w:tcBorders>
              </w:tcPr>
              <w:p w14:paraId="79460043" w14:textId="63EC1024"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01530453"/>
            <w:placeholder>
              <w:docPart w:val="5A1175C54F3142ADB959FCDEC7ACE4F2"/>
            </w:placeholder>
            <w:showingPlcHdr/>
          </w:sdtPr>
          <w:sdtEndPr/>
          <w:sdtContent>
            <w:tc>
              <w:tcPr>
                <w:tcW w:w="1408" w:type="dxa"/>
                <w:tcBorders>
                  <w:left w:val="single" w:sz="4" w:space="0" w:color="548DD4" w:themeColor="text2" w:themeTint="99"/>
                  <w:right w:val="single" w:sz="4" w:space="0" w:color="548DD4" w:themeColor="text2" w:themeTint="99"/>
                </w:tcBorders>
              </w:tcPr>
              <w:p w14:paraId="0D84F5CA" w14:textId="495511C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909509146"/>
            <w:placeholder>
              <w:docPart w:val="761883DA00DD47BBA40BC8918ED9D38E"/>
            </w:placeholder>
            <w:showingPlcHdr/>
          </w:sdtPr>
          <w:sdtEndPr/>
          <w:sdtContent>
            <w:tc>
              <w:tcPr>
                <w:tcW w:w="1826" w:type="dxa"/>
                <w:tcBorders>
                  <w:left w:val="single" w:sz="4" w:space="0" w:color="548DD4" w:themeColor="text2" w:themeTint="99"/>
                  <w:right w:val="single" w:sz="4" w:space="0" w:color="548DD4" w:themeColor="text2" w:themeTint="99"/>
                </w:tcBorders>
              </w:tcPr>
              <w:p w14:paraId="40D60C24" w14:textId="1341AE0C"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324122919"/>
            <w:placeholder>
              <w:docPart w:val="9A7B28A11D6C4A5BBD0A82805A3B1CD2"/>
            </w:placeholder>
            <w:showingPlcHdr/>
          </w:sdtPr>
          <w:sdtEndPr/>
          <w:sdtContent>
            <w:tc>
              <w:tcPr>
                <w:tcW w:w="5867" w:type="dxa"/>
                <w:tcBorders>
                  <w:left w:val="single" w:sz="4" w:space="0" w:color="548DD4" w:themeColor="text2" w:themeTint="99"/>
                </w:tcBorders>
              </w:tcPr>
              <w:p w14:paraId="6E9C9F09" w14:textId="6ACEE5F0"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28FB9941"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946766323"/>
            <w:placeholder>
              <w:docPart w:val="B22231800EFA44EEA2668E4FB50D1C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A9F6E73" w14:textId="3EE1A9ED"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05128018"/>
            <w:placeholder>
              <w:docPart w:val="8426BF156D814F7AB18770042A1FC82D"/>
            </w:placeholder>
            <w:showingPlcHdr/>
          </w:sdtPr>
          <w:sdtEndPr/>
          <w:sdtContent>
            <w:tc>
              <w:tcPr>
                <w:tcW w:w="1143" w:type="dxa"/>
                <w:tcBorders>
                  <w:left w:val="single" w:sz="4" w:space="0" w:color="548DD4" w:themeColor="text2" w:themeTint="99"/>
                  <w:right w:val="single" w:sz="4" w:space="0" w:color="548DD4" w:themeColor="text2" w:themeTint="99"/>
                </w:tcBorders>
              </w:tcPr>
              <w:p w14:paraId="415CF537" w14:textId="53807254"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487247586"/>
            <w:placeholder>
              <w:docPart w:val="45AAA40F249749A792F849B05708F386"/>
            </w:placeholder>
            <w:showingPlcHdr/>
          </w:sdtPr>
          <w:sdtEndPr/>
          <w:sdtContent>
            <w:tc>
              <w:tcPr>
                <w:tcW w:w="1410" w:type="dxa"/>
                <w:tcBorders>
                  <w:left w:val="single" w:sz="4" w:space="0" w:color="548DD4" w:themeColor="text2" w:themeTint="99"/>
                  <w:right w:val="single" w:sz="4" w:space="0" w:color="548DD4" w:themeColor="text2" w:themeTint="99"/>
                </w:tcBorders>
              </w:tcPr>
              <w:p w14:paraId="263804BE" w14:textId="071683D3"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516310103"/>
            <w:placeholder>
              <w:docPart w:val="7477B8D53365422584E8F64607134DE7"/>
            </w:placeholder>
            <w:showingPlcHdr/>
          </w:sdtPr>
          <w:sdtEndPr/>
          <w:sdtContent>
            <w:tc>
              <w:tcPr>
                <w:tcW w:w="1408" w:type="dxa"/>
                <w:tcBorders>
                  <w:left w:val="single" w:sz="4" w:space="0" w:color="548DD4" w:themeColor="text2" w:themeTint="99"/>
                  <w:right w:val="single" w:sz="4" w:space="0" w:color="548DD4" w:themeColor="text2" w:themeTint="99"/>
                </w:tcBorders>
              </w:tcPr>
              <w:p w14:paraId="4E1AA49F" w14:textId="1A3A092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34734634"/>
            <w:placeholder>
              <w:docPart w:val="FC326578127A4FB6AED6B8C340A7266B"/>
            </w:placeholder>
            <w:showingPlcHdr/>
          </w:sdtPr>
          <w:sdtEndPr/>
          <w:sdtContent>
            <w:tc>
              <w:tcPr>
                <w:tcW w:w="1826" w:type="dxa"/>
                <w:tcBorders>
                  <w:left w:val="single" w:sz="4" w:space="0" w:color="548DD4" w:themeColor="text2" w:themeTint="99"/>
                  <w:right w:val="single" w:sz="4" w:space="0" w:color="548DD4" w:themeColor="text2" w:themeTint="99"/>
                </w:tcBorders>
              </w:tcPr>
              <w:p w14:paraId="6F2A390E" w14:textId="64F6F026"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449981650"/>
            <w:placeholder>
              <w:docPart w:val="4DD1D3687B504BA58E9AB83812120567"/>
            </w:placeholder>
            <w:showingPlcHdr/>
          </w:sdtPr>
          <w:sdtEndPr/>
          <w:sdtContent>
            <w:tc>
              <w:tcPr>
                <w:tcW w:w="5867" w:type="dxa"/>
                <w:tcBorders>
                  <w:left w:val="single" w:sz="4" w:space="0" w:color="548DD4" w:themeColor="text2" w:themeTint="99"/>
                </w:tcBorders>
              </w:tcPr>
              <w:p w14:paraId="41DBD15C" w14:textId="76AA1A41"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63F0BEAC" w14:textId="77777777" w:rsidTr="00097FB5">
        <w:sdt>
          <w:sdtPr>
            <w:rPr>
              <w:rFonts w:ascii="Calibri" w:eastAsia="Times New Roman" w:hAnsi="Calibri" w:cs="Times New Roman"/>
              <w:sz w:val="24"/>
              <w:szCs w:val="24"/>
              <w:lang w:val="en-GB"/>
            </w:rPr>
            <w:id w:val="-1139406437"/>
            <w:placeholder>
              <w:docPart w:val="0340BD6CEABD4B6CB3CE6F48E705692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331C7E" w14:textId="3F2A0237"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29674118"/>
            <w:placeholder>
              <w:docPart w:val="493F8B4737344702818974A379F39EC0"/>
            </w:placeholder>
            <w:showingPlcHdr/>
          </w:sdtPr>
          <w:sdtEndPr/>
          <w:sdtContent>
            <w:tc>
              <w:tcPr>
                <w:tcW w:w="1143" w:type="dxa"/>
                <w:tcBorders>
                  <w:left w:val="single" w:sz="4" w:space="0" w:color="548DD4" w:themeColor="text2" w:themeTint="99"/>
                  <w:right w:val="single" w:sz="4" w:space="0" w:color="548DD4" w:themeColor="text2" w:themeTint="99"/>
                </w:tcBorders>
              </w:tcPr>
              <w:p w14:paraId="5ED8EB5B" w14:textId="3DB7481A"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56325302"/>
            <w:placeholder>
              <w:docPart w:val="70A523F093EF4A24AAFB7F02F180DB68"/>
            </w:placeholder>
            <w:showingPlcHdr/>
          </w:sdtPr>
          <w:sdtEndPr/>
          <w:sdtContent>
            <w:tc>
              <w:tcPr>
                <w:tcW w:w="1410" w:type="dxa"/>
                <w:tcBorders>
                  <w:left w:val="single" w:sz="4" w:space="0" w:color="548DD4" w:themeColor="text2" w:themeTint="99"/>
                  <w:right w:val="single" w:sz="4" w:space="0" w:color="548DD4" w:themeColor="text2" w:themeTint="99"/>
                </w:tcBorders>
              </w:tcPr>
              <w:p w14:paraId="42C9FD3E" w14:textId="39FC891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23820825"/>
            <w:placeholder>
              <w:docPart w:val="E00E267363FD458094B986264AA6B626"/>
            </w:placeholder>
            <w:showingPlcHdr/>
          </w:sdtPr>
          <w:sdtEndPr/>
          <w:sdtContent>
            <w:tc>
              <w:tcPr>
                <w:tcW w:w="1408" w:type="dxa"/>
                <w:tcBorders>
                  <w:left w:val="single" w:sz="4" w:space="0" w:color="548DD4" w:themeColor="text2" w:themeTint="99"/>
                  <w:right w:val="single" w:sz="4" w:space="0" w:color="548DD4" w:themeColor="text2" w:themeTint="99"/>
                </w:tcBorders>
              </w:tcPr>
              <w:p w14:paraId="5A04FEAD" w14:textId="01733DA3"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063222"/>
            <w:placeholder>
              <w:docPart w:val="26F5AD15724F49508634B8617848E94B"/>
            </w:placeholder>
            <w:showingPlcHdr/>
          </w:sdtPr>
          <w:sdtEndPr/>
          <w:sdtContent>
            <w:tc>
              <w:tcPr>
                <w:tcW w:w="1826" w:type="dxa"/>
                <w:tcBorders>
                  <w:left w:val="single" w:sz="4" w:space="0" w:color="548DD4" w:themeColor="text2" w:themeTint="99"/>
                  <w:right w:val="single" w:sz="4" w:space="0" w:color="548DD4" w:themeColor="text2" w:themeTint="99"/>
                </w:tcBorders>
              </w:tcPr>
              <w:p w14:paraId="0CAB13CF" w14:textId="33F1854D"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773386562"/>
            <w:placeholder>
              <w:docPart w:val="17AD98D372C24A8A8609BDF5A4E33FAA"/>
            </w:placeholder>
            <w:showingPlcHdr/>
          </w:sdtPr>
          <w:sdtEndPr/>
          <w:sdtContent>
            <w:tc>
              <w:tcPr>
                <w:tcW w:w="5867" w:type="dxa"/>
                <w:tcBorders>
                  <w:left w:val="single" w:sz="4" w:space="0" w:color="548DD4" w:themeColor="text2" w:themeTint="99"/>
                </w:tcBorders>
              </w:tcPr>
              <w:p w14:paraId="1A23A153" w14:textId="15110DA4"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7B4CE7C6"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1162777955"/>
            <w:placeholder>
              <w:docPart w:val="704D77D2440C48D2B1811E622C260B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5CFBE4D" w14:textId="5AAF8C59"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47314505"/>
            <w:placeholder>
              <w:docPart w:val="823AD02421D146B8B652F0A556846EE1"/>
            </w:placeholder>
            <w:showingPlcHdr/>
          </w:sdtPr>
          <w:sdtEndPr/>
          <w:sdtContent>
            <w:tc>
              <w:tcPr>
                <w:tcW w:w="1143" w:type="dxa"/>
                <w:tcBorders>
                  <w:left w:val="single" w:sz="4" w:space="0" w:color="548DD4" w:themeColor="text2" w:themeTint="99"/>
                  <w:right w:val="single" w:sz="4" w:space="0" w:color="548DD4" w:themeColor="text2" w:themeTint="99"/>
                </w:tcBorders>
              </w:tcPr>
              <w:p w14:paraId="2DC46671" w14:textId="66E8156E"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969012014"/>
            <w:placeholder>
              <w:docPart w:val="764CB08251B0425CA83E2CB1186DC214"/>
            </w:placeholder>
            <w:showingPlcHdr/>
          </w:sdtPr>
          <w:sdtEndPr/>
          <w:sdtContent>
            <w:tc>
              <w:tcPr>
                <w:tcW w:w="1410" w:type="dxa"/>
                <w:tcBorders>
                  <w:left w:val="single" w:sz="4" w:space="0" w:color="548DD4" w:themeColor="text2" w:themeTint="99"/>
                  <w:right w:val="single" w:sz="4" w:space="0" w:color="548DD4" w:themeColor="text2" w:themeTint="99"/>
                </w:tcBorders>
              </w:tcPr>
              <w:p w14:paraId="629AC80D" w14:textId="172086D0"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910263159"/>
            <w:placeholder>
              <w:docPart w:val="24D09731F1C545A59648945404AD3B07"/>
            </w:placeholder>
            <w:showingPlcHdr/>
          </w:sdtPr>
          <w:sdtEndPr/>
          <w:sdtContent>
            <w:tc>
              <w:tcPr>
                <w:tcW w:w="1408" w:type="dxa"/>
                <w:tcBorders>
                  <w:left w:val="single" w:sz="4" w:space="0" w:color="548DD4" w:themeColor="text2" w:themeTint="99"/>
                  <w:right w:val="single" w:sz="4" w:space="0" w:color="548DD4" w:themeColor="text2" w:themeTint="99"/>
                </w:tcBorders>
              </w:tcPr>
              <w:p w14:paraId="66F9941B" w14:textId="5F6B0CC9"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14899724"/>
            <w:placeholder>
              <w:docPart w:val="4E5963F63F704ADD82A780AFDF5521A8"/>
            </w:placeholder>
            <w:showingPlcHdr/>
          </w:sdtPr>
          <w:sdtEndPr/>
          <w:sdtContent>
            <w:tc>
              <w:tcPr>
                <w:tcW w:w="1826" w:type="dxa"/>
                <w:tcBorders>
                  <w:left w:val="single" w:sz="4" w:space="0" w:color="548DD4" w:themeColor="text2" w:themeTint="99"/>
                  <w:right w:val="single" w:sz="4" w:space="0" w:color="548DD4" w:themeColor="text2" w:themeTint="99"/>
                </w:tcBorders>
              </w:tcPr>
              <w:p w14:paraId="0FB3B38B" w14:textId="55470BF7" w:rsidR="00C215F7" w:rsidRDefault="00C215F7" w:rsidP="00C215F7">
                <w:pPr>
                  <w:jc w:val="center"/>
                  <w:cnfStyle w:val="000000100000" w:firstRow="0" w:lastRow="0" w:firstColumn="0" w:lastColumn="0" w:oddVBand="0" w:evenVBand="0" w:oddHBand="1"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856117240"/>
            <w:placeholder>
              <w:docPart w:val="48A1B40B87F24A9FAEEF20B10AEE7244"/>
            </w:placeholder>
            <w:showingPlcHdr/>
          </w:sdtPr>
          <w:sdtEndPr/>
          <w:sdtContent>
            <w:tc>
              <w:tcPr>
                <w:tcW w:w="5867" w:type="dxa"/>
                <w:tcBorders>
                  <w:left w:val="single" w:sz="4" w:space="0" w:color="548DD4" w:themeColor="text2" w:themeTint="99"/>
                </w:tcBorders>
              </w:tcPr>
              <w:p w14:paraId="7BFB85E7" w14:textId="43D6A9D3" w:rsidR="00C215F7" w:rsidRDefault="00C215F7" w:rsidP="00DF4072">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C215F7" w14:paraId="4305438C" w14:textId="77777777" w:rsidTr="00097FB5">
        <w:sdt>
          <w:sdtPr>
            <w:rPr>
              <w:rFonts w:ascii="Calibri" w:eastAsia="Times New Roman" w:hAnsi="Calibri" w:cs="Times New Roman"/>
              <w:sz w:val="24"/>
              <w:szCs w:val="24"/>
              <w:lang w:val="en-GB"/>
            </w:rPr>
            <w:id w:val="998234185"/>
            <w:placeholder>
              <w:docPart w:val="2A658EEECB39433FAC505D6F67CDF26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06496AF" w14:textId="2127E052" w:rsidR="00C215F7" w:rsidRDefault="00C215F7" w:rsidP="00DF4072">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902788175"/>
            <w:placeholder>
              <w:docPart w:val="A14130E8F11048B9B300402FD01A64B9"/>
            </w:placeholder>
            <w:showingPlcHdr/>
          </w:sdtPr>
          <w:sdtEndPr/>
          <w:sdtContent>
            <w:tc>
              <w:tcPr>
                <w:tcW w:w="1143" w:type="dxa"/>
                <w:tcBorders>
                  <w:left w:val="single" w:sz="4" w:space="0" w:color="548DD4" w:themeColor="text2" w:themeTint="99"/>
                  <w:right w:val="single" w:sz="4" w:space="0" w:color="548DD4" w:themeColor="text2" w:themeTint="99"/>
                </w:tcBorders>
              </w:tcPr>
              <w:p w14:paraId="3DF585E0" w14:textId="6D19DF45"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933B5B">
                  <w:rPr>
                    <w:rStyle w:val="Zstupntext"/>
                    <w:lang w:val="en-GB"/>
                  </w:rPr>
                  <w:t>Add text.</w:t>
                </w:r>
              </w:p>
            </w:tc>
          </w:sdtContent>
        </w:sdt>
        <w:sdt>
          <w:sdtPr>
            <w:rPr>
              <w:rFonts w:ascii="Calibri" w:eastAsia="Times New Roman" w:hAnsi="Calibri" w:cs="Times New Roman"/>
              <w:sz w:val="24"/>
              <w:szCs w:val="24"/>
              <w:lang w:val="en-GB"/>
            </w:rPr>
            <w:id w:val="302519823"/>
            <w:placeholder>
              <w:docPart w:val="C36595F48F2F47A1A637DDCE759303B9"/>
            </w:placeholder>
            <w:showingPlcHdr/>
          </w:sdtPr>
          <w:sdtEndPr/>
          <w:sdtContent>
            <w:tc>
              <w:tcPr>
                <w:tcW w:w="1410" w:type="dxa"/>
                <w:tcBorders>
                  <w:left w:val="single" w:sz="4" w:space="0" w:color="548DD4" w:themeColor="text2" w:themeTint="99"/>
                  <w:right w:val="single" w:sz="4" w:space="0" w:color="548DD4" w:themeColor="text2" w:themeTint="99"/>
                </w:tcBorders>
              </w:tcPr>
              <w:p w14:paraId="0F1DB519" w14:textId="5C4B3398"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537429263"/>
            <w:placeholder>
              <w:docPart w:val="9B31FB5400B74873870DCF9049B50736"/>
            </w:placeholder>
            <w:showingPlcHdr/>
          </w:sdtPr>
          <w:sdtEndPr/>
          <w:sdtContent>
            <w:tc>
              <w:tcPr>
                <w:tcW w:w="1408" w:type="dxa"/>
                <w:tcBorders>
                  <w:left w:val="single" w:sz="4" w:space="0" w:color="548DD4" w:themeColor="text2" w:themeTint="99"/>
                  <w:right w:val="single" w:sz="4" w:space="0" w:color="548DD4" w:themeColor="text2" w:themeTint="99"/>
                </w:tcBorders>
              </w:tcPr>
              <w:p w14:paraId="01B947F1" w14:textId="269F04DE"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2030291172"/>
            <w:showingPlcHdr/>
          </w:sdtPr>
          <w:sdtEndPr/>
          <w:sdtContent>
            <w:tc>
              <w:tcPr>
                <w:tcW w:w="1826" w:type="dxa"/>
                <w:tcBorders>
                  <w:left w:val="single" w:sz="4" w:space="0" w:color="548DD4" w:themeColor="text2" w:themeTint="99"/>
                  <w:right w:val="single" w:sz="4" w:space="0" w:color="548DD4" w:themeColor="text2" w:themeTint="99"/>
                </w:tcBorders>
              </w:tcPr>
              <w:p w14:paraId="3C09A372" w14:textId="796AE23F" w:rsidR="00C215F7" w:rsidRDefault="00C215F7" w:rsidP="00C215F7">
                <w:pPr>
                  <w:jc w:val="center"/>
                  <w:cnfStyle w:val="000000000000" w:firstRow="0" w:lastRow="0" w:firstColumn="0" w:lastColumn="0" w:oddVBand="0" w:evenVBand="0" w:oddHBand="0" w:evenHBand="0" w:firstRowFirstColumn="0" w:firstRowLastColumn="0" w:lastRowFirstColumn="0" w:lastRowLastColumn="0"/>
                </w:pPr>
                <w:r w:rsidRPr="002627A0">
                  <w:rPr>
                    <w:rStyle w:val="Zstupntext"/>
                    <w:lang w:val="en-GB"/>
                  </w:rPr>
                  <w:t>Add number.</w:t>
                </w:r>
              </w:p>
            </w:tc>
          </w:sdtContent>
        </w:sdt>
        <w:sdt>
          <w:sdtPr>
            <w:rPr>
              <w:rFonts w:ascii="Calibri" w:eastAsia="Times New Roman" w:hAnsi="Calibri" w:cs="Times New Roman"/>
              <w:sz w:val="24"/>
              <w:szCs w:val="24"/>
              <w:lang w:val="en-GB"/>
            </w:rPr>
            <w:id w:val="1396779952"/>
            <w:showingPlcHdr/>
          </w:sdtPr>
          <w:sdtEndPr/>
          <w:sdtContent>
            <w:tc>
              <w:tcPr>
                <w:tcW w:w="5867" w:type="dxa"/>
                <w:tcBorders>
                  <w:left w:val="single" w:sz="4" w:space="0" w:color="548DD4" w:themeColor="text2" w:themeTint="99"/>
                </w:tcBorders>
              </w:tcPr>
              <w:p w14:paraId="58D01D6A" w14:textId="1C45295C" w:rsidR="00C215F7" w:rsidRDefault="00C215F7" w:rsidP="00DF4072">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028600E7"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03526786"/>
            <w:placeholder>
              <w:docPart w:val="F199412BFBA246EA9150BE598F2353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72C69DE" w14:textId="583631C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448816694"/>
            <w:placeholder>
              <w:docPart w:val="34E47ADC2CD646DF9EBABFFA648A8F31"/>
            </w:placeholder>
            <w:showingPlcHdr/>
          </w:sdtPr>
          <w:sdtEndPr/>
          <w:sdtContent>
            <w:tc>
              <w:tcPr>
                <w:tcW w:w="1143" w:type="dxa"/>
                <w:tcBorders>
                  <w:left w:val="single" w:sz="4" w:space="0" w:color="548DD4" w:themeColor="text2" w:themeTint="99"/>
                  <w:right w:val="single" w:sz="4" w:space="0" w:color="548DD4" w:themeColor="text2" w:themeTint="99"/>
                </w:tcBorders>
              </w:tcPr>
              <w:p w14:paraId="5DE655C5" w14:textId="70060160"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17403013"/>
            <w:placeholder>
              <w:docPart w:val="05269C2271D64FDDBB105DBA4A5EC390"/>
            </w:placeholder>
            <w:showingPlcHdr/>
          </w:sdtPr>
          <w:sdtEndPr/>
          <w:sdtContent>
            <w:tc>
              <w:tcPr>
                <w:tcW w:w="1410" w:type="dxa"/>
                <w:tcBorders>
                  <w:left w:val="single" w:sz="4" w:space="0" w:color="548DD4" w:themeColor="text2" w:themeTint="99"/>
                  <w:right w:val="single" w:sz="4" w:space="0" w:color="548DD4" w:themeColor="text2" w:themeTint="99"/>
                </w:tcBorders>
              </w:tcPr>
              <w:p w14:paraId="68754486" w14:textId="2E73589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43890237"/>
            <w:placeholder>
              <w:docPart w:val="2076F29273564F2485A60FDB436CF9D8"/>
            </w:placeholder>
            <w:showingPlcHdr/>
          </w:sdtPr>
          <w:sdtEndPr/>
          <w:sdtContent>
            <w:tc>
              <w:tcPr>
                <w:tcW w:w="1408" w:type="dxa"/>
                <w:tcBorders>
                  <w:left w:val="single" w:sz="4" w:space="0" w:color="548DD4" w:themeColor="text2" w:themeTint="99"/>
                  <w:right w:val="single" w:sz="4" w:space="0" w:color="548DD4" w:themeColor="text2" w:themeTint="99"/>
                </w:tcBorders>
              </w:tcPr>
              <w:p w14:paraId="75D2C056" w14:textId="30997CC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1307591567"/>
            <w:placeholder>
              <w:docPart w:val="E66691BD4BF9426CA6D89EF576AAA47A"/>
            </w:placeholder>
            <w:showingPlcHdr/>
          </w:sdtPr>
          <w:sdtEndPr/>
          <w:sdtContent>
            <w:tc>
              <w:tcPr>
                <w:tcW w:w="1826" w:type="dxa"/>
                <w:tcBorders>
                  <w:left w:val="single" w:sz="4" w:space="0" w:color="548DD4" w:themeColor="text2" w:themeTint="99"/>
                  <w:right w:val="single" w:sz="4" w:space="0" w:color="548DD4" w:themeColor="text2" w:themeTint="99"/>
                </w:tcBorders>
              </w:tcPr>
              <w:p w14:paraId="3129A685" w14:textId="7EE65E88"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5A5270">
                  <w:rPr>
                    <w:rStyle w:val="Zstupntext"/>
                    <w:lang w:val="en-GB"/>
                  </w:rPr>
                  <w:t>Add number.</w:t>
                </w:r>
              </w:p>
            </w:tc>
          </w:sdtContent>
        </w:sdt>
        <w:sdt>
          <w:sdtPr>
            <w:rPr>
              <w:rFonts w:ascii="Calibri" w:eastAsia="Times New Roman" w:hAnsi="Calibri" w:cs="Times New Roman"/>
              <w:sz w:val="24"/>
              <w:szCs w:val="24"/>
              <w:lang w:val="en-GB"/>
            </w:rPr>
            <w:id w:val="544034471"/>
            <w:placeholder>
              <w:docPart w:val="BF0DC0815D904424A88D94CFDEB100A5"/>
            </w:placeholder>
            <w:showingPlcHdr/>
          </w:sdtPr>
          <w:sdtEndPr/>
          <w:sdtContent>
            <w:tc>
              <w:tcPr>
                <w:tcW w:w="5867" w:type="dxa"/>
                <w:tcBorders>
                  <w:left w:val="single" w:sz="4" w:space="0" w:color="548DD4" w:themeColor="text2" w:themeTint="99"/>
                </w:tcBorders>
              </w:tcPr>
              <w:p w14:paraId="25E5F8C9" w14:textId="7DD71351"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1D937999" w14:textId="77777777" w:rsidTr="00097FB5">
        <w:sdt>
          <w:sdtPr>
            <w:rPr>
              <w:rFonts w:ascii="Calibri" w:eastAsia="Times New Roman" w:hAnsi="Calibri" w:cs="Times New Roman"/>
              <w:sz w:val="24"/>
              <w:szCs w:val="24"/>
              <w:lang w:val="en-GB"/>
            </w:rPr>
            <w:id w:val="-1298520231"/>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69DD5523" w14:textId="3C0BB5C9"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14350976"/>
            <w:showingPlcHdr/>
          </w:sdtPr>
          <w:sdtEndPr/>
          <w:sdtContent>
            <w:tc>
              <w:tcPr>
                <w:tcW w:w="1143" w:type="dxa"/>
                <w:tcBorders>
                  <w:left w:val="single" w:sz="4" w:space="0" w:color="548DD4" w:themeColor="text2" w:themeTint="99"/>
                  <w:right w:val="single" w:sz="4" w:space="0" w:color="548DD4" w:themeColor="text2" w:themeTint="99"/>
                </w:tcBorders>
              </w:tcPr>
              <w:p w14:paraId="6B181AE6" w14:textId="4201286B"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932404419"/>
            <w:showingPlcHdr/>
          </w:sdtPr>
          <w:sdtEndPr/>
          <w:sdtContent>
            <w:tc>
              <w:tcPr>
                <w:tcW w:w="1410" w:type="dxa"/>
                <w:tcBorders>
                  <w:left w:val="single" w:sz="4" w:space="0" w:color="548DD4" w:themeColor="text2" w:themeTint="99"/>
                  <w:right w:val="single" w:sz="4" w:space="0" w:color="548DD4" w:themeColor="text2" w:themeTint="99"/>
                </w:tcBorders>
              </w:tcPr>
              <w:p w14:paraId="16CCCBB7" w14:textId="6197E872"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57583511"/>
            <w:showingPlcHdr/>
          </w:sdtPr>
          <w:sdtEndPr/>
          <w:sdtContent>
            <w:tc>
              <w:tcPr>
                <w:tcW w:w="1408" w:type="dxa"/>
                <w:tcBorders>
                  <w:left w:val="single" w:sz="4" w:space="0" w:color="548DD4" w:themeColor="text2" w:themeTint="99"/>
                  <w:right w:val="single" w:sz="4" w:space="0" w:color="548DD4" w:themeColor="text2" w:themeTint="99"/>
                </w:tcBorders>
              </w:tcPr>
              <w:p w14:paraId="49AFDD28" w14:textId="03BABFDA"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31133649"/>
            <w:showingPlcHdr/>
          </w:sdtPr>
          <w:sdtEndPr/>
          <w:sdtContent>
            <w:tc>
              <w:tcPr>
                <w:tcW w:w="1826" w:type="dxa"/>
                <w:tcBorders>
                  <w:left w:val="single" w:sz="4" w:space="0" w:color="548DD4" w:themeColor="text2" w:themeTint="99"/>
                  <w:right w:val="single" w:sz="4" w:space="0" w:color="548DD4" w:themeColor="text2" w:themeTint="99"/>
                </w:tcBorders>
              </w:tcPr>
              <w:p w14:paraId="7AC431C7" w14:textId="473478C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35711955"/>
            <w:showingPlcHdr/>
          </w:sdtPr>
          <w:sdtEndPr/>
          <w:sdtContent>
            <w:tc>
              <w:tcPr>
                <w:tcW w:w="5867" w:type="dxa"/>
                <w:tcBorders>
                  <w:left w:val="single" w:sz="4" w:space="0" w:color="548DD4" w:themeColor="text2" w:themeTint="99"/>
                </w:tcBorders>
              </w:tcPr>
              <w:p w14:paraId="53B68EDC" w14:textId="636DE1A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291FA11A"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45440868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AC96BC" w14:textId="23AF81B8"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756711910"/>
            <w:showingPlcHdr/>
          </w:sdtPr>
          <w:sdtEndPr/>
          <w:sdtContent>
            <w:tc>
              <w:tcPr>
                <w:tcW w:w="1143" w:type="dxa"/>
                <w:tcBorders>
                  <w:left w:val="single" w:sz="4" w:space="0" w:color="548DD4" w:themeColor="text2" w:themeTint="99"/>
                  <w:right w:val="single" w:sz="4" w:space="0" w:color="548DD4" w:themeColor="text2" w:themeTint="99"/>
                </w:tcBorders>
              </w:tcPr>
              <w:p w14:paraId="211F6DF6" w14:textId="7CE2C21C"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415778078"/>
            <w:showingPlcHdr/>
          </w:sdtPr>
          <w:sdtEndPr/>
          <w:sdtContent>
            <w:tc>
              <w:tcPr>
                <w:tcW w:w="1410" w:type="dxa"/>
                <w:tcBorders>
                  <w:left w:val="single" w:sz="4" w:space="0" w:color="548DD4" w:themeColor="text2" w:themeTint="99"/>
                  <w:right w:val="single" w:sz="4" w:space="0" w:color="548DD4" w:themeColor="text2" w:themeTint="99"/>
                </w:tcBorders>
              </w:tcPr>
              <w:p w14:paraId="4DCA2AAB" w14:textId="5AF7ACF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140417444"/>
            <w:showingPlcHdr/>
          </w:sdtPr>
          <w:sdtEndPr/>
          <w:sdtContent>
            <w:tc>
              <w:tcPr>
                <w:tcW w:w="1408" w:type="dxa"/>
                <w:tcBorders>
                  <w:left w:val="single" w:sz="4" w:space="0" w:color="548DD4" w:themeColor="text2" w:themeTint="99"/>
                  <w:right w:val="single" w:sz="4" w:space="0" w:color="548DD4" w:themeColor="text2" w:themeTint="99"/>
                </w:tcBorders>
              </w:tcPr>
              <w:p w14:paraId="5FD3B3B7" w14:textId="7D6BFB8A"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964764934"/>
            <w:showingPlcHdr/>
          </w:sdtPr>
          <w:sdtEndPr/>
          <w:sdtContent>
            <w:tc>
              <w:tcPr>
                <w:tcW w:w="1826" w:type="dxa"/>
                <w:tcBorders>
                  <w:left w:val="single" w:sz="4" w:space="0" w:color="548DD4" w:themeColor="text2" w:themeTint="99"/>
                  <w:right w:val="single" w:sz="4" w:space="0" w:color="548DD4" w:themeColor="text2" w:themeTint="99"/>
                </w:tcBorders>
              </w:tcPr>
              <w:p w14:paraId="57A26C44" w14:textId="46962436"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724260037"/>
            <w:showingPlcHdr/>
          </w:sdtPr>
          <w:sdtEndPr/>
          <w:sdtContent>
            <w:tc>
              <w:tcPr>
                <w:tcW w:w="5867" w:type="dxa"/>
                <w:tcBorders>
                  <w:left w:val="single" w:sz="4" w:space="0" w:color="548DD4" w:themeColor="text2" w:themeTint="99"/>
                </w:tcBorders>
              </w:tcPr>
              <w:p w14:paraId="0D203F0E" w14:textId="457B0C93"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41E5A60F" w14:textId="77777777" w:rsidTr="00097FB5">
        <w:sdt>
          <w:sdtPr>
            <w:rPr>
              <w:rFonts w:ascii="Calibri" w:eastAsia="Times New Roman" w:hAnsi="Calibri" w:cs="Times New Roman"/>
              <w:sz w:val="24"/>
              <w:szCs w:val="24"/>
              <w:lang w:val="en-GB"/>
            </w:rPr>
            <w:id w:val="1782219112"/>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3D7431F2" w14:textId="4FE7172E"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032726344"/>
            <w:showingPlcHdr/>
          </w:sdtPr>
          <w:sdtEndPr/>
          <w:sdtContent>
            <w:tc>
              <w:tcPr>
                <w:tcW w:w="1143" w:type="dxa"/>
                <w:tcBorders>
                  <w:left w:val="single" w:sz="4" w:space="0" w:color="548DD4" w:themeColor="text2" w:themeTint="99"/>
                  <w:right w:val="single" w:sz="4" w:space="0" w:color="548DD4" w:themeColor="text2" w:themeTint="99"/>
                </w:tcBorders>
              </w:tcPr>
              <w:p w14:paraId="2DACE00A" w14:textId="2E1AE53E"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860780908"/>
            <w:showingPlcHdr/>
          </w:sdtPr>
          <w:sdtEndPr/>
          <w:sdtContent>
            <w:tc>
              <w:tcPr>
                <w:tcW w:w="1410" w:type="dxa"/>
                <w:tcBorders>
                  <w:left w:val="single" w:sz="4" w:space="0" w:color="548DD4" w:themeColor="text2" w:themeTint="99"/>
                  <w:right w:val="single" w:sz="4" w:space="0" w:color="548DD4" w:themeColor="text2" w:themeTint="99"/>
                </w:tcBorders>
              </w:tcPr>
              <w:p w14:paraId="5C1BB247" w14:textId="4E80E981"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697623209"/>
            <w:showingPlcHdr/>
          </w:sdtPr>
          <w:sdtEndPr/>
          <w:sdtContent>
            <w:tc>
              <w:tcPr>
                <w:tcW w:w="1408" w:type="dxa"/>
                <w:tcBorders>
                  <w:left w:val="single" w:sz="4" w:space="0" w:color="548DD4" w:themeColor="text2" w:themeTint="99"/>
                  <w:right w:val="single" w:sz="4" w:space="0" w:color="548DD4" w:themeColor="text2" w:themeTint="99"/>
                </w:tcBorders>
              </w:tcPr>
              <w:p w14:paraId="2D93350C" w14:textId="5DCC436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74515057"/>
            <w:showingPlcHdr/>
          </w:sdtPr>
          <w:sdtEndPr/>
          <w:sdtContent>
            <w:tc>
              <w:tcPr>
                <w:tcW w:w="1826" w:type="dxa"/>
                <w:tcBorders>
                  <w:left w:val="single" w:sz="4" w:space="0" w:color="548DD4" w:themeColor="text2" w:themeTint="99"/>
                  <w:right w:val="single" w:sz="4" w:space="0" w:color="548DD4" w:themeColor="text2" w:themeTint="99"/>
                </w:tcBorders>
              </w:tcPr>
              <w:p w14:paraId="0366CC61" w14:textId="5350F12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55139965"/>
            <w:showingPlcHdr/>
          </w:sdtPr>
          <w:sdtEndPr/>
          <w:sdtContent>
            <w:tc>
              <w:tcPr>
                <w:tcW w:w="5867" w:type="dxa"/>
                <w:tcBorders>
                  <w:left w:val="single" w:sz="4" w:space="0" w:color="548DD4" w:themeColor="text2" w:themeTint="99"/>
                </w:tcBorders>
              </w:tcPr>
              <w:p w14:paraId="19BB4F80" w14:textId="136F8C43"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69FAF845" w14:textId="77777777" w:rsidTr="00097FB5">
        <w:trPr>
          <w:cnfStyle w:val="000000100000" w:firstRow="0" w:lastRow="0" w:firstColumn="0" w:lastColumn="0" w:oddVBand="0" w:evenVBand="0" w:oddHBand="1" w:evenHBand="0" w:firstRowFirstColumn="0" w:firstRowLastColumn="0" w:lastRowFirstColumn="0" w:lastRowLastColumn="0"/>
        </w:trPr>
        <w:sdt>
          <w:sdtPr>
            <w:rPr>
              <w:rFonts w:ascii="Calibri" w:eastAsia="Times New Roman" w:hAnsi="Calibri" w:cs="Times New Roman"/>
              <w:sz w:val="24"/>
              <w:szCs w:val="24"/>
              <w:lang w:val="en-GB"/>
            </w:rPr>
            <w:id w:val="9414982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22206F02" w14:textId="2BADD970"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2076579928"/>
            <w:showingPlcHdr/>
          </w:sdtPr>
          <w:sdtEndPr/>
          <w:sdtContent>
            <w:tc>
              <w:tcPr>
                <w:tcW w:w="1143" w:type="dxa"/>
                <w:tcBorders>
                  <w:left w:val="single" w:sz="4" w:space="0" w:color="548DD4" w:themeColor="text2" w:themeTint="99"/>
                  <w:right w:val="single" w:sz="4" w:space="0" w:color="548DD4" w:themeColor="text2" w:themeTint="99"/>
                </w:tcBorders>
              </w:tcPr>
              <w:p w14:paraId="514F663C" w14:textId="6BFD5BDE"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1900012424"/>
            <w:showingPlcHdr/>
          </w:sdtPr>
          <w:sdtEndPr/>
          <w:sdtContent>
            <w:tc>
              <w:tcPr>
                <w:tcW w:w="1410" w:type="dxa"/>
                <w:tcBorders>
                  <w:left w:val="single" w:sz="4" w:space="0" w:color="548DD4" w:themeColor="text2" w:themeTint="99"/>
                  <w:right w:val="single" w:sz="4" w:space="0" w:color="548DD4" w:themeColor="text2" w:themeTint="99"/>
                </w:tcBorders>
              </w:tcPr>
              <w:p w14:paraId="6E11E2B6" w14:textId="5DC0202D"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443491995"/>
            <w:showingPlcHdr/>
          </w:sdtPr>
          <w:sdtEndPr/>
          <w:sdtContent>
            <w:tc>
              <w:tcPr>
                <w:tcW w:w="1408" w:type="dxa"/>
                <w:tcBorders>
                  <w:left w:val="single" w:sz="4" w:space="0" w:color="548DD4" w:themeColor="text2" w:themeTint="99"/>
                  <w:right w:val="single" w:sz="4" w:space="0" w:color="548DD4" w:themeColor="text2" w:themeTint="99"/>
                </w:tcBorders>
              </w:tcPr>
              <w:p w14:paraId="3F3354EE" w14:textId="61AEF069"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837068592"/>
            <w:showingPlcHdr/>
          </w:sdtPr>
          <w:sdtEndPr/>
          <w:sdtContent>
            <w:tc>
              <w:tcPr>
                <w:tcW w:w="1826" w:type="dxa"/>
                <w:tcBorders>
                  <w:left w:val="single" w:sz="4" w:space="0" w:color="548DD4" w:themeColor="text2" w:themeTint="99"/>
                  <w:right w:val="single" w:sz="4" w:space="0" w:color="548DD4" w:themeColor="text2" w:themeTint="99"/>
                </w:tcBorders>
              </w:tcPr>
              <w:p w14:paraId="2F4E0F32" w14:textId="684DBA07" w:rsidR="00097FB5" w:rsidRDefault="00097FB5" w:rsidP="00097FB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2060058685"/>
            <w:showingPlcHdr/>
          </w:sdtPr>
          <w:sdtEndPr/>
          <w:sdtContent>
            <w:tc>
              <w:tcPr>
                <w:tcW w:w="5867" w:type="dxa"/>
                <w:tcBorders>
                  <w:left w:val="single" w:sz="4" w:space="0" w:color="548DD4" w:themeColor="text2" w:themeTint="99"/>
                </w:tcBorders>
              </w:tcPr>
              <w:p w14:paraId="60A9B7BF" w14:textId="14D33CA4" w:rsidR="00097FB5" w:rsidRDefault="00097FB5" w:rsidP="00097FB5">
                <w:pPr>
                  <w:tabs>
                    <w:tab w:val="left" w:pos="567"/>
                    <w:tab w:val="left" w:pos="3686"/>
                    <w:tab w:val="left" w:pos="765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r w:rsidR="00097FB5" w14:paraId="3FCB366B" w14:textId="77777777" w:rsidTr="00097FB5">
        <w:sdt>
          <w:sdtPr>
            <w:rPr>
              <w:rFonts w:ascii="Calibri" w:eastAsia="Times New Roman" w:hAnsi="Calibri" w:cs="Times New Roman"/>
              <w:sz w:val="24"/>
              <w:szCs w:val="24"/>
              <w:lang w:val="en-GB"/>
            </w:rPr>
            <w:id w:val="1998295758"/>
            <w:showingPlcHdr/>
          </w:sdtPr>
          <w:sdtEndPr/>
          <w:sdtContent>
            <w:tc>
              <w:tcPr>
                <w:cnfStyle w:val="001000000000" w:firstRow="0" w:lastRow="0" w:firstColumn="1" w:lastColumn="0" w:oddVBand="0" w:evenVBand="0" w:oddHBand="0" w:evenHBand="0" w:firstRowFirstColumn="0" w:firstRowLastColumn="0" w:lastRowFirstColumn="0" w:lastRowLastColumn="0"/>
                <w:tcW w:w="2330" w:type="dxa"/>
                <w:tcBorders>
                  <w:right w:val="single" w:sz="4" w:space="0" w:color="548DD4" w:themeColor="text2" w:themeTint="99"/>
                </w:tcBorders>
              </w:tcPr>
              <w:p w14:paraId="5C135FC2" w14:textId="7E87765D" w:rsidR="00097FB5" w:rsidRDefault="00097FB5" w:rsidP="00097FB5">
                <w:pPr>
                  <w:tabs>
                    <w:tab w:val="left" w:pos="567"/>
                    <w:tab w:val="left" w:pos="3686"/>
                    <w:tab w:val="left" w:pos="7655"/>
                  </w:tabs>
                  <w:rPr>
                    <w:rFonts w:ascii="Calibri" w:eastAsia="Times New Roman" w:hAnsi="Calibri" w:cs="Times New Roman"/>
                    <w:sz w:val="24"/>
                    <w:szCs w:val="24"/>
                    <w:lang w:val="en-GB"/>
                  </w:rPr>
                </w:pPr>
                <w:r w:rsidRPr="002D0F92">
                  <w:rPr>
                    <w:rStyle w:val="Zstupntext"/>
                    <w:b w:val="0"/>
                    <w:lang w:val="en-GB"/>
                  </w:rPr>
                  <w:t>Add text.</w:t>
                </w:r>
              </w:p>
            </w:tc>
          </w:sdtContent>
        </w:sdt>
        <w:sdt>
          <w:sdtPr>
            <w:rPr>
              <w:rFonts w:ascii="Calibri" w:eastAsia="Times New Roman" w:hAnsi="Calibri" w:cs="Times New Roman"/>
              <w:sz w:val="24"/>
              <w:szCs w:val="24"/>
              <w:lang w:val="en-GB"/>
            </w:rPr>
            <w:id w:val="1317842182"/>
            <w:showingPlcHdr/>
          </w:sdtPr>
          <w:sdtEndPr/>
          <w:sdtContent>
            <w:tc>
              <w:tcPr>
                <w:tcW w:w="1143" w:type="dxa"/>
                <w:tcBorders>
                  <w:left w:val="single" w:sz="4" w:space="0" w:color="548DD4" w:themeColor="text2" w:themeTint="99"/>
                  <w:right w:val="single" w:sz="4" w:space="0" w:color="548DD4" w:themeColor="text2" w:themeTint="99"/>
                </w:tcBorders>
              </w:tcPr>
              <w:p w14:paraId="6E4D7682" w14:textId="35E20FA0"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933B5B">
                  <w:rPr>
                    <w:rStyle w:val="Zstupntext"/>
                    <w:lang w:val="en-GB"/>
                  </w:rPr>
                  <w:t>Add text.</w:t>
                </w:r>
              </w:p>
            </w:tc>
          </w:sdtContent>
        </w:sdt>
        <w:sdt>
          <w:sdtPr>
            <w:rPr>
              <w:rFonts w:ascii="Calibri" w:eastAsia="Times New Roman" w:hAnsi="Calibri" w:cs="Times New Roman"/>
              <w:sz w:val="24"/>
              <w:szCs w:val="24"/>
              <w:lang w:val="en-GB"/>
            </w:rPr>
            <w:id w:val="677617830"/>
            <w:showingPlcHdr/>
          </w:sdtPr>
          <w:sdtEndPr/>
          <w:sdtContent>
            <w:tc>
              <w:tcPr>
                <w:tcW w:w="1410" w:type="dxa"/>
                <w:tcBorders>
                  <w:left w:val="single" w:sz="4" w:space="0" w:color="548DD4" w:themeColor="text2" w:themeTint="99"/>
                  <w:right w:val="single" w:sz="4" w:space="0" w:color="548DD4" w:themeColor="text2" w:themeTint="99"/>
                </w:tcBorders>
              </w:tcPr>
              <w:p w14:paraId="2CC83BAF" w14:textId="2EE5439C"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693339514"/>
            <w:showingPlcHdr/>
          </w:sdtPr>
          <w:sdtEndPr/>
          <w:sdtContent>
            <w:tc>
              <w:tcPr>
                <w:tcW w:w="1408" w:type="dxa"/>
                <w:tcBorders>
                  <w:left w:val="single" w:sz="4" w:space="0" w:color="548DD4" w:themeColor="text2" w:themeTint="99"/>
                  <w:right w:val="single" w:sz="4" w:space="0" w:color="548DD4" w:themeColor="text2" w:themeTint="99"/>
                </w:tcBorders>
              </w:tcPr>
              <w:p w14:paraId="18A67621" w14:textId="69391B15"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254318918"/>
            <w:showingPlcHdr/>
          </w:sdtPr>
          <w:sdtEndPr/>
          <w:sdtContent>
            <w:tc>
              <w:tcPr>
                <w:tcW w:w="1826" w:type="dxa"/>
                <w:tcBorders>
                  <w:left w:val="single" w:sz="4" w:space="0" w:color="548DD4" w:themeColor="text2" w:themeTint="99"/>
                  <w:right w:val="single" w:sz="4" w:space="0" w:color="548DD4" w:themeColor="text2" w:themeTint="99"/>
                </w:tcBorders>
              </w:tcPr>
              <w:p w14:paraId="450E8364" w14:textId="5C10DB88" w:rsidR="00097FB5" w:rsidRDefault="00097FB5" w:rsidP="00097FB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627A0">
                  <w:rPr>
                    <w:rStyle w:val="Zstupntext"/>
                    <w:lang w:val="en-GB"/>
                  </w:rPr>
                  <w:t>Add number.</w:t>
                </w:r>
              </w:p>
            </w:tc>
          </w:sdtContent>
        </w:sdt>
        <w:sdt>
          <w:sdtPr>
            <w:rPr>
              <w:rFonts w:ascii="Calibri" w:eastAsia="Times New Roman" w:hAnsi="Calibri" w:cs="Times New Roman"/>
              <w:sz w:val="24"/>
              <w:szCs w:val="24"/>
              <w:lang w:val="en-GB"/>
            </w:rPr>
            <w:id w:val="-1035351727"/>
            <w:showingPlcHdr/>
          </w:sdtPr>
          <w:sdtEndPr/>
          <w:sdtContent>
            <w:tc>
              <w:tcPr>
                <w:tcW w:w="5867" w:type="dxa"/>
                <w:tcBorders>
                  <w:left w:val="single" w:sz="4" w:space="0" w:color="548DD4" w:themeColor="text2" w:themeTint="99"/>
                </w:tcBorders>
              </w:tcPr>
              <w:p w14:paraId="58D35E08" w14:textId="3F5C7EE7" w:rsidR="00097FB5" w:rsidRDefault="00097FB5" w:rsidP="00097FB5">
                <w:pPr>
                  <w:tabs>
                    <w:tab w:val="left" w:pos="567"/>
                    <w:tab w:val="left" w:pos="3686"/>
                    <w:tab w:val="left" w:pos="7655"/>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GB"/>
                  </w:rPr>
                </w:pPr>
                <w:r w:rsidRPr="002D0F92">
                  <w:rPr>
                    <w:rStyle w:val="Zstupntext"/>
                    <w:lang w:val="en-GB"/>
                  </w:rPr>
                  <w:t>Add text.</w:t>
                </w:r>
              </w:p>
            </w:tc>
          </w:sdtContent>
        </w:sdt>
      </w:tr>
    </w:tbl>
    <w:p w14:paraId="3BFD3C1C"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7CF7C760"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48A89979" w14:textId="77777777" w:rsidR="00C215F7" w:rsidRDefault="00C215F7" w:rsidP="00DF4072">
      <w:pPr>
        <w:tabs>
          <w:tab w:val="left" w:pos="567"/>
          <w:tab w:val="left" w:pos="3686"/>
          <w:tab w:val="left" w:pos="7655"/>
        </w:tabs>
        <w:spacing w:after="0" w:line="240" w:lineRule="auto"/>
        <w:rPr>
          <w:rFonts w:ascii="Calibri" w:eastAsia="Times New Roman" w:hAnsi="Calibri" w:cs="Times New Roman"/>
          <w:sz w:val="24"/>
          <w:szCs w:val="24"/>
          <w:lang w:val="en-GB"/>
        </w:rPr>
        <w:sectPr w:rsidR="00C215F7" w:rsidSect="00C215F7">
          <w:headerReference w:type="first" r:id="rId11"/>
          <w:pgSz w:w="16838" w:h="11906" w:orient="landscape"/>
          <w:pgMar w:top="1417" w:right="1417" w:bottom="1417" w:left="1417" w:header="708" w:footer="708" w:gutter="0"/>
          <w:cols w:space="708"/>
          <w:titlePg/>
          <w:docGrid w:linePitch="360"/>
        </w:sectPr>
      </w:pPr>
    </w:p>
    <w:p w14:paraId="4BADA8C1" w14:textId="21703B62" w:rsidR="004B2C42" w:rsidRDefault="00EE72E5" w:rsidP="004B2C42">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M</w:t>
      </w:r>
      <w:r w:rsidR="004B2C42">
        <w:rPr>
          <w:rFonts w:ascii="Calibri" w:eastAsia="Times New Roman" w:hAnsi="Calibri" w:cs="Times New Roman"/>
          <w:b/>
          <w:color w:val="365F91"/>
          <w:sz w:val="28"/>
          <w:szCs w:val="28"/>
          <w:lang w:val="en-GB"/>
        </w:rPr>
        <w:t xml:space="preserve">itigation plan </w:t>
      </w:r>
      <w:r>
        <w:rPr>
          <w:rFonts w:ascii="Calibri" w:eastAsia="Times New Roman" w:hAnsi="Calibri" w:cs="Times New Roman"/>
          <w:b/>
          <w:color w:val="365F91"/>
          <w:sz w:val="28"/>
          <w:szCs w:val="28"/>
          <w:lang w:val="en-GB"/>
        </w:rPr>
        <w:t xml:space="preserve">for </w:t>
      </w:r>
      <w:r w:rsidR="004B2C42">
        <w:rPr>
          <w:rFonts w:ascii="Calibri" w:eastAsia="Times New Roman" w:hAnsi="Calibri" w:cs="Times New Roman"/>
          <w:b/>
          <w:color w:val="365F91"/>
          <w:sz w:val="28"/>
          <w:szCs w:val="28"/>
          <w:lang w:val="en-GB"/>
        </w:rPr>
        <w:t>n</w:t>
      </w:r>
      <w:r>
        <w:rPr>
          <w:rFonts w:ascii="Calibri" w:eastAsia="Times New Roman" w:hAnsi="Calibri" w:cs="Times New Roman"/>
          <w:b/>
          <w:color w:val="365F91"/>
          <w:sz w:val="28"/>
          <w:szCs w:val="28"/>
          <w:lang w:val="en-GB"/>
        </w:rPr>
        <w:t>ot</w:t>
      </w:r>
      <w:r w:rsidR="004B2C42">
        <w:rPr>
          <w:rFonts w:ascii="Calibri" w:eastAsia="Times New Roman" w:hAnsi="Calibri" w:cs="Times New Roman"/>
          <w:b/>
          <w:color w:val="365F91"/>
          <w:sz w:val="28"/>
          <w:szCs w:val="28"/>
          <w:lang w:val="en-GB"/>
        </w:rPr>
        <w:t xml:space="preserve"> delivering </w:t>
      </w:r>
      <w:r>
        <w:rPr>
          <w:rFonts w:ascii="Calibri" w:eastAsia="Times New Roman" w:hAnsi="Calibri" w:cs="Times New Roman"/>
          <w:b/>
          <w:color w:val="365F91"/>
          <w:sz w:val="28"/>
          <w:szCs w:val="28"/>
          <w:lang w:val="en-GB"/>
        </w:rPr>
        <w:t>the planned</w:t>
      </w:r>
      <w:r w:rsidR="004B2C42">
        <w:rPr>
          <w:rFonts w:ascii="Calibri" w:eastAsia="Times New Roman" w:hAnsi="Calibri" w:cs="Times New Roman"/>
          <w:b/>
          <w:color w:val="365F91"/>
          <w:sz w:val="28"/>
          <w:szCs w:val="28"/>
          <w:lang w:val="en-GB"/>
        </w:rPr>
        <w:t xml:space="preserve"> physical output</w:t>
      </w:r>
      <w:r w:rsidR="00102F4C">
        <w:rPr>
          <w:rFonts w:ascii="Calibri" w:eastAsia="Times New Roman" w:hAnsi="Calibri" w:cs="Times New Roman"/>
          <w:b/>
          <w:color w:val="365F91"/>
          <w:sz w:val="28"/>
          <w:szCs w:val="28"/>
          <w:lang w:val="en-GB"/>
        </w:rPr>
        <w:t>(</w:t>
      </w:r>
      <w:r w:rsidR="004B2C42">
        <w:rPr>
          <w:rFonts w:ascii="Calibri" w:eastAsia="Times New Roman" w:hAnsi="Calibri" w:cs="Times New Roman"/>
          <w:b/>
          <w:color w:val="365F91"/>
          <w:sz w:val="28"/>
          <w:szCs w:val="28"/>
          <w:lang w:val="en-GB"/>
        </w:rPr>
        <w:t>s</w:t>
      </w:r>
      <w:r w:rsidR="00102F4C">
        <w:rPr>
          <w:rFonts w:ascii="Calibri" w:eastAsia="Times New Roman" w:hAnsi="Calibri" w:cs="Times New Roman"/>
          <w:b/>
          <w:color w:val="365F91"/>
          <w:sz w:val="28"/>
          <w:szCs w:val="28"/>
          <w:lang w:val="en-GB"/>
        </w:rPr>
        <w:t>)</w:t>
      </w:r>
      <w:r w:rsidR="00767494">
        <w:rPr>
          <w:rStyle w:val="Odkaznapoznmkupodiarou"/>
          <w:rFonts w:ascii="Calibri" w:eastAsia="Times New Roman" w:hAnsi="Calibri" w:cs="Times New Roman"/>
          <w:b/>
          <w:color w:val="365F91"/>
          <w:sz w:val="28"/>
          <w:szCs w:val="28"/>
          <w:lang w:val="en-GB"/>
        </w:rPr>
        <w:footnoteReference w:id="1"/>
      </w:r>
      <w:r w:rsidR="004B2C42">
        <w:rPr>
          <w:rFonts w:ascii="Calibri" w:eastAsia="Times New Roman" w:hAnsi="Calibri" w:cs="Times New Roman"/>
          <w:b/>
          <w:color w:val="365F91"/>
          <w:sz w:val="28"/>
          <w:szCs w:val="28"/>
          <w:lang w:val="en-GB"/>
        </w:rPr>
        <w:t>.</w:t>
      </w:r>
      <w:r w:rsidR="004B2C42" w:rsidRPr="004B2C42">
        <w:rPr>
          <w:rFonts w:ascii="Calibri" w:eastAsia="Times New Roman" w:hAnsi="Calibri" w:cs="Times New Roman"/>
          <w:b/>
          <w:color w:val="365F91"/>
          <w:sz w:val="28"/>
          <w:szCs w:val="28"/>
          <w:lang w:val="en-GB"/>
        </w:rPr>
        <w:t xml:space="preserve"> </w:t>
      </w:r>
    </w:p>
    <w:tbl>
      <w:tblPr>
        <w:tblStyle w:val="Mriekatabuky"/>
        <w:tblW w:w="0" w:type="auto"/>
        <w:tblLook w:val="04A0" w:firstRow="1" w:lastRow="0" w:firstColumn="1" w:lastColumn="0" w:noHBand="0" w:noVBand="1"/>
      </w:tblPr>
      <w:tblGrid>
        <w:gridCol w:w="9062"/>
      </w:tblGrid>
      <w:tr w:rsidR="00767494" w14:paraId="20B08050" w14:textId="77777777" w:rsidTr="00767494">
        <w:tc>
          <w:tcPr>
            <w:tcW w:w="9212" w:type="dxa"/>
          </w:tcPr>
          <w:p w14:paraId="42A5A477" w14:textId="4B8F3A12" w:rsidR="00767494" w:rsidRPr="000012D2" w:rsidRDefault="00767494" w:rsidP="000012D2">
            <w:pPr>
              <w:tabs>
                <w:tab w:val="left" w:pos="567"/>
                <w:tab w:val="left" w:pos="3686"/>
                <w:tab w:val="left" w:pos="7655"/>
              </w:tabs>
              <w:jc w:val="both"/>
              <w:rPr>
                <w:rFonts w:ascii="Calibri" w:eastAsia="Times New Roman" w:hAnsi="Calibri" w:cs="Times New Roman"/>
                <w:i/>
                <w:sz w:val="24"/>
                <w:szCs w:val="24"/>
                <w:lang w:val="en-GB"/>
              </w:rPr>
            </w:pPr>
            <w:r w:rsidRPr="000012D2">
              <w:rPr>
                <w:rFonts w:ascii="Calibri" w:eastAsia="Times New Roman" w:hAnsi="Calibri" w:cs="Times New Roman"/>
                <w:i/>
                <w:sz w:val="24"/>
                <w:szCs w:val="24"/>
                <w:lang w:val="en-GB"/>
              </w:rPr>
              <w:t xml:space="preserve">Please describe your </w:t>
            </w:r>
            <w:r w:rsidR="00102F4C" w:rsidRPr="000012D2">
              <w:rPr>
                <w:rFonts w:ascii="Calibri" w:eastAsia="Times New Roman" w:hAnsi="Calibri" w:cs="Times New Roman"/>
                <w:i/>
                <w:sz w:val="24"/>
                <w:szCs w:val="24"/>
                <w:lang w:val="en-GB"/>
              </w:rPr>
              <w:t xml:space="preserve">virtual </w:t>
            </w:r>
            <w:proofErr w:type="gramStart"/>
            <w:r w:rsidR="00102F4C" w:rsidRPr="000012D2">
              <w:rPr>
                <w:rFonts w:ascii="Calibri" w:eastAsia="Times New Roman" w:hAnsi="Calibri" w:cs="Times New Roman"/>
                <w:i/>
                <w:sz w:val="24"/>
                <w:szCs w:val="24"/>
                <w:lang w:val="en-GB"/>
              </w:rPr>
              <w:t>fall-back</w:t>
            </w:r>
            <w:proofErr w:type="gramEnd"/>
            <w:r w:rsidR="00102F4C" w:rsidRPr="000012D2">
              <w:rPr>
                <w:rFonts w:ascii="Calibri" w:eastAsia="Times New Roman" w:hAnsi="Calibri" w:cs="Times New Roman"/>
                <w:i/>
                <w:sz w:val="24"/>
                <w:szCs w:val="24"/>
                <w:lang w:val="en-GB"/>
              </w:rPr>
              <w:t xml:space="preserve"> option should</w:t>
            </w:r>
            <w:r w:rsidRPr="000012D2">
              <w:rPr>
                <w:rFonts w:ascii="Calibri" w:eastAsia="Times New Roman" w:hAnsi="Calibri" w:cs="Times New Roman"/>
                <w:i/>
                <w:sz w:val="24"/>
                <w:szCs w:val="24"/>
                <w:lang w:val="en-GB"/>
              </w:rPr>
              <w:t xml:space="preserve"> the planned physical output</w:t>
            </w:r>
            <w:r w:rsidR="00102F4C">
              <w:rPr>
                <w:rFonts w:ascii="Calibri" w:eastAsia="Times New Roman" w:hAnsi="Calibri" w:cs="Times New Roman"/>
                <w:i/>
                <w:sz w:val="24"/>
                <w:szCs w:val="24"/>
                <w:lang w:val="en-GB"/>
              </w:rPr>
              <w:t>(s)</w:t>
            </w:r>
            <w:r w:rsidRPr="000012D2">
              <w:rPr>
                <w:rFonts w:ascii="Calibri" w:eastAsia="Times New Roman" w:hAnsi="Calibri" w:cs="Times New Roman"/>
                <w:i/>
                <w:sz w:val="24"/>
                <w:szCs w:val="24"/>
                <w:lang w:val="en-GB"/>
              </w:rPr>
              <w:t xml:space="preserve"> not be delivered (e.g. </w:t>
            </w:r>
            <w:r w:rsidR="00102F4C" w:rsidRPr="000012D2">
              <w:rPr>
                <w:rFonts w:ascii="Calibri" w:eastAsia="Times New Roman" w:hAnsi="Calibri" w:cs="Times New Roman"/>
                <w:i/>
                <w:sz w:val="24"/>
                <w:szCs w:val="24"/>
                <w:lang w:val="en-GB"/>
              </w:rPr>
              <w:t xml:space="preserve">due to </w:t>
            </w:r>
            <w:r w:rsidRPr="000012D2">
              <w:rPr>
                <w:rFonts w:ascii="Calibri" w:eastAsia="Times New Roman" w:hAnsi="Calibri" w:cs="Times New Roman"/>
                <w:i/>
                <w:sz w:val="24"/>
                <w:szCs w:val="24"/>
                <w:lang w:val="en-GB"/>
              </w:rPr>
              <w:t>the pandemic situation).</w:t>
            </w:r>
          </w:p>
          <w:p w14:paraId="06986D94" w14:textId="41E61765" w:rsidR="00767494" w:rsidRDefault="00326BF3" w:rsidP="004B2C42">
            <w:pPr>
              <w:tabs>
                <w:tab w:val="left" w:pos="567"/>
                <w:tab w:val="left" w:pos="3686"/>
                <w:tab w:val="left" w:pos="7655"/>
              </w:tabs>
              <w:spacing w:after="120"/>
              <w:rPr>
                <w:rFonts w:ascii="Calibri" w:eastAsia="Times New Roman" w:hAnsi="Calibri" w:cs="Times New Roman"/>
                <w:b/>
                <w:color w:val="365F91"/>
                <w:sz w:val="28"/>
                <w:szCs w:val="28"/>
                <w:lang w:val="en-GB"/>
              </w:rPr>
            </w:pPr>
            <w:sdt>
              <w:sdtPr>
                <w:rPr>
                  <w:rFonts w:ascii="Calibri" w:eastAsia="Times New Roman" w:hAnsi="Calibri" w:cs="Times New Roman"/>
                  <w:sz w:val="24"/>
                  <w:szCs w:val="24"/>
                  <w:lang w:val="en-GB"/>
                </w:rPr>
                <w:id w:val="1250155482"/>
                <w:showingPlcHdr/>
              </w:sdtPr>
              <w:sdtEndPr/>
              <w:sdtContent>
                <w:r w:rsidR="00102F4C" w:rsidRPr="002D0F92">
                  <w:rPr>
                    <w:rStyle w:val="Zstupntext"/>
                    <w:lang w:val="en-GB"/>
                  </w:rPr>
                  <w:t>Add text.</w:t>
                </w:r>
              </w:sdtContent>
            </w:sdt>
          </w:p>
        </w:tc>
      </w:tr>
    </w:tbl>
    <w:p w14:paraId="735E5C4F" w14:textId="77777777" w:rsidR="004B2C42" w:rsidRPr="000012D2" w:rsidRDefault="004B2C42" w:rsidP="000012D2">
      <w:pPr>
        <w:pStyle w:val="Bezriadkovania"/>
        <w:rPr>
          <w:lang w:val="en-GB"/>
        </w:rPr>
      </w:pPr>
    </w:p>
    <w:p w14:paraId="07148A82" w14:textId="77777777" w:rsidR="005D14E4" w:rsidRDefault="005D14E4" w:rsidP="005D14E4">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List of consultants</w:t>
      </w:r>
    </w:p>
    <w:p w14:paraId="3A123EA5" w14:textId="7A57BE0A" w:rsidR="005D14E4" w:rsidRDefault="005D14E4" w:rsidP="005D14E4">
      <w:pPr>
        <w:pStyle w:val="Bezriadkovania"/>
        <w:rPr>
          <w:lang w:val="en-GB"/>
        </w:rPr>
      </w:pPr>
      <w:r>
        <w:rPr>
          <w:lang w:val="en-GB"/>
        </w:rPr>
        <w:t>The following consultants</w:t>
      </w:r>
      <w:r w:rsidR="002D4F33">
        <w:rPr>
          <w:rStyle w:val="Odkaznapoznmkupodiarou"/>
          <w:lang w:val="en-GB"/>
        </w:rPr>
        <w:footnoteReference w:id="2"/>
      </w:r>
      <w:r>
        <w:rPr>
          <w:lang w:val="en-GB"/>
        </w:rPr>
        <w:t xml:space="preserve"> have been involved in the preparation of this Grant Application:</w:t>
      </w:r>
    </w:p>
    <w:p w14:paraId="68FA1A3A" w14:textId="77777777" w:rsidR="005D14E4" w:rsidRDefault="005D14E4" w:rsidP="005D14E4">
      <w:pPr>
        <w:pStyle w:val="Bezriadkovania"/>
        <w:rPr>
          <w:lang w:val="en-GB"/>
        </w:rPr>
      </w:pPr>
    </w:p>
    <w:tbl>
      <w:tblPr>
        <w:tblStyle w:val="Mriekatabuky"/>
        <w:tblW w:w="0" w:type="auto"/>
        <w:tblInd w:w="108" w:type="dxa"/>
        <w:tblLook w:val="04A0" w:firstRow="1" w:lastRow="0" w:firstColumn="1" w:lastColumn="0" w:noHBand="0" w:noVBand="1"/>
      </w:tblPr>
      <w:tblGrid>
        <w:gridCol w:w="425"/>
        <w:gridCol w:w="3194"/>
        <w:gridCol w:w="1819"/>
        <w:gridCol w:w="3516"/>
      </w:tblGrid>
      <w:tr w:rsidR="005D14E4" w14:paraId="382A44AD" w14:textId="77777777" w:rsidTr="00AB6DA0">
        <w:tc>
          <w:tcPr>
            <w:tcW w:w="426" w:type="dxa"/>
          </w:tcPr>
          <w:p w14:paraId="5DCD1E8D" w14:textId="77777777" w:rsidR="005D14E4" w:rsidRDefault="005D14E4" w:rsidP="005D14E4">
            <w:pPr>
              <w:pStyle w:val="Bezriadkovania"/>
              <w:rPr>
                <w:lang w:val="en-GB"/>
              </w:rPr>
            </w:pPr>
          </w:p>
        </w:tc>
        <w:tc>
          <w:tcPr>
            <w:tcW w:w="3260" w:type="dxa"/>
          </w:tcPr>
          <w:p w14:paraId="2119EE40" w14:textId="77777777" w:rsidR="005D14E4" w:rsidRDefault="005D14E4" w:rsidP="005D14E4">
            <w:pPr>
              <w:pStyle w:val="Bezriadkovania"/>
              <w:rPr>
                <w:lang w:val="en-GB"/>
              </w:rPr>
            </w:pPr>
            <w:r>
              <w:rPr>
                <w:lang w:val="en-GB"/>
              </w:rPr>
              <w:t>Name</w:t>
            </w:r>
          </w:p>
        </w:tc>
        <w:tc>
          <w:tcPr>
            <w:tcW w:w="1843" w:type="dxa"/>
          </w:tcPr>
          <w:p w14:paraId="7AD5DDB8" w14:textId="77777777" w:rsidR="005D14E4" w:rsidRDefault="005D14E4" w:rsidP="005D14E4">
            <w:pPr>
              <w:pStyle w:val="Bezriadkovania"/>
              <w:rPr>
                <w:lang w:val="en-GB"/>
              </w:rPr>
            </w:pPr>
            <w:r>
              <w:rPr>
                <w:lang w:val="en-GB"/>
              </w:rPr>
              <w:t>Position</w:t>
            </w:r>
          </w:p>
        </w:tc>
        <w:tc>
          <w:tcPr>
            <w:tcW w:w="3575" w:type="dxa"/>
          </w:tcPr>
          <w:p w14:paraId="79A7DF31" w14:textId="77777777" w:rsidR="005D14E4" w:rsidRDefault="005D14E4" w:rsidP="005D14E4">
            <w:pPr>
              <w:pStyle w:val="Bezriadkovania"/>
              <w:rPr>
                <w:lang w:val="en-GB"/>
              </w:rPr>
            </w:pPr>
            <w:r>
              <w:rPr>
                <w:lang w:val="en-GB"/>
              </w:rPr>
              <w:t>Organisation</w:t>
            </w:r>
          </w:p>
        </w:tc>
      </w:tr>
      <w:tr w:rsidR="00AB6DA0" w14:paraId="52ABE62E" w14:textId="77777777" w:rsidTr="00AB6DA0">
        <w:tc>
          <w:tcPr>
            <w:tcW w:w="426" w:type="dxa"/>
          </w:tcPr>
          <w:p w14:paraId="48996DA6" w14:textId="77777777" w:rsidR="00AB6DA0" w:rsidRDefault="00AB6DA0" w:rsidP="00AB6DA0">
            <w:pPr>
              <w:pStyle w:val="Bezriadkovania"/>
              <w:rPr>
                <w:lang w:val="en-GB"/>
              </w:rPr>
            </w:pPr>
            <w:r>
              <w:rPr>
                <w:lang w:val="en-GB"/>
              </w:rPr>
              <w:t>1.</w:t>
            </w:r>
          </w:p>
        </w:tc>
        <w:sdt>
          <w:sdtPr>
            <w:rPr>
              <w:rFonts w:ascii="Calibri" w:eastAsia="Times New Roman" w:hAnsi="Calibri" w:cs="Times New Roman"/>
              <w:sz w:val="24"/>
              <w:szCs w:val="24"/>
              <w:lang w:val="en-GB"/>
            </w:rPr>
            <w:id w:val="1786392855"/>
            <w:showingPlcHdr/>
          </w:sdtPr>
          <w:sdtEndPr/>
          <w:sdtContent>
            <w:tc>
              <w:tcPr>
                <w:tcW w:w="3260" w:type="dxa"/>
              </w:tcPr>
              <w:p w14:paraId="41105A1D" w14:textId="4FD2B9A7"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415913259"/>
            <w:showingPlcHdr/>
          </w:sdtPr>
          <w:sdtEndPr/>
          <w:sdtContent>
            <w:tc>
              <w:tcPr>
                <w:tcW w:w="1843" w:type="dxa"/>
              </w:tcPr>
              <w:p w14:paraId="2B5DD816" w14:textId="3AAFB6B3"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669637385"/>
            <w:showingPlcHdr/>
          </w:sdtPr>
          <w:sdtEndPr/>
          <w:sdtContent>
            <w:tc>
              <w:tcPr>
                <w:tcW w:w="3575" w:type="dxa"/>
              </w:tcPr>
              <w:p w14:paraId="4A379DC2" w14:textId="292338A6" w:rsidR="00AB6DA0" w:rsidRDefault="00AB6DA0" w:rsidP="00AB6DA0">
                <w:pPr>
                  <w:pStyle w:val="Bezriadkovania"/>
                  <w:rPr>
                    <w:lang w:val="en-GB"/>
                  </w:rPr>
                </w:pPr>
                <w:r w:rsidRPr="002D0F92">
                  <w:rPr>
                    <w:rStyle w:val="Zstupntext"/>
                    <w:lang w:val="en-GB"/>
                  </w:rPr>
                  <w:t>Add text.</w:t>
                </w:r>
              </w:p>
            </w:tc>
          </w:sdtContent>
        </w:sdt>
      </w:tr>
      <w:tr w:rsidR="00AB6DA0" w14:paraId="5C12C1E4" w14:textId="77777777" w:rsidTr="00AB6DA0">
        <w:tc>
          <w:tcPr>
            <w:tcW w:w="426" w:type="dxa"/>
          </w:tcPr>
          <w:p w14:paraId="27AA5039" w14:textId="77777777" w:rsidR="00AB6DA0" w:rsidRDefault="00AB6DA0" w:rsidP="00AB6DA0">
            <w:pPr>
              <w:pStyle w:val="Bezriadkovania"/>
              <w:rPr>
                <w:lang w:val="en-GB"/>
              </w:rPr>
            </w:pPr>
            <w:r>
              <w:rPr>
                <w:lang w:val="en-GB"/>
              </w:rPr>
              <w:t>2.</w:t>
            </w:r>
          </w:p>
        </w:tc>
        <w:sdt>
          <w:sdtPr>
            <w:rPr>
              <w:rFonts w:ascii="Calibri" w:eastAsia="Times New Roman" w:hAnsi="Calibri" w:cs="Times New Roman"/>
              <w:sz w:val="24"/>
              <w:szCs w:val="24"/>
              <w:lang w:val="en-GB"/>
            </w:rPr>
            <w:id w:val="-1874840441"/>
            <w:showingPlcHdr/>
          </w:sdtPr>
          <w:sdtEndPr/>
          <w:sdtContent>
            <w:tc>
              <w:tcPr>
                <w:tcW w:w="3260" w:type="dxa"/>
              </w:tcPr>
              <w:p w14:paraId="4BD4688F" w14:textId="78D31655"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48950187"/>
            <w:showingPlcHdr/>
          </w:sdtPr>
          <w:sdtEndPr/>
          <w:sdtContent>
            <w:tc>
              <w:tcPr>
                <w:tcW w:w="1843" w:type="dxa"/>
              </w:tcPr>
              <w:p w14:paraId="2EBC053A" w14:textId="1DE91E3F"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029370779"/>
            <w:showingPlcHdr/>
          </w:sdtPr>
          <w:sdtEndPr/>
          <w:sdtContent>
            <w:tc>
              <w:tcPr>
                <w:tcW w:w="3575" w:type="dxa"/>
              </w:tcPr>
              <w:p w14:paraId="7E213C49" w14:textId="025F6636" w:rsidR="00AB6DA0" w:rsidRDefault="00AB6DA0" w:rsidP="00AB6DA0">
                <w:pPr>
                  <w:pStyle w:val="Bezriadkovania"/>
                  <w:rPr>
                    <w:lang w:val="en-GB"/>
                  </w:rPr>
                </w:pPr>
                <w:r w:rsidRPr="002D0F92">
                  <w:rPr>
                    <w:rStyle w:val="Zstupntext"/>
                    <w:lang w:val="en-GB"/>
                  </w:rPr>
                  <w:t>Add text.</w:t>
                </w:r>
              </w:p>
            </w:tc>
          </w:sdtContent>
        </w:sdt>
      </w:tr>
      <w:tr w:rsidR="00AB6DA0" w14:paraId="1F9A90D2" w14:textId="77777777" w:rsidTr="00AB6DA0">
        <w:tc>
          <w:tcPr>
            <w:tcW w:w="426" w:type="dxa"/>
          </w:tcPr>
          <w:p w14:paraId="56A52DF4" w14:textId="77777777" w:rsidR="00AB6DA0" w:rsidRDefault="00AB6DA0" w:rsidP="00AB6DA0">
            <w:pPr>
              <w:pStyle w:val="Bezriadkovania"/>
              <w:rPr>
                <w:lang w:val="en-GB"/>
              </w:rPr>
            </w:pPr>
            <w:r>
              <w:rPr>
                <w:lang w:val="en-GB"/>
              </w:rPr>
              <w:t>3.</w:t>
            </w:r>
          </w:p>
        </w:tc>
        <w:sdt>
          <w:sdtPr>
            <w:rPr>
              <w:rFonts w:ascii="Calibri" w:eastAsia="Times New Roman" w:hAnsi="Calibri" w:cs="Times New Roman"/>
              <w:sz w:val="24"/>
              <w:szCs w:val="24"/>
              <w:lang w:val="en-GB"/>
            </w:rPr>
            <w:id w:val="284086282"/>
            <w:showingPlcHdr/>
          </w:sdtPr>
          <w:sdtEndPr/>
          <w:sdtContent>
            <w:tc>
              <w:tcPr>
                <w:tcW w:w="3260" w:type="dxa"/>
              </w:tcPr>
              <w:p w14:paraId="19E0D996" w14:textId="356EBD49"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316623402"/>
            <w:showingPlcHdr/>
          </w:sdtPr>
          <w:sdtEndPr/>
          <w:sdtContent>
            <w:tc>
              <w:tcPr>
                <w:tcW w:w="1843" w:type="dxa"/>
              </w:tcPr>
              <w:p w14:paraId="62081134" w14:textId="5706FCD1"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740491927"/>
            <w:showingPlcHdr/>
          </w:sdtPr>
          <w:sdtEndPr/>
          <w:sdtContent>
            <w:tc>
              <w:tcPr>
                <w:tcW w:w="3575" w:type="dxa"/>
              </w:tcPr>
              <w:p w14:paraId="6A88DD31" w14:textId="196E0EC5" w:rsidR="00AB6DA0" w:rsidRDefault="00AB6DA0" w:rsidP="00AB6DA0">
                <w:pPr>
                  <w:pStyle w:val="Bezriadkovania"/>
                  <w:rPr>
                    <w:lang w:val="en-GB"/>
                  </w:rPr>
                </w:pPr>
                <w:r w:rsidRPr="002D0F92">
                  <w:rPr>
                    <w:rStyle w:val="Zstupntext"/>
                    <w:lang w:val="en-GB"/>
                  </w:rPr>
                  <w:t>Add text.</w:t>
                </w:r>
              </w:p>
            </w:tc>
          </w:sdtContent>
        </w:sdt>
      </w:tr>
      <w:tr w:rsidR="00AB6DA0" w14:paraId="47254B24" w14:textId="77777777" w:rsidTr="00AB6DA0">
        <w:tc>
          <w:tcPr>
            <w:tcW w:w="426" w:type="dxa"/>
          </w:tcPr>
          <w:p w14:paraId="07B290F9" w14:textId="77777777" w:rsidR="00AB6DA0" w:rsidRDefault="00AB6DA0" w:rsidP="00AB6DA0">
            <w:pPr>
              <w:pStyle w:val="Bezriadkovania"/>
              <w:rPr>
                <w:lang w:val="en-GB"/>
              </w:rPr>
            </w:pPr>
            <w:r>
              <w:rPr>
                <w:lang w:val="en-GB"/>
              </w:rPr>
              <w:t>4.</w:t>
            </w:r>
          </w:p>
        </w:tc>
        <w:sdt>
          <w:sdtPr>
            <w:rPr>
              <w:rFonts w:ascii="Calibri" w:eastAsia="Times New Roman" w:hAnsi="Calibri" w:cs="Times New Roman"/>
              <w:sz w:val="24"/>
              <w:szCs w:val="24"/>
              <w:lang w:val="en-GB"/>
            </w:rPr>
            <w:id w:val="-882789082"/>
            <w:showingPlcHdr/>
          </w:sdtPr>
          <w:sdtEndPr/>
          <w:sdtContent>
            <w:tc>
              <w:tcPr>
                <w:tcW w:w="3260" w:type="dxa"/>
              </w:tcPr>
              <w:p w14:paraId="68705B46" w14:textId="7BD90B0E"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799026824"/>
            <w:showingPlcHdr/>
          </w:sdtPr>
          <w:sdtEndPr/>
          <w:sdtContent>
            <w:tc>
              <w:tcPr>
                <w:tcW w:w="1843" w:type="dxa"/>
              </w:tcPr>
              <w:p w14:paraId="396A7CD3" w14:textId="7661CC3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5334056"/>
            <w:showingPlcHdr/>
          </w:sdtPr>
          <w:sdtEndPr/>
          <w:sdtContent>
            <w:tc>
              <w:tcPr>
                <w:tcW w:w="3575" w:type="dxa"/>
              </w:tcPr>
              <w:p w14:paraId="45436FD0" w14:textId="2F8A191E" w:rsidR="00AB6DA0" w:rsidRDefault="00AB6DA0" w:rsidP="00AB6DA0">
                <w:pPr>
                  <w:pStyle w:val="Bezriadkovania"/>
                  <w:rPr>
                    <w:lang w:val="en-GB"/>
                  </w:rPr>
                </w:pPr>
                <w:r w:rsidRPr="002D0F92">
                  <w:rPr>
                    <w:rStyle w:val="Zstupntext"/>
                    <w:lang w:val="en-GB"/>
                  </w:rPr>
                  <w:t>Add text.</w:t>
                </w:r>
              </w:p>
            </w:tc>
          </w:sdtContent>
        </w:sdt>
      </w:tr>
      <w:tr w:rsidR="00AB6DA0" w14:paraId="562B0DCA" w14:textId="77777777" w:rsidTr="00AB6DA0">
        <w:tc>
          <w:tcPr>
            <w:tcW w:w="426" w:type="dxa"/>
          </w:tcPr>
          <w:p w14:paraId="7CC06FFA" w14:textId="77777777" w:rsidR="00AB6DA0" w:rsidRDefault="00AB6DA0" w:rsidP="00AB6DA0">
            <w:pPr>
              <w:pStyle w:val="Bezriadkovania"/>
              <w:rPr>
                <w:lang w:val="en-GB"/>
              </w:rPr>
            </w:pPr>
            <w:r>
              <w:rPr>
                <w:lang w:val="en-GB"/>
              </w:rPr>
              <w:t>5.</w:t>
            </w:r>
          </w:p>
        </w:tc>
        <w:sdt>
          <w:sdtPr>
            <w:rPr>
              <w:rFonts w:ascii="Calibri" w:eastAsia="Times New Roman" w:hAnsi="Calibri" w:cs="Times New Roman"/>
              <w:sz w:val="24"/>
              <w:szCs w:val="24"/>
              <w:lang w:val="en-GB"/>
            </w:rPr>
            <w:id w:val="342750656"/>
            <w:showingPlcHdr/>
          </w:sdtPr>
          <w:sdtEndPr/>
          <w:sdtContent>
            <w:tc>
              <w:tcPr>
                <w:tcW w:w="3260" w:type="dxa"/>
              </w:tcPr>
              <w:p w14:paraId="7D94CA18" w14:textId="1E27561C"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1103694225"/>
            <w:showingPlcHdr/>
          </w:sdtPr>
          <w:sdtEndPr/>
          <w:sdtContent>
            <w:tc>
              <w:tcPr>
                <w:tcW w:w="1843" w:type="dxa"/>
              </w:tcPr>
              <w:p w14:paraId="5019F9B9" w14:textId="0042E14D" w:rsidR="00AB6DA0" w:rsidRDefault="00AB6DA0" w:rsidP="00AB6DA0">
                <w:pPr>
                  <w:pStyle w:val="Bezriadkovania"/>
                  <w:rPr>
                    <w:lang w:val="en-GB"/>
                  </w:rPr>
                </w:pPr>
                <w:r w:rsidRPr="002D0F92">
                  <w:rPr>
                    <w:rStyle w:val="Zstupntext"/>
                    <w:lang w:val="en-GB"/>
                  </w:rPr>
                  <w:t>Add text.</w:t>
                </w:r>
              </w:p>
            </w:tc>
          </w:sdtContent>
        </w:sdt>
        <w:sdt>
          <w:sdtPr>
            <w:rPr>
              <w:rFonts w:ascii="Calibri" w:eastAsia="Times New Roman" w:hAnsi="Calibri" w:cs="Times New Roman"/>
              <w:sz w:val="24"/>
              <w:szCs w:val="24"/>
              <w:lang w:val="en-GB"/>
            </w:rPr>
            <w:id w:val="590280261"/>
            <w:showingPlcHdr/>
          </w:sdtPr>
          <w:sdtEndPr/>
          <w:sdtContent>
            <w:tc>
              <w:tcPr>
                <w:tcW w:w="3575" w:type="dxa"/>
              </w:tcPr>
              <w:p w14:paraId="0F8E038E" w14:textId="4194CB9C" w:rsidR="00AB6DA0" w:rsidRDefault="00AB6DA0" w:rsidP="00AB6DA0">
                <w:pPr>
                  <w:pStyle w:val="Bezriadkovania"/>
                  <w:rPr>
                    <w:lang w:val="en-GB"/>
                  </w:rPr>
                </w:pPr>
                <w:r w:rsidRPr="002D0F92">
                  <w:rPr>
                    <w:rStyle w:val="Zstupntext"/>
                    <w:lang w:val="en-GB"/>
                  </w:rPr>
                  <w:t>Add text.</w:t>
                </w:r>
              </w:p>
            </w:tc>
          </w:sdtContent>
        </w:sdt>
      </w:tr>
    </w:tbl>
    <w:p w14:paraId="4CBCE8DB" w14:textId="77777777" w:rsidR="005D14E4" w:rsidRDefault="005D14E4" w:rsidP="005D14E4">
      <w:pPr>
        <w:pStyle w:val="Bezriadkovania"/>
        <w:rPr>
          <w:lang w:val="en-GB"/>
        </w:rPr>
      </w:pPr>
    </w:p>
    <w:p w14:paraId="063DF7AC"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t>Annexes</w:t>
      </w:r>
    </w:p>
    <w:tbl>
      <w:tblPr>
        <w:tblStyle w:val="Mriekatabuky"/>
        <w:tblW w:w="4942" w:type="pct"/>
        <w:tblInd w:w="108" w:type="dxa"/>
        <w:tblLook w:val="04A0" w:firstRow="1" w:lastRow="0" w:firstColumn="1" w:lastColumn="0" w:noHBand="0" w:noVBand="1"/>
      </w:tblPr>
      <w:tblGrid>
        <w:gridCol w:w="8957"/>
      </w:tblGrid>
      <w:tr w:rsidR="00C5203E" w:rsidRPr="00FC0E20" w14:paraId="1DF289BB" w14:textId="77777777" w:rsidTr="00AB6DA0">
        <w:tc>
          <w:tcPr>
            <w:tcW w:w="5000" w:type="pct"/>
          </w:tcPr>
          <w:p w14:paraId="12533A5C" w14:textId="66BEE099" w:rsidR="00C5203E" w:rsidRPr="002D0F92" w:rsidRDefault="00326BF3" w:rsidP="006E0DFC">
            <w:pPr>
              <w:tabs>
                <w:tab w:val="left" w:pos="567"/>
                <w:tab w:val="left" w:pos="3686"/>
                <w:tab w:val="left" w:pos="7655"/>
              </w:tabs>
              <w:rPr>
                <w:rFonts w:ascii="Calibri" w:eastAsia="Times New Roman" w:hAnsi="Calibri" w:cs="Times New Roman"/>
                <w:sz w:val="24"/>
                <w:szCs w:val="24"/>
                <w:lang w:val="en-GB"/>
              </w:rPr>
            </w:pPr>
            <w:sdt>
              <w:sdtPr>
                <w:rPr>
                  <w:rFonts w:ascii="Calibri" w:eastAsia="Times New Roman" w:hAnsi="Calibri" w:cs="Times New Roman"/>
                  <w:sz w:val="24"/>
                  <w:szCs w:val="24"/>
                  <w:lang w:val="en-GB"/>
                </w:rPr>
                <w:id w:val="1669055314"/>
                <w14:checkbox>
                  <w14:checked w14:val="0"/>
                  <w14:checkedState w14:val="2612" w14:font="MS Gothic"/>
                  <w14:uncheckedState w14:val="2610" w14:font="MS Gothic"/>
                </w14:checkbox>
              </w:sdtPr>
              <w:sdtEndPr/>
              <w:sdtContent>
                <w:r w:rsidR="00C5203E" w:rsidRPr="002D0F92">
                  <w:rPr>
                    <w:rFonts w:ascii="MS Gothic" w:eastAsia="MS Gothic" w:hAnsi="MS Gothic" w:cs="Times New Roman" w:hint="eastAsia"/>
                    <w:sz w:val="24"/>
                    <w:szCs w:val="24"/>
                    <w:lang w:val="en-GB"/>
                  </w:rPr>
                  <w:t>☐</w:t>
                </w:r>
              </w:sdtContent>
            </w:sdt>
            <w:r w:rsidR="00C5203E" w:rsidRPr="002D0F92">
              <w:rPr>
                <w:rFonts w:ascii="Calibri" w:eastAsia="Times New Roman" w:hAnsi="Calibri" w:cs="Times New Roman"/>
                <w:sz w:val="24"/>
                <w:szCs w:val="24"/>
                <w:lang w:val="en-GB"/>
              </w:rPr>
              <w:t xml:space="preserve"> Annex A – </w:t>
            </w:r>
            <w:r w:rsidR="00E24537" w:rsidRPr="00BD3061">
              <w:rPr>
                <w:rFonts w:ascii="Calibri" w:eastAsia="Times New Roman" w:hAnsi="Calibri" w:cs="Times New Roman"/>
                <w:sz w:val="24"/>
                <w:szCs w:val="24"/>
                <w:lang w:val="en-GB"/>
              </w:rPr>
              <w:t>Signed Partnership Statement, Letter of Intent or other similar document proving the interest of the applicant and its partner/s to jointly implement the initiative</w:t>
            </w:r>
          </w:p>
        </w:tc>
      </w:tr>
      <w:tr w:rsidR="00C5203E" w:rsidRPr="00FC0E20" w14:paraId="4F660301" w14:textId="77777777" w:rsidTr="00AB6DA0">
        <w:sdt>
          <w:sdtPr>
            <w:rPr>
              <w:rFonts w:ascii="Calibri" w:eastAsia="Times New Roman" w:hAnsi="Calibri" w:cs="Times New Roman"/>
              <w:sz w:val="24"/>
              <w:szCs w:val="24"/>
              <w:lang w:val="en-GB"/>
            </w:rPr>
            <w:id w:val="1000089766"/>
            <w:showingPlcHdr/>
          </w:sdtPr>
          <w:sdtEndPr/>
          <w:sdtContent>
            <w:tc>
              <w:tcPr>
                <w:tcW w:w="5000" w:type="pct"/>
              </w:tcPr>
              <w:p w14:paraId="7C9A8826" w14:textId="77BEE5A7"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413F7603" w14:textId="77777777" w:rsidTr="00AB6DA0">
        <w:sdt>
          <w:sdtPr>
            <w:rPr>
              <w:rFonts w:ascii="Calibri" w:eastAsia="Times New Roman" w:hAnsi="Calibri" w:cs="Times New Roman"/>
              <w:sz w:val="24"/>
              <w:szCs w:val="24"/>
              <w:lang w:val="en-GB"/>
            </w:rPr>
            <w:id w:val="-981532191"/>
            <w:showingPlcHdr/>
          </w:sdtPr>
          <w:sdtEndPr/>
          <w:sdtContent>
            <w:tc>
              <w:tcPr>
                <w:tcW w:w="5000" w:type="pct"/>
              </w:tcPr>
              <w:p w14:paraId="178E181B" w14:textId="16807DA1"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0584120E" w14:textId="77777777" w:rsidTr="00AB6DA0">
        <w:trPr>
          <w:trHeight w:val="70"/>
        </w:trPr>
        <w:sdt>
          <w:sdtPr>
            <w:rPr>
              <w:rFonts w:ascii="Calibri" w:eastAsia="Times New Roman" w:hAnsi="Calibri" w:cs="Times New Roman"/>
              <w:sz w:val="24"/>
              <w:szCs w:val="24"/>
              <w:lang w:val="en-GB"/>
            </w:rPr>
            <w:id w:val="-1209718189"/>
            <w:showingPlcHdr/>
          </w:sdtPr>
          <w:sdtEndPr/>
          <w:sdtContent>
            <w:tc>
              <w:tcPr>
                <w:tcW w:w="5000" w:type="pct"/>
              </w:tcPr>
              <w:p w14:paraId="3A9F1F64" w14:textId="0363391A"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6314C305" w14:textId="77777777" w:rsidTr="00AB6DA0">
        <w:sdt>
          <w:sdtPr>
            <w:rPr>
              <w:rFonts w:ascii="Calibri" w:eastAsia="Times New Roman" w:hAnsi="Calibri" w:cs="Times New Roman"/>
              <w:sz w:val="24"/>
              <w:szCs w:val="24"/>
              <w:lang w:val="en-GB"/>
            </w:rPr>
            <w:id w:val="-392429724"/>
            <w:showingPlcHdr/>
          </w:sdtPr>
          <w:sdtEndPr/>
          <w:sdtContent>
            <w:tc>
              <w:tcPr>
                <w:tcW w:w="5000" w:type="pct"/>
              </w:tcPr>
              <w:p w14:paraId="36B54494" w14:textId="5B91FF79"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r w:rsidR="00C5203E" w:rsidRPr="00FC0E20" w14:paraId="147D3BC0" w14:textId="77777777" w:rsidTr="00AB6DA0">
        <w:sdt>
          <w:sdtPr>
            <w:rPr>
              <w:rFonts w:ascii="Calibri" w:eastAsia="Times New Roman" w:hAnsi="Calibri" w:cs="Times New Roman"/>
              <w:sz w:val="24"/>
              <w:szCs w:val="24"/>
              <w:lang w:val="en-GB"/>
            </w:rPr>
            <w:id w:val="-31186233"/>
            <w:showingPlcHdr/>
          </w:sdtPr>
          <w:sdtEndPr/>
          <w:sdtContent>
            <w:tc>
              <w:tcPr>
                <w:tcW w:w="5000" w:type="pct"/>
              </w:tcPr>
              <w:p w14:paraId="2E8A8E2E" w14:textId="7B2C080B" w:rsidR="00C5203E" w:rsidRPr="002D0F92" w:rsidRDefault="00C5203E" w:rsidP="00C5203E">
                <w:pPr>
                  <w:tabs>
                    <w:tab w:val="left" w:pos="567"/>
                    <w:tab w:val="left" w:pos="3686"/>
                    <w:tab w:val="left" w:pos="7655"/>
                  </w:tabs>
                  <w:rPr>
                    <w:rFonts w:ascii="Calibri" w:eastAsia="Times New Roman" w:hAnsi="Calibri" w:cs="Times New Roman"/>
                    <w:sz w:val="24"/>
                    <w:szCs w:val="24"/>
                    <w:lang w:val="en-GB"/>
                  </w:rPr>
                </w:pPr>
                <w:r w:rsidRPr="002D0F92">
                  <w:rPr>
                    <w:rStyle w:val="Zstupntext"/>
                    <w:lang w:val="en-GB"/>
                  </w:rPr>
                  <w:t>Add text.</w:t>
                </w:r>
              </w:p>
            </w:tc>
          </w:sdtContent>
        </w:sdt>
      </w:tr>
    </w:tbl>
    <w:p w14:paraId="236A01B4" w14:textId="77777777" w:rsidR="00C5203E" w:rsidRDefault="00C5203E" w:rsidP="00DF4072">
      <w:pPr>
        <w:tabs>
          <w:tab w:val="left" w:pos="567"/>
          <w:tab w:val="left" w:pos="3686"/>
          <w:tab w:val="left" w:pos="7655"/>
        </w:tabs>
        <w:spacing w:after="0" w:line="240" w:lineRule="auto"/>
        <w:rPr>
          <w:rFonts w:ascii="Calibri" w:eastAsia="Times New Roman" w:hAnsi="Calibri" w:cs="Times New Roman"/>
          <w:sz w:val="24"/>
          <w:szCs w:val="24"/>
          <w:lang w:val="en-GB"/>
        </w:rPr>
      </w:pPr>
    </w:p>
    <w:p w14:paraId="34D01EC6" w14:textId="77777777" w:rsidR="00C5203E" w:rsidRDefault="00C5203E" w:rsidP="00C5203E">
      <w:pPr>
        <w:rPr>
          <w:lang w:val="en-GB"/>
        </w:rPr>
      </w:pPr>
      <w:r>
        <w:rPr>
          <w:lang w:val="en-GB"/>
        </w:rPr>
        <w:br w:type="page"/>
      </w:r>
    </w:p>
    <w:p w14:paraId="2F39573D" w14:textId="77777777" w:rsidR="00C5203E" w:rsidRPr="00FC0E20" w:rsidRDefault="00C5203E" w:rsidP="00C5203E">
      <w:pPr>
        <w:pStyle w:val="Odsekzoznamu"/>
        <w:numPr>
          <w:ilvl w:val="0"/>
          <w:numId w:val="34"/>
        </w:numPr>
        <w:tabs>
          <w:tab w:val="left" w:pos="567"/>
          <w:tab w:val="left" w:pos="3686"/>
          <w:tab w:val="left" w:pos="7655"/>
        </w:tabs>
        <w:spacing w:after="120" w:line="240" w:lineRule="auto"/>
        <w:ind w:left="426" w:hanging="426"/>
        <w:jc w:val="both"/>
        <w:rPr>
          <w:rFonts w:ascii="Calibri" w:eastAsia="Times New Roman" w:hAnsi="Calibri" w:cs="Times New Roman"/>
          <w:b/>
          <w:color w:val="365F91"/>
          <w:sz w:val="28"/>
          <w:szCs w:val="28"/>
          <w:lang w:val="en-GB"/>
        </w:rPr>
      </w:pPr>
      <w:r>
        <w:rPr>
          <w:rFonts w:ascii="Calibri" w:eastAsia="Times New Roman" w:hAnsi="Calibri" w:cs="Times New Roman"/>
          <w:b/>
          <w:color w:val="365F91"/>
          <w:sz w:val="28"/>
          <w:szCs w:val="28"/>
          <w:lang w:val="en-GB"/>
        </w:rPr>
        <w:lastRenderedPageBreak/>
        <w:t>Declaration and signature</w:t>
      </w:r>
    </w:p>
    <w:p w14:paraId="45D499AC" w14:textId="2D24CA89" w:rsidR="006F00CA" w:rsidRPr="00C5203E" w:rsidRDefault="006F00CA" w:rsidP="006F00CA">
      <w:pPr>
        <w:spacing w:after="120"/>
        <w:jc w:val="both"/>
        <w:rPr>
          <w:sz w:val="20"/>
          <w:lang w:val="en-GB"/>
        </w:rPr>
      </w:pPr>
      <w:r w:rsidRPr="00C5203E">
        <w:rPr>
          <w:sz w:val="20"/>
          <w:lang w:val="en-GB"/>
        </w:rPr>
        <w:t xml:space="preserve">I hereby declare that I am duly authorized to submit this Grant Application and that I had thoroughly reviewed all statements and information provided in this Grant Application and </w:t>
      </w:r>
      <w:proofErr w:type="gramStart"/>
      <w:r w:rsidRPr="00C5203E">
        <w:rPr>
          <w:sz w:val="20"/>
          <w:lang w:val="en-GB"/>
        </w:rPr>
        <w:t>that</w:t>
      </w:r>
      <w:proofErr w:type="gramEnd"/>
      <w:r w:rsidRPr="00C5203E">
        <w:rPr>
          <w:sz w:val="20"/>
          <w:lang w:val="en-GB"/>
        </w:rPr>
        <w:t xml:space="preserve"> they are correct and accurate.</w:t>
      </w:r>
    </w:p>
    <w:p w14:paraId="08184583" w14:textId="77777777" w:rsidR="006F00CA" w:rsidRPr="00C5203E" w:rsidRDefault="006F00CA" w:rsidP="006F00CA">
      <w:pPr>
        <w:spacing w:after="120"/>
        <w:jc w:val="both"/>
        <w:rPr>
          <w:sz w:val="20"/>
          <w:lang w:val="en-GB"/>
        </w:rPr>
      </w:pPr>
      <w:r w:rsidRPr="00C5203E">
        <w:rPr>
          <w:sz w:val="20"/>
          <w:lang w:val="en-GB"/>
        </w:rPr>
        <w:t xml:space="preserve">I confirm that this initiative will be carried out as described in this Grant Application and that the grant requested reflects </w:t>
      </w:r>
      <w:proofErr w:type="gramStart"/>
      <w:r w:rsidRPr="00C5203E">
        <w:rPr>
          <w:sz w:val="20"/>
          <w:lang w:val="en-GB"/>
        </w:rPr>
        <w:t>correctly</w:t>
      </w:r>
      <w:proofErr w:type="gramEnd"/>
      <w:r w:rsidRPr="00C5203E">
        <w:rPr>
          <w:sz w:val="20"/>
          <w:lang w:val="en-GB"/>
        </w:rPr>
        <w:t xml:space="preserve"> what is reasonably needed as a minimum for the </w:t>
      </w:r>
      <w:r>
        <w:rPr>
          <w:sz w:val="20"/>
          <w:lang w:val="en-GB"/>
        </w:rPr>
        <w:t>initiative</w:t>
      </w:r>
      <w:r w:rsidRPr="00C5203E">
        <w:rPr>
          <w:sz w:val="20"/>
          <w:lang w:val="en-GB"/>
        </w:rPr>
        <w:t xml:space="preserve"> to proceed and to be completed.</w:t>
      </w:r>
    </w:p>
    <w:p w14:paraId="262F66E4" w14:textId="77777777" w:rsidR="006F00CA" w:rsidRPr="00C5203E" w:rsidRDefault="006F00CA" w:rsidP="006F00CA">
      <w:pPr>
        <w:spacing w:after="120"/>
        <w:jc w:val="both"/>
        <w:rPr>
          <w:sz w:val="20"/>
          <w:lang w:val="en-GB"/>
        </w:rPr>
      </w:pPr>
      <w:r w:rsidRPr="00C5203E">
        <w:rPr>
          <w:sz w:val="20"/>
          <w:lang w:val="en-GB"/>
        </w:rPr>
        <w:t xml:space="preserve">I hereby declare that, if the </w:t>
      </w:r>
      <w:r>
        <w:rPr>
          <w:sz w:val="20"/>
          <w:lang w:val="en-GB"/>
        </w:rPr>
        <w:t>initiative</w:t>
      </w:r>
      <w:r w:rsidRPr="00C5203E">
        <w:rPr>
          <w:sz w:val="20"/>
          <w:lang w:val="en-GB"/>
        </w:rPr>
        <w:t xml:space="preserve"> </w:t>
      </w:r>
      <w:proofErr w:type="gramStart"/>
      <w:r w:rsidRPr="00C5203E">
        <w:rPr>
          <w:sz w:val="20"/>
          <w:lang w:val="en-GB"/>
        </w:rPr>
        <w:t>is supported</w:t>
      </w:r>
      <w:proofErr w:type="gramEnd"/>
      <w:r w:rsidRPr="00C5203E">
        <w:rPr>
          <w:sz w:val="20"/>
          <w:lang w:val="en-GB"/>
        </w:rPr>
        <w:t xml:space="preserve">, the </w:t>
      </w:r>
      <w:r w:rsidR="00EA6682">
        <w:rPr>
          <w:sz w:val="20"/>
          <w:lang w:val="en-GB"/>
        </w:rPr>
        <w:t>Ministry of Investments, Regional Development and Informatization of the SR</w:t>
      </w:r>
      <w:r w:rsidRPr="00C5203E">
        <w:rPr>
          <w:sz w:val="20"/>
          <w:lang w:val="en-GB"/>
        </w:rPr>
        <w:t xml:space="preserve"> and the FMO may publish the summary of the </w:t>
      </w:r>
      <w:r>
        <w:rPr>
          <w:sz w:val="20"/>
          <w:lang w:val="en-GB"/>
        </w:rPr>
        <w:t>initiative</w:t>
      </w:r>
      <w:r w:rsidRPr="00C5203E">
        <w:rPr>
          <w:sz w:val="20"/>
          <w:lang w:val="en-GB"/>
        </w:rPr>
        <w:t xml:space="preserve"> and all the important information contained in this application under their sole discretion on their web sites.</w:t>
      </w:r>
    </w:p>
    <w:p w14:paraId="081BCA06" w14:textId="77777777" w:rsidR="006F00CA" w:rsidRPr="00C5203E" w:rsidRDefault="006F00CA" w:rsidP="006F00CA">
      <w:pPr>
        <w:spacing w:after="120"/>
        <w:jc w:val="both"/>
        <w:rPr>
          <w:sz w:val="20"/>
          <w:lang w:val="en-GB"/>
        </w:rPr>
      </w:pPr>
      <w:r w:rsidRPr="00C5203E">
        <w:rPr>
          <w:sz w:val="20"/>
          <w:lang w:val="en-GB"/>
        </w:rPr>
        <w:t xml:space="preserve">I hereby declare that all the results of the initiative will be open to the public during the in-force period of the contract and under the terms specified in the </w:t>
      </w:r>
      <w:r>
        <w:rPr>
          <w:sz w:val="20"/>
          <w:lang w:val="en-GB"/>
        </w:rPr>
        <w:t>C</w:t>
      </w:r>
      <w:r w:rsidRPr="00C5203E">
        <w:rPr>
          <w:sz w:val="20"/>
          <w:lang w:val="en-GB"/>
        </w:rPr>
        <w:t>ontract. In this regard, I hereby declare that I take the full responsibility for the settlement of all claims related to these results so that their disclosure cannot be considered as a breach of the relevant legislation, for example the Copyright Act, Commercial Code and the Law on Personal Data Protection.</w:t>
      </w:r>
    </w:p>
    <w:p w14:paraId="2D21F42A" w14:textId="77777777" w:rsidR="006F00CA" w:rsidRPr="00C5203E" w:rsidRDefault="006F00CA" w:rsidP="006F00CA">
      <w:pPr>
        <w:spacing w:after="120"/>
        <w:jc w:val="both"/>
        <w:rPr>
          <w:sz w:val="20"/>
          <w:lang w:val="en-GB"/>
        </w:rPr>
      </w:pPr>
      <w:r w:rsidRPr="00C5203E">
        <w:rPr>
          <w:sz w:val="20"/>
          <w:lang w:val="en-GB"/>
        </w:rPr>
        <w:t xml:space="preserve">My organization shall take over any claims that the others could apply in relation to </w:t>
      </w:r>
      <w:r w:rsidR="00EA6682">
        <w:rPr>
          <w:sz w:val="20"/>
          <w:lang w:val="en-GB"/>
        </w:rPr>
        <w:t>Ministry of Investments, Regional Development and Informatization of the SR</w:t>
      </w:r>
      <w:r w:rsidRPr="00C5203E">
        <w:rPr>
          <w:sz w:val="20"/>
          <w:lang w:val="en-GB"/>
        </w:rPr>
        <w:t>, relating to the publication of these results.</w:t>
      </w:r>
    </w:p>
    <w:p w14:paraId="0AA0BAA4" w14:textId="77777777" w:rsidR="006F00CA" w:rsidRPr="00C5203E" w:rsidRDefault="006F00CA" w:rsidP="006F00CA">
      <w:pPr>
        <w:spacing w:after="0"/>
        <w:jc w:val="both"/>
        <w:rPr>
          <w:sz w:val="20"/>
          <w:lang w:val="en-GB"/>
        </w:rPr>
      </w:pPr>
      <w:r w:rsidRPr="00C5203E">
        <w:rPr>
          <w:sz w:val="20"/>
          <w:lang w:val="en-GB"/>
        </w:rPr>
        <w:t>I hereby declare that the Slovak entities involved in this initiative as the applicant and or its partner:</w:t>
      </w:r>
    </w:p>
    <w:p w14:paraId="5324CEB7" w14:textId="77777777" w:rsidR="006F00CA" w:rsidRPr="00C5203E" w:rsidRDefault="006F00CA" w:rsidP="006F00CA">
      <w:pPr>
        <w:pStyle w:val="Odsekzoznamu"/>
        <w:numPr>
          <w:ilvl w:val="0"/>
          <w:numId w:val="35"/>
        </w:numPr>
        <w:jc w:val="both"/>
        <w:rPr>
          <w:sz w:val="20"/>
          <w:lang w:val="en-GB"/>
        </w:rPr>
      </w:pPr>
      <w:r w:rsidRPr="00C5203E">
        <w:rPr>
          <w:sz w:val="20"/>
          <w:lang w:val="en-GB"/>
        </w:rPr>
        <w:t>have settled financial relations with the state budget</w:t>
      </w:r>
    </w:p>
    <w:p w14:paraId="461B119B"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tax liabilities</w:t>
      </w:r>
    </w:p>
    <w:p w14:paraId="177F39F5" w14:textId="77777777" w:rsidR="006F00CA" w:rsidRPr="00C5203E" w:rsidRDefault="006F00CA" w:rsidP="006F00CA">
      <w:pPr>
        <w:pStyle w:val="Odsekzoznamu"/>
        <w:numPr>
          <w:ilvl w:val="0"/>
          <w:numId w:val="35"/>
        </w:numPr>
        <w:jc w:val="both"/>
        <w:rPr>
          <w:sz w:val="20"/>
          <w:lang w:val="en-GB"/>
        </w:rPr>
      </w:pPr>
      <w:r w:rsidRPr="00C5203E">
        <w:rPr>
          <w:sz w:val="20"/>
          <w:lang w:val="en-GB"/>
        </w:rPr>
        <w:t>do not have health insurance, social insurance and retirement savings liabilities;</w:t>
      </w:r>
    </w:p>
    <w:p w14:paraId="06DF2CE5" w14:textId="77777777" w:rsidR="006F00CA" w:rsidRPr="00C5203E" w:rsidRDefault="006F00CA" w:rsidP="006F00CA">
      <w:pPr>
        <w:pStyle w:val="Odsekzoznamu"/>
        <w:numPr>
          <w:ilvl w:val="0"/>
          <w:numId w:val="35"/>
        </w:numPr>
        <w:spacing w:after="120"/>
        <w:ind w:left="714" w:hanging="357"/>
        <w:jc w:val="both"/>
        <w:rPr>
          <w:sz w:val="20"/>
          <w:lang w:val="en-GB"/>
        </w:rPr>
      </w:pPr>
      <w:proofErr w:type="gramStart"/>
      <w:r w:rsidRPr="00C5203E">
        <w:rPr>
          <w:sz w:val="20"/>
          <w:lang w:val="en-GB"/>
        </w:rPr>
        <w:t>did</w:t>
      </w:r>
      <w:proofErr w:type="gramEnd"/>
      <w:r w:rsidRPr="00C5203E">
        <w:rPr>
          <w:sz w:val="20"/>
          <w:lang w:val="en-GB"/>
        </w:rPr>
        <w:t xml:space="preserve"> not violate the prohibition of illegal work and illegal employment under special legislation for the period of its effectiveness (1 April 2005) and in case of illegal employment of foreigner under § 2. 2 point. c) </w:t>
      </w:r>
      <w:proofErr w:type="gramStart"/>
      <w:r w:rsidRPr="00C5203E">
        <w:rPr>
          <w:sz w:val="20"/>
          <w:lang w:val="en-GB"/>
        </w:rPr>
        <w:t>of</w:t>
      </w:r>
      <w:proofErr w:type="gramEnd"/>
      <w:r w:rsidRPr="00C5203E">
        <w:rPr>
          <w:sz w:val="20"/>
          <w:lang w:val="en-GB"/>
        </w:rPr>
        <w:t xml:space="preserve"> Act. 82/2005 Z. z. on illegal work and illegal employment and amending certain acts for a period of five years from the violation of this prohibition</w:t>
      </w:r>
    </w:p>
    <w:p w14:paraId="3ACA0C35" w14:textId="77777777" w:rsidR="006F00CA" w:rsidRPr="00C5203E" w:rsidRDefault="006F00CA" w:rsidP="006F00CA">
      <w:pPr>
        <w:spacing w:after="0"/>
        <w:jc w:val="both"/>
        <w:rPr>
          <w:sz w:val="20"/>
          <w:lang w:val="en-GB"/>
        </w:rPr>
      </w:pPr>
      <w:r w:rsidRPr="00C5203E">
        <w:rPr>
          <w:sz w:val="20"/>
          <w:lang w:val="en-GB"/>
        </w:rPr>
        <w:t>I hereby declare, that no significant change shall occur in the period from the submission of the Grant Application until the conclusion of the Contract, which:</w:t>
      </w:r>
    </w:p>
    <w:p w14:paraId="74431DE0" w14:textId="77777777" w:rsidR="006F00CA" w:rsidRPr="00C5203E" w:rsidRDefault="006F00CA" w:rsidP="006F00CA">
      <w:pPr>
        <w:pStyle w:val="Odsekzoznamu"/>
        <w:numPr>
          <w:ilvl w:val="0"/>
          <w:numId w:val="36"/>
        </w:numPr>
        <w:jc w:val="both"/>
        <w:rPr>
          <w:sz w:val="20"/>
          <w:lang w:val="en-GB"/>
        </w:rPr>
      </w:pPr>
      <w:r w:rsidRPr="00C5203E">
        <w:rPr>
          <w:sz w:val="20"/>
          <w:lang w:val="en-GB"/>
        </w:rPr>
        <w:t>affects the nature of the initiative or its implementation, or which provides an unfair advantage to any entity</w:t>
      </w:r>
    </w:p>
    <w:p w14:paraId="4DDE054C" w14:textId="77777777" w:rsidR="006F00CA" w:rsidRPr="00C5203E" w:rsidRDefault="006F00CA" w:rsidP="006F00CA">
      <w:pPr>
        <w:pStyle w:val="Odsekzoznamu"/>
        <w:numPr>
          <w:ilvl w:val="0"/>
          <w:numId w:val="36"/>
        </w:numPr>
        <w:spacing w:after="120"/>
        <w:ind w:left="714" w:hanging="357"/>
        <w:jc w:val="both"/>
        <w:rPr>
          <w:sz w:val="20"/>
          <w:lang w:val="en-GB"/>
        </w:rPr>
      </w:pPr>
      <w:proofErr w:type="gramStart"/>
      <w:r w:rsidRPr="00C5203E">
        <w:rPr>
          <w:sz w:val="20"/>
          <w:lang w:val="en-GB"/>
        </w:rPr>
        <w:t>relates</w:t>
      </w:r>
      <w:proofErr w:type="gramEnd"/>
      <w:r w:rsidRPr="00C5203E">
        <w:rPr>
          <w:sz w:val="20"/>
          <w:lang w:val="en-GB"/>
        </w:rPr>
        <w:t xml:space="preserve"> to the change in the ownership of an infrastructural item or a part of it, or the abortion of production activities.</w:t>
      </w:r>
    </w:p>
    <w:p w14:paraId="597E163D" w14:textId="6A650A5F" w:rsidR="006F00CA" w:rsidRDefault="006F00CA" w:rsidP="006F00CA">
      <w:pPr>
        <w:spacing w:after="120"/>
        <w:jc w:val="both"/>
        <w:rPr>
          <w:sz w:val="20"/>
          <w:lang w:val="en-GB"/>
        </w:rPr>
      </w:pPr>
      <w:r w:rsidRPr="00C5203E">
        <w:rPr>
          <w:sz w:val="20"/>
          <w:lang w:val="en-GB"/>
        </w:rPr>
        <w:t xml:space="preserve">I am aware that in case of violation of this declaration or these declarations, the grant may not be granted and the </w:t>
      </w:r>
      <w:r w:rsidR="00EA6682">
        <w:rPr>
          <w:sz w:val="20"/>
          <w:lang w:val="en-GB"/>
        </w:rPr>
        <w:t>Ministry of Investments, Regional Development and Informatization of the SR</w:t>
      </w:r>
      <w:r w:rsidR="00EA6682" w:rsidRPr="00C5203E">
        <w:rPr>
          <w:sz w:val="20"/>
          <w:lang w:val="en-GB"/>
        </w:rPr>
        <w:t xml:space="preserve"> </w:t>
      </w:r>
      <w:r w:rsidRPr="00C5203E">
        <w:rPr>
          <w:sz w:val="20"/>
          <w:lang w:val="en-GB"/>
        </w:rPr>
        <w:t>is entitled to request the entire amount of the grant provided.</w:t>
      </w:r>
    </w:p>
    <w:tbl>
      <w:tblPr>
        <w:tblStyle w:val="Mriekatabuky"/>
        <w:tblW w:w="0" w:type="auto"/>
        <w:tblLook w:val="04A0" w:firstRow="1" w:lastRow="0" w:firstColumn="1" w:lastColumn="0" w:noHBand="0" w:noVBand="1"/>
      </w:tblPr>
      <w:tblGrid>
        <w:gridCol w:w="2628"/>
        <w:gridCol w:w="6434"/>
      </w:tblGrid>
      <w:tr w:rsidR="006F00CA" w14:paraId="34B6F0EF" w14:textId="77777777" w:rsidTr="004B2C42">
        <w:tc>
          <w:tcPr>
            <w:tcW w:w="2660" w:type="dxa"/>
          </w:tcPr>
          <w:p w14:paraId="55281600" w14:textId="77777777" w:rsidR="006F00CA" w:rsidRPr="002D0F92" w:rsidRDefault="006F00CA" w:rsidP="004B2C42">
            <w:pPr>
              <w:rPr>
                <w:b/>
                <w:lang w:val="en-GB"/>
              </w:rPr>
            </w:pPr>
            <w:r>
              <w:rPr>
                <w:b/>
                <w:lang w:val="en-GB"/>
              </w:rPr>
              <w:t>Date</w:t>
            </w:r>
          </w:p>
        </w:tc>
        <w:sdt>
          <w:sdtPr>
            <w:rPr>
              <w:rFonts w:ascii="Calibri" w:eastAsia="Times New Roman" w:hAnsi="Calibri" w:cs="Times New Roman"/>
              <w:sz w:val="24"/>
              <w:szCs w:val="24"/>
              <w:lang w:val="en-GB"/>
            </w:rPr>
            <w:id w:val="-1146438758"/>
            <w:showingPlcHdr/>
            <w:date>
              <w:dateFormat w:val="dd/MM/yyyy"/>
              <w:lid w:val="en-GB"/>
              <w:storeMappedDataAs w:val="date"/>
              <w:calendar w:val="gregorian"/>
            </w:date>
          </w:sdtPr>
          <w:sdtEndPr/>
          <w:sdtContent>
            <w:tc>
              <w:tcPr>
                <w:tcW w:w="6552" w:type="dxa"/>
              </w:tcPr>
              <w:p w14:paraId="7DE0D0CB" w14:textId="27E6E9D0" w:rsidR="006F00CA" w:rsidRPr="0096654B" w:rsidRDefault="006F00CA" w:rsidP="004B2C42">
                <w:pPr>
                  <w:rPr>
                    <w:rFonts w:ascii="Calibri" w:eastAsia="Times New Roman" w:hAnsi="Calibri" w:cs="Times New Roman"/>
                    <w:b/>
                    <w:sz w:val="24"/>
                    <w:szCs w:val="24"/>
                    <w:lang w:val="en-GB"/>
                  </w:rPr>
                </w:pPr>
                <w:r>
                  <w:rPr>
                    <w:rStyle w:val="Zstupntext"/>
                  </w:rPr>
                  <w:t>Select date</w:t>
                </w:r>
                <w:r w:rsidRPr="002B4C16">
                  <w:rPr>
                    <w:rStyle w:val="Zstupntext"/>
                  </w:rPr>
                  <w:t>.</w:t>
                </w:r>
              </w:p>
            </w:tc>
          </w:sdtContent>
        </w:sdt>
      </w:tr>
      <w:tr w:rsidR="006F00CA" w14:paraId="7B0CF189" w14:textId="77777777" w:rsidTr="004B2C42">
        <w:tc>
          <w:tcPr>
            <w:tcW w:w="2660" w:type="dxa"/>
          </w:tcPr>
          <w:p w14:paraId="6945DDF5" w14:textId="77777777" w:rsidR="006F00CA" w:rsidRPr="002D0F92" w:rsidRDefault="006F00CA" w:rsidP="004B2C42">
            <w:pPr>
              <w:rPr>
                <w:b/>
                <w:lang w:val="en-GB"/>
              </w:rPr>
            </w:pPr>
            <w:r w:rsidRPr="002D0F92">
              <w:rPr>
                <w:b/>
                <w:lang w:val="en-GB"/>
              </w:rPr>
              <w:t>Statutory name</w:t>
            </w:r>
          </w:p>
        </w:tc>
        <w:sdt>
          <w:sdtPr>
            <w:rPr>
              <w:rFonts w:ascii="Calibri" w:eastAsia="Times New Roman" w:hAnsi="Calibri" w:cs="Times New Roman"/>
              <w:sz w:val="24"/>
              <w:szCs w:val="24"/>
              <w:lang w:val="en-GB"/>
            </w:rPr>
            <w:id w:val="2002471605"/>
            <w:showingPlcHdr/>
          </w:sdtPr>
          <w:sdtEndPr/>
          <w:sdtContent>
            <w:tc>
              <w:tcPr>
                <w:tcW w:w="6552" w:type="dxa"/>
              </w:tcPr>
              <w:p w14:paraId="3860F7BD" w14:textId="492DB3A8" w:rsidR="006F00CA" w:rsidRPr="002D0F92" w:rsidRDefault="006F00CA" w:rsidP="004B2C42">
                <w:pPr>
                  <w:rPr>
                    <w:lang w:val="en-GB"/>
                  </w:rPr>
                </w:pPr>
                <w:r w:rsidRPr="002D0F92">
                  <w:rPr>
                    <w:rStyle w:val="Zstupntext"/>
                    <w:lang w:val="en-GB"/>
                  </w:rPr>
                  <w:t>Add text.</w:t>
                </w:r>
              </w:p>
            </w:tc>
          </w:sdtContent>
        </w:sdt>
      </w:tr>
      <w:tr w:rsidR="006F00CA" w14:paraId="5ABBBC45" w14:textId="77777777" w:rsidTr="004B2C42">
        <w:tc>
          <w:tcPr>
            <w:tcW w:w="2660" w:type="dxa"/>
          </w:tcPr>
          <w:p w14:paraId="3A9B19D8" w14:textId="77777777" w:rsidR="006F00CA" w:rsidRPr="002D0F92" w:rsidRDefault="006F00CA" w:rsidP="004B2C42">
            <w:pPr>
              <w:rPr>
                <w:b/>
                <w:lang w:val="en-GB"/>
              </w:rPr>
            </w:pPr>
            <w:r w:rsidRPr="002D0F92">
              <w:rPr>
                <w:b/>
                <w:lang w:val="en-GB"/>
              </w:rPr>
              <w:t>Statutory position</w:t>
            </w:r>
          </w:p>
        </w:tc>
        <w:sdt>
          <w:sdtPr>
            <w:rPr>
              <w:rFonts w:ascii="Calibri" w:eastAsia="Times New Roman" w:hAnsi="Calibri" w:cs="Times New Roman"/>
              <w:sz w:val="24"/>
              <w:szCs w:val="24"/>
              <w:lang w:val="en-GB"/>
            </w:rPr>
            <w:id w:val="-301069845"/>
            <w:showingPlcHdr/>
          </w:sdtPr>
          <w:sdtEndPr/>
          <w:sdtContent>
            <w:tc>
              <w:tcPr>
                <w:tcW w:w="6552" w:type="dxa"/>
              </w:tcPr>
              <w:p w14:paraId="6B3B3DB8" w14:textId="77777777" w:rsidR="006F00CA" w:rsidRPr="002D0F92" w:rsidRDefault="006F00CA" w:rsidP="004B2C42">
                <w:pPr>
                  <w:rPr>
                    <w:lang w:val="en-GB"/>
                  </w:rPr>
                </w:pPr>
                <w:r w:rsidRPr="002D0F92">
                  <w:rPr>
                    <w:rStyle w:val="Zstupntext"/>
                    <w:lang w:val="en-GB"/>
                  </w:rPr>
                  <w:t>Add text.</w:t>
                </w:r>
              </w:p>
            </w:tc>
          </w:sdtContent>
        </w:sdt>
      </w:tr>
      <w:tr w:rsidR="006F00CA" w14:paraId="3B170C60" w14:textId="77777777" w:rsidTr="00EA6682">
        <w:trPr>
          <w:trHeight w:val="1073"/>
        </w:trPr>
        <w:tc>
          <w:tcPr>
            <w:tcW w:w="2660" w:type="dxa"/>
            <w:vAlign w:val="center"/>
          </w:tcPr>
          <w:p w14:paraId="6F3289CA" w14:textId="77777777" w:rsidR="006F00CA" w:rsidRPr="002D0F92" w:rsidRDefault="006F00CA" w:rsidP="004B2C42">
            <w:pPr>
              <w:rPr>
                <w:b/>
                <w:lang w:val="en-GB"/>
              </w:rPr>
            </w:pPr>
            <w:r w:rsidRPr="002D0F92">
              <w:rPr>
                <w:b/>
                <w:lang w:val="en-GB"/>
              </w:rPr>
              <w:t>Signature</w:t>
            </w:r>
          </w:p>
        </w:tc>
        <w:tc>
          <w:tcPr>
            <w:tcW w:w="6552" w:type="dxa"/>
          </w:tcPr>
          <w:p w14:paraId="00DD0BB7" w14:textId="77777777" w:rsidR="006F00CA" w:rsidRDefault="006F00CA" w:rsidP="004B2C42">
            <w:pPr>
              <w:rPr>
                <w:lang w:val="en-GB"/>
              </w:rPr>
            </w:pPr>
          </w:p>
        </w:tc>
      </w:tr>
    </w:tbl>
    <w:p w14:paraId="7E428EBF" w14:textId="77777777" w:rsidR="006F00CA" w:rsidRPr="000208D9" w:rsidRDefault="006F00CA" w:rsidP="006F00CA">
      <w:pPr>
        <w:rPr>
          <w:sz w:val="2"/>
          <w:lang w:val="en-GB"/>
        </w:rPr>
      </w:pPr>
    </w:p>
    <w:sectPr w:rsidR="006F00CA" w:rsidRPr="000208D9" w:rsidSect="008F5C8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9E0F" w16cex:dateUtc="2021-02-01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27BAED" w16cid:durableId="23C29E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65F0" w14:textId="77777777" w:rsidR="00D155E1" w:rsidRDefault="00D155E1" w:rsidP="008F5C81">
      <w:pPr>
        <w:spacing w:after="0" w:line="240" w:lineRule="auto"/>
      </w:pPr>
      <w:r>
        <w:separator/>
      </w:r>
    </w:p>
  </w:endnote>
  <w:endnote w:type="continuationSeparator" w:id="0">
    <w:p w14:paraId="11C8DD05" w14:textId="77777777" w:rsidR="00D155E1" w:rsidRDefault="00D155E1"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A9D2" w14:textId="3A60EA30" w:rsidR="00767494" w:rsidRDefault="00767494" w:rsidP="008F5C81">
    <w:pPr>
      <w:pStyle w:val="Pta"/>
      <w:jc w:val="right"/>
    </w:pPr>
    <w:r>
      <w:fldChar w:fldCharType="begin"/>
    </w:r>
    <w:r>
      <w:instrText xml:space="preserve"> PAGE   \* MERGEFORMAT </w:instrText>
    </w:r>
    <w:r>
      <w:fldChar w:fldCharType="separate"/>
    </w:r>
    <w:r w:rsidR="00326BF3">
      <w:rPr>
        <w:noProof/>
      </w:rPr>
      <w:t>6</w:t>
    </w:r>
    <w:r>
      <w:fldChar w:fldCharType="end"/>
    </w:r>
    <w:r>
      <w:t>/</w:t>
    </w:r>
    <w:fldSimple w:instr=" NUMPAGES   \* MERGEFORMAT ">
      <w:r w:rsidR="00326BF3">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0026" w14:textId="77777777" w:rsidR="00D155E1" w:rsidRDefault="00D155E1" w:rsidP="008F5C81">
      <w:pPr>
        <w:spacing w:after="0" w:line="240" w:lineRule="auto"/>
      </w:pPr>
      <w:r>
        <w:separator/>
      </w:r>
    </w:p>
  </w:footnote>
  <w:footnote w:type="continuationSeparator" w:id="0">
    <w:p w14:paraId="284B0571" w14:textId="77777777" w:rsidR="00D155E1" w:rsidRDefault="00D155E1" w:rsidP="008F5C81">
      <w:pPr>
        <w:spacing w:after="0" w:line="240" w:lineRule="auto"/>
      </w:pPr>
      <w:r>
        <w:continuationSeparator/>
      </w:r>
    </w:p>
  </w:footnote>
  <w:footnote w:id="1">
    <w:p w14:paraId="7D4F0A55" w14:textId="180E40F8" w:rsidR="00767494" w:rsidRPr="00767494" w:rsidRDefault="00767494">
      <w:pPr>
        <w:pStyle w:val="Textpoznmkypodiarou"/>
        <w:rPr>
          <w:lang w:val="en-US"/>
        </w:rPr>
      </w:pPr>
      <w:r>
        <w:rPr>
          <w:rStyle w:val="Odkaznapoznmkupodiarou"/>
        </w:rPr>
        <w:footnoteRef/>
      </w:r>
      <w:r>
        <w:t xml:space="preserve"> </w:t>
      </w:r>
      <w:r w:rsidRPr="00767494">
        <w:rPr>
          <w:lang w:val="en-US"/>
        </w:rPr>
        <w:t>This part of the Grant Application is relevant only if physical output</w:t>
      </w:r>
      <w:r w:rsidR="00102F4C">
        <w:rPr>
          <w:lang w:val="en-US"/>
        </w:rPr>
        <w:t>(</w:t>
      </w:r>
      <w:r w:rsidRPr="00767494">
        <w:rPr>
          <w:lang w:val="en-US"/>
        </w:rPr>
        <w:t>s</w:t>
      </w:r>
      <w:r w:rsidR="00102F4C">
        <w:rPr>
          <w:lang w:val="en-US"/>
        </w:rPr>
        <w:t>)</w:t>
      </w:r>
      <w:r w:rsidRPr="00767494">
        <w:rPr>
          <w:lang w:val="en-US"/>
        </w:rPr>
        <w:t xml:space="preserve"> </w:t>
      </w:r>
      <w:proofErr w:type="gramStart"/>
      <w:r w:rsidRPr="00767494">
        <w:rPr>
          <w:lang w:val="en-US"/>
        </w:rPr>
        <w:t>are planned</w:t>
      </w:r>
      <w:proofErr w:type="gramEnd"/>
      <w:r w:rsidRPr="00767494">
        <w:rPr>
          <w:lang w:val="en-US"/>
        </w:rPr>
        <w:t>.</w:t>
      </w:r>
    </w:p>
  </w:footnote>
  <w:footnote w:id="2">
    <w:p w14:paraId="410F0346" w14:textId="76D34BE6" w:rsidR="00767494" w:rsidRDefault="00767494">
      <w:pPr>
        <w:pStyle w:val="Textpoznmkypodiarou"/>
      </w:pPr>
      <w:r>
        <w:rPr>
          <w:rStyle w:val="Odkaznapoznmkupodiarou"/>
        </w:rPr>
        <w:footnoteRef/>
      </w:r>
      <w:r>
        <w:t xml:space="preserve"> </w:t>
      </w:r>
      <w:r w:rsidRPr="008D3A34">
        <w:rPr>
          <w:lang w:val="en-US"/>
        </w:rPr>
        <w:t xml:space="preserve">Staff of the </w:t>
      </w:r>
      <w:r w:rsidR="00E24537">
        <w:rPr>
          <w:lang w:val="en-US"/>
        </w:rPr>
        <w:t>Programme Operator</w:t>
      </w:r>
      <w:r w:rsidRPr="008D3A34">
        <w:rPr>
          <w:lang w:val="en-US"/>
        </w:rPr>
        <w:t xml:space="preserve"> providing general advices or answer on queries by phone </w:t>
      </w:r>
      <w:proofErr w:type="gramStart"/>
      <w:r w:rsidRPr="008D3A34">
        <w:rPr>
          <w:lang w:val="en-US"/>
        </w:rPr>
        <w:t>is not considered</w:t>
      </w:r>
      <w:proofErr w:type="gramEnd"/>
      <w:r w:rsidRPr="008D3A34">
        <w:rPr>
          <w:lang w:val="en-US"/>
        </w:rPr>
        <w:t xml:space="preserve"> as consultants and therefore should not be listed on the list of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01A6" w14:textId="6017FD1C" w:rsidR="00767494" w:rsidRDefault="00767494">
    <w:pPr>
      <w:pStyle w:val="Hlavika"/>
    </w:pPr>
    <w:r>
      <w:rPr>
        <w:noProof/>
        <w:lang w:eastAsia="sk-SK"/>
      </w:rPr>
      <w:drawing>
        <wp:inline distT="0" distB="0" distL="0" distR="0" wp14:anchorId="1EEA3831" wp14:editId="76B15858">
          <wp:extent cx="5760720" cy="6400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AD1F9E8" w14:textId="77777777" w:rsidR="00767494" w:rsidRDefault="007674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38B7" w14:textId="20D00BD3" w:rsidR="00767494" w:rsidRDefault="00767494" w:rsidP="00317E19">
    <w:pPr>
      <w:pStyle w:val="Hlavika"/>
    </w:pPr>
    <w:r>
      <w:rPr>
        <w:noProof/>
        <w:lang w:eastAsia="sk-SK"/>
      </w:rPr>
      <w:drawing>
        <wp:inline distT="0" distB="0" distL="0" distR="0" wp14:anchorId="2402CDC0" wp14:editId="2CB1D74C">
          <wp:extent cx="5715000" cy="6381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38175"/>
                  </a:xfrm>
                  <a:prstGeom prst="rect">
                    <a:avLst/>
                  </a:prstGeom>
                  <a:noFill/>
                  <a:ln>
                    <a:noFill/>
                  </a:ln>
                </pic:spPr>
              </pic:pic>
            </a:graphicData>
          </a:graphic>
        </wp:inline>
      </w:drawing>
    </w:r>
  </w:p>
  <w:p w14:paraId="68626EB9" w14:textId="77777777" w:rsidR="00767494" w:rsidRPr="00317E19" w:rsidRDefault="00767494" w:rsidP="00317E1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925E" w14:textId="1911BDFA" w:rsidR="00767494" w:rsidRDefault="00767494" w:rsidP="00317E19">
    <w:pPr>
      <w:pStyle w:val="Hlavika"/>
      <w:tabs>
        <w:tab w:val="clear" w:pos="9072"/>
        <w:tab w:val="right" w:pos="14034"/>
      </w:tabs>
      <w:jc w:val="center"/>
    </w:pPr>
    <w:r>
      <w:rPr>
        <w:noProof/>
        <w:lang w:eastAsia="sk-SK"/>
      </w:rPr>
      <w:drawing>
        <wp:inline distT="0" distB="0" distL="0" distR="0" wp14:anchorId="5BA42D4B" wp14:editId="236E2573">
          <wp:extent cx="5760720" cy="6400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539F0E4B" w14:textId="77777777" w:rsidR="00767494" w:rsidRDefault="00767494" w:rsidP="00C215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9B"/>
    <w:multiLevelType w:val="hybridMultilevel"/>
    <w:tmpl w:val="26169A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4EE"/>
    <w:multiLevelType w:val="hybridMultilevel"/>
    <w:tmpl w:val="79F64A06"/>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D14CDF"/>
    <w:multiLevelType w:val="multilevel"/>
    <w:tmpl w:val="FEB87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E61EC"/>
    <w:multiLevelType w:val="hybridMultilevel"/>
    <w:tmpl w:val="D6D0644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056EEE"/>
    <w:multiLevelType w:val="hybridMultilevel"/>
    <w:tmpl w:val="F2042E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776D9"/>
    <w:multiLevelType w:val="hybridMultilevel"/>
    <w:tmpl w:val="361C51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201905"/>
    <w:multiLevelType w:val="hybridMultilevel"/>
    <w:tmpl w:val="E2BCD744"/>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210A23BC"/>
    <w:multiLevelType w:val="hybridMultilevel"/>
    <w:tmpl w:val="5B1CC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7212D"/>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12" w15:restartNumberingAfterBreak="0">
    <w:nsid w:val="31D3275D"/>
    <w:multiLevelType w:val="hybridMultilevel"/>
    <w:tmpl w:val="B61CF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480A97"/>
    <w:multiLevelType w:val="hybridMultilevel"/>
    <w:tmpl w:val="CEB24236"/>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813669"/>
    <w:multiLevelType w:val="hybridMultilevel"/>
    <w:tmpl w:val="B7C23C1C"/>
    <w:lvl w:ilvl="0" w:tplc="40FC5F4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133FC2"/>
    <w:multiLevelType w:val="hybridMultilevel"/>
    <w:tmpl w:val="49862BEC"/>
    <w:lvl w:ilvl="0" w:tplc="1004DC96">
      <w:numFmt w:val="bullet"/>
      <w:lvlText w:val="-"/>
      <w:lvlJc w:val="left"/>
      <w:pPr>
        <w:ind w:left="770" w:hanging="360"/>
      </w:pPr>
      <w:rPr>
        <w:rFonts w:ascii="Calibri" w:eastAsiaTheme="minorHAnsi" w:hAnsi="Calibri" w:cstheme="minorBidi"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5B98118A"/>
    <w:multiLevelType w:val="hybridMultilevel"/>
    <w:tmpl w:val="11265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996FA3"/>
    <w:multiLevelType w:val="hybridMultilevel"/>
    <w:tmpl w:val="02AA9C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0CD6F48"/>
    <w:multiLevelType w:val="hybridMultilevel"/>
    <w:tmpl w:val="DACC4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B08F7"/>
    <w:multiLevelType w:val="hybridMultilevel"/>
    <w:tmpl w:val="83AE5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085CD2"/>
    <w:multiLevelType w:val="hybridMultilevel"/>
    <w:tmpl w:val="3934FC7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648A4"/>
    <w:multiLevelType w:val="hybridMultilevel"/>
    <w:tmpl w:val="ED26759C"/>
    <w:lvl w:ilvl="0" w:tplc="041B0015">
      <w:start w:val="1"/>
      <w:numFmt w:val="upperLetter"/>
      <w:lvlText w:val="%1."/>
      <w:lvlJc w:val="left"/>
      <w:pPr>
        <w:ind w:left="766" w:hanging="360"/>
      </w:p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2" w15:restartNumberingAfterBreak="0">
    <w:nsid w:val="75D54F3F"/>
    <w:multiLevelType w:val="hybridMultilevel"/>
    <w:tmpl w:val="B75612AA"/>
    <w:lvl w:ilvl="0" w:tplc="1004DC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0739FF"/>
    <w:multiLevelType w:val="hybridMultilevel"/>
    <w:tmpl w:val="8F4E3F32"/>
    <w:lvl w:ilvl="0" w:tplc="AA4239CA">
      <w:start w:val="1"/>
      <w:numFmt w:val="decimal"/>
      <w:pStyle w:val="Nadpis1"/>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D77C69"/>
    <w:multiLevelType w:val="hybridMultilevel"/>
    <w:tmpl w:val="5D784D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7"/>
  </w:num>
  <w:num w:numId="8">
    <w:abstractNumId w:val="20"/>
  </w:num>
  <w:num w:numId="9">
    <w:abstractNumId w:val="23"/>
  </w:num>
  <w:num w:numId="10">
    <w:abstractNumId w:val="23"/>
  </w:num>
  <w:num w:numId="11">
    <w:abstractNumId w:val="23"/>
  </w:num>
  <w:num w:numId="12">
    <w:abstractNumId w:val="23"/>
  </w:num>
  <w:num w:numId="13">
    <w:abstractNumId w:val="23"/>
  </w:num>
  <w:num w:numId="14">
    <w:abstractNumId w:val="15"/>
  </w:num>
  <w:num w:numId="15">
    <w:abstractNumId w:val="22"/>
  </w:num>
  <w:num w:numId="16">
    <w:abstractNumId w:val="8"/>
  </w:num>
  <w:num w:numId="17">
    <w:abstractNumId w:val="9"/>
  </w:num>
  <w:num w:numId="18">
    <w:abstractNumId w:val="23"/>
  </w:num>
  <w:num w:numId="19">
    <w:abstractNumId w:val="0"/>
  </w:num>
  <w:num w:numId="20">
    <w:abstractNumId w:val="12"/>
  </w:num>
  <w:num w:numId="21">
    <w:abstractNumId w:val="5"/>
  </w:num>
  <w:num w:numId="22">
    <w:abstractNumId w:val="3"/>
  </w:num>
  <w:num w:numId="23">
    <w:abstractNumId w:val="21"/>
  </w:num>
  <w:num w:numId="24">
    <w:abstractNumId w:val="6"/>
  </w:num>
  <w:num w:numId="25">
    <w:abstractNumId w:val="23"/>
  </w:num>
  <w:num w:numId="26">
    <w:abstractNumId w:val="18"/>
  </w:num>
  <w:num w:numId="27">
    <w:abstractNumId w:val="14"/>
  </w:num>
  <w:num w:numId="28">
    <w:abstractNumId w:val="1"/>
  </w:num>
  <w:num w:numId="29">
    <w:abstractNumId w:val="13"/>
  </w:num>
  <w:num w:numId="30">
    <w:abstractNumId w:val="16"/>
  </w:num>
  <w:num w:numId="31">
    <w:abstractNumId w:val="24"/>
  </w:num>
  <w:num w:numId="32">
    <w:abstractNumId w:val="17"/>
  </w:num>
  <w:num w:numId="33">
    <w:abstractNumId w:val="11"/>
  </w:num>
  <w:num w:numId="34">
    <w:abstractNumId w:val="2"/>
  </w:num>
  <w:num w:numId="35">
    <w:abstractNumId w:val="1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trackRevisions/>
  <w:documentProtection w:edit="forms" w:formatting="1" w:enforcement="1" w:cryptProviderType="rsaAES" w:cryptAlgorithmClass="hash" w:cryptAlgorithmType="typeAny" w:cryptAlgorithmSid="14" w:cryptSpinCount="100000" w:hash="MPrUtWnekXqd6x1izz5smgRnJzVbZaGJmFd1aIq/FAOzssBLmABmVqyKlEnT1r3G1p3SHLRu+/4E403jup9L5w==" w:salt="ODAI2siCfB7ixiYP1uaD9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E"/>
    <w:rsid w:val="000012D2"/>
    <w:rsid w:val="00033510"/>
    <w:rsid w:val="000902B3"/>
    <w:rsid w:val="000907A3"/>
    <w:rsid w:val="00097FB5"/>
    <w:rsid w:val="000B0509"/>
    <w:rsid w:val="000B33E0"/>
    <w:rsid w:val="000E0388"/>
    <w:rsid w:val="000E7BA7"/>
    <w:rsid w:val="000F4879"/>
    <w:rsid w:val="00102F4C"/>
    <w:rsid w:val="001313F7"/>
    <w:rsid w:val="00134186"/>
    <w:rsid w:val="00151C1F"/>
    <w:rsid w:val="00154CD2"/>
    <w:rsid w:val="00173456"/>
    <w:rsid w:val="001B3B76"/>
    <w:rsid w:val="001F02E1"/>
    <w:rsid w:val="001F4733"/>
    <w:rsid w:val="00227910"/>
    <w:rsid w:val="002378A4"/>
    <w:rsid w:val="002470F7"/>
    <w:rsid w:val="00250312"/>
    <w:rsid w:val="00256EB4"/>
    <w:rsid w:val="00262C9D"/>
    <w:rsid w:val="00272D5F"/>
    <w:rsid w:val="00290E9F"/>
    <w:rsid w:val="002970EC"/>
    <w:rsid w:val="002C5417"/>
    <w:rsid w:val="002C5465"/>
    <w:rsid w:val="002C5925"/>
    <w:rsid w:val="002D0F92"/>
    <w:rsid w:val="002D4F33"/>
    <w:rsid w:val="002F0045"/>
    <w:rsid w:val="002F557C"/>
    <w:rsid w:val="003007A1"/>
    <w:rsid w:val="003014AA"/>
    <w:rsid w:val="00302735"/>
    <w:rsid w:val="003027E2"/>
    <w:rsid w:val="00304FB0"/>
    <w:rsid w:val="0031240E"/>
    <w:rsid w:val="00317E19"/>
    <w:rsid w:val="00326BF3"/>
    <w:rsid w:val="00347C0A"/>
    <w:rsid w:val="003573E5"/>
    <w:rsid w:val="003845FA"/>
    <w:rsid w:val="00392B1F"/>
    <w:rsid w:val="003B20EA"/>
    <w:rsid w:val="003E7C46"/>
    <w:rsid w:val="003F006B"/>
    <w:rsid w:val="003F644E"/>
    <w:rsid w:val="00407B87"/>
    <w:rsid w:val="0042069F"/>
    <w:rsid w:val="00421AB3"/>
    <w:rsid w:val="0044795B"/>
    <w:rsid w:val="004556F9"/>
    <w:rsid w:val="0046520E"/>
    <w:rsid w:val="0047711B"/>
    <w:rsid w:val="00482472"/>
    <w:rsid w:val="004921F1"/>
    <w:rsid w:val="004B2C42"/>
    <w:rsid w:val="004C35C0"/>
    <w:rsid w:val="004C7479"/>
    <w:rsid w:val="004E556B"/>
    <w:rsid w:val="004F32FD"/>
    <w:rsid w:val="004F48E2"/>
    <w:rsid w:val="005101DD"/>
    <w:rsid w:val="005138BA"/>
    <w:rsid w:val="00553550"/>
    <w:rsid w:val="005543B1"/>
    <w:rsid w:val="005613C9"/>
    <w:rsid w:val="0057778B"/>
    <w:rsid w:val="005B5F06"/>
    <w:rsid w:val="005C011F"/>
    <w:rsid w:val="005C35CB"/>
    <w:rsid w:val="005D14E4"/>
    <w:rsid w:val="006218FB"/>
    <w:rsid w:val="00646CF1"/>
    <w:rsid w:val="0065718D"/>
    <w:rsid w:val="00673937"/>
    <w:rsid w:val="00686D90"/>
    <w:rsid w:val="00687100"/>
    <w:rsid w:val="006A5557"/>
    <w:rsid w:val="006B533D"/>
    <w:rsid w:val="006B67C2"/>
    <w:rsid w:val="006B7B0E"/>
    <w:rsid w:val="006C127A"/>
    <w:rsid w:val="006E0DFC"/>
    <w:rsid w:val="006E15CD"/>
    <w:rsid w:val="006F00CA"/>
    <w:rsid w:val="00710386"/>
    <w:rsid w:val="00723BD4"/>
    <w:rsid w:val="00761B36"/>
    <w:rsid w:val="00767494"/>
    <w:rsid w:val="00776E0F"/>
    <w:rsid w:val="007902D4"/>
    <w:rsid w:val="007A05D3"/>
    <w:rsid w:val="007A4493"/>
    <w:rsid w:val="007C072B"/>
    <w:rsid w:val="007D3931"/>
    <w:rsid w:val="007D41FB"/>
    <w:rsid w:val="007D4819"/>
    <w:rsid w:val="007E76EB"/>
    <w:rsid w:val="007F53E3"/>
    <w:rsid w:val="008171B5"/>
    <w:rsid w:val="008233E2"/>
    <w:rsid w:val="00831F59"/>
    <w:rsid w:val="00844116"/>
    <w:rsid w:val="008464E7"/>
    <w:rsid w:val="008470B1"/>
    <w:rsid w:val="008B265E"/>
    <w:rsid w:val="008C7962"/>
    <w:rsid w:val="008F5C81"/>
    <w:rsid w:val="008F6759"/>
    <w:rsid w:val="00905DCE"/>
    <w:rsid w:val="00906C23"/>
    <w:rsid w:val="00910FFA"/>
    <w:rsid w:val="009148DC"/>
    <w:rsid w:val="00937977"/>
    <w:rsid w:val="009508C8"/>
    <w:rsid w:val="00952BC6"/>
    <w:rsid w:val="0096654B"/>
    <w:rsid w:val="00972924"/>
    <w:rsid w:val="0097449C"/>
    <w:rsid w:val="009A2190"/>
    <w:rsid w:val="009A55E6"/>
    <w:rsid w:val="009B6A10"/>
    <w:rsid w:val="009C26A2"/>
    <w:rsid w:val="009C379C"/>
    <w:rsid w:val="009C69E5"/>
    <w:rsid w:val="009C7A72"/>
    <w:rsid w:val="009D6D3B"/>
    <w:rsid w:val="009D7532"/>
    <w:rsid w:val="00A0090D"/>
    <w:rsid w:val="00A31787"/>
    <w:rsid w:val="00A64E9D"/>
    <w:rsid w:val="00A66ED4"/>
    <w:rsid w:val="00A67420"/>
    <w:rsid w:val="00A75536"/>
    <w:rsid w:val="00A86429"/>
    <w:rsid w:val="00A93C68"/>
    <w:rsid w:val="00AA06B7"/>
    <w:rsid w:val="00AA6D92"/>
    <w:rsid w:val="00AB63B7"/>
    <w:rsid w:val="00AB6DA0"/>
    <w:rsid w:val="00AD0B81"/>
    <w:rsid w:val="00AE7B85"/>
    <w:rsid w:val="00AF3814"/>
    <w:rsid w:val="00B017AD"/>
    <w:rsid w:val="00B0494D"/>
    <w:rsid w:val="00B33316"/>
    <w:rsid w:val="00B403D6"/>
    <w:rsid w:val="00B5318E"/>
    <w:rsid w:val="00B70A13"/>
    <w:rsid w:val="00B71674"/>
    <w:rsid w:val="00B73EE3"/>
    <w:rsid w:val="00B80BF4"/>
    <w:rsid w:val="00BA1723"/>
    <w:rsid w:val="00BA3FA0"/>
    <w:rsid w:val="00BA4305"/>
    <w:rsid w:val="00BB5F63"/>
    <w:rsid w:val="00BC25A8"/>
    <w:rsid w:val="00BD0269"/>
    <w:rsid w:val="00BE5D9E"/>
    <w:rsid w:val="00C215F7"/>
    <w:rsid w:val="00C31EC9"/>
    <w:rsid w:val="00C40BBF"/>
    <w:rsid w:val="00C4413D"/>
    <w:rsid w:val="00C46916"/>
    <w:rsid w:val="00C5203E"/>
    <w:rsid w:val="00C54733"/>
    <w:rsid w:val="00C93344"/>
    <w:rsid w:val="00CC7CF9"/>
    <w:rsid w:val="00CD7F48"/>
    <w:rsid w:val="00CE3CF8"/>
    <w:rsid w:val="00CE3DD0"/>
    <w:rsid w:val="00D155E1"/>
    <w:rsid w:val="00D16680"/>
    <w:rsid w:val="00D25163"/>
    <w:rsid w:val="00D54DF2"/>
    <w:rsid w:val="00D648CB"/>
    <w:rsid w:val="00D7441F"/>
    <w:rsid w:val="00D7673D"/>
    <w:rsid w:val="00D85D2B"/>
    <w:rsid w:val="00DD6399"/>
    <w:rsid w:val="00DF1FD1"/>
    <w:rsid w:val="00DF4072"/>
    <w:rsid w:val="00E123F8"/>
    <w:rsid w:val="00E12D9F"/>
    <w:rsid w:val="00E204A3"/>
    <w:rsid w:val="00E24537"/>
    <w:rsid w:val="00E50EC6"/>
    <w:rsid w:val="00E614E8"/>
    <w:rsid w:val="00EA04BE"/>
    <w:rsid w:val="00EA6682"/>
    <w:rsid w:val="00EB42F1"/>
    <w:rsid w:val="00EE19D5"/>
    <w:rsid w:val="00EE72E5"/>
    <w:rsid w:val="00EE7A6C"/>
    <w:rsid w:val="00F20A32"/>
    <w:rsid w:val="00F34DB6"/>
    <w:rsid w:val="00F71EE2"/>
    <w:rsid w:val="00FA5FDC"/>
    <w:rsid w:val="00FC0E20"/>
    <w:rsid w:val="00FD7F40"/>
    <w:rsid w:val="00FE0079"/>
    <w:rsid w:val="00FE5A48"/>
    <w:rsid w:val="00FE6F4A"/>
    <w:rsid w:val="00FF04F2"/>
    <w:rsid w:val="00FF7B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B1D56"/>
  <w15:docId w15:val="{32B002DD-FD75-4798-ABB2-A4B6F081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table" w:styleId="Mriekatabuky">
    <w:name w:val="Table Grid"/>
    <w:basedOn w:val="Normlnatabuka"/>
    <w:uiPriority w:val="59"/>
    <w:rsid w:val="002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1">
    <w:name w:val="Light List Accent 1"/>
    <w:basedOn w:val="Normlnatabuka"/>
    <w:uiPriority w:val="61"/>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mriekazvraznenie1">
    <w:name w:val="Light Grid Accent 1"/>
    <w:basedOn w:val="Normlnatabuka"/>
    <w:uiPriority w:val="62"/>
    <w:rsid w:val="002F55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2F55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mriekazvraznenie1">
    <w:name w:val="Colorful Grid Accent 1"/>
    <w:basedOn w:val="Normlnatabuka"/>
    <w:uiPriority w:val="73"/>
    <w:rsid w:val="002F55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poznmkypodiarou">
    <w:name w:val="footnote text"/>
    <w:basedOn w:val="Normlny"/>
    <w:link w:val="TextpoznmkypodiarouChar"/>
    <w:uiPriority w:val="99"/>
    <w:semiHidden/>
    <w:unhideWhenUsed/>
    <w:rsid w:val="00FE007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0079"/>
    <w:rPr>
      <w:sz w:val="20"/>
      <w:szCs w:val="20"/>
    </w:rPr>
  </w:style>
  <w:style w:type="character" w:styleId="Odkaznapoznmkupodiarou">
    <w:name w:val="footnote reference"/>
    <w:basedOn w:val="Predvolenpsmoodseku"/>
    <w:uiPriority w:val="99"/>
    <w:semiHidden/>
    <w:unhideWhenUsed/>
    <w:rsid w:val="00FE0079"/>
    <w:rPr>
      <w:vertAlign w:val="superscript"/>
    </w:rPr>
  </w:style>
  <w:style w:type="paragraph" w:styleId="Revzia">
    <w:name w:val="Revision"/>
    <w:hidden/>
    <w:uiPriority w:val="99"/>
    <w:semiHidden/>
    <w:rsid w:val="00A93C68"/>
    <w:pPr>
      <w:spacing w:after="0" w:line="240" w:lineRule="auto"/>
    </w:pPr>
  </w:style>
  <w:style w:type="character" w:styleId="Zstupntext">
    <w:name w:val="Placeholder Text"/>
    <w:basedOn w:val="Predvolenpsmoodseku"/>
    <w:uiPriority w:val="99"/>
    <w:semiHidden/>
    <w:rsid w:val="00DF4072"/>
    <w:rPr>
      <w:color w:val="808080"/>
    </w:rPr>
  </w:style>
  <w:style w:type="character" w:styleId="Odkaznakomentr">
    <w:name w:val="annotation reference"/>
    <w:basedOn w:val="Predvolenpsmoodseku"/>
    <w:uiPriority w:val="99"/>
    <w:semiHidden/>
    <w:unhideWhenUsed/>
    <w:rsid w:val="00CE3CF8"/>
    <w:rPr>
      <w:sz w:val="16"/>
      <w:szCs w:val="16"/>
    </w:rPr>
  </w:style>
  <w:style w:type="paragraph" w:styleId="Textkomentra">
    <w:name w:val="annotation text"/>
    <w:basedOn w:val="Normlny"/>
    <w:link w:val="TextkomentraChar"/>
    <w:uiPriority w:val="99"/>
    <w:semiHidden/>
    <w:unhideWhenUsed/>
    <w:rsid w:val="00CE3CF8"/>
    <w:pPr>
      <w:spacing w:line="240" w:lineRule="auto"/>
    </w:pPr>
    <w:rPr>
      <w:sz w:val="20"/>
      <w:szCs w:val="20"/>
    </w:rPr>
  </w:style>
  <w:style w:type="character" w:customStyle="1" w:styleId="TextkomentraChar">
    <w:name w:val="Text komentára Char"/>
    <w:basedOn w:val="Predvolenpsmoodseku"/>
    <w:link w:val="Textkomentra"/>
    <w:uiPriority w:val="99"/>
    <w:semiHidden/>
    <w:rsid w:val="00CE3CF8"/>
    <w:rPr>
      <w:sz w:val="20"/>
      <w:szCs w:val="20"/>
    </w:rPr>
  </w:style>
  <w:style w:type="paragraph" w:styleId="Predmetkomentra">
    <w:name w:val="annotation subject"/>
    <w:basedOn w:val="Textkomentra"/>
    <w:next w:val="Textkomentra"/>
    <w:link w:val="PredmetkomentraChar"/>
    <w:uiPriority w:val="99"/>
    <w:semiHidden/>
    <w:unhideWhenUsed/>
    <w:rsid w:val="00CE3CF8"/>
    <w:rPr>
      <w:b/>
      <w:bCs/>
    </w:rPr>
  </w:style>
  <w:style w:type="character" w:customStyle="1" w:styleId="PredmetkomentraChar">
    <w:name w:val="Predmet komentára Char"/>
    <w:basedOn w:val="TextkomentraChar"/>
    <w:link w:val="Predmetkomentra"/>
    <w:uiPriority w:val="99"/>
    <w:semiHidden/>
    <w:rsid w:val="00CE3CF8"/>
    <w:rPr>
      <w:b/>
      <w:bCs/>
      <w:sz w:val="20"/>
      <w:szCs w:val="20"/>
    </w:rPr>
  </w:style>
  <w:style w:type="paragraph" w:styleId="Bezriadkovania">
    <w:name w:val="No Spacing"/>
    <w:uiPriority w:val="1"/>
    <w:qFormat/>
    <w:rsid w:val="005D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848">
      <w:bodyDiv w:val="1"/>
      <w:marLeft w:val="0"/>
      <w:marRight w:val="0"/>
      <w:marTop w:val="0"/>
      <w:marBottom w:val="0"/>
      <w:divBdr>
        <w:top w:val="none" w:sz="0" w:space="0" w:color="auto"/>
        <w:left w:val="none" w:sz="0" w:space="0" w:color="auto"/>
        <w:bottom w:val="none" w:sz="0" w:space="0" w:color="auto"/>
        <w:right w:val="none" w:sz="0" w:space="0" w:color="auto"/>
      </w:divBdr>
      <w:divsChild>
        <w:div w:id="1727875209">
          <w:marLeft w:val="0"/>
          <w:marRight w:val="0"/>
          <w:marTop w:val="0"/>
          <w:marBottom w:val="0"/>
          <w:divBdr>
            <w:top w:val="none" w:sz="0" w:space="0" w:color="auto"/>
            <w:left w:val="none" w:sz="0" w:space="0" w:color="auto"/>
            <w:bottom w:val="none" w:sz="0" w:space="0" w:color="auto"/>
            <w:right w:val="none" w:sz="0" w:space="0" w:color="auto"/>
          </w:divBdr>
        </w:div>
        <w:div w:id="1398937130">
          <w:marLeft w:val="0"/>
          <w:marRight w:val="0"/>
          <w:marTop w:val="0"/>
          <w:marBottom w:val="0"/>
          <w:divBdr>
            <w:top w:val="none" w:sz="0" w:space="0" w:color="auto"/>
            <w:left w:val="none" w:sz="0" w:space="0" w:color="auto"/>
            <w:bottom w:val="none" w:sz="0" w:space="0" w:color="auto"/>
            <w:right w:val="none" w:sz="0" w:space="0" w:color="auto"/>
          </w:divBdr>
        </w:div>
        <w:div w:id="1659307201">
          <w:marLeft w:val="0"/>
          <w:marRight w:val="0"/>
          <w:marTop w:val="0"/>
          <w:marBottom w:val="0"/>
          <w:divBdr>
            <w:top w:val="none" w:sz="0" w:space="0" w:color="auto"/>
            <w:left w:val="none" w:sz="0" w:space="0" w:color="auto"/>
            <w:bottom w:val="none" w:sz="0" w:space="0" w:color="auto"/>
            <w:right w:val="none" w:sz="0" w:space="0" w:color="auto"/>
          </w:divBdr>
        </w:div>
        <w:div w:id="1973825087">
          <w:marLeft w:val="0"/>
          <w:marRight w:val="0"/>
          <w:marTop w:val="0"/>
          <w:marBottom w:val="0"/>
          <w:divBdr>
            <w:top w:val="none" w:sz="0" w:space="0" w:color="auto"/>
            <w:left w:val="none" w:sz="0" w:space="0" w:color="auto"/>
            <w:bottom w:val="none" w:sz="0" w:space="0" w:color="auto"/>
            <w:right w:val="none" w:sz="0" w:space="0" w:color="auto"/>
          </w:divBdr>
        </w:div>
        <w:div w:id="1330527166">
          <w:marLeft w:val="0"/>
          <w:marRight w:val="0"/>
          <w:marTop w:val="0"/>
          <w:marBottom w:val="0"/>
          <w:divBdr>
            <w:top w:val="none" w:sz="0" w:space="0" w:color="auto"/>
            <w:left w:val="none" w:sz="0" w:space="0" w:color="auto"/>
            <w:bottom w:val="none" w:sz="0" w:space="0" w:color="auto"/>
            <w:right w:val="none" w:sz="0" w:space="0" w:color="auto"/>
          </w:divBdr>
        </w:div>
      </w:divsChild>
    </w:div>
    <w:div w:id="288240213">
      <w:bodyDiv w:val="1"/>
      <w:marLeft w:val="0"/>
      <w:marRight w:val="0"/>
      <w:marTop w:val="0"/>
      <w:marBottom w:val="0"/>
      <w:divBdr>
        <w:top w:val="none" w:sz="0" w:space="0" w:color="auto"/>
        <w:left w:val="none" w:sz="0" w:space="0" w:color="auto"/>
        <w:bottom w:val="none" w:sz="0" w:space="0" w:color="auto"/>
        <w:right w:val="none" w:sz="0" w:space="0" w:color="auto"/>
      </w:divBdr>
      <w:divsChild>
        <w:div w:id="325716206">
          <w:marLeft w:val="0"/>
          <w:marRight w:val="0"/>
          <w:marTop w:val="0"/>
          <w:marBottom w:val="0"/>
          <w:divBdr>
            <w:top w:val="none" w:sz="0" w:space="0" w:color="auto"/>
            <w:left w:val="none" w:sz="0" w:space="0" w:color="auto"/>
            <w:bottom w:val="none" w:sz="0" w:space="0" w:color="auto"/>
            <w:right w:val="none" w:sz="0" w:space="0" w:color="auto"/>
          </w:divBdr>
        </w:div>
        <w:div w:id="787162520">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965624883">
          <w:marLeft w:val="0"/>
          <w:marRight w:val="0"/>
          <w:marTop w:val="0"/>
          <w:marBottom w:val="0"/>
          <w:divBdr>
            <w:top w:val="none" w:sz="0" w:space="0" w:color="auto"/>
            <w:left w:val="none" w:sz="0" w:space="0" w:color="auto"/>
            <w:bottom w:val="none" w:sz="0" w:space="0" w:color="auto"/>
            <w:right w:val="none" w:sz="0" w:space="0" w:color="auto"/>
          </w:divBdr>
        </w:div>
        <w:div w:id="1407143172">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993825963">
          <w:marLeft w:val="0"/>
          <w:marRight w:val="0"/>
          <w:marTop w:val="0"/>
          <w:marBottom w:val="0"/>
          <w:divBdr>
            <w:top w:val="none" w:sz="0" w:space="0" w:color="auto"/>
            <w:left w:val="none" w:sz="0" w:space="0" w:color="auto"/>
            <w:bottom w:val="none" w:sz="0" w:space="0" w:color="auto"/>
            <w:right w:val="none" w:sz="0" w:space="0" w:color="auto"/>
          </w:divBdr>
        </w:div>
      </w:divsChild>
    </w:div>
    <w:div w:id="849486973">
      <w:bodyDiv w:val="1"/>
      <w:marLeft w:val="0"/>
      <w:marRight w:val="0"/>
      <w:marTop w:val="0"/>
      <w:marBottom w:val="0"/>
      <w:divBdr>
        <w:top w:val="none" w:sz="0" w:space="0" w:color="auto"/>
        <w:left w:val="none" w:sz="0" w:space="0" w:color="auto"/>
        <w:bottom w:val="none" w:sz="0" w:space="0" w:color="auto"/>
        <w:right w:val="none" w:sz="0" w:space="0" w:color="auto"/>
      </w:divBdr>
      <w:divsChild>
        <w:div w:id="802230082">
          <w:marLeft w:val="0"/>
          <w:marRight w:val="0"/>
          <w:marTop w:val="0"/>
          <w:marBottom w:val="0"/>
          <w:divBdr>
            <w:top w:val="none" w:sz="0" w:space="0" w:color="auto"/>
            <w:left w:val="none" w:sz="0" w:space="0" w:color="auto"/>
            <w:bottom w:val="none" w:sz="0" w:space="0" w:color="auto"/>
            <w:right w:val="none" w:sz="0" w:space="0" w:color="auto"/>
          </w:divBdr>
        </w:div>
        <w:div w:id="1436628560">
          <w:marLeft w:val="0"/>
          <w:marRight w:val="0"/>
          <w:marTop w:val="0"/>
          <w:marBottom w:val="0"/>
          <w:divBdr>
            <w:top w:val="none" w:sz="0" w:space="0" w:color="auto"/>
            <w:left w:val="none" w:sz="0" w:space="0" w:color="auto"/>
            <w:bottom w:val="none" w:sz="0" w:space="0" w:color="auto"/>
            <w:right w:val="none" w:sz="0" w:space="0" w:color="auto"/>
          </w:divBdr>
        </w:div>
        <w:div w:id="546994368">
          <w:marLeft w:val="0"/>
          <w:marRight w:val="0"/>
          <w:marTop w:val="0"/>
          <w:marBottom w:val="0"/>
          <w:divBdr>
            <w:top w:val="none" w:sz="0" w:space="0" w:color="auto"/>
            <w:left w:val="none" w:sz="0" w:space="0" w:color="auto"/>
            <w:bottom w:val="none" w:sz="0" w:space="0" w:color="auto"/>
            <w:right w:val="none" w:sz="0" w:space="0" w:color="auto"/>
          </w:divBdr>
        </w:div>
        <w:div w:id="227039141">
          <w:marLeft w:val="0"/>
          <w:marRight w:val="0"/>
          <w:marTop w:val="0"/>
          <w:marBottom w:val="0"/>
          <w:divBdr>
            <w:top w:val="none" w:sz="0" w:space="0" w:color="auto"/>
            <w:left w:val="none" w:sz="0" w:space="0" w:color="auto"/>
            <w:bottom w:val="none" w:sz="0" w:space="0" w:color="auto"/>
            <w:right w:val="none" w:sz="0" w:space="0" w:color="auto"/>
          </w:divBdr>
        </w:div>
        <w:div w:id="1697344326">
          <w:marLeft w:val="0"/>
          <w:marRight w:val="0"/>
          <w:marTop w:val="0"/>
          <w:marBottom w:val="0"/>
          <w:divBdr>
            <w:top w:val="none" w:sz="0" w:space="0" w:color="auto"/>
            <w:left w:val="none" w:sz="0" w:space="0" w:color="auto"/>
            <w:bottom w:val="none" w:sz="0" w:space="0" w:color="auto"/>
            <w:right w:val="none" w:sz="0" w:space="0" w:color="auto"/>
          </w:divBdr>
        </w:div>
        <w:div w:id="1952544662">
          <w:marLeft w:val="0"/>
          <w:marRight w:val="0"/>
          <w:marTop w:val="0"/>
          <w:marBottom w:val="0"/>
          <w:divBdr>
            <w:top w:val="none" w:sz="0" w:space="0" w:color="auto"/>
            <w:left w:val="none" w:sz="0" w:space="0" w:color="auto"/>
            <w:bottom w:val="none" w:sz="0" w:space="0" w:color="auto"/>
            <w:right w:val="none" w:sz="0" w:space="0" w:color="auto"/>
          </w:divBdr>
        </w:div>
        <w:div w:id="1544441818">
          <w:marLeft w:val="0"/>
          <w:marRight w:val="0"/>
          <w:marTop w:val="0"/>
          <w:marBottom w:val="0"/>
          <w:divBdr>
            <w:top w:val="none" w:sz="0" w:space="0" w:color="auto"/>
            <w:left w:val="none" w:sz="0" w:space="0" w:color="auto"/>
            <w:bottom w:val="none" w:sz="0" w:space="0" w:color="auto"/>
            <w:right w:val="none" w:sz="0" w:space="0" w:color="auto"/>
          </w:divBdr>
        </w:div>
        <w:div w:id="2007242196">
          <w:marLeft w:val="0"/>
          <w:marRight w:val="0"/>
          <w:marTop w:val="0"/>
          <w:marBottom w:val="0"/>
          <w:divBdr>
            <w:top w:val="none" w:sz="0" w:space="0" w:color="auto"/>
            <w:left w:val="none" w:sz="0" w:space="0" w:color="auto"/>
            <w:bottom w:val="none" w:sz="0" w:space="0" w:color="auto"/>
            <w:right w:val="none" w:sz="0" w:space="0" w:color="auto"/>
          </w:divBdr>
        </w:div>
        <w:div w:id="103699448">
          <w:marLeft w:val="0"/>
          <w:marRight w:val="0"/>
          <w:marTop w:val="0"/>
          <w:marBottom w:val="0"/>
          <w:divBdr>
            <w:top w:val="none" w:sz="0" w:space="0" w:color="auto"/>
            <w:left w:val="none" w:sz="0" w:space="0" w:color="auto"/>
            <w:bottom w:val="none" w:sz="0" w:space="0" w:color="auto"/>
            <w:right w:val="none" w:sz="0" w:space="0" w:color="auto"/>
          </w:divBdr>
        </w:div>
        <w:div w:id="2017687105">
          <w:marLeft w:val="0"/>
          <w:marRight w:val="0"/>
          <w:marTop w:val="0"/>
          <w:marBottom w:val="0"/>
          <w:divBdr>
            <w:top w:val="none" w:sz="0" w:space="0" w:color="auto"/>
            <w:left w:val="none" w:sz="0" w:space="0" w:color="auto"/>
            <w:bottom w:val="none" w:sz="0" w:space="0" w:color="auto"/>
            <w:right w:val="none" w:sz="0" w:space="0" w:color="auto"/>
          </w:divBdr>
        </w:div>
        <w:div w:id="1249778076">
          <w:marLeft w:val="0"/>
          <w:marRight w:val="0"/>
          <w:marTop w:val="0"/>
          <w:marBottom w:val="0"/>
          <w:divBdr>
            <w:top w:val="none" w:sz="0" w:space="0" w:color="auto"/>
            <w:left w:val="none" w:sz="0" w:space="0" w:color="auto"/>
            <w:bottom w:val="none" w:sz="0" w:space="0" w:color="auto"/>
            <w:right w:val="none" w:sz="0" w:space="0" w:color="auto"/>
          </w:divBdr>
        </w:div>
        <w:div w:id="162210745">
          <w:marLeft w:val="0"/>
          <w:marRight w:val="0"/>
          <w:marTop w:val="0"/>
          <w:marBottom w:val="0"/>
          <w:divBdr>
            <w:top w:val="none" w:sz="0" w:space="0" w:color="auto"/>
            <w:left w:val="none" w:sz="0" w:space="0" w:color="auto"/>
            <w:bottom w:val="none" w:sz="0" w:space="0" w:color="auto"/>
            <w:right w:val="none" w:sz="0" w:space="0" w:color="auto"/>
          </w:divBdr>
        </w:div>
        <w:div w:id="1876775383">
          <w:marLeft w:val="0"/>
          <w:marRight w:val="0"/>
          <w:marTop w:val="0"/>
          <w:marBottom w:val="0"/>
          <w:divBdr>
            <w:top w:val="none" w:sz="0" w:space="0" w:color="auto"/>
            <w:left w:val="none" w:sz="0" w:space="0" w:color="auto"/>
            <w:bottom w:val="none" w:sz="0" w:space="0" w:color="auto"/>
            <w:right w:val="none" w:sz="0" w:space="0" w:color="auto"/>
          </w:divBdr>
        </w:div>
        <w:div w:id="925698414">
          <w:marLeft w:val="0"/>
          <w:marRight w:val="0"/>
          <w:marTop w:val="0"/>
          <w:marBottom w:val="0"/>
          <w:divBdr>
            <w:top w:val="none" w:sz="0" w:space="0" w:color="auto"/>
            <w:left w:val="none" w:sz="0" w:space="0" w:color="auto"/>
            <w:bottom w:val="none" w:sz="0" w:space="0" w:color="auto"/>
            <w:right w:val="none" w:sz="0" w:space="0" w:color="auto"/>
          </w:divBdr>
        </w:div>
        <w:div w:id="1408648525">
          <w:marLeft w:val="0"/>
          <w:marRight w:val="0"/>
          <w:marTop w:val="0"/>
          <w:marBottom w:val="0"/>
          <w:divBdr>
            <w:top w:val="none" w:sz="0" w:space="0" w:color="auto"/>
            <w:left w:val="none" w:sz="0" w:space="0" w:color="auto"/>
            <w:bottom w:val="none" w:sz="0" w:space="0" w:color="auto"/>
            <w:right w:val="none" w:sz="0" w:space="0" w:color="auto"/>
          </w:divBdr>
        </w:div>
        <w:div w:id="1186137032">
          <w:marLeft w:val="0"/>
          <w:marRight w:val="0"/>
          <w:marTop w:val="0"/>
          <w:marBottom w:val="0"/>
          <w:divBdr>
            <w:top w:val="none" w:sz="0" w:space="0" w:color="auto"/>
            <w:left w:val="none" w:sz="0" w:space="0" w:color="auto"/>
            <w:bottom w:val="none" w:sz="0" w:space="0" w:color="auto"/>
            <w:right w:val="none" w:sz="0" w:space="0" w:color="auto"/>
          </w:divBdr>
        </w:div>
        <w:div w:id="428550826">
          <w:marLeft w:val="0"/>
          <w:marRight w:val="0"/>
          <w:marTop w:val="0"/>
          <w:marBottom w:val="0"/>
          <w:divBdr>
            <w:top w:val="none" w:sz="0" w:space="0" w:color="auto"/>
            <w:left w:val="none" w:sz="0" w:space="0" w:color="auto"/>
            <w:bottom w:val="none" w:sz="0" w:space="0" w:color="auto"/>
            <w:right w:val="none" w:sz="0" w:space="0" w:color="auto"/>
          </w:divBdr>
        </w:div>
        <w:div w:id="1244877611">
          <w:marLeft w:val="0"/>
          <w:marRight w:val="0"/>
          <w:marTop w:val="0"/>
          <w:marBottom w:val="0"/>
          <w:divBdr>
            <w:top w:val="none" w:sz="0" w:space="0" w:color="auto"/>
            <w:left w:val="none" w:sz="0" w:space="0" w:color="auto"/>
            <w:bottom w:val="none" w:sz="0" w:space="0" w:color="auto"/>
            <w:right w:val="none" w:sz="0" w:space="0" w:color="auto"/>
          </w:divBdr>
        </w:div>
        <w:div w:id="1120874293">
          <w:marLeft w:val="0"/>
          <w:marRight w:val="0"/>
          <w:marTop w:val="0"/>
          <w:marBottom w:val="0"/>
          <w:divBdr>
            <w:top w:val="none" w:sz="0" w:space="0" w:color="auto"/>
            <w:left w:val="none" w:sz="0" w:space="0" w:color="auto"/>
            <w:bottom w:val="none" w:sz="0" w:space="0" w:color="auto"/>
            <w:right w:val="none" w:sz="0" w:space="0" w:color="auto"/>
          </w:divBdr>
        </w:div>
        <w:div w:id="324482142">
          <w:marLeft w:val="0"/>
          <w:marRight w:val="0"/>
          <w:marTop w:val="0"/>
          <w:marBottom w:val="0"/>
          <w:divBdr>
            <w:top w:val="none" w:sz="0" w:space="0" w:color="auto"/>
            <w:left w:val="none" w:sz="0" w:space="0" w:color="auto"/>
            <w:bottom w:val="none" w:sz="0" w:space="0" w:color="auto"/>
            <w:right w:val="none" w:sz="0" w:space="0" w:color="auto"/>
          </w:divBdr>
        </w:div>
        <w:div w:id="37053391">
          <w:marLeft w:val="0"/>
          <w:marRight w:val="0"/>
          <w:marTop w:val="0"/>
          <w:marBottom w:val="0"/>
          <w:divBdr>
            <w:top w:val="none" w:sz="0" w:space="0" w:color="auto"/>
            <w:left w:val="none" w:sz="0" w:space="0" w:color="auto"/>
            <w:bottom w:val="none" w:sz="0" w:space="0" w:color="auto"/>
            <w:right w:val="none" w:sz="0" w:space="0" w:color="auto"/>
          </w:divBdr>
        </w:div>
        <w:div w:id="277225537">
          <w:marLeft w:val="0"/>
          <w:marRight w:val="0"/>
          <w:marTop w:val="0"/>
          <w:marBottom w:val="0"/>
          <w:divBdr>
            <w:top w:val="none" w:sz="0" w:space="0" w:color="auto"/>
            <w:left w:val="none" w:sz="0" w:space="0" w:color="auto"/>
            <w:bottom w:val="none" w:sz="0" w:space="0" w:color="auto"/>
            <w:right w:val="none" w:sz="0" w:space="0" w:color="auto"/>
          </w:divBdr>
        </w:div>
        <w:div w:id="1962154060">
          <w:marLeft w:val="0"/>
          <w:marRight w:val="0"/>
          <w:marTop w:val="0"/>
          <w:marBottom w:val="0"/>
          <w:divBdr>
            <w:top w:val="none" w:sz="0" w:space="0" w:color="auto"/>
            <w:left w:val="none" w:sz="0" w:space="0" w:color="auto"/>
            <w:bottom w:val="none" w:sz="0" w:space="0" w:color="auto"/>
            <w:right w:val="none" w:sz="0" w:space="0" w:color="auto"/>
          </w:divBdr>
        </w:div>
        <w:div w:id="541751809">
          <w:marLeft w:val="0"/>
          <w:marRight w:val="0"/>
          <w:marTop w:val="0"/>
          <w:marBottom w:val="0"/>
          <w:divBdr>
            <w:top w:val="none" w:sz="0" w:space="0" w:color="auto"/>
            <w:left w:val="none" w:sz="0" w:space="0" w:color="auto"/>
            <w:bottom w:val="none" w:sz="0" w:space="0" w:color="auto"/>
            <w:right w:val="none" w:sz="0" w:space="0" w:color="auto"/>
          </w:divBdr>
        </w:div>
        <w:div w:id="702291227">
          <w:marLeft w:val="0"/>
          <w:marRight w:val="0"/>
          <w:marTop w:val="0"/>
          <w:marBottom w:val="0"/>
          <w:divBdr>
            <w:top w:val="none" w:sz="0" w:space="0" w:color="auto"/>
            <w:left w:val="none" w:sz="0" w:space="0" w:color="auto"/>
            <w:bottom w:val="none" w:sz="0" w:space="0" w:color="auto"/>
            <w:right w:val="none" w:sz="0" w:space="0" w:color="auto"/>
          </w:divBdr>
        </w:div>
        <w:div w:id="882332480">
          <w:marLeft w:val="0"/>
          <w:marRight w:val="0"/>
          <w:marTop w:val="0"/>
          <w:marBottom w:val="0"/>
          <w:divBdr>
            <w:top w:val="none" w:sz="0" w:space="0" w:color="auto"/>
            <w:left w:val="none" w:sz="0" w:space="0" w:color="auto"/>
            <w:bottom w:val="none" w:sz="0" w:space="0" w:color="auto"/>
            <w:right w:val="none" w:sz="0" w:space="0" w:color="auto"/>
          </w:divBdr>
        </w:div>
        <w:div w:id="1496606328">
          <w:marLeft w:val="0"/>
          <w:marRight w:val="0"/>
          <w:marTop w:val="0"/>
          <w:marBottom w:val="0"/>
          <w:divBdr>
            <w:top w:val="none" w:sz="0" w:space="0" w:color="auto"/>
            <w:left w:val="none" w:sz="0" w:space="0" w:color="auto"/>
            <w:bottom w:val="none" w:sz="0" w:space="0" w:color="auto"/>
            <w:right w:val="none" w:sz="0" w:space="0" w:color="auto"/>
          </w:divBdr>
        </w:div>
        <w:div w:id="891114861">
          <w:marLeft w:val="0"/>
          <w:marRight w:val="0"/>
          <w:marTop w:val="0"/>
          <w:marBottom w:val="0"/>
          <w:divBdr>
            <w:top w:val="none" w:sz="0" w:space="0" w:color="auto"/>
            <w:left w:val="none" w:sz="0" w:space="0" w:color="auto"/>
            <w:bottom w:val="none" w:sz="0" w:space="0" w:color="auto"/>
            <w:right w:val="none" w:sz="0" w:space="0" w:color="auto"/>
          </w:divBdr>
        </w:div>
        <w:div w:id="1185827046">
          <w:marLeft w:val="0"/>
          <w:marRight w:val="0"/>
          <w:marTop w:val="0"/>
          <w:marBottom w:val="0"/>
          <w:divBdr>
            <w:top w:val="none" w:sz="0" w:space="0" w:color="auto"/>
            <w:left w:val="none" w:sz="0" w:space="0" w:color="auto"/>
            <w:bottom w:val="none" w:sz="0" w:space="0" w:color="auto"/>
            <w:right w:val="none" w:sz="0" w:space="0" w:color="auto"/>
          </w:divBdr>
        </w:div>
        <w:div w:id="1191994975">
          <w:marLeft w:val="0"/>
          <w:marRight w:val="0"/>
          <w:marTop w:val="0"/>
          <w:marBottom w:val="0"/>
          <w:divBdr>
            <w:top w:val="none" w:sz="0" w:space="0" w:color="auto"/>
            <w:left w:val="none" w:sz="0" w:space="0" w:color="auto"/>
            <w:bottom w:val="none" w:sz="0" w:space="0" w:color="auto"/>
            <w:right w:val="none" w:sz="0" w:space="0" w:color="auto"/>
          </w:divBdr>
        </w:div>
        <w:div w:id="1610552546">
          <w:marLeft w:val="0"/>
          <w:marRight w:val="0"/>
          <w:marTop w:val="0"/>
          <w:marBottom w:val="0"/>
          <w:divBdr>
            <w:top w:val="none" w:sz="0" w:space="0" w:color="auto"/>
            <w:left w:val="none" w:sz="0" w:space="0" w:color="auto"/>
            <w:bottom w:val="none" w:sz="0" w:space="0" w:color="auto"/>
            <w:right w:val="none" w:sz="0" w:space="0" w:color="auto"/>
          </w:divBdr>
        </w:div>
        <w:div w:id="957100325">
          <w:marLeft w:val="0"/>
          <w:marRight w:val="0"/>
          <w:marTop w:val="0"/>
          <w:marBottom w:val="0"/>
          <w:divBdr>
            <w:top w:val="none" w:sz="0" w:space="0" w:color="auto"/>
            <w:left w:val="none" w:sz="0" w:space="0" w:color="auto"/>
            <w:bottom w:val="none" w:sz="0" w:space="0" w:color="auto"/>
            <w:right w:val="none" w:sz="0" w:space="0" w:color="auto"/>
          </w:divBdr>
        </w:div>
        <w:div w:id="1986544763">
          <w:marLeft w:val="0"/>
          <w:marRight w:val="0"/>
          <w:marTop w:val="0"/>
          <w:marBottom w:val="0"/>
          <w:divBdr>
            <w:top w:val="none" w:sz="0" w:space="0" w:color="auto"/>
            <w:left w:val="none" w:sz="0" w:space="0" w:color="auto"/>
            <w:bottom w:val="none" w:sz="0" w:space="0" w:color="auto"/>
            <w:right w:val="none" w:sz="0" w:space="0" w:color="auto"/>
          </w:divBdr>
        </w:div>
        <w:div w:id="863052937">
          <w:marLeft w:val="0"/>
          <w:marRight w:val="0"/>
          <w:marTop w:val="0"/>
          <w:marBottom w:val="0"/>
          <w:divBdr>
            <w:top w:val="none" w:sz="0" w:space="0" w:color="auto"/>
            <w:left w:val="none" w:sz="0" w:space="0" w:color="auto"/>
            <w:bottom w:val="none" w:sz="0" w:space="0" w:color="auto"/>
            <w:right w:val="none" w:sz="0" w:space="0" w:color="auto"/>
          </w:divBdr>
        </w:div>
        <w:div w:id="589048940">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281352502">
          <w:marLeft w:val="0"/>
          <w:marRight w:val="0"/>
          <w:marTop w:val="0"/>
          <w:marBottom w:val="0"/>
          <w:divBdr>
            <w:top w:val="none" w:sz="0" w:space="0" w:color="auto"/>
            <w:left w:val="none" w:sz="0" w:space="0" w:color="auto"/>
            <w:bottom w:val="none" w:sz="0" w:space="0" w:color="auto"/>
            <w:right w:val="none" w:sz="0" w:space="0" w:color="auto"/>
          </w:divBdr>
        </w:div>
      </w:divsChild>
    </w:div>
    <w:div w:id="15906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lasova\Desktop\Grant%20Application-pokus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1695BA504405EB78B034AEA2B02A9"/>
        <w:category>
          <w:name w:val="Všeobecné"/>
          <w:gallery w:val="placeholder"/>
        </w:category>
        <w:types>
          <w:type w:val="bbPlcHdr"/>
        </w:types>
        <w:behaviors>
          <w:behavior w:val="content"/>
        </w:behaviors>
        <w:guid w:val="{53E2767A-4B03-4D2D-ABEB-28D1814494AE}"/>
      </w:docPartPr>
      <w:docPartBody>
        <w:p w:rsidR="00E36DC6" w:rsidRDefault="001C000C" w:rsidP="001C000C">
          <w:pPr>
            <w:pStyle w:val="FBF1695BA504405EB78B034AEA2B02A99"/>
          </w:pPr>
          <w:r w:rsidRPr="00FC0E20">
            <w:rPr>
              <w:rStyle w:val="Zstupntext"/>
              <w:lang w:val="en-GB"/>
            </w:rPr>
            <w:t>Add text.</w:t>
          </w:r>
        </w:p>
      </w:docPartBody>
    </w:docPart>
    <w:docPart>
      <w:docPartPr>
        <w:name w:val="416D3F767BD149C39EA24A5A280308EF"/>
        <w:category>
          <w:name w:val="Všeobecné"/>
          <w:gallery w:val="placeholder"/>
        </w:category>
        <w:types>
          <w:type w:val="bbPlcHdr"/>
        </w:types>
        <w:behaviors>
          <w:behavior w:val="content"/>
        </w:behaviors>
        <w:guid w:val="{11F58B83-0381-4041-8EE5-75BD60B378E3}"/>
      </w:docPartPr>
      <w:docPartBody>
        <w:p w:rsidR="00E36DC6" w:rsidRDefault="001C000C" w:rsidP="001C000C">
          <w:pPr>
            <w:pStyle w:val="416D3F767BD149C39EA24A5A280308EF9"/>
          </w:pPr>
          <w:r w:rsidRPr="00FC0E20">
            <w:rPr>
              <w:rStyle w:val="Zstupntext"/>
              <w:lang w:val="en-GB"/>
            </w:rPr>
            <w:t>Select legal form.</w:t>
          </w:r>
        </w:p>
      </w:docPartBody>
    </w:docPart>
    <w:docPart>
      <w:docPartPr>
        <w:name w:val="B55BA48F7E854E419788D65F7A320947"/>
        <w:category>
          <w:name w:val="Všeobecné"/>
          <w:gallery w:val="placeholder"/>
        </w:category>
        <w:types>
          <w:type w:val="bbPlcHdr"/>
        </w:types>
        <w:behaviors>
          <w:behavior w:val="content"/>
        </w:behaviors>
        <w:guid w:val="{A4570A32-75B8-4AF7-B949-286B69F5270F}"/>
      </w:docPartPr>
      <w:docPartBody>
        <w:p w:rsidR="00E36DC6" w:rsidRDefault="001C000C" w:rsidP="001C000C">
          <w:pPr>
            <w:pStyle w:val="B55BA48F7E854E419788D65F7A3209479"/>
          </w:pPr>
          <w:r w:rsidRPr="00FC0E20">
            <w:rPr>
              <w:rStyle w:val="Zstupntext"/>
              <w:lang w:val="en-GB"/>
            </w:rPr>
            <w:t>Add text.</w:t>
          </w:r>
        </w:p>
      </w:docPartBody>
    </w:docPart>
    <w:docPart>
      <w:docPartPr>
        <w:name w:val="9E9B945B6EB5479E9113D3BC65AF6CA8"/>
        <w:category>
          <w:name w:val="Všeobecné"/>
          <w:gallery w:val="placeholder"/>
        </w:category>
        <w:types>
          <w:type w:val="bbPlcHdr"/>
        </w:types>
        <w:behaviors>
          <w:behavior w:val="content"/>
        </w:behaviors>
        <w:guid w:val="{3175C600-3AD4-4EBB-B754-3F0475DB5073}"/>
      </w:docPartPr>
      <w:docPartBody>
        <w:p w:rsidR="00E36DC6" w:rsidRDefault="001C000C" w:rsidP="001C000C">
          <w:pPr>
            <w:pStyle w:val="9E9B945B6EB5479E9113D3BC65AF6CA89"/>
          </w:pPr>
          <w:r w:rsidRPr="00FC0E20">
            <w:rPr>
              <w:rStyle w:val="Zstupntext"/>
              <w:lang w:val="en-GB"/>
            </w:rPr>
            <w:t>Add text.</w:t>
          </w:r>
        </w:p>
      </w:docPartBody>
    </w:docPart>
    <w:docPart>
      <w:docPartPr>
        <w:name w:val="CA00745F3C734B1FA675A0A544390567"/>
        <w:category>
          <w:name w:val="Všeobecné"/>
          <w:gallery w:val="placeholder"/>
        </w:category>
        <w:types>
          <w:type w:val="bbPlcHdr"/>
        </w:types>
        <w:behaviors>
          <w:behavior w:val="content"/>
        </w:behaviors>
        <w:guid w:val="{AC189786-6B63-4E1E-8AD7-C0667BC980FC}"/>
      </w:docPartPr>
      <w:docPartBody>
        <w:p w:rsidR="00E36DC6" w:rsidRDefault="001C000C" w:rsidP="001C000C">
          <w:pPr>
            <w:pStyle w:val="CA00745F3C734B1FA675A0A5443905679"/>
          </w:pPr>
          <w:r w:rsidRPr="00FC0E20">
            <w:rPr>
              <w:rStyle w:val="Zstupntext"/>
              <w:lang w:val="en-GB"/>
            </w:rPr>
            <w:t>Add text.</w:t>
          </w:r>
        </w:p>
      </w:docPartBody>
    </w:docPart>
    <w:docPart>
      <w:docPartPr>
        <w:name w:val="D55111DC55244733BF311E5F547FBC9A"/>
        <w:category>
          <w:name w:val="Všeobecné"/>
          <w:gallery w:val="placeholder"/>
        </w:category>
        <w:types>
          <w:type w:val="bbPlcHdr"/>
        </w:types>
        <w:behaviors>
          <w:behavior w:val="content"/>
        </w:behaviors>
        <w:guid w:val="{D8C33108-9CF5-413F-A3E4-0EC02D798D53}"/>
      </w:docPartPr>
      <w:docPartBody>
        <w:p w:rsidR="00E36DC6" w:rsidRDefault="001C000C" w:rsidP="001C000C">
          <w:pPr>
            <w:pStyle w:val="D55111DC55244733BF311E5F547FBC9A9"/>
          </w:pPr>
          <w:r w:rsidRPr="00FC0E20">
            <w:rPr>
              <w:rStyle w:val="Zstupntext"/>
              <w:lang w:val="en-GB"/>
            </w:rPr>
            <w:t>Add text.</w:t>
          </w:r>
        </w:p>
      </w:docPartBody>
    </w:docPart>
    <w:docPart>
      <w:docPartPr>
        <w:name w:val="17019ECDEE8540E8A06FF91FF70F8EF3"/>
        <w:category>
          <w:name w:val="Všeobecné"/>
          <w:gallery w:val="placeholder"/>
        </w:category>
        <w:types>
          <w:type w:val="bbPlcHdr"/>
        </w:types>
        <w:behaviors>
          <w:behavior w:val="content"/>
        </w:behaviors>
        <w:guid w:val="{E35C6F24-1D77-4F75-8520-FF8911293529}"/>
      </w:docPartPr>
      <w:docPartBody>
        <w:p w:rsidR="00E36DC6" w:rsidRDefault="001C000C" w:rsidP="001C000C">
          <w:pPr>
            <w:pStyle w:val="17019ECDEE8540E8A06FF91FF70F8EF39"/>
          </w:pPr>
          <w:r w:rsidRPr="00FC0E20">
            <w:rPr>
              <w:rStyle w:val="Zstupntext"/>
              <w:lang w:val="en-GB"/>
            </w:rPr>
            <w:t>Add text.</w:t>
          </w:r>
        </w:p>
      </w:docPartBody>
    </w:docPart>
    <w:docPart>
      <w:docPartPr>
        <w:name w:val="59804E01E8D84D358FE813085F5DB386"/>
        <w:category>
          <w:name w:val="Všeobecné"/>
          <w:gallery w:val="placeholder"/>
        </w:category>
        <w:types>
          <w:type w:val="bbPlcHdr"/>
        </w:types>
        <w:behaviors>
          <w:behavior w:val="content"/>
        </w:behaviors>
        <w:guid w:val="{A55AF862-F9FC-4E7F-A13F-0E7994B91BF8}"/>
      </w:docPartPr>
      <w:docPartBody>
        <w:p w:rsidR="00E36DC6" w:rsidRDefault="001C000C" w:rsidP="001C000C">
          <w:pPr>
            <w:pStyle w:val="59804E01E8D84D358FE813085F5DB3869"/>
          </w:pPr>
          <w:r w:rsidRPr="00FC0E20">
            <w:rPr>
              <w:rStyle w:val="Zstupntext"/>
              <w:lang w:val="en-GB"/>
            </w:rPr>
            <w:t>Add text.</w:t>
          </w:r>
        </w:p>
      </w:docPartBody>
    </w:docPart>
    <w:docPart>
      <w:docPartPr>
        <w:name w:val="6672FB4A00AE4C9887FB4EFB810D2946"/>
        <w:category>
          <w:name w:val="Všeobecné"/>
          <w:gallery w:val="placeholder"/>
        </w:category>
        <w:types>
          <w:type w:val="bbPlcHdr"/>
        </w:types>
        <w:behaviors>
          <w:behavior w:val="content"/>
        </w:behaviors>
        <w:guid w:val="{E9988BBD-8EAC-4DFC-9B1E-35DEE0516331}"/>
      </w:docPartPr>
      <w:docPartBody>
        <w:p w:rsidR="00E36DC6" w:rsidRDefault="001C000C" w:rsidP="001C000C">
          <w:pPr>
            <w:pStyle w:val="6672FB4A00AE4C9887FB4EFB810D29469"/>
          </w:pPr>
          <w:r w:rsidRPr="00FC0E20">
            <w:rPr>
              <w:rStyle w:val="Zstupntext"/>
              <w:lang w:val="en-GB"/>
            </w:rPr>
            <w:t>Add text.</w:t>
          </w:r>
        </w:p>
      </w:docPartBody>
    </w:docPart>
    <w:docPart>
      <w:docPartPr>
        <w:name w:val="AB92F2E8011D40E8BA554F1638287C35"/>
        <w:category>
          <w:name w:val="Všeobecné"/>
          <w:gallery w:val="placeholder"/>
        </w:category>
        <w:types>
          <w:type w:val="bbPlcHdr"/>
        </w:types>
        <w:behaviors>
          <w:behavior w:val="content"/>
        </w:behaviors>
        <w:guid w:val="{A668143C-0D95-4FCA-BA39-9DE7AE1D01E8}"/>
      </w:docPartPr>
      <w:docPartBody>
        <w:p w:rsidR="00E36DC6" w:rsidRDefault="001C000C" w:rsidP="001C000C">
          <w:pPr>
            <w:pStyle w:val="AB92F2E8011D40E8BA554F1638287C359"/>
          </w:pPr>
          <w:r w:rsidRPr="00FC0E20">
            <w:rPr>
              <w:rStyle w:val="Zstupntext"/>
              <w:lang w:val="en-GB"/>
            </w:rPr>
            <w:t>Add text.</w:t>
          </w:r>
        </w:p>
      </w:docPartBody>
    </w:docPart>
    <w:docPart>
      <w:docPartPr>
        <w:name w:val="95BA85AEE6844114B2A13827931C7DD8"/>
        <w:category>
          <w:name w:val="Všeobecné"/>
          <w:gallery w:val="placeholder"/>
        </w:category>
        <w:types>
          <w:type w:val="bbPlcHdr"/>
        </w:types>
        <w:behaviors>
          <w:behavior w:val="content"/>
        </w:behaviors>
        <w:guid w:val="{B62CDD41-EA4F-4595-9E99-1C5E7330B8C3}"/>
      </w:docPartPr>
      <w:docPartBody>
        <w:p w:rsidR="00E36DC6" w:rsidRDefault="001C000C" w:rsidP="001C000C">
          <w:pPr>
            <w:pStyle w:val="95BA85AEE6844114B2A13827931C7DD89"/>
          </w:pPr>
          <w:r w:rsidRPr="00FC0E20">
            <w:rPr>
              <w:rStyle w:val="Zstupntext"/>
              <w:lang w:val="en-GB"/>
            </w:rPr>
            <w:t>Select legal form.</w:t>
          </w:r>
        </w:p>
      </w:docPartBody>
    </w:docPart>
    <w:docPart>
      <w:docPartPr>
        <w:name w:val="A2AFE59F83C847A4A1E09606702EF163"/>
        <w:category>
          <w:name w:val="Všeobecné"/>
          <w:gallery w:val="placeholder"/>
        </w:category>
        <w:types>
          <w:type w:val="bbPlcHdr"/>
        </w:types>
        <w:behaviors>
          <w:behavior w:val="content"/>
        </w:behaviors>
        <w:guid w:val="{CBCAA774-0E19-477C-AE33-51148E9AC875}"/>
      </w:docPartPr>
      <w:docPartBody>
        <w:p w:rsidR="00E36DC6" w:rsidRDefault="001C000C" w:rsidP="001C000C">
          <w:pPr>
            <w:pStyle w:val="A2AFE59F83C847A4A1E09606702EF1639"/>
          </w:pPr>
          <w:r w:rsidRPr="00FC0E20">
            <w:rPr>
              <w:rStyle w:val="Zstupntext"/>
              <w:lang w:val="en-GB"/>
            </w:rPr>
            <w:t>Add text.</w:t>
          </w:r>
        </w:p>
      </w:docPartBody>
    </w:docPart>
    <w:docPart>
      <w:docPartPr>
        <w:name w:val="428B8484810B41CBB15FBDE4AB31F3C4"/>
        <w:category>
          <w:name w:val="Všeobecné"/>
          <w:gallery w:val="placeholder"/>
        </w:category>
        <w:types>
          <w:type w:val="bbPlcHdr"/>
        </w:types>
        <w:behaviors>
          <w:behavior w:val="content"/>
        </w:behaviors>
        <w:guid w:val="{DC7F42CF-A4FA-41F0-B5D5-733E35202F21}"/>
      </w:docPartPr>
      <w:docPartBody>
        <w:p w:rsidR="00E36DC6" w:rsidRDefault="001C000C" w:rsidP="001C000C">
          <w:pPr>
            <w:pStyle w:val="428B8484810B41CBB15FBDE4AB31F3C49"/>
          </w:pPr>
          <w:r w:rsidRPr="00FC0E20">
            <w:rPr>
              <w:rStyle w:val="Zstupntext"/>
              <w:lang w:val="en-GB"/>
            </w:rPr>
            <w:t>Select legal form.</w:t>
          </w:r>
        </w:p>
      </w:docPartBody>
    </w:docPart>
    <w:docPart>
      <w:docPartPr>
        <w:name w:val="26675BF00E384942964AE9DBB43BE80D"/>
        <w:category>
          <w:name w:val="Všeobecné"/>
          <w:gallery w:val="placeholder"/>
        </w:category>
        <w:types>
          <w:type w:val="bbPlcHdr"/>
        </w:types>
        <w:behaviors>
          <w:behavior w:val="content"/>
        </w:behaviors>
        <w:guid w:val="{F2F8F523-ABED-4138-91C1-65E2E35E6B1A}"/>
      </w:docPartPr>
      <w:docPartBody>
        <w:p w:rsidR="00E36DC6" w:rsidRDefault="001C000C" w:rsidP="001C000C">
          <w:pPr>
            <w:pStyle w:val="26675BF00E384942964AE9DBB43BE80D9"/>
          </w:pPr>
          <w:r w:rsidRPr="00FC0E20">
            <w:rPr>
              <w:rStyle w:val="Zstupntext"/>
              <w:lang w:val="en-GB"/>
            </w:rPr>
            <w:t>Add text.</w:t>
          </w:r>
        </w:p>
      </w:docPartBody>
    </w:docPart>
    <w:docPart>
      <w:docPartPr>
        <w:name w:val="DD952DAC6572478F8ABF7EF5F2182365"/>
        <w:category>
          <w:name w:val="Všeobecné"/>
          <w:gallery w:val="placeholder"/>
        </w:category>
        <w:types>
          <w:type w:val="bbPlcHdr"/>
        </w:types>
        <w:behaviors>
          <w:behavior w:val="content"/>
        </w:behaviors>
        <w:guid w:val="{DCA215BD-ACB6-4D41-9071-D65FF9BA46ED}"/>
      </w:docPartPr>
      <w:docPartBody>
        <w:p w:rsidR="00E36DC6" w:rsidRDefault="001C000C" w:rsidP="001C000C">
          <w:pPr>
            <w:pStyle w:val="DD952DAC6572478F8ABF7EF5F21823659"/>
          </w:pPr>
          <w:r w:rsidRPr="00FC0E20">
            <w:rPr>
              <w:rStyle w:val="Zstupntext"/>
              <w:lang w:val="en-GB"/>
            </w:rPr>
            <w:t>Add text.</w:t>
          </w:r>
        </w:p>
      </w:docPartBody>
    </w:docPart>
    <w:docPart>
      <w:docPartPr>
        <w:name w:val="7A225E77E4A44331A40CF4265AB18972"/>
        <w:category>
          <w:name w:val="Všeobecné"/>
          <w:gallery w:val="placeholder"/>
        </w:category>
        <w:types>
          <w:type w:val="bbPlcHdr"/>
        </w:types>
        <w:behaviors>
          <w:behavior w:val="content"/>
        </w:behaviors>
        <w:guid w:val="{A422D7C5-56DB-49AA-B029-D62A52111F7F}"/>
      </w:docPartPr>
      <w:docPartBody>
        <w:p w:rsidR="00E36DC6" w:rsidRDefault="001C000C" w:rsidP="001C000C">
          <w:pPr>
            <w:pStyle w:val="7A225E77E4A44331A40CF4265AB189729"/>
          </w:pPr>
          <w:r w:rsidRPr="00FC0E20">
            <w:rPr>
              <w:rStyle w:val="Zstupntext"/>
              <w:lang w:val="en-GB"/>
            </w:rPr>
            <w:t>Add text.</w:t>
          </w:r>
        </w:p>
      </w:docPartBody>
    </w:docPart>
    <w:docPart>
      <w:docPartPr>
        <w:name w:val="55FEF05E07D94BF69C0DDC131A577DB0"/>
        <w:category>
          <w:name w:val="Všeobecné"/>
          <w:gallery w:val="placeholder"/>
        </w:category>
        <w:types>
          <w:type w:val="bbPlcHdr"/>
        </w:types>
        <w:behaviors>
          <w:behavior w:val="content"/>
        </w:behaviors>
        <w:guid w:val="{1B107859-9977-4704-9789-6696D9DB7FFC}"/>
      </w:docPartPr>
      <w:docPartBody>
        <w:p w:rsidR="00E36DC6" w:rsidRDefault="001C000C" w:rsidP="001C000C">
          <w:pPr>
            <w:pStyle w:val="55FEF05E07D94BF69C0DDC131A577DB09"/>
          </w:pPr>
          <w:r w:rsidRPr="00FC0E20">
            <w:rPr>
              <w:rStyle w:val="Zstupntext"/>
              <w:lang w:val="en-GB"/>
            </w:rPr>
            <w:t>Add text.</w:t>
          </w:r>
        </w:p>
      </w:docPartBody>
    </w:docPart>
    <w:docPart>
      <w:docPartPr>
        <w:name w:val="DDB78986E73C461784161F66407026DA"/>
        <w:category>
          <w:name w:val="Všeobecné"/>
          <w:gallery w:val="placeholder"/>
        </w:category>
        <w:types>
          <w:type w:val="bbPlcHdr"/>
        </w:types>
        <w:behaviors>
          <w:behavior w:val="content"/>
        </w:behaviors>
        <w:guid w:val="{9FF6BCDB-EA41-4FAD-A1CD-512482FFF757}"/>
      </w:docPartPr>
      <w:docPartBody>
        <w:p w:rsidR="00E36DC6" w:rsidRDefault="001C000C" w:rsidP="001C000C">
          <w:pPr>
            <w:pStyle w:val="DDB78986E73C461784161F66407026DA9"/>
          </w:pPr>
          <w:r w:rsidRPr="00FC0E20">
            <w:rPr>
              <w:rStyle w:val="Zstupntext"/>
              <w:lang w:val="en-GB"/>
            </w:rPr>
            <w:t>Add text.</w:t>
          </w:r>
        </w:p>
      </w:docPartBody>
    </w:docPart>
    <w:docPart>
      <w:docPartPr>
        <w:name w:val="D66E3DDD36F2407BB2BE21E5C2CFF121"/>
        <w:category>
          <w:name w:val="Všeobecné"/>
          <w:gallery w:val="placeholder"/>
        </w:category>
        <w:types>
          <w:type w:val="bbPlcHdr"/>
        </w:types>
        <w:behaviors>
          <w:behavior w:val="content"/>
        </w:behaviors>
        <w:guid w:val="{8779D2F1-A54C-4358-8133-9F0FE461D7B6}"/>
      </w:docPartPr>
      <w:docPartBody>
        <w:p w:rsidR="00E36DC6" w:rsidRDefault="001C000C" w:rsidP="001C000C">
          <w:pPr>
            <w:pStyle w:val="D66E3DDD36F2407BB2BE21E5C2CFF1219"/>
          </w:pPr>
          <w:r>
            <w:rPr>
              <w:rStyle w:val="Zstupntext"/>
            </w:rPr>
            <w:t>Select date</w:t>
          </w:r>
          <w:r w:rsidRPr="002B4C16">
            <w:rPr>
              <w:rStyle w:val="Zstupntext"/>
            </w:rPr>
            <w:t>.</w:t>
          </w:r>
        </w:p>
      </w:docPartBody>
    </w:docPart>
    <w:docPart>
      <w:docPartPr>
        <w:name w:val="1BC2CEE9E6C14B13960A0F4733E5A8BC"/>
        <w:category>
          <w:name w:val="Všeobecné"/>
          <w:gallery w:val="placeholder"/>
        </w:category>
        <w:types>
          <w:type w:val="bbPlcHdr"/>
        </w:types>
        <w:behaviors>
          <w:behavior w:val="content"/>
        </w:behaviors>
        <w:guid w:val="{50D17D1E-0B55-4F30-B51F-7B8A07ED0033}"/>
      </w:docPartPr>
      <w:docPartBody>
        <w:p w:rsidR="00E36DC6" w:rsidRDefault="001C000C" w:rsidP="001C000C">
          <w:pPr>
            <w:pStyle w:val="1BC2CEE9E6C14B13960A0F4733E5A8BC9"/>
          </w:pPr>
          <w:r>
            <w:rPr>
              <w:rStyle w:val="Zstupntext"/>
            </w:rPr>
            <w:t>Select date</w:t>
          </w:r>
          <w:r w:rsidRPr="002B4C16">
            <w:rPr>
              <w:rStyle w:val="Zstupntext"/>
            </w:rPr>
            <w:t>.</w:t>
          </w:r>
        </w:p>
      </w:docPartBody>
    </w:docPart>
    <w:docPart>
      <w:docPartPr>
        <w:name w:val="DDFF7DE41C3D438989218E69F960CC45"/>
        <w:category>
          <w:name w:val="Všeobecné"/>
          <w:gallery w:val="placeholder"/>
        </w:category>
        <w:types>
          <w:type w:val="bbPlcHdr"/>
        </w:types>
        <w:behaviors>
          <w:behavior w:val="content"/>
        </w:behaviors>
        <w:guid w:val="{6ABDEEFA-42C1-4D91-AA14-301C2977460C}"/>
      </w:docPartPr>
      <w:docPartBody>
        <w:p w:rsidR="00E36DC6" w:rsidRDefault="001C000C" w:rsidP="001C000C">
          <w:pPr>
            <w:pStyle w:val="DDFF7DE41C3D438989218E69F960CC459"/>
          </w:pPr>
          <w:r w:rsidRPr="00FC0E20">
            <w:rPr>
              <w:rStyle w:val="Zstupntext"/>
              <w:lang w:val="en-GB"/>
            </w:rPr>
            <w:t>Add text.</w:t>
          </w:r>
        </w:p>
      </w:docPartBody>
    </w:docPart>
    <w:docPart>
      <w:docPartPr>
        <w:name w:val="02CDD3F4117D4428B16212556DC93BB5"/>
        <w:category>
          <w:name w:val="Všeobecné"/>
          <w:gallery w:val="placeholder"/>
        </w:category>
        <w:types>
          <w:type w:val="bbPlcHdr"/>
        </w:types>
        <w:behaviors>
          <w:behavior w:val="content"/>
        </w:behaviors>
        <w:guid w:val="{00516539-F505-4EC0-95A0-AC10A24FC0AE}"/>
      </w:docPartPr>
      <w:docPartBody>
        <w:p w:rsidR="00E36DC6" w:rsidRDefault="001C000C" w:rsidP="001C000C">
          <w:pPr>
            <w:pStyle w:val="02CDD3F4117D4428B16212556DC93BB59"/>
          </w:pPr>
          <w:r w:rsidRPr="00FC0E20">
            <w:rPr>
              <w:rStyle w:val="Zstupntext"/>
              <w:lang w:val="en-GB"/>
            </w:rPr>
            <w:t>Add text.</w:t>
          </w:r>
        </w:p>
      </w:docPartBody>
    </w:docPart>
    <w:docPart>
      <w:docPartPr>
        <w:name w:val="066713BFA4D74CA2B7B04ED7FBBBFC01"/>
        <w:category>
          <w:name w:val="Všeobecné"/>
          <w:gallery w:val="placeholder"/>
        </w:category>
        <w:types>
          <w:type w:val="bbPlcHdr"/>
        </w:types>
        <w:behaviors>
          <w:behavior w:val="content"/>
        </w:behaviors>
        <w:guid w:val="{EE205885-A42A-41E5-906A-8636BDEADD84}"/>
      </w:docPartPr>
      <w:docPartBody>
        <w:p w:rsidR="00E36DC6" w:rsidRDefault="001C000C" w:rsidP="001C000C">
          <w:pPr>
            <w:pStyle w:val="066713BFA4D74CA2B7B04ED7FBBBFC019"/>
          </w:pPr>
          <w:r w:rsidRPr="00FC0E20">
            <w:rPr>
              <w:rStyle w:val="Zstupntext"/>
              <w:lang w:val="en-GB"/>
            </w:rPr>
            <w:t>Add text.</w:t>
          </w:r>
        </w:p>
      </w:docPartBody>
    </w:docPart>
    <w:docPart>
      <w:docPartPr>
        <w:name w:val="2CD17FA70B3D44A38316908C4B9B78AF"/>
        <w:category>
          <w:name w:val="Všeobecné"/>
          <w:gallery w:val="placeholder"/>
        </w:category>
        <w:types>
          <w:type w:val="bbPlcHdr"/>
        </w:types>
        <w:behaviors>
          <w:behavior w:val="content"/>
        </w:behaviors>
        <w:guid w:val="{E8221E2B-7918-4B02-A239-3884CFA2CF59}"/>
      </w:docPartPr>
      <w:docPartBody>
        <w:p w:rsidR="00E36DC6" w:rsidRDefault="001C000C" w:rsidP="001C000C">
          <w:pPr>
            <w:pStyle w:val="2CD17FA70B3D44A38316908C4B9B78AF9"/>
          </w:pPr>
          <w:r w:rsidRPr="00FC0E20">
            <w:rPr>
              <w:rStyle w:val="Zstupntext"/>
              <w:lang w:val="en-GB"/>
            </w:rPr>
            <w:t>Add text.</w:t>
          </w:r>
        </w:p>
      </w:docPartBody>
    </w:docPart>
    <w:docPart>
      <w:docPartPr>
        <w:name w:val="6E34D3A1764E44D39B4D9BC7857519DB"/>
        <w:category>
          <w:name w:val="Všeobecné"/>
          <w:gallery w:val="placeholder"/>
        </w:category>
        <w:types>
          <w:type w:val="bbPlcHdr"/>
        </w:types>
        <w:behaviors>
          <w:behavior w:val="content"/>
        </w:behaviors>
        <w:guid w:val="{2A1AF3E5-9E79-4D7F-8F84-A66723640181}"/>
      </w:docPartPr>
      <w:docPartBody>
        <w:p w:rsidR="00E36DC6" w:rsidRDefault="001C000C" w:rsidP="001C000C">
          <w:pPr>
            <w:pStyle w:val="6E34D3A1764E44D39B4D9BC7857519DB9"/>
          </w:pPr>
          <w:r w:rsidRPr="00FC0E20">
            <w:rPr>
              <w:rStyle w:val="Zstupntext"/>
              <w:lang w:val="en-GB"/>
            </w:rPr>
            <w:t>Add text.</w:t>
          </w:r>
        </w:p>
      </w:docPartBody>
    </w:docPart>
    <w:docPart>
      <w:docPartPr>
        <w:name w:val="70064C75E70E42C6872FF75779DF5BA1"/>
        <w:category>
          <w:name w:val="Všeobecné"/>
          <w:gallery w:val="placeholder"/>
        </w:category>
        <w:types>
          <w:type w:val="bbPlcHdr"/>
        </w:types>
        <w:behaviors>
          <w:behavior w:val="content"/>
        </w:behaviors>
        <w:guid w:val="{DA72BA86-8BE4-4C86-8AF1-9986DE8966E2}"/>
      </w:docPartPr>
      <w:docPartBody>
        <w:p w:rsidR="00E36DC6" w:rsidRDefault="001C000C" w:rsidP="001C000C">
          <w:pPr>
            <w:pStyle w:val="70064C75E70E42C6872FF75779DF5BA19"/>
          </w:pPr>
          <w:r w:rsidRPr="00FC0E20">
            <w:rPr>
              <w:rStyle w:val="Zstupntext"/>
              <w:lang w:val="en-GB"/>
            </w:rPr>
            <w:t>Add text.</w:t>
          </w:r>
        </w:p>
      </w:docPartBody>
    </w:docPart>
    <w:docPart>
      <w:docPartPr>
        <w:name w:val="D6A681D521414870B60830562EAD5039"/>
        <w:category>
          <w:name w:val="Všeobecné"/>
          <w:gallery w:val="placeholder"/>
        </w:category>
        <w:types>
          <w:type w:val="bbPlcHdr"/>
        </w:types>
        <w:behaviors>
          <w:behavior w:val="content"/>
        </w:behaviors>
        <w:guid w:val="{9A7D85AA-DDAF-4AD4-8FA5-199269CFBEE8}"/>
      </w:docPartPr>
      <w:docPartBody>
        <w:p w:rsidR="00E36DC6" w:rsidRDefault="001C000C" w:rsidP="001C000C">
          <w:pPr>
            <w:pStyle w:val="D6A681D521414870B60830562EAD50399"/>
          </w:pPr>
          <w:r w:rsidRPr="00FC0E20">
            <w:rPr>
              <w:rStyle w:val="Zstupntext"/>
              <w:lang w:val="en-GB"/>
            </w:rPr>
            <w:t>Add text.</w:t>
          </w:r>
        </w:p>
      </w:docPartBody>
    </w:docPart>
    <w:docPart>
      <w:docPartPr>
        <w:name w:val="3D280B10133243B1A2C43E1031C14F5E"/>
        <w:category>
          <w:name w:val="Všeobecné"/>
          <w:gallery w:val="placeholder"/>
        </w:category>
        <w:types>
          <w:type w:val="bbPlcHdr"/>
        </w:types>
        <w:behaviors>
          <w:behavior w:val="content"/>
        </w:behaviors>
        <w:guid w:val="{84AA2145-9820-4C72-A550-2D7D0FC58AB1}"/>
      </w:docPartPr>
      <w:docPartBody>
        <w:p w:rsidR="00E36DC6" w:rsidRDefault="001C000C" w:rsidP="001C000C">
          <w:pPr>
            <w:pStyle w:val="3D280B10133243B1A2C43E1031C14F5E9"/>
          </w:pPr>
          <w:r w:rsidRPr="00FC0E20">
            <w:rPr>
              <w:rStyle w:val="Zstupntext"/>
              <w:lang w:val="en-GB"/>
            </w:rPr>
            <w:t>Add text.</w:t>
          </w:r>
        </w:p>
      </w:docPartBody>
    </w:docPart>
    <w:docPart>
      <w:docPartPr>
        <w:name w:val="6F647C2C825643B1884FCF4C30627DDE"/>
        <w:category>
          <w:name w:val="Všeobecné"/>
          <w:gallery w:val="placeholder"/>
        </w:category>
        <w:types>
          <w:type w:val="bbPlcHdr"/>
        </w:types>
        <w:behaviors>
          <w:behavior w:val="content"/>
        </w:behaviors>
        <w:guid w:val="{6A77BEDD-45A0-48DD-A0C6-600C3C4FACE8}"/>
      </w:docPartPr>
      <w:docPartBody>
        <w:p w:rsidR="00E36DC6" w:rsidRDefault="001C000C" w:rsidP="001C000C">
          <w:pPr>
            <w:pStyle w:val="6F647C2C825643B1884FCF4C30627DDE9"/>
          </w:pPr>
          <w:r w:rsidRPr="00FC0E20">
            <w:rPr>
              <w:rStyle w:val="Zstupntext"/>
              <w:lang w:val="en-GB"/>
            </w:rPr>
            <w:t>Add text.</w:t>
          </w:r>
        </w:p>
      </w:docPartBody>
    </w:docPart>
    <w:docPart>
      <w:docPartPr>
        <w:name w:val="7D50A5E5B0E046D4BA426CEA0FAA21E1"/>
        <w:category>
          <w:name w:val="Všeobecné"/>
          <w:gallery w:val="placeholder"/>
        </w:category>
        <w:types>
          <w:type w:val="bbPlcHdr"/>
        </w:types>
        <w:behaviors>
          <w:behavior w:val="content"/>
        </w:behaviors>
        <w:guid w:val="{42CD3AE4-7E41-4DEF-B1C2-810AACFD07C0}"/>
      </w:docPartPr>
      <w:docPartBody>
        <w:p w:rsidR="00E36DC6" w:rsidRDefault="001C000C" w:rsidP="001C000C">
          <w:pPr>
            <w:pStyle w:val="7D50A5E5B0E046D4BA426CEA0FAA21E19"/>
          </w:pPr>
          <w:r w:rsidRPr="00FC0E20">
            <w:rPr>
              <w:rStyle w:val="Zstupntext"/>
              <w:lang w:val="en-GB"/>
            </w:rPr>
            <w:t>Add text.</w:t>
          </w:r>
        </w:p>
      </w:docPartBody>
    </w:docPart>
    <w:docPart>
      <w:docPartPr>
        <w:name w:val="E2352356904947E083AE08397FDB39ED"/>
        <w:category>
          <w:name w:val="Všeobecné"/>
          <w:gallery w:val="placeholder"/>
        </w:category>
        <w:types>
          <w:type w:val="bbPlcHdr"/>
        </w:types>
        <w:behaviors>
          <w:behavior w:val="content"/>
        </w:behaviors>
        <w:guid w:val="{B8B5985F-3ED6-40A4-9FC7-853944BBEC6A}"/>
      </w:docPartPr>
      <w:docPartBody>
        <w:p w:rsidR="00E36DC6" w:rsidRDefault="001C000C" w:rsidP="001C000C">
          <w:pPr>
            <w:pStyle w:val="E2352356904947E083AE08397FDB39ED9"/>
          </w:pPr>
          <w:r w:rsidRPr="002D0F92">
            <w:rPr>
              <w:rStyle w:val="Zstupntext"/>
              <w:lang w:val="en-GB"/>
            </w:rPr>
            <w:t>Add text.</w:t>
          </w:r>
        </w:p>
      </w:docPartBody>
    </w:docPart>
    <w:docPart>
      <w:docPartPr>
        <w:name w:val="086BF4DA513541CD825BDD5D290CB9A7"/>
        <w:category>
          <w:name w:val="Všeobecné"/>
          <w:gallery w:val="placeholder"/>
        </w:category>
        <w:types>
          <w:type w:val="bbPlcHdr"/>
        </w:types>
        <w:behaviors>
          <w:behavior w:val="content"/>
        </w:behaviors>
        <w:guid w:val="{25A37AA9-A3F1-4F02-AFB5-046A2F3F5C1A}"/>
      </w:docPartPr>
      <w:docPartBody>
        <w:p w:rsidR="00E36DC6" w:rsidRDefault="001C000C" w:rsidP="001C000C">
          <w:pPr>
            <w:pStyle w:val="086BF4DA513541CD825BDD5D290CB9A79"/>
          </w:pPr>
          <w:r w:rsidRPr="00FC0E20">
            <w:rPr>
              <w:rStyle w:val="Zstupntext"/>
              <w:lang w:val="en-GB"/>
            </w:rPr>
            <w:t>Add text.</w:t>
          </w:r>
        </w:p>
      </w:docPartBody>
    </w:docPart>
    <w:docPart>
      <w:docPartPr>
        <w:name w:val="B592F043A8944A33953541A4349F2A8D"/>
        <w:category>
          <w:name w:val="Všeobecné"/>
          <w:gallery w:val="placeholder"/>
        </w:category>
        <w:types>
          <w:type w:val="bbPlcHdr"/>
        </w:types>
        <w:behaviors>
          <w:behavior w:val="content"/>
        </w:behaviors>
        <w:guid w:val="{129EAEE2-4105-4BC3-806F-6086E163954D}"/>
      </w:docPartPr>
      <w:docPartBody>
        <w:p w:rsidR="00E36DC6" w:rsidRDefault="001C000C" w:rsidP="001C000C">
          <w:pPr>
            <w:pStyle w:val="B592F043A8944A33953541A4349F2A8D9"/>
          </w:pPr>
          <w:r w:rsidRPr="00FC0E20">
            <w:rPr>
              <w:rStyle w:val="Zstupntext"/>
              <w:lang w:val="en-GB"/>
            </w:rPr>
            <w:t>Add text.</w:t>
          </w:r>
        </w:p>
      </w:docPartBody>
    </w:docPart>
    <w:docPart>
      <w:docPartPr>
        <w:name w:val="F9C61D97639E4CE89AB27721393A9BDF"/>
        <w:category>
          <w:name w:val="Všeobecné"/>
          <w:gallery w:val="placeholder"/>
        </w:category>
        <w:types>
          <w:type w:val="bbPlcHdr"/>
        </w:types>
        <w:behaviors>
          <w:behavior w:val="content"/>
        </w:behaviors>
        <w:guid w:val="{E27E8E2D-FBC0-4489-87F2-A3AD3455906E}"/>
      </w:docPartPr>
      <w:docPartBody>
        <w:p w:rsidR="00E36DC6" w:rsidRDefault="001C000C" w:rsidP="001C000C">
          <w:pPr>
            <w:pStyle w:val="F9C61D97639E4CE89AB27721393A9BDF9"/>
          </w:pPr>
          <w:r w:rsidRPr="002D0F92">
            <w:rPr>
              <w:rStyle w:val="Zstupntext"/>
              <w:lang w:val="en-GB"/>
            </w:rPr>
            <w:t>Add text.</w:t>
          </w:r>
        </w:p>
      </w:docPartBody>
    </w:docPart>
    <w:docPart>
      <w:docPartPr>
        <w:name w:val="6338DB286047446BAA3E75362BB6D6D5"/>
        <w:category>
          <w:name w:val="Všeobecné"/>
          <w:gallery w:val="placeholder"/>
        </w:category>
        <w:types>
          <w:type w:val="bbPlcHdr"/>
        </w:types>
        <w:behaviors>
          <w:behavior w:val="content"/>
        </w:behaviors>
        <w:guid w:val="{98929E69-F66E-4B63-A03B-F03A5A7DB1F3}"/>
      </w:docPartPr>
      <w:docPartBody>
        <w:p w:rsidR="00E36DC6" w:rsidRDefault="001C000C" w:rsidP="001C000C">
          <w:pPr>
            <w:pStyle w:val="6338DB286047446BAA3E75362BB6D6D59"/>
          </w:pPr>
          <w:r w:rsidRPr="00FC0E20">
            <w:rPr>
              <w:rStyle w:val="Zstupntext"/>
              <w:lang w:val="en-GB"/>
            </w:rPr>
            <w:t>Add text.</w:t>
          </w:r>
        </w:p>
      </w:docPartBody>
    </w:docPart>
    <w:docPart>
      <w:docPartPr>
        <w:name w:val="8F0F8D7D71554444BC885B3D33A1643B"/>
        <w:category>
          <w:name w:val="Všeobecné"/>
          <w:gallery w:val="placeholder"/>
        </w:category>
        <w:types>
          <w:type w:val="bbPlcHdr"/>
        </w:types>
        <w:behaviors>
          <w:behavior w:val="content"/>
        </w:behaviors>
        <w:guid w:val="{BA65C73A-0A81-42A6-AE84-031ABB97AABC}"/>
      </w:docPartPr>
      <w:docPartBody>
        <w:p w:rsidR="00E36DC6" w:rsidRDefault="001C000C" w:rsidP="001C000C">
          <w:pPr>
            <w:pStyle w:val="8F0F8D7D71554444BC885B3D33A1643B9"/>
          </w:pPr>
          <w:r w:rsidRPr="00FC0E20">
            <w:rPr>
              <w:rStyle w:val="Zstupntext"/>
              <w:lang w:val="en-GB"/>
            </w:rPr>
            <w:t>Add text.</w:t>
          </w:r>
        </w:p>
      </w:docPartBody>
    </w:docPart>
    <w:docPart>
      <w:docPartPr>
        <w:name w:val="A5EB3C9BAF6F487893DEDC3C22091B88"/>
        <w:category>
          <w:name w:val="Všeobecné"/>
          <w:gallery w:val="placeholder"/>
        </w:category>
        <w:types>
          <w:type w:val="bbPlcHdr"/>
        </w:types>
        <w:behaviors>
          <w:behavior w:val="content"/>
        </w:behaviors>
        <w:guid w:val="{F2DCED1B-606A-4C0C-B2C9-8457C8DCA5CD}"/>
      </w:docPartPr>
      <w:docPartBody>
        <w:p w:rsidR="00E36DC6" w:rsidRDefault="001C000C" w:rsidP="001C000C">
          <w:pPr>
            <w:pStyle w:val="A5EB3C9BAF6F487893DEDC3C22091B889"/>
          </w:pPr>
          <w:r w:rsidRPr="002D0F92">
            <w:rPr>
              <w:rStyle w:val="Zstupntext"/>
              <w:lang w:val="en-GB"/>
            </w:rPr>
            <w:t>Add text.</w:t>
          </w:r>
        </w:p>
      </w:docPartBody>
    </w:docPart>
    <w:docPart>
      <w:docPartPr>
        <w:name w:val="45015984ECB1499188EF48ED2D09EE02"/>
        <w:category>
          <w:name w:val="Všeobecné"/>
          <w:gallery w:val="placeholder"/>
        </w:category>
        <w:types>
          <w:type w:val="bbPlcHdr"/>
        </w:types>
        <w:behaviors>
          <w:behavior w:val="content"/>
        </w:behaviors>
        <w:guid w:val="{6006FEAA-3202-4E75-AE28-4428BF83F4D4}"/>
      </w:docPartPr>
      <w:docPartBody>
        <w:p w:rsidR="00E36DC6" w:rsidRDefault="001C000C" w:rsidP="001C000C">
          <w:pPr>
            <w:pStyle w:val="45015984ECB1499188EF48ED2D09EE029"/>
          </w:pPr>
          <w:r w:rsidRPr="00FC0E20">
            <w:rPr>
              <w:rStyle w:val="Zstupntext"/>
              <w:lang w:val="en-GB"/>
            </w:rPr>
            <w:t>Add text.</w:t>
          </w:r>
        </w:p>
      </w:docPartBody>
    </w:docPart>
    <w:docPart>
      <w:docPartPr>
        <w:name w:val="04DDEA2ADCDD46C6A04B5101223D6CE5"/>
        <w:category>
          <w:name w:val="Všeobecné"/>
          <w:gallery w:val="placeholder"/>
        </w:category>
        <w:types>
          <w:type w:val="bbPlcHdr"/>
        </w:types>
        <w:behaviors>
          <w:behavior w:val="content"/>
        </w:behaviors>
        <w:guid w:val="{7C766A15-3CA7-4D9D-AA12-27DC81EC9A4B}"/>
      </w:docPartPr>
      <w:docPartBody>
        <w:p w:rsidR="00E36DC6" w:rsidRDefault="001C000C" w:rsidP="001C000C">
          <w:pPr>
            <w:pStyle w:val="04DDEA2ADCDD46C6A04B5101223D6CE59"/>
          </w:pPr>
          <w:r w:rsidRPr="00FC0E20">
            <w:rPr>
              <w:rStyle w:val="Zstupntext"/>
              <w:lang w:val="en-GB"/>
            </w:rPr>
            <w:t>Add text.</w:t>
          </w:r>
        </w:p>
      </w:docPartBody>
    </w:docPart>
    <w:docPart>
      <w:docPartPr>
        <w:name w:val="923684BF7B2F43708C8A3ECE6DE6F0E4"/>
        <w:category>
          <w:name w:val="Všeobecné"/>
          <w:gallery w:val="placeholder"/>
        </w:category>
        <w:types>
          <w:type w:val="bbPlcHdr"/>
        </w:types>
        <w:behaviors>
          <w:behavior w:val="content"/>
        </w:behaviors>
        <w:guid w:val="{59BC84B3-056A-49E2-87DE-BF6A3D3E3C47}"/>
      </w:docPartPr>
      <w:docPartBody>
        <w:p w:rsidR="00E36DC6" w:rsidRDefault="001C000C" w:rsidP="001C000C">
          <w:pPr>
            <w:pStyle w:val="923684BF7B2F43708C8A3ECE6DE6F0E49"/>
          </w:pPr>
          <w:r w:rsidRPr="00FC0E20">
            <w:rPr>
              <w:rStyle w:val="Zstupntext"/>
              <w:lang w:val="en-GB"/>
            </w:rPr>
            <w:t>Add text.</w:t>
          </w:r>
        </w:p>
      </w:docPartBody>
    </w:docPart>
    <w:docPart>
      <w:docPartPr>
        <w:name w:val="8EF19A31D19648D7862A6BDE5CBF24CC"/>
        <w:category>
          <w:name w:val="Všeobecné"/>
          <w:gallery w:val="placeholder"/>
        </w:category>
        <w:types>
          <w:type w:val="bbPlcHdr"/>
        </w:types>
        <w:behaviors>
          <w:behavior w:val="content"/>
        </w:behaviors>
        <w:guid w:val="{4931E918-4656-447A-8023-4D07F3C644E6}"/>
      </w:docPartPr>
      <w:docPartBody>
        <w:p w:rsidR="00E36DC6" w:rsidRDefault="001C000C" w:rsidP="001C000C">
          <w:pPr>
            <w:pStyle w:val="8EF19A31D19648D7862A6BDE5CBF24CC5"/>
          </w:pPr>
          <w:r w:rsidRPr="00FC0E20">
            <w:rPr>
              <w:rStyle w:val="Zstupntext"/>
              <w:lang w:val="en-GB"/>
            </w:rPr>
            <w:t>Add text.</w:t>
          </w:r>
        </w:p>
      </w:docPartBody>
    </w:docPart>
    <w:docPart>
      <w:docPartPr>
        <w:name w:val="9205E2A236344B30824CFA960B65CB46"/>
        <w:category>
          <w:name w:val="Všeobecné"/>
          <w:gallery w:val="placeholder"/>
        </w:category>
        <w:types>
          <w:type w:val="bbPlcHdr"/>
        </w:types>
        <w:behaviors>
          <w:behavior w:val="content"/>
        </w:behaviors>
        <w:guid w:val="{B1A5D949-22AF-4228-9393-7A7AAFADD121}"/>
      </w:docPartPr>
      <w:docPartBody>
        <w:p w:rsidR="00E36DC6" w:rsidRDefault="001C000C" w:rsidP="001C000C">
          <w:pPr>
            <w:pStyle w:val="9205E2A236344B30824CFA960B65CB465"/>
          </w:pPr>
          <w:r w:rsidRPr="00FC0E20">
            <w:rPr>
              <w:rStyle w:val="Zstupntext"/>
              <w:lang w:val="en-GB"/>
            </w:rPr>
            <w:t>Add text.</w:t>
          </w:r>
        </w:p>
      </w:docPartBody>
    </w:docPart>
    <w:docPart>
      <w:docPartPr>
        <w:name w:val="5DE6F2773D1A49488059577DEF6DE5D1"/>
        <w:category>
          <w:name w:val="Všeobecné"/>
          <w:gallery w:val="placeholder"/>
        </w:category>
        <w:types>
          <w:type w:val="bbPlcHdr"/>
        </w:types>
        <w:behaviors>
          <w:behavior w:val="content"/>
        </w:behaviors>
        <w:guid w:val="{EBB5F715-9AB2-49D5-BD99-7A8234A59C99}"/>
      </w:docPartPr>
      <w:docPartBody>
        <w:p w:rsidR="00E36DC6" w:rsidRDefault="001C000C" w:rsidP="001C000C">
          <w:pPr>
            <w:pStyle w:val="5DE6F2773D1A49488059577DEF6DE5D15"/>
          </w:pPr>
          <w:r w:rsidRPr="00FC0E20">
            <w:rPr>
              <w:rStyle w:val="Zstupntext"/>
              <w:lang w:val="en-GB"/>
            </w:rPr>
            <w:t>Add text.</w:t>
          </w:r>
        </w:p>
      </w:docPartBody>
    </w:docPart>
    <w:docPart>
      <w:docPartPr>
        <w:name w:val="D45F8CD4C49A4E16A2FC642E1A9B62C8"/>
        <w:category>
          <w:name w:val="Všeobecné"/>
          <w:gallery w:val="placeholder"/>
        </w:category>
        <w:types>
          <w:type w:val="bbPlcHdr"/>
        </w:types>
        <w:behaviors>
          <w:behavior w:val="content"/>
        </w:behaviors>
        <w:guid w:val="{6F56D0C3-D535-4D54-B0B2-F6FF4B041C92}"/>
      </w:docPartPr>
      <w:docPartBody>
        <w:p w:rsidR="00E36DC6" w:rsidRDefault="001C000C" w:rsidP="001C000C">
          <w:pPr>
            <w:pStyle w:val="D45F8CD4C49A4E16A2FC642E1A9B62C85"/>
          </w:pPr>
          <w:r w:rsidRPr="00FC0E20">
            <w:rPr>
              <w:rStyle w:val="Zstupntext"/>
              <w:lang w:val="en-GB"/>
            </w:rPr>
            <w:t>Add text.</w:t>
          </w:r>
        </w:p>
      </w:docPartBody>
    </w:docPart>
    <w:docPart>
      <w:docPartPr>
        <w:name w:val="3BD6156B67074A22A9BCDE0F3A0AAC75"/>
        <w:category>
          <w:name w:val="Všeobecné"/>
          <w:gallery w:val="placeholder"/>
        </w:category>
        <w:types>
          <w:type w:val="bbPlcHdr"/>
        </w:types>
        <w:behaviors>
          <w:behavior w:val="content"/>
        </w:behaviors>
        <w:guid w:val="{ED665A6C-2818-447F-B67C-A1FF4BD6ABF7}"/>
      </w:docPartPr>
      <w:docPartBody>
        <w:p w:rsidR="00C62F44" w:rsidRDefault="001C000C" w:rsidP="001C000C">
          <w:pPr>
            <w:pStyle w:val="3BD6156B67074A22A9BCDE0F3A0AAC754"/>
          </w:pPr>
          <w:r w:rsidRPr="00FC0E20">
            <w:rPr>
              <w:rStyle w:val="Zstupntext"/>
              <w:lang w:val="en-GB"/>
            </w:rPr>
            <w:t>Add text.</w:t>
          </w:r>
        </w:p>
      </w:docPartBody>
    </w:docPart>
    <w:docPart>
      <w:docPartPr>
        <w:name w:val="4D9F89FD632B4A0D8A0D60CC83257E58"/>
        <w:category>
          <w:name w:val="Všeobecné"/>
          <w:gallery w:val="placeholder"/>
        </w:category>
        <w:types>
          <w:type w:val="bbPlcHdr"/>
        </w:types>
        <w:behaviors>
          <w:behavior w:val="content"/>
        </w:behaviors>
        <w:guid w:val="{25625D8F-BE16-48B8-84EF-501CACFA14A5}"/>
      </w:docPartPr>
      <w:docPartBody>
        <w:p w:rsidR="00C62F44" w:rsidRDefault="001C000C" w:rsidP="001C000C">
          <w:pPr>
            <w:pStyle w:val="4D9F89FD632B4A0D8A0D60CC83257E584"/>
          </w:pPr>
          <w:r w:rsidRPr="00FC0E20">
            <w:rPr>
              <w:rStyle w:val="Zstupntext"/>
              <w:lang w:val="en-GB"/>
            </w:rPr>
            <w:t>Add text.</w:t>
          </w:r>
        </w:p>
      </w:docPartBody>
    </w:docPart>
    <w:docPart>
      <w:docPartPr>
        <w:name w:val="C134D6311E70443796744CB523360B1B"/>
        <w:category>
          <w:name w:val="Všeobecné"/>
          <w:gallery w:val="placeholder"/>
        </w:category>
        <w:types>
          <w:type w:val="bbPlcHdr"/>
        </w:types>
        <w:behaviors>
          <w:behavior w:val="content"/>
        </w:behaviors>
        <w:guid w:val="{9235E7D9-4FA5-4415-BBF4-3CFC4EF659BA}"/>
      </w:docPartPr>
      <w:docPartBody>
        <w:p w:rsidR="00C62F44" w:rsidRDefault="001C000C" w:rsidP="001C000C">
          <w:pPr>
            <w:pStyle w:val="C134D6311E70443796744CB523360B1B4"/>
          </w:pPr>
          <w:r w:rsidRPr="00FC0E20">
            <w:rPr>
              <w:rStyle w:val="Zstupntext"/>
              <w:lang w:val="en-GB"/>
            </w:rPr>
            <w:t>Add text.</w:t>
          </w:r>
        </w:p>
      </w:docPartBody>
    </w:docPart>
    <w:docPart>
      <w:docPartPr>
        <w:name w:val="14148B4C58FF4D329B1BBEE0C3402293"/>
        <w:category>
          <w:name w:val="Všeobecné"/>
          <w:gallery w:val="placeholder"/>
        </w:category>
        <w:types>
          <w:type w:val="bbPlcHdr"/>
        </w:types>
        <w:behaviors>
          <w:behavior w:val="content"/>
        </w:behaviors>
        <w:guid w:val="{0EFE4559-B813-4C3A-A9F1-3A823A47D494}"/>
      </w:docPartPr>
      <w:docPartBody>
        <w:p w:rsidR="001C000C" w:rsidRDefault="001C000C" w:rsidP="001C000C">
          <w:pPr>
            <w:pStyle w:val="14148B4C58FF4D329B1BBEE0C34022933"/>
          </w:pPr>
          <w:r w:rsidRPr="002D0F92">
            <w:rPr>
              <w:rStyle w:val="Zstupntext"/>
              <w:lang w:val="en-GB"/>
            </w:rPr>
            <w:t>Add text.</w:t>
          </w:r>
        </w:p>
      </w:docPartBody>
    </w:docPart>
    <w:docPart>
      <w:docPartPr>
        <w:name w:val="FFC85B0154E74E9A869F899A280DC83E"/>
        <w:category>
          <w:name w:val="Všeobecné"/>
          <w:gallery w:val="placeholder"/>
        </w:category>
        <w:types>
          <w:type w:val="bbPlcHdr"/>
        </w:types>
        <w:behaviors>
          <w:behavior w:val="content"/>
        </w:behaviors>
        <w:guid w:val="{1620DEE2-415A-465F-8B5E-E0995A73B638}"/>
      </w:docPartPr>
      <w:docPartBody>
        <w:p w:rsidR="001C000C" w:rsidRDefault="001C000C" w:rsidP="001C000C">
          <w:pPr>
            <w:pStyle w:val="FFC85B0154E74E9A869F899A280DC83E3"/>
          </w:pPr>
          <w:r w:rsidRPr="00933B5B">
            <w:rPr>
              <w:rStyle w:val="Zstupntext"/>
              <w:lang w:val="en-GB"/>
            </w:rPr>
            <w:t>Add text.</w:t>
          </w:r>
        </w:p>
      </w:docPartBody>
    </w:docPart>
    <w:docPart>
      <w:docPartPr>
        <w:name w:val="CD84DE2C7D7A4E6EBF5A56EF16587F78"/>
        <w:category>
          <w:name w:val="Všeobecné"/>
          <w:gallery w:val="placeholder"/>
        </w:category>
        <w:types>
          <w:type w:val="bbPlcHdr"/>
        </w:types>
        <w:behaviors>
          <w:behavior w:val="content"/>
        </w:behaviors>
        <w:guid w:val="{0B5B2D41-167D-46A4-AF10-8F47C944CDD4}"/>
      </w:docPartPr>
      <w:docPartBody>
        <w:p w:rsidR="001C000C" w:rsidRDefault="001C000C" w:rsidP="001C000C">
          <w:pPr>
            <w:pStyle w:val="CD84DE2C7D7A4E6EBF5A56EF16587F783"/>
          </w:pPr>
          <w:r w:rsidRPr="005A5270">
            <w:rPr>
              <w:rStyle w:val="Zstupntext"/>
              <w:lang w:val="en-GB"/>
            </w:rPr>
            <w:t>Add number.</w:t>
          </w:r>
        </w:p>
      </w:docPartBody>
    </w:docPart>
    <w:docPart>
      <w:docPartPr>
        <w:name w:val="7662218850B144A9BC17EB4A48FAF6FF"/>
        <w:category>
          <w:name w:val="Všeobecné"/>
          <w:gallery w:val="placeholder"/>
        </w:category>
        <w:types>
          <w:type w:val="bbPlcHdr"/>
        </w:types>
        <w:behaviors>
          <w:behavior w:val="content"/>
        </w:behaviors>
        <w:guid w:val="{26BCC255-DF02-4563-A048-46EEF74DDF62}"/>
      </w:docPartPr>
      <w:docPartBody>
        <w:p w:rsidR="001C000C" w:rsidRDefault="001C000C" w:rsidP="001C000C">
          <w:pPr>
            <w:pStyle w:val="7662218850B144A9BC17EB4A48FAF6FF3"/>
          </w:pPr>
          <w:r w:rsidRPr="005A5270">
            <w:rPr>
              <w:rStyle w:val="Zstupntext"/>
              <w:lang w:val="en-GB"/>
            </w:rPr>
            <w:t>Add number.</w:t>
          </w:r>
        </w:p>
      </w:docPartBody>
    </w:docPart>
    <w:docPart>
      <w:docPartPr>
        <w:name w:val="1005E942D762414F8BDFCEC87AEF1420"/>
        <w:category>
          <w:name w:val="Všeobecné"/>
          <w:gallery w:val="placeholder"/>
        </w:category>
        <w:types>
          <w:type w:val="bbPlcHdr"/>
        </w:types>
        <w:behaviors>
          <w:behavior w:val="content"/>
        </w:behaviors>
        <w:guid w:val="{022C2E30-DF74-42D6-98C8-99F23DA9D487}"/>
      </w:docPartPr>
      <w:docPartBody>
        <w:p w:rsidR="001C000C" w:rsidRDefault="001C000C" w:rsidP="001C000C">
          <w:pPr>
            <w:pStyle w:val="1005E942D762414F8BDFCEC87AEF14203"/>
          </w:pPr>
          <w:r w:rsidRPr="005A5270">
            <w:rPr>
              <w:rStyle w:val="Zstupntext"/>
              <w:lang w:val="en-GB"/>
            </w:rPr>
            <w:t>Add number.</w:t>
          </w:r>
        </w:p>
      </w:docPartBody>
    </w:docPart>
    <w:docPart>
      <w:docPartPr>
        <w:name w:val="507093AA5FF94BFB9BE2EF021D01C7C0"/>
        <w:category>
          <w:name w:val="Všeobecné"/>
          <w:gallery w:val="placeholder"/>
        </w:category>
        <w:types>
          <w:type w:val="bbPlcHdr"/>
        </w:types>
        <w:behaviors>
          <w:behavior w:val="content"/>
        </w:behaviors>
        <w:guid w:val="{C2A5928A-D2DA-487C-942F-FB51B108663D}"/>
      </w:docPartPr>
      <w:docPartBody>
        <w:p w:rsidR="001C000C" w:rsidRDefault="001C000C" w:rsidP="001C000C">
          <w:pPr>
            <w:pStyle w:val="507093AA5FF94BFB9BE2EF021D01C7C03"/>
          </w:pPr>
          <w:r w:rsidRPr="002D0F92">
            <w:rPr>
              <w:rStyle w:val="Zstupntext"/>
              <w:lang w:val="en-GB"/>
            </w:rPr>
            <w:t>Add text.</w:t>
          </w:r>
        </w:p>
      </w:docPartBody>
    </w:docPart>
    <w:docPart>
      <w:docPartPr>
        <w:name w:val="809FEE83505643EDA0749DC13F15D1CD"/>
        <w:category>
          <w:name w:val="Všeobecné"/>
          <w:gallery w:val="placeholder"/>
        </w:category>
        <w:types>
          <w:type w:val="bbPlcHdr"/>
        </w:types>
        <w:behaviors>
          <w:behavior w:val="content"/>
        </w:behaviors>
        <w:guid w:val="{333D3FB7-16AD-4095-84F9-C4D25E4C0FAF}"/>
      </w:docPartPr>
      <w:docPartBody>
        <w:p w:rsidR="001C000C" w:rsidRDefault="001C000C" w:rsidP="001C000C">
          <w:pPr>
            <w:pStyle w:val="809FEE83505643EDA0749DC13F15D1CD3"/>
          </w:pPr>
          <w:r w:rsidRPr="002D0F92">
            <w:rPr>
              <w:rStyle w:val="Zstupntext"/>
              <w:lang w:val="en-GB"/>
            </w:rPr>
            <w:t>Add text.</w:t>
          </w:r>
        </w:p>
      </w:docPartBody>
    </w:docPart>
    <w:docPart>
      <w:docPartPr>
        <w:name w:val="40703260842D47BC826ACE91868B051B"/>
        <w:category>
          <w:name w:val="Všeobecné"/>
          <w:gallery w:val="placeholder"/>
        </w:category>
        <w:types>
          <w:type w:val="bbPlcHdr"/>
        </w:types>
        <w:behaviors>
          <w:behavior w:val="content"/>
        </w:behaviors>
        <w:guid w:val="{C03CA9FD-6DCA-4B0A-9A32-887942270D3B}"/>
      </w:docPartPr>
      <w:docPartBody>
        <w:p w:rsidR="001C000C" w:rsidRDefault="001C000C" w:rsidP="001C000C">
          <w:pPr>
            <w:pStyle w:val="40703260842D47BC826ACE91868B051B3"/>
          </w:pPr>
          <w:r w:rsidRPr="00933B5B">
            <w:rPr>
              <w:rStyle w:val="Zstupntext"/>
              <w:lang w:val="en-GB"/>
            </w:rPr>
            <w:t>Add text.</w:t>
          </w:r>
        </w:p>
      </w:docPartBody>
    </w:docPart>
    <w:docPart>
      <w:docPartPr>
        <w:name w:val="8A726CBFD387442D910639FA24662E36"/>
        <w:category>
          <w:name w:val="Všeobecné"/>
          <w:gallery w:val="placeholder"/>
        </w:category>
        <w:types>
          <w:type w:val="bbPlcHdr"/>
        </w:types>
        <w:behaviors>
          <w:behavior w:val="content"/>
        </w:behaviors>
        <w:guid w:val="{092AD505-592E-47CB-AF9A-530EA3F0CAD8}"/>
      </w:docPartPr>
      <w:docPartBody>
        <w:p w:rsidR="001C000C" w:rsidRDefault="001C000C" w:rsidP="001C000C">
          <w:pPr>
            <w:pStyle w:val="8A726CBFD387442D910639FA24662E363"/>
          </w:pPr>
          <w:r w:rsidRPr="005A5270">
            <w:rPr>
              <w:rStyle w:val="Zstupntext"/>
              <w:lang w:val="en-GB"/>
            </w:rPr>
            <w:t>Add number.</w:t>
          </w:r>
        </w:p>
      </w:docPartBody>
    </w:docPart>
    <w:docPart>
      <w:docPartPr>
        <w:name w:val="DDDA4DB5283442E78E8BB1FB68BCECFD"/>
        <w:category>
          <w:name w:val="Všeobecné"/>
          <w:gallery w:val="placeholder"/>
        </w:category>
        <w:types>
          <w:type w:val="bbPlcHdr"/>
        </w:types>
        <w:behaviors>
          <w:behavior w:val="content"/>
        </w:behaviors>
        <w:guid w:val="{7AB795C7-FC9E-405C-87A6-6A911DBA7004}"/>
      </w:docPartPr>
      <w:docPartBody>
        <w:p w:rsidR="001C000C" w:rsidRDefault="001C000C" w:rsidP="001C000C">
          <w:pPr>
            <w:pStyle w:val="DDDA4DB5283442E78E8BB1FB68BCECFD3"/>
          </w:pPr>
          <w:r w:rsidRPr="005A5270">
            <w:rPr>
              <w:rStyle w:val="Zstupntext"/>
              <w:lang w:val="en-GB"/>
            </w:rPr>
            <w:t>Add number.</w:t>
          </w:r>
        </w:p>
      </w:docPartBody>
    </w:docPart>
    <w:docPart>
      <w:docPartPr>
        <w:name w:val="C977A07F6A8E43D68722DF6E391D5246"/>
        <w:category>
          <w:name w:val="Všeobecné"/>
          <w:gallery w:val="placeholder"/>
        </w:category>
        <w:types>
          <w:type w:val="bbPlcHdr"/>
        </w:types>
        <w:behaviors>
          <w:behavior w:val="content"/>
        </w:behaviors>
        <w:guid w:val="{4543E0DC-C985-4C58-99A3-E77EFE1BBA2F}"/>
      </w:docPartPr>
      <w:docPartBody>
        <w:p w:rsidR="001C000C" w:rsidRDefault="001C000C" w:rsidP="001C000C">
          <w:pPr>
            <w:pStyle w:val="C977A07F6A8E43D68722DF6E391D52463"/>
          </w:pPr>
          <w:r w:rsidRPr="005A5270">
            <w:rPr>
              <w:rStyle w:val="Zstupntext"/>
              <w:lang w:val="en-GB"/>
            </w:rPr>
            <w:t>Add number.</w:t>
          </w:r>
        </w:p>
      </w:docPartBody>
    </w:docPart>
    <w:docPart>
      <w:docPartPr>
        <w:name w:val="4F3E5FC5F22B4B92B039EC04290B2608"/>
        <w:category>
          <w:name w:val="Všeobecné"/>
          <w:gallery w:val="placeholder"/>
        </w:category>
        <w:types>
          <w:type w:val="bbPlcHdr"/>
        </w:types>
        <w:behaviors>
          <w:behavior w:val="content"/>
        </w:behaviors>
        <w:guid w:val="{1A608575-E5CB-4EB7-9762-7AA533C2C0F3}"/>
      </w:docPartPr>
      <w:docPartBody>
        <w:p w:rsidR="001C000C" w:rsidRDefault="001C000C" w:rsidP="001C000C">
          <w:pPr>
            <w:pStyle w:val="4F3E5FC5F22B4B92B039EC04290B26083"/>
          </w:pPr>
          <w:r w:rsidRPr="002D0F92">
            <w:rPr>
              <w:rStyle w:val="Zstupntext"/>
              <w:lang w:val="en-GB"/>
            </w:rPr>
            <w:t>Add text.</w:t>
          </w:r>
        </w:p>
      </w:docPartBody>
    </w:docPart>
    <w:docPart>
      <w:docPartPr>
        <w:name w:val="ED857629A96B4678913895C8451D6625"/>
        <w:category>
          <w:name w:val="Všeobecné"/>
          <w:gallery w:val="placeholder"/>
        </w:category>
        <w:types>
          <w:type w:val="bbPlcHdr"/>
        </w:types>
        <w:behaviors>
          <w:behavior w:val="content"/>
        </w:behaviors>
        <w:guid w:val="{54BE4CA3-6C20-41ED-A465-223CE35FA42B}"/>
      </w:docPartPr>
      <w:docPartBody>
        <w:p w:rsidR="001C000C" w:rsidRDefault="001C000C" w:rsidP="001C000C">
          <w:pPr>
            <w:pStyle w:val="ED857629A96B4678913895C8451D66253"/>
          </w:pPr>
          <w:r w:rsidRPr="002D0F92">
            <w:rPr>
              <w:rStyle w:val="Zstupntext"/>
              <w:lang w:val="en-GB"/>
            </w:rPr>
            <w:t>Add text.</w:t>
          </w:r>
        </w:p>
      </w:docPartBody>
    </w:docPart>
    <w:docPart>
      <w:docPartPr>
        <w:name w:val="AE7DDBF95C3D43D2A1411F15F1692E57"/>
        <w:category>
          <w:name w:val="Všeobecné"/>
          <w:gallery w:val="placeholder"/>
        </w:category>
        <w:types>
          <w:type w:val="bbPlcHdr"/>
        </w:types>
        <w:behaviors>
          <w:behavior w:val="content"/>
        </w:behaviors>
        <w:guid w:val="{D645CAD8-E935-4A5C-9155-B96D6F9F68A0}"/>
      </w:docPartPr>
      <w:docPartBody>
        <w:p w:rsidR="001C000C" w:rsidRDefault="001C000C" w:rsidP="001C000C">
          <w:pPr>
            <w:pStyle w:val="AE7DDBF95C3D43D2A1411F15F1692E573"/>
          </w:pPr>
          <w:r w:rsidRPr="00933B5B">
            <w:rPr>
              <w:rStyle w:val="Zstupntext"/>
              <w:lang w:val="en-GB"/>
            </w:rPr>
            <w:t>Add text.</w:t>
          </w:r>
        </w:p>
      </w:docPartBody>
    </w:docPart>
    <w:docPart>
      <w:docPartPr>
        <w:name w:val="0A66CFD8640A4CB4B6842DCBDDBD0C3E"/>
        <w:category>
          <w:name w:val="Všeobecné"/>
          <w:gallery w:val="placeholder"/>
        </w:category>
        <w:types>
          <w:type w:val="bbPlcHdr"/>
        </w:types>
        <w:behaviors>
          <w:behavior w:val="content"/>
        </w:behaviors>
        <w:guid w:val="{8BE10266-9F42-46AD-A992-328915A252F9}"/>
      </w:docPartPr>
      <w:docPartBody>
        <w:p w:rsidR="001C000C" w:rsidRDefault="001C000C" w:rsidP="001C000C">
          <w:pPr>
            <w:pStyle w:val="0A66CFD8640A4CB4B6842DCBDDBD0C3E3"/>
          </w:pPr>
          <w:r w:rsidRPr="005A5270">
            <w:rPr>
              <w:rStyle w:val="Zstupntext"/>
              <w:lang w:val="en-GB"/>
            </w:rPr>
            <w:t>Add number.</w:t>
          </w:r>
        </w:p>
      </w:docPartBody>
    </w:docPart>
    <w:docPart>
      <w:docPartPr>
        <w:name w:val="04DA6055184140F9BBE69B6D3757F67D"/>
        <w:category>
          <w:name w:val="Všeobecné"/>
          <w:gallery w:val="placeholder"/>
        </w:category>
        <w:types>
          <w:type w:val="bbPlcHdr"/>
        </w:types>
        <w:behaviors>
          <w:behavior w:val="content"/>
        </w:behaviors>
        <w:guid w:val="{2963A34E-7289-43F1-9941-15D768608B92}"/>
      </w:docPartPr>
      <w:docPartBody>
        <w:p w:rsidR="001C000C" w:rsidRDefault="001C000C" w:rsidP="001C000C">
          <w:pPr>
            <w:pStyle w:val="04DA6055184140F9BBE69B6D3757F67D3"/>
          </w:pPr>
          <w:r w:rsidRPr="005A5270">
            <w:rPr>
              <w:rStyle w:val="Zstupntext"/>
              <w:lang w:val="en-GB"/>
            </w:rPr>
            <w:t>Add number.</w:t>
          </w:r>
        </w:p>
      </w:docPartBody>
    </w:docPart>
    <w:docPart>
      <w:docPartPr>
        <w:name w:val="8991517A6CD24874B7C7038B567149FE"/>
        <w:category>
          <w:name w:val="Všeobecné"/>
          <w:gallery w:val="placeholder"/>
        </w:category>
        <w:types>
          <w:type w:val="bbPlcHdr"/>
        </w:types>
        <w:behaviors>
          <w:behavior w:val="content"/>
        </w:behaviors>
        <w:guid w:val="{3BDF2639-2A17-4845-AB48-C47B28BD1179}"/>
      </w:docPartPr>
      <w:docPartBody>
        <w:p w:rsidR="001C000C" w:rsidRDefault="001C000C" w:rsidP="001C000C">
          <w:pPr>
            <w:pStyle w:val="8991517A6CD24874B7C7038B567149FE3"/>
          </w:pPr>
          <w:r w:rsidRPr="005A5270">
            <w:rPr>
              <w:rStyle w:val="Zstupntext"/>
              <w:lang w:val="en-GB"/>
            </w:rPr>
            <w:t>Add number.</w:t>
          </w:r>
        </w:p>
      </w:docPartBody>
    </w:docPart>
    <w:docPart>
      <w:docPartPr>
        <w:name w:val="A0AD5AB5389546CF81A0697E45EFDA49"/>
        <w:category>
          <w:name w:val="Všeobecné"/>
          <w:gallery w:val="placeholder"/>
        </w:category>
        <w:types>
          <w:type w:val="bbPlcHdr"/>
        </w:types>
        <w:behaviors>
          <w:behavior w:val="content"/>
        </w:behaviors>
        <w:guid w:val="{D932D33B-B28F-4FA3-8AA3-AA1E30223C14}"/>
      </w:docPartPr>
      <w:docPartBody>
        <w:p w:rsidR="001C000C" w:rsidRDefault="001C000C" w:rsidP="001C000C">
          <w:pPr>
            <w:pStyle w:val="A0AD5AB5389546CF81A0697E45EFDA493"/>
          </w:pPr>
          <w:r w:rsidRPr="002D0F92">
            <w:rPr>
              <w:rStyle w:val="Zstupntext"/>
              <w:lang w:val="en-GB"/>
            </w:rPr>
            <w:t>Add text.</w:t>
          </w:r>
        </w:p>
      </w:docPartBody>
    </w:docPart>
    <w:docPart>
      <w:docPartPr>
        <w:name w:val="BB62C812A9DD4C53AC6C51036868CA82"/>
        <w:category>
          <w:name w:val="Všeobecné"/>
          <w:gallery w:val="placeholder"/>
        </w:category>
        <w:types>
          <w:type w:val="bbPlcHdr"/>
        </w:types>
        <w:behaviors>
          <w:behavior w:val="content"/>
        </w:behaviors>
        <w:guid w:val="{53880818-B337-4BC0-8E5C-C2CFEF166207}"/>
      </w:docPartPr>
      <w:docPartBody>
        <w:p w:rsidR="001C000C" w:rsidRDefault="001C000C" w:rsidP="001C000C">
          <w:pPr>
            <w:pStyle w:val="BB62C812A9DD4C53AC6C51036868CA823"/>
          </w:pPr>
          <w:r w:rsidRPr="002D0F92">
            <w:rPr>
              <w:rStyle w:val="Zstupntext"/>
              <w:lang w:val="en-GB"/>
            </w:rPr>
            <w:t>Add text.</w:t>
          </w:r>
        </w:p>
      </w:docPartBody>
    </w:docPart>
    <w:docPart>
      <w:docPartPr>
        <w:name w:val="E70D3BD555484FA1975DF67126A8A69B"/>
        <w:category>
          <w:name w:val="Všeobecné"/>
          <w:gallery w:val="placeholder"/>
        </w:category>
        <w:types>
          <w:type w:val="bbPlcHdr"/>
        </w:types>
        <w:behaviors>
          <w:behavior w:val="content"/>
        </w:behaviors>
        <w:guid w:val="{E21DCAB6-55EF-4BCB-B2E8-DE37FF6C11E7}"/>
      </w:docPartPr>
      <w:docPartBody>
        <w:p w:rsidR="001C000C" w:rsidRDefault="001C000C" w:rsidP="001C000C">
          <w:pPr>
            <w:pStyle w:val="E70D3BD555484FA1975DF67126A8A69B3"/>
          </w:pPr>
          <w:r w:rsidRPr="00933B5B">
            <w:rPr>
              <w:rStyle w:val="Zstupntext"/>
              <w:lang w:val="en-GB"/>
            </w:rPr>
            <w:t>Add text.</w:t>
          </w:r>
        </w:p>
      </w:docPartBody>
    </w:docPart>
    <w:docPart>
      <w:docPartPr>
        <w:name w:val="F30C16CD12704608A7A53EFABA21B708"/>
        <w:category>
          <w:name w:val="Všeobecné"/>
          <w:gallery w:val="placeholder"/>
        </w:category>
        <w:types>
          <w:type w:val="bbPlcHdr"/>
        </w:types>
        <w:behaviors>
          <w:behavior w:val="content"/>
        </w:behaviors>
        <w:guid w:val="{D783693B-93C5-4BE8-A30D-432931F2AD1E}"/>
      </w:docPartPr>
      <w:docPartBody>
        <w:p w:rsidR="001C000C" w:rsidRDefault="001C000C" w:rsidP="001C000C">
          <w:pPr>
            <w:pStyle w:val="F30C16CD12704608A7A53EFABA21B7083"/>
          </w:pPr>
          <w:r w:rsidRPr="005A5270">
            <w:rPr>
              <w:rStyle w:val="Zstupntext"/>
              <w:lang w:val="en-GB"/>
            </w:rPr>
            <w:t>Add number.</w:t>
          </w:r>
        </w:p>
      </w:docPartBody>
    </w:docPart>
    <w:docPart>
      <w:docPartPr>
        <w:name w:val="54600DF374EC47E48D4CE207EAD78A2E"/>
        <w:category>
          <w:name w:val="Všeobecné"/>
          <w:gallery w:val="placeholder"/>
        </w:category>
        <w:types>
          <w:type w:val="bbPlcHdr"/>
        </w:types>
        <w:behaviors>
          <w:behavior w:val="content"/>
        </w:behaviors>
        <w:guid w:val="{C6AB8996-D1DF-4B65-958C-BB36646F8B3C}"/>
      </w:docPartPr>
      <w:docPartBody>
        <w:p w:rsidR="001C000C" w:rsidRDefault="001C000C" w:rsidP="001C000C">
          <w:pPr>
            <w:pStyle w:val="54600DF374EC47E48D4CE207EAD78A2E3"/>
          </w:pPr>
          <w:r w:rsidRPr="005A5270">
            <w:rPr>
              <w:rStyle w:val="Zstupntext"/>
              <w:lang w:val="en-GB"/>
            </w:rPr>
            <w:t>Add number.</w:t>
          </w:r>
        </w:p>
      </w:docPartBody>
    </w:docPart>
    <w:docPart>
      <w:docPartPr>
        <w:name w:val="85F704B7C752436481C1B8CF7CC35E46"/>
        <w:category>
          <w:name w:val="Všeobecné"/>
          <w:gallery w:val="placeholder"/>
        </w:category>
        <w:types>
          <w:type w:val="bbPlcHdr"/>
        </w:types>
        <w:behaviors>
          <w:behavior w:val="content"/>
        </w:behaviors>
        <w:guid w:val="{ED2D8330-43A6-4896-B4B7-DD163E363F9F}"/>
      </w:docPartPr>
      <w:docPartBody>
        <w:p w:rsidR="001C000C" w:rsidRDefault="001C000C" w:rsidP="001C000C">
          <w:pPr>
            <w:pStyle w:val="85F704B7C752436481C1B8CF7CC35E463"/>
          </w:pPr>
          <w:r w:rsidRPr="005A5270">
            <w:rPr>
              <w:rStyle w:val="Zstupntext"/>
              <w:lang w:val="en-GB"/>
            </w:rPr>
            <w:t>Add number.</w:t>
          </w:r>
        </w:p>
      </w:docPartBody>
    </w:docPart>
    <w:docPart>
      <w:docPartPr>
        <w:name w:val="BC9450CC2E53427D8EACC0A89FF80B7C"/>
        <w:category>
          <w:name w:val="Všeobecné"/>
          <w:gallery w:val="placeholder"/>
        </w:category>
        <w:types>
          <w:type w:val="bbPlcHdr"/>
        </w:types>
        <w:behaviors>
          <w:behavior w:val="content"/>
        </w:behaviors>
        <w:guid w:val="{01D51B27-AFC3-45D3-BBC9-AFBF5D6DFF7A}"/>
      </w:docPartPr>
      <w:docPartBody>
        <w:p w:rsidR="001C000C" w:rsidRDefault="001C000C" w:rsidP="001C000C">
          <w:pPr>
            <w:pStyle w:val="BC9450CC2E53427D8EACC0A89FF80B7C3"/>
          </w:pPr>
          <w:r w:rsidRPr="002D0F92">
            <w:rPr>
              <w:rStyle w:val="Zstupntext"/>
              <w:lang w:val="en-GB"/>
            </w:rPr>
            <w:t>Add text.</w:t>
          </w:r>
        </w:p>
      </w:docPartBody>
    </w:docPart>
    <w:docPart>
      <w:docPartPr>
        <w:name w:val="B0B31C30B5384C5C8E0703F1FB3D67E6"/>
        <w:category>
          <w:name w:val="Všeobecné"/>
          <w:gallery w:val="placeholder"/>
        </w:category>
        <w:types>
          <w:type w:val="bbPlcHdr"/>
        </w:types>
        <w:behaviors>
          <w:behavior w:val="content"/>
        </w:behaviors>
        <w:guid w:val="{18EF37B0-190C-4F31-B1E8-B3D4F6CA7DFF}"/>
      </w:docPartPr>
      <w:docPartBody>
        <w:p w:rsidR="001C000C" w:rsidRDefault="001C000C" w:rsidP="001C000C">
          <w:pPr>
            <w:pStyle w:val="B0B31C30B5384C5C8E0703F1FB3D67E63"/>
          </w:pPr>
          <w:r w:rsidRPr="002D0F92">
            <w:rPr>
              <w:rStyle w:val="Zstupntext"/>
              <w:lang w:val="en-GB"/>
            </w:rPr>
            <w:t>Add text.</w:t>
          </w:r>
        </w:p>
      </w:docPartBody>
    </w:docPart>
    <w:docPart>
      <w:docPartPr>
        <w:name w:val="163DF465A9A2421FA00497A33A48A8FE"/>
        <w:category>
          <w:name w:val="Všeobecné"/>
          <w:gallery w:val="placeholder"/>
        </w:category>
        <w:types>
          <w:type w:val="bbPlcHdr"/>
        </w:types>
        <w:behaviors>
          <w:behavior w:val="content"/>
        </w:behaviors>
        <w:guid w:val="{B4C8BDA9-A6A0-4A32-B4D0-2DB4877D9FD2}"/>
      </w:docPartPr>
      <w:docPartBody>
        <w:p w:rsidR="001C000C" w:rsidRDefault="001C000C" w:rsidP="001C000C">
          <w:pPr>
            <w:pStyle w:val="163DF465A9A2421FA00497A33A48A8FE3"/>
          </w:pPr>
          <w:r w:rsidRPr="00933B5B">
            <w:rPr>
              <w:rStyle w:val="Zstupntext"/>
              <w:lang w:val="en-GB"/>
            </w:rPr>
            <w:t>Add text.</w:t>
          </w:r>
        </w:p>
      </w:docPartBody>
    </w:docPart>
    <w:docPart>
      <w:docPartPr>
        <w:name w:val="6F7EB495E5574667B52CF5556A8587E7"/>
        <w:category>
          <w:name w:val="Všeobecné"/>
          <w:gallery w:val="placeholder"/>
        </w:category>
        <w:types>
          <w:type w:val="bbPlcHdr"/>
        </w:types>
        <w:behaviors>
          <w:behavior w:val="content"/>
        </w:behaviors>
        <w:guid w:val="{3C2031B0-8A9F-4432-BCFF-87B821323BFE}"/>
      </w:docPartPr>
      <w:docPartBody>
        <w:p w:rsidR="001C000C" w:rsidRDefault="001C000C" w:rsidP="001C000C">
          <w:pPr>
            <w:pStyle w:val="6F7EB495E5574667B52CF5556A8587E73"/>
          </w:pPr>
          <w:r w:rsidRPr="005A5270">
            <w:rPr>
              <w:rStyle w:val="Zstupntext"/>
              <w:lang w:val="en-GB"/>
            </w:rPr>
            <w:t>Add number.</w:t>
          </w:r>
        </w:p>
      </w:docPartBody>
    </w:docPart>
    <w:docPart>
      <w:docPartPr>
        <w:name w:val="158221764F434CA28E2C0FC45F2A9C78"/>
        <w:category>
          <w:name w:val="Všeobecné"/>
          <w:gallery w:val="placeholder"/>
        </w:category>
        <w:types>
          <w:type w:val="bbPlcHdr"/>
        </w:types>
        <w:behaviors>
          <w:behavior w:val="content"/>
        </w:behaviors>
        <w:guid w:val="{39EED635-013F-47C3-BBEC-78012ACE84EF}"/>
      </w:docPartPr>
      <w:docPartBody>
        <w:p w:rsidR="001C000C" w:rsidRDefault="001C000C" w:rsidP="001C000C">
          <w:pPr>
            <w:pStyle w:val="158221764F434CA28E2C0FC45F2A9C783"/>
          </w:pPr>
          <w:r w:rsidRPr="005A5270">
            <w:rPr>
              <w:rStyle w:val="Zstupntext"/>
              <w:lang w:val="en-GB"/>
            </w:rPr>
            <w:t>Add number.</w:t>
          </w:r>
        </w:p>
      </w:docPartBody>
    </w:docPart>
    <w:docPart>
      <w:docPartPr>
        <w:name w:val="B092772A4EB44E18BFEBEC56555C726C"/>
        <w:category>
          <w:name w:val="Všeobecné"/>
          <w:gallery w:val="placeholder"/>
        </w:category>
        <w:types>
          <w:type w:val="bbPlcHdr"/>
        </w:types>
        <w:behaviors>
          <w:behavior w:val="content"/>
        </w:behaviors>
        <w:guid w:val="{462A0770-7D17-46CB-8DE9-AB831B749617}"/>
      </w:docPartPr>
      <w:docPartBody>
        <w:p w:rsidR="001C000C" w:rsidRDefault="001C000C" w:rsidP="001C000C">
          <w:pPr>
            <w:pStyle w:val="B092772A4EB44E18BFEBEC56555C726C3"/>
          </w:pPr>
          <w:r w:rsidRPr="005A5270">
            <w:rPr>
              <w:rStyle w:val="Zstupntext"/>
              <w:lang w:val="en-GB"/>
            </w:rPr>
            <w:t>Add number.</w:t>
          </w:r>
        </w:p>
      </w:docPartBody>
    </w:docPart>
    <w:docPart>
      <w:docPartPr>
        <w:name w:val="F01AD77AACC14FA590C3BFE52FA540A2"/>
        <w:category>
          <w:name w:val="Všeobecné"/>
          <w:gallery w:val="placeholder"/>
        </w:category>
        <w:types>
          <w:type w:val="bbPlcHdr"/>
        </w:types>
        <w:behaviors>
          <w:behavior w:val="content"/>
        </w:behaviors>
        <w:guid w:val="{995B199E-AF63-46F3-8775-110EA263CD9D}"/>
      </w:docPartPr>
      <w:docPartBody>
        <w:p w:rsidR="001C000C" w:rsidRDefault="001C000C" w:rsidP="001C000C">
          <w:pPr>
            <w:pStyle w:val="F01AD77AACC14FA590C3BFE52FA540A23"/>
          </w:pPr>
          <w:r w:rsidRPr="002D0F92">
            <w:rPr>
              <w:rStyle w:val="Zstupntext"/>
              <w:lang w:val="en-GB"/>
            </w:rPr>
            <w:t>Add text.</w:t>
          </w:r>
        </w:p>
      </w:docPartBody>
    </w:docPart>
    <w:docPart>
      <w:docPartPr>
        <w:name w:val="A6B0766C95BE443BACC76E8DC69A835E"/>
        <w:category>
          <w:name w:val="Všeobecné"/>
          <w:gallery w:val="placeholder"/>
        </w:category>
        <w:types>
          <w:type w:val="bbPlcHdr"/>
        </w:types>
        <w:behaviors>
          <w:behavior w:val="content"/>
        </w:behaviors>
        <w:guid w:val="{D61037B7-5AB8-4D26-8C4B-B76CE1DB1F9C}"/>
      </w:docPartPr>
      <w:docPartBody>
        <w:p w:rsidR="001C000C" w:rsidRDefault="001C000C" w:rsidP="001C000C">
          <w:pPr>
            <w:pStyle w:val="A6B0766C95BE443BACC76E8DC69A835E3"/>
          </w:pPr>
          <w:r w:rsidRPr="002D0F92">
            <w:rPr>
              <w:rStyle w:val="Zstupntext"/>
              <w:lang w:val="en-GB"/>
            </w:rPr>
            <w:t>Add text.</w:t>
          </w:r>
        </w:p>
      </w:docPartBody>
    </w:docPart>
    <w:docPart>
      <w:docPartPr>
        <w:name w:val="38072ACB4E894E84BC60AED15B9D4C63"/>
        <w:category>
          <w:name w:val="Všeobecné"/>
          <w:gallery w:val="placeholder"/>
        </w:category>
        <w:types>
          <w:type w:val="bbPlcHdr"/>
        </w:types>
        <w:behaviors>
          <w:behavior w:val="content"/>
        </w:behaviors>
        <w:guid w:val="{AA0079B8-0301-4AF7-AB37-9B152FE76734}"/>
      </w:docPartPr>
      <w:docPartBody>
        <w:p w:rsidR="001C000C" w:rsidRDefault="001C000C" w:rsidP="001C000C">
          <w:pPr>
            <w:pStyle w:val="38072ACB4E894E84BC60AED15B9D4C633"/>
          </w:pPr>
          <w:r w:rsidRPr="00933B5B">
            <w:rPr>
              <w:rStyle w:val="Zstupntext"/>
              <w:lang w:val="en-GB"/>
            </w:rPr>
            <w:t>Add text.</w:t>
          </w:r>
        </w:p>
      </w:docPartBody>
    </w:docPart>
    <w:docPart>
      <w:docPartPr>
        <w:name w:val="0EBA6D455DD74FA2A36B75E492D1013F"/>
        <w:category>
          <w:name w:val="Všeobecné"/>
          <w:gallery w:val="placeholder"/>
        </w:category>
        <w:types>
          <w:type w:val="bbPlcHdr"/>
        </w:types>
        <w:behaviors>
          <w:behavior w:val="content"/>
        </w:behaviors>
        <w:guid w:val="{BC72DB84-AD54-4139-B4B1-A6250715D166}"/>
      </w:docPartPr>
      <w:docPartBody>
        <w:p w:rsidR="001C000C" w:rsidRDefault="001C000C" w:rsidP="001C000C">
          <w:pPr>
            <w:pStyle w:val="0EBA6D455DD74FA2A36B75E492D1013F3"/>
          </w:pPr>
          <w:r w:rsidRPr="005A5270">
            <w:rPr>
              <w:rStyle w:val="Zstupntext"/>
              <w:lang w:val="en-GB"/>
            </w:rPr>
            <w:t>Add number.</w:t>
          </w:r>
        </w:p>
      </w:docPartBody>
    </w:docPart>
    <w:docPart>
      <w:docPartPr>
        <w:name w:val="4F55ED4EB66E437EB59EC3D8E715A621"/>
        <w:category>
          <w:name w:val="Všeobecné"/>
          <w:gallery w:val="placeholder"/>
        </w:category>
        <w:types>
          <w:type w:val="bbPlcHdr"/>
        </w:types>
        <w:behaviors>
          <w:behavior w:val="content"/>
        </w:behaviors>
        <w:guid w:val="{7CF4D140-73CB-4C0A-BCED-3C7DEBAC46B3}"/>
      </w:docPartPr>
      <w:docPartBody>
        <w:p w:rsidR="001C000C" w:rsidRDefault="001C000C" w:rsidP="001C000C">
          <w:pPr>
            <w:pStyle w:val="4F55ED4EB66E437EB59EC3D8E715A6213"/>
          </w:pPr>
          <w:r w:rsidRPr="005A5270">
            <w:rPr>
              <w:rStyle w:val="Zstupntext"/>
              <w:lang w:val="en-GB"/>
            </w:rPr>
            <w:t>Add number.</w:t>
          </w:r>
        </w:p>
      </w:docPartBody>
    </w:docPart>
    <w:docPart>
      <w:docPartPr>
        <w:name w:val="06B4BEB867C642C48D538394EFFF296C"/>
        <w:category>
          <w:name w:val="Všeobecné"/>
          <w:gallery w:val="placeholder"/>
        </w:category>
        <w:types>
          <w:type w:val="bbPlcHdr"/>
        </w:types>
        <w:behaviors>
          <w:behavior w:val="content"/>
        </w:behaviors>
        <w:guid w:val="{AABA22B2-B6DB-4B68-B1F0-0BC6090F062C}"/>
      </w:docPartPr>
      <w:docPartBody>
        <w:p w:rsidR="001C000C" w:rsidRDefault="001C000C" w:rsidP="001C000C">
          <w:pPr>
            <w:pStyle w:val="06B4BEB867C642C48D538394EFFF296C3"/>
          </w:pPr>
          <w:r w:rsidRPr="005A5270">
            <w:rPr>
              <w:rStyle w:val="Zstupntext"/>
              <w:lang w:val="en-GB"/>
            </w:rPr>
            <w:t>Add number.</w:t>
          </w:r>
        </w:p>
      </w:docPartBody>
    </w:docPart>
    <w:docPart>
      <w:docPartPr>
        <w:name w:val="561DAE52B4D14B069F8F3E628BE98319"/>
        <w:category>
          <w:name w:val="Všeobecné"/>
          <w:gallery w:val="placeholder"/>
        </w:category>
        <w:types>
          <w:type w:val="bbPlcHdr"/>
        </w:types>
        <w:behaviors>
          <w:behavior w:val="content"/>
        </w:behaviors>
        <w:guid w:val="{2FD3387B-31E3-43A1-80E5-F7E108A20CC7}"/>
      </w:docPartPr>
      <w:docPartBody>
        <w:p w:rsidR="001C000C" w:rsidRDefault="001C000C" w:rsidP="001C000C">
          <w:pPr>
            <w:pStyle w:val="561DAE52B4D14B069F8F3E628BE983193"/>
          </w:pPr>
          <w:r w:rsidRPr="002D0F92">
            <w:rPr>
              <w:rStyle w:val="Zstupntext"/>
              <w:lang w:val="en-GB"/>
            </w:rPr>
            <w:t>Add text.</w:t>
          </w:r>
        </w:p>
      </w:docPartBody>
    </w:docPart>
    <w:docPart>
      <w:docPartPr>
        <w:name w:val="D0A58C835E2A4C668EACA18AC99FBA7E"/>
        <w:category>
          <w:name w:val="Všeobecné"/>
          <w:gallery w:val="placeholder"/>
        </w:category>
        <w:types>
          <w:type w:val="bbPlcHdr"/>
        </w:types>
        <w:behaviors>
          <w:behavior w:val="content"/>
        </w:behaviors>
        <w:guid w:val="{DFFB9A3B-C964-479E-B49D-45B9EEF0A827}"/>
      </w:docPartPr>
      <w:docPartBody>
        <w:p w:rsidR="001C000C" w:rsidRDefault="001C000C" w:rsidP="001C000C">
          <w:pPr>
            <w:pStyle w:val="D0A58C835E2A4C668EACA18AC99FBA7E3"/>
          </w:pPr>
          <w:r w:rsidRPr="002D0F92">
            <w:rPr>
              <w:rStyle w:val="Zstupntext"/>
              <w:lang w:val="en-GB"/>
            </w:rPr>
            <w:t>Add text.</w:t>
          </w:r>
        </w:p>
      </w:docPartBody>
    </w:docPart>
    <w:docPart>
      <w:docPartPr>
        <w:name w:val="859FEA2313314AB89FED2BBE1590892A"/>
        <w:category>
          <w:name w:val="Všeobecné"/>
          <w:gallery w:val="placeholder"/>
        </w:category>
        <w:types>
          <w:type w:val="bbPlcHdr"/>
        </w:types>
        <w:behaviors>
          <w:behavior w:val="content"/>
        </w:behaviors>
        <w:guid w:val="{083E6587-33CF-490B-B956-9220CE3ABE88}"/>
      </w:docPartPr>
      <w:docPartBody>
        <w:p w:rsidR="001C000C" w:rsidRDefault="001C000C" w:rsidP="001C000C">
          <w:pPr>
            <w:pStyle w:val="859FEA2313314AB89FED2BBE1590892A3"/>
          </w:pPr>
          <w:r w:rsidRPr="00933B5B">
            <w:rPr>
              <w:rStyle w:val="Zstupntext"/>
              <w:lang w:val="en-GB"/>
            </w:rPr>
            <w:t>Add text.</w:t>
          </w:r>
        </w:p>
      </w:docPartBody>
    </w:docPart>
    <w:docPart>
      <w:docPartPr>
        <w:name w:val="EDB468AB706648C7905C57D95975C27F"/>
        <w:category>
          <w:name w:val="Všeobecné"/>
          <w:gallery w:val="placeholder"/>
        </w:category>
        <w:types>
          <w:type w:val="bbPlcHdr"/>
        </w:types>
        <w:behaviors>
          <w:behavior w:val="content"/>
        </w:behaviors>
        <w:guid w:val="{F0EBF69A-4B6E-445E-A657-50D1574FF9E6}"/>
      </w:docPartPr>
      <w:docPartBody>
        <w:p w:rsidR="001C000C" w:rsidRDefault="001C000C" w:rsidP="001C000C">
          <w:pPr>
            <w:pStyle w:val="EDB468AB706648C7905C57D95975C27F3"/>
          </w:pPr>
          <w:r w:rsidRPr="005A5270">
            <w:rPr>
              <w:rStyle w:val="Zstupntext"/>
              <w:lang w:val="en-GB"/>
            </w:rPr>
            <w:t>Add number.</w:t>
          </w:r>
        </w:p>
      </w:docPartBody>
    </w:docPart>
    <w:docPart>
      <w:docPartPr>
        <w:name w:val="D27569542C3944C5A636B3D0807D2099"/>
        <w:category>
          <w:name w:val="Všeobecné"/>
          <w:gallery w:val="placeholder"/>
        </w:category>
        <w:types>
          <w:type w:val="bbPlcHdr"/>
        </w:types>
        <w:behaviors>
          <w:behavior w:val="content"/>
        </w:behaviors>
        <w:guid w:val="{B705A4CD-D1EB-4706-89E3-1B8080288498}"/>
      </w:docPartPr>
      <w:docPartBody>
        <w:p w:rsidR="001C000C" w:rsidRDefault="001C000C" w:rsidP="001C000C">
          <w:pPr>
            <w:pStyle w:val="D27569542C3944C5A636B3D0807D20993"/>
          </w:pPr>
          <w:r w:rsidRPr="005A5270">
            <w:rPr>
              <w:rStyle w:val="Zstupntext"/>
              <w:lang w:val="en-GB"/>
            </w:rPr>
            <w:t>Add number.</w:t>
          </w:r>
        </w:p>
      </w:docPartBody>
    </w:docPart>
    <w:docPart>
      <w:docPartPr>
        <w:name w:val="68DE314888D34065BADDED505D542DD6"/>
        <w:category>
          <w:name w:val="Všeobecné"/>
          <w:gallery w:val="placeholder"/>
        </w:category>
        <w:types>
          <w:type w:val="bbPlcHdr"/>
        </w:types>
        <w:behaviors>
          <w:behavior w:val="content"/>
        </w:behaviors>
        <w:guid w:val="{EDD704E5-7CF9-4E03-ADBB-FE6A03C773CE}"/>
      </w:docPartPr>
      <w:docPartBody>
        <w:p w:rsidR="001C000C" w:rsidRDefault="001C000C" w:rsidP="001C000C">
          <w:pPr>
            <w:pStyle w:val="68DE314888D34065BADDED505D542DD63"/>
          </w:pPr>
          <w:r w:rsidRPr="005A5270">
            <w:rPr>
              <w:rStyle w:val="Zstupntext"/>
              <w:lang w:val="en-GB"/>
            </w:rPr>
            <w:t>Add number.</w:t>
          </w:r>
        </w:p>
      </w:docPartBody>
    </w:docPart>
    <w:docPart>
      <w:docPartPr>
        <w:name w:val="66CAC271C6C04D66AA316701D3C0D159"/>
        <w:category>
          <w:name w:val="Všeobecné"/>
          <w:gallery w:val="placeholder"/>
        </w:category>
        <w:types>
          <w:type w:val="bbPlcHdr"/>
        </w:types>
        <w:behaviors>
          <w:behavior w:val="content"/>
        </w:behaviors>
        <w:guid w:val="{4A3F3C2C-CDB9-46C6-A2BF-2D75F7C0A2C1}"/>
      </w:docPartPr>
      <w:docPartBody>
        <w:p w:rsidR="001C000C" w:rsidRDefault="001C000C" w:rsidP="001C000C">
          <w:pPr>
            <w:pStyle w:val="66CAC271C6C04D66AA316701D3C0D1593"/>
          </w:pPr>
          <w:r w:rsidRPr="002D0F92">
            <w:rPr>
              <w:rStyle w:val="Zstupntext"/>
              <w:lang w:val="en-GB"/>
            </w:rPr>
            <w:t>Add text.</w:t>
          </w:r>
        </w:p>
      </w:docPartBody>
    </w:docPart>
    <w:docPart>
      <w:docPartPr>
        <w:name w:val="FA578E14B7304A1099FAEB8DFC95A523"/>
        <w:category>
          <w:name w:val="Všeobecné"/>
          <w:gallery w:val="placeholder"/>
        </w:category>
        <w:types>
          <w:type w:val="bbPlcHdr"/>
        </w:types>
        <w:behaviors>
          <w:behavior w:val="content"/>
        </w:behaviors>
        <w:guid w:val="{89264320-3BB9-4340-9067-EDB05C3BE184}"/>
      </w:docPartPr>
      <w:docPartBody>
        <w:p w:rsidR="001C000C" w:rsidRDefault="001C000C" w:rsidP="001C000C">
          <w:pPr>
            <w:pStyle w:val="FA578E14B7304A1099FAEB8DFC95A5233"/>
          </w:pPr>
          <w:r w:rsidRPr="002D0F92">
            <w:rPr>
              <w:rStyle w:val="Zstupntext"/>
              <w:lang w:val="en-GB"/>
            </w:rPr>
            <w:t>Add text.</w:t>
          </w:r>
        </w:p>
      </w:docPartBody>
    </w:docPart>
    <w:docPart>
      <w:docPartPr>
        <w:name w:val="455DBB1CD17E443F9E41E9CF8219D1BC"/>
        <w:category>
          <w:name w:val="Všeobecné"/>
          <w:gallery w:val="placeholder"/>
        </w:category>
        <w:types>
          <w:type w:val="bbPlcHdr"/>
        </w:types>
        <w:behaviors>
          <w:behavior w:val="content"/>
        </w:behaviors>
        <w:guid w:val="{59939C79-7B48-47AE-90B7-0FAE67AAD5E6}"/>
      </w:docPartPr>
      <w:docPartBody>
        <w:p w:rsidR="001C000C" w:rsidRDefault="001C000C" w:rsidP="001C000C">
          <w:pPr>
            <w:pStyle w:val="455DBB1CD17E443F9E41E9CF8219D1BC3"/>
          </w:pPr>
          <w:r w:rsidRPr="00933B5B">
            <w:rPr>
              <w:rStyle w:val="Zstupntext"/>
              <w:lang w:val="en-GB"/>
            </w:rPr>
            <w:t>Add text.</w:t>
          </w:r>
        </w:p>
      </w:docPartBody>
    </w:docPart>
    <w:docPart>
      <w:docPartPr>
        <w:name w:val="D099AA37C30F423FACBECE3CC43E61D2"/>
        <w:category>
          <w:name w:val="Všeobecné"/>
          <w:gallery w:val="placeholder"/>
        </w:category>
        <w:types>
          <w:type w:val="bbPlcHdr"/>
        </w:types>
        <w:behaviors>
          <w:behavior w:val="content"/>
        </w:behaviors>
        <w:guid w:val="{DA3D930D-183D-4E54-84C0-21CCF534165F}"/>
      </w:docPartPr>
      <w:docPartBody>
        <w:p w:rsidR="001C000C" w:rsidRDefault="001C000C" w:rsidP="001C000C">
          <w:pPr>
            <w:pStyle w:val="D099AA37C30F423FACBECE3CC43E61D23"/>
          </w:pPr>
          <w:r w:rsidRPr="005A5270">
            <w:rPr>
              <w:rStyle w:val="Zstupntext"/>
              <w:lang w:val="en-GB"/>
            </w:rPr>
            <w:t>Add number.</w:t>
          </w:r>
        </w:p>
      </w:docPartBody>
    </w:docPart>
    <w:docPart>
      <w:docPartPr>
        <w:name w:val="BD4455F9F30B4C9B9B32CA75BD77B812"/>
        <w:category>
          <w:name w:val="Všeobecné"/>
          <w:gallery w:val="placeholder"/>
        </w:category>
        <w:types>
          <w:type w:val="bbPlcHdr"/>
        </w:types>
        <w:behaviors>
          <w:behavior w:val="content"/>
        </w:behaviors>
        <w:guid w:val="{0A9A0513-6F4A-4D15-8BB8-3F9F3C876D46}"/>
      </w:docPartPr>
      <w:docPartBody>
        <w:p w:rsidR="001C000C" w:rsidRDefault="001C000C" w:rsidP="001C000C">
          <w:pPr>
            <w:pStyle w:val="BD4455F9F30B4C9B9B32CA75BD77B8123"/>
          </w:pPr>
          <w:r w:rsidRPr="005A5270">
            <w:rPr>
              <w:rStyle w:val="Zstupntext"/>
              <w:lang w:val="en-GB"/>
            </w:rPr>
            <w:t>Add number.</w:t>
          </w:r>
        </w:p>
      </w:docPartBody>
    </w:docPart>
    <w:docPart>
      <w:docPartPr>
        <w:name w:val="7FC06B824B144C16977B6B118DF7E9CE"/>
        <w:category>
          <w:name w:val="Všeobecné"/>
          <w:gallery w:val="placeholder"/>
        </w:category>
        <w:types>
          <w:type w:val="bbPlcHdr"/>
        </w:types>
        <w:behaviors>
          <w:behavior w:val="content"/>
        </w:behaviors>
        <w:guid w:val="{A83FD607-DAF6-4105-8DC1-5ADECAE4B570}"/>
      </w:docPartPr>
      <w:docPartBody>
        <w:p w:rsidR="001C000C" w:rsidRDefault="001C000C" w:rsidP="001C000C">
          <w:pPr>
            <w:pStyle w:val="7FC06B824B144C16977B6B118DF7E9CE3"/>
          </w:pPr>
          <w:r w:rsidRPr="005A5270">
            <w:rPr>
              <w:rStyle w:val="Zstupntext"/>
              <w:lang w:val="en-GB"/>
            </w:rPr>
            <w:t>Add number.</w:t>
          </w:r>
        </w:p>
      </w:docPartBody>
    </w:docPart>
    <w:docPart>
      <w:docPartPr>
        <w:name w:val="FACDF56A378D467C84EF362DA3F27F43"/>
        <w:category>
          <w:name w:val="Všeobecné"/>
          <w:gallery w:val="placeholder"/>
        </w:category>
        <w:types>
          <w:type w:val="bbPlcHdr"/>
        </w:types>
        <w:behaviors>
          <w:behavior w:val="content"/>
        </w:behaviors>
        <w:guid w:val="{3E640861-5F08-4544-87C1-56E0872A685C}"/>
      </w:docPartPr>
      <w:docPartBody>
        <w:p w:rsidR="001C000C" w:rsidRDefault="001C000C" w:rsidP="001C000C">
          <w:pPr>
            <w:pStyle w:val="FACDF56A378D467C84EF362DA3F27F433"/>
          </w:pPr>
          <w:r w:rsidRPr="002D0F92">
            <w:rPr>
              <w:rStyle w:val="Zstupntext"/>
              <w:lang w:val="en-GB"/>
            </w:rPr>
            <w:t>Add text.</w:t>
          </w:r>
        </w:p>
      </w:docPartBody>
    </w:docPart>
    <w:docPart>
      <w:docPartPr>
        <w:name w:val="6FA6A3452F6A433B80BF41A57BB51E77"/>
        <w:category>
          <w:name w:val="Všeobecné"/>
          <w:gallery w:val="placeholder"/>
        </w:category>
        <w:types>
          <w:type w:val="bbPlcHdr"/>
        </w:types>
        <w:behaviors>
          <w:behavior w:val="content"/>
        </w:behaviors>
        <w:guid w:val="{B189BC6F-F335-443E-9431-7EBB5E32B5F6}"/>
      </w:docPartPr>
      <w:docPartBody>
        <w:p w:rsidR="001C000C" w:rsidRDefault="001C000C" w:rsidP="001C000C">
          <w:pPr>
            <w:pStyle w:val="6FA6A3452F6A433B80BF41A57BB51E773"/>
          </w:pPr>
          <w:r w:rsidRPr="002D0F92">
            <w:rPr>
              <w:rStyle w:val="Zstupntext"/>
              <w:lang w:val="en-GB"/>
            </w:rPr>
            <w:t>Add text.</w:t>
          </w:r>
        </w:p>
      </w:docPartBody>
    </w:docPart>
    <w:docPart>
      <w:docPartPr>
        <w:name w:val="A46390CA222B4524B6FE26A079415B2F"/>
        <w:category>
          <w:name w:val="Všeobecné"/>
          <w:gallery w:val="placeholder"/>
        </w:category>
        <w:types>
          <w:type w:val="bbPlcHdr"/>
        </w:types>
        <w:behaviors>
          <w:behavior w:val="content"/>
        </w:behaviors>
        <w:guid w:val="{23BD75C9-0057-4BEA-9706-EB45B3ACB308}"/>
      </w:docPartPr>
      <w:docPartBody>
        <w:p w:rsidR="001C000C" w:rsidRDefault="001C000C" w:rsidP="001C000C">
          <w:pPr>
            <w:pStyle w:val="A46390CA222B4524B6FE26A079415B2F3"/>
          </w:pPr>
          <w:r w:rsidRPr="00933B5B">
            <w:rPr>
              <w:rStyle w:val="Zstupntext"/>
              <w:lang w:val="en-GB"/>
            </w:rPr>
            <w:t>Add text.</w:t>
          </w:r>
        </w:p>
      </w:docPartBody>
    </w:docPart>
    <w:docPart>
      <w:docPartPr>
        <w:name w:val="4CB0E68537304BD486E71D99D4B024CC"/>
        <w:category>
          <w:name w:val="Všeobecné"/>
          <w:gallery w:val="placeholder"/>
        </w:category>
        <w:types>
          <w:type w:val="bbPlcHdr"/>
        </w:types>
        <w:behaviors>
          <w:behavior w:val="content"/>
        </w:behaviors>
        <w:guid w:val="{681860D5-3763-4C7A-8551-A10819258A25}"/>
      </w:docPartPr>
      <w:docPartBody>
        <w:p w:rsidR="001C000C" w:rsidRDefault="001C000C" w:rsidP="001C000C">
          <w:pPr>
            <w:pStyle w:val="4CB0E68537304BD486E71D99D4B024CC3"/>
          </w:pPr>
          <w:r w:rsidRPr="002D0F92">
            <w:rPr>
              <w:rStyle w:val="Zstupntext"/>
              <w:lang w:val="en-GB"/>
            </w:rPr>
            <w:t xml:space="preserve">Add </w:t>
          </w:r>
          <w:r>
            <w:rPr>
              <w:rStyle w:val="Zstupntext"/>
              <w:lang w:val="en-GB"/>
            </w:rPr>
            <w:t>number</w:t>
          </w:r>
          <w:r w:rsidRPr="002D0F92">
            <w:rPr>
              <w:rStyle w:val="Zstupntext"/>
              <w:lang w:val="en-GB"/>
            </w:rPr>
            <w:t>.</w:t>
          </w:r>
        </w:p>
      </w:docPartBody>
    </w:docPart>
    <w:docPart>
      <w:docPartPr>
        <w:name w:val="31C6658780EC4D8880163CE3A5AB8F94"/>
        <w:category>
          <w:name w:val="Všeobecné"/>
          <w:gallery w:val="placeholder"/>
        </w:category>
        <w:types>
          <w:type w:val="bbPlcHdr"/>
        </w:types>
        <w:behaviors>
          <w:behavior w:val="content"/>
        </w:behaviors>
        <w:guid w:val="{196E1E7F-89F6-4EA8-A197-1F359E4EC921}"/>
      </w:docPartPr>
      <w:docPartBody>
        <w:p w:rsidR="001C000C" w:rsidRDefault="001C000C" w:rsidP="001C000C">
          <w:pPr>
            <w:pStyle w:val="31C6658780EC4D8880163CE3A5AB8F943"/>
          </w:pPr>
          <w:r w:rsidRPr="00FF227B">
            <w:rPr>
              <w:rStyle w:val="Zstupntext"/>
              <w:lang w:val="en-GB"/>
            </w:rPr>
            <w:t>Add number.</w:t>
          </w:r>
        </w:p>
      </w:docPartBody>
    </w:docPart>
    <w:docPart>
      <w:docPartPr>
        <w:name w:val="0A5225489B3A44BB841B6C8738D3F29B"/>
        <w:category>
          <w:name w:val="Všeobecné"/>
          <w:gallery w:val="placeholder"/>
        </w:category>
        <w:types>
          <w:type w:val="bbPlcHdr"/>
        </w:types>
        <w:behaviors>
          <w:behavior w:val="content"/>
        </w:behaviors>
        <w:guid w:val="{F800728E-F217-4287-861D-0152E99F91DC}"/>
      </w:docPartPr>
      <w:docPartBody>
        <w:p w:rsidR="001C000C" w:rsidRDefault="001C000C" w:rsidP="001C000C">
          <w:pPr>
            <w:pStyle w:val="0A5225489B3A44BB841B6C8738D3F29B3"/>
          </w:pPr>
          <w:r w:rsidRPr="00FF227B">
            <w:rPr>
              <w:rStyle w:val="Zstupntext"/>
              <w:lang w:val="en-GB"/>
            </w:rPr>
            <w:t>Add number.</w:t>
          </w:r>
        </w:p>
      </w:docPartBody>
    </w:docPart>
    <w:docPart>
      <w:docPartPr>
        <w:name w:val="59F7AD21AD674812B051E2BE04C6C429"/>
        <w:category>
          <w:name w:val="Všeobecné"/>
          <w:gallery w:val="placeholder"/>
        </w:category>
        <w:types>
          <w:type w:val="bbPlcHdr"/>
        </w:types>
        <w:behaviors>
          <w:behavior w:val="content"/>
        </w:behaviors>
        <w:guid w:val="{BB1F1C59-E8C0-4418-A2D1-B6CCF7D06E56}"/>
      </w:docPartPr>
      <w:docPartBody>
        <w:p w:rsidR="001C000C" w:rsidRDefault="001C000C" w:rsidP="001C000C">
          <w:pPr>
            <w:pStyle w:val="59F7AD21AD674812B051E2BE04C6C4293"/>
          </w:pPr>
          <w:r w:rsidRPr="002D0F92">
            <w:rPr>
              <w:rStyle w:val="Zstupntext"/>
              <w:lang w:val="en-GB"/>
            </w:rPr>
            <w:t>Add text.</w:t>
          </w:r>
        </w:p>
      </w:docPartBody>
    </w:docPart>
    <w:docPart>
      <w:docPartPr>
        <w:name w:val="941014636D87484DBA98E9C6969349F4"/>
        <w:category>
          <w:name w:val="Všeobecné"/>
          <w:gallery w:val="placeholder"/>
        </w:category>
        <w:types>
          <w:type w:val="bbPlcHdr"/>
        </w:types>
        <w:behaviors>
          <w:behavior w:val="content"/>
        </w:behaviors>
        <w:guid w:val="{E88827D4-F2B1-45DA-9CEF-C8693457CEBD}"/>
      </w:docPartPr>
      <w:docPartBody>
        <w:p w:rsidR="001C000C" w:rsidRDefault="001C000C" w:rsidP="001C000C">
          <w:pPr>
            <w:pStyle w:val="941014636D87484DBA98E9C6969349F43"/>
          </w:pPr>
          <w:r w:rsidRPr="002D0F92">
            <w:rPr>
              <w:rStyle w:val="Zstupntext"/>
              <w:lang w:val="en-GB"/>
            </w:rPr>
            <w:t>Add text.</w:t>
          </w:r>
        </w:p>
      </w:docPartBody>
    </w:docPart>
    <w:docPart>
      <w:docPartPr>
        <w:name w:val="CCC09D9194E841B09C05DCCF9B4DFDCE"/>
        <w:category>
          <w:name w:val="Všeobecné"/>
          <w:gallery w:val="placeholder"/>
        </w:category>
        <w:types>
          <w:type w:val="bbPlcHdr"/>
        </w:types>
        <w:behaviors>
          <w:behavior w:val="content"/>
        </w:behaviors>
        <w:guid w:val="{B6FCC094-0955-4095-A437-46AF0B780D7C}"/>
      </w:docPartPr>
      <w:docPartBody>
        <w:p w:rsidR="001C000C" w:rsidRDefault="001C000C" w:rsidP="001C000C">
          <w:pPr>
            <w:pStyle w:val="CCC09D9194E841B09C05DCCF9B4DFDCE3"/>
          </w:pPr>
          <w:r w:rsidRPr="00933B5B">
            <w:rPr>
              <w:rStyle w:val="Zstupntext"/>
              <w:lang w:val="en-GB"/>
            </w:rPr>
            <w:t>Add text.</w:t>
          </w:r>
        </w:p>
      </w:docPartBody>
    </w:docPart>
    <w:docPart>
      <w:docPartPr>
        <w:name w:val="A406C5493AFD4520AA1557B90422937E"/>
        <w:category>
          <w:name w:val="Všeobecné"/>
          <w:gallery w:val="placeholder"/>
        </w:category>
        <w:types>
          <w:type w:val="bbPlcHdr"/>
        </w:types>
        <w:behaviors>
          <w:behavior w:val="content"/>
        </w:behaviors>
        <w:guid w:val="{A17FFA92-4392-4C33-995C-75F6C97C9B87}"/>
      </w:docPartPr>
      <w:docPartBody>
        <w:p w:rsidR="001C000C" w:rsidRDefault="001C000C" w:rsidP="001C000C">
          <w:pPr>
            <w:pStyle w:val="A406C5493AFD4520AA1557B90422937E3"/>
          </w:pPr>
          <w:r w:rsidRPr="002627A0">
            <w:rPr>
              <w:rStyle w:val="Zstupntext"/>
              <w:lang w:val="en-GB"/>
            </w:rPr>
            <w:t>Add number.</w:t>
          </w:r>
        </w:p>
      </w:docPartBody>
    </w:docPart>
    <w:docPart>
      <w:docPartPr>
        <w:name w:val="5A1175C54F3142ADB959FCDEC7ACE4F2"/>
        <w:category>
          <w:name w:val="Všeobecné"/>
          <w:gallery w:val="placeholder"/>
        </w:category>
        <w:types>
          <w:type w:val="bbPlcHdr"/>
        </w:types>
        <w:behaviors>
          <w:behavior w:val="content"/>
        </w:behaviors>
        <w:guid w:val="{0A6EA33D-8A2D-479E-9D9E-49026FC772AF}"/>
      </w:docPartPr>
      <w:docPartBody>
        <w:p w:rsidR="001C000C" w:rsidRDefault="001C000C" w:rsidP="001C000C">
          <w:pPr>
            <w:pStyle w:val="5A1175C54F3142ADB959FCDEC7ACE4F23"/>
          </w:pPr>
          <w:r w:rsidRPr="002627A0">
            <w:rPr>
              <w:rStyle w:val="Zstupntext"/>
              <w:lang w:val="en-GB"/>
            </w:rPr>
            <w:t>Add number.</w:t>
          </w:r>
        </w:p>
      </w:docPartBody>
    </w:docPart>
    <w:docPart>
      <w:docPartPr>
        <w:name w:val="761883DA00DD47BBA40BC8918ED9D38E"/>
        <w:category>
          <w:name w:val="Všeobecné"/>
          <w:gallery w:val="placeholder"/>
        </w:category>
        <w:types>
          <w:type w:val="bbPlcHdr"/>
        </w:types>
        <w:behaviors>
          <w:behavior w:val="content"/>
        </w:behaviors>
        <w:guid w:val="{08594ECA-D14D-4405-B62D-3C8C24406338}"/>
      </w:docPartPr>
      <w:docPartBody>
        <w:p w:rsidR="001C000C" w:rsidRDefault="001C000C" w:rsidP="001C000C">
          <w:pPr>
            <w:pStyle w:val="761883DA00DD47BBA40BC8918ED9D38E3"/>
          </w:pPr>
          <w:r w:rsidRPr="002627A0">
            <w:rPr>
              <w:rStyle w:val="Zstupntext"/>
              <w:lang w:val="en-GB"/>
            </w:rPr>
            <w:t>Add number.</w:t>
          </w:r>
        </w:p>
      </w:docPartBody>
    </w:docPart>
    <w:docPart>
      <w:docPartPr>
        <w:name w:val="9A7B28A11D6C4A5BBD0A82805A3B1CD2"/>
        <w:category>
          <w:name w:val="Všeobecné"/>
          <w:gallery w:val="placeholder"/>
        </w:category>
        <w:types>
          <w:type w:val="bbPlcHdr"/>
        </w:types>
        <w:behaviors>
          <w:behavior w:val="content"/>
        </w:behaviors>
        <w:guid w:val="{A0D86129-2E0D-4556-AE73-7B4D3A9C4AD0}"/>
      </w:docPartPr>
      <w:docPartBody>
        <w:p w:rsidR="001C000C" w:rsidRDefault="001C000C" w:rsidP="001C000C">
          <w:pPr>
            <w:pStyle w:val="9A7B28A11D6C4A5BBD0A82805A3B1CD23"/>
          </w:pPr>
          <w:r w:rsidRPr="002D0F92">
            <w:rPr>
              <w:rStyle w:val="Zstupntext"/>
              <w:lang w:val="en-GB"/>
            </w:rPr>
            <w:t>Add text.</w:t>
          </w:r>
        </w:p>
      </w:docPartBody>
    </w:docPart>
    <w:docPart>
      <w:docPartPr>
        <w:name w:val="B22231800EFA44EEA2668E4FB50D1CCE"/>
        <w:category>
          <w:name w:val="Všeobecné"/>
          <w:gallery w:val="placeholder"/>
        </w:category>
        <w:types>
          <w:type w:val="bbPlcHdr"/>
        </w:types>
        <w:behaviors>
          <w:behavior w:val="content"/>
        </w:behaviors>
        <w:guid w:val="{7C73CBAA-36BA-4015-A7F9-AFF4EFA65A97}"/>
      </w:docPartPr>
      <w:docPartBody>
        <w:p w:rsidR="001C000C" w:rsidRDefault="001C000C" w:rsidP="001C000C">
          <w:pPr>
            <w:pStyle w:val="B22231800EFA44EEA2668E4FB50D1CCE3"/>
          </w:pPr>
          <w:r w:rsidRPr="002D0F92">
            <w:rPr>
              <w:rStyle w:val="Zstupntext"/>
              <w:lang w:val="en-GB"/>
            </w:rPr>
            <w:t>Add text.</w:t>
          </w:r>
        </w:p>
      </w:docPartBody>
    </w:docPart>
    <w:docPart>
      <w:docPartPr>
        <w:name w:val="8426BF156D814F7AB18770042A1FC82D"/>
        <w:category>
          <w:name w:val="Všeobecné"/>
          <w:gallery w:val="placeholder"/>
        </w:category>
        <w:types>
          <w:type w:val="bbPlcHdr"/>
        </w:types>
        <w:behaviors>
          <w:behavior w:val="content"/>
        </w:behaviors>
        <w:guid w:val="{01264CCD-8D56-4E56-96E8-75A21DFBA055}"/>
      </w:docPartPr>
      <w:docPartBody>
        <w:p w:rsidR="001C000C" w:rsidRDefault="001C000C" w:rsidP="001C000C">
          <w:pPr>
            <w:pStyle w:val="8426BF156D814F7AB18770042A1FC82D3"/>
          </w:pPr>
          <w:r w:rsidRPr="00933B5B">
            <w:rPr>
              <w:rStyle w:val="Zstupntext"/>
              <w:lang w:val="en-GB"/>
            </w:rPr>
            <w:t>Add text.</w:t>
          </w:r>
        </w:p>
      </w:docPartBody>
    </w:docPart>
    <w:docPart>
      <w:docPartPr>
        <w:name w:val="45AAA40F249749A792F849B05708F386"/>
        <w:category>
          <w:name w:val="Všeobecné"/>
          <w:gallery w:val="placeholder"/>
        </w:category>
        <w:types>
          <w:type w:val="bbPlcHdr"/>
        </w:types>
        <w:behaviors>
          <w:behavior w:val="content"/>
        </w:behaviors>
        <w:guid w:val="{936F12E5-B72B-443F-9129-46F9CE062ECC}"/>
      </w:docPartPr>
      <w:docPartBody>
        <w:p w:rsidR="001C000C" w:rsidRDefault="001C000C" w:rsidP="001C000C">
          <w:pPr>
            <w:pStyle w:val="45AAA40F249749A792F849B05708F3863"/>
          </w:pPr>
          <w:r w:rsidRPr="002627A0">
            <w:rPr>
              <w:rStyle w:val="Zstupntext"/>
              <w:lang w:val="en-GB"/>
            </w:rPr>
            <w:t>Add number.</w:t>
          </w:r>
        </w:p>
      </w:docPartBody>
    </w:docPart>
    <w:docPart>
      <w:docPartPr>
        <w:name w:val="7477B8D53365422584E8F64607134DE7"/>
        <w:category>
          <w:name w:val="Všeobecné"/>
          <w:gallery w:val="placeholder"/>
        </w:category>
        <w:types>
          <w:type w:val="bbPlcHdr"/>
        </w:types>
        <w:behaviors>
          <w:behavior w:val="content"/>
        </w:behaviors>
        <w:guid w:val="{CCC37EB8-EFC5-499F-8695-B0D8464DF529}"/>
      </w:docPartPr>
      <w:docPartBody>
        <w:p w:rsidR="001C000C" w:rsidRDefault="001C000C" w:rsidP="001C000C">
          <w:pPr>
            <w:pStyle w:val="7477B8D53365422584E8F64607134DE73"/>
          </w:pPr>
          <w:r w:rsidRPr="002627A0">
            <w:rPr>
              <w:rStyle w:val="Zstupntext"/>
              <w:lang w:val="en-GB"/>
            </w:rPr>
            <w:t>Add number.</w:t>
          </w:r>
        </w:p>
      </w:docPartBody>
    </w:docPart>
    <w:docPart>
      <w:docPartPr>
        <w:name w:val="FC326578127A4FB6AED6B8C340A7266B"/>
        <w:category>
          <w:name w:val="Všeobecné"/>
          <w:gallery w:val="placeholder"/>
        </w:category>
        <w:types>
          <w:type w:val="bbPlcHdr"/>
        </w:types>
        <w:behaviors>
          <w:behavior w:val="content"/>
        </w:behaviors>
        <w:guid w:val="{262AE65C-7A20-40EF-9515-5585EEF259BA}"/>
      </w:docPartPr>
      <w:docPartBody>
        <w:p w:rsidR="001C000C" w:rsidRDefault="001C000C" w:rsidP="001C000C">
          <w:pPr>
            <w:pStyle w:val="FC326578127A4FB6AED6B8C340A7266B3"/>
          </w:pPr>
          <w:r w:rsidRPr="002627A0">
            <w:rPr>
              <w:rStyle w:val="Zstupntext"/>
              <w:lang w:val="en-GB"/>
            </w:rPr>
            <w:t>Add number.</w:t>
          </w:r>
        </w:p>
      </w:docPartBody>
    </w:docPart>
    <w:docPart>
      <w:docPartPr>
        <w:name w:val="4DD1D3687B504BA58E9AB83812120567"/>
        <w:category>
          <w:name w:val="Všeobecné"/>
          <w:gallery w:val="placeholder"/>
        </w:category>
        <w:types>
          <w:type w:val="bbPlcHdr"/>
        </w:types>
        <w:behaviors>
          <w:behavior w:val="content"/>
        </w:behaviors>
        <w:guid w:val="{9186490F-7C5C-4BAC-B299-33EFC942D4AF}"/>
      </w:docPartPr>
      <w:docPartBody>
        <w:p w:rsidR="001C000C" w:rsidRDefault="001C000C" w:rsidP="001C000C">
          <w:pPr>
            <w:pStyle w:val="4DD1D3687B504BA58E9AB838121205673"/>
          </w:pPr>
          <w:r w:rsidRPr="002D0F92">
            <w:rPr>
              <w:rStyle w:val="Zstupntext"/>
              <w:lang w:val="en-GB"/>
            </w:rPr>
            <w:t>Add text.</w:t>
          </w:r>
        </w:p>
      </w:docPartBody>
    </w:docPart>
    <w:docPart>
      <w:docPartPr>
        <w:name w:val="0340BD6CEABD4B6CB3CE6F48E705692B"/>
        <w:category>
          <w:name w:val="Všeobecné"/>
          <w:gallery w:val="placeholder"/>
        </w:category>
        <w:types>
          <w:type w:val="bbPlcHdr"/>
        </w:types>
        <w:behaviors>
          <w:behavior w:val="content"/>
        </w:behaviors>
        <w:guid w:val="{DD8FA6A5-947E-4659-B196-0BBBCA87EAF8}"/>
      </w:docPartPr>
      <w:docPartBody>
        <w:p w:rsidR="001C000C" w:rsidRDefault="001C000C" w:rsidP="001C000C">
          <w:pPr>
            <w:pStyle w:val="0340BD6CEABD4B6CB3CE6F48E705692B3"/>
          </w:pPr>
          <w:r w:rsidRPr="002D0F92">
            <w:rPr>
              <w:rStyle w:val="Zstupntext"/>
              <w:lang w:val="en-GB"/>
            </w:rPr>
            <w:t>Add text.</w:t>
          </w:r>
        </w:p>
      </w:docPartBody>
    </w:docPart>
    <w:docPart>
      <w:docPartPr>
        <w:name w:val="493F8B4737344702818974A379F39EC0"/>
        <w:category>
          <w:name w:val="Všeobecné"/>
          <w:gallery w:val="placeholder"/>
        </w:category>
        <w:types>
          <w:type w:val="bbPlcHdr"/>
        </w:types>
        <w:behaviors>
          <w:behavior w:val="content"/>
        </w:behaviors>
        <w:guid w:val="{32A67B0E-F070-4BCC-9276-DBE488DE52B2}"/>
      </w:docPartPr>
      <w:docPartBody>
        <w:p w:rsidR="001C000C" w:rsidRDefault="001C000C" w:rsidP="001C000C">
          <w:pPr>
            <w:pStyle w:val="493F8B4737344702818974A379F39EC03"/>
          </w:pPr>
          <w:r w:rsidRPr="00933B5B">
            <w:rPr>
              <w:rStyle w:val="Zstupntext"/>
              <w:lang w:val="en-GB"/>
            </w:rPr>
            <w:t>Add text.</w:t>
          </w:r>
        </w:p>
      </w:docPartBody>
    </w:docPart>
    <w:docPart>
      <w:docPartPr>
        <w:name w:val="70A523F093EF4A24AAFB7F02F180DB68"/>
        <w:category>
          <w:name w:val="Všeobecné"/>
          <w:gallery w:val="placeholder"/>
        </w:category>
        <w:types>
          <w:type w:val="bbPlcHdr"/>
        </w:types>
        <w:behaviors>
          <w:behavior w:val="content"/>
        </w:behaviors>
        <w:guid w:val="{0C9DDAC0-A9D1-423C-8B25-FAFD93CE6C8B}"/>
      </w:docPartPr>
      <w:docPartBody>
        <w:p w:rsidR="001C000C" w:rsidRDefault="001C000C" w:rsidP="001C000C">
          <w:pPr>
            <w:pStyle w:val="70A523F093EF4A24AAFB7F02F180DB683"/>
          </w:pPr>
          <w:r w:rsidRPr="002627A0">
            <w:rPr>
              <w:rStyle w:val="Zstupntext"/>
              <w:lang w:val="en-GB"/>
            </w:rPr>
            <w:t>Add number.</w:t>
          </w:r>
        </w:p>
      </w:docPartBody>
    </w:docPart>
    <w:docPart>
      <w:docPartPr>
        <w:name w:val="E00E267363FD458094B986264AA6B626"/>
        <w:category>
          <w:name w:val="Všeobecné"/>
          <w:gallery w:val="placeholder"/>
        </w:category>
        <w:types>
          <w:type w:val="bbPlcHdr"/>
        </w:types>
        <w:behaviors>
          <w:behavior w:val="content"/>
        </w:behaviors>
        <w:guid w:val="{5062B16A-466E-44C7-9581-83D16C240FE8}"/>
      </w:docPartPr>
      <w:docPartBody>
        <w:p w:rsidR="001C000C" w:rsidRDefault="001C000C" w:rsidP="001C000C">
          <w:pPr>
            <w:pStyle w:val="E00E267363FD458094B986264AA6B6263"/>
          </w:pPr>
          <w:r w:rsidRPr="002627A0">
            <w:rPr>
              <w:rStyle w:val="Zstupntext"/>
              <w:lang w:val="en-GB"/>
            </w:rPr>
            <w:t>Add number.</w:t>
          </w:r>
        </w:p>
      </w:docPartBody>
    </w:docPart>
    <w:docPart>
      <w:docPartPr>
        <w:name w:val="26F5AD15724F49508634B8617848E94B"/>
        <w:category>
          <w:name w:val="Všeobecné"/>
          <w:gallery w:val="placeholder"/>
        </w:category>
        <w:types>
          <w:type w:val="bbPlcHdr"/>
        </w:types>
        <w:behaviors>
          <w:behavior w:val="content"/>
        </w:behaviors>
        <w:guid w:val="{EEAD8A87-A9D5-4860-A1ED-F2A082760385}"/>
      </w:docPartPr>
      <w:docPartBody>
        <w:p w:rsidR="001C000C" w:rsidRDefault="001C000C" w:rsidP="001C000C">
          <w:pPr>
            <w:pStyle w:val="26F5AD15724F49508634B8617848E94B3"/>
          </w:pPr>
          <w:r w:rsidRPr="002627A0">
            <w:rPr>
              <w:rStyle w:val="Zstupntext"/>
              <w:lang w:val="en-GB"/>
            </w:rPr>
            <w:t>Add number.</w:t>
          </w:r>
        </w:p>
      </w:docPartBody>
    </w:docPart>
    <w:docPart>
      <w:docPartPr>
        <w:name w:val="17AD98D372C24A8A8609BDF5A4E33FAA"/>
        <w:category>
          <w:name w:val="Všeobecné"/>
          <w:gallery w:val="placeholder"/>
        </w:category>
        <w:types>
          <w:type w:val="bbPlcHdr"/>
        </w:types>
        <w:behaviors>
          <w:behavior w:val="content"/>
        </w:behaviors>
        <w:guid w:val="{2B79ED9D-E86C-4AC9-B2B5-8209434DAA71}"/>
      </w:docPartPr>
      <w:docPartBody>
        <w:p w:rsidR="001C000C" w:rsidRDefault="001C000C" w:rsidP="001C000C">
          <w:pPr>
            <w:pStyle w:val="17AD98D372C24A8A8609BDF5A4E33FAA3"/>
          </w:pPr>
          <w:r w:rsidRPr="002D0F92">
            <w:rPr>
              <w:rStyle w:val="Zstupntext"/>
              <w:lang w:val="en-GB"/>
            </w:rPr>
            <w:t>Add text.</w:t>
          </w:r>
        </w:p>
      </w:docPartBody>
    </w:docPart>
    <w:docPart>
      <w:docPartPr>
        <w:name w:val="704D77D2440C48D2B1811E622C260BC3"/>
        <w:category>
          <w:name w:val="Všeobecné"/>
          <w:gallery w:val="placeholder"/>
        </w:category>
        <w:types>
          <w:type w:val="bbPlcHdr"/>
        </w:types>
        <w:behaviors>
          <w:behavior w:val="content"/>
        </w:behaviors>
        <w:guid w:val="{A9DC5184-6698-4431-85CE-8BCC853F5594}"/>
      </w:docPartPr>
      <w:docPartBody>
        <w:p w:rsidR="001C000C" w:rsidRDefault="001C000C" w:rsidP="001C000C">
          <w:pPr>
            <w:pStyle w:val="704D77D2440C48D2B1811E622C260BC33"/>
          </w:pPr>
          <w:r w:rsidRPr="002D0F92">
            <w:rPr>
              <w:rStyle w:val="Zstupntext"/>
              <w:lang w:val="en-GB"/>
            </w:rPr>
            <w:t>Add text.</w:t>
          </w:r>
        </w:p>
      </w:docPartBody>
    </w:docPart>
    <w:docPart>
      <w:docPartPr>
        <w:name w:val="823AD02421D146B8B652F0A556846EE1"/>
        <w:category>
          <w:name w:val="Všeobecné"/>
          <w:gallery w:val="placeholder"/>
        </w:category>
        <w:types>
          <w:type w:val="bbPlcHdr"/>
        </w:types>
        <w:behaviors>
          <w:behavior w:val="content"/>
        </w:behaviors>
        <w:guid w:val="{C9186FBA-3BF1-40A5-9469-FA8306262EEF}"/>
      </w:docPartPr>
      <w:docPartBody>
        <w:p w:rsidR="001C000C" w:rsidRDefault="001C000C" w:rsidP="001C000C">
          <w:pPr>
            <w:pStyle w:val="823AD02421D146B8B652F0A556846EE13"/>
          </w:pPr>
          <w:r w:rsidRPr="00933B5B">
            <w:rPr>
              <w:rStyle w:val="Zstupntext"/>
              <w:lang w:val="en-GB"/>
            </w:rPr>
            <w:t>Add text.</w:t>
          </w:r>
        </w:p>
      </w:docPartBody>
    </w:docPart>
    <w:docPart>
      <w:docPartPr>
        <w:name w:val="764CB08251B0425CA83E2CB1186DC214"/>
        <w:category>
          <w:name w:val="Všeobecné"/>
          <w:gallery w:val="placeholder"/>
        </w:category>
        <w:types>
          <w:type w:val="bbPlcHdr"/>
        </w:types>
        <w:behaviors>
          <w:behavior w:val="content"/>
        </w:behaviors>
        <w:guid w:val="{EE48D8AE-D7CF-42AF-A4BC-0A189290AC2C}"/>
      </w:docPartPr>
      <w:docPartBody>
        <w:p w:rsidR="001C000C" w:rsidRDefault="001C000C" w:rsidP="001C000C">
          <w:pPr>
            <w:pStyle w:val="764CB08251B0425CA83E2CB1186DC2143"/>
          </w:pPr>
          <w:r w:rsidRPr="002627A0">
            <w:rPr>
              <w:rStyle w:val="Zstupntext"/>
              <w:lang w:val="en-GB"/>
            </w:rPr>
            <w:t>Add number.</w:t>
          </w:r>
        </w:p>
      </w:docPartBody>
    </w:docPart>
    <w:docPart>
      <w:docPartPr>
        <w:name w:val="24D09731F1C545A59648945404AD3B07"/>
        <w:category>
          <w:name w:val="Všeobecné"/>
          <w:gallery w:val="placeholder"/>
        </w:category>
        <w:types>
          <w:type w:val="bbPlcHdr"/>
        </w:types>
        <w:behaviors>
          <w:behavior w:val="content"/>
        </w:behaviors>
        <w:guid w:val="{CFED1752-B2D9-4ED9-B8F7-29418FB5718B}"/>
      </w:docPartPr>
      <w:docPartBody>
        <w:p w:rsidR="001C000C" w:rsidRDefault="001C000C" w:rsidP="001C000C">
          <w:pPr>
            <w:pStyle w:val="24D09731F1C545A59648945404AD3B073"/>
          </w:pPr>
          <w:r w:rsidRPr="002627A0">
            <w:rPr>
              <w:rStyle w:val="Zstupntext"/>
              <w:lang w:val="en-GB"/>
            </w:rPr>
            <w:t>Add number.</w:t>
          </w:r>
        </w:p>
      </w:docPartBody>
    </w:docPart>
    <w:docPart>
      <w:docPartPr>
        <w:name w:val="4E5963F63F704ADD82A780AFDF5521A8"/>
        <w:category>
          <w:name w:val="Všeobecné"/>
          <w:gallery w:val="placeholder"/>
        </w:category>
        <w:types>
          <w:type w:val="bbPlcHdr"/>
        </w:types>
        <w:behaviors>
          <w:behavior w:val="content"/>
        </w:behaviors>
        <w:guid w:val="{9F51D458-9B86-41DE-804C-F4A3280D27A8}"/>
      </w:docPartPr>
      <w:docPartBody>
        <w:p w:rsidR="001C000C" w:rsidRDefault="001C000C" w:rsidP="001C000C">
          <w:pPr>
            <w:pStyle w:val="4E5963F63F704ADD82A780AFDF5521A83"/>
          </w:pPr>
          <w:r w:rsidRPr="002627A0">
            <w:rPr>
              <w:rStyle w:val="Zstupntext"/>
              <w:lang w:val="en-GB"/>
            </w:rPr>
            <w:t>Add number.</w:t>
          </w:r>
        </w:p>
      </w:docPartBody>
    </w:docPart>
    <w:docPart>
      <w:docPartPr>
        <w:name w:val="48A1B40B87F24A9FAEEF20B10AEE7244"/>
        <w:category>
          <w:name w:val="Všeobecné"/>
          <w:gallery w:val="placeholder"/>
        </w:category>
        <w:types>
          <w:type w:val="bbPlcHdr"/>
        </w:types>
        <w:behaviors>
          <w:behavior w:val="content"/>
        </w:behaviors>
        <w:guid w:val="{7BBE7643-B241-45BA-904D-4E9E9A4BA3BF}"/>
      </w:docPartPr>
      <w:docPartBody>
        <w:p w:rsidR="001C000C" w:rsidRDefault="001C000C" w:rsidP="001C000C">
          <w:pPr>
            <w:pStyle w:val="48A1B40B87F24A9FAEEF20B10AEE72443"/>
          </w:pPr>
          <w:r w:rsidRPr="002D0F92">
            <w:rPr>
              <w:rStyle w:val="Zstupntext"/>
              <w:lang w:val="en-GB"/>
            </w:rPr>
            <w:t>Add text.</w:t>
          </w:r>
        </w:p>
      </w:docPartBody>
    </w:docPart>
    <w:docPart>
      <w:docPartPr>
        <w:name w:val="2A658EEECB39433FAC505D6F67CDF26C"/>
        <w:category>
          <w:name w:val="Všeobecné"/>
          <w:gallery w:val="placeholder"/>
        </w:category>
        <w:types>
          <w:type w:val="bbPlcHdr"/>
        </w:types>
        <w:behaviors>
          <w:behavior w:val="content"/>
        </w:behaviors>
        <w:guid w:val="{1014CDFE-1238-4649-99AC-574B41E46DEF}"/>
      </w:docPartPr>
      <w:docPartBody>
        <w:p w:rsidR="001C000C" w:rsidRDefault="001C000C" w:rsidP="001C000C">
          <w:pPr>
            <w:pStyle w:val="2A658EEECB39433FAC505D6F67CDF26C3"/>
          </w:pPr>
          <w:r w:rsidRPr="002D0F92">
            <w:rPr>
              <w:rStyle w:val="Zstupntext"/>
              <w:lang w:val="en-GB"/>
            </w:rPr>
            <w:t>Add text.</w:t>
          </w:r>
        </w:p>
      </w:docPartBody>
    </w:docPart>
    <w:docPart>
      <w:docPartPr>
        <w:name w:val="A14130E8F11048B9B300402FD01A64B9"/>
        <w:category>
          <w:name w:val="Všeobecné"/>
          <w:gallery w:val="placeholder"/>
        </w:category>
        <w:types>
          <w:type w:val="bbPlcHdr"/>
        </w:types>
        <w:behaviors>
          <w:behavior w:val="content"/>
        </w:behaviors>
        <w:guid w:val="{B9C96C9B-BA8C-4563-ADC9-1ADF6A78C6A7}"/>
      </w:docPartPr>
      <w:docPartBody>
        <w:p w:rsidR="001C000C" w:rsidRDefault="001C000C" w:rsidP="001C000C">
          <w:pPr>
            <w:pStyle w:val="A14130E8F11048B9B300402FD01A64B93"/>
          </w:pPr>
          <w:r w:rsidRPr="00933B5B">
            <w:rPr>
              <w:rStyle w:val="Zstupntext"/>
              <w:lang w:val="en-GB"/>
            </w:rPr>
            <w:t>Add text.</w:t>
          </w:r>
        </w:p>
      </w:docPartBody>
    </w:docPart>
    <w:docPart>
      <w:docPartPr>
        <w:name w:val="C36595F48F2F47A1A637DDCE759303B9"/>
        <w:category>
          <w:name w:val="Všeobecné"/>
          <w:gallery w:val="placeholder"/>
        </w:category>
        <w:types>
          <w:type w:val="bbPlcHdr"/>
        </w:types>
        <w:behaviors>
          <w:behavior w:val="content"/>
        </w:behaviors>
        <w:guid w:val="{C342D733-89C3-4EE3-B5A3-B8CC0493F86D}"/>
      </w:docPartPr>
      <w:docPartBody>
        <w:p w:rsidR="001C000C" w:rsidRDefault="001C000C" w:rsidP="001C000C">
          <w:pPr>
            <w:pStyle w:val="C36595F48F2F47A1A637DDCE759303B93"/>
          </w:pPr>
          <w:r w:rsidRPr="002627A0">
            <w:rPr>
              <w:rStyle w:val="Zstupntext"/>
              <w:lang w:val="en-GB"/>
            </w:rPr>
            <w:t>Add number.</w:t>
          </w:r>
        </w:p>
      </w:docPartBody>
    </w:docPart>
    <w:docPart>
      <w:docPartPr>
        <w:name w:val="9B31FB5400B74873870DCF9049B50736"/>
        <w:category>
          <w:name w:val="Všeobecné"/>
          <w:gallery w:val="placeholder"/>
        </w:category>
        <w:types>
          <w:type w:val="bbPlcHdr"/>
        </w:types>
        <w:behaviors>
          <w:behavior w:val="content"/>
        </w:behaviors>
        <w:guid w:val="{3421A012-808F-48A1-9D6E-0D33468499BC}"/>
      </w:docPartPr>
      <w:docPartBody>
        <w:p w:rsidR="001C000C" w:rsidRDefault="001C000C" w:rsidP="001C000C">
          <w:pPr>
            <w:pStyle w:val="9B31FB5400B74873870DCF9049B507363"/>
          </w:pPr>
          <w:r w:rsidRPr="002627A0">
            <w:rPr>
              <w:rStyle w:val="Zstupntext"/>
              <w:lang w:val="en-GB"/>
            </w:rPr>
            <w:t>Add number.</w:t>
          </w:r>
        </w:p>
      </w:docPartBody>
    </w:docPart>
    <w:docPart>
      <w:docPartPr>
        <w:name w:val="1EE8F7EBCB044CC9ABE05676C231543E"/>
        <w:category>
          <w:name w:val="Všeobecné"/>
          <w:gallery w:val="placeholder"/>
        </w:category>
        <w:types>
          <w:type w:val="bbPlcHdr"/>
        </w:types>
        <w:behaviors>
          <w:behavior w:val="content"/>
        </w:behaviors>
        <w:guid w:val="{322656CF-0D9A-4A1C-8741-D6D0AB63F9FF}"/>
      </w:docPartPr>
      <w:docPartBody>
        <w:p w:rsidR="00592064" w:rsidRDefault="001C000C" w:rsidP="001C000C">
          <w:pPr>
            <w:pStyle w:val="1EE8F7EBCB044CC9ABE05676C231543E1"/>
          </w:pPr>
          <w:r w:rsidRPr="00FC0E20">
            <w:rPr>
              <w:rStyle w:val="Zstupntext"/>
              <w:lang w:val="en-GB"/>
            </w:rPr>
            <w:t>Add text.</w:t>
          </w:r>
        </w:p>
      </w:docPartBody>
    </w:docPart>
    <w:docPart>
      <w:docPartPr>
        <w:name w:val="305B24D0FC58491087AF206D60C4DA88"/>
        <w:category>
          <w:name w:val="Všeobecné"/>
          <w:gallery w:val="placeholder"/>
        </w:category>
        <w:types>
          <w:type w:val="bbPlcHdr"/>
        </w:types>
        <w:behaviors>
          <w:behavior w:val="content"/>
        </w:behaviors>
        <w:guid w:val="{B6DBDA36-700F-4E28-9C0E-55C065E7BE48}"/>
      </w:docPartPr>
      <w:docPartBody>
        <w:p w:rsidR="00C9049B" w:rsidRDefault="00F04B50" w:rsidP="00F04B50">
          <w:pPr>
            <w:pStyle w:val="305B24D0FC58491087AF206D60C4DA88"/>
          </w:pPr>
          <w:r w:rsidRPr="00FC0E20">
            <w:rPr>
              <w:rStyle w:val="Zstupntext"/>
              <w:lang w:val="en-GB"/>
            </w:rPr>
            <w:t>Add text.</w:t>
          </w:r>
        </w:p>
      </w:docPartBody>
    </w:docPart>
    <w:docPart>
      <w:docPartPr>
        <w:name w:val="287C6EA59C5A4662B63B3B3C2AD27EAC"/>
        <w:category>
          <w:name w:val="Všeobecné"/>
          <w:gallery w:val="placeholder"/>
        </w:category>
        <w:types>
          <w:type w:val="bbPlcHdr"/>
        </w:types>
        <w:behaviors>
          <w:behavior w:val="content"/>
        </w:behaviors>
        <w:guid w:val="{3381DFA3-AF76-40F7-B7E7-CB3F25D47765}"/>
      </w:docPartPr>
      <w:docPartBody>
        <w:p w:rsidR="00C9049B" w:rsidRDefault="00F04B50" w:rsidP="00F04B50">
          <w:pPr>
            <w:pStyle w:val="287C6EA59C5A4662B63B3B3C2AD27EAC"/>
          </w:pPr>
          <w:r w:rsidRPr="00FC0E20">
            <w:rPr>
              <w:rStyle w:val="Zstupntext"/>
              <w:lang w:val="en-GB"/>
            </w:rPr>
            <w:t>Select country.</w:t>
          </w:r>
        </w:p>
      </w:docPartBody>
    </w:docPart>
    <w:docPart>
      <w:docPartPr>
        <w:name w:val="FEC3952E7AFD441AAEF20929173BC35B"/>
        <w:category>
          <w:name w:val="Všeobecné"/>
          <w:gallery w:val="placeholder"/>
        </w:category>
        <w:types>
          <w:type w:val="bbPlcHdr"/>
        </w:types>
        <w:behaviors>
          <w:behavior w:val="content"/>
        </w:behaviors>
        <w:guid w:val="{9CAD1EE2-FC1D-421B-A0DF-7D1431B01CB6}"/>
      </w:docPartPr>
      <w:docPartBody>
        <w:p w:rsidR="00C9049B" w:rsidRDefault="00F04B50" w:rsidP="00F04B50">
          <w:pPr>
            <w:pStyle w:val="FEC3952E7AFD441AAEF20929173BC35B"/>
          </w:pPr>
          <w:r w:rsidRPr="00FC0E20">
            <w:rPr>
              <w:rStyle w:val="Zstupntext"/>
              <w:lang w:val="en-GB"/>
            </w:rPr>
            <w:t>Add text.</w:t>
          </w:r>
        </w:p>
      </w:docPartBody>
    </w:docPart>
    <w:docPart>
      <w:docPartPr>
        <w:name w:val="06A6B44E9C2E491591C86163229D6915"/>
        <w:category>
          <w:name w:val="Všeobecné"/>
          <w:gallery w:val="placeholder"/>
        </w:category>
        <w:types>
          <w:type w:val="bbPlcHdr"/>
        </w:types>
        <w:behaviors>
          <w:behavior w:val="content"/>
        </w:behaviors>
        <w:guid w:val="{ABA41ED6-F962-431E-8F22-C74053B41E07}"/>
      </w:docPartPr>
      <w:docPartBody>
        <w:p w:rsidR="00C9049B" w:rsidRDefault="00F04B50" w:rsidP="00F04B50">
          <w:pPr>
            <w:pStyle w:val="06A6B44E9C2E491591C86163229D6915"/>
          </w:pPr>
          <w:r w:rsidRPr="00FC0E20">
            <w:rPr>
              <w:rStyle w:val="Zstupntext"/>
              <w:lang w:val="en-GB"/>
            </w:rPr>
            <w:t>Add text.</w:t>
          </w:r>
        </w:p>
      </w:docPartBody>
    </w:docPart>
    <w:docPart>
      <w:docPartPr>
        <w:name w:val="B38FA474B13B4BE5AE2BEAD2C6B822C7"/>
        <w:category>
          <w:name w:val="Všeobecné"/>
          <w:gallery w:val="placeholder"/>
        </w:category>
        <w:types>
          <w:type w:val="bbPlcHdr"/>
        </w:types>
        <w:behaviors>
          <w:behavior w:val="content"/>
        </w:behaviors>
        <w:guid w:val="{90BB3526-FC7E-4A71-A193-8EFDB21C08E0}"/>
      </w:docPartPr>
      <w:docPartBody>
        <w:p w:rsidR="00C9049B" w:rsidRDefault="00F04B50" w:rsidP="00F04B50">
          <w:pPr>
            <w:pStyle w:val="B38FA474B13B4BE5AE2BEAD2C6B822C7"/>
          </w:pPr>
          <w:r w:rsidRPr="00FC0E20">
            <w:rPr>
              <w:rStyle w:val="Zstupntext"/>
              <w:lang w:val="en-GB"/>
            </w:rPr>
            <w:t>Add text.</w:t>
          </w:r>
        </w:p>
      </w:docPartBody>
    </w:docPart>
    <w:docPart>
      <w:docPartPr>
        <w:name w:val="011AF2CA67E741D197C15ABE4DE7AA47"/>
        <w:category>
          <w:name w:val="Všeobecné"/>
          <w:gallery w:val="placeholder"/>
        </w:category>
        <w:types>
          <w:type w:val="bbPlcHdr"/>
        </w:types>
        <w:behaviors>
          <w:behavior w:val="content"/>
        </w:behaviors>
        <w:guid w:val="{CD177627-46F6-4566-86B7-BD4ED52B87B6}"/>
      </w:docPartPr>
      <w:docPartBody>
        <w:p w:rsidR="00C9049B" w:rsidRDefault="00F04B50" w:rsidP="00F04B50">
          <w:pPr>
            <w:pStyle w:val="011AF2CA67E741D197C15ABE4DE7AA47"/>
          </w:pPr>
          <w:r w:rsidRPr="00FC0E20">
            <w:rPr>
              <w:rStyle w:val="Zstupntext"/>
              <w:lang w:val="en-GB"/>
            </w:rPr>
            <w:t>Select country.</w:t>
          </w:r>
        </w:p>
      </w:docPartBody>
    </w:docPart>
    <w:docPart>
      <w:docPartPr>
        <w:name w:val="1D8491E8549B4FDFAFDAC08D9367A475"/>
        <w:category>
          <w:name w:val="Všeobecné"/>
          <w:gallery w:val="placeholder"/>
        </w:category>
        <w:types>
          <w:type w:val="bbPlcHdr"/>
        </w:types>
        <w:behaviors>
          <w:behavior w:val="content"/>
        </w:behaviors>
        <w:guid w:val="{A93223AD-4E2E-470F-8D8A-C93F735F33DB}"/>
      </w:docPartPr>
      <w:docPartBody>
        <w:p w:rsidR="00C9049B" w:rsidRDefault="00F04B50" w:rsidP="00F04B50">
          <w:pPr>
            <w:pStyle w:val="1D8491E8549B4FDFAFDAC08D9367A475"/>
          </w:pPr>
          <w:r w:rsidRPr="00FC0E20">
            <w:rPr>
              <w:rStyle w:val="Zstupntext"/>
              <w:lang w:val="en-GB"/>
            </w:rPr>
            <w:t>Add text.</w:t>
          </w:r>
        </w:p>
      </w:docPartBody>
    </w:docPart>
    <w:docPart>
      <w:docPartPr>
        <w:name w:val="0D2A8CD5FFC64AE69B6134B9313B2C03"/>
        <w:category>
          <w:name w:val="Všeobecné"/>
          <w:gallery w:val="placeholder"/>
        </w:category>
        <w:types>
          <w:type w:val="bbPlcHdr"/>
        </w:types>
        <w:behaviors>
          <w:behavior w:val="content"/>
        </w:behaviors>
        <w:guid w:val="{953EFC9D-6398-46DA-9FB5-E4E1011F66AD}"/>
      </w:docPartPr>
      <w:docPartBody>
        <w:p w:rsidR="00C9049B" w:rsidRDefault="00F04B50" w:rsidP="00F04B50">
          <w:pPr>
            <w:pStyle w:val="0D2A8CD5FFC64AE69B6134B9313B2C03"/>
          </w:pPr>
          <w:r w:rsidRPr="00FC0E20">
            <w:rPr>
              <w:rStyle w:val="Zstupntext"/>
              <w:lang w:val="en-GB"/>
            </w:rPr>
            <w:t>Add text.</w:t>
          </w:r>
        </w:p>
      </w:docPartBody>
    </w:docPart>
    <w:docPart>
      <w:docPartPr>
        <w:name w:val="F199412BFBA246EA9150BE598F23538A"/>
        <w:category>
          <w:name w:val="Všeobecné"/>
          <w:gallery w:val="placeholder"/>
        </w:category>
        <w:types>
          <w:type w:val="bbPlcHdr"/>
        </w:types>
        <w:behaviors>
          <w:behavior w:val="content"/>
        </w:behaviors>
        <w:guid w:val="{95BDD77A-34D4-448B-AE1B-145B9F2D551B}"/>
      </w:docPartPr>
      <w:docPartBody>
        <w:p w:rsidR="007E3994" w:rsidRDefault="002C169C" w:rsidP="002C169C">
          <w:pPr>
            <w:pStyle w:val="F199412BFBA246EA9150BE598F23538A"/>
          </w:pPr>
          <w:r w:rsidRPr="002D0F92">
            <w:rPr>
              <w:rStyle w:val="Zstupntext"/>
              <w:lang w:val="en-GB"/>
            </w:rPr>
            <w:t>Add text.</w:t>
          </w:r>
        </w:p>
      </w:docPartBody>
    </w:docPart>
    <w:docPart>
      <w:docPartPr>
        <w:name w:val="34E47ADC2CD646DF9EBABFFA648A8F31"/>
        <w:category>
          <w:name w:val="Všeobecné"/>
          <w:gallery w:val="placeholder"/>
        </w:category>
        <w:types>
          <w:type w:val="bbPlcHdr"/>
        </w:types>
        <w:behaviors>
          <w:behavior w:val="content"/>
        </w:behaviors>
        <w:guid w:val="{475912F0-2939-4BAE-94F1-B5EA6A1530F8}"/>
      </w:docPartPr>
      <w:docPartBody>
        <w:p w:rsidR="007E3994" w:rsidRDefault="002C169C" w:rsidP="002C169C">
          <w:pPr>
            <w:pStyle w:val="34E47ADC2CD646DF9EBABFFA648A8F31"/>
          </w:pPr>
          <w:r w:rsidRPr="00933B5B">
            <w:rPr>
              <w:rStyle w:val="Zstupntext"/>
              <w:lang w:val="en-GB"/>
            </w:rPr>
            <w:t>Add text.</w:t>
          </w:r>
        </w:p>
      </w:docPartBody>
    </w:docPart>
    <w:docPart>
      <w:docPartPr>
        <w:name w:val="05269C2271D64FDDBB105DBA4A5EC390"/>
        <w:category>
          <w:name w:val="Všeobecné"/>
          <w:gallery w:val="placeholder"/>
        </w:category>
        <w:types>
          <w:type w:val="bbPlcHdr"/>
        </w:types>
        <w:behaviors>
          <w:behavior w:val="content"/>
        </w:behaviors>
        <w:guid w:val="{3A1491E0-7931-45FA-B88F-DAE16141472A}"/>
      </w:docPartPr>
      <w:docPartBody>
        <w:p w:rsidR="007E3994" w:rsidRDefault="002C169C" w:rsidP="002C169C">
          <w:pPr>
            <w:pStyle w:val="05269C2271D64FDDBB105DBA4A5EC390"/>
          </w:pPr>
          <w:r w:rsidRPr="005A5270">
            <w:rPr>
              <w:rStyle w:val="Zstupntext"/>
              <w:lang w:val="en-GB"/>
            </w:rPr>
            <w:t>Add number.</w:t>
          </w:r>
        </w:p>
      </w:docPartBody>
    </w:docPart>
    <w:docPart>
      <w:docPartPr>
        <w:name w:val="2076F29273564F2485A60FDB436CF9D8"/>
        <w:category>
          <w:name w:val="Všeobecné"/>
          <w:gallery w:val="placeholder"/>
        </w:category>
        <w:types>
          <w:type w:val="bbPlcHdr"/>
        </w:types>
        <w:behaviors>
          <w:behavior w:val="content"/>
        </w:behaviors>
        <w:guid w:val="{0B4BC6C4-0939-4E60-A247-30F32C432A6E}"/>
      </w:docPartPr>
      <w:docPartBody>
        <w:p w:rsidR="007E3994" w:rsidRDefault="002C169C" w:rsidP="002C169C">
          <w:pPr>
            <w:pStyle w:val="2076F29273564F2485A60FDB436CF9D8"/>
          </w:pPr>
          <w:r w:rsidRPr="005A5270">
            <w:rPr>
              <w:rStyle w:val="Zstupntext"/>
              <w:lang w:val="en-GB"/>
            </w:rPr>
            <w:t>Add number.</w:t>
          </w:r>
        </w:p>
      </w:docPartBody>
    </w:docPart>
    <w:docPart>
      <w:docPartPr>
        <w:name w:val="E66691BD4BF9426CA6D89EF576AAA47A"/>
        <w:category>
          <w:name w:val="Všeobecné"/>
          <w:gallery w:val="placeholder"/>
        </w:category>
        <w:types>
          <w:type w:val="bbPlcHdr"/>
        </w:types>
        <w:behaviors>
          <w:behavior w:val="content"/>
        </w:behaviors>
        <w:guid w:val="{D9C9769C-DF98-4264-9C33-3E51BCFAAACB}"/>
      </w:docPartPr>
      <w:docPartBody>
        <w:p w:rsidR="007E3994" w:rsidRDefault="002C169C" w:rsidP="002C169C">
          <w:pPr>
            <w:pStyle w:val="E66691BD4BF9426CA6D89EF576AAA47A"/>
          </w:pPr>
          <w:r w:rsidRPr="005A5270">
            <w:rPr>
              <w:rStyle w:val="Zstupntext"/>
              <w:lang w:val="en-GB"/>
            </w:rPr>
            <w:t>Add number.</w:t>
          </w:r>
        </w:p>
      </w:docPartBody>
    </w:docPart>
    <w:docPart>
      <w:docPartPr>
        <w:name w:val="BF0DC0815D904424A88D94CFDEB100A5"/>
        <w:category>
          <w:name w:val="Všeobecné"/>
          <w:gallery w:val="placeholder"/>
        </w:category>
        <w:types>
          <w:type w:val="bbPlcHdr"/>
        </w:types>
        <w:behaviors>
          <w:behavior w:val="content"/>
        </w:behaviors>
        <w:guid w:val="{B20D9FCE-34D8-41EC-BADA-6BB78C26CDE9}"/>
      </w:docPartPr>
      <w:docPartBody>
        <w:p w:rsidR="007E3994" w:rsidRDefault="002C169C" w:rsidP="002C169C">
          <w:pPr>
            <w:pStyle w:val="BF0DC0815D904424A88D94CFDEB100A5"/>
          </w:pPr>
          <w:r w:rsidRPr="002D0F92">
            <w:rPr>
              <w:rStyle w:val="Zstupntext"/>
              <w:lang w:val="en-GB"/>
            </w:rPr>
            <w:t>Add text.</w:t>
          </w:r>
        </w:p>
      </w:docPartBody>
    </w:docPart>
    <w:docPart>
      <w:docPartPr>
        <w:name w:val="2CDE258490484066AECFD393649DA075"/>
        <w:category>
          <w:name w:val="Všeobecné"/>
          <w:gallery w:val="placeholder"/>
        </w:category>
        <w:types>
          <w:type w:val="bbPlcHdr"/>
        </w:types>
        <w:behaviors>
          <w:behavior w:val="content"/>
        </w:behaviors>
        <w:guid w:val="{19096FD6-B0E2-46BB-A9C0-72A4B60175A6}"/>
      </w:docPartPr>
      <w:docPartBody>
        <w:p w:rsidR="00016E49" w:rsidRDefault="00350585" w:rsidP="00350585">
          <w:pPr>
            <w:pStyle w:val="2CDE258490484066AECFD393649DA075"/>
          </w:pPr>
          <w:r w:rsidRPr="00FC0E20">
            <w:rPr>
              <w:rStyle w:val="Zstupntext"/>
              <w:lang w:val="en-GB"/>
            </w:rPr>
            <w:t>Select country.</w:t>
          </w:r>
        </w:p>
      </w:docPartBody>
    </w:docPart>
    <w:docPart>
      <w:docPartPr>
        <w:name w:val="C2437451570142038C59270138071FBC"/>
        <w:category>
          <w:name w:val="Všeobecné"/>
          <w:gallery w:val="placeholder"/>
        </w:category>
        <w:types>
          <w:type w:val="bbPlcHdr"/>
        </w:types>
        <w:behaviors>
          <w:behavior w:val="content"/>
        </w:behaviors>
        <w:guid w:val="{E923684C-5A42-47BF-8721-ABC4FE065326}"/>
      </w:docPartPr>
      <w:docPartBody>
        <w:p w:rsidR="00F63131" w:rsidRDefault="0031025B" w:rsidP="0031025B">
          <w:pPr>
            <w:pStyle w:val="C2437451570142038C59270138071FBC"/>
          </w:pPr>
          <w:r w:rsidRPr="00FC0E20">
            <w:rPr>
              <w:rStyle w:val="Zstupntext"/>
              <w:lang w:val="en-GB"/>
            </w:rPr>
            <w:t>Add text.</w:t>
          </w:r>
        </w:p>
      </w:docPartBody>
    </w:docPart>
    <w:docPart>
      <w:docPartPr>
        <w:name w:val="304695D1744A498EB90F11BFD519EB92"/>
        <w:category>
          <w:name w:val="Všeobecné"/>
          <w:gallery w:val="placeholder"/>
        </w:category>
        <w:types>
          <w:type w:val="bbPlcHdr"/>
        </w:types>
        <w:behaviors>
          <w:behavior w:val="content"/>
        </w:behaviors>
        <w:guid w:val="{C14F1A10-CAA5-4DAD-8248-94799E47B064}"/>
      </w:docPartPr>
      <w:docPartBody>
        <w:p w:rsidR="00F63131" w:rsidRDefault="0031025B" w:rsidP="0031025B">
          <w:pPr>
            <w:pStyle w:val="304695D1744A498EB90F11BFD519EB92"/>
          </w:pPr>
          <w:r w:rsidRPr="00FC0E20">
            <w:rPr>
              <w:rStyle w:val="Zstupntext"/>
              <w:lang w:val="en-GB"/>
            </w:rPr>
            <w:t>Add text.</w:t>
          </w:r>
        </w:p>
      </w:docPartBody>
    </w:docPart>
    <w:docPart>
      <w:docPartPr>
        <w:name w:val="AC750D716E774482B135C81E2902404D"/>
        <w:category>
          <w:name w:val="Všeobecné"/>
          <w:gallery w:val="placeholder"/>
        </w:category>
        <w:types>
          <w:type w:val="bbPlcHdr"/>
        </w:types>
        <w:behaviors>
          <w:behavior w:val="content"/>
        </w:behaviors>
        <w:guid w:val="{FAE22151-84BE-49BD-8253-E5377A252D53}"/>
      </w:docPartPr>
      <w:docPartBody>
        <w:p w:rsidR="00F63131" w:rsidRDefault="0031025B" w:rsidP="0031025B">
          <w:pPr>
            <w:pStyle w:val="AC750D716E774482B135C81E2902404D"/>
          </w:pPr>
          <w:r w:rsidRPr="00FC0E20">
            <w:rPr>
              <w:rStyle w:val="Zstupntext"/>
              <w:lang w:val="en-GB"/>
            </w:rPr>
            <w:t>Add text.</w:t>
          </w:r>
        </w:p>
      </w:docPartBody>
    </w:docPart>
    <w:docPart>
      <w:docPartPr>
        <w:name w:val="E8E9219C392343D982711C3483A85167"/>
        <w:category>
          <w:name w:val="Všeobecné"/>
          <w:gallery w:val="placeholder"/>
        </w:category>
        <w:types>
          <w:type w:val="bbPlcHdr"/>
        </w:types>
        <w:behaviors>
          <w:behavior w:val="content"/>
        </w:behaviors>
        <w:guid w:val="{EACA95ED-626E-4BC4-A578-00A95B1E77EA}"/>
      </w:docPartPr>
      <w:docPartBody>
        <w:p w:rsidR="00F63131" w:rsidRDefault="0031025B" w:rsidP="0031025B">
          <w:pPr>
            <w:pStyle w:val="E8E9219C392343D982711C3483A85167"/>
          </w:pPr>
          <w:r w:rsidRPr="00FC0E20">
            <w:rPr>
              <w:rStyle w:val="Zstupntext"/>
              <w:lang w:val="en-GB"/>
            </w:rPr>
            <w:t>Add text.</w:t>
          </w:r>
        </w:p>
      </w:docPartBody>
    </w:docPart>
    <w:docPart>
      <w:docPartPr>
        <w:name w:val="1EF6E9E8D04046538B0244CA0F326B6E"/>
        <w:category>
          <w:name w:val="Všeobecné"/>
          <w:gallery w:val="placeholder"/>
        </w:category>
        <w:types>
          <w:type w:val="bbPlcHdr"/>
        </w:types>
        <w:behaviors>
          <w:behavior w:val="content"/>
        </w:behaviors>
        <w:guid w:val="{3B4971CD-0063-48D6-B8AF-C9CCAA057FE4}"/>
      </w:docPartPr>
      <w:docPartBody>
        <w:p w:rsidR="00A333C0" w:rsidRDefault="0054688B" w:rsidP="0054688B">
          <w:pPr>
            <w:pStyle w:val="1EF6E9E8D04046538B0244CA0F326B6E"/>
          </w:pPr>
          <w:r w:rsidRPr="00FC0E20">
            <w:rPr>
              <w:rStyle w:val="Zstupntext"/>
              <w:lang w:val="en-GB"/>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1"/>
    <w:rsid w:val="00016E49"/>
    <w:rsid w:val="00056908"/>
    <w:rsid w:val="000569C2"/>
    <w:rsid w:val="00124615"/>
    <w:rsid w:val="001A4947"/>
    <w:rsid w:val="001C000C"/>
    <w:rsid w:val="00243261"/>
    <w:rsid w:val="0027492D"/>
    <w:rsid w:val="002C169C"/>
    <w:rsid w:val="0031025B"/>
    <w:rsid w:val="003169A4"/>
    <w:rsid w:val="003229B3"/>
    <w:rsid w:val="00340C9E"/>
    <w:rsid w:val="00350585"/>
    <w:rsid w:val="003E31A4"/>
    <w:rsid w:val="00435DF5"/>
    <w:rsid w:val="0045662E"/>
    <w:rsid w:val="0054688B"/>
    <w:rsid w:val="00560304"/>
    <w:rsid w:val="00592064"/>
    <w:rsid w:val="00625398"/>
    <w:rsid w:val="00693F90"/>
    <w:rsid w:val="006E14B9"/>
    <w:rsid w:val="007E3994"/>
    <w:rsid w:val="0087590F"/>
    <w:rsid w:val="008D58DD"/>
    <w:rsid w:val="00A119E6"/>
    <w:rsid w:val="00A23028"/>
    <w:rsid w:val="00A25D4F"/>
    <w:rsid w:val="00A333C0"/>
    <w:rsid w:val="00AE1F42"/>
    <w:rsid w:val="00B4114C"/>
    <w:rsid w:val="00B466C6"/>
    <w:rsid w:val="00C62F44"/>
    <w:rsid w:val="00C8356E"/>
    <w:rsid w:val="00C9049B"/>
    <w:rsid w:val="00E36DC6"/>
    <w:rsid w:val="00E871ED"/>
    <w:rsid w:val="00EA28AD"/>
    <w:rsid w:val="00EF1532"/>
    <w:rsid w:val="00F04B50"/>
    <w:rsid w:val="00F36C28"/>
    <w:rsid w:val="00F63131"/>
    <w:rsid w:val="00F63FE2"/>
    <w:rsid w:val="00FD18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688B"/>
    <w:rPr>
      <w:color w:val="808080"/>
    </w:rPr>
  </w:style>
  <w:style w:type="paragraph" w:customStyle="1" w:styleId="FBF1695BA504405EB78B034AEA2B02A9">
    <w:name w:val="FBF1695BA504405EB78B034AEA2B02A9"/>
  </w:style>
  <w:style w:type="paragraph" w:customStyle="1" w:styleId="416D3F767BD149C39EA24A5A280308EF">
    <w:name w:val="416D3F767BD149C39EA24A5A280308EF"/>
  </w:style>
  <w:style w:type="paragraph" w:customStyle="1" w:styleId="B55BA48F7E854E419788D65F7A320947">
    <w:name w:val="B55BA48F7E854E419788D65F7A320947"/>
  </w:style>
  <w:style w:type="paragraph" w:customStyle="1" w:styleId="9E9B945B6EB5479E9113D3BC65AF6CA8">
    <w:name w:val="9E9B945B6EB5479E9113D3BC65AF6CA8"/>
  </w:style>
  <w:style w:type="paragraph" w:customStyle="1" w:styleId="CA00745F3C734B1FA675A0A544390567">
    <w:name w:val="CA00745F3C734B1FA675A0A544390567"/>
  </w:style>
  <w:style w:type="paragraph" w:customStyle="1" w:styleId="D55111DC55244733BF311E5F547FBC9A">
    <w:name w:val="D55111DC55244733BF311E5F547FBC9A"/>
  </w:style>
  <w:style w:type="paragraph" w:customStyle="1" w:styleId="256CE4600DEB4EF0907CBB15E788D402">
    <w:name w:val="256CE4600DEB4EF0907CBB15E788D402"/>
  </w:style>
  <w:style w:type="paragraph" w:customStyle="1" w:styleId="CF6B8EDB4A5B4F7CAB770912DC3DCCAC">
    <w:name w:val="CF6B8EDB4A5B4F7CAB770912DC3DCCAC"/>
  </w:style>
  <w:style w:type="paragraph" w:customStyle="1" w:styleId="17019ECDEE8540E8A06FF91FF70F8EF3">
    <w:name w:val="17019ECDEE8540E8A06FF91FF70F8EF3"/>
  </w:style>
  <w:style w:type="paragraph" w:customStyle="1" w:styleId="59804E01E8D84D358FE813085F5DB386">
    <w:name w:val="59804E01E8D84D358FE813085F5DB386"/>
  </w:style>
  <w:style w:type="paragraph" w:customStyle="1" w:styleId="6672FB4A00AE4C9887FB4EFB810D2946">
    <w:name w:val="6672FB4A00AE4C9887FB4EFB810D2946"/>
  </w:style>
  <w:style w:type="paragraph" w:customStyle="1" w:styleId="AB92F2E8011D40E8BA554F1638287C35">
    <w:name w:val="AB92F2E8011D40E8BA554F1638287C35"/>
  </w:style>
  <w:style w:type="paragraph" w:customStyle="1" w:styleId="95BA85AEE6844114B2A13827931C7DD8">
    <w:name w:val="95BA85AEE6844114B2A13827931C7DD8"/>
  </w:style>
  <w:style w:type="paragraph" w:customStyle="1" w:styleId="789732C7ED2540F8A87166B2C0FAB4D8">
    <w:name w:val="789732C7ED2540F8A87166B2C0FAB4D8"/>
  </w:style>
  <w:style w:type="paragraph" w:customStyle="1" w:styleId="4F4823E8501A43B4A34D7F76631885DF">
    <w:name w:val="4F4823E8501A43B4A34D7F76631885DF"/>
  </w:style>
  <w:style w:type="paragraph" w:customStyle="1" w:styleId="9B6DEDFE8BF44A04B48C1EB484669CEB">
    <w:name w:val="9B6DEDFE8BF44A04B48C1EB484669CEB"/>
  </w:style>
  <w:style w:type="paragraph" w:customStyle="1" w:styleId="D08FA4FF631F4C9D8060CFB21C0C6B7B">
    <w:name w:val="D08FA4FF631F4C9D8060CFB21C0C6B7B"/>
  </w:style>
  <w:style w:type="paragraph" w:customStyle="1" w:styleId="A2AFE59F83C847A4A1E09606702EF163">
    <w:name w:val="A2AFE59F83C847A4A1E09606702EF163"/>
  </w:style>
  <w:style w:type="paragraph" w:customStyle="1" w:styleId="428B8484810B41CBB15FBDE4AB31F3C4">
    <w:name w:val="428B8484810B41CBB15FBDE4AB31F3C4"/>
  </w:style>
  <w:style w:type="paragraph" w:customStyle="1" w:styleId="2EF9C99E038A48B5B0144875F164375D">
    <w:name w:val="2EF9C99E038A48B5B0144875F164375D"/>
  </w:style>
  <w:style w:type="paragraph" w:customStyle="1" w:styleId="673B3FF423134B3D88B83A05E37D6936">
    <w:name w:val="673B3FF423134B3D88B83A05E37D6936"/>
  </w:style>
  <w:style w:type="paragraph" w:customStyle="1" w:styleId="ED5E1221EDA84C198C52959EA8987B42">
    <w:name w:val="ED5E1221EDA84C198C52959EA8987B42"/>
  </w:style>
  <w:style w:type="paragraph" w:customStyle="1" w:styleId="7E33BC1230904F73A37D5C8DE8EFA1ED">
    <w:name w:val="7E33BC1230904F73A37D5C8DE8EFA1ED"/>
  </w:style>
  <w:style w:type="paragraph" w:customStyle="1" w:styleId="26675BF00E384942964AE9DBB43BE80D">
    <w:name w:val="26675BF00E384942964AE9DBB43BE80D"/>
  </w:style>
  <w:style w:type="paragraph" w:customStyle="1" w:styleId="DD952DAC6572478F8ABF7EF5F2182365">
    <w:name w:val="DD952DAC6572478F8ABF7EF5F2182365"/>
  </w:style>
  <w:style w:type="paragraph" w:customStyle="1" w:styleId="7A225E77E4A44331A40CF4265AB18972">
    <w:name w:val="7A225E77E4A44331A40CF4265AB18972"/>
  </w:style>
  <w:style w:type="paragraph" w:customStyle="1" w:styleId="55FEF05E07D94BF69C0DDC131A577DB0">
    <w:name w:val="55FEF05E07D94BF69C0DDC131A577DB0"/>
  </w:style>
  <w:style w:type="paragraph" w:customStyle="1" w:styleId="DDB78986E73C461784161F66407026DA">
    <w:name w:val="DDB78986E73C461784161F66407026DA"/>
  </w:style>
  <w:style w:type="paragraph" w:customStyle="1" w:styleId="CCE4AB278A0840878F24CFE2B1FF7A7B">
    <w:name w:val="CCE4AB278A0840878F24CFE2B1FF7A7B"/>
  </w:style>
  <w:style w:type="paragraph" w:customStyle="1" w:styleId="1688B743D59F4BA095C9B29B0BA90B62">
    <w:name w:val="1688B743D59F4BA095C9B29B0BA90B62"/>
  </w:style>
  <w:style w:type="paragraph" w:customStyle="1" w:styleId="709D69CCF5A84D1195BF255CB7F7361C">
    <w:name w:val="709D69CCF5A84D1195BF255CB7F7361C"/>
  </w:style>
  <w:style w:type="paragraph" w:customStyle="1" w:styleId="D66E3DDD36F2407BB2BE21E5C2CFF121">
    <w:name w:val="D66E3DDD36F2407BB2BE21E5C2CFF121"/>
  </w:style>
  <w:style w:type="paragraph" w:customStyle="1" w:styleId="1BC2CEE9E6C14B13960A0F4733E5A8BC">
    <w:name w:val="1BC2CEE9E6C14B13960A0F4733E5A8BC"/>
  </w:style>
  <w:style w:type="paragraph" w:customStyle="1" w:styleId="DDFF7DE41C3D438989218E69F960CC45">
    <w:name w:val="DDFF7DE41C3D438989218E69F960CC45"/>
  </w:style>
  <w:style w:type="paragraph" w:customStyle="1" w:styleId="02CDD3F4117D4428B16212556DC93BB5">
    <w:name w:val="02CDD3F4117D4428B16212556DC93BB5"/>
  </w:style>
  <w:style w:type="paragraph" w:customStyle="1" w:styleId="066713BFA4D74CA2B7B04ED7FBBBFC01">
    <w:name w:val="066713BFA4D74CA2B7B04ED7FBBBFC01"/>
  </w:style>
  <w:style w:type="paragraph" w:customStyle="1" w:styleId="2CD17FA70B3D44A38316908C4B9B78AF">
    <w:name w:val="2CD17FA70B3D44A38316908C4B9B78AF"/>
  </w:style>
  <w:style w:type="paragraph" w:customStyle="1" w:styleId="6E34D3A1764E44D39B4D9BC7857519DB">
    <w:name w:val="6E34D3A1764E44D39B4D9BC7857519DB"/>
  </w:style>
  <w:style w:type="paragraph" w:customStyle="1" w:styleId="70064C75E70E42C6872FF75779DF5BA1">
    <w:name w:val="70064C75E70E42C6872FF75779DF5BA1"/>
  </w:style>
  <w:style w:type="paragraph" w:customStyle="1" w:styleId="D6A681D521414870B60830562EAD5039">
    <w:name w:val="D6A681D521414870B60830562EAD5039"/>
  </w:style>
  <w:style w:type="paragraph" w:customStyle="1" w:styleId="3D280B10133243B1A2C43E1031C14F5E">
    <w:name w:val="3D280B10133243B1A2C43E1031C14F5E"/>
  </w:style>
  <w:style w:type="paragraph" w:customStyle="1" w:styleId="6F647C2C825643B1884FCF4C30627DDE">
    <w:name w:val="6F647C2C825643B1884FCF4C30627DDE"/>
  </w:style>
  <w:style w:type="paragraph" w:customStyle="1" w:styleId="7D50A5E5B0E046D4BA426CEA0FAA21E1">
    <w:name w:val="7D50A5E5B0E046D4BA426CEA0FAA21E1"/>
  </w:style>
  <w:style w:type="paragraph" w:customStyle="1" w:styleId="E2352356904947E083AE08397FDB39ED">
    <w:name w:val="E2352356904947E083AE08397FDB39ED"/>
  </w:style>
  <w:style w:type="paragraph" w:customStyle="1" w:styleId="086BF4DA513541CD825BDD5D290CB9A7">
    <w:name w:val="086BF4DA513541CD825BDD5D290CB9A7"/>
  </w:style>
  <w:style w:type="paragraph" w:customStyle="1" w:styleId="B592F043A8944A33953541A4349F2A8D">
    <w:name w:val="B592F043A8944A33953541A4349F2A8D"/>
  </w:style>
  <w:style w:type="paragraph" w:customStyle="1" w:styleId="F9C61D97639E4CE89AB27721393A9BDF">
    <w:name w:val="F9C61D97639E4CE89AB27721393A9BDF"/>
  </w:style>
  <w:style w:type="paragraph" w:customStyle="1" w:styleId="6338DB286047446BAA3E75362BB6D6D5">
    <w:name w:val="6338DB286047446BAA3E75362BB6D6D5"/>
  </w:style>
  <w:style w:type="paragraph" w:customStyle="1" w:styleId="8F0F8D7D71554444BC885B3D33A1643B">
    <w:name w:val="8F0F8D7D71554444BC885B3D33A1643B"/>
  </w:style>
  <w:style w:type="paragraph" w:customStyle="1" w:styleId="A5EB3C9BAF6F487893DEDC3C22091B88">
    <w:name w:val="A5EB3C9BAF6F487893DEDC3C22091B88"/>
  </w:style>
  <w:style w:type="paragraph" w:customStyle="1" w:styleId="45015984ECB1499188EF48ED2D09EE02">
    <w:name w:val="45015984ECB1499188EF48ED2D09EE02"/>
  </w:style>
  <w:style w:type="paragraph" w:customStyle="1" w:styleId="04DDEA2ADCDD46C6A04B5101223D6CE5">
    <w:name w:val="04DDEA2ADCDD46C6A04B5101223D6CE5"/>
  </w:style>
  <w:style w:type="paragraph" w:customStyle="1" w:styleId="51F361A6D6354C908D10D36734991CAA">
    <w:name w:val="51F361A6D6354C908D10D36734991CAA"/>
  </w:style>
  <w:style w:type="paragraph" w:customStyle="1" w:styleId="6248F45CAD5D48ACAADA6B44A4CF2BFC">
    <w:name w:val="6248F45CAD5D48ACAADA6B44A4CF2BFC"/>
  </w:style>
  <w:style w:type="paragraph" w:customStyle="1" w:styleId="DE34E33759434DB0A23261C4A0EA470D">
    <w:name w:val="DE34E33759434DB0A23261C4A0EA470D"/>
  </w:style>
  <w:style w:type="paragraph" w:customStyle="1" w:styleId="5BEF79A86957496AADD481096D38B09B">
    <w:name w:val="5BEF79A86957496AADD481096D38B09B"/>
  </w:style>
  <w:style w:type="paragraph" w:customStyle="1" w:styleId="3AB0BCA810C2411882495469993F9898">
    <w:name w:val="3AB0BCA810C2411882495469993F9898"/>
  </w:style>
  <w:style w:type="paragraph" w:customStyle="1" w:styleId="2C436AE12A25448DBBE86F4BDEF49B30">
    <w:name w:val="2C436AE12A25448DBBE86F4BDEF49B30"/>
  </w:style>
  <w:style w:type="paragraph" w:customStyle="1" w:styleId="923684BF7B2F43708C8A3ECE6DE6F0E4">
    <w:name w:val="923684BF7B2F43708C8A3ECE6DE6F0E4"/>
  </w:style>
  <w:style w:type="paragraph" w:customStyle="1" w:styleId="B816CD479A7846678EE91E4C69ADE44E">
    <w:name w:val="B816CD479A7846678EE91E4C69ADE44E"/>
  </w:style>
  <w:style w:type="paragraph" w:customStyle="1" w:styleId="E4BF92E0A09A4BFDAD65121BF33289A8">
    <w:name w:val="E4BF92E0A09A4BFDAD65121BF33289A8"/>
  </w:style>
  <w:style w:type="paragraph" w:customStyle="1" w:styleId="55C450189BFA4C1C92E92EA94516200F">
    <w:name w:val="55C450189BFA4C1C92E92EA94516200F"/>
    <w:rsid w:val="00243261"/>
  </w:style>
  <w:style w:type="paragraph" w:customStyle="1" w:styleId="8D0BE12ACFCF4A82AE09838D2DD513EB">
    <w:name w:val="8D0BE12ACFCF4A82AE09838D2DD513EB"/>
    <w:rsid w:val="00243261"/>
  </w:style>
  <w:style w:type="paragraph" w:customStyle="1" w:styleId="E8ED82D29E014FB18252FD074CE20C14">
    <w:name w:val="E8ED82D29E014FB18252FD074CE20C14"/>
    <w:rsid w:val="00243261"/>
  </w:style>
  <w:style w:type="paragraph" w:customStyle="1" w:styleId="816C115955DB411A8DC523AED6EA4A24">
    <w:name w:val="816C115955DB411A8DC523AED6EA4A24"/>
    <w:rsid w:val="00243261"/>
  </w:style>
  <w:style w:type="paragraph" w:customStyle="1" w:styleId="4312F3593BCC4346AAF9F9AD2C3D498D">
    <w:name w:val="4312F3593BCC4346AAF9F9AD2C3D498D"/>
    <w:rsid w:val="00243261"/>
  </w:style>
  <w:style w:type="paragraph" w:customStyle="1" w:styleId="B1701F571A17416AAA8ED0F94629EAE2">
    <w:name w:val="B1701F571A17416AAA8ED0F94629EAE2"/>
    <w:rsid w:val="00243261"/>
  </w:style>
  <w:style w:type="paragraph" w:customStyle="1" w:styleId="EDD58636E914402B910E0B2F893AE06D">
    <w:name w:val="EDD58636E914402B910E0B2F893AE06D"/>
    <w:rsid w:val="00243261"/>
  </w:style>
  <w:style w:type="paragraph" w:customStyle="1" w:styleId="96174AB389054123B6BC3FEF76AC4A74">
    <w:name w:val="96174AB389054123B6BC3FEF76AC4A74"/>
    <w:rsid w:val="00243261"/>
  </w:style>
  <w:style w:type="paragraph" w:customStyle="1" w:styleId="2773AA5FC9FF4A67A25A5527C5F58A1E">
    <w:name w:val="2773AA5FC9FF4A67A25A5527C5F58A1E"/>
    <w:rsid w:val="00243261"/>
  </w:style>
  <w:style w:type="paragraph" w:customStyle="1" w:styleId="D8DAAED6D4274EDBB4476BED4CA42EC6">
    <w:name w:val="D8DAAED6D4274EDBB4476BED4CA42EC6"/>
    <w:rsid w:val="00243261"/>
  </w:style>
  <w:style w:type="paragraph" w:customStyle="1" w:styleId="CCA11C841E1543DF82CF57DFCD64D19D">
    <w:name w:val="CCA11C841E1543DF82CF57DFCD64D19D"/>
    <w:rsid w:val="00243261"/>
  </w:style>
  <w:style w:type="paragraph" w:customStyle="1" w:styleId="82992AC10EDB442B86F1FF28FA2C3E07">
    <w:name w:val="82992AC10EDB442B86F1FF28FA2C3E07"/>
    <w:rsid w:val="00243261"/>
  </w:style>
  <w:style w:type="paragraph" w:customStyle="1" w:styleId="14C99DDED21F4ACBA8B37B7450898209">
    <w:name w:val="14C99DDED21F4ACBA8B37B7450898209"/>
    <w:rsid w:val="00243261"/>
  </w:style>
  <w:style w:type="paragraph" w:customStyle="1" w:styleId="FBF1695BA504405EB78B034AEA2B02A91">
    <w:name w:val="FBF1695BA504405EB78B034AEA2B02A91"/>
    <w:rsid w:val="00243261"/>
    <w:rPr>
      <w:rFonts w:eastAsiaTheme="minorHAnsi"/>
      <w:lang w:eastAsia="en-US"/>
    </w:rPr>
  </w:style>
  <w:style w:type="paragraph" w:customStyle="1" w:styleId="416D3F767BD149C39EA24A5A280308EF1">
    <w:name w:val="416D3F767BD149C39EA24A5A280308EF1"/>
    <w:rsid w:val="00243261"/>
    <w:rPr>
      <w:rFonts w:eastAsiaTheme="minorHAnsi"/>
      <w:lang w:eastAsia="en-US"/>
    </w:rPr>
  </w:style>
  <w:style w:type="paragraph" w:customStyle="1" w:styleId="B55BA48F7E854E419788D65F7A3209471">
    <w:name w:val="B55BA48F7E854E419788D65F7A3209471"/>
    <w:rsid w:val="00243261"/>
    <w:rPr>
      <w:rFonts w:eastAsiaTheme="minorHAnsi"/>
      <w:lang w:eastAsia="en-US"/>
    </w:rPr>
  </w:style>
  <w:style w:type="paragraph" w:customStyle="1" w:styleId="9E9B945B6EB5479E9113D3BC65AF6CA81">
    <w:name w:val="9E9B945B6EB5479E9113D3BC65AF6CA81"/>
    <w:rsid w:val="00243261"/>
    <w:rPr>
      <w:rFonts w:eastAsiaTheme="minorHAnsi"/>
      <w:lang w:eastAsia="en-US"/>
    </w:rPr>
  </w:style>
  <w:style w:type="paragraph" w:customStyle="1" w:styleId="CA00745F3C734B1FA675A0A5443905671">
    <w:name w:val="CA00745F3C734B1FA675A0A5443905671"/>
    <w:rsid w:val="00243261"/>
    <w:rPr>
      <w:rFonts w:eastAsiaTheme="minorHAnsi"/>
      <w:lang w:eastAsia="en-US"/>
    </w:rPr>
  </w:style>
  <w:style w:type="paragraph" w:customStyle="1" w:styleId="D55111DC55244733BF311E5F547FBC9A1">
    <w:name w:val="D55111DC55244733BF311E5F547FBC9A1"/>
    <w:rsid w:val="00243261"/>
    <w:rPr>
      <w:rFonts w:eastAsiaTheme="minorHAnsi"/>
      <w:lang w:eastAsia="en-US"/>
    </w:rPr>
  </w:style>
  <w:style w:type="paragraph" w:customStyle="1" w:styleId="256CE4600DEB4EF0907CBB15E788D4021">
    <w:name w:val="256CE4600DEB4EF0907CBB15E788D4021"/>
    <w:rsid w:val="00243261"/>
    <w:rPr>
      <w:rFonts w:eastAsiaTheme="minorHAnsi"/>
      <w:lang w:eastAsia="en-US"/>
    </w:rPr>
  </w:style>
  <w:style w:type="paragraph" w:customStyle="1" w:styleId="CF6B8EDB4A5B4F7CAB770912DC3DCCAC1">
    <w:name w:val="CF6B8EDB4A5B4F7CAB770912DC3DCCAC1"/>
    <w:rsid w:val="00243261"/>
    <w:rPr>
      <w:rFonts w:eastAsiaTheme="minorHAnsi"/>
      <w:lang w:eastAsia="en-US"/>
    </w:rPr>
  </w:style>
  <w:style w:type="paragraph" w:customStyle="1" w:styleId="17019ECDEE8540E8A06FF91FF70F8EF31">
    <w:name w:val="17019ECDEE8540E8A06FF91FF70F8EF31"/>
    <w:rsid w:val="00243261"/>
    <w:rPr>
      <w:rFonts w:eastAsiaTheme="minorHAnsi"/>
      <w:lang w:eastAsia="en-US"/>
    </w:rPr>
  </w:style>
  <w:style w:type="paragraph" w:customStyle="1" w:styleId="59804E01E8D84D358FE813085F5DB3861">
    <w:name w:val="59804E01E8D84D358FE813085F5DB3861"/>
    <w:rsid w:val="00243261"/>
    <w:rPr>
      <w:rFonts w:eastAsiaTheme="minorHAnsi"/>
      <w:lang w:eastAsia="en-US"/>
    </w:rPr>
  </w:style>
  <w:style w:type="paragraph" w:customStyle="1" w:styleId="6672FB4A00AE4C9887FB4EFB810D29461">
    <w:name w:val="6672FB4A00AE4C9887FB4EFB810D29461"/>
    <w:rsid w:val="00243261"/>
    <w:rPr>
      <w:rFonts w:eastAsiaTheme="minorHAnsi"/>
      <w:lang w:eastAsia="en-US"/>
    </w:rPr>
  </w:style>
  <w:style w:type="paragraph" w:customStyle="1" w:styleId="AB92F2E8011D40E8BA554F1638287C351">
    <w:name w:val="AB92F2E8011D40E8BA554F1638287C351"/>
    <w:rsid w:val="00243261"/>
    <w:rPr>
      <w:rFonts w:eastAsiaTheme="minorHAnsi"/>
      <w:lang w:eastAsia="en-US"/>
    </w:rPr>
  </w:style>
  <w:style w:type="paragraph" w:customStyle="1" w:styleId="95BA85AEE6844114B2A13827931C7DD81">
    <w:name w:val="95BA85AEE6844114B2A13827931C7DD81"/>
    <w:rsid w:val="00243261"/>
    <w:rPr>
      <w:rFonts w:eastAsiaTheme="minorHAnsi"/>
      <w:lang w:eastAsia="en-US"/>
    </w:rPr>
  </w:style>
  <w:style w:type="paragraph" w:customStyle="1" w:styleId="789732C7ED2540F8A87166B2C0FAB4D81">
    <w:name w:val="789732C7ED2540F8A87166B2C0FAB4D81"/>
    <w:rsid w:val="00243261"/>
    <w:rPr>
      <w:rFonts w:eastAsiaTheme="minorHAnsi"/>
      <w:lang w:eastAsia="en-US"/>
    </w:rPr>
  </w:style>
  <w:style w:type="paragraph" w:customStyle="1" w:styleId="4F4823E8501A43B4A34D7F76631885DF1">
    <w:name w:val="4F4823E8501A43B4A34D7F76631885DF1"/>
    <w:rsid w:val="00243261"/>
    <w:rPr>
      <w:rFonts w:eastAsiaTheme="minorHAnsi"/>
      <w:lang w:eastAsia="en-US"/>
    </w:rPr>
  </w:style>
  <w:style w:type="paragraph" w:customStyle="1" w:styleId="9B6DEDFE8BF44A04B48C1EB484669CEB1">
    <w:name w:val="9B6DEDFE8BF44A04B48C1EB484669CEB1"/>
    <w:rsid w:val="00243261"/>
    <w:rPr>
      <w:rFonts w:eastAsiaTheme="minorHAnsi"/>
      <w:lang w:eastAsia="en-US"/>
    </w:rPr>
  </w:style>
  <w:style w:type="paragraph" w:customStyle="1" w:styleId="D08FA4FF631F4C9D8060CFB21C0C6B7B1">
    <w:name w:val="D08FA4FF631F4C9D8060CFB21C0C6B7B1"/>
    <w:rsid w:val="00243261"/>
    <w:rPr>
      <w:rFonts w:eastAsiaTheme="minorHAnsi"/>
      <w:lang w:eastAsia="en-US"/>
    </w:rPr>
  </w:style>
  <w:style w:type="paragraph" w:customStyle="1" w:styleId="A2AFE59F83C847A4A1E09606702EF1631">
    <w:name w:val="A2AFE59F83C847A4A1E09606702EF1631"/>
    <w:rsid w:val="00243261"/>
    <w:rPr>
      <w:rFonts w:eastAsiaTheme="minorHAnsi"/>
      <w:lang w:eastAsia="en-US"/>
    </w:rPr>
  </w:style>
  <w:style w:type="paragraph" w:customStyle="1" w:styleId="428B8484810B41CBB15FBDE4AB31F3C41">
    <w:name w:val="428B8484810B41CBB15FBDE4AB31F3C41"/>
    <w:rsid w:val="00243261"/>
    <w:rPr>
      <w:rFonts w:eastAsiaTheme="minorHAnsi"/>
      <w:lang w:eastAsia="en-US"/>
    </w:rPr>
  </w:style>
  <w:style w:type="paragraph" w:customStyle="1" w:styleId="2EF9C99E038A48B5B0144875F164375D1">
    <w:name w:val="2EF9C99E038A48B5B0144875F164375D1"/>
    <w:rsid w:val="00243261"/>
    <w:rPr>
      <w:rFonts w:eastAsiaTheme="minorHAnsi"/>
      <w:lang w:eastAsia="en-US"/>
    </w:rPr>
  </w:style>
  <w:style w:type="paragraph" w:customStyle="1" w:styleId="673B3FF423134B3D88B83A05E37D69361">
    <w:name w:val="673B3FF423134B3D88B83A05E37D69361"/>
    <w:rsid w:val="00243261"/>
    <w:rPr>
      <w:rFonts w:eastAsiaTheme="minorHAnsi"/>
      <w:lang w:eastAsia="en-US"/>
    </w:rPr>
  </w:style>
  <w:style w:type="paragraph" w:customStyle="1" w:styleId="ED5E1221EDA84C198C52959EA8987B421">
    <w:name w:val="ED5E1221EDA84C198C52959EA8987B421"/>
    <w:rsid w:val="00243261"/>
    <w:rPr>
      <w:rFonts w:eastAsiaTheme="minorHAnsi"/>
      <w:lang w:eastAsia="en-US"/>
    </w:rPr>
  </w:style>
  <w:style w:type="paragraph" w:customStyle="1" w:styleId="7E33BC1230904F73A37D5C8DE8EFA1ED1">
    <w:name w:val="7E33BC1230904F73A37D5C8DE8EFA1ED1"/>
    <w:rsid w:val="00243261"/>
    <w:rPr>
      <w:rFonts w:eastAsiaTheme="minorHAnsi"/>
      <w:lang w:eastAsia="en-US"/>
    </w:rPr>
  </w:style>
  <w:style w:type="paragraph" w:customStyle="1" w:styleId="26675BF00E384942964AE9DBB43BE80D1">
    <w:name w:val="26675BF00E384942964AE9DBB43BE80D1"/>
    <w:rsid w:val="00243261"/>
    <w:rPr>
      <w:rFonts w:eastAsiaTheme="minorHAnsi"/>
      <w:lang w:eastAsia="en-US"/>
    </w:rPr>
  </w:style>
  <w:style w:type="paragraph" w:customStyle="1" w:styleId="DD952DAC6572478F8ABF7EF5F21823651">
    <w:name w:val="DD952DAC6572478F8ABF7EF5F21823651"/>
    <w:rsid w:val="00243261"/>
    <w:rPr>
      <w:rFonts w:eastAsiaTheme="minorHAnsi"/>
      <w:lang w:eastAsia="en-US"/>
    </w:rPr>
  </w:style>
  <w:style w:type="paragraph" w:customStyle="1" w:styleId="7A225E77E4A44331A40CF4265AB189721">
    <w:name w:val="7A225E77E4A44331A40CF4265AB189721"/>
    <w:rsid w:val="00243261"/>
    <w:rPr>
      <w:rFonts w:eastAsiaTheme="minorHAnsi"/>
      <w:lang w:eastAsia="en-US"/>
    </w:rPr>
  </w:style>
  <w:style w:type="paragraph" w:customStyle="1" w:styleId="55FEF05E07D94BF69C0DDC131A577DB01">
    <w:name w:val="55FEF05E07D94BF69C0DDC131A577DB01"/>
    <w:rsid w:val="00243261"/>
    <w:rPr>
      <w:rFonts w:eastAsiaTheme="minorHAnsi"/>
      <w:lang w:eastAsia="en-US"/>
    </w:rPr>
  </w:style>
  <w:style w:type="paragraph" w:customStyle="1" w:styleId="DDB78986E73C461784161F66407026DA1">
    <w:name w:val="DDB78986E73C461784161F66407026DA1"/>
    <w:rsid w:val="00243261"/>
    <w:rPr>
      <w:rFonts w:eastAsiaTheme="minorHAnsi"/>
      <w:lang w:eastAsia="en-US"/>
    </w:rPr>
  </w:style>
  <w:style w:type="paragraph" w:customStyle="1" w:styleId="CCE4AB278A0840878F24CFE2B1FF7A7B1">
    <w:name w:val="CCE4AB278A0840878F24CFE2B1FF7A7B1"/>
    <w:rsid w:val="00243261"/>
    <w:rPr>
      <w:rFonts w:eastAsiaTheme="minorHAnsi"/>
      <w:lang w:eastAsia="en-US"/>
    </w:rPr>
  </w:style>
  <w:style w:type="paragraph" w:customStyle="1" w:styleId="1688B743D59F4BA095C9B29B0BA90B621">
    <w:name w:val="1688B743D59F4BA095C9B29B0BA90B621"/>
    <w:rsid w:val="00243261"/>
    <w:rPr>
      <w:rFonts w:eastAsiaTheme="minorHAnsi"/>
      <w:lang w:eastAsia="en-US"/>
    </w:rPr>
  </w:style>
  <w:style w:type="paragraph" w:customStyle="1" w:styleId="709D69CCF5A84D1195BF255CB7F7361C1">
    <w:name w:val="709D69CCF5A84D1195BF255CB7F7361C1"/>
    <w:rsid w:val="00243261"/>
    <w:rPr>
      <w:rFonts w:eastAsiaTheme="minorHAnsi"/>
      <w:lang w:eastAsia="en-US"/>
    </w:rPr>
  </w:style>
  <w:style w:type="paragraph" w:customStyle="1" w:styleId="D66E3DDD36F2407BB2BE21E5C2CFF1211">
    <w:name w:val="D66E3DDD36F2407BB2BE21E5C2CFF1211"/>
    <w:rsid w:val="00243261"/>
    <w:rPr>
      <w:rFonts w:eastAsiaTheme="minorHAnsi"/>
      <w:lang w:eastAsia="en-US"/>
    </w:rPr>
  </w:style>
  <w:style w:type="paragraph" w:customStyle="1" w:styleId="1BC2CEE9E6C14B13960A0F4733E5A8BC1">
    <w:name w:val="1BC2CEE9E6C14B13960A0F4733E5A8BC1"/>
    <w:rsid w:val="00243261"/>
    <w:rPr>
      <w:rFonts w:eastAsiaTheme="minorHAnsi"/>
      <w:lang w:eastAsia="en-US"/>
    </w:rPr>
  </w:style>
  <w:style w:type="paragraph" w:customStyle="1" w:styleId="DDFF7DE41C3D438989218E69F960CC451">
    <w:name w:val="DDFF7DE41C3D438989218E69F960CC451"/>
    <w:rsid w:val="00243261"/>
    <w:rPr>
      <w:rFonts w:eastAsiaTheme="minorHAnsi"/>
      <w:lang w:eastAsia="en-US"/>
    </w:rPr>
  </w:style>
  <w:style w:type="paragraph" w:customStyle="1" w:styleId="02CDD3F4117D4428B16212556DC93BB51">
    <w:name w:val="02CDD3F4117D4428B16212556DC93BB51"/>
    <w:rsid w:val="00243261"/>
    <w:rPr>
      <w:rFonts w:eastAsiaTheme="minorHAnsi"/>
      <w:lang w:eastAsia="en-US"/>
    </w:rPr>
  </w:style>
  <w:style w:type="paragraph" w:customStyle="1" w:styleId="066713BFA4D74CA2B7B04ED7FBBBFC011">
    <w:name w:val="066713BFA4D74CA2B7B04ED7FBBBFC011"/>
    <w:rsid w:val="00243261"/>
    <w:rPr>
      <w:rFonts w:eastAsiaTheme="minorHAnsi"/>
      <w:lang w:eastAsia="en-US"/>
    </w:rPr>
  </w:style>
  <w:style w:type="paragraph" w:customStyle="1" w:styleId="2CD17FA70B3D44A38316908C4B9B78AF1">
    <w:name w:val="2CD17FA70B3D44A38316908C4B9B78AF1"/>
    <w:rsid w:val="00243261"/>
    <w:rPr>
      <w:rFonts w:eastAsiaTheme="minorHAnsi"/>
      <w:lang w:eastAsia="en-US"/>
    </w:rPr>
  </w:style>
  <w:style w:type="paragraph" w:customStyle="1" w:styleId="6E34D3A1764E44D39B4D9BC7857519DB1">
    <w:name w:val="6E34D3A1764E44D39B4D9BC7857519DB1"/>
    <w:rsid w:val="00243261"/>
    <w:rPr>
      <w:rFonts w:eastAsiaTheme="minorHAnsi"/>
      <w:lang w:eastAsia="en-US"/>
    </w:rPr>
  </w:style>
  <w:style w:type="paragraph" w:customStyle="1" w:styleId="70064C75E70E42C6872FF75779DF5BA11">
    <w:name w:val="70064C75E70E42C6872FF75779DF5BA11"/>
    <w:rsid w:val="00243261"/>
    <w:rPr>
      <w:rFonts w:eastAsiaTheme="minorHAnsi"/>
      <w:lang w:eastAsia="en-US"/>
    </w:rPr>
  </w:style>
  <w:style w:type="paragraph" w:customStyle="1" w:styleId="D6A681D521414870B60830562EAD50391">
    <w:name w:val="D6A681D521414870B60830562EAD50391"/>
    <w:rsid w:val="00243261"/>
    <w:rPr>
      <w:rFonts w:eastAsiaTheme="minorHAnsi"/>
      <w:lang w:eastAsia="en-US"/>
    </w:rPr>
  </w:style>
  <w:style w:type="paragraph" w:customStyle="1" w:styleId="3D280B10133243B1A2C43E1031C14F5E1">
    <w:name w:val="3D280B10133243B1A2C43E1031C14F5E1"/>
    <w:rsid w:val="00243261"/>
    <w:rPr>
      <w:rFonts w:eastAsiaTheme="minorHAnsi"/>
      <w:lang w:eastAsia="en-US"/>
    </w:rPr>
  </w:style>
  <w:style w:type="paragraph" w:customStyle="1" w:styleId="6F647C2C825643B1884FCF4C30627DDE1">
    <w:name w:val="6F647C2C825643B1884FCF4C30627DDE1"/>
    <w:rsid w:val="00243261"/>
    <w:rPr>
      <w:rFonts w:eastAsiaTheme="minorHAnsi"/>
      <w:lang w:eastAsia="en-US"/>
    </w:rPr>
  </w:style>
  <w:style w:type="paragraph" w:customStyle="1" w:styleId="7D50A5E5B0E046D4BA426CEA0FAA21E11">
    <w:name w:val="7D50A5E5B0E046D4BA426CEA0FAA21E11"/>
    <w:rsid w:val="00243261"/>
    <w:rPr>
      <w:rFonts w:eastAsiaTheme="minorHAnsi"/>
      <w:lang w:eastAsia="en-US"/>
    </w:rPr>
  </w:style>
  <w:style w:type="paragraph" w:customStyle="1" w:styleId="E2352356904947E083AE08397FDB39ED1">
    <w:name w:val="E2352356904947E083AE08397FDB39ED1"/>
    <w:rsid w:val="00243261"/>
    <w:rPr>
      <w:rFonts w:eastAsiaTheme="minorHAnsi"/>
      <w:lang w:eastAsia="en-US"/>
    </w:rPr>
  </w:style>
  <w:style w:type="paragraph" w:customStyle="1" w:styleId="086BF4DA513541CD825BDD5D290CB9A71">
    <w:name w:val="086BF4DA513541CD825BDD5D290CB9A71"/>
    <w:rsid w:val="00243261"/>
    <w:rPr>
      <w:rFonts w:eastAsiaTheme="minorHAnsi"/>
      <w:lang w:eastAsia="en-US"/>
    </w:rPr>
  </w:style>
  <w:style w:type="paragraph" w:customStyle="1" w:styleId="B592F043A8944A33953541A4349F2A8D1">
    <w:name w:val="B592F043A8944A33953541A4349F2A8D1"/>
    <w:rsid w:val="00243261"/>
    <w:rPr>
      <w:rFonts w:eastAsiaTheme="minorHAnsi"/>
      <w:lang w:eastAsia="en-US"/>
    </w:rPr>
  </w:style>
  <w:style w:type="paragraph" w:customStyle="1" w:styleId="F9C61D97639E4CE89AB27721393A9BDF1">
    <w:name w:val="F9C61D97639E4CE89AB27721393A9BDF1"/>
    <w:rsid w:val="00243261"/>
    <w:rPr>
      <w:rFonts w:eastAsiaTheme="minorHAnsi"/>
      <w:lang w:eastAsia="en-US"/>
    </w:rPr>
  </w:style>
  <w:style w:type="paragraph" w:customStyle="1" w:styleId="6338DB286047446BAA3E75362BB6D6D51">
    <w:name w:val="6338DB286047446BAA3E75362BB6D6D51"/>
    <w:rsid w:val="00243261"/>
    <w:rPr>
      <w:rFonts w:eastAsiaTheme="minorHAnsi"/>
      <w:lang w:eastAsia="en-US"/>
    </w:rPr>
  </w:style>
  <w:style w:type="paragraph" w:customStyle="1" w:styleId="8F0F8D7D71554444BC885B3D33A1643B1">
    <w:name w:val="8F0F8D7D71554444BC885B3D33A1643B1"/>
    <w:rsid w:val="00243261"/>
    <w:rPr>
      <w:rFonts w:eastAsiaTheme="minorHAnsi"/>
      <w:lang w:eastAsia="en-US"/>
    </w:rPr>
  </w:style>
  <w:style w:type="paragraph" w:customStyle="1" w:styleId="A5EB3C9BAF6F487893DEDC3C22091B881">
    <w:name w:val="A5EB3C9BAF6F487893DEDC3C22091B881"/>
    <w:rsid w:val="00243261"/>
    <w:rPr>
      <w:rFonts w:eastAsiaTheme="minorHAnsi"/>
      <w:lang w:eastAsia="en-US"/>
    </w:rPr>
  </w:style>
  <w:style w:type="paragraph" w:customStyle="1" w:styleId="45015984ECB1499188EF48ED2D09EE021">
    <w:name w:val="45015984ECB1499188EF48ED2D09EE021"/>
    <w:rsid w:val="00243261"/>
    <w:rPr>
      <w:rFonts w:eastAsiaTheme="minorHAnsi"/>
      <w:lang w:eastAsia="en-US"/>
    </w:rPr>
  </w:style>
  <w:style w:type="paragraph" w:customStyle="1" w:styleId="04DDEA2ADCDD46C6A04B5101223D6CE51">
    <w:name w:val="04DDEA2ADCDD46C6A04B5101223D6CE51"/>
    <w:rsid w:val="00243261"/>
    <w:rPr>
      <w:rFonts w:eastAsiaTheme="minorHAnsi"/>
      <w:lang w:eastAsia="en-US"/>
    </w:rPr>
  </w:style>
  <w:style w:type="paragraph" w:customStyle="1" w:styleId="51F361A6D6354C908D10D36734991CAA1">
    <w:name w:val="51F361A6D6354C908D10D36734991CAA1"/>
    <w:rsid w:val="00243261"/>
    <w:rPr>
      <w:rFonts w:eastAsiaTheme="minorHAnsi"/>
      <w:lang w:eastAsia="en-US"/>
    </w:rPr>
  </w:style>
  <w:style w:type="paragraph" w:customStyle="1" w:styleId="6248F45CAD5D48ACAADA6B44A4CF2BFC1">
    <w:name w:val="6248F45CAD5D48ACAADA6B44A4CF2BFC1"/>
    <w:rsid w:val="00243261"/>
    <w:rPr>
      <w:rFonts w:eastAsiaTheme="minorHAnsi"/>
      <w:lang w:eastAsia="en-US"/>
    </w:rPr>
  </w:style>
  <w:style w:type="paragraph" w:customStyle="1" w:styleId="DE34E33759434DB0A23261C4A0EA470D1">
    <w:name w:val="DE34E33759434DB0A23261C4A0EA470D1"/>
    <w:rsid w:val="00243261"/>
    <w:rPr>
      <w:rFonts w:eastAsiaTheme="minorHAnsi"/>
      <w:lang w:eastAsia="en-US"/>
    </w:rPr>
  </w:style>
  <w:style w:type="paragraph" w:customStyle="1" w:styleId="5BEF79A86957496AADD481096D38B09B1">
    <w:name w:val="5BEF79A86957496AADD481096D38B09B1"/>
    <w:rsid w:val="00243261"/>
    <w:rPr>
      <w:rFonts w:eastAsiaTheme="minorHAnsi"/>
      <w:lang w:eastAsia="en-US"/>
    </w:rPr>
  </w:style>
  <w:style w:type="paragraph" w:customStyle="1" w:styleId="3AB0BCA810C2411882495469993F98981">
    <w:name w:val="3AB0BCA810C2411882495469993F98981"/>
    <w:rsid w:val="00243261"/>
    <w:rPr>
      <w:rFonts w:eastAsiaTheme="minorHAnsi"/>
      <w:lang w:eastAsia="en-US"/>
    </w:rPr>
  </w:style>
  <w:style w:type="paragraph" w:customStyle="1" w:styleId="2C436AE12A25448DBBE86F4BDEF49B301">
    <w:name w:val="2C436AE12A25448DBBE86F4BDEF49B301"/>
    <w:rsid w:val="00243261"/>
    <w:rPr>
      <w:rFonts w:eastAsiaTheme="minorHAnsi"/>
      <w:lang w:eastAsia="en-US"/>
    </w:rPr>
  </w:style>
  <w:style w:type="paragraph" w:customStyle="1" w:styleId="923684BF7B2F43708C8A3ECE6DE6F0E41">
    <w:name w:val="923684BF7B2F43708C8A3ECE6DE6F0E41"/>
    <w:rsid w:val="00243261"/>
    <w:rPr>
      <w:rFonts w:eastAsiaTheme="minorHAnsi"/>
      <w:lang w:eastAsia="en-US"/>
    </w:rPr>
  </w:style>
  <w:style w:type="paragraph" w:customStyle="1" w:styleId="B816CD479A7846678EE91E4C69ADE44E1">
    <w:name w:val="B816CD479A7846678EE91E4C69ADE44E1"/>
    <w:rsid w:val="00243261"/>
    <w:rPr>
      <w:rFonts w:eastAsiaTheme="minorHAnsi"/>
      <w:lang w:eastAsia="en-US"/>
    </w:rPr>
  </w:style>
  <w:style w:type="paragraph" w:customStyle="1" w:styleId="E4BF92E0A09A4BFDAD65121BF33289A81">
    <w:name w:val="E4BF92E0A09A4BFDAD65121BF33289A81"/>
    <w:rsid w:val="00243261"/>
    <w:rPr>
      <w:rFonts w:eastAsiaTheme="minorHAnsi"/>
      <w:lang w:eastAsia="en-US"/>
    </w:rPr>
  </w:style>
  <w:style w:type="paragraph" w:customStyle="1" w:styleId="8D0BE12ACFCF4A82AE09838D2DD513EB1">
    <w:name w:val="8D0BE12ACFCF4A82AE09838D2DD513EB1"/>
    <w:rsid w:val="00243261"/>
    <w:rPr>
      <w:rFonts w:eastAsiaTheme="minorHAnsi"/>
      <w:lang w:eastAsia="en-US"/>
    </w:rPr>
  </w:style>
  <w:style w:type="paragraph" w:customStyle="1" w:styleId="E8ED82D29E014FB18252FD074CE20C141">
    <w:name w:val="E8ED82D29E014FB18252FD074CE20C141"/>
    <w:rsid w:val="00243261"/>
    <w:rPr>
      <w:rFonts w:eastAsiaTheme="minorHAnsi"/>
      <w:lang w:eastAsia="en-US"/>
    </w:rPr>
  </w:style>
  <w:style w:type="paragraph" w:customStyle="1" w:styleId="816C115955DB411A8DC523AED6EA4A241">
    <w:name w:val="816C115955DB411A8DC523AED6EA4A241"/>
    <w:rsid w:val="00243261"/>
    <w:rPr>
      <w:rFonts w:eastAsiaTheme="minorHAnsi"/>
      <w:lang w:eastAsia="en-US"/>
    </w:rPr>
  </w:style>
  <w:style w:type="paragraph" w:customStyle="1" w:styleId="4312F3593BCC4346AAF9F9AD2C3D498D1">
    <w:name w:val="4312F3593BCC4346AAF9F9AD2C3D498D1"/>
    <w:rsid w:val="00243261"/>
    <w:rPr>
      <w:rFonts w:eastAsiaTheme="minorHAnsi"/>
      <w:lang w:eastAsia="en-US"/>
    </w:rPr>
  </w:style>
  <w:style w:type="paragraph" w:customStyle="1" w:styleId="B1701F571A17416AAA8ED0F94629EAE21">
    <w:name w:val="B1701F571A17416AAA8ED0F94629EAE21"/>
    <w:rsid w:val="00243261"/>
    <w:rPr>
      <w:rFonts w:eastAsiaTheme="minorHAnsi"/>
      <w:lang w:eastAsia="en-US"/>
    </w:rPr>
  </w:style>
  <w:style w:type="paragraph" w:customStyle="1" w:styleId="EDD58636E914402B910E0B2F893AE06D1">
    <w:name w:val="EDD58636E914402B910E0B2F893AE06D1"/>
    <w:rsid w:val="00243261"/>
    <w:rPr>
      <w:rFonts w:eastAsiaTheme="minorHAnsi"/>
      <w:lang w:eastAsia="en-US"/>
    </w:rPr>
  </w:style>
  <w:style w:type="paragraph" w:customStyle="1" w:styleId="96174AB389054123B6BC3FEF76AC4A741">
    <w:name w:val="96174AB389054123B6BC3FEF76AC4A741"/>
    <w:rsid w:val="00243261"/>
    <w:rPr>
      <w:rFonts w:eastAsiaTheme="minorHAnsi"/>
      <w:lang w:eastAsia="en-US"/>
    </w:rPr>
  </w:style>
  <w:style w:type="paragraph" w:customStyle="1" w:styleId="2773AA5FC9FF4A67A25A5527C5F58A1E1">
    <w:name w:val="2773AA5FC9FF4A67A25A5527C5F58A1E1"/>
    <w:rsid w:val="00243261"/>
    <w:rPr>
      <w:rFonts w:eastAsiaTheme="minorHAnsi"/>
      <w:lang w:eastAsia="en-US"/>
    </w:rPr>
  </w:style>
  <w:style w:type="paragraph" w:customStyle="1" w:styleId="D8DAAED6D4274EDBB4476BED4CA42EC61">
    <w:name w:val="D8DAAED6D4274EDBB4476BED4CA42EC61"/>
    <w:rsid w:val="00243261"/>
    <w:rPr>
      <w:rFonts w:eastAsiaTheme="minorHAnsi"/>
      <w:lang w:eastAsia="en-US"/>
    </w:rPr>
  </w:style>
  <w:style w:type="paragraph" w:customStyle="1" w:styleId="CCA11C841E1543DF82CF57DFCD64D19D1">
    <w:name w:val="CCA11C841E1543DF82CF57DFCD64D19D1"/>
    <w:rsid w:val="00243261"/>
    <w:rPr>
      <w:rFonts w:eastAsiaTheme="minorHAnsi"/>
      <w:lang w:eastAsia="en-US"/>
    </w:rPr>
  </w:style>
  <w:style w:type="paragraph" w:customStyle="1" w:styleId="82992AC10EDB442B86F1FF28FA2C3E071">
    <w:name w:val="82992AC10EDB442B86F1FF28FA2C3E071"/>
    <w:rsid w:val="00243261"/>
    <w:rPr>
      <w:rFonts w:eastAsiaTheme="minorHAnsi"/>
      <w:lang w:eastAsia="en-US"/>
    </w:rPr>
  </w:style>
  <w:style w:type="paragraph" w:customStyle="1" w:styleId="14C99DDED21F4ACBA8B37B74508982091">
    <w:name w:val="14C99DDED21F4ACBA8B37B74508982091"/>
    <w:rsid w:val="00243261"/>
    <w:rPr>
      <w:rFonts w:eastAsiaTheme="minorHAnsi"/>
      <w:lang w:eastAsia="en-US"/>
    </w:rPr>
  </w:style>
  <w:style w:type="paragraph" w:customStyle="1" w:styleId="815EDE4C2445457C8C45B528C90F1A02">
    <w:name w:val="815EDE4C2445457C8C45B528C90F1A02"/>
    <w:rsid w:val="00243261"/>
  </w:style>
  <w:style w:type="paragraph" w:customStyle="1" w:styleId="D7C915E77AA94A22BA635F3A79F4E84D">
    <w:name w:val="D7C915E77AA94A22BA635F3A79F4E84D"/>
    <w:rsid w:val="00243261"/>
  </w:style>
  <w:style w:type="paragraph" w:customStyle="1" w:styleId="1FE5FF9BC4C84EE8B159E426CE733BDB">
    <w:name w:val="1FE5FF9BC4C84EE8B159E426CE733BDB"/>
    <w:rsid w:val="00243261"/>
  </w:style>
  <w:style w:type="paragraph" w:customStyle="1" w:styleId="25268F8724E74B2495AD0BC18DBE69C5">
    <w:name w:val="25268F8724E74B2495AD0BC18DBE69C5"/>
    <w:rsid w:val="00243261"/>
  </w:style>
  <w:style w:type="paragraph" w:customStyle="1" w:styleId="9DAAEC99DF3B4C9CB387D7B85B2BF921">
    <w:name w:val="9DAAEC99DF3B4C9CB387D7B85B2BF921"/>
    <w:rsid w:val="00243261"/>
  </w:style>
  <w:style w:type="paragraph" w:customStyle="1" w:styleId="FCD12C8FCA5D49F9A646781F527509FD">
    <w:name w:val="FCD12C8FCA5D49F9A646781F527509FD"/>
    <w:rsid w:val="00243261"/>
  </w:style>
  <w:style w:type="paragraph" w:customStyle="1" w:styleId="28965B4A5F5A4834BCBF28309CEE2818">
    <w:name w:val="28965B4A5F5A4834BCBF28309CEE2818"/>
    <w:rsid w:val="00243261"/>
  </w:style>
  <w:style w:type="paragraph" w:customStyle="1" w:styleId="276BFA59F0304022BBC428BECE02CACB">
    <w:name w:val="276BFA59F0304022BBC428BECE02CACB"/>
    <w:rsid w:val="00243261"/>
  </w:style>
  <w:style w:type="paragraph" w:customStyle="1" w:styleId="FBF1695BA504405EB78B034AEA2B02A92">
    <w:name w:val="FBF1695BA504405EB78B034AEA2B02A92"/>
    <w:rsid w:val="00243261"/>
    <w:rPr>
      <w:rFonts w:eastAsiaTheme="minorHAnsi"/>
      <w:lang w:eastAsia="en-US"/>
    </w:rPr>
  </w:style>
  <w:style w:type="paragraph" w:customStyle="1" w:styleId="416D3F767BD149C39EA24A5A280308EF2">
    <w:name w:val="416D3F767BD149C39EA24A5A280308EF2"/>
    <w:rsid w:val="00243261"/>
    <w:rPr>
      <w:rFonts w:eastAsiaTheme="minorHAnsi"/>
      <w:lang w:eastAsia="en-US"/>
    </w:rPr>
  </w:style>
  <w:style w:type="paragraph" w:customStyle="1" w:styleId="B55BA48F7E854E419788D65F7A3209472">
    <w:name w:val="B55BA48F7E854E419788D65F7A3209472"/>
    <w:rsid w:val="00243261"/>
    <w:rPr>
      <w:rFonts w:eastAsiaTheme="minorHAnsi"/>
      <w:lang w:eastAsia="en-US"/>
    </w:rPr>
  </w:style>
  <w:style w:type="paragraph" w:customStyle="1" w:styleId="9E9B945B6EB5479E9113D3BC65AF6CA82">
    <w:name w:val="9E9B945B6EB5479E9113D3BC65AF6CA82"/>
    <w:rsid w:val="00243261"/>
    <w:rPr>
      <w:rFonts w:eastAsiaTheme="minorHAnsi"/>
      <w:lang w:eastAsia="en-US"/>
    </w:rPr>
  </w:style>
  <w:style w:type="paragraph" w:customStyle="1" w:styleId="CA00745F3C734B1FA675A0A5443905672">
    <w:name w:val="CA00745F3C734B1FA675A0A5443905672"/>
    <w:rsid w:val="00243261"/>
    <w:rPr>
      <w:rFonts w:eastAsiaTheme="minorHAnsi"/>
      <w:lang w:eastAsia="en-US"/>
    </w:rPr>
  </w:style>
  <w:style w:type="paragraph" w:customStyle="1" w:styleId="D55111DC55244733BF311E5F547FBC9A2">
    <w:name w:val="D55111DC55244733BF311E5F547FBC9A2"/>
    <w:rsid w:val="00243261"/>
    <w:rPr>
      <w:rFonts w:eastAsiaTheme="minorHAnsi"/>
      <w:lang w:eastAsia="en-US"/>
    </w:rPr>
  </w:style>
  <w:style w:type="paragraph" w:customStyle="1" w:styleId="256CE4600DEB4EF0907CBB15E788D4022">
    <w:name w:val="256CE4600DEB4EF0907CBB15E788D4022"/>
    <w:rsid w:val="00243261"/>
    <w:rPr>
      <w:rFonts w:eastAsiaTheme="minorHAnsi"/>
      <w:lang w:eastAsia="en-US"/>
    </w:rPr>
  </w:style>
  <w:style w:type="paragraph" w:customStyle="1" w:styleId="CF6B8EDB4A5B4F7CAB770912DC3DCCAC2">
    <w:name w:val="CF6B8EDB4A5B4F7CAB770912DC3DCCAC2"/>
    <w:rsid w:val="00243261"/>
    <w:rPr>
      <w:rFonts w:eastAsiaTheme="minorHAnsi"/>
      <w:lang w:eastAsia="en-US"/>
    </w:rPr>
  </w:style>
  <w:style w:type="paragraph" w:customStyle="1" w:styleId="17019ECDEE8540E8A06FF91FF70F8EF32">
    <w:name w:val="17019ECDEE8540E8A06FF91FF70F8EF32"/>
    <w:rsid w:val="00243261"/>
    <w:rPr>
      <w:rFonts w:eastAsiaTheme="minorHAnsi"/>
      <w:lang w:eastAsia="en-US"/>
    </w:rPr>
  </w:style>
  <w:style w:type="paragraph" w:customStyle="1" w:styleId="59804E01E8D84D358FE813085F5DB3862">
    <w:name w:val="59804E01E8D84D358FE813085F5DB3862"/>
    <w:rsid w:val="00243261"/>
    <w:rPr>
      <w:rFonts w:eastAsiaTheme="minorHAnsi"/>
      <w:lang w:eastAsia="en-US"/>
    </w:rPr>
  </w:style>
  <w:style w:type="paragraph" w:customStyle="1" w:styleId="6672FB4A00AE4C9887FB4EFB810D29462">
    <w:name w:val="6672FB4A00AE4C9887FB4EFB810D29462"/>
    <w:rsid w:val="00243261"/>
    <w:rPr>
      <w:rFonts w:eastAsiaTheme="minorHAnsi"/>
      <w:lang w:eastAsia="en-US"/>
    </w:rPr>
  </w:style>
  <w:style w:type="paragraph" w:customStyle="1" w:styleId="AB92F2E8011D40E8BA554F1638287C352">
    <w:name w:val="AB92F2E8011D40E8BA554F1638287C352"/>
    <w:rsid w:val="00243261"/>
    <w:rPr>
      <w:rFonts w:eastAsiaTheme="minorHAnsi"/>
      <w:lang w:eastAsia="en-US"/>
    </w:rPr>
  </w:style>
  <w:style w:type="paragraph" w:customStyle="1" w:styleId="95BA85AEE6844114B2A13827931C7DD82">
    <w:name w:val="95BA85AEE6844114B2A13827931C7DD82"/>
    <w:rsid w:val="00243261"/>
    <w:rPr>
      <w:rFonts w:eastAsiaTheme="minorHAnsi"/>
      <w:lang w:eastAsia="en-US"/>
    </w:rPr>
  </w:style>
  <w:style w:type="paragraph" w:customStyle="1" w:styleId="789732C7ED2540F8A87166B2C0FAB4D82">
    <w:name w:val="789732C7ED2540F8A87166B2C0FAB4D82"/>
    <w:rsid w:val="00243261"/>
    <w:rPr>
      <w:rFonts w:eastAsiaTheme="minorHAnsi"/>
      <w:lang w:eastAsia="en-US"/>
    </w:rPr>
  </w:style>
  <w:style w:type="paragraph" w:customStyle="1" w:styleId="4F4823E8501A43B4A34D7F76631885DF2">
    <w:name w:val="4F4823E8501A43B4A34D7F76631885DF2"/>
    <w:rsid w:val="00243261"/>
    <w:rPr>
      <w:rFonts w:eastAsiaTheme="minorHAnsi"/>
      <w:lang w:eastAsia="en-US"/>
    </w:rPr>
  </w:style>
  <w:style w:type="paragraph" w:customStyle="1" w:styleId="9B6DEDFE8BF44A04B48C1EB484669CEB2">
    <w:name w:val="9B6DEDFE8BF44A04B48C1EB484669CEB2"/>
    <w:rsid w:val="00243261"/>
    <w:rPr>
      <w:rFonts w:eastAsiaTheme="minorHAnsi"/>
      <w:lang w:eastAsia="en-US"/>
    </w:rPr>
  </w:style>
  <w:style w:type="paragraph" w:customStyle="1" w:styleId="D08FA4FF631F4C9D8060CFB21C0C6B7B2">
    <w:name w:val="D08FA4FF631F4C9D8060CFB21C0C6B7B2"/>
    <w:rsid w:val="00243261"/>
    <w:rPr>
      <w:rFonts w:eastAsiaTheme="minorHAnsi"/>
      <w:lang w:eastAsia="en-US"/>
    </w:rPr>
  </w:style>
  <w:style w:type="paragraph" w:customStyle="1" w:styleId="A2AFE59F83C847A4A1E09606702EF1632">
    <w:name w:val="A2AFE59F83C847A4A1E09606702EF1632"/>
    <w:rsid w:val="00243261"/>
    <w:rPr>
      <w:rFonts w:eastAsiaTheme="minorHAnsi"/>
      <w:lang w:eastAsia="en-US"/>
    </w:rPr>
  </w:style>
  <w:style w:type="paragraph" w:customStyle="1" w:styleId="428B8484810B41CBB15FBDE4AB31F3C42">
    <w:name w:val="428B8484810B41CBB15FBDE4AB31F3C42"/>
    <w:rsid w:val="00243261"/>
    <w:rPr>
      <w:rFonts w:eastAsiaTheme="minorHAnsi"/>
      <w:lang w:eastAsia="en-US"/>
    </w:rPr>
  </w:style>
  <w:style w:type="paragraph" w:customStyle="1" w:styleId="2EF9C99E038A48B5B0144875F164375D2">
    <w:name w:val="2EF9C99E038A48B5B0144875F164375D2"/>
    <w:rsid w:val="00243261"/>
    <w:rPr>
      <w:rFonts w:eastAsiaTheme="minorHAnsi"/>
      <w:lang w:eastAsia="en-US"/>
    </w:rPr>
  </w:style>
  <w:style w:type="paragraph" w:customStyle="1" w:styleId="673B3FF423134B3D88B83A05E37D69362">
    <w:name w:val="673B3FF423134B3D88B83A05E37D69362"/>
    <w:rsid w:val="00243261"/>
    <w:rPr>
      <w:rFonts w:eastAsiaTheme="minorHAnsi"/>
      <w:lang w:eastAsia="en-US"/>
    </w:rPr>
  </w:style>
  <w:style w:type="paragraph" w:customStyle="1" w:styleId="ED5E1221EDA84C198C52959EA8987B422">
    <w:name w:val="ED5E1221EDA84C198C52959EA8987B422"/>
    <w:rsid w:val="00243261"/>
    <w:rPr>
      <w:rFonts w:eastAsiaTheme="minorHAnsi"/>
      <w:lang w:eastAsia="en-US"/>
    </w:rPr>
  </w:style>
  <w:style w:type="paragraph" w:customStyle="1" w:styleId="7E33BC1230904F73A37D5C8DE8EFA1ED2">
    <w:name w:val="7E33BC1230904F73A37D5C8DE8EFA1ED2"/>
    <w:rsid w:val="00243261"/>
    <w:rPr>
      <w:rFonts w:eastAsiaTheme="minorHAnsi"/>
      <w:lang w:eastAsia="en-US"/>
    </w:rPr>
  </w:style>
  <w:style w:type="paragraph" w:customStyle="1" w:styleId="26675BF00E384942964AE9DBB43BE80D2">
    <w:name w:val="26675BF00E384942964AE9DBB43BE80D2"/>
    <w:rsid w:val="00243261"/>
    <w:rPr>
      <w:rFonts w:eastAsiaTheme="minorHAnsi"/>
      <w:lang w:eastAsia="en-US"/>
    </w:rPr>
  </w:style>
  <w:style w:type="paragraph" w:customStyle="1" w:styleId="DD952DAC6572478F8ABF7EF5F21823652">
    <w:name w:val="DD952DAC6572478F8ABF7EF5F21823652"/>
    <w:rsid w:val="00243261"/>
    <w:rPr>
      <w:rFonts w:eastAsiaTheme="minorHAnsi"/>
      <w:lang w:eastAsia="en-US"/>
    </w:rPr>
  </w:style>
  <w:style w:type="paragraph" w:customStyle="1" w:styleId="7A225E77E4A44331A40CF4265AB189722">
    <w:name w:val="7A225E77E4A44331A40CF4265AB189722"/>
    <w:rsid w:val="00243261"/>
    <w:rPr>
      <w:rFonts w:eastAsiaTheme="minorHAnsi"/>
      <w:lang w:eastAsia="en-US"/>
    </w:rPr>
  </w:style>
  <w:style w:type="paragraph" w:customStyle="1" w:styleId="55FEF05E07D94BF69C0DDC131A577DB02">
    <w:name w:val="55FEF05E07D94BF69C0DDC131A577DB02"/>
    <w:rsid w:val="00243261"/>
    <w:rPr>
      <w:rFonts w:eastAsiaTheme="minorHAnsi"/>
      <w:lang w:eastAsia="en-US"/>
    </w:rPr>
  </w:style>
  <w:style w:type="paragraph" w:customStyle="1" w:styleId="DDB78986E73C461784161F66407026DA2">
    <w:name w:val="DDB78986E73C461784161F66407026DA2"/>
    <w:rsid w:val="00243261"/>
    <w:rPr>
      <w:rFonts w:eastAsiaTheme="minorHAnsi"/>
      <w:lang w:eastAsia="en-US"/>
    </w:rPr>
  </w:style>
  <w:style w:type="paragraph" w:customStyle="1" w:styleId="CCE4AB278A0840878F24CFE2B1FF7A7B2">
    <w:name w:val="CCE4AB278A0840878F24CFE2B1FF7A7B2"/>
    <w:rsid w:val="00243261"/>
    <w:rPr>
      <w:rFonts w:eastAsiaTheme="minorHAnsi"/>
      <w:lang w:eastAsia="en-US"/>
    </w:rPr>
  </w:style>
  <w:style w:type="paragraph" w:customStyle="1" w:styleId="1688B743D59F4BA095C9B29B0BA90B622">
    <w:name w:val="1688B743D59F4BA095C9B29B0BA90B622"/>
    <w:rsid w:val="00243261"/>
    <w:rPr>
      <w:rFonts w:eastAsiaTheme="minorHAnsi"/>
      <w:lang w:eastAsia="en-US"/>
    </w:rPr>
  </w:style>
  <w:style w:type="paragraph" w:customStyle="1" w:styleId="709D69CCF5A84D1195BF255CB7F7361C2">
    <w:name w:val="709D69CCF5A84D1195BF255CB7F7361C2"/>
    <w:rsid w:val="00243261"/>
    <w:rPr>
      <w:rFonts w:eastAsiaTheme="minorHAnsi"/>
      <w:lang w:eastAsia="en-US"/>
    </w:rPr>
  </w:style>
  <w:style w:type="paragraph" w:customStyle="1" w:styleId="D66E3DDD36F2407BB2BE21E5C2CFF1212">
    <w:name w:val="D66E3DDD36F2407BB2BE21E5C2CFF1212"/>
    <w:rsid w:val="00243261"/>
    <w:rPr>
      <w:rFonts w:eastAsiaTheme="minorHAnsi"/>
      <w:lang w:eastAsia="en-US"/>
    </w:rPr>
  </w:style>
  <w:style w:type="paragraph" w:customStyle="1" w:styleId="1BC2CEE9E6C14B13960A0F4733E5A8BC2">
    <w:name w:val="1BC2CEE9E6C14B13960A0F4733E5A8BC2"/>
    <w:rsid w:val="00243261"/>
    <w:rPr>
      <w:rFonts w:eastAsiaTheme="minorHAnsi"/>
      <w:lang w:eastAsia="en-US"/>
    </w:rPr>
  </w:style>
  <w:style w:type="paragraph" w:customStyle="1" w:styleId="DDFF7DE41C3D438989218E69F960CC452">
    <w:name w:val="DDFF7DE41C3D438989218E69F960CC452"/>
    <w:rsid w:val="00243261"/>
    <w:rPr>
      <w:rFonts w:eastAsiaTheme="minorHAnsi"/>
      <w:lang w:eastAsia="en-US"/>
    </w:rPr>
  </w:style>
  <w:style w:type="paragraph" w:customStyle="1" w:styleId="02CDD3F4117D4428B16212556DC93BB52">
    <w:name w:val="02CDD3F4117D4428B16212556DC93BB52"/>
    <w:rsid w:val="00243261"/>
    <w:rPr>
      <w:rFonts w:eastAsiaTheme="minorHAnsi"/>
      <w:lang w:eastAsia="en-US"/>
    </w:rPr>
  </w:style>
  <w:style w:type="paragraph" w:customStyle="1" w:styleId="066713BFA4D74CA2B7B04ED7FBBBFC012">
    <w:name w:val="066713BFA4D74CA2B7B04ED7FBBBFC012"/>
    <w:rsid w:val="00243261"/>
    <w:rPr>
      <w:rFonts w:eastAsiaTheme="minorHAnsi"/>
      <w:lang w:eastAsia="en-US"/>
    </w:rPr>
  </w:style>
  <w:style w:type="paragraph" w:customStyle="1" w:styleId="2CD17FA70B3D44A38316908C4B9B78AF2">
    <w:name w:val="2CD17FA70B3D44A38316908C4B9B78AF2"/>
    <w:rsid w:val="00243261"/>
    <w:rPr>
      <w:rFonts w:eastAsiaTheme="minorHAnsi"/>
      <w:lang w:eastAsia="en-US"/>
    </w:rPr>
  </w:style>
  <w:style w:type="paragraph" w:customStyle="1" w:styleId="6E34D3A1764E44D39B4D9BC7857519DB2">
    <w:name w:val="6E34D3A1764E44D39B4D9BC7857519DB2"/>
    <w:rsid w:val="00243261"/>
    <w:rPr>
      <w:rFonts w:eastAsiaTheme="minorHAnsi"/>
      <w:lang w:eastAsia="en-US"/>
    </w:rPr>
  </w:style>
  <w:style w:type="paragraph" w:customStyle="1" w:styleId="70064C75E70E42C6872FF75779DF5BA12">
    <w:name w:val="70064C75E70E42C6872FF75779DF5BA12"/>
    <w:rsid w:val="00243261"/>
    <w:rPr>
      <w:rFonts w:eastAsiaTheme="minorHAnsi"/>
      <w:lang w:eastAsia="en-US"/>
    </w:rPr>
  </w:style>
  <w:style w:type="paragraph" w:customStyle="1" w:styleId="D6A681D521414870B60830562EAD50392">
    <w:name w:val="D6A681D521414870B60830562EAD50392"/>
    <w:rsid w:val="00243261"/>
    <w:rPr>
      <w:rFonts w:eastAsiaTheme="minorHAnsi"/>
      <w:lang w:eastAsia="en-US"/>
    </w:rPr>
  </w:style>
  <w:style w:type="paragraph" w:customStyle="1" w:styleId="3D280B10133243B1A2C43E1031C14F5E2">
    <w:name w:val="3D280B10133243B1A2C43E1031C14F5E2"/>
    <w:rsid w:val="00243261"/>
    <w:rPr>
      <w:rFonts w:eastAsiaTheme="minorHAnsi"/>
      <w:lang w:eastAsia="en-US"/>
    </w:rPr>
  </w:style>
  <w:style w:type="paragraph" w:customStyle="1" w:styleId="6F647C2C825643B1884FCF4C30627DDE2">
    <w:name w:val="6F647C2C825643B1884FCF4C30627DDE2"/>
    <w:rsid w:val="00243261"/>
    <w:rPr>
      <w:rFonts w:eastAsiaTheme="minorHAnsi"/>
      <w:lang w:eastAsia="en-US"/>
    </w:rPr>
  </w:style>
  <w:style w:type="paragraph" w:customStyle="1" w:styleId="7D50A5E5B0E046D4BA426CEA0FAA21E12">
    <w:name w:val="7D50A5E5B0E046D4BA426CEA0FAA21E12"/>
    <w:rsid w:val="00243261"/>
    <w:rPr>
      <w:rFonts w:eastAsiaTheme="minorHAnsi"/>
      <w:lang w:eastAsia="en-US"/>
    </w:rPr>
  </w:style>
  <w:style w:type="paragraph" w:customStyle="1" w:styleId="E2352356904947E083AE08397FDB39ED2">
    <w:name w:val="E2352356904947E083AE08397FDB39ED2"/>
    <w:rsid w:val="00243261"/>
    <w:rPr>
      <w:rFonts w:eastAsiaTheme="minorHAnsi"/>
      <w:lang w:eastAsia="en-US"/>
    </w:rPr>
  </w:style>
  <w:style w:type="paragraph" w:customStyle="1" w:styleId="086BF4DA513541CD825BDD5D290CB9A72">
    <w:name w:val="086BF4DA513541CD825BDD5D290CB9A72"/>
    <w:rsid w:val="00243261"/>
    <w:rPr>
      <w:rFonts w:eastAsiaTheme="minorHAnsi"/>
      <w:lang w:eastAsia="en-US"/>
    </w:rPr>
  </w:style>
  <w:style w:type="paragraph" w:customStyle="1" w:styleId="B592F043A8944A33953541A4349F2A8D2">
    <w:name w:val="B592F043A8944A33953541A4349F2A8D2"/>
    <w:rsid w:val="00243261"/>
    <w:rPr>
      <w:rFonts w:eastAsiaTheme="minorHAnsi"/>
      <w:lang w:eastAsia="en-US"/>
    </w:rPr>
  </w:style>
  <w:style w:type="paragraph" w:customStyle="1" w:styleId="F9C61D97639E4CE89AB27721393A9BDF2">
    <w:name w:val="F9C61D97639E4CE89AB27721393A9BDF2"/>
    <w:rsid w:val="00243261"/>
    <w:rPr>
      <w:rFonts w:eastAsiaTheme="minorHAnsi"/>
      <w:lang w:eastAsia="en-US"/>
    </w:rPr>
  </w:style>
  <w:style w:type="paragraph" w:customStyle="1" w:styleId="6338DB286047446BAA3E75362BB6D6D52">
    <w:name w:val="6338DB286047446BAA3E75362BB6D6D52"/>
    <w:rsid w:val="00243261"/>
    <w:rPr>
      <w:rFonts w:eastAsiaTheme="minorHAnsi"/>
      <w:lang w:eastAsia="en-US"/>
    </w:rPr>
  </w:style>
  <w:style w:type="paragraph" w:customStyle="1" w:styleId="8F0F8D7D71554444BC885B3D33A1643B2">
    <w:name w:val="8F0F8D7D71554444BC885B3D33A1643B2"/>
    <w:rsid w:val="00243261"/>
    <w:rPr>
      <w:rFonts w:eastAsiaTheme="minorHAnsi"/>
      <w:lang w:eastAsia="en-US"/>
    </w:rPr>
  </w:style>
  <w:style w:type="paragraph" w:customStyle="1" w:styleId="A5EB3C9BAF6F487893DEDC3C22091B882">
    <w:name w:val="A5EB3C9BAF6F487893DEDC3C22091B882"/>
    <w:rsid w:val="00243261"/>
    <w:rPr>
      <w:rFonts w:eastAsiaTheme="minorHAnsi"/>
      <w:lang w:eastAsia="en-US"/>
    </w:rPr>
  </w:style>
  <w:style w:type="paragraph" w:customStyle="1" w:styleId="45015984ECB1499188EF48ED2D09EE022">
    <w:name w:val="45015984ECB1499188EF48ED2D09EE022"/>
    <w:rsid w:val="00243261"/>
    <w:rPr>
      <w:rFonts w:eastAsiaTheme="minorHAnsi"/>
      <w:lang w:eastAsia="en-US"/>
    </w:rPr>
  </w:style>
  <w:style w:type="paragraph" w:customStyle="1" w:styleId="04DDEA2ADCDD46C6A04B5101223D6CE52">
    <w:name w:val="04DDEA2ADCDD46C6A04B5101223D6CE52"/>
    <w:rsid w:val="00243261"/>
    <w:rPr>
      <w:rFonts w:eastAsiaTheme="minorHAnsi"/>
      <w:lang w:eastAsia="en-US"/>
    </w:rPr>
  </w:style>
  <w:style w:type="paragraph" w:customStyle="1" w:styleId="51F361A6D6354C908D10D36734991CAA2">
    <w:name w:val="51F361A6D6354C908D10D36734991CAA2"/>
    <w:rsid w:val="00243261"/>
    <w:rPr>
      <w:rFonts w:eastAsiaTheme="minorHAnsi"/>
      <w:lang w:eastAsia="en-US"/>
    </w:rPr>
  </w:style>
  <w:style w:type="paragraph" w:customStyle="1" w:styleId="6248F45CAD5D48ACAADA6B44A4CF2BFC2">
    <w:name w:val="6248F45CAD5D48ACAADA6B44A4CF2BFC2"/>
    <w:rsid w:val="00243261"/>
    <w:rPr>
      <w:rFonts w:eastAsiaTheme="minorHAnsi"/>
      <w:lang w:eastAsia="en-US"/>
    </w:rPr>
  </w:style>
  <w:style w:type="paragraph" w:customStyle="1" w:styleId="DE34E33759434DB0A23261C4A0EA470D2">
    <w:name w:val="DE34E33759434DB0A23261C4A0EA470D2"/>
    <w:rsid w:val="00243261"/>
    <w:rPr>
      <w:rFonts w:eastAsiaTheme="minorHAnsi"/>
      <w:lang w:eastAsia="en-US"/>
    </w:rPr>
  </w:style>
  <w:style w:type="paragraph" w:customStyle="1" w:styleId="5BEF79A86957496AADD481096D38B09B2">
    <w:name w:val="5BEF79A86957496AADD481096D38B09B2"/>
    <w:rsid w:val="00243261"/>
    <w:rPr>
      <w:rFonts w:eastAsiaTheme="minorHAnsi"/>
      <w:lang w:eastAsia="en-US"/>
    </w:rPr>
  </w:style>
  <w:style w:type="paragraph" w:customStyle="1" w:styleId="3AB0BCA810C2411882495469993F98982">
    <w:name w:val="3AB0BCA810C2411882495469993F98982"/>
    <w:rsid w:val="00243261"/>
    <w:rPr>
      <w:rFonts w:eastAsiaTheme="minorHAnsi"/>
      <w:lang w:eastAsia="en-US"/>
    </w:rPr>
  </w:style>
  <w:style w:type="paragraph" w:customStyle="1" w:styleId="2C436AE12A25448DBBE86F4BDEF49B302">
    <w:name w:val="2C436AE12A25448DBBE86F4BDEF49B302"/>
    <w:rsid w:val="00243261"/>
    <w:rPr>
      <w:rFonts w:eastAsiaTheme="minorHAnsi"/>
      <w:lang w:eastAsia="en-US"/>
    </w:rPr>
  </w:style>
  <w:style w:type="paragraph" w:customStyle="1" w:styleId="923684BF7B2F43708C8A3ECE6DE6F0E42">
    <w:name w:val="923684BF7B2F43708C8A3ECE6DE6F0E42"/>
    <w:rsid w:val="00243261"/>
    <w:rPr>
      <w:rFonts w:eastAsiaTheme="minorHAnsi"/>
      <w:lang w:eastAsia="en-US"/>
    </w:rPr>
  </w:style>
  <w:style w:type="paragraph" w:customStyle="1" w:styleId="B816CD479A7846678EE91E4C69ADE44E2">
    <w:name w:val="B816CD479A7846678EE91E4C69ADE44E2"/>
    <w:rsid w:val="00243261"/>
    <w:rPr>
      <w:rFonts w:eastAsiaTheme="minorHAnsi"/>
      <w:lang w:eastAsia="en-US"/>
    </w:rPr>
  </w:style>
  <w:style w:type="paragraph" w:customStyle="1" w:styleId="E4BF92E0A09A4BFDAD65121BF33289A82">
    <w:name w:val="E4BF92E0A09A4BFDAD65121BF33289A82"/>
    <w:rsid w:val="00243261"/>
    <w:rPr>
      <w:rFonts w:eastAsiaTheme="minorHAnsi"/>
      <w:lang w:eastAsia="en-US"/>
    </w:rPr>
  </w:style>
  <w:style w:type="paragraph" w:customStyle="1" w:styleId="815EDE4C2445457C8C45B528C90F1A021">
    <w:name w:val="815EDE4C2445457C8C45B528C90F1A021"/>
    <w:rsid w:val="00243261"/>
    <w:rPr>
      <w:rFonts w:eastAsiaTheme="minorHAnsi"/>
      <w:lang w:eastAsia="en-US"/>
    </w:rPr>
  </w:style>
  <w:style w:type="paragraph" w:customStyle="1" w:styleId="D7C915E77AA94A22BA635F3A79F4E84D1">
    <w:name w:val="D7C915E77AA94A22BA635F3A79F4E84D1"/>
    <w:rsid w:val="00243261"/>
    <w:rPr>
      <w:rFonts w:eastAsiaTheme="minorHAnsi"/>
      <w:lang w:eastAsia="en-US"/>
    </w:rPr>
  </w:style>
  <w:style w:type="paragraph" w:customStyle="1" w:styleId="1FE5FF9BC4C84EE8B159E426CE733BDB1">
    <w:name w:val="1FE5FF9BC4C84EE8B159E426CE733BDB1"/>
    <w:rsid w:val="00243261"/>
    <w:rPr>
      <w:rFonts w:eastAsiaTheme="minorHAnsi"/>
      <w:lang w:eastAsia="en-US"/>
    </w:rPr>
  </w:style>
  <w:style w:type="paragraph" w:customStyle="1" w:styleId="25268F8724E74B2495AD0BC18DBE69C51">
    <w:name w:val="25268F8724E74B2495AD0BC18DBE69C51"/>
    <w:rsid w:val="00243261"/>
    <w:rPr>
      <w:rFonts w:eastAsiaTheme="minorHAnsi"/>
      <w:lang w:eastAsia="en-US"/>
    </w:rPr>
  </w:style>
  <w:style w:type="paragraph" w:customStyle="1" w:styleId="9DAAEC99DF3B4C9CB387D7B85B2BF9211">
    <w:name w:val="9DAAEC99DF3B4C9CB387D7B85B2BF9211"/>
    <w:rsid w:val="00243261"/>
    <w:rPr>
      <w:rFonts w:eastAsiaTheme="minorHAnsi"/>
      <w:lang w:eastAsia="en-US"/>
    </w:rPr>
  </w:style>
  <w:style w:type="paragraph" w:customStyle="1" w:styleId="FCD12C8FCA5D49F9A646781F527509FD1">
    <w:name w:val="FCD12C8FCA5D49F9A646781F527509FD1"/>
    <w:rsid w:val="00243261"/>
    <w:rPr>
      <w:rFonts w:eastAsiaTheme="minorHAnsi"/>
      <w:lang w:eastAsia="en-US"/>
    </w:rPr>
  </w:style>
  <w:style w:type="paragraph" w:customStyle="1" w:styleId="28965B4A5F5A4834BCBF28309CEE28181">
    <w:name w:val="28965B4A5F5A4834BCBF28309CEE28181"/>
    <w:rsid w:val="00243261"/>
    <w:rPr>
      <w:rFonts w:eastAsiaTheme="minorHAnsi"/>
      <w:lang w:eastAsia="en-US"/>
    </w:rPr>
  </w:style>
  <w:style w:type="paragraph" w:customStyle="1" w:styleId="276BFA59F0304022BBC428BECE02CACB1">
    <w:name w:val="276BFA59F0304022BBC428BECE02CACB1"/>
    <w:rsid w:val="00243261"/>
    <w:rPr>
      <w:rFonts w:eastAsiaTheme="minorHAnsi"/>
      <w:lang w:eastAsia="en-US"/>
    </w:rPr>
  </w:style>
  <w:style w:type="paragraph" w:customStyle="1" w:styleId="FBF1695BA504405EB78B034AEA2B02A93">
    <w:name w:val="FBF1695BA504405EB78B034AEA2B02A93"/>
    <w:rsid w:val="00243261"/>
    <w:rPr>
      <w:rFonts w:eastAsiaTheme="minorHAnsi"/>
      <w:lang w:eastAsia="en-US"/>
    </w:rPr>
  </w:style>
  <w:style w:type="paragraph" w:customStyle="1" w:styleId="416D3F767BD149C39EA24A5A280308EF3">
    <w:name w:val="416D3F767BD149C39EA24A5A280308EF3"/>
    <w:rsid w:val="00243261"/>
    <w:rPr>
      <w:rFonts w:eastAsiaTheme="minorHAnsi"/>
      <w:lang w:eastAsia="en-US"/>
    </w:rPr>
  </w:style>
  <w:style w:type="paragraph" w:customStyle="1" w:styleId="B55BA48F7E854E419788D65F7A3209473">
    <w:name w:val="B55BA48F7E854E419788D65F7A3209473"/>
    <w:rsid w:val="00243261"/>
    <w:rPr>
      <w:rFonts w:eastAsiaTheme="minorHAnsi"/>
      <w:lang w:eastAsia="en-US"/>
    </w:rPr>
  </w:style>
  <w:style w:type="paragraph" w:customStyle="1" w:styleId="9E9B945B6EB5479E9113D3BC65AF6CA83">
    <w:name w:val="9E9B945B6EB5479E9113D3BC65AF6CA83"/>
    <w:rsid w:val="00243261"/>
    <w:rPr>
      <w:rFonts w:eastAsiaTheme="minorHAnsi"/>
      <w:lang w:eastAsia="en-US"/>
    </w:rPr>
  </w:style>
  <w:style w:type="paragraph" w:customStyle="1" w:styleId="CA00745F3C734B1FA675A0A5443905673">
    <w:name w:val="CA00745F3C734B1FA675A0A5443905673"/>
    <w:rsid w:val="00243261"/>
    <w:rPr>
      <w:rFonts w:eastAsiaTheme="minorHAnsi"/>
      <w:lang w:eastAsia="en-US"/>
    </w:rPr>
  </w:style>
  <w:style w:type="paragraph" w:customStyle="1" w:styleId="D55111DC55244733BF311E5F547FBC9A3">
    <w:name w:val="D55111DC55244733BF311E5F547FBC9A3"/>
    <w:rsid w:val="00243261"/>
    <w:rPr>
      <w:rFonts w:eastAsiaTheme="minorHAnsi"/>
      <w:lang w:eastAsia="en-US"/>
    </w:rPr>
  </w:style>
  <w:style w:type="paragraph" w:customStyle="1" w:styleId="256CE4600DEB4EF0907CBB15E788D4023">
    <w:name w:val="256CE4600DEB4EF0907CBB15E788D4023"/>
    <w:rsid w:val="00243261"/>
    <w:rPr>
      <w:rFonts w:eastAsiaTheme="minorHAnsi"/>
      <w:lang w:eastAsia="en-US"/>
    </w:rPr>
  </w:style>
  <w:style w:type="paragraph" w:customStyle="1" w:styleId="CF6B8EDB4A5B4F7CAB770912DC3DCCAC3">
    <w:name w:val="CF6B8EDB4A5B4F7CAB770912DC3DCCAC3"/>
    <w:rsid w:val="00243261"/>
    <w:rPr>
      <w:rFonts w:eastAsiaTheme="minorHAnsi"/>
      <w:lang w:eastAsia="en-US"/>
    </w:rPr>
  </w:style>
  <w:style w:type="paragraph" w:customStyle="1" w:styleId="17019ECDEE8540E8A06FF91FF70F8EF33">
    <w:name w:val="17019ECDEE8540E8A06FF91FF70F8EF33"/>
    <w:rsid w:val="00243261"/>
    <w:rPr>
      <w:rFonts w:eastAsiaTheme="minorHAnsi"/>
      <w:lang w:eastAsia="en-US"/>
    </w:rPr>
  </w:style>
  <w:style w:type="paragraph" w:customStyle="1" w:styleId="59804E01E8D84D358FE813085F5DB3863">
    <w:name w:val="59804E01E8D84D358FE813085F5DB3863"/>
    <w:rsid w:val="00243261"/>
    <w:rPr>
      <w:rFonts w:eastAsiaTheme="minorHAnsi"/>
      <w:lang w:eastAsia="en-US"/>
    </w:rPr>
  </w:style>
  <w:style w:type="paragraph" w:customStyle="1" w:styleId="6672FB4A00AE4C9887FB4EFB810D29463">
    <w:name w:val="6672FB4A00AE4C9887FB4EFB810D29463"/>
    <w:rsid w:val="00243261"/>
    <w:rPr>
      <w:rFonts w:eastAsiaTheme="minorHAnsi"/>
      <w:lang w:eastAsia="en-US"/>
    </w:rPr>
  </w:style>
  <w:style w:type="paragraph" w:customStyle="1" w:styleId="AB92F2E8011D40E8BA554F1638287C353">
    <w:name w:val="AB92F2E8011D40E8BA554F1638287C353"/>
    <w:rsid w:val="00243261"/>
    <w:rPr>
      <w:rFonts w:eastAsiaTheme="minorHAnsi"/>
      <w:lang w:eastAsia="en-US"/>
    </w:rPr>
  </w:style>
  <w:style w:type="paragraph" w:customStyle="1" w:styleId="95BA85AEE6844114B2A13827931C7DD83">
    <w:name w:val="95BA85AEE6844114B2A13827931C7DD83"/>
    <w:rsid w:val="00243261"/>
    <w:rPr>
      <w:rFonts w:eastAsiaTheme="minorHAnsi"/>
      <w:lang w:eastAsia="en-US"/>
    </w:rPr>
  </w:style>
  <w:style w:type="paragraph" w:customStyle="1" w:styleId="789732C7ED2540F8A87166B2C0FAB4D83">
    <w:name w:val="789732C7ED2540F8A87166B2C0FAB4D83"/>
    <w:rsid w:val="00243261"/>
    <w:rPr>
      <w:rFonts w:eastAsiaTheme="minorHAnsi"/>
      <w:lang w:eastAsia="en-US"/>
    </w:rPr>
  </w:style>
  <w:style w:type="paragraph" w:customStyle="1" w:styleId="4F4823E8501A43B4A34D7F76631885DF3">
    <w:name w:val="4F4823E8501A43B4A34D7F76631885DF3"/>
    <w:rsid w:val="00243261"/>
    <w:rPr>
      <w:rFonts w:eastAsiaTheme="minorHAnsi"/>
      <w:lang w:eastAsia="en-US"/>
    </w:rPr>
  </w:style>
  <w:style w:type="paragraph" w:customStyle="1" w:styleId="9B6DEDFE8BF44A04B48C1EB484669CEB3">
    <w:name w:val="9B6DEDFE8BF44A04B48C1EB484669CEB3"/>
    <w:rsid w:val="00243261"/>
    <w:rPr>
      <w:rFonts w:eastAsiaTheme="minorHAnsi"/>
      <w:lang w:eastAsia="en-US"/>
    </w:rPr>
  </w:style>
  <w:style w:type="paragraph" w:customStyle="1" w:styleId="D08FA4FF631F4C9D8060CFB21C0C6B7B3">
    <w:name w:val="D08FA4FF631F4C9D8060CFB21C0C6B7B3"/>
    <w:rsid w:val="00243261"/>
    <w:rPr>
      <w:rFonts w:eastAsiaTheme="minorHAnsi"/>
      <w:lang w:eastAsia="en-US"/>
    </w:rPr>
  </w:style>
  <w:style w:type="paragraph" w:customStyle="1" w:styleId="A2AFE59F83C847A4A1E09606702EF1633">
    <w:name w:val="A2AFE59F83C847A4A1E09606702EF1633"/>
    <w:rsid w:val="00243261"/>
    <w:rPr>
      <w:rFonts w:eastAsiaTheme="minorHAnsi"/>
      <w:lang w:eastAsia="en-US"/>
    </w:rPr>
  </w:style>
  <w:style w:type="paragraph" w:customStyle="1" w:styleId="428B8484810B41CBB15FBDE4AB31F3C43">
    <w:name w:val="428B8484810B41CBB15FBDE4AB31F3C43"/>
    <w:rsid w:val="00243261"/>
    <w:rPr>
      <w:rFonts w:eastAsiaTheme="minorHAnsi"/>
      <w:lang w:eastAsia="en-US"/>
    </w:rPr>
  </w:style>
  <w:style w:type="paragraph" w:customStyle="1" w:styleId="2EF9C99E038A48B5B0144875F164375D3">
    <w:name w:val="2EF9C99E038A48B5B0144875F164375D3"/>
    <w:rsid w:val="00243261"/>
    <w:rPr>
      <w:rFonts w:eastAsiaTheme="minorHAnsi"/>
      <w:lang w:eastAsia="en-US"/>
    </w:rPr>
  </w:style>
  <w:style w:type="paragraph" w:customStyle="1" w:styleId="673B3FF423134B3D88B83A05E37D69363">
    <w:name w:val="673B3FF423134B3D88B83A05E37D69363"/>
    <w:rsid w:val="00243261"/>
    <w:rPr>
      <w:rFonts w:eastAsiaTheme="minorHAnsi"/>
      <w:lang w:eastAsia="en-US"/>
    </w:rPr>
  </w:style>
  <w:style w:type="paragraph" w:customStyle="1" w:styleId="ED5E1221EDA84C198C52959EA8987B423">
    <w:name w:val="ED5E1221EDA84C198C52959EA8987B423"/>
    <w:rsid w:val="00243261"/>
    <w:rPr>
      <w:rFonts w:eastAsiaTheme="minorHAnsi"/>
      <w:lang w:eastAsia="en-US"/>
    </w:rPr>
  </w:style>
  <w:style w:type="paragraph" w:customStyle="1" w:styleId="7E33BC1230904F73A37D5C8DE8EFA1ED3">
    <w:name w:val="7E33BC1230904F73A37D5C8DE8EFA1ED3"/>
    <w:rsid w:val="00243261"/>
    <w:rPr>
      <w:rFonts w:eastAsiaTheme="minorHAnsi"/>
      <w:lang w:eastAsia="en-US"/>
    </w:rPr>
  </w:style>
  <w:style w:type="paragraph" w:customStyle="1" w:styleId="26675BF00E384942964AE9DBB43BE80D3">
    <w:name w:val="26675BF00E384942964AE9DBB43BE80D3"/>
    <w:rsid w:val="00243261"/>
    <w:rPr>
      <w:rFonts w:eastAsiaTheme="minorHAnsi"/>
      <w:lang w:eastAsia="en-US"/>
    </w:rPr>
  </w:style>
  <w:style w:type="paragraph" w:customStyle="1" w:styleId="A0035D3245B846FF9894E48AF8E7FC38">
    <w:name w:val="A0035D3245B846FF9894E48AF8E7FC38"/>
    <w:rsid w:val="00243261"/>
    <w:rPr>
      <w:rFonts w:eastAsiaTheme="minorHAnsi"/>
      <w:lang w:eastAsia="en-US"/>
    </w:rPr>
  </w:style>
  <w:style w:type="paragraph" w:customStyle="1" w:styleId="DD952DAC6572478F8ABF7EF5F21823653">
    <w:name w:val="DD952DAC6572478F8ABF7EF5F21823653"/>
    <w:rsid w:val="00243261"/>
    <w:rPr>
      <w:rFonts w:eastAsiaTheme="minorHAnsi"/>
      <w:lang w:eastAsia="en-US"/>
    </w:rPr>
  </w:style>
  <w:style w:type="paragraph" w:customStyle="1" w:styleId="7A225E77E4A44331A40CF4265AB189723">
    <w:name w:val="7A225E77E4A44331A40CF4265AB189723"/>
    <w:rsid w:val="00243261"/>
    <w:rPr>
      <w:rFonts w:eastAsiaTheme="minorHAnsi"/>
      <w:lang w:eastAsia="en-US"/>
    </w:rPr>
  </w:style>
  <w:style w:type="paragraph" w:customStyle="1" w:styleId="55FEF05E07D94BF69C0DDC131A577DB03">
    <w:name w:val="55FEF05E07D94BF69C0DDC131A577DB03"/>
    <w:rsid w:val="00243261"/>
    <w:rPr>
      <w:rFonts w:eastAsiaTheme="minorHAnsi"/>
      <w:lang w:eastAsia="en-US"/>
    </w:rPr>
  </w:style>
  <w:style w:type="paragraph" w:customStyle="1" w:styleId="DDB78986E73C461784161F66407026DA3">
    <w:name w:val="DDB78986E73C461784161F66407026DA3"/>
    <w:rsid w:val="00243261"/>
    <w:rPr>
      <w:rFonts w:eastAsiaTheme="minorHAnsi"/>
      <w:lang w:eastAsia="en-US"/>
    </w:rPr>
  </w:style>
  <w:style w:type="paragraph" w:customStyle="1" w:styleId="CCE4AB278A0840878F24CFE2B1FF7A7B3">
    <w:name w:val="CCE4AB278A0840878F24CFE2B1FF7A7B3"/>
    <w:rsid w:val="00243261"/>
    <w:rPr>
      <w:rFonts w:eastAsiaTheme="minorHAnsi"/>
      <w:lang w:eastAsia="en-US"/>
    </w:rPr>
  </w:style>
  <w:style w:type="paragraph" w:customStyle="1" w:styleId="1688B743D59F4BA095C9B29B0BA90B623">
    <w:name w:val="1688B743D59F4BA095C9B29B0BA90B623"/>
    <w:rsid w:val="00243261"/>
    <w:rPr>
      <w:rFonts w:eastAsiaTheme="minorHAnsi"/>
      <w:lang w:eastAsia="en-US"/>
    </w:rPr>
  </w:style>
  <w:style w:type="paragraph" w:customStyle="1" w:styleId="709D69CCF5A84D1195BF255CB7F7361C3">
    <w:name w:val="709D69CCF5A84D1195BF255CB7F7361C3"/>
    <w:rsid w:val="00243261"/>
    <w:rPr>
      <w:rFonts w:eastAsiaTheme="minorHAnsi"/>
      <w:lang w:eastAsia="en-US"/>
    </w:rPr>
  </w:style>
  <w:style w:type="paragraph" w:customStyle="1" w:styleId="D66E3DDD36F2407BB2BE21E5C2CFF1213">
    <w:name w:val="D66E3DDD36F2407BB2BE21E5C2CFF1213"/>
    <w:rsid w:val="00243261"/>
    <w:rPr>
      <w:rFonts w:eastAsiaTheme="minorHAnsi"/>
      <w:lang w:eastAsia="en-US"/>
    </w:rPr>
  </w:style>
  <w:style w:type="paragraph" w:customStyle="1" w:styleId="1BC2CEE9E6C14B13960A0F4733E5A8BC3">
    <w:name w:val="1BC2CEE9E6C14B13960A0F4733E5A8BC3"/>
    <w:rsid w:val="00243261"/>
    <w:rPr>
      <w:rFonts w:eastAsiaTheme="minorHAnsi"/>
      <w:lang w:eastAsia="en-US"/>
    </w:rPr>
  </w:style>
  <w:style w:type="paragraph" w:customStyle="1" w:styleId="DDFF7DE41C3D438989218E69F960CC453">
    <w:name w:val="DDFF7DE41C3D438989218E69F960CC453"/>
    <w:rsid w:val="00243261"/>
    <w:rPr>
      <w:rFonts w:eastAsiaTheme="minorHAnsi"/>
      <w:lang w:eastAsia="en-US"/>
    </w:rPr>
  </w:style>
  <w:style w:type="paragraph" w:customStyle="1" w:styleId="02CDD3F4117D4428B16212556DC93BB53">
    <w:name w:val="02CDD3F4117D4428B16212556DC93BB53"/>
    <w:rsid w:val="00243261"/>
    <w:rPr>
      <w:rFonts w:eastAsiaTheme="minorHAnsi"/>
      <w:lang w:eastAsia="en-US"/>
    </w:rPr>
  </w:style>
  <w:style w:type="paragraph" w:customStyle="1" w:styleId="066713BFA4D74CA2B7B04ED7FBBBFC013">
    <w:name w:val="066713BFA4D74CA2B7B04ED7FBBBFC013"/>
    <w:rsid w:val="00243261"/>
    <w:rPr>
      <w:rFonts w:eastAsiaTheme="minorHAnsi"/>
      <w:lang w:eastAsia="en-US"/>
    </w:rPr>
  </w:style>
  <w:style w:type="paragraph" w:customStyle="1" w:styleId="2CD17FA70B3D44A38316908C4B9B78AF3">
    <w:name w:val="2CD17FA70B3D44A38316908C4B9B78AF3"/>
    <w:rsid w:val="00243261"/>
    <w:rPr>
      <w:rFonts w:eastAsiaTheme="minorHAnsi"/>
      <w:lang w:eastAsia="en-US"/>
    </w:rPr>
  </w:style>
  <w:style w:type="paragraph" w:customStyle="1" w:styleId="6E34D3A1764E44D39B4D9BC7857519DB3">
    <w:name w:val="6E34D3A1764E44D39B4D9BC7857519DB3"/>
    <w:rsid w:val="00243261"/>
    <w:rPr>
      <w:rFonts w:eastAsiaTheme="minorHAnsi"/>
      <w:lang w:eastAsia="en-US"/>
    </w:rPr>
  </w:style>
  <w:style w:type="paragraph" w:customStyle="1" w:styleId="70064C75E70E42C6872FF75779DF5BA13">
    <w:name w:val="70064C75E70E42C6872FF75779DF5BA13"/>
    <w:rsid w:val="00243261"/>
    <w:rPr>
      <w:rFonts w:eastAsiaTheme="minorHAnsi"/>
      <w:lang w:eastAsia="en-US"/>
    </w:rPr>
  </w:style>
  <w:style w:type="paragraph" w:customStyle="1" w:styleId="D6A681D521414870B60830562EAD50393">
    <w:name w:val="D6A681D521414870B60830562EAD50393"/>
    <w:rsid w:val="00243261"/>
    <w:rPr>
      <w:rFonts w:eastAsiaTheme="minorHAnsi"/>
      <w:lang w:eastAsia="en-US"/>
    </w:rPr>
  </w:style>
  <w:style w:type="paragraph" w:customStyle="1" w:styleId="3D280B10133243B1A2C43E1031C14F5E3">
    <w:name w:val="3D280B10133243B1A2C43E1031C14F5E3"/>
    <w:rsid w:val="00243261"/>
    <w:rPr>
      <w:rFonts w:eastAsiaTheme="minorHAnsi"/>
      <w:lang w:eastAsia="en-US"/>
    </w:rPr>
  </w:style>
  <w:style w:type="paragraph" w:customStyle="1" w:styleId="6F647C2C825643B1884FCF4C30627DDE3">
    <w:name w:val="6F647C2C825643B1884FCF4C30627DDE3"/>
    <w:rsid w:val="00243261"/>
    <w:rPr>
      <w:rFonts w:eastAsiaTheme="minorHAnsi"/>
      <w:lang w:eastAsia="en-US"/>
    </w:rPr>
  </w:style>
  <w:style w:type="paragraph" w:customStyle="1" w:styleId="7D50A5E5B0E046D4BA426CEA0FAA21E13">
    <w:name w:val="7D50A5E5B0E046D4BA426CEA0FAA21E13"/>
    <w:rsid w:val="00243261"/>
    <w:rPr>
      <w:rFonts w:eastAsiaTheme="minorHAnsi"/>
      <w:lang w:eastAsia="en-US"/>
    </w:rPr>
  </w:style>
  <w:style w:type="paragraph" w:customStyle="1" w:styleId="E2352356904947E083AE08397FDB39ED3">
    <w:name w:val="E2352356904947E083AE08397FDB39ED3"/>
    <w:rsid w:val="00243261"/>
    <w:rPr>
      <w:rFonts w:eastAsiaTheme="minorHAnsi"/>
      <w:lang w:eastAsia="en-US"/>
    </w:rPr>
  </w:style>
  <w:style w:type="paragraph" w:customStyle="1" w:styleId="086BF4DA513541CD825BDD5D290CB9A73">
    <w:name w:val="086BF4DA513541CD825BDD5D290CB9A73"/>
    <w:rsid w:val="00243261"/>
    <w:rPr>
      <w:rFonts w:eastAsiaTheme="minorHAnsi"/>
      <w:lang w:eastAsia="en-US"/>
    </w:rPr>
  </w:style>
  <w:style w:type="paragraph" w:customStyle="1" w:styleId="B592F043A8944A33953541A4349F2A8D3">
    <w:name w:val="B592F043A8944A33953541A4349F2A8D3"/>
    <w:rsid w:val="00243261"/>
    <w:rPr>
      <w:rFonts w:eastAsiaTheme="minorHAnsi"/>
      <w:lang w:eastAsia="en-US"/>
    </w:rPr>
  </w:style>
  <w:style w:type="paragraph" w:customStyle="1" w:styleId="F9C61D97639E4CE89AB27721393A9BDF3">
    <w:name w:val="F9C61D97639E4CE89AB27721393A9BDF3"/>
    <w:rsid w:val="00243261"/>
    <w:rPr>
      <w:rFonts w:eastAsiaTheme="minorHAnsi"/>
      <w:lang w:eastAsia="en-US"/>
    </w:rPr>
  </w:style>
  <w:style w:type="paragraph" w:customStyle="1" w:styleId="6338DB286047446BAA3E75362BB6D6D53">
    <w:name w:val="6338DB286047446BAA3E75362BB6D6D53"/>
    <w:rsid w:val="00243261"/>
    <w:rPr>
      <w:rFonts w:eastAsiaTheme="minorHAnsi"/>
      <w:lang w:eastAsia="en-US"/>
    </w:rPr>
  </w:style>
  <w:style w:type="paragraph" w:customStyle="1" w:styleId="8F0F8D7D71554444BC885B3D33A1643B3">
    <w:name w:val="8F0F8D7D71554444BC885B3D33A1643B3"/>
    <w:rsid w:val="00243261"/>
    <w:rPr>
      <w:rFonts w:eastAsiaTheme="minorHAnsi"/>
      <w:lang w:eastAsia="en-US"/>
    </w:rPr>
  </w:style>
  <w:style w:type="paragraph" w:customStyle="1" w:styleId="A5EB3C9BAF6F487893DEDC3C22091B883">
    <w:name w:val="A5EB3C9BAF6F487893DEDC3C22091B883"/>
    <w:rsid w:val="00243261"/>
    <w:rPr>
      <w:rFonts w:eastAsiaTheme="minorHAnsi"/>
      <w:lang w:eastAsia="en-US"/>
    </w:rPr>
  </w:style>
  <w:style w:type="paragraph" w:customStyle="1" w:styleId="45015984ECB1499188EF48ED2D09EE023">
    <w:name w:val="45015984ECB1499188EF48ED2D09EE023"/>
    <w:rsid w:val="00243261"/>
    <w:rPr>
      <w:rFonts w:eastAsiaTheme="minorHAnsi"/>
      <w:lang w:eastAsia="en-US"/>
    </w:rPr>
  </w:style>
  <w:style w:type="paragraph" w:customStyle="1" w:styleId="04DDEA2ADCDD46C6A04B5101223D6CE53">
    <w:name w:val="04DDEA2ADCDD46C6A04B5101223D6CE53"/>
    <w:rsid w:val="00243261"/>
    <w:rPr>
      <w:rFonts w:eastAsiaTheme="minorHAnsi"/>
      <w:lang w:eastAsia="en-US"/>
    </w:rPr>
  </w:style>
  <w:style w:type="paragraph" w:customStyle="1" w:styleId="51F361A6D6354C908D10D36734991CAA3">
    <w:name w:val="51F361A6D6354C908D10D36734991CAA3"/>
    <w:rsid w:val="00243261"/>
    <w:rPr>
      <w:rFonts w:eastAsiaTheme="minorHAnsi"/>
      <w:lang w:eastAsia="en-US"/>
    </w:rPr>
  </w:style>
  <w:style w:type="paragraph" w:customStyle="1" w:styleId="6248F45CAD5D48ACAADA6B44A4CF2BFC3">
    <w:name w:val="6248F45CAD5D48ACAADA6B44A4CF2BFC3"/>
    <w:rsid w:val="00243261"/>
    <w:rPr>
      <w:rFonts w:eastAsiaTheme="minorHAnsi"/>
      <w:lang w:eastAsia="en-US"/>
    </w:rPr>
  </w:style>
  <w:style w:type="paragraph" w:customStyle="1" w:styleId="DE34E33759434DB0A23261C4A0EA470D3">
    <w:name w:val="DE34E33759434DB0A23261C4A0EA470D3"/>
    <w:rsid w:val="00243261"/>
    <w:rPr>
      <w:rFonts w:eastAsiaTheme="minorHAnsi"/>
      <w:lang w:eastAsia="en-US"/>
    </w:rPr>
  </w:style>
  <w:style w:type="paragraph" w:customStyle="1" w:styleId="5BEF79A86957496AADD481096D38B09B3">
    <w:name w:val="5BEF79A86957496AADD481096D38B09B3"/>
    <w:rsid w:val="00243261"/>
    <w:rPr>
      <w:rFonts w:eastAsiaTheme="minorHAnsi"/>
      <w:lang w:eastAsia="en-US"/>
    </w:rPr>
  </w:style>
  <w:style w:type="paragraph" w:customStyle="1" w:styleId="3AB0BCA810C2411882495469993F98983">
    <w:name w:val="3AB0BCA810C2411882495469993F98983"/>
    <w:rsid w:val="00243261"/>
    <w:rPr>
      <w:rFonts w:eastAsiaTheme="minorHAnsi"/>
      <w:lang w:eastAsia="en-US"/>
    </w:rPr>
  </w:style>
  <w:style w:type="paragraph" w:customStyle="1" w:styleId="2C436AE12A25448DBBE86F4BDEF49B303">
    <w:name w:val="2C436AE12A25448DBBE86F4BDEF49B303"/>
    <w:rsid w:val="00243261"/>
    <w:rPr>
      <w:rFonts w:eastAsiaTheme="minorHAnsi"/>
      <w:lang w:eastAsia="en-US"/>
    </w:rPr>
  </w:style>
  <w:style w:type="paragraph" w:customStyle="1" w:styleId="923684BF7B2F43708C8A3ECE6DE6F0E43">
    <w:name w:val="923684BF7B2F43708C8A3ECE6DE6F0E43"/>
    <w:rsid w:val="00243261"/>
    <w:rPr>
      <w:rFonts w:eastAsiaTheme="minorHAnsi"/>
      <w:lang w:eastAsia="en-US"/>
    </w:rPr>
  </w:style>
  <w:style w:type="paragraph" w:customStyle="1" w:styleId="B816CD479A7846678EE91E4C69ADE44E3">
    <w:name w:val="B816CD479A7846678EE91E4C69ADE44E3"/>
    <w:rsid w:val="00243261"/>
    <w:rPr>
      <w:rFonts w:eastAsiaTheme="minorHAnsi"/>
      <w:lang w:eastAsia="en-US"/>
    </w:rPr>
  </w:style>
  <w:style w:type="paragraph" w:customStyle="1" w:styleId="E4BF92E0A09A4BFDAD65121BF33289A83">
    <w:name w:val="E4BF92E0A09A4BFDAD65121BF33289A83"/>
    <w:rsid w:val="00243261"/>
    <w:rPr>
      <w:rFonts w:eastAsiaTheme="minorHAnsi"/>
      <w:lang w:eastAsia="en-US"/>
    </w:rPr>
  </w:style>
  <w:style w:type="paragraph" w:customStyle="1" w:styleId="815EDE4C2445457C8C45B528C90F1A022">
    <w:name w:val="815EDE4C2445457C8C45B528C90F1A022"/>
    <w:rsid w:val="00243261"/>
    <w:rPr>
      <w:rFonts w:eastAsiaTheme="minorHAnsi"/>
      <w:lang w:eastAsia="en-US"/>
    </w:rPr>
  </w:style>
  <w:style w:type="paragraph" w:customStyle="1" w:styleId="D7C915E77AA94A22BA635F3A79F4E84D2">
    <w:name w:val="D7C915E77AA94A22BA635F3A79F4E84D2"/>
    <w:rsid w:val="00243261"/>
    <w:rPr>
      <w:rFonts w:eastAsiaTheme="minorHAnsi"/>
      <w:lang w:eastAsia="en-US"/>
    </w:rPr>
  </w:style>
  <w:style w:type="paragraph" w:customStyle="1" w:styleId="1FE5FF9BC4C84EE8B159E426CE733BDB2">
    <w:name w:val="1FE5FF9BC4C84EE8B159E426CE733BDB2"/>
    <w:rsid w:val="00243261"/>
    <w:rPr>
      <w:rFonts w:eastAsiaTheme="minorHAnsi"/>
      <w:lang w:eastAsia="en-US"/>
    </w:rPr>
  </w:style>
  <w:style w:type="paragraph" w:customStyle="1" w:styleId="25268F8724E74B2495AD0BC18DBE69C52">
    <w:name w:val="25268F8724E74B2495AD0BC18DBE69C52"/>
    <w:rsid w:val="00243261"/>
    <w:rPr>
      <w:rFonts w:eastAsiaTheme="minorHAnsi"/>
      <w:lang w:eastAsia="en-US"/>
    </w:rPr>
  </w:style>
  <w:style w:type="paragraph" w:customStyle="1" w:styleId="9DAAEC99DF3B4C9CB387D7B85B2BF9212">
    <w:name w:val="9DAAEC99DF3B4C9CB387D7B85B2BF9212"/>
    <w:rsid w:val="00243261"/>
    <w:rPr>
      <w:rFonts w:eastAsiaTheme="minorHAnsi"/>
      <w:lang w:eastAsia="en-US"/>
    </w:rPr>
  </w:style>
  <w:style w:type="paragraph" w:customStyle="1" w:styleId="FCD12C8FCA5D49F9A646781F527509FD2">
    <w:name w:val="FCD12C8FCA5D49F9A646781F527509FD2"/>
    <w:rsid w:val="00243261"/>
    <w:rPr>
      <w:rFonts w:eastAsiaTheme="minorHAnsi"/>
      <w:lang w:eastAsia="en-US"/>
    </w:rPr>
  </w:style>
  <w:style w:type="paragraph" w:customStyle="1" w:styleId="28965B4A5F5A4834BCBF28309CEE28182">
    <w:name w:val="28965B4A5F5A4834BCBF28309CEE28182"/>
    <w:rsid w:val="00243261"/>
    <w:rPr>
      <w:rFonts w:eastAsiaTheme="minorHAnsi"/>
      <w:lang w:eastAsia="en-US"/>
    </w:rPr>
  </w:style>
  <w:style w:type="paragraph" w:customStyle="1" w:styleId="276BFA59F0304022BBC428BECE02CACB2">
    <w:name w:val="276BFA59F0304022BBC428BECE02CACB2"/>
    <w:rsid w:val="00243261"/>
    <w:rPr>
      <w:rFonts w:eastAsiaTheme="minorHAnsi"/>
      <w:lang w:eastAsia="en-US"/>
    </w:rPr>
  </w:style>
  <w:style w:type="paragraph" w:customStyle="1" w:styleId="FBF1695BA504405EB78B034AEA2B02A94">
    <w:name w:val="FBF1695BA504405EB78B034AEA2B02A94"/>
    <w:rsid w:val="00243261"/>
    <w:rPr>
      <w:rFonts w:eastAsiaTheme="minorHAnsi"/>
      <w:lang w:eastAsia="en-US"/>
    </w:rPr>
  </w:style>
  <w:style w:type="paragraph" w:customStyle="1" w:styleId="416D3F767BD149C39EA24A5A280308EF4">
    <w:name w:val="416D3F767BD149C39EA24A5A280308EF4"/>
    <w:rsid w:val="00243261"/>
    <w:rPr>
      <w:rFonts w:eastAsiaTheme="minorHAnsi"/>
      <w:lang w:eastAsia="en-US"/>
    </w:rPr>
  </w:style>
  <w:style w:type="paragraph" w:customStyle="1" w:styleId="B55BA48F7E854E419788D65F7A3209474">
    <w:name w:val="B55BA48F7E854E419788D65F7A3209474"/>
    <w:rsid w:val="00243261"/>
    <w:rPr>
      <w:rFonts w:eastAsiaTheme="minorHAnsi"/>
      <w:lang w:eastAsia="en-US"/>
    </w:rPr>
  </w:style>
  <w:style w:type="paragraph" w:customStyle="1" w:styleId="9E9B945B6EB5479E9113D3BC65AF6CA84">
    <w:name w:val="9E9B945B6EB5479E9113D3BC65AF6CA84"/>
    <w:rsid w:val="00243261"/>
    <w:rPr>
      <w:rFonts w:eastAsiaTheme="minorHAnsi"/>
      <w:lang w:eastAsia="en-US"/>
    </w:rPr>
  </w:style>
  <w:style w:type="paragraph" w:customStyle="1" w:styleId="CA00745F3C734B1FA675A0A5443905674">
    <w:name w:val="CA00745F3C734B1FA675A0A5443905674"/>
    <w:rsid w:val="00243261"/>
    <w:rPr>
      <w:rFonts w:eastAsiaTheme="minorHAnsi"/>
      <w:lang w:eastAsia="en-US"/>
    </w:rPr>
  </w:style>
  <w:style w:type="paragraph" w:customStyle="1" w:styleId="D55111DC55244733BF311E5F547FBC9A4">
    <w:name w:val="D55111DC55244733BF311E5F547FBC9A4"/>
    <w:rsid w:val="00243261"/>
    <w:rPr>
      <w:rFonts w:eastAsiaTheme="minorHAnsi"/>
      <w:lang w:eastAsia="en-US"/>
    </w:rPr>
  </w:style>
  <w:style w:type="paragraph" w:customStyle="1" w:styleId="256CE4600DEB4EF0907CBB15E788D4024">
    <w:name w:val="256CE4600DEB4EF0907CBB15E788D4024"/>
    <w:rsid w:val="00243261"/>
    <w:rPr>
      <w:rFonts w:eastAsiaTheme="minorHAnsi"/>
      <w:lang w:eastAsia="en-US"/>
    </w:rPr>
  </w:style>
  <w:style w:type="paragraph" w:customStyle="1" w:styleId="CF6B8EDB4A5B4F7CAB770912DC3DCCAC4">
    <w:name w:val="CF6B8EDB4A5B4F7CAB770912DC3DCCAC4"/>
    <w:rsid w:val="00243261"/>
    <w:rPr>
      <w:rFonts w:eastAsiaTheme="minorHAnsi"/>
      <w:lang w:eastAsia="en-US"/>
    </w:rPr>
  </w:style>
  <w:style w:type="paragraph" w:customStyle="1" w:styleId="17019ECDEE8540E8A06FF91FF70F8EF34">
    <w:name w:val="17019ECDEE8540E8A06FF91FF70F8EF34"/>
    <w:rsid w:val="00243261"/>
    <w:rPr>
      <w:rFonts w:eastAsiaTheme="minorHAnsi"/>
      <w:lang w:eastAsia="en-US"/>
    </w:rPr>
  </w:style>
  <w:style w:type="paragraph" w:customStyle="1" w:styleId="59804E01E8D84D358FE813085F5DB3864">
    <w:name w:val="59804E01E8D84D358FE813085F5DB3864"/>
    <w:rsid w:val="00243261"/>
    <w:rPr>
      <w:rFonts w:eastAsiaTheme="minorHAnsi"/>
      <w:lang w:eastAsia="en-US"/>
    </w:rPr>
  </w:style>
  <w:style w:type="paragraph" w:customStyle="1" w:styleId="6672FB4A00AE4C9887FB4EFB810D29464">
    <w:name w:val="6672FB4A00AE4C9887FB4EFB810D29464"/>
    <w:rsid w:val="00243261"/>
    <w:rPr>
      <w:rFonts w:eastAsiaTheme="minorHAnsi"/>
      <w:lang w:eastAsia="en-US"/>
    </w:rPr>
  </w:style>
  <w:style w:type="paragraph" w:customStyle="1" w:styleId="AB92F2E8011D40E8BA554F1638287C354">
    <w:name w:val="AB92F2E8011D40E8BA554F1638287C354"/>
    <w:rsid w:val="00243261"/>
    <w:rPr>
      <w:rFonts w:eastAsiaTheme="minorHAnsi"/>
      <w:lang w:eastAsia="en-US"/>
    </w:rPr>
  </w:style>
  <w:style w:type="paragraph" w:customStyle="1" w:styleId="95BA85AEE6844114B2A13827931C7DD84">
    <w:name w:val="95BA85AEE6844114B2A13827931C7DD84"/>
    <w:rsid w:val="00243261"/>
    <w:rPr>
      <w:rFonts w:eastAsiaTheme="minorHAnsi"/>
      <w:lang w:eastAsia="en-US"/>
    </w:rPr>
  </w:style>
  <w:style w:type="paragraph" w:customStyle="1" w:styleId="789732C7ED2540F8A87166B2C0FAB4D84">
    <w:name w:val="789732C7ED2540F8A87166B2C0FAB4D84"/>
    <w:rsid w:val="00243261"/>
    <w:rPr>
      <w:rFonts w:eastAsiaTheme="minorHAnsi"/>
      <w:lang w:eastAsia="en-US"/>
    </w:rPr>
  </w:style>
  <w:style w:type="paragraph" w:customStyle="1" w:styleId="4F4823E8501A43B4A34D7F76631885DF4">
    <w:name w:val="4F4823E8501A43B4A34D7F76631885DF4"/>
    <w:rsid w:val="00243261"/>
    <w:rPr>
      <w:rFonts w:eastAsiaTheme="minorHAnsi"/>
      <w:lang w:eastAsia="en-US"/>
    </w:rPr>
  </w:style>
  <w:style w:type="paragraph" w:customStyle="1" w:styleId="9B6DEDFE8BF44A04B48C1EB484669CEB4">
    <w:name w:val="9B6DEDFE8BF44A04B48C1EB484669CEB4"/>
    <w:rsid w:val="00243261"/>
    <w:rPr>
      <w:rFonts w:eastAsiaTheme="minorHAnsi"/>
      <w:lang w:eastAsia="en-US"/>
    </w:rPr>
  </w:style>
  <w:style w:type="paragraph" w:customStyle="1" w:styleId="D08FA4FF631F4C9D8060CFB21C0C6B7B4">
    <w:name w:val="D08FA4FF631F4C9D8060CFB21C0C6B7B4"/>
    <w:rsid w:val="00243261"/>
    <w:rPr>
      <w:rFonts w:eastAsiaTheme="minorHAnsi"/>
      <w:lang w:eastAsia="en-US"/>
    </w:rPr>
  </w:style>
  <w:style w:type="paragraph" w:customStyle="1" w:styleId="A2AFE59F83C847A4A1E09606702EF1634">
    <w:name w:val="A2AFE59F83C847A4A1E09606702EF1634"/>
    <w:rsid w:val="00243261"/>
    <w:rPr>
      <w:rFonts w:eastAsiaTheme="minorHAnsi"/>
      <w:lang w:eastAsia="en-US"/>
    </w:rPr>
  </w:style>
  <w:style w:type="paragraph" w:customStyle="1" w:styleId="428B8484810B41CBB15FBDE4AB31F3C44">
    <w:name w:val="428B8484810B41CBB15FBDE4AB31F3C44"/>
    <w:rsid w:val="00243261"/>
    <w:rPr>
      <w:rFonts w:eastAsiaTheme="minorHAnsi"/>
      <w:lang w:eastAsia="en-US"/>
    </w:rPr>
  </w:style>
  <w:style w:type="paragraph" w:customStyle="1" w:styleId="2EF9C99E038A48B5B0144875F164375D4">
    <w:name w:val="2EF9C99E038A48B5B0144875F164375D4"/>
    <w:rsid w:val="00243261"/>
    <w:rPr>
      <w:rFonts w:eastAsiaTheme="minorHAnsi"/>
      <w:lang w:eastAsia="en-US"/>
    </w:rPr>
  </w:style>
  <w:style w:type="paragraph" w:customStyle="1" w:styleId="673B3FF423134B3D88B83A05E37D69364">
    <w:name w:val="673B3FF423134B3D88B83A05E37D69364"/>
    <w:rsid w:val="00243261"/>
    <w:rPr>
      <w:rFonts w:eastAsiaTheme="minorHAnsi"/>
      <w:lang w:eastAsia="en-US"/>
    </w:rPr>
  </w:style>
  <w:style w:type="paragraph" w:customStyle="1" w:styleId="ED5E1221EDA84C198C52959EA8987B424">
    <w:name w:val="ED5E1221EDA84C198C52959EA8987B424"/>
    <w:rsid w:val="00243261"/>
    <w:rPr>
      <w:rFonts w:eastAsiaTheme="minorHAnsi"/>
      <w:lang w:eastAsia="en-US"/>
    </w:rPr>
  </w:style>
  <w:style w:type="paragraph" w:customStyle="1" w:styleId="7E33BC1230904F73A37D5C8DE8EFA1ED4">
    <w:name w:val="7E33BC1230904F73A37D5C8DE8EFA1ED4"/>
    <w:rsid w:val="00243261"/>
    <w:rPr>
      <w:rFonts w:eastAsiaTheme="minorHAnsi"/>
      <w:lang w:eastAsia="en-US"/>
    </w:rPr>
  </w:style>
  <w:style w:type="paragraph" w:customStyle="1" w:styleId="26675BF00E384942964AE9DBB43BE80D4">
    <w:name w:val="26675BF00E384942964AE9DBB43BE80D4"/>
    <w:rsid w:val="00243261"/>
    <w:rPr>
      <w:rFonts w:eastAsiaTheme="minorHAnsi"/>
      <w:lang w:eastAsia="en-US"/>
    </w:rPr>
  </w:style>
  <w:style w:type="paragraph" w:customStyle="1" w:styleId="DD952DAC6572478F8ABF7EF5F21823654">
    <w:name w:val="DD952DAC6572478F8ABF7EF5F21823654"/>
    <w:rsid w:val="00243261"/>
    <w:rPr>
      <w:rFonts w:eastAsiaTheme="minorHAnsi"/>
      <w:lang w:eastAsia="en-US"/>
    </w:rPr>
  </w:style>
  <w:style w:type="paragraph" w:customStyle="1" w:styleId="7A225E77E4A44331A40CF4265AB189724">
    <w:name w:val="7A225E77E4A44331A40CF4265AB189724"/>
    <w:rsid w:val="00243261"/>
    <w:rPr>
      <w:rFonts w:eastAsiaTheme="minorHAnsi"/>
      <w:lang w:eastAsia="en-US"/>
    </w:rPr>
  </w:style>
  <w:style w:type="paragraph" w:customStyle="1" w:styleId="55FEF05E07D94BF69C0DDC131A577DB04">
    <w:name w:val="55FEF05E07D94BF69C0DDC131A577DB04"/>
    <w:rsid w:val="00243261"/>
    <w:rPr>
      <w:rFonts w:eastAsiaTheme="minorHAnsi"/>
      <w:lang w:eastAsia="en-US"/>
    </w:rPr>
  </w:style>
  <w:style w:type="paragraph" w:customStyle="1" w:styleId="DDB78986E73C461784161F66407026DA4">
    <w:name w:val="DDB78986E73C461784161F66407026DA4"/>
    <w:rsid w:val="00243261"/>
    <w:rPr>
      <w:rFonts w:eastAsiaTheme="minorHAnsi"/>
      <w:lang w:eastAsia="en-US"/>
    </w:rPr>
  </w:style>
  <w:style w:type="paragraph" w:customStyle="1" w:styleId="CCE4AB278A0840878F24CFE2B1FF7A7B4">
    <w:name w:val="CCE4AB278A0840878F24CFE2B1FF7A7B4"/>
    <w:rsid w:val="00243261"/>
    <w:rPr>
      <w:rFonts w:eastAsiaTheme="minorHAnsi"/>
      <w:lang w:eastAsia="en-US"/>
    </w:rPr>
  </w:style>
  <w:style w:type="paragraph" w:customStyle="1" w:styleId="1688B743D59F4BA095C9B29B0BA90B624">
    <w:name w:val="1688B743D59F4BA095C9B29B0BA90B624"/>
    <w:rsid w:val="00243261"/>
    <w:rPr>
      <w:rFonts w:eastAsiaTheme="minorHAnsi"/>
      <w:lang w:eastAsia="en-US"/>
    </w:rPr>
  </w:style>
  <w:style w:type="paragraph" w:customStyle="1" w:styleId="709D69CCF5A84D1195BF255CB7F7361C4">
    <w:name w:val="709D69CCF5A84D1195BF255CB7F7361C4"/>
    <w:rsid w:val="00243261"/>
    <w:rPr>
      <w:rFonts w:eastAsiaTheme="minorHAnsi"/>
      <w:lang w:eastAsia="en-US"/>
    </w:rPr>
  </w:style>
  <w:style w:type="paragraph" w:customStyle="1" w:styleId="D66E3DDD36F2407BB2BE21E5C2CFF1214">
    <w:name w:val="D66E3DDD36F2407BB2BE21E5C2CFF1214"/>
    <w:rsid w:val="00243261"/>
    <w:rPr>
      <w:rFonts w:eastAsiaTheme="minorHAnsi"/>
      <w:lang w:eastAsia="en-US"/>
    </w:rPr>
  </w:style>
  <w:style w:type="paragraph" w:customStyle="1" w:styleId="1BC2CEE9E6C14B13960A0F4733E5A8BC4">
    <w:name w:val="1BC2CEE9E6C14B13960A0F4733E5A8BC4"/>
    <w:rsid w:val="00243261"/>
    <w:rPr>
      <w:rFonts w:eastAsiaTheme="minorHAnsi"/>
      <w:lang w:eastAsia="en-US"/>
    </w:rPr>
  </w:style>
  <w:style w:type="paragraph" w:customStyle="1" w:styleId="72B9F690F8F9447AA0BB11A5DD7698B5">
    <w:name w:val="72B9F690F8F9447AA0BB11A5DD7698B5"/>
    <w:rsid w:val="00243261"/>
    <w:rPr>
      <w:rFonts w:eastAsiaTheme="minorHAnsi"/>
      <w:lang w:eastAsia="en-US"/>
    </w:rPr>
  </w:style>
  <w:style w:type="paragraph" w:customStyle="1" w:styleId="DDFF7DE41C3D438989218E69F960CC454">
    <w:name w:val="DDFF7DE41C3D438989218E69F960CC454"/>
    <w:rsid w:val="00243261"/>
    <w:rPr>
      <w:rFonts w:eastAsiaTheme="minorHAnsi"/>
      <w:lang w:eastAsia="en-US"/>
    </w:rPr>
  </w:style>
  <w:style w:type="paragraph" w:customStyle="1" w:styleId="02CDD3F4117D4428B16212556DC93BB54">
    <w:name w:val="02CDD3F4117D4428B16212556DC93BB54"/>
    <w:rsid w:val="00243261"/>
    <w:rPr>
      <w:rFonts w:eastAsiaTheme="minorHAnsi"/>
      <w:lang w:eastAsia="en-US"/>
    </w:rPr>
  </w:style>
  <w:style w:type="paragraph" w:customStyle="1" w:styleId="066713BFA4D74CA2B7B04ED7FBBBFC014">
    <w:name w:val="066713BFA4D74CA2B7B04ED7FBBBFC014"/>
    <w:rsid w:val="00243261"/>
    <w:rPr>
      <w:rFonts w:eastAsiaTheme="minorHAnsi"/>
      <w:lang w:eastAsia="en-US"/>
    </w:rPr>
  </w:style>
  <w:style w:type="paragraph" w:customStyle="1" w:styleId="2CD17FA70B3D44A38316908C4B9B78AF4">
    <w:name w:val="2CD17FA70B3D44A38316908C4B9B78AF4"/>
    <w:rsid w:val="00243261"/>
    <w:rPr>
      <w:rFonts w:eastAsiaTheme="minorHAnsi"/>
      <w:lang w:eastAsia="en-US"/>
    </w:rPr>
  </w:style>
  <w:style w:type="paragraph" w:customStyle="1" w:styleId="6E34D3A1764E44D39B4D9BC7857519DB4">
    <w:name w:val="6E34D3A1764E44D39B4D9BC7857519DB4"/>
    <w:rsid w:val="00243261"/>
    <w:rPr>
      <w:rFonts w:eastAsiaTheme="minorHAnsi"/>
      <w:lang w:eastAsia="en-US"/>
    </w:rPr>
  </w:style>
  <w:style w:type="paragraph" w:customStyle="1" w:styleId="70064C75E70E42C6872FF75779DF5BA14">
    <w:name w:val="70064C75E70E42C6872FF75779DF5BA14"/>
    <w:rsid w:val="00243261"/>
    <w:rPr>
      <w:rFonts w:eastAsiaTheme="minorHAnsi"/>
      <w:lang w:eastAsia="en-US"/>
    </w:rPr>
  </w:style>
  <w:style w:type="paragraph" w:customStyle="1" w:styleId="D6A681D521414870B60830562EAD50394">
    <w:name w:val="D6A681D521414870B60830562EAD50394"/>
    <w:rsid w:val="00243261"/>
    <w:rPr>
      <w:rFonts w:eastAsiaTheme="minorHAnsi"/>
      <w:lang w:eastAsia="en-US"/>
    </w:rPr>
  </w:style>
  <w:style w:type="paragraph" w:customStyle="1" w:styleId="3D280B10133243B1A2C43E1031C14F5E4">
    <w:name w:val="3D280B10133243B1A2C43E1031C14F5E4"/>
    <w:rsid w:val="00243261"/>
    <w:rPr>
      <w:rFonts w:eastAsiaTheme="minorHAnsi"/>
      <w:lang w:eastAsia="en-US"/>
    </w:rPr>
  </w:style>
  <w:style w:type="paragraph" w:customStyle="1" w:styleId="6F647C2C825643B1884FCF4C30627DDE4">
    <w:name w:val="6F647C2C825643B1884FCF4C30627DDE4"/>
    <w:rsid w:val="00243261"/>
    <w:rPr>
      <w:rFonts w:eastAsiaTheme="minorHAnsi"/>
      <w:lang w:eastAsia="en-US"/>
    </w:rPr>
  </w:style>
  <w:style w:type="paragraph" w:customStyle="1" w:styleId="7D50A5E5B0E046D4BA426CEA0FAA21E14">
    <w:name w:val="7D50A5E5B0E046D4BA426CEA0FAA21E14"/>
    <w:rsid w:val="00243261"/>
    <w:rPr>
      <w:rFonts w:eastAsiaTheme="minorHAnsi"/>
      <w:lang w:eastAsia="en-US"/>
    </w:rPr>
  </w:style>
  <w:style w:type="paragraph" w:customStyle="1" w:styleId="E2352356904947E083AE08397FDB39ED4">
    <w:name w:val="E2352356904947E083AE08397FDB39ED4"/>
    <w:rsid w:val="00243261"/>
    <w:rPr>
      <w:rFonts w:eastAsiaTheme="minorHAnsi"/>
      <w:lang w:eastAsia="en-US"/>
    </w:rPr>
  </w:style>
  <w:style w:type="paragraph" w:customStyle="1" w:styleId="086BF4DA513541CD825BDD5D290CB9A74">
    <w:name w:val="086BF4DA513541CD825BDD5D290CB9A74"/>
    <w:rsid w:val="00243261"/>
    <w:rPr>
      <w:rFonts w:eastAsiaTheme="minorHAnsi"/>
      <w:lang w:eastAsia="en-US"/>
    </w:rPr>
  </w:style>
  <w:style w:type="paragraph" w:customStyle="1" w:styleId="B592F043A8944A33953541A4349F2A8D4">
    <w:name w:val="B592F043A8944A33953541A4349F2A8D4"/>
    <w:rsid w:val="00243261"/>
    <w:rPr>
      <w:rFonts w:eastAsiaTheme="minorHAnsi"/>
      <w:lang w:eastAsia="en-US"/>
    </w:rPr>
  </w:style>
  <w:style w:type="paragraph" w:customStyle="1" w:styleId="F9C61D97639E4CE89AB27721393A9BDF4">
    <w:name w:val="F9C61D97639E4CE89AB27721393A9BDF4"/>
    <w:rsid w:val="00243261"/>
    <w:rPr>
      <w:rFonts w:eastAsiaTheme="minorHAnsi"/>
      <w:lang w:eastAsia="en-US"/>
    </w:rPr>
  </w:style>
  <w:style w:type="paragraph" w:customStyle="1" w:styleId="6338DB286047446BAA3E75362BB6D6D54">
    <w:name w:val="6338DB286047446BAA3E75362BB6D6D54"/>
    <w:rsid w:val="00243261"/>
    <w:rPr>
      <w:rFonts w:eastAsiaTheme="minorHAnsi"/>
      <w:lang w:eastAsia="en-US"/>
    </w:rPr>
  </w:style>
  <w:style w:type="paragraph" w:customStyle="1" w:styleId="8F0F8D7D71554444BC885B3D33A1643B4">
    <w:name w:val="8F0F8D7D71554444BC885B3D33A1643B4"/>
    <w:rsid w:val="00243261"/>
    <w:rPr>
      <w:rFonts w:eastAsiaTheme="minorHAnsi"/>
      <w:lang w:eastAsia="en-US"/>
    </w:rPr>
  </w:style>
  <w:style w:type="paragraph" w:customStyle="1" w:styleId="A5EB3C9BAF6F487893DEDC3C22091B884">
    <w:name w:val="A5EB3C9BAF6F487893DEDC3C22091B884"/>
    <w:rsid w:val="00243261"/>
    <w:rPr>
      <w:rFonts w:eastAsiaTheme="minorHAnsi"/>
      <w:lang w:eastAsia="en-US"/>
    </w:rPr>
  </w:style>
  <w:style w:type="paragraph" w:customStyle="1" w:styleId="45015984ECB1499188EF48ED2D09EE024">
    <w:name w:val="45015984ECB1499188EF48ED2D09EE024"/>
    <w:rsid w:val="00243261"/>
    <w:rPr>
      <w:rFonts w:eastAsiaTheme="minorHAnsi"/>
      <w:lang w:eastAsia="en-US"/>
    </w:rPr>
  </w:style>
  <w:style w:type="paragraph" w:customStyle="1" w:styleId="04DDEA2ADCDD46C6A04B5101223D6CE54">
    <w:name w:val="04DDEA2ADCDD46C6A04B5101223D6CE54"/>
    <w:rsid w:val="00243261"/>
    <w:rPr>
      <w:rFonts w:eastAsiaTheme="minorHAnsi"/>
      <w:lang w:eastAsia="en-US"/>
    </w:rPr>
  </w:style>
  <w:style w:type="paragraph" w:customStyle="1" w:styleId="51F361A6D6354C908D10D36734991CAA4">
    <w:name w:val="51F361A6D6354C908D10D36734991CAA4"/>
    <w:rsid w:val="00243261"/>
    <w:rPr>
      <w:rFonts w:eastAsiaTheme="minorHAnsi"/>
      <w:lang w:eastAsia="en-US"/>
    </w:rPr>
  </w:style>
  <w:style w:type="paragraph" w:customStyle="1" w:styleId="6248F45CAD5D48ACAADA6B44A4CF2BFC4">
    <w:name w:val="6248F45CAD5D48ACAADA6B44A4CF2BFC4"/>
    <w:rsid w:val="00243261"/>
    <w:rPr>
      <w:rFonts w:eastAsiaTheme="minorHAnsi"/>
      <w:lang w:eastAsia="en-US"/>
    </w:rPr>
  </w:style>
  <w:style w:type="paragraph" w:customStyle="1" w:styleId="DE34E33759434DB0A23261C4A0EA470D4">
    <w:name w:val="DE34E33759434DB0A23261C4A0EA470D4"/>
    <w:rsid w:val="00243261"/>
    <w:rPr>
      <w:rFonts w:eastAsiaTheme="minorHAnsi"/>
      <w:lang w:eastAsia="en-US"/>
    </w:rPr>
  </w:style>
  <w:style w:type="paragraph" w:customStyle="1" w:styleId="5BEF79A86957496AADD481096D38B09B4">
    <w:name w:val="5BEF79A86957496AADD481096D38B09B4"/>
    <w:rsid w:val="00243261"/>
    <w:rPr>
      <w:rFonts w:eastAsiaTheme="minorHAnsi"/>
      <w:lang w:eastAsia="en-US"/>
    </w:rPr>
  </w:style>
  <w:style w:type="paragraph" w:customStyle="1" w:styleId="3AB0BCA810C2411882495469993F98984">
    <w:name w:val="3AB0BCA810C2411882495469993F98984"/>
    <w:rsid w:val="00243261"/>
    <w:rPr>
      <w:rFonts w:eastAsiaTheme="minorHAnsi"/>
      <w:lang w:eastAsia="en-US"/>
    </w:rPr>
  </w:style>
  <w:style w:type="paragraph" w:customStyle="1" w:styleId="2C436AE12A25448DBBE86F4BDEF49B304">
    <w:name w:val="2C436AE12A25448DBBE86F4BDEF49B304"/>
    <w:rsid w:val="00243261"/>
    <w:rPr>
      <w:rFonts w:eastAsiaTheme="minorHAnsi"/>
      <w:lang w:eastAsia="en-US"/>
    </w:rPr>
  </w:style>
  <w:style w:type="paragraph" w:customStyle="1" w:styleId="923684BF7B2F43708C8A3ECE6DE6F0E44">
    <w:name w:val="923684BF7B2F43708C8A3ECE6DE6F0E44"/>
    <w:rsid w:val="00243261"/>
    <w:rPr>
      <w:rFonts w:eastAsiaTheme="minorHAnsi"/>
      <w:lang w:eastAsia="en-US"/>
    </w:rPr>
  </w:style>
  <w:style w:type="paragraph" w:customStyle="1" w:styleId="B816CD479A7846678EE91E4C69ADE44E4">
    <w:name w:val="B816CD479A7846678EE91E4C69ADE44E4"/>
    <w:rsid w:val="00243261"/>
    <w:rPr>
      <w:rFonts w:eastAsiaTheme="minorHAnsi"/>
      <w:lang w:eastAsia="en-US"/>
    </w:rPr>
  </w:style>
  <w:style w:type="paragraph" w:customStyle="1" w:styleId="E4BF92E0A09A4BFDAD65121BF33289A84">
    <w:name w:val="E4BF92E0A09A4BFDAD65121BF33289A84"/>
    <w:rsid w:val="00243261"/>
    <w:rPr>
      <w:rFonts w:eastAsiaTheme="minorHAnsi"/>
      <w:lang w:eastAsia="en-US"/>
    </w:rPr>
  </w:style>
  <w:style w:type="paragraph" w:customStyle="1" w:styleId="815EDE4C2445457C8C45B528C90F1A023">
    <w:name w:val="815EDE4C2445457C8C45B528C90F1A023"/>
    <w:rsid w:val="00243261"/>
    <w:rPr>
      <w:rFonts w:eastAsiaTheme="minorHAnsi"/>
      <w:lang w:eastAsia="en-US"/>
    </w:rPr>
  </w:style>
  <w:style w:type="paragraph" w:customStyle="1" w:styleId="D7C915E77AA94A22BA635F3A79F4E84D3">
    <w:name w:val="D7C915E77AA94A22BA635F3A79F4E84D3"/>
    <w:rsid w:val="00243261"/>
    <w:rPr>
      <w:rFonts w:eastAsiaTheme="minorHAnsi"/>
      <w:lang w:eastAsia="en-US"/>
    </w:rPr>
  </w:style>
  <w:style w:type="paragraph" w:customStyle="1" w:styleId="1FE5FF9BC4C84EE8B159E426CE733BDB3">
    <w:name w:val="1FE5FF9BC4C84EE8B159E426CE733BDB3"/>
    <w:rsid w:val="00243261"/>
    <w:rPr>
      <w:rFonts w:eastAsiaTheme="minorHAnsi"/>
      <w:lang w:eastAsia="en-US"/>
    </w:rPr>
  </w:style>
  <w:style w:type="paragraph" w:customStyle="1" w:styleId="25268F8724E74B2495AD0BC18DBE69C53">
    <w:name w:val="25268F8724E74B2495AD0BC18DBE69C53"/>
    <w:rsid w:val="00243261"/>
    <w:rPr>
      <w:rFonts w:eastAsiaTheme="minorHAnsi"/>
      <w:lang w:eastAsia="en-US"/>
    </w:rPr>
  </w:style>
  <w:style w:type="paragraph" w:customStyle="1" w:styleId="9DAAEC99DF3B4C9CB387D7B85B2BF9213">
    <w:name w:val="9DAAEC99DF3B4C9CB387D7B85B2BF9213"/>
    <w:rsid w:val="00243261"/>
    <w:rPr>
      <w:rFonts w:eastAsiaTheme="minorHAnsi"/>
      <w:lang w:eastAsia="en-US"/>
    </w:rPr>
  </w:style>
  <w:style w:type="paragraph" w:customStyle="1" w:styleId="FCD12C8FCA5D49F9A646781F527509FD3">
    <w:name w:val="FCD12C8FCA5D49F9A646781F527509FD3"/>
    <w:rsid w:val="00243261"/>
    <w:rPr>
      <w:rFonts w:eastAsiaTheme="minorHAnsi"/>
      <w:lang w:eastAsia="en-US"/>
    </w:rPr>
  </w:style>
  <w:style w:type="paragraph" w:customStyle="1" w:styleId="28965B4A5F5A4834BCBF28309CEE28183">
    <w:name w:val="28965B4A5F5A4834BCBF28309CEE28183"/>
    <w:rsid w:val="00243261"/>
    <w:rPr>
      <w:rFonts w:eastAsiaTheme="minorHAnsi"/>
      <w:lang w:eastAsia="en-US"/>
    </w:rPr>
  </w:style>
  <w:style w:type="paragraph" w:customStyle="1" w:styleId="276BFA59F0304022BBC428BECE02CACB3">
    <w:name w:val="276BFA59F0304022BBC428BECE02CACB3"/>
    <w:rsid w:val="00243261"/>
    <w:rPr>
      <w:rFonts w:eastAsiaTheme="minorHAnsi"/>
      <w:lang w:eastAsia="en-US"/>
    </w:rPr>
  </w:style>
  <w:style w:type="paragraph" w:customStyle="1" w:styleId="08F7FBA10CE14403AB1E61A730FF4B9F">
    <w:name w:val="08F7FBA10CE14403AB1E61A730FF4B9F"/>
    <w:rsid w:val="00243261"/>
  </w:style>
  <w:style w:type="paragraph" w:customStyle="1" w:styleId="574A1B04118A460390EE364FDF6D9ED6">
    <w:name w:val="574A1B04118A460390EE364FDF6D9ED6"/>
    <w:rsid w:val="00243261"/>
  </w:style>
  <w:style w:type="paragraph" w:customStyle="1" w:styleId="1A14F655B1E040BA92D16F781CBA36BB">
    <w:name w:val="1A14F655B1E040BA92D16F781CBA36BB"/>
    <w:rsid w:val="00243261"/>
  </w:style>
  <w:style w:type="paragraph" w:customStyle="1" w:styleId="015931D8D7A144429FE5F205F6A5B64B">
    <w:name w:val="015931D8D7A144429FE5F205F6A5B64B"/>
    <w:rsid w:val="00243261"/>
  </w:style>
  <w:style w:type="paragraph" w:customStyle="1" w:styleId="2AB016395DFD44789EE006CA25895DF1">
    <w:name w:val="2AB016395DFD44789EE006CA25895DF1"/>
    <w:rsid w:val="00243261"/>
  </w:style>
  <w:style w:type="paragraph" w:customStyle="1" w:styleId="87D50B82E9E247CAAD45DBB9A9B14FD9">
    <w:name w:val="87D50B82E9E247CAAD45DBB9A9B14FD9"/>
    <w:rsid w:val="00243261"/>
  </w:style>
  <w:style w:type="paragraph" w:customStyle="1" w:styleId="BAC4D37EC97F4BF0BBBE03EEB48299A6">
    <w:name w:val="BAC4D37EC97F4BF0BBBE03EEB48299A6"/>
    <w:rsid w:val="00243261"/>
  </w:style>
  <w:style w:type="paragraph" w:customStyle="1" w:styleId="8EF19A31D19648D7862A6BDE5CBF24CC">
    <w:name w:val="8EF19A31D19648D7862A6BDE5CBF24CC"/>
    <w:rsid w:val="00243261"/>
  </w:style>
  <w:style w:type="paragraph" w:customStyle="1" w:styleId="9205E2A236344B30824CFA960B65CB46">
    <w:name w:val="9205E2A236344B30824CFA960B65CB46"/>
    <w:rsid w:val="00243261"/>
  </w:style>
  <w:style w:type="paragraph" w:customStyle="1" w:styleId="5DE6F2773D1A49488059577DEF6DE5D1">
    <w:name w:val="5DE6F2773D1A49488059577DEF6DE5D1"/>
    <w:rsid w:val="00243261"/>
  </w:style>
  <w:style w:type="paragraph" w:customStyle="1" w:styleId="874585B75F73463398B63A2207CD6381">
    <w:name w:val="874585B75F73463398B63A2207CD6381"/>
    <w:rsid w:val="00243261"/>
  </w:style>
  <w:style w:type="paragraph" w:customStyle="1" w:styleId="D45F8CD4C49A4E16A2FC642E1A9B62C8">
    <w:name w:val="D45F8CD4C49A4E16A2FC642E1A9B62C8"/>
    <w:rsid w:val="00243261"/>
  </w:style>
  <w:style w:type="paragraph" w:customStyle="1" w:styleId="5DDDE49037234A30A790539FD46DE59B">
    <w:name w:val="5DDDE49037234A30A790539FD46DE59B"/>
    <w:rsid w:val="00E36DC6"/>
  </w:style>
  <w:style w:type="paragraph" w:customStyle="1" w:styleId="D743F473191F42089E555B98F1675FB1">
    <w:name w:val="D743F473191F42089E555B98F1675FB1"/>
    <w:rsid w:val="00E36DC6"/>
  </w:style>
  <w:style w:type="paragraph" w:customStyle="1" w:styleId="D6AD55FF95934B9595440F8910575A1B">
    <w:name w:val="D6AD55FF95934B9595440F8910575A1B"/>
    <w:rsid w:val="00E36DC6"/>
  </w:style>
  <w:style w:type="paragraph" w:customStyle="1" w:styleId="F2C674745149492EB33C5661C1C38CB0">
    <w:name w:val="F2C674745149492EB33C5661C1C38CB0"/>
    <w:rsid w:val="00E36DC6"/>
  </w:style>
  <w:style w:type="paragraph" w:customStyle="1" w:styleId="ABAFB24BC915429B9C68A2186503746A">
    <w:name w:val="ABAFB24BC915429B9C68A2186503746A"/>
    <w:rsid w:val="00E36DC6"/>
  </w:style>
  <w:style w:type="paragraph" w:customStyle="1" w:styleId="A57B47D9DF7E4D2EAC70F2BF0FBF0D35">
    <w:name w:val="A57B47D9DF7E4D2EAC70F2BF0FBF0D35"/>
    <w:rsid w:val="00E36DC6"/>
  </w:style>
  <w:style w:type="paragraph" w:customStyle="1" w:styleId="3EB78D2984F2456B8FB727B71A1FB2F6">
    <w:name w:val="3EB78D2984F2456B8FB727B71A1FB2F6"/>
    <w:rsid w:val="00E36DC6"/>
  </w:style>
  <w:style w:type="paragraph" w:customStyle="1" w:styleId="5857F0B9E97947A08E8109D44FDEBA91">
    <w:name w:val="5857F0B9E97947A08E8109D44FDEBA91"/>
    <w:rsid w:val="00E36DC6"/>
  </w:style>
  <w:style w:type="paragraph" w:customStyle="1" w:styleId="FBF1695BA504405EB78B034AEA2B02A95">
    <w:name w:val="FBF1695BA504405EB78B034AEA2B02A95"/>
    <w:rsid w:val="00E36DC6"/>
    <w:rPr>
      <w:rFonts w:eastAsiaTheme="minorHAnsi"/>
      <w:lang w:eastAsia="en-US"/>
    </w:rPr>
  </w:style>
  <w:style w:type="paragraph" w:customStyle="1" w:styleId="416D3F767BD149C39EA24A5A280308EF5">
    <w:name w:val="416D3F767BD149C39EA24A5A280308EF5"/>
    <w:rsid w:val="00E36DC6"/>
    <w:rPr>
      <w:rFonts w:eastAsiaTheme="minorHAnsi"/>
      <w:lang w:eastAsia="en-US"/>
    </w:rPr>
  </w:style>
  <w:style w:type="paragraph" w:customStyle="1" w:styleId="B55BA48F7E854E419788D65F7A3209475">
    <w:name w:val="B55BA48F7E854E419788D65F7A3209475"/>
    <w:rsid w:val="00E36DC6"/>
    <w:rPr>
      <w:rFonts w:eastAsiaTheme="minorHAnsi"/>
      <w:lang w:eastAsia="en-US"/>
    </w:rPr>
  </w:style>
  <w:style w:type="paragraph" w:customStyle="1" w:styleId="9E9B945B6EB5479E9113D3BC65AF6CA85">
    <w:name w:val="9E9B945B6EB5479E9113D3BC65AF6CA85"/>
    <w:rsid w:val="00E36DC6"/>
    <w:rPr>
      <w:rFonts w:eastAsiaTheme="minorHAnsi"/>
      <w:lang w:eastAsia="en-US"/>
    </w:rPr>
  </w:style>
  <w:style w:type="paragraph" w:customStyle="1" w:styleId="CA00745F3C734B1FA675A0A5443905675">
    <w:name w:val="CA00745F3C734B1FA675A0A5443905675"/>
    <w:rsid w:val="00E36DC6"/>
    <w:rPr>
      <w:rFonts w:eastAsiaTheme="minorHAnsi"/>
      <w:lang w:eastAsia="en-US"/>
    </w:rPr>
  </w:style>
  <w:style w:type="paragraph" w:customStyle="1" w:styleId="D55111DC55244733BF311E5F547FBC9A5">
    <w:name w:val="D55111DC55244733BF311E5F547FBC9A5"/>
    <w:rsid w:val="00E36DC6"/>
    <w:rPr>
      <w:rFonts w:eastAsiaTheme="minorHAnsi"/>
      <w:lang w:eastAsia="en-US"/>
    </w:rPr>
  </w:style>
  <w:style w:type="paragraph" w:customStyle="1" w:styleId="256CE4600DEB4EF0907CBB15E788D4025">
    <w:name w:val="256CE4600DEB4EF0907CBB15E788D4025"/>
    <w:rsid w:val="00E36DC6"/>
    <w:rPr>
      <w:rFonts w:eastAsiaTheme="minorHAnsi"/>
      <w:lang w:eastAsia="en-US"/>
    </w:rPr>
  </w:style>
  <w:style w:type="paragraph" w:customStyle="1" w:styleId="CF6B8EDB4A5B4F7CAB770912DC3DCCAC5">
    <w:name w:val="CF6B8EDB4A5B4F7CAB770912DC3DCCAC5"/>
    <w:rsid w:val="00E36DC6"/>
    <w:rPr>
      <w:rFonts w:eastAsiaTheme="minorHAnsi"/>
      <w:lang w:eastAsia="en-US"/>
    </w:rPr>
  </w:style>
  <w:style w:type="paragraph" w:customStyle="1" w:styleId="17019ECDEE8540E8A06FF91FF70F8EF35">
    <w:name w:val="17019ECDEE8540E8A06FF91FF70F8EF35"/>
    <w:rsid w:val="00E36DC6"/>
    <w:rPr>
      <w:rFonts w:eastAsiaTheme="minorHAnsi"/>
      <w:lang w:eastAsia="en-US"/>
    </w:rPr>
  </w:style>
  <w:style w:type="paragraph" w:customStyle="1" w:styleId="59804E01E8D84D358FE813085F5DB3865">
    <w:name w:val="59804E01E8D84D358FE813085F5DB3865"/>
    <w:rsid w:val="00E36DC6"/>
    <w:rPr>
      <w:rFonts w:eastAsiaTheme="minorHAnsi"/>
      <w:lang w:eastAsia="en-US"/>
    </w:rPr>
  </w:style>
  <w:style w:type="paragraph" w:customStyle="1" w:styleId="6672FB4A00AE4C9887FB4EFB810D29465">
    <w:name w:val="6672FB4A00AE4C9887FB4EFB810D29465"/>
    <w:rsid w:val="00E36DC6"/>
    <w:rPr>
      <w:rFonts w:eastAsiaTheme="minorHAnsi"/>
      <w:lang w:eastAsia="en-US"/>
    </w:rPr>
  </w:style>
  <w:style w:type="paragraph" w:customStyle="1" w:styleId="AB92F2E8011D40E8BA554F1638287C355">
    <w:name w:val="AB92F2E8011D40E8BA554F1638287C355"/>
    <w:rsid w:val="00E36DC6"/>
    <w:rPr>
      <w:rFonts w:eastAsiaTheme="minorHAnsi"/>
      <w:lang w:eastAsia="en-US"/>
    </w:rPr>
  </w:style>
  <w:style w:type="paragraph" w:customStyle="1" w:styleId="95BA85AEE6844114B2A13827931C7DD85">
    <w:name w:val="95BA85AEE6844114B2A13827931C7DD85"/>
    <w:rsid w:val="00E36DC6"/>
    <w:rPr>
      <w:rFonts w:eastAsiaTheme="minorHAnsi"/>
      <w:lang w:eastAsia="en-US"/>
    </w:rPr>
  </w:style>
  <w:style w:type="paragraph" w:customStyle="1" w:styleId="789732C7ED2540F8A87166B2C0FAB4D85">
    <w:name w:val="789732C7ED2540F8A87166B2C0FAB4D85"/>
    <w:rsid w:val="00E36DC6"/>
    <w:rPr>
      <w:rFonts w:eastAsiaTheme="minorHAnsi"/>
      <w:lang w:eastAsia="en-US"/>
    </w:rPr>
  </w:style>
  <w:style w:type="paragraph" w:customStyle="1" w:styleId="4F4823E8501A43B4A34D7F76631885DF5">
    <w:name w:val="4F4823E8501A43B4A34D7F76631885DF5"/>
    <w:rsid w:val="00E36DC6"/>
    <w:rPr>
      <w:rFonts w:eastAsiaTheme="minorHAnsi"/>
      <w:lang w:eastAsia="en-US"/>
    </w:rPr>
  </w:style>
  <w:style w:type="paragraph" w:customStyle="1" w:styleId="9B6DEDFE8BF44A04B48C1EB484669CEB5">
    <w:name w:val="9B6DEDFE8BF44A04B48C1EB484669CEB5"/>
    <w:rsid w:val="00E36DC6"/>
    <w:rPr>
      <w:rFonts w:eastAsiaTheme="minorHAnsi"/>
      <w:lang w:eastAsia="en-US"/>
    </w:rPr>
  </w:style>
  <w:style w:type="paragraph" w:customStyle="1" w:styleId="D08FA4FF631F4C9D8060CFB21C0C6B7B5">
    <w:name w:val="D08FA4FF631F4C9D8060CFB21C0C6B7B5"/>
    <w:rsid w:val="00E36DC6"/>
    <w:rPr>
      <w:rFonts w:eastAsiaTheme="minorHAnsi"/>
      <w:lang w:eastAsia="en-US"/>
    </w:rPr>
  </w:style>
  <w:style w:type="paragraph" w:customStyle="1" w:styleId="A2AFE59F83C847A4A1E09606702EF1635">
    <w:name w:val="A2AFE59F83C847A4A1E09606702EF1635"/>
    <w:rsid w:val="00E36DC6"/>
    <w:rPr>
      <w:rFonts w:eastAsiaTheme="minorHAnsi"/>
      <w:lang w:eastAsia="en-US"/>
    </w:rPr>
  </w:style>
  <w:style w:type="paragraph" w:customStyle="1" w:styleId="428B8484810B41CBB15FBDE4AB31F3C45">
    <w:name w:val="428B8484810B41CBB15FBDE4AB31F3C45"/>
    <w:rsid w:val="00E36DC6"/>
    <w:rPr>
      <w:rFonts w:eastAsiaTheme="minorHAnsi"/>
      <w:lang w:eastAsia="en-US"/>
    </w:rPr>
  </w:style>
  <w:style w:type="paragraph" w:customStyle="1" w:styleId="2EF9C99E038A48B5B0144875F164375D5">
    <w:name w:val="2EF9C99E038A48B5B0144875F164375D5"/>
    <w:rsid w:val="00E36DC6"/>
    <w:rPr>
      <w:rFonts w:eastAsiaTheme="minorHAnsi"/>
      <w:lang w:eastAsia="en-US"/>
    </w:rPr>
  </w:style>
  <w:style w:type="paragraph" w:customStyle="1" w:styleId="673B3FF423134B3D88B83A05E37D69365">
    <w:name w:val="673B3FF423134B3D88B83A05E37D69365"/>
    <w:rsid w:val="00E36DC6"/>
    <w:rPr>
      <w:rFonts w:eastAsiaTheme="minorHAnsi"/>
      <w:lang w:eastAsia="en-US"/>
    </w:rPr>
  </w:style>
  <w:style w:type="paragraph" w:customStyle="1" w:styleId="ED5E1221EDA84C198C52959EA8987B425">
    <w:name w:val="ED5E1221EDA84C198C52959EA8987B425"/>
    <w:rsid w:val="00E36DC6"/>
    <w:rPr>
      <w:rFonts w:eastAsiaTheme="minorHAnsi"/>
      <w:lang w:eastAsia="en-US"/>
    </w:rPr>
  </w:style>
  <w:style w:type="paragraph" w:customStyle="1" w:styleId="7E33BC1230904F73A37D5C8DE8EFA1ED5">
    <w:name w:val="7E33BC1230904F73A37D5C8DE8EFA1ED5"/>
    <w:rsid w:val="00E36DC6"/>
    <w:rPr>
      <w:rFonts w:eastAsiaTheme="minorHAnsi"/>
      <w:lang w:eastAsia="en-US"/>
    </w:rPr>
  </w:style>
  <w:style w:type="paragraph" w:customStyle="1" w:styleId="574A1B04118A460390EE364FDF6D9ED61">
    <w:name w:val="574A1B04118A460390EE364FDF6D9ED61"/>
    <w:rsid w:val="00E36DC6"/>
    <w:rPr>
      <w:rFonts w:eastAsiaTheme="minorHAnsi"/>
      <w:lang w:eastAsia="en-US"/>
    </w:rPr>
  </w:style>
  <w:style w:type="paragraph" w:customStyle="1" w:styleId="1A14F655B1E040BA92D16F781CBA36BB1">
    <w:name w:val="1A14F655B1E040BA92D16F781CBA36BB1"/>
    <w:rsid w:val="00E36DC6"/>
    <w:rPr>
      <w:rFonts w:eastAsiaTheme="minorHAnsi"/>
      <w:lang w:eastAsia="en-US"/>
    </w:rPr>
  </w:style>
  <w:style w:type="paragraph" w:customStyle="1" w:styleId="015931D8D7A144429FE5F205F6A5B64B1">
    <w:name w:val="015931D8D7A144429FE5F205F6A5B64B1"/>
    <w:rsid w:val="00E36DC6"/>
    <w:rPr>
      <w:rFonts w:eastAsiaTheme="minorHAnsi"/>
      <w:lang w:eastAsia="en-US"/>
    </w:rPr>
  </w:style>
  <w:style w:type="paragraph" w:customStyle="1" w:styleId="2AB016395DFD44789EE006CA25895DF11">
    <w:name w:val="2AB016395DFD44789EE006CA25895DF11"/>
    <w:rsid w:val="00E36DC6"/>
    <w:rPr>
      <w:rFonts w:eastAsiaTheme="minorHAnsi"/>
      <w:lang w:eastAsia="en-US"/>
    </w:rPr>
  </w:style>
  <w:style w:type="paragraph" w:customStyle="1" w:styleId="87D50B82E9E247CAAD45DBB9A9B14FD91">
    <w:name w:val="87D50B82E9E247CAAD45DBB9A9B14FD91"/>
    <w:rsid w:val="00E36DC6"/>
    <w:rPr>
      <w:rFonts w:eastAsiaTheme="minorHAnsi"/>
      <w:lang w:eastAsia="en-US"/>
    </w:rPr>
  </w:style>
  <w:style w:type="paragraph" w:customStyle="1" w:styleId="BAC4D37EC97F4BF0BBBE03EEB48299A61">
    <w:name w:val="BAC4D37EC97F4BF0BBBE03EEB48299A61"/>
    <w:rsid w:val="00E36DC6"/>
    <w:rPr>
      <w:rFonts w:eastAsiaTheme="minorHAnsi"/>
      <w:lang w:eastAsia="en-US"/>
    </w:rPr>
  </w:style>
  <w:style w:type="paragraph" w:customStyle="1" w:styleId="26675BF00E384942964AE9DBB43BE80D5">
    <w:name w:val="26675BF00E384942964AE9DBB43BE80D5"/>
    <w:rsid w:val="00E36DC6"/>
    <w:rPr>
      <w:rFonts w:eastAsiaTheme="minorHAnsi"/>
      <w:lang w:eastAsia="en-US"/>
    </w:rPr>
  </w:style>
  <w:style w:type="paragraph" w:customStyle="1" w:styleId="08F7FBA10CE14403AB1E61A730FF4B9F1">
    <w:name w:val="08F7FBA10CE14403AB1E61A730FF4B9F1"/>
    <w:rsid w:val="00E36DC6"/>
    <w:rPr>
      <w:rFonts w:eastAsiaTheme="minorHAnsi"/>
      <w:lang w:eastAsia="en-US"/>
    </w:rPr>
  </w:style>
  <w:style w:type="paragraph" w:customStyle="1" w:styleId="DD952DAC6572478F8ABF7EF5F21823655">
    <w:name w:val="DD952DAC6572478F8ABF7EF5F21823655"/>
    <w:rsid w:val="00E36DC6"/>
    <w:rPr>
      <w:rFonts w:eastAsiaTheme="minorHAnsi"/>
      <w:lang w:eastAsia="en-US"/>
    </w:rPr>
  </w:style>
  <w:style w:type="paragraph" w:customStyle="1" w:styleId="9205E2A236344B30824CFA960B65CB461">
    <w:name w:val="9205E2A236344B30824CFA960B65CB461"/>
    <w:rsid w:val="00E36DC6"/>
    <w:rPr>
      <w:rFonts w:eastAsiaTheme="minorHAnsi"/>
      <w:lang w:eastAsia="en-US"/>
    </w:rPr>
  </w:style>
  <w:style w:type="paragraph" w:customStyle="1" w:styleId="7A225E77E4A44331A40CF4265AB189725">
    <w:name w:val="7A225E77E4A44331A40CF4265AB189725"/>
    <w:rsid w:val="00E36DC6"/>
    <w:rPr>
      <w:rFonts w:eastAsiaTheme="minorHAnsi"/>
      <w:lang w:eastAsia="en-US"/>
    </w:rPr>
  </w:style>
  <w:style w:type="paragraph" w:customStyle="1" w:styleId="55FEF05E07D94BF69C0DDC131A577DB05">
    <w:name w:val="55FEF05E07D94BF69C0DDC131A577DB05"/>
    <w:rsid w:val="00E36DC6"/>
    <w:rPr>
      <w:rFonts w:eastAsiaTheme="minorHAnsi"/>
      <w:lang w:eastAsia="en-US"/>
    </w:rPr>
  </w:style>
  <w:style w:type="paragraph" w:customStyle="1" w:styleId="5DE6F2773D1A49488059577DEF6DE5D11">
    <w:name w:val="5DE6F2773D1A49488059577DEF6DE5D11"/>
    <w:rsid w:val="00E36DC6"/>
    <w:rPr>
      <w:rFonts w:eastAsiaTheme="minorHAnsi"/>
      <w:lang w:eastAsia="en-US"/>
    </w:rPr>
  </w:style>
  <w:style w:type="paragraph" w:customStyle="1" w:styleId="DDB78986E73C461784161F66407026DA5">
    <w:name w:val="DDB78986E73C461784161F66407026DA5"/>
    <w:rsid w:val="00E36DC6"/>
    <w:rPr>
      <w:rFonts w:eastAsiaTheme="minorHAnsi"/>
      <w:lang w:eastAsia="en-US"/>
    </w:rPr>
  </w:style>
  <w:style w:type="paragraph" w:customStyle="1" w:styleId="D45F8CD4C49A4E16A2FC642E1A9B62C81">
    <w:name w:val="D45F8CD4C49A4E16A2FC642E1A9B62C81"/>
    <w:rsid w:val="00E36DC6"/>
    <w:rPr>
      <w:rFonts w:eastAsiaTheme="minorHAnsi"/>
      <w:lang w:eastAsia="en-US"/>
    </w:rPr>
  </w:style>
  <w:style w:type="paragraph" w:customStyle="1" w:styleId="D66E3DDD36F2407BB2BE21E5C2CFF1215">
    <w:name w:val="D66E3DDD36F2407BB2BE21E5C2CFF1215"/>
    <w:rsid w:val="00E36DC6"/>
    <w:rPr>
      <w:rFonts w:eastAsiaTheme="minorHAnsi"/>
      <w:lang w:eastAsia="en-US"/>
    </w:rPr>
  </w:style>
  <w:style w:type="paragraph" w:customStyle="1" w:styleId="1BC2CEE9E6C14B13960A0F4733E5A8BC5">
    <w:name w:val="1BC2CEE9E6C14B13960A0F4733E5A8BC5"/>
    <w:rsid w:val="00E36DC6"/>
    <w:rPr>
      <w:rFonts w:eastAsiaTheme="minorHAnsi"/>
      <w:lang w:eastAsia="en-US"/>
    </w:rPr>
  </w:style>
  <w:style w:type="paragraph" w:customStyle="1" w:styleId="DDFF7DE41C3D438989218E69F960CC455">
    <w:name w:val="DDFF7DE41C3D438989218E69F960CC455"/>
    <w:rsid w:val="00E36DC6"/>
    <w:rPr>
      <w:rFonts w:eastAsiaTheme="minorHAnsi"/>
      <w:lang w:eastAsia="en-US"/>
    </w:rPr>
  </w:style>
  <w:style w:type="paragraph" w:customStyle="1" w:styleId="02CDD3F4117D4428B16212556DC93BB55">
    <w:name w:val="02CDD3F4117D4428B16212556DC93BB55"/>
    <w:rsid w:val="00E36DC6"/>
    <w:rPr>
      <w:rFonts w:eastAsiaTheme="minorHAnsi"/>
      <w:lang w:eastAsia="en-US"/>
    </w:rPr>
  </w:style>
  <w:style w:type="paragraph" w:customStyle="1" w:styleId="066713BFA4D74CA2B7B04ED7FBBBFC015">
    <w:name w:val="066713BFA4D74CA2B7B04ED7FBBBFC015"/>
    <w:rsid w:val="00E36DC6"/>
    <w:rPr>
      <w:rFonts w:eastAsiaTheme="minorHAnsi"/>
      <w:lang w:eastAsia="en-US"/>
    </w:rPr>
  </w:style>
  <w:style w:type="paragraph" w:customStyle="1" w:styleId="2CD17FA70B3D44A38316908C4B9B78AF5">
    <w:name w:val="2CD17FA70B3D44A38316908C4B9B78AF5"/>
    <w:rsid w:val="00E36DC6"/>
    <w:rPr>
      <w:rFonts w:eastAsiaTheme="minorHAnsi"/>
      <w:lang w:eastAsia="en-US"/>
    </w:rPr>
  </w:style>
  <w:style w:type="paragraph" w:customStyle="1" w:styleId="6E34D3A1764E44D39B4D9BC7857519DB5">
    <w:name w:val="6E34D3A1764E44D39B4D9BC7857519DB5"/>
    <w:rsid w:val="00E36DC6"/>
    <w:rPr>
      <w:rFonts w:eastAsiaTheme="minorHAnsi"/>
      <w:lang w:eastAsia="en-US"/>
    </w:rPr>
  </w:style>
  <w:style w:type="paragraph" w:customStyle="1" w:styleId="70064C75E70E42C6872FF75779DF5BA15">
    <w:name w:val="70064C75E70E42C6872FF75779DF5BA15"/>
    <w:rsid w:val="00E36DC6"/>
    <w:rPr>
      <w:rFonts w:eastAsiaTheme="minorHAnsi"/>
      <w:lang w:eastAsia="en-US"/>
    </w:rPr>
  </w:style>
  <w:style w:type="paragraph" w:customStyle="1" w:styleId="D6A681D521414870B60830562EAD50395">
    <w:name w:val="D6A681D521414870B60830562EAD50395"/>
    <w:rsid w:val="00E36DC6"/>
    <w:rPr>
      <w:rFonts w:eastAsiaTheme="minorHAnsi"/>
      <w:lang w:eastAsia="en-US"/>
    </w:rPr>
  </w:style>
  <w:style w:type="paragraph" w:customStyle="1" w:styleId="3D280B10133243B1A2C43E1031C14F5E5">
    <w:name w:val="3D280B10133243B1A2C43E1031C14F5E5"/>
    <w:rsid w:val="00E36DC6"/>
    <w:rPr>
      <w:rFonts w:eastAsiaTheme="minorHAnsi"/>
      <w:lang w:eastAsia="en-US"/>
    </w:rPr>
  </w:style>
  <w:style w:type="paragraph" w:customStyle="1" w:styleId="6F647C2C825643B1884FCF4C30627DDE5">
    <w:name w:val="6F647C2C825643B1884FCF4C30627DDE5"/>
    <w:rsid w:val="00E36DC6"/>
    <w:rPr>
      <w:rFonts w:eastAsiaTheme="minorHAnsi"/>
      <w:lang w:eastAsia="en-US"/>
    </w:rPr>
  </w:style>
  <w:style w:type="paragraph" w:customStyle="1" w:styleId="7D50A5E5B0E046D4BA426CEA0FAA21E15">
    <w:name w:val="7D50A5E5B0E046D4BA426CEA0FAA21E15"/>
    <w:rsid w:val="00E36DC6"/>
    <w:rPr>
      <w:rFonts w:eastAsiaTheme="minorHAnsi"/>
      <w:lang w:eastAsia="en-US"/>
    </w:rPr>
  </w:style>
  <w:style w:type="paragraph" w:customStyle="1" w:styleId="E2352356904947E083AE08397FDB39ED5">
    <w:name w:val="E2352356904947E083AE08397FDB39ED5"/>
    <w:rsid w:val="00E36DC6"/>
    <w:rPr>
      <w:rFonts w:eastAsiaTheme="minorHAnsi"/>
      <w:lang w:eastAsia="en-US"/>
    </w:rPr>
  </w:style>
  <w:style w:type="paragraph" w:customStyle="1" w:styleId="086BF4DA513541CD825BDD5D290CB9A75">
    <w:name w:val="086BF4DA513541CD825BDD5D290CB9A75"/>
    <w:rsid w:val="00E36DC6"/>
    <w:rPr>
      <w:rFonts w:eastAsiaTheme="minorHAnsi"/>
      <w:lang w:eastAsia="en-US"/>
    </w:rPr>
  </w:style>
  <w:style w:type="paragraph" w:customStyle="1" w:styleId="B592F043A8944A33953541A4349F2A8D5">
    <w:name w:val="B592F043A8944A33953541A4349F2A8D5"/>
    <w:rsid w:val="00E36DC6"/>
    <w:rPr>
      <w:rFonts w:eastAsiaTheme="minorHAnsi"/>
      <w:lang w:eastAsia="en-US"/>
    </w:rPr>
  </w:style>
  <w:style w:type="paragraph" w:customStyle="1" w:styleId="F9C61D97639E4CE89AB27721393A9BDF5">
    <w:name w:val="F9C61D97639E4CE89AB27721393A9BDF5"/>
    <w:rsid w:val="00E36DC6"/>
    <w:rPr>
      <w:rFonts w:eastAsiaTheme="minorHAnsi"/>
      <w:lang w:eastAsia="en-US"/>
    </w:rPr>
  </w:style>
  <w:style w:type="paragraph" w:customStyle="1" w:styleId="6338DB286047446BAA3E75362BB6D6D55">
    <w:name w:val="6338DB286047446BAA3E75362BB6D6D55"/>
    <w:rsid w:val="00E36DC6"/>
    <w:rPr>
      <w:rFonts w:eastAsiaTheme="minorHAnsi"/>
      <w:lang w:eastAsia="en-US"/>
    </w:rPr>
  </w:style>
  <w:style w:type="paragraph" w:customStyle="1" w:styleId="8F0F8D7D71554444BC885B3D33A1643B5">
    <w:name w:val="8F0F8D7D71554444BC885B3D33A1643B5"/>
    <w:rsid w:val="00E36DC6"/>
    <w:rPr>
      <w:rFonts w:eastAsiaTheme="minorHAnsi"/>
      <w:lang w:eastAsia="en-US"/>
    </w:rPr>
  </w:style>
  <w:style w:type="paragraph" w:customStyle="1" w:styleId="A5EB3C9BAF6F487893DEDC3C22091B885">
    <w:name w:val="A5EB3C9BAF6F487893DEDC3C22091B885"/>
    <w:rsid w:val="00E36DC6"/>
    <w:rPr>
      <w:rFonts w:eastAsiaTheme="minorHAnsi"/>
      <w:lang w:eastAsia="en-US"/>
    </w:rPr>
  </w:style>
  <w:style w:type="paragraph" w:customStyle="1" w:styleId="45015984ECB1499188EF48ED2D09EE025">
    <w:name w:val="45015984ECB1499188EF48ED2D09EE025"/>
    <w:rsid w:val="00E36DC6"/>
    <w:rPr>
      <w:rFonts w:eastAsiaTheme="minorHAnsi"/>
      <w:lang w:eastAsia="en-US"/>
    </w:rPr>
  </w:style>
  <w:style w:type="paragraph" w:customStyle="1" w:styleId="04DDEA2ADCDD46C6A04B5101223D6CE55">
    <w:name w:val="04DDEA2ADCDD46C6A04B5101223D6CE55"/>
    <w:rsid w:val="00E36DC6"/>
    <w:rPr>
      <w:rFonts w:eastAsiaTheme="minorHAnsi"/>
      <w:lang w:eastAsia="en-US"/>
    </w:rPr>
  </w:style>
  <w:style w:type="paragraph" w:customStyle="1" w:styleId="923684BF7B2F43708C8A3ECE6DE6F0E45">
    <w:name w:val="923684BF7B2F43708C8A3ECE6DE6F0E45"/>
    <w:rsid w:val="00E36DC6"/>
    <w:rPr>
      <w:rFonts w:eastAsiaTheme="minorHAnsi"/>
      <w:lang w:eastAsia="en-US"/>
    </w:rPr>
  </w:style>
  <w:style w:type="paragraph" w:customStyle="1" w:styleId="8EF19A31D19648D7862A6BDE5CBF24CC1">
    <w:name w:val="8EF19A31D19648D7862A6BDE5CBF24CC1"/>
    <w:rsid w:val="00E36DC6"/>
    <w:rPr>
      <w:rFonts w:eastAsiaTheme="minorHAnsi"/>
      <w:lang w:eastAsia="en-US"/>
    </w:rPr>
  </w:style>
  <w:style w:type="paragraph" w:customStyle="1" w:styleId="3EB78D2984F2456B8FB727B71A1FB2F61">
    <w:name w:val="3EB78D2984F2456B8FB727B71A1FB2F61"/>
    <w:rsid w:val="00E36DC6"/>
    <w:rPr>
      <w:rFonts w:eastAsiaTheme="minorHAnsi"/>
      <w:lang w:eastAsia="en-US"/>
    </w:rPr>
  </w:style>
  <w:style w:type="paragraph" w:customStyle="1" w:styleId="5857F0B9E97947A08E8109D44FDEBA911">
    <w:name w:val="5857F0B9E97947A08E8109D44FDEBA911"/>
    <w:rsid w:val="00E36DC6"/>
    <w:rPr>
      <w:rFonts w:eastAsiaTheme="minorHAnsi"/>
      <w:lang w:eastAsia="en-US"/>
    </w:rPr>
  </w:style>
  <w:style w:type="paragraph" w:customStyle="1" w:styleId="D7C915E77AA94A22BA635F3A79F4E84D4">
    <w:name w:val="D7C915E77AA94A22BA635F3A79F4E84D4"/>
    <w:rsid w:val="00E36DC6"/>
    <w:rPr>
      <w:rFonts w:eastAsiaTheme="minorHAnsi"/>
      <w:lang w:eastAsia="en-US"/>
    </w:rPr>
  </w:style>
  <w:style w:type="paragraph" w:customStyle="1" w:styleId="1FE5FF9BC4C84EE8B159E426CE733BDB4">
    <w:name w:val="1FE5FF9BC4C84EE8B159E426CE733BDB4"/>
    <w:rsid w:val="00E36DC6"/>
    <w:rPr>
      <w:rFonts w:eastAsiaTheme="minorHAnsi"/>
      <w:lang w:eastAsia="en-US"/>
    </w:rPr>
  </w:style>
  <w:style w:type="paragraph" w:customStyle="1" w:styleId="25268F8724E74B2495AD0BC18DBE69C54">
    <w:name w:val="25268F8724E74B2495AD0BC18DBE69C54"/>
    <w:rsid w:val="00E36DC6"/>
    <w:rPr>
      <w:rFonts w:eastAsiaTheme="minorHAnsi"/>
      <w:lang w:eastAsia="en-US"/>
    </w:rPr>
  </w:style>
  <w:style w:type="paragraph" w:customStyle="1" w:styleId="9DAAEC99DF3B4C9CB387D7B85B2BF9214">
    <w:name w:val="9DAAEC99DF3B4C9CB387D7B85B2BF9214"/>
    <w:rsid w:val="00E36DC6"/>
    <w:rPr>
      <w:rFonts w:eastAsiaTheme="minorHAnsi"/>
      <w:lang w:eastAsia="en-US"/>
    </w:rPr>
  </w:style>
  <w:style w:type="paragraph" w:customStyle="1" w:styleId="FCD12C8FCA5D49F9A646781F527509FD4">
    <w:name w:val="FCD12C8FCA5D49F9A646781F527509FD4"/>
    <w:rsid w:val="00E36DC6"/>
    <w:rPr>
      <w:rFonts w:eastAsiaTheme="minorHAnsi"/>
      <w:lang w:eastAsia="en-US"/>
    </w:rPr>
  </w:style>
  <w:style w:type="paragraph" w:customStyle="1" w:styleId="28965B4A5F5A4834BCBF28309CEE28184">
    <w:name w:val="28965B4A5F5A4834BCBF28309CEE28184"/>
    <w:rsid w:val="00E36DC6"/>
    <w:rPr>
      <w:rFonts w:eastAsiaTheme="minorHAnsi"/>
      <w:lang w:eastAsia="en-US"/>
    </w:rPr>
  </w:style>
  <w:style w:type="paragraph" w:customStyle="1" w:styleId="276BFA59F0304022BBC428BECE02CACB4">
    <w:name w:val="276BFA59F0304022BBC428BECE02CACB4"/>
    <w:rsid w:val="00E36DC6"/>
    <w:rPr>
      <w:rFonts w:eastAsiaTheme="minorHAnsi"/>
      <w:lang w:eastAsia="en-US"/>
    </w:rPr>
  </w:style>
  <w:style w:type="paragraph" w:customStyle="1" w:styleId="3762624DA5EB4E64843DC991F63F3FDA">
    <w:name w:val="3762624DA5EB4E64843DC991F63F3FDA"/>
    <w:rsid w:val="00E871ED"/>
  </w:style>
  <w:style w:type="paragraph" w:customStyle="1" w:styleId="47044911BDA347E88E3FA26971C57C59">
    <w:name w:val="47044911BDA347E88E3FA26971C57C59"/>
    <w:rsid w:val="00E871ED"/>
  </w:style>
  <w:style w:type="paragraph" w:customStyle="1" w:styleId="F38B866C42BB428A8D772A3CE26B9903">
    <w:name w:val="F38B866C42BB428A8D772A3CE26B9903"/>
    <w:rsid w:val="00E871ED"/>
  </w:style>
  <w:style w:type="paragraph" w:customStyle="1" w:styleId="3BD6156B67074A22A9BCDE0F3A0AAC75">
    <w:name w:val="3BD6156B67074A22A9BCDE0F3A0AAC75"/>
    <w:rsid w:val="00E871ED"/>
  </w:style>
  <w:style w:type="paragraph" w:customStyle="1" w:styleId="4D9F89FD632B4A0D8A0D60CC83257E58">
    <w:name w:val="4D9F89FD632B4A0D8A0D60CC83257E58"/>
    <w:rsid w:val="00E871ED"/>
  </w:style>
  <w:style w:type="paragraph" w:customStyle="1" w:styleId="C134D6311E70443796744CB523360B1B">
    <w:name w:val="C134D6311E70443796744CB523360B1B"/>
    <w:rsid w:val="00E871ED"/>
  </w:style>
  <w:style w:type="paragraph" w:customStyle="1" w:styleId="A1F3DECF58B44CCB9BDD223D6DAA4909">
    <w:name w:val="A1F3DECF58B44CCB9BDD223D6DAA4909"/>
    <w:rsid w:val="00C62F44"/>
  </w:style>
  <w:style w:type="paragraph" w:customStyle="1" w:styleId="A197DEE2334E4599B1567E820FEB078C">
    <w:name w:val="A197DEE2334E4599B1567E820FEB078C"/>
    <w:rsid w:val="00C62F44"/>
  </w:style>
  <w:style w:type="paragraph" w:customStyle="1" w:styleId="80E9BB77694941E6A0952C2325239434">
    <w:name w:val="80E9BB77694941E6A0952C2325239434"/>
    <w:rsid w:val="00C62F44"/>
  </w:style>
  <w:style w:type="paragraph" w:customStyle="1" w:styleId="82324138C66D4D349A61E3548D4FEFC7">
    <w:name w:val="82324138C66D4D349A61E3548D4FEFC7"/>
    <w:rsid w:val="00C62F44"/>
  </w:style>
  <w:style w:type="paragraph" w:customStyle="1" w:styleId="E32B1894724542239D4B2F0ECAAAA9A1">
    <w:name w:val="E32B1894724542239D4B2F0ECAAAA9A1"/>
    <w:rsid w:val="00C62F44"/>
  </w:style>
  <w:style w:type="paragraph" w:customStyle="1" w:styleId="78251EAA24D64E88B8012357912D0C64">
    <w:name w:val="78251EAA24D64E88B8012357912D0C64"/>
    <w:rsid w:val="00C62F44"/>
  </w:style>
  <w:style w:type="paragraph" w:customStyle="1" w:styleId="D57A51D41FD04A4FB6E9148C04D846A1">
    <w:name w:val="D57A51D41FD04A4FB6E9148C04D846A1"/>
    <w:rsid w:val="00C62F44"/>
  </w:style>
  <w:style w:type="paragraph" w:customStyle="1" w:styleId="13E142E297E645F89CF6CF91D1D0CF13">
    <w:name w:val="13E142E297E645F89CF6CF91D1D0CF13"/>
    <w:rsid w:val="00C62F44"/>
  </w:style>
  <w:style w:type="paragraph" w:customStyle="1" w:styleId="25A1182539E54E20B7C2BD97E48A082D">
    <w:name w:val="25A1182539E54E20B7C2BD97E48A082D"/>
    <w:rsid w:val="00C62F44"/>
  </w:style>
  <w:style w:type="paragraph" w:customStyle="1" w:styleId="7D6A7E9B053B44C2901FA5724D01CD1D">
    <w:name w:val="7D6A7E9B053B44C2901FA5724D01CD1D"/>
    <w:rsid w:val="00C62F44"/>
  </w:style>
  <w:style w:type="paragraph" w:customStyle="1" w:styleId="F5CA0E9CDA5249AD89C1C7B21A3EC505">
    <w:name w:val="F5CA0E9CDA5249AD89C1C7B21A3EC505"/>
    <w:rsid w:val="00C62F44"/>
  </w:style>
  <w:style w:type="paragraph" w:customStyle="1" w:styleId="817513196C5743D49A14BBE02E4FA54F">
    <w:name w:val="817513196C5743D49A14BBE02E4FA54F"/>
    <w:rsid w:val="00C62F44"/>
  </w:style>
  <w:style w:type="paragraph" w:customStyle="1" w:styleId="06AD94C3B79F4D04A0F93B0CB6767859">
    <w:name w:val="06AD94C3B79F4D04A0F93B0CB6767859"/>
    <w:rsid w:val="00C62F44"/>
  </w:style>
  <w:style w:type="paragraph" w:customStyle="1" w:styleId="B898C07F648342FC956814BE9D774D92">
    <w:name w:val="B898C07F648342FC956814BE9D774D92"/>
    <w:rsid w:val="00C62F44"/>
  </w:style>
  <w:style w:type="paragraph" w:customStyle="1" w:styleId="4805070DB5BC4AED86376D29969A81BE">
    <w:name w:val="4805070DB5BC4AED86376D29969A81BE"/>
    <w:rsid w:val="00C62F44"/>
  </w:style>
  <w:style w:type="paragraph" w:customStyle="1" w:styleId="E13778FE2A6F4D3CA8D5548A2DF5380E">
    <w:name w:val="E13778FE2A6F4D3CA8D5548A2DF5380E"/>
    <w:rsid w:val="00C62F44"/>
  </w:style>
  <w:style w:type="paragraph" w:customStyle="1" w:styleId="73CF132D49A1416F9EDFA1004BE09A45">
    <w:name w:val="73CF132D49A1416F9EDFA1004BE09A45"/>
    <w:rsid w:val="00C62F44"/>
  </w:style>
  <w:style w:type="paragraph" w:customStyle="1" w:styleId="0236A712407343078C917D2AB45F157A">
    <w:name w:val="0236A712407343078C917D2AB45F157A"/>
    <w:rsid w:val="00C62F44"/>
  </w:style>
  <w:style w:type="paragraph" w:customStyle="1" w:styleId="0B578F37DCC04DAF9405F33921AB7F62">
    <w:name w:val="0B578F37DCC04DAF9405F33921AB7F62"/>
    <w:rsid w:val="00C62F44"/>
  </w:style>
  <w:style w:type="paragraph" w:customStyle="1" w:styleId="6A943FC784354ADF9AB92A12F872E673">
    <w:name w:val="6A943FC784354ADF9AB92A12F872E673"/>
    <w:rsid w:val="00C62F44"/>
  </w:style>
  <w:style w:type="paragraph" w:customStyle="1" w:styleId="6E847CD017C247D69A13B67EA742DA17">
    <w:name w:val="6E847CD017C247D69A13B67EA742DA17"/>
    <w:rsid w:val="00C62F44"/>
  </w:style>
  <w:style w:type="paragraph" w:customStyle="1" w:styleId="337EEFC99899438585876F48A3E27D45">
    <w:name w:val="337EEFC99899438585876F48A3E27D45"/>
    <w:rsid w:val="00C62F44"/>
  </w:style>
  <w:style w:type="paragraph" w:customStyle="1" w:styleId="E79245F6472847C0A95B569FC2569B10">
    <w:name w:val="E79245F6472847C0A95B569FC2569B10"/>
    <w:rsid w:val="00C62F44"/>
  </w:style>
  <w:style w:type="paragraph" w:customStyle="1" w:styleId="3B3965613C8C4D5F90B3C76325AA5E3F">
    <w:name w:val="3B3965613C8C4D5F90B3C76325AA5E3F"/>
    <w:rsid w:val="00C62F44"/>
  </w:style>
  <w:style w:type="paragraph" w:customStyle="1" w:styleId="4A291FB003F04AC8BB359738495E9D9D">
    <w:name w:val="4A291FB003F04AC8BB359738495E9D9D"/>
    <w:rsid w:val="00C62F44"/>
  </w:style>
  <w:style w:type="paragraph" w:customStyle="1" w:styleId="6D880214E42142CC85D9076E2C06DCE1">
    <w:name w:val="6D880214E42142CC85D9076E2C06DCE1"/>
    <w:rsid w:val="00C62F44"/>
  </w:style>
  <w:style w:type="paragraph" w:customStyle="1" w:styleId="9C3D75A691DE4C18B5AF58FFAE1C0A34">
    <w:name w:val="9C3D75A691DE4C18B5AF58FFAE1C0A34"/>
    <w:rsid w:val="00C62F44"/>
  </w:style>
  <w:style w:type="paragraph" w:customStyle="1" w:styleId="9383DAC4B19942C4B3CECA6BE3C5228E">
    <w:name w:val="9383DAC4B19942C4B3CECA6BE3C5228E"/>
    <w:rsid w:val="00C62F44"/>
  </w:style>
  <w:style w:type="paragraph" w:customStyle="1" w:styleId="6DF3074A2A734E93B9E6C66725A18280">
    <w:name w:val="6DF3074A2A734E93B9E6C66725A18280"/>
    <w:rsid w:val="00C62F44"/>
  </w:style>
  <w:style w:type="paragraph" w:customStyle="1" w:styleId="6FCE23E6A874477886F1DBD563C8F0A1">
    <w:name w:val="6FCE23E6A874477886F1DBD563C8F0A1"/>
    <w:rsid w:val="00C62F44"/>
  </w:style>
  <w:style w:type="paragraph" w:customStyle="1" w:styleId="FA3F99DDF5FE4AE98BD854A733A41A8F">
    <w:name w:val="FA3F99DDF5FE4AE98BD854A733A41A8F"/>
    <w:rsid w:val="00C62F44"/>
  </w:style>
  <w:style w:type="paragraph" w:customStyle="1" w:styleId="F22540A355F348B2B10C2ACDC11E3963">
    <w:name w:val="F22540A355F348B2B10C2ACDC11E3963"/>
    <w:rsid w:val="00C62F44"/>
  </w:style>
  <w:style w:type="paragraph" w:customStyle="1" w:styleId="DD22BC0183A040EFA0C9722E58A43707">
    <w:name w:val="DD22BC0183A040EFA0C9722E58A43707"/>
    <w:rsid w:val="00C62F44"/>
  </w:style>
  <w:style w:type="paragraph" w:customStyle="1" w:styleId="2877850CB67546899329F72F8D5E0330">
    <w:name w:val="2877850CB67546899329F72F8D5E0330"/>
    <w:rsid w:val="00C62F44"/>
  </w:style>
  <w:style w:type="paragraph" w:customStyle="1" w:styleId="376995A4E92B496EA2C25E6133476504">
    <w:name w:val="376995A4E92B496EA2C25E6133476504"/>
    <w:rsid w:val="00C62F44"/>
  </w:style>
  <w:style w:type="paragraph" w:customStyle="1" w:styleId="BC9D38F0BF394309A3FF78FBB980FBE0">
    <w:name w:val="BC9D38F0BF394309A3FF78FBB980FBE0"/>
    <w:rsid w:val="00C62F44"/>
  </w:style>
  <w:style w:type="paragraph" w:customStyle="1" w:styleId="EE39172D7F66415FB0F78162E1F9E86F">
    <w:name w:val="EE39172D7F66415FB0F78162E1F9E86F"/>
    <w:rsid w:val="00C62F44"/>
  </w:style>
  <w:style w:type="paragraph" w:customStyle="1" w:styleId="08594873A6E443BE8C35AB95D8413329">
    <w:name w:val="08594873A6E443BE8C35AB95D8413329"/>
    <w:rsid w:val="00C62F44"/>
  </w:style>
  <w:style w:type="paragraph" w:customStyle="1" w:styleId="DF8ADCA84D7D4B93B4C4898EF9D14511">
    <w:name w:val="DF8ADCA84D7D4B93B4C4898EF9D14511"/>
    <w:rsid w:val="00C62F44"/>
  </w:style>
  <w:style w:type="paragraph" w:customStyle="1" w:styleId="6A03A53972364F07BC8C513CC476189E">
    <w:name w:val="6A03A53972364F07BC8C513CC476189E"/>
    <w:rsid w:val="00C62F44"/>
  </w:style>
  <w:style w:type="paragraph" w:customStyle="1" w:styleId="8904A63872B84F25B8438BF18E0878AC">
    <w:name w:val="8904A63872B84F25B8438BF18E0878AC"/>
    <w:rsid w:val="00C62F44"/>
  </w:style>
  <w:style w:type="paragraph" w:customStyle="1" w:styleId="B0B7CF4F387F49B896C7EB003714209B">
    <w:name w:val="B0B7CF4F387F49B896C7EB003714209B"/>
    <w:rsid w:val="00C62F44"/>
  </w:style>
  <w:style w:type="paragraph" w:customStyle="1" w:styleId="FE2F3758BE62480381CE6B17F1AE5359">
    <w:name w:val="FE2F3758BE62480381CE6B17F1AE5359"/>
    <w:rsid w:val="00C62F44"/>
  </w:style>
  <w:style w:type="paragraph" w:customStyle="1" w:styleId="FFF8695AB78A4A70B5AE90ED53E2C29D">
    <w:name w:val="FFF8695AB78A4A70B5AE90ED53E2C29D"/>
    <w:rsid w:val="00C62F44"/>
  </w:style>
  <w:style w:type="paragraph" w:customStyle="1" w:styleId="27552050408A4F8AB346EECD8D086CA2">
    <w:name w:val="27552050408A4F8AB346EECD8D086CA2"/>
    <w:rsid w:val="00C62F44"/>
  </w:style>
  <w:style w:type="paragraph" w:customStyle="1" w:styleId="BE6FED8D2EE943C9BA9BD08B8DFE8C79">
    <w:name w:val="BE6FED8D2EE943C9BA9BD08B8DFE8C79"/>
    <w:rsid w:val="00C62F44"/>
  </w:style>
  <w:style w:type="paragraph" w:customStyle="1" w:styleId="6A0B8E3B780443A4AF093163D18756D6">
    <w:name w:val="6A0B8E3B780443A4AF093163D18756D6"/>
    <w:rsid w:val="00C62F44"/>
  </w:style>
  <w:style w:type="paragraph" w:customStyle="1" w:styleId="2D99F6CD692C43078CA703168816AB34">
    <w:name w:val="2D99F6CD692C43078CA703168816AB34"/>
    <w:rsid w:val="00C62F44"/>
  </w:style>
  <w:style w:type="paragraph" w:customStyle="1" w:styleId="45F1010350AA484DAA5ADB994B6432F0">
    <w:name w:val="45F1010350AA484DAA5ADB994B6432F0"/>
    <w:rsid w:val="00C62F44"/>
  </w:style>
  <w:style w:type="paragraph" w:customStyle="1" w:styleId="F1A592E0FBBD4D59BB20EA598588DE16">
    <w:name w:val="F1A592E0FBBD4D59BB20EA598588DE16"/>
    <w:rsid w:val="00C62F44"/>
  </w:style>
  <w:style w:type="paragraph" w:customStyle="1" w:styleId="817FF02BC660437C990A0F4B5A60CA69">
    <w:name w:val="817FF02BC660437C990A0F4B5A60CA69"/>
    <w:rsid w:val="00C62F44"/>
  </w:style>
  <w:style w:type="paragraph" w:customStyle="1" w:styleId="344D5DC2C0324BD98A8C395A86C3578C">
    <w:name w:val="344D5DC2C0324BD98A8C395A86C3578C"/>
    <w:rsid w:val="00C62F44"/>
  </w:style>
  <w:style w:type="paragraph" w:customStyle="1" w:styleId="49F0B6515A864FD09A2A0C51555D0DA2">
    <w:name w:val="49F0B6515A864FD09A2A0C51555D0DA2"/>
    <w:rsid w:val="00C62F44"/>
  </w:style>
  <w:style w:type="paragraph" w:customStyle="1" w:styleId="36CF2BF476D4445DA68FCC91764778FE">
    <w:name w:val="36CF2BF476D4445DA68FCC91764778FE"/>
    <w:rsid w:val="00C62F44"/>
  </w:style>
  <w:style w:type="paragraph" w:customStyle="1" w:styleId="4E3F8A63382F4CBF9B9FE5B8FEA3CEE1">
    <w:name w:val="4E3F8A63382F4CBF9B9FE5B8FEA3CEE1"/>
    <w:rsid w:val="00C62F44"/>
  </w:style>
  <w:style w:type="paragraph" w:customStyle="1" w:styleId="CA9B64350F5C43AFB538EEAC258A2679">
    <w:name w:val="CA9B64350F5C43AFB538EEAC258A2679"/>
    <w:rsid w:val="00C62F44"/>
  </w:style>
  <w:style w:type="paragraph" w:customStyle="1" w:styleId="10CADBB948594E20801A2CDE7E6FDFC0">
    <w:name w:val="10CADBB948594E20801A2CDE7E6FDFC0"/>
    <w:rsid w:val="00C62F44"/>
  </w:style>
  <w:style w:type="paragraph" w:customStyle="1" w:styleId="0820508FCC364DF4BB6CA61893BDA2E5">
    <w:name w:val="0820508FCC364DF4BB6CA61893BDA2E5"/>
    <w:rsid w:val="00C62F44"/>
  </w:style>
  <w:style w:type="paragraph" w:customStyle="1" w:styleId="FC7579E62D69463EB117EDEA43DBF7DB">
    <w:name w:val="FC7579E62D69463EB117EDEA43DBF7DB"/>
    <w:rsid w:val="00C62F44"/>
  </w:style>
  <w:style w:type="paragraph" w:customStyle="1" w:styleId="9185CA3311024F97A4C7A41F3EEE3171">
    <w:name w:val="9185CA3311024F97A4C7A41F3EEE3171"/>
    <w:rsid w:val="00C62F44"/>
  </w:style>
  <w:style w:type="paragraph" w:customStyle="1" w:styleId="DD787D6872A544E28D2E09CE446E51D4">
    <w:name w:val="DD787D6872A544E28D2E09CE446E51D4"/>
    <w:rsid w:val="00C62F44"/>
  </w:style>
  <w:style w:type="paragraph" w:customStyle="1" w:styleId="83521D47EB9040AA8B6B2EDB4A54C59D">
    <w:name w:val="83521D47EB9040AA8B6B2EDB4A54C59D"/>
    <w:rsid w:val="00C62F44"/>
  </w:style>
  <w:style w:type="paragraph" w:customStyle="1" w:styleId="61DCA927BD8140BD9B80BBD60644C5C9">
    <w:name w:val="61DCA927BD8140BD9B80BBD60644C5C9"/>
    <w:rsid w:val="00C62F44"/>
  </w:style>
  <w:style w:type="paragraph" w:customStyle="1" w:styleId="F8D27561F62F4DB7BEDF201147F53553">
    <w:name w:val="F8D27561F62F4DB7BEDF201147F53553"/>
    <w:rsid w:val="00C62F44"/>
  </w:style>
  <w:style w:type="paragraph" w:customStyle="1" w:styleId="1117E05AD815441998EB5DCFBEBD2D8E">
    <w:name w:val="1117E05AD815441998EB5DCFBEBD2D8E"/>
    <w:rsid w:val="00C62F44"/>
  </w:style>
  <w:style w:type="paragraph" w:customStyle="1" w:styleId="5421E3EBE7274C9ABBE43EBF5386B4CA">
    <w:name w:val="5421E3EBE7274C9ABBE43EBF5386B4CA"/>
    <w:rsid w:val="00C62F44"/>
  </w:style>
  <w:style w:type="paragraph" w:customStyle="1" w:styleId="7B1320D75B8E4CFEB2548521F88E0D90">
    <w:name w:val="7B1320D75B8E4CFEB2548521F88E0D90"/>
    <w:rsid w:val="00C62F44"/>
  </w:style>
  <w:style w:type="paragraph" w:customStyle="1" w:styleId="8CDFCEE76DD54BB1B1BF57FDF6FE27B7">
    <w:name w:val="8CDFCEE76DD54BB1B1BF57FDF6FE27B7"/>
    <w:rsid w:val="00C62F44"/>
  </w:style>
  <w:style w:type="paragraph" w:customStyle="1" w:styleId="358BE4BC4DF444D4BED3BAB989C71D02">
    <w:name w:val="358BE4BC4DF444D4BED3BAB989C71D02"/>
    <w:rsid w:val="00C62F44"/>
  </w:style>
  <w:style w:type="paragraph" w:customStyle="1" w:styleId="240B2635FC2D43E79DBE71EE3B98C00C">
    <w:name w:val="240B2635FC2D43E79DBE71EE3B98C00C"/>
    <w:rsid w:val="00C62F44"/>
  </w:style>
  <w:style w:type="paragraph" w:customStyle="1" w:styleId="77CA8E4CFB724964A0CB85E810973E0D">
    <w:name w:val="77CA8E4CFB724964A0CB85E810973E0D"/>
    <w:rsid w:val="00C62F44"/>
  </w:style>
  <w:style w:type="paragraph" w:customStyle="1" w:styleId="FBF1695BA504405EB78B034AEA2B02A96">
    <w:name w:val="FBF1695BA504405EB78B034AEA2B02A96"/>
    <w:rsid w:val="00C62F44"/>
    <w:rPr>
      <w:rFonts w:eastAsiaTheme="minorHAnsi"/>
      <w:lang w:eastAsia="en-US"/>
    </w:rPr>
  </w:style>
  <w:style w:type="paragraph" w:customStyle="1" w:styleId="416D3F767BD149C39EA24A5A280308EF6">
    <w:name w:val="416D3F767BD149C39EA24A5A280308EF6"/>
    <w:rsid w:val="00C62F44"/>
    <w:rPr>
      <w:rFonts w:eastAsiaTheme="minorHAnsi"/>
      <w:lang w:eastAsia="en-US"/>
    </w:rPr>
  </w:style>
  <w:style w:type="paragraph" w:customStyle="1" w:styleId="B55BA48F7E854E419788D65F7A3209476">
    <w:name w:val="B55BA48F7E854E419788D65F7A3209476"/>
    <w:rsid w:val="00C62F44"/>
    <w:rPr>
      <w:rFonts w:eastAsiaTheme="minorHAnsi"/>
      <w:lang w:eastAsia="en-US"/>
    </w:rPr>
  </w:style>
  <w:style w:type="paragraph" w:customStyle="1" w:styleId="4D9F89FD632B4A0D8A0D60CC83257E581">
    <w:name w:val="4D9F89FD632B4A0D8A0D60CC83257E581"/>
    <w:rsid w:val="00C62F44"/>
    <w:rPr>
      <w:rFonts w:eastAsiaTheme="minorHAnsi"/>
      <w:lang w:eastAsia="en-US"/>
    </w:rPr>
  </w:style>
  <w:style w:type="paragraph" w:customStyle="1" w:styleId="9E9B945B6EB5479E9113D3BC65AF6CA86">
    <w:name w:val="9E9B945B6EB5479E9113D3BC65AF6CA86"/>
    <w:rsid w:val="00C62F44"/>
    <w:rPr>
      <w:rFonts w:eastAsiaTheme="minorHAnsi"/>
      <w:lang w:eastAsia="en-US"/>
    </w:rPr>
  </w:style>
  <w:style w:type="paragraph" w:customStyle="1" w:styleId="CA00745F3C734B1FA675A0A5443905676">
    <w:name w:val="CA00745F3C734B1FA675A0A5443905676"/>
    <w:rsid w:val="00C62F44"/>
    <w:rPr>
      <w:rFonts w:eastAsiaTheme="minorHAnsi"/>
      <w:lang w:eastAsia="en-US"/>
    </w:rPr>
  </w:style>
  <w:style w:type="paragraph" w:customStyle="1" w:styleId="D55111DC55244733BF311E5F547FBC9A6">
    <w:name w:val="D55111DC55244733BF311E5F547FBC9A6"/>
    <w:rsid w:val="00C62F44"/>
    <w:rPr>
      <w:rFonts w:eastAsiaTheme="minorHAnsi"/>
      <w:lang w:eastAsia="en-US"/>
    </w:rPr>
  </w:style>
  <w:style w:type="paragraph" w:customStyle="1" w:styleId="256CE4600DEB4EF0907CBB15E788D4026">
    <w:name w:val="256CE4600DEB4EF0907CBB15E788D4026"/>
    <w:rsid w:val="00C62F44"/>
    <w:rPr>
      <w:rFonts w:eastAsiaTheme="minorHAnsi"/>
      <w:lang w:eastAsia="en-US"/>
    </w:rPr>
  </w:style>
  <w:style w:type="paragraph" w:customStyle="1" w:styleId="17019ECDEE8540E8A06FF91FF70F8EF36">
    <w:name w:val="17019ECDEE8540E8A06FF91FF70F8EF36"/>
    <w:rsid w:val="00C62F44"/>
    <w:rPr>
      <w:rFonts w:eastAsiaTheme="minorHAnsi"/>
      <w:lang w:eastAsia="en-US"/>
    </w:rPr>
  </w:style>
  <w:style w:type="paragraph" w:customStyle="1" w:styleId="C134D6311E70443796744CB523360B1B1">
    <w:name w:val="C134D6311E70443796744CB523360B1B1"/>
    <w:rsid w:val="00C62F44"/>
    <w:rPr>
      <w:rFonts w:eastAsiaTheme="minorHAnsi"/>
      <w:lang w:eastAsia="en-US"/>
    </w:rPr>
  </w:style>
  <w:style w:type="paragraph" w:customStyle="1" w:styleId="59804E01E8D84D358FE813085F5DB3866">
    <w:name w:val="59804E01E8D84D358FE813085F5DB3866"/>
    <w:rsid w:val="00C62F44"/>
    <w:rPr>
      <w:rFonts w:eastAsiaTheme="minorHAnsi"/>
      <w:lang w:eastAsia="en-US"/>
    </w:rPr>
  </w:style>
  <w:style w:type="paragraph" w:customStyle="1" w:styleId="6672FB4A00AE4C9887FB4EFB810D29466">
    <w:name w:val="6672FB4A00AE4C9887FB4EFB810D29466"/>
    <w:rsid w:val="00C62F44"/>
    <w:rPr>
      <w:rFonts w:eastAsiaTheme="minorHAnsi"/>
      <w:lang w:eastAsia="en-US"/>
    </w:rPr>
  </w:style>
  <w:style w:type="paragraph" w:customStyle="1" w:styleId="3BD6156B67074A22A9BCDE0F3A0AAC751">
    <w:name w:val="3BD6156B67074A22A9BCDE0F3A0AAC751"/>
    <w:rsid w:val="00C62F44"/>
    <w:rPr>
      <w:rFonts w:eastAsiaTheme="minorHAnsi"/>
      <w:lang w:eastAsia="en-US"/>
    </w:rPr>
  </w:style>
  <w:style w:type="paragraph" w:customStyle="1" w:styleId="AB92F2E8011D40E8BA554F1638287C356">
    <w:name w:val="AB92F2E8011D40E8BA554F1638287C356"/>
    <w:rsid w:val="00C62F44"/>
    <w:rPr>
      <w:rFonts w:eastAsiaTheme="minorHAnsi"/>
      <w:lang w:eastAsia="en-US"/>
    </w:rPr>
  </w:style>
  <w:style w:type="paragraph" w:customStyle="1" w:styleId="95BA85AEE6844114B2A13827931C7DD86">
    <w:name w:val="95BA85AEE6844114B2A13827931C7DD86"/>
    <w:rsid w:val="00C62F44"/>
    <w:rPr>
      <w:rFonts w:eastAsiaTheme="minorHAnsi"/>
      <w:lang w:eastAsia="en-US"/>
    </w:rPr>
  </w:style>
  <w:style w:type="paragraph" w:customStyle="1" w:styleId="789732C7ED2540F8A87166B2C0FAB4D86">
    <w:name w:val="789732C7ED2540F8A87166B2C0FAB4D86"/>
    <w:rsid w:val="00C62F44"/>
    <w:rPr>
      <w:rFonts w:eastAsiaTheme="minorHAnsi"/>
      <w:lang w:eastAsia="en-US"/>
    </w:rPr>
  </w:style>
  <w:style w:type="paragraph" w:customStyle="1" w:styleId="4F4823E8501A43B4A34D7F76631885DF6">
    <w:name w:val="4F4823E8501A43B4A34D7F76631885DF6"/>
    <w:rsid w:val="00C62F44"/>
    <w:rPr>
      <w:rFonts w:eastAsiaTheme="minorHAnsi"/>
      <w:lang w:eastAsia="en-US"/>
    </w:rPr>
  </w:style>
  <w:style w:type="paragraph" w:customStyle="1" w:styleId="9B6DEDFE8BF44A04B48C1EB484669CEB6">
    <w:name w:val="9B6DEDFE8BF44A04B48C1EB484669CEB6"/>
    <w:rsid w:val="00C62F44"/>
    <w:rPr>
      <w:rFonts w:eastAsiaTheme="minorHAnsi"/>
      <w:lang w:eastAsia="en-US"/>
    </w:rPr>
  </w:style>
  <w:style w:type="paragraph" w:customStyle="1" w:styleId="D08FA4FF631F4C9D8060CFB21C0C6B7B6">
    <w:name w:val="D08FA4FF631F4C9D8060CFB21C0C6B7B6"/>
    <w:rsid w:val="00C62F44"/>
    <w:rPr>
      <w:rFonts w:eastAsiaTheme="minorHAnsi"/>
      <w:lang w:eastAsia="en-US"/>
    </w:rPr>
  </w:style>
  <w:style w:type="paragraph" w:customStyle="1" w:styleId="A2AFE59F83C847A4A1E09606702EF1636">
    <w:name w:val="A2AFE59F83C847A4A1E09606702EF1636"/>
    <w:rsid w:val="00C62F44"/>
    <w:rPr>
      <w:rFonts w:eastAsiaTheme="minorHAnsi"/>
      <w:lang w:eastAsia="en-US"/>
    </w:rPr>
  </w:style>
  <w:style w:type="paragraph" w:customStyle="1" w:styleId="428B8484810B41CBB15FBDE4AB31F3C46">
    <w:name w:val="428B8484810B41CBB15FBDE4AB31F3C46"/>
    <w:rsid w:val="00C62F44"/>
    <w:rPr>
      <w:rFonts w:eastAsiaTheme="minorHAnsi"/>
      <w:lang w:eastAsia="en-US"/>
    </w:rPr>
  </w:style>
  <w:style w:type="paragraph" w:customStyle="1" w:styleId="2EF9C99E038A48B5B0144875F164375D6">
    <w:name w:val="2EF9C99E038A48B5B0144875F164375D6"/>
    <w:rsid w:val="00C62F44"/>
    <w:rPr>
      <w:rFonts w:eastAsiaTheme="minorHAnsi"/>
      <w:lang w:eastAsia="en-US"/>
    </w:rPr>
  </w:style>
  <w:style w:type="paragraph" w:customStyle="1" w:styleId="673B3FF423134B3D88B83A05E37D69366">
    <w:name w:val="673B3FF423134B3D88B83A05E37D69366"/>
    <w:rsid w:val="00C62F44"/>
    <w:rPr>
      <w:rFonts w:eastAsiaTheme="minorHAnsi"/>
      <w:lang w:eastAsia="en-US"/>
    </w:rPr>
  </w:style>
  <w:style w:type="paragraph" w:customStyle="1" w:styleId="ED5E1221EDA84C198C52959EA8987B426">
    <w:name w:val="ED5E1221EDA84C198C52959EA8987B426"/>
    <w:rsid w:val="00C62F44"/>
    <w:rPr>
      <w:rFonts w:eastAsiaTheme="minorHAnsi"/>
      <w:lang w:eastAsia="en-US"/>
    </w:rPr>
  </w:style>
  <w:style w:type="paragraph" w:customStyle="1" w:styleId="7E33BC1230904F73A37D5C8DE8EFA1ED6">
    <w:name w:val="7E33BC1230904F73A37D5C8DE8EFA1ED6"/>
    <w:rsid w:val="00C62F44"/>
    <w:rPr>
      <w:rFonts w:eastAsiaTheme="minorHAnsi"/>
      <w:lang w:eastAsia="en-US"/>
    </w:rPr>
  </w:style>
  <w:style w:type="paragraph" w:customStyle="1" w:styleId="574A1B04118A460390EE364FDF6D9ED62">
    <w:name w:val="574A1B04118A460390EE364FDF6D9ED62"/>
    <w:rsid w:val="00C62F44"/>
    <w:rPr>
      <w:rFonts w:eastAsiaTheme="minorHAnsi"/>
      <w:lang w:eastAsia="en-US"/>
    </w:rPr>
  </w:style>
  <w:style w:type="paragraph" w:customStyle="1" w:styleId="1A14F655B1E040BA92D16F781CBA36BB2">
    <w:name w:val="1A14F655B1E040BA92D16F781CBA36BB2"/>
    <w:rsid w:val="00C62F44"/>
    <w:rPr>
      <w:rFonts w:eastAsiaTheme="minorHAnsi"/>
      <w:lang w:eastAsia="en-US"/>
    </w:rPr>
  </w:style>
  <w:style w:type="paragraph" w:customStyle="1" w:styleId="015931D8D7A144429FE5F205F6A5B64B2">
    <w:name w:val="015931D8D7A144429FE5F205F6A5B64B2"/>
    <w:rsid w:val="00C62F44"/>
    <w:rPr>
      <w:rFonts w:eastAsiaTheme="minorHAnsi"/>
      <w:lang w:eastAsia="en-US"/>
    </w:rPr>
  </w:style>
  <w:style w:type="paragraph" w:customStyle="1" w:styleId="2AB016395DFD44789EE006CA25895DF12">
    <w:name w:val="2AB016395DFD44789EE006CA25895DF12"/>
    <w:rsid w:val="00C62F44"/>
    <w:rPr>
      <w:rFonts w:eastAsiaTheme="minorHAnsi"/>
      <w:lang w:eastAsia="en-US"/>
    </w:rPr>
  </w:style>
  <w:style w:type="paragraph" w:customStyle="1" w:styleId="87D50B82E9E247CAAD45DBB9A9B14FD92">
    <w:name w:val="87D50B82E9E247CAAD45DBB9A9B14FD92"/>
    <w:rsid w:val="00C62F44"/>
    <w:rPr>
      <w:rFonts w:eastAsiaTheme="minorHAnsi"/>
      <w:lang w:eastAsia="en-US"/>
    </w:rPr>
  </w:style>
  <w:style w:type="paragraph" w:customStyle="1" w:styleId="BAC4D37EC97F4BF0BBBE03EEB48299A62">
    <w:name w:val="BAC4D37EC97F4BF0BBBE03EEB48299A62"/>
    <w:rsid w:val="00C62F44"/>
    <w:rPr>
      <w:rFonts w:eastAsiaTheme="minorHAnsi"/>
      <w:lang w:eastAsia="en-US"/>
    </w:rPr>
  </w:style>
  <w:style w:type="paragraph" w:customStyle="1" w:styleId="26675BF00E384942964AE9DBB43BE80D6">
    <w:name w:val="26675BF00E384942964AE9DBB43BE80D6"/>
    <w:rsid w:val="00C62F44"/>
    <w:rPr>
      <w:rFonts w:eastAsiaTheme="minorHAnsi"/>
      <w:lang w:eastAsia="en-US"/>
    </w:rPr>
  </w:style>
  <w:style w:type="paragraph" w:customStyle="1" w:styleId="08F7FBA10CE14403AB1E61A730FF4B9F2">
    <w:name w:val="08F7FBA10CE14403AB1E61A730FF4B9F2"/>
    <w:rsid w:val="00C62F44"/>
    <w:rPr>
      <w:rFonts w:eastAsiaTheme="minorHAnsi"/>
      <w:lang w:eastAsia="en-US"/>
    </w:rPr>
  </w:style>
  <w:style w:type="paragraph" w:customStyle="1" w:styleId="DD952DAC6572478F8ABF7EF5F21823656">
    <w:name w:val="DD952DAC6572478F8ABF7EF5F21823656"/>
    <w:rsid w:val="00C62F44"/>
    <w:rPr>
      <w:rFonts w:eastAsiaTheme="minorHAnsi"/>
      <w:lang w:eastAsia="en-US"/>
    </w:rPr>
  </w:style>
  <w:style w:type="paragraph" w:customStyle="1" w:styleId="9205E2A236344B30824CFA960B65CB462">
    <w:name w:val="9205E2A236344B30824CFA960B65CB462"/>
    <w:rsid w:val="00C62F44"/>
    <w:rPr>
      <w:rFonts w:eastAsiaTheme="minorHAnsi"/>
      <w:lang w:eastAsia="en-US"/>
    </w:rPr>
  </w:style>
  <w:style w:type="paragraph" w:customStyle="1" w:styleId="7A225E77E4A44331A40CF4265AB189726">
    <w:name w:val="7A225E77E4A44331A40CF4265AB189726"/>
    <w:rsid w:val="00C62F44"/>
    <w:rPr>
      <w:rFonts w:eastAsiaTheme="minorHAnsi"/>
      <w:lang w:eastAsia="en-US"/>
    </w:rPr>
  </w:style>
  <w:style w:type="paragraph" w:customStyle="1" w:styleId="55FEF05E07D94BF69C0DDC131A577DB06">
    <w:name w:val="55FEF05E07D94BF69C0DDC131A577DB06"/>
    <w:rsid w:val="00C62F44"/>
    <w:rPr>
      <w:rFonts w:eastAsiaTheme="minorHAnsi"/>
      <w:lang w:eastAsia="en-US"/>
    </w:rPr>
  </w:style>
  <w:style w:type="paragraph" w:customStyle="1" w:styleId="5DE6F2773D1A49488059577DEF6DE5D12">
    <w:name w:val="5DE6F2773D1A49488059577DEF6DE5D12"/>
    <w:rsid w:val="00C62F44"/>
    <w:rPr>
      <w:rFonts w:eastAsiaTheme="minorHAnsi"/>
      <w:lang w:eastAsia="en-US"/>
    </w:rPr>
  </w:style>
  <w:style w:type="paragraph" w:customStyle="1" w:styleId="DDB78986E73C461784161F66407026DA6">
    <w:name w:val="DDB78986E73C461784161F66407026DA6"/>
    <w:rsid w:val="00C62F44"/>
    <w:rPr>
      <w:rFonts w:eastAsiaTheme="minorHAnsi"/>
      <w:lang w:eastAsia="en-US"/>
    </w:rPr>
  </w:style>
  <w:style w:type="paragraph" w:customStyle="1" w:styleId="D45F8CD4C49A4E16A2FC642E1A9B62C82">
    <w:name w:val="D45F8CD4C49A4E16A2FC642E1A9B62C82"/>
    <w:rsid w:val="00C62F44"/>
    <w:rPr>
      <w:rFonts w:eastAsiaTheme="minorHAnsi"/>
      <w:lang w:eastAsia="en-US"/>
    </w:rPr>
  </w:style>
  <w:style w:type="paragraph" w:customStyle="1" w:styleId="D66E3DDD36F2407BB2BE21E5C2CFF1216">
    <w:name w:val="D66E3DDD36F2407BB2BE21E5C2CFF1216"/>
    <w:rsid w:val="00C62F44"/>
    <w:rPr>
      <w:rFonts w:eastAsiaTheme="minorHAnsi"/>
      <w:lang w:eastAsia="en-US"/>
    </w:rPr>
  </w:style>
  <w:style w:type="paragraph" w:customStyle="1" w:styleId="1BC2CEE9E6C14B13960A0F4733E5A8BC6">
    <w:name w:val="1BC2CEE9E6C14B13960A0F4733E5A8BC6"/>
    <w:rsid w:val="00C62F44"/>
    <w:rPr>
      <w:rFonts w:eastAsiaTheme="minorHAnsi"/>
      <w:lang w:eastAsia="en-US"/>
    </w:rPr>
  </w:style>
  <w:style w:type="paragraph" w:customStyle="1" w:styleId="DDFF7DE41C3D438989218E69F960CC456">
    <w:name w:val="DDFF7DE41C3D438989218E69F960CC456"/>
    <w:rsid w:val="00C62F44"/>
    <w:rPr>
      <w:rFonts w:eastAsiaTheme="minorHAnsi"/>
      <w:lang w:eastAsia="en-US"/>
    </w:rPr>
  </w:style>
  <w:style w:type="paragraph" w:customStyle="1" w:styleId="02CDD3F4117D4428B16212556DC93BB56">
    <w:name w:val="02CDD3F4117D4428B16212556DC93BB56"/>
    <w:rsid w:val="00C62F44"/>
    <w:rPr>
      <w:rFonts w:eastAsiaTheme="minorHAnsi"/>
      <w:lang w:eastAsia="en-US"/>
    </w:rPr>
  </w:style>
  <w:style w:type="paragraph" w:customStyle="1" w:styleId="066713BFA4D74CA2B7B04ED7FBBBFC016">
    <w:name w:val="066713BFA4D74CA2B7B04ED7FBBBFC016"/>
    <w:rsid w:val="00C62F44"/>
    <w:rPr>
      <w:rFonts w:eastAsiaTheme="minorHAnsi"/>
      <w:lang w:eastAsia="en-US"/>
    </w:rPr>
  </w:style>
  <w:style w:type="paragraph" w:customStyle="1" w:styleId="2CD17FA70B3D44A38316908C4B9B78AF6">
    <w:name w:val="2CD17FA70B3D44A38316908C4B9B78AF6"/>
    <w:rsid w:val="00C62F44"/>
    <w:rPr>
      <w:rFonts w:eastAsiaTheme="minorHAnsi"/>
      <w:lang w:eastAsia="en-US"/>
    </w:rPr>
  </w:style>
  <w:style w:type="paragraph" w:customStyle="1" w:styleId="6E34D3A1764E44D39B4D9BC7857519DB6">
    <w:name w:val="6E34D3A1764E44D39B4D9BC7857519DB6"/>
    <w:rsid w:val="00C62F44"/>
    <w:rPr>
      <w:rFonts w:eastAsiaTheme="minorHAnsi"/>
      <w:lang w:eastAsia="en-US"/>
    </w:rPr>
  </w:style>
  <w:style w:type="paragraph" w:customStyle="1" w:styleId="70064C75E70E42C6872FF75779DF5BA16">
    <w:name w:val="70064C75E70E42C6872FF75779DF5BA16"/>
    <w:rsid w:val="00C62F44"/>
    <w:rPr>
      <w:rFonts w:eastAsiaTheme="minorHAnsi"/>
      <w:lang w:eastAsia="en-US"/>
    </w:rPr>
  </w:style>
  <w:style w:type="paragraph" w:customStyle="1" w:styleId="D6A681D521414870B60830562EAD50396">
    <w:name w:val="D6A681D521414870B60830562EAD50396"/>
    <w:rsid w:val="00C62F44"/>
    <w:rPr>
      <w:rFonts w:eastAsiaTheme="minorHAnsi"/>
      <w:lang w:eastAsia="en-US"/>
    </w:rPr>
  </w:style>
  <w:style w:type="paragraph" w:customStyle="1" w:styleId="3D280B10133243B1A2C43E1031C14F5E6">
    <w:name w:val="3D280B10133243B1A2C43E1031C14F5E6"/>
    <w:rsid w:val="00C62F44"/>
    <w:rPr>
      <w:rFonts w:eastAsiaTheme="minorHAnsi"/>
      <w:lang w:eastAsia="en-US"/>
    </w:rPr>
  </w:style>
  <w:style w:type="paragraph" w:customStyle="1" w:styleId="6F647C2C825643B1884FCF4C30627DDE6">
    <w:name w:val="6F647C2C825643B1884FCF4C30627DDE6"/>
    <w:rsid w:val="00C62F44"/>
    <w:rPr>
      <w:rFonts w:eastAsiaTheme="minorHAnsi"/>
      <w:lang w:eastAsia="en-US"/>
    </w:rPr>
  </w:style>
  <w:style w:type="paragraph" w:customStyle="1" w:styleId="7D50A5E5B0E046D4BA426CEA0FAA21E16">
    <w:name w:val="7D50A5E5B0E046D4BA426CEA0FAA21E16"/>
    <w:rsid w:val="00C62F44"/>
    <w:rPr>
      <w:rFonts w:eastAsiaTheme="minorHAnsi"/>
      <w:lang w:eastAsia="en-US"/>
    </w:rPr>
  </w:style>
  <w:style w:type="paragraph" w:customStyle="1" w:styleId="E2352356904947E083AE08397FDB39ED6">
    <w:name w:val="E2352356904947E083AE08397FDB39ED6"/>
    <w:rsid w:val="00C62F44"/>
    <w:rPr>
      <w:rFonts w:eastAsiaTheme="minorHAnsi"/>
      <w:lang w:eastAsia="en-US"/>
    </w:rPr>
  </w:style>
  <w:style w:type="paragraph" w:customStyle="1" w:styleId="086BF4DA513541CD825BDD5D290CB9A76">
    <w:name w:val="086BF4DA513541CD825BDD5D290CB9A76"/>
    <w:rsid w:val="00C62F44"/>
    <w:rPr>
      <w:rFonts w:eastAsiaTheme="minorHAnsi"/>
      <w:lang w:eastAsia="en-US"/>
    </w:rPr>
  </w:style>
  <w:style w:type="paragraph" w:customStyle="1" w:styleId="B592F043A8944A33953541A4349F2A8D6">
    <w:name w:val="B592F043A8944A33953541A4349F2A8D6"/>
    <w:rsid w:val="00C62F44"/>
    <w:rPr>
      <w:rFonts w:eastAsiaTheme="minorHAnsi"/>
      <w:lang w:eastAsia="en-US"/>
    </w:rPr>
  </w:style>
  <w:style w:type="paragraph" w:customStyle="1" w:styleId="F9C61D97639E4CE89AB27721393A9BDF6">
    <w:name w:val="F9C61D97639E4CE89AB27721393A9BDF6"/>
    <w:rsid w:val="00C62F44"/>
    <w:rPr>
      <w:rFonts w:eastAsiaTheme="minorHAnsi"/>
      <w:lang w:eastAsia="en-US"/>
    </w:rPr>
  </w:style>
  <w:style w:type="paragraph" w:customStyle="1" w:styleId="6338DB286047446BAA3E75362BB6D6D56">
    <w:name w:val="6338DB286047446BAA3E75362BB6D6D56"/>
    <w:rsid w:val="00C62F44"/>
    <w:rPr>
      <w:rFonts w:eastAsiaTheme="minorHAnsi"/>
      <w:lang w:eastAsia="en-US"/>
    </w:rPr>
  </w:style>
  <w:style w:type="paragraph" w:customStyle="1" w:styleId="8F0F8D7D71554444BC885B3D33A1643B6">
    <w:name w:val="8F0F8D7D71554444BC885B3D33A1643B6"/>
    <w:rsid w:val="00C62F44"/>
    <w:rPr>
      <w:rFonts w:eastAsiaTheme="minorHAnsi"/>
      <w:lang w:eastAsia="en-US"/>
    </w:rPr>
  </w:style>
  <w:style w:type="paragraph" w:customStyle="1" w:styleId="A5EB3C9BAF6F487893DEDC3C22091B886">
    <w:name w:val="A5EB3C9BAF6F487893DEDC3C22091B886"/>
    <w:rsid w:val="00C62F44"/>
    <w:rPr>
      <w:rFonts w:eastAsiaTheme="minorHAnsi"/>
      <w:lang w:eastAsia="en-US"/>
    </w:rPr>
  </w:style>
  <w:style w:type="paragraph" w:customStyle="1" w:styleId="45015984ECB1499188EF48ED2D09EE026">
    <w:name w:val="45015984ECB1499188EF48ED2D09EE026"/>
    <w:rsid w:val="00C62F44"/>
    <w:rPr>
      <w:rFonts w:eastAsiaTheme="minorHAnsi"/>
      <w:lang w:eastAsia="en-US"/>
    </w:rPr>
  </w:style>
  <w:style w:type="paragraph" w:customStyle="1" w:styleId="04DDEA2ADCDD46C6A04B5101223D6CE56">
    <w:name w:val="04DDEA2ADCDD46C6A04B5101223D6CE56"/>
    <w:rsid w:val="00C62F44"/>
    <w:rPr>
      <w:rFonts w:eastAsiaTheme="minorHAnsi"/>
      <w:lang w:eastAsia="en-US"/>
    </w:rPr>
  </w:style>
  <w:style w:type="paragraph" w:customStyle="1" w:styleId="923684BF7B2F43708C8A3ECE6DE6F0E46">
    <w:name w:val="923684BF7B2F43708C8A3ECE6DE6F0E46"/>
    <w:rsid w:val="00C62F44"/>
    <w:rPr>
      <w:rFonts w:eastAsiaTheme="minorHAnsi"/>
      <w:lang w:eastAsia="en-US"/>
    </w:rPr>
  </w:style>
  <w:style w:type="paragraph" w:customStyle="1" w:styleId="8EF19A31D19648D7862A6BDE5CBF24CC2">
    <w:name w:val="8EF19A31D19648D7862A6BDE5CBF24CC2"/>
    <w:rsid w:val="00C62F44"/>
    <w:rPr>
      <w:rFonts w:eastAsiaTheme="minorHAnsi"/>
      <w:lang w:eastAsia="en-US"/>
    </w:rPr>
  </w:style>
  <w:style w:type="paragraph" w:customStyle="1" w:styleId="3EB78D2984F2456B8FB727B71A1FB2F62">
    <w:name w:val="3EB78D2984F2456B8FB727B71A1FB2F62"/>
    <w:rsid w:val="00C62F44"/>
    <w:rPr>
      <w:rFonts w:eastAsiaTheme="minorHAnsi"/>
      <w:lang w:eastAsia="en-US"/>
    </w:rPr>
  </w:style>
  <w:style w:type="paragraph" w:customStyle="1" w:styleId="5857F0B9E97947A08E8109D44FDEBA912">
    <w:name w:val="5857F0B9E97947A08E8109D44FDEBA912"/>
    <w:rsid w:val="00C62F44"/>
    <w:rPr>
      <w:rFonts w:eastAsiaTheme="minorHAnsi"/>
      <w:lang w:eastAsia="en-US"/>
    </w:rPr>
  </w:style>
  <w:style w:type="paragraph" w:customStyle="1" w:styleId="6FCE23E6A874477886F1DBD563C8F0A11">
    <w:name w:val="6FCE23E6A874477886F1DBD563C8F0A11"/>
    <w:rsid w:val="00C62F44"/>
    <w:rPr>
      <w:rFonts w:eastAsiaTheme="minorHAnsi"/>
      <w:lang w:eastAsia="en-US"/>
    </w:rPr>
  </w:style>
  <w:style w:type="paragraph" w:customStyle="1" w:styleId="FA3F99DDF5FE4AE98BD854A733A41A8F1">
    <w:name w:val="FA3F99DDF5FE4AE98BD854A733A41A8F1"/>
    <w:rsid w:val="00C62F44"/>
    <w:rPr>
      <w:rFonts w:eastAsiaTheme="minorHAnsi"/>
      <w:lang w:eastAsia="en-US"/>
    </w:rPr>
  </w:style>
  <w:style w:type="paragraph" w:customStyle="1" w:styleId="F22540A355F348B2B10C2ACDC11E39631">
    <w:name w:val="F22540A355F348B2B10C2ACDC11E39631"/>
    <w:rsid w:val="00C62F44"/>
    <w:rPr>
      <w:rFonts w:eastAsiaTheme="minorHAnsi"/>
      <w:lang w:eastAsia="en-US"/>
    </w:rPr>
  </w:style>
  <w:style w:type="paragraph" w:customStyle="1" w:styleId="DD22BC0183A040EFA0C9722E58A437071">
    <w:name w:val="DD22BC0183A040EFA0C9722E58A437071"/>
    <w:rsid w:val="00C62F44"/>
    <w:rPr>
      <w:rFonts w:eastAsiaTheme="minorHAnsi"/>
      <w:lang w:eastAsia="en-US"/>
    </w:rPr>
  </w:style>
  <w:style w:type="paragraph" w:customStyle="1" w:styleId="2877850CB67546899329F72F8D5E03301">
    <w:name w:val="2877850CB67546899329F72F8D5E03301"/>
    <w:rsid w:val="00C62F44"/>
    <w:rPr>
      <w:rFonts w:eastAsiaTheme="minorHAnsi"/>
      <w:lang w:eastAsia="en-US"/>
    </w:rPr>
  </w:style>
  <w:style w:type="paragraph" w:customStyle="1" w:styleId="376995A4E92B496EA2C25E61334765041">
    <w:name w:val="376995A4E92B496EA2C25E61334765041"/>
    <w:rsid w:val="00C62F44"/>
    <w:rPr>
      <w:rFonts w:eastAsiaTheme="minorHAnsi"/>
      <w:lang w:eastAsia="en-US"/>
    </w:rPr>
  </w:style>
  <w:style w:type="paragraph" w:customStyle="1" w:styleId="BC9D38F0BF394309A3FF78FBB980FBE01">
    <w:name w:val="BC9D38F0BF394309A3FF78FBB980FBE01"/>
    <w:rsid w:val="00C62F44"/>
    <w:rPr>
      <w:rFonts w:eastAsiaTheme="minorHAnsi"/>
      <w:lang w:eastAsia="en-US"/>
    </w:rPr>
  </w:style>
  <w:style w:type="paragraph" w:customStyle="1" w:styleId="EE39172D7F66415FB0F78162E1F9E86F1">
    <w:name w:val="EE39172D7F66415FB0F78162E1F9E86F1"/>
    <w:rsid w:val="00C62F44"/>
    <w:rPr>
      <w:rFonts w:eastAsiaTheme="minorHAnsi"/>
      <w:lang w:eastAsia="en-US"/>
    </w:rPr>
  </w:style>
  <w:style w:type="paragraph" w:customStyle="1" w:styleId="08594873A6E443BE8C35AB95D84133291">
    <w:name w:val="08594873A6E443BE8C35AB95D84133291"/>
    <w:rsid w:val="00C62F44"/>
    <w:rPr>
      <w:rFonts w:eastAsiaTheme="minorHAnsi"/>
      <w:lang w:eastAsia="en-US"/>
    </w:rPr>
  </w:style>
  <w:style w:type="paragraph" w:customStyle="1" w:styleId="DF8ADCA84D7D4B93B4C4898EF9D145111">
    <w:name w:val="DF8ADCA84D7D4B93B4C4898EF9D145111"/>
    <w:rsid w:val="00C62F44"/>
    <w:rPr>
      <w:rFonts w:eastAsiaTheme="minorHAnsi"/>
      <w:lang w:eastAsia="en-US"/>
    </w:rPr>
  </w:style>
  <w:style w:type="paragraph" w:customStyle="1" w:styleId="6A03A53972364F07BC8C513CC476189E1">
    <w:name w:val="6A03A53972364F07BC8C513CC476189E1"/>
    <w:rsid w:val="00C62F44"/>
    <w:rPr>
      <w:rFonts w:eastAsiaTheme="minorHAnsi"/>
      <w:lang w:eastAsia="en-US"/>
    </w:rPr>
  </w:style>
  <w:style w:type="paragraph" w:customStyle="1" w:styleId="8904A63872B84F25B8438BF18E0878AC1">
    <w:name w:val="8904A63872B84F25B8438BF18E0878AC1"/>
    <w:rsid w:val="00C62F44"/>
    <w:rPr>
      <w:rFonts w:eastAsiaTheme="minorHAnsi"/>
      <w:lang w:eastAsia="en-US"/>
    </w:rPr>
  </w:style>
  <w:style w:type="paragraph" w:customStyle="1" w:styleId="B0B7CF4F387F49B896C7EB003714209B1">
    <w:name w:val="B0B7CF4F387F49B896C7EB003714209B1"/>
    <w:rsid w:val="00C62F44"/>
    <w:rPr>
      <w:rFonts w:eastAsiaTheme="minorHAnsi"/>
      <w:lang w:eastAsia="en-US"/>
    </w:rPr>
  </w:style>
  <w:style w:type="paragraph" w:customStyle="1" w:styleId="FE2F3758BE62480381CE6B17F1AE53591">
    <w:name w:val="FE2F3758BE62480381CE6B17F1AE53591"/>
    <w:rsid w:val="00C62F44"/>
    <w:rPr>
      <w:rFonts w:eastAsiaTheme="minorHAnsi"/>
      <w:lang w:eastAsia="en-US"/>
    </w:rPr>
  </w:style>
  <w:style w:type="paragraph" w:customStyle="1" w:styleId="FFF8695AB78A4A70B5AE90ED53E2C29D1">
    <w:name w:val="FFF8695AB78A4A70B5AE90ED53E2C29D1"/>
    <w:rsid w:val="00C62F44"/>
    <w:rPr>
      <w:rFonts w:eastAsiaTheme="minorHAnsi"/>
      <w:lang w:eastAsia="en-US"/>
    </w:rPr>
  </w:style>
  <w:style w:type="paragraph" w:customStyle="1" w:styleId="27552050408A4F8AB346EECD8D086CA21">
    <w:name w:val="27552050408A4F8AB346EECD8D086CA21"/>
    <w:rsid w:val="00C62F44"/>
    <w:rPr>
      <w:rFonts w:eastAsiaTheme="minorHAnsi"/>
      <w:lang w:eastAsia="en-US"/>
    </w:rPr>
  </w:style>
  <w:style w:type="paragraph" w:customStyle="1" w:styleId="BE6FED8D2EE943C9BA9BD08B8DFE8C791">
    <w:name w:val="BE6FED8D2EE943C9BA9BD08B8DFE8C791"/>
    <w:rsid w:val="00C62F44"/>
    <w:rPr>
      <w:rFonts w:eastAsiaTheme="minorHAnsi"/>
      <w:lang w:eastAsia="en-US"/>
    </w:rPr>
  </w:style>
  <w:style w:type="paragraph" w:customStyle="1" w:styleId="6A0B8E3B780443A4AF093163D18756D61">
    <w:name w:val="6A0B8E3B780443A4AF093163D18756D61"/>
    <w:rsid w:val="00C62F44"/>
    <w:rPr>
      <w:rFonts w:eastAsiaTheme="minorHAnsi"/>
      <w:lang w:eastAsia="en-US"/>
    </w:rPr>
  </w:style>
  <w:style w:type="paragraph" w:customStyle="1" w:styleId="2D99F6CD692C43078CA703168816AB341">
    <w:name w:val="2D99F6CD692C43078CA703168816AB341"/>
    <w:rsid w:val="00C62F44"/>
    <w:rPr>
      <w:rFonts w:eastAsiaTheme="minorHAnsi"/>
      <w:lang w:eastAsia="en-US"/>
    </w:rPr>
  </w:style>
  <w:style w:type="paragraph" w:customStyle="1" w:styleId="45F1010350AA484DAA5ADB994B6432F01">
    <w:name w:val="45F1010350AA484DAA5ADB994B6432F01"/>
    <w:rsid w:val="00C62F44"/>
    <w:rPr>
      <w:rFonts w:eastAsiaTheme="minorHAnsi"/>
      <w:lang w:eastAsia="en-US"/>
    </w:rPr>
  </w:style>
  <w:style w:type="paragraph" w:customStyle="1" w:styleId="F1A592E0FBBD4D59BB20EA598588DE161">
    <w:name w:val="F1A592E0FBBD4D59BB20EA598588DE161"/>
    <w:rsid w:val="00C62F44"/>
    <w:rPr>
      <w:rFonts w:eastAsiaTheme="minorHAnsi"/>
      <w:lang w:eastAsia="en-US"/>
    </w:rPr>
  </w:style>
  <w:style w:type="paragraph" w:customStyle="1" w:styleId="817FF02BC660437C990A0F4B5A60CA691">
    <w:name w:val="817FF02BC660437C990A0F4B5A60CA691"/>
    <w:rsid w:val="00C62F44"/>
    <w:rPr>
      <w:rFonts w:eastAsiaTheme="minorHAnsi"/>
      <w:lang w:eastAsia="en-US"/>
    </w:rPr>
  </w:style>
  <w:style w:type="paragraph" w:customStyle="1" w:styleId="344D5DC2C0324BD98A8C395A86C3578C1">
    <w:name w:val="344D5DC2C0324BD98A8C395A86C3578C1"/>
    <w:rsid w:val="00C62F44"/>
    <w:rPr>
      <w:rFonts w:eastAsiaTheme="minorHAnsi"/>
      <w:lang w:eastAsia="en-US"/>
    </w:rPr>
  </w:style>
  <w:style w:type="paragraph" w:customStyle="1" w:styleId="49F0B6515A864FD09A2A0C51555D0DA21">
    <w:name w:val="49F0B6515A864FD09A2A0C51555D0DA21"/>
    <w:rsid w:val="00C62F44"/>
    <w:rPr>
      <w:rFonts w:eastAsiaTheme="minorHAnsi"/>
      <w:lang w:eastAsia="en-US"/>
    </w:rPr>
  </w:style>
  <w:style w:type="paragraph" w:customStyle="1" w:styleId="36CF2BF476D4445DA68FCC91764778FE1">
    <w:name w:val="36CF2BF476D4445DA68FCC91764778FE1"/>
    <w:rsid w:val="00C62F44"/>
    <w:rPr>
      <w:rFonts w:eastAsiaTheme="minorHAnsi"/>
      <w:lang w:eastAsia="en-US"/>
    </w:rPr>
  </w:style>
  <w:style w:type="paragraph" w:customStyle="1" w:styleId="4E3F8A63382F4CBF9B9FE5B8FEA3CEE11">
    <w:name w:val="4E3F8A63382F4CBF9B9FE5B8FEA3CEE11"/>
    <w:rsid w:val="00C62F44"/>
    <w:rPr>
      <w:rFonts w:eastAsiaTheme="minorHAnsi"/>
      <w:lang w:eastAsia="en-US"/>
    </w:rPr>
  </w:style>
  <w:style w:type="paragraph" w:customStyle="1" w:styleId="CA9B64350F5C43AFB538EEAC258A26791">
    <w:name w:val="CA9B64350F5C43AFB538EEAC258A26791"/>
    <w:rsid w:val="00C62F44"/>
    <w:rPr>
      <w:rFonts w:eastAsiaTheme="minorHAnsi"/>
      <w:lang w:eastAsia="en-US"/>
    </w:rPr>
  </w:style>
  <w:style w:type="paragraph" w:customStyle="1" w:styleId="10CADBB948594E20801A2CDE7E6FDFC01">
    <w:name w:val="10CADBB948594E20801A2CDE7E6FDFC01"/>
    <w:rsid w:val="00C62F44"/>
    <w:rPr>
      <w:rFonts w:eastAsiaTheme="minorHAnsi"/>
      <w:lang w:eastAsia="en-US"/>
    </w:rPr>
  </w:style>
  <w:style w:type="paragraph" w:customStyle="1" w:styleId="0820508FCC364DF4BB6CA61893BDA2E51">
    <w:name w:val="0820508FCC364DF4BB6CA61893BDA2E51"/>
    <w:rsid w:val="00C62F44"/>
    <w:rPr>
      <w:rFonts w:eastAsiaTheme="minorHAnsi"/>
      <w:lang w:eastAsia="en-US"/>
    </w:rPr>
  </w:style>
  <w:style w:type="paragraph" w:customStyle="1" w:styleId="FC7579E62D69463EB117EDEA43DBF7DB1">
    <w:name w:val="FC7579E62D69463EB117EDEA43DBF7DB1"/>
    <w:rsid w:val="00C62F44"/>
    <w:rPr>
      <w:rFonts w:eastAsiaTheme="minorHAnsi"/>
      <w:lang w:eastAsia="en-US"/>
    </w:rPr>
  </w:style>
  <w:style w:type="paragraph" w:customStyle="1" w:styleId="9185CA3311024F97A4C7A41F3EEE31711">
    <w:name w:val="9185CA3311024F97A4C7A41F3EEE31711"/>
    <w:rsid w:val="00C62F44"/>
    <w:rPr>
      <w:rFonts w:eastAsiaTheme="minorHAnsi"/>
      <w:lang w:eastAsia="en-US"/>
    </w:rPr>
  </w:style>
  <w:style w:type="paragraph" w:customStyle="1" w:styleId="DD787D6872A544E28D2E09CE446E51D41">
    <w:name w:val="DD787D6872A544E28D2E09CE446E51D41"/>
    <w:rsid w:val="00C62F44"/>
    <w:rPr>
      <w:rFonts w:eastAsiaTheme="minorHAnsi"/>
      <w:lang w:eastAsia="en-US"/>
    </w:rPr>
  </w:style>
  <w:style w:type="paragraph" w:customStyle="1" w:styleId="83521D47EB9040AA8B6B2EDB4A54C59D1">
    <w:name w:val="83521D47EB9040AA8B6B2EDB4A54C59D1"/>
    <w:rsid w:val="00C62F44"/>
    <w:rPr>
      <w:rFonts w:eastAsiaTheme="minorHAnsi"/>
      <w:lang w:eastAsia="en-US"/>
    </w:rPr>
  </w:style>
  <w:style w:type="paragraph" w:customStyle="1" w:styleId="61DCA927BD8140BD9B80BBD60644C5C91">
    <w:name w:val="61DCA927BD8140BD9B80BBD60644C5C91"/>
    <w:rsid w:val="00C62F44"/>
    <w:rPr>
      <w:rFonts w:eastAsiaTheme="minorHAnsi"/>
      <w:lang w:eastAsia="en-US"/>
    </w:rPr>
  </w:style>
  <w:style w:type="paragraph" w:customStyle="1" w:styleId="F8D27561F62F4DB7BEDF201147F535531">
    <w:name w:val="F8D27561F62F4DB7BEDF201147F535531"/>
    <w:rsid w:val="00C62F44"/>
    <w:rPr>
      <w:rFonts w:eastAsiaTheme="minorHAnsi"/>
      <w:lang w:eastAsia="en-US"/>
    </w:rPr>
  </w:style>
  <w:style w:type="paragraph" w:customStyle="1" w:styleId="1117E05AD815441998EB5DCFBEBD2D8E1">
    <w:name w:val="1117E05AD815441998EB5DCFBEBD2D8E1"/>
    <w:rsid w:val="00C62F44"/>
    <w:rPr>
      <w:rFonts w:eastAsiaTheme="minorHAnsi"/>
      <w:lang w:eastAsia="en-US"/>
    </w:rPr>
  </w:style>
  <w:style w:type="paragraph" w:customStyle="1" w:styleId="5421E3EBE7274C9ABBE43EBF5386B4CA1">
    <w:name w:val="5421E3EBE7274C9ABBE43EBF5386B4CA1"/>
    <w:rsid w:val="00C62F44"/>
    <w:rPr>
      <w:rFonts w:eastAsiaTheme="minorHAnsi"/>
      <w:lang w:eastAsia="en-US"/>
    </w:rPr>
  </w:style>
  <w:style w:type="paragraph" w:customStyle="1" w:styleId="7B1320D75B8E4CFEB2548521F88E0D901">
    <w:name w:val="7B1320D75B8E4CFEB2548521F88E0D901"/>
    <w:rsid w:val="00C62F44"/>
    <w:rPr>
      <w:rFonts w:eastAsiaTheme="minorHAnsi"/>
      <w:lang w:eastAsia="en-US"/>
    </w:rPr>
  </w:style>
  <w:style w:type="paragraph" w:customStyle="1" w:styleId="8CDFCEE76DD54BB1B1BF57FDF6FE27B71">
    <w:name w:val="8CDFCEE76DD54BB1B1BF57FDF6FE27B71"/>
    <w:rsid w:val="00C62F44"/>
    <w:rPr>
      <w:rFonts w:eastAsiaTheme="minorHAnsi"/>
      <w:lang w:eastAsia="en-US"/>
    </w:rPr>
  </w:style>
  <w:style w:type="paragraph" w:customStyle="1" w:styleId="358BE4BC4DF444D4BED3BAB989C71D021">
    <w:name w:val="358BE4BC4DF444D4BED3BAB989C71D021"/>
    <w:rsid w:val="00C62F44"/>
    <w:rPr>
      <w:rFonts w:eastAsiaTheme="minorHAnsi"/>
      <w:lang w:eastAsia="en-US"/>
    </w:rPr>
  </w:style>
  <w:style w:type="paragraph" w:customStyle="1" w:styleId="240B2635FC2D43E79DBE71EE3B98C00C1">
    <w:name w:val="240B2635FC2D43E79DBE71EE3B98C00C1"/>
    <w:rsid w:val="00C62F44"/>
    <w:rPr>
      <w:rFonts w:eastAsiaTheme="minorHAnsi"/>
      <w:lang w:eastAsia="en-US"/>
    </w:rPr>
  </w:style>
  <w:style w:type="paragraph" w:customStyle="1" w:styleId="77CA8E4CFB724964A0CB85E810973E0D1">
    <w:name w:val="77CA8E4CFB724964A0CB85E810973E0D1"/>
    <w:rsid w:val="00C62F44"/>
    <w:rPr>
      <w:rFonts w:eastAsiaTheme="minorHAnsi"/>
      <w:lang w:eastAsia="en-US"/>
    </w:rPr>
  </w:style>
  <w:style w:type="paragraph" w:customStyle="1" w:styleId="D7C915E77AA94A22BA635F3A79F4E84D5">
    <w:name w:val="D7C915E77AA94A22BA635F3A79F4E84D5"/>
    <w:rsid w:val="00C62F44"/>
    <w:rPr>
      <w:rFonts w:eastAsiaTheme="minorHAnsi"/>
      <w:lang w:eastAsia="en-US"/>
    </w:rPr>
  </w:style>
  <w:style w:type="paragraph" w:customStyle="1" w:styleId="1FE5FF9BC4C84EE8B159E426CE733BDB5">
    <w:name w:val="1FE5FF9BC4C84EE8B159E426CE733BDB5"/>
    <w:rsid w:val="00C62F44"/>
    <w:rPr>
      <w:rFonts w:eastAsiaTheme="minorHAnsi"/>
      <w:lang w:eastAsia="en-US"/>
    </w:rPr>
  </w:style>
  <w:style w:type="paragraph" w:customStyle="1" w:styleId="25268F8724E74B2495AD0BC18DBE69C55">
    <w:name w:val="25268F8724E74B2495AD0BC18DBE69C55"/>
    <w:rsid w:val="00C62F44"/>
    <w:rPr>
      <w:rFonts w:eastAsiaTheme="minorHAnsi"/>
      <w:lang w:eastAsia="en-US"/>
    </w:rPr>
  </w:style>
  <w:style w:type="paragraph" w:customStyle="1" w:styleId="9DAAEC99DF3B4C9CB387D7B85B2BF9215">
    <w:name w:val="9DAAEC99DF3B4C9CB387D7B85B2BF9215"/>
    <w:rsid w:val="00C62F44"/>
    <w:rPr>
      <w:rFonts w:eastAsiaTheme="minorHAnsi"/>
      <w:lang w:eastAsia="en-US"/>
    </w:rPr>
  </w:style>
  <w:style w:type="paragraph" w:customStyle="1" w:styleId="FCD12C8FCA5D49F9A646781F527509FD5">
    <w:name w:val="FCD12C8FCA5D49F9A646781F527509FD5"/>
    <w:rsid w:val="00C62F44"/>
    <w:rPr>
      <w:rFonts w:eastAsiaTheme="minorHAnsi"/>
      <w:lang w:eastAsia="en-US"/>
    </w:rPr>
  </w:style>
  <w:style w:type="paragraph" w:customStyle="1" w:styleId="28965B4A5F5A4834BCBF28309CEE28185">
    <w:name w:val="28965B4A5F5A4834BCBF28309CEE28185"/>
    <w:rsid w:val="00C62F44"/>
    <w:rPr>
      <w:rFonts w:eastAsiaTheme="minorHAnsi"/>
      <w:lang w:eastAsia="en-US"/>
    </w:rPr>
  </w:style>
  <w:style w:type="paragraph" w:customStyle="1" w:styleId="10C2CFCAAE764F9198B5B47ED64B9BFA">
    <w:name w:val="10C2CFCAAE764F9198B5B47ED64B9BFA"/>
    <w:rsid w:val="00C62F44"/>
    <w:rPr>
      <w:rFonts w:eastAsiaTheme="minorHAnsi"/>
      <w:lang w:eastAsia="en-US"/>
    </w:rPr>
  </w:style>
  <w:style w:type="paragraph" w:customStyle="1" w:styleId="3339A89FA67F4C92AF6557162DA13DBE">
    <w:name w:val="3339A89FA67F4C92AF6557162DA13DBE"/>
    <w:rsid w:val="00C62F44"/>
  </w:style>
  <w:style w:type="paragraph" w:customStyle="1" w:styleId="14148B4C58FF4D329B1BBEE0C3402293">
    <w:name w:val="14148B4C58FF4D329B1BBEE0C3402293"/>
    <w:rsid w:val="00C62F44"/>
  </w:style>
  <w:style w:type="paragraph" w:customStyle="1" w:styleId="FFC85B0154E74E9A869F899A280DC83E">
    <w:name w:val="FFC85B0154E74E9A869F899A280DC83E"/>
    <w:rsid w:val="00C62F44"/>
  </w:style>
  <w:style w:type="paragraph" w:customStyle="1" w:styleId="CD84DE2C7D7A4E6EBF5A56EF16587F78">
    <w:name w:val="CD84DE2C7D7A4E6EBF5A56EF16587F78"/>
    <w:rsid w:val="00C62F44"/>
  </w:style>
  <w:style w:type="paragraph" w:customStyle="1" w:styleId="7662218850B144A9BC17EB4A48FAF6FF">
    <w:name w:val="7662218850B144A9BC17EB4A48FAF6FF"/>
    <w:rsid w:val="00C62F44"/>
  </w:style>
  <w:style w:type="paragraph" w:customStyle="1" w:styleId="1005E942D762414F8BDFCEC87AEF1420">
    <w:name w:val="1005E942D762414F8BDFCEC87AEF1420"/>
    <w:rsid w:val="00C62F44"/>
  </w:style>
  <w:style w:type="paragraph" w:customStyle="1" w:styleId="507093AA5FF94BFB9BE2EF021D01C7C0">
    <w:name w:val="507093AA5FF94BFB9BE2EF021D01C7C0"/>
    <w:rsid w:val="00C62F44"/>
  </w:style>
  <w:style w:type="paragraph" w:customStyle="1" w:styleId="809FEE83505643EDA0749DC13F15D1CD">
    <w:name w:val="809FEE83505643EDA0749DC13F15D1CD"/>
    <w:rsid w:val="00C62F44"/>
  </w:style>
  <w:style w:type="paragraph" w:customStyle="1" w:styleId="40703260842D47BC826ACE91868B051B">
    <w:name w:val="40703260842D47BC826ACE91868B051B"/>
    <w:rsid w:val="00C62F44"/>
  </w:style>
  <w:style w:type="paragraph" w:customStyle="1" w:styleId="8A726CBFD387442D910639FA24662E36">
    <w:name w:val="8A726CBFD387442D910639FA24662E36"/>
    <w:rsid w:val="00C62F44"/>
  </w:style>
  <w:style w:type="paragraph" w:customStyle="1" w:styleId="DDDA4DB5283442E78E8BB1FB68BCECFD">
    <w:name w:val="DDDA4DB5283442E78E8BB1FB68BCECFD"/>
    <w:rsid w:val="00C62F44"/>
  </w:style>
  <w:style w:type="paragraph" w:customStyle="1" w:styleId="C977A07F6A8E43D68722DF6E391D5246">
    <w:name w:val="C977A07F6A8E43D68722DF6E391D5246"/>
    <w:rsid w:val="00C62F44"/>
  </w:style>
  <w:style w:type="paragraph" w:customStyle="1" w:styleId="4F3E5FC5F22B4B92B039EC04290B2608">
    <w:name w:val="4F3E5FC5F22B4B92B039EC04290B2608"/>
    <w:rsid w:val="00C62F44"/>
  </w:style>
  <w:style w:type="paragraph" w:customStyle="1" w:styleId="ED857629A96B4678913895C8451D6625">
    <w:name w:val="ED857629A96B4678913895C8451D6625"/>
    <w:rsid w:val="00C62F44"/>
  </w:style>
  <w:style w:type="paragraph" w:customStyle="1" w:styleId="AE7DDBF95C3D43D2A1411F15F1692E57">
    <w:name w:val="AE7DDBF95C3D43D2A1411F15F1692E57"/>
    <w:rsid w:val="00C62F44"/>
  </w:style>
  <w:style w:type="paragraph" w:customStyle="1" w:styleId="0A66CFD8640A4CB4B6842DCBDDBD0C3E">
    <w:name w:val="0A66CFD8640A4CB4B6842DCBDDBD0C3E"/>
    <w:rsid w:val="00C62F44"/>
  </w:style>
  <w:style w:type="paragraph" w:customStyle="1" w:styleId="04DA6055184140F9BBE69B6D3757F67D">
    <w:name w:val="04DA6055184140F9BBE69B6D3757F67D"/>
    <w:rsid w:val="00C62F44"/>
  </w:style>
  <w:style w:type="paragraph" w:customStyle="1" w:styleId="8991517A6CD24874B7C7038B567149FE">
    <w:name w:val="8991517A6CD24874B7C7038B567149FE"/>
    <w:rsid w:val="00C62F44"/>
  </w:style>
  <w:style w:type="paragraph" w:customStyle="1" w:styleId="A0AD5AB5389546CF81A0697E45EFDA49">
    <w:name w:val="A0AD5AB5389546CF81A0697E45EFDA49"/>
    <w:rsid w:val="00C62F44"/>
  </w:style>
  <w:style w:type="paragraph" w:customStyle="1" w:styleId="BB62C812A9DD4C53AC6C51036868CA82">
    <w:name w:val="BB62C812A9DD4C53AC6C51036868CA82"/>
    <w:rsid w:val="00C62F44"/>
  </w:style>
  <w:style w:type="paragraph" w:customStyle="1" w:styleId="E70D3BD555484FA1975DF67126A8A69B">
    <w:name w:val="E70D3BD555484FA1975DF67126A8A69B"/>
    <w:rsid w:val="00C62F44"/>
  </w:style>
  <w:style w:type="paragraph" w:customStyle="1" w:styleId="F30C16CD12704608A7A53EFABA21B708">
    <w:name w:val="F30C16CD12704608A7A53EFABA21B708"/>
    <w:rsid w:val="00C62F44"/>
  </w:style>
  <w:style w:type="paragraph" w:customStyle="1" w:styleId="54600DF374EC47E48D4CE207EAD78A2E">
    <w:name w:val="54600DF374EC47E48D4CE207EAD78A2E"/>
    <w:rsid w:val="00C62F44"/>
  </w:style>
  <w:style w:type="paragraph" w:customStyle="1" w:styleId="85F704B7C752436481C1B8CF7CC35E46">
    <w:name w:val="85F704B7C752436481C1B8CF7CC35E46"/>
    <w:rsid w:val="00C62F44"/>
  </w:style>
  <w:style w:type="paragraph" w:customStyle="1" w:styleId="BC9450CC2E53427D8EACC0A89FF80B7C">
    <w:name w:val="BC9450CC2E53427D8EACC0A89FF80B7C"/>
    <w:rsid w:val="00C62F44"/>
  </w:style>
  <w:style w:type="paragraph" w:customStyle="1" w:styleId="B0B31C30B5384C5C8E0703F1FB3D67E6">
    <w:name w:val="B0B31C30B5384C5C8E0703F1FB3D67E6"/>
    <w:rsid w:val="00C62F44"/>
  </w:style>
  <w:style w:type="paragraph" w:customStyle="1" w:styleId="163DF465A9A2421FA00497A33A48A8FE">
    <w:name w:val="163DF465A9A2421FA00497A33A48A8FE"/>
    <w:rsid w:val="00C62F44"/>
  </w:style>
  <w:style w:type="paragraph" w:customStyle="1" w:styleId="6F7EB495E5574667B52CF5556A8587E7">
    <w:name w:val="6F7EB495E5574667B52CF5556A8587E7"/>
    <w:rsid w:val="00C62F44"/>
  </w:style>
  <w:style w:type="paragraph" w:customStyle="1" w:styleId="158221764F434CA28E2C0FC45F2A9C78">
    <w:name w:val="158221764F434CA28E2C0FC45F2A9C78"/>
    <w:rsid w:val="00C62F44"/>
  </w:style>
  <w:style w:type="paragraph" w:customStyle="1" w:styleId="B092772A4EB44E18BFEBEC56555C726C">
    <w:name w:val="B092772A4EB44E18BFEBEC56555C726C"/>
    <w:rsid w:val="00C62F44"/>
  </w:style>
  <w:style w:type="paragraph" w:customStyle="1" w:styleId="F01AD77AACC14FA590C3BFE52FA540A2">
    <w:name w:val="F01AD77AACC14FA590C3BFE52FA540A2"/>
    <w:rsid w:val="00C62F44"/>
  </w:style>
  <w:style w:type="paragraph" w:customStyle="1" w:styleId="A6B0766C95BE443BACC76E8DC69A835E">
    <w:name w:val="A6B0766C95BE443BACC76E8DC69A835E"/>
    <w:rsid w:val="00C62F44"/>
  </w:style>
  <w:style w:type="paragraph" w:customStyle="1" w:styleId="38072ACB4E894E84BC60AED15B9D4C63">
    <w:name w:val="38072ACB4E894E84BC60AED15B9D4C63"/>
    <w:rsid w:val="00C62F44"/>
  </w:style>
  <w:style w:type="paragraph" w:customStyle="1" w:styleId="0EBA6D455DD74FA2A36B75E492D1013F">
    <w:name w:val="0EBA6D455DD74FA2A36B75E492D1013F"/>
    <w:rsid w:val="00C62F44"/>
  </w:style>
  <w:style w:type="paragraph" w:customStyle="1" w:styleId="4F55ED4EB66E437EB59EC3D8E715A621">
    <w:name w:val="4F55ED4EB66E437EB59EC3D8E715A621"/>
    <w:rsid w:val="00C62F44"/>
  </w:style>
  <w:style w:type="paragraph" w:customStyle="1" w:styleId="06B4BEB867C642C48D538394EFFF296C">
    <w:name w:val="06B4BEB867C642C48D538394EFFF296C"/>
    <w:rsid w:val="00C62F44"/>
  </w:style>
  <w:style w:type="paragraph" w:customStyle="1" w:styleId="561DAE52B4D14B069F8F3E628BE98319">
    <w:name w:val="561DAE52B4D14B069F8F3E628BE98319"/>
    <w:rsid w:val="00C62F44"/>
  </w:style>
  <w:style w:type="paragraph" w:customStyle="1" w:styleId="D0A58C835E2A4C668EACA18AC99FBA7E">
    <w:name w:val="D0A58C835E2A4C668EACA18AC99FBA7E"/>
    <w:rsid w:val="00C62F44"/>
  </w:style>
  <w:style w:type="paragraph" w:customStyle="1" w:styleId="859FEA2313314AB89FED2BBE1590892A">
    <w:name w:val="859FEA2313314AB89FED2BBE1590892A"/>
    <w:rsid w:val="00C62F44"/>
  </w:style>
  <w:style w:type="paragraph" w:customStyle="1" w:styleId="EDB468AB706648C7905C57D95975C27F">
    <w:name w:val="EDB468AB706648C7905C57D95975C27F"/>
    <w:rsid w:val="00C62F44"/>
  </w:style>
  <w:style w:type="paragraph" w:customStyle="1" w:styleId="D27569542C3944C5A636B3D0807D2099">
    <w:name w:val="D27569542C3944C5A636B3D0807D2099"/>
    <w:rsid w:val="00C62F44"/>
  </w:style>
  <w:style w:type="paragraph" w:customStyle="1" w:styleId="68DE314888D34065BADDED505D542DD6">
    <w:name w:val="68DE314888D34065BADDED505D542DD6"/>
    <w:rsid w:val="00C62F44"/>
  </w:style>
  <w:style w:type="paragraph" w:customStyle="1" w:styleId="66CAC271C6C04D66AA316701D3C0D159">
    <w:name w:val="66CAC271C6C04D66AA316701D3C0D159"/>
    <w:rsid w:val="00C62F44"/>
  </w:style>
  <w:style w:type="paragraph" w:customStyle="1" w:styleId="FA578E14B7304A1099FAEB8DFC95A523">
    <w:name w:val="FA578E14B7304A1099FAEB8DFC95A523"/>
    <w:rsid w:val="00C62F44"/>
  </w:style>
  <w:style w:type="paragraph" w:customStyle="1" w:styleId="455DBB1CD17E443F9E41E9CF8219D1BC">
    <w:name w:val="455DBB1CD17E443F9E41E9CF8219D1BC"/>
    <w:rsid w:val="00C62F44"/>
  </w:style>
  <w:style w:type="paragraph" w:customStyle="1" w:styleId="D099AA37C30F423FACBECE3CC43E61D2">
    <w:name w:val="D099AA37C30F423FACBECE3CC43E61D2"/>
    <w:rsid w:val="00C62F44"/>
  </w:style>
  <w:style w:type="paragraph" w:customStyle="1" w:styleId="BD4455F9F30B4C9B9B32CA75BD77B812">
    <w:name w:val="BD4455F9F30B4C9B9B32CA75BD77B812"/>
    <w:rsid w:val="00C62F44"/>
  </w:style>
  <w:style w:type="paragraph" w:customStyle="1" w:styleId="7FC06B824B144C16977B6B118DF7E9CE">
    <w:name w:val="7FC06B824B144C16977B6B118DF7E9CE"/>
    <w:rsid w:val="00C62F44"/>
  </w:style>
  <w:style w:type="paragraph" w:customStyle="1" w:styleId="FACDF56A378D467C84EF362DA3F27F43">
    <w:name w:val="FACDF56A378D467C84EF362DA3F27F43"/>
    <w:rsid w:val="00C62F44"/>
  </w:style>
  <w:style w:type="paragraph" w:customStyle="1" w:styleId="6FA6A3452F6A433B80BF41A57BB51E77">
    <w:name w:val="6FA6A3452F6A433B80BF41A57BB51E77"/>
    <w:rsid w:val="00C62F44"/>
  </w:style>
  <w:style w:type="paragraph" w:customStyle="1" w:styleId="A46390CA222B4524B6FE26A079415B2F">
    <w:name w:val="A46390CA222B4524B6FE26A079415B2F"/>
    <w:rsid w:val="00C62F44"/>
  </w:style>
  <w:style w:type="paragraph" w:customStyle="1" w:styleId="4CB0E68537304BD486E71D99D4B024CC">
    <w:name w:val="4CB0E68537304BD486E71D99D4B024CC"/>
    <w:rsid w:val="00C62F44"/>
  </w:style>
  <w:style w:type="paragraph" w:customStyle="1" w:styleId="31C6658780EC4D8880163CE3A5AB8F94">
    <w:name w:val="31C6658780EC4D8880163CE3A5AB8F94"/>
    <w:rsid w:val="00C62F44"/>
  </w:style>
  <w:style w:type="paragraph" w:customStyle="1" w:styleId="0A5225489B3A44BB841B6C8738D3F29B">
    <w:name w:val="0A5225489B3A44BB841B6C8738D3F29B"/>
    <w:rsid w:val="00C62F44"/>
  </w:style>
  <w:style w:type="paragraph" w:customStyle="1" w:styleId="59F7AD21AD674812B051E2BE04C6C429">
    <w:name w:val="59F7AD21AD674812B051E2BE04C6C429"/>
    <w:rsid w:val="00C62F44"/>
  </w:style>
  <w:style w:type="paragraph" w:customStyle="1" w:styleId="941014636D87484DBA98E9C6969349F4">
    <w:name w:val="941014636D87484DBA98E9C6969349F4"/>
    <w:rsid w:val="00C62F44"/>
  </w:style>
  <w:style w:type="paragraph" w:customStyle="1" w:styleId="CCC09D9194E841B09C05DCCF9B4DFDCE">
    <w:name w:val="CCC09D9194E841B09C05DCCF9B4DFDCE"/>
    <w:rsid w:val="00C62F44"/>
  </w:style>
  <w:style w:type="paragraph" w:customStyle="1" w:styleId="A406C5493AFD4520AA1557B90422937E">
    <w:name w:val="A406C5493AFD4520AA1557B90422937E"/>
    <w:rsid w:val="00C62F44"/>
  </w:style>
  <w:style w:type="paragraph" w:customStyle="1" w:styleId="5A1175C54F3142ADB959FCDEC7ACE4F2">
    <w:name w:val="5A1175C54F3142ADB959FCDEC7ACE4F2"/>
    <w:rsid w:val="00C62F44"/>
  </w:style>
  <w:style w:type="paragraph" w:customStyle="1" w:styleId="761883DA00DD47BBA40BC8918ED9D38E">
    <w:name w:val="761883DA00DD47BBA40BC8918ED9D38E"/>
    <w:rsid w:val="00C62F44"/>
  </w:style>
  <w:style w:type="paragraph" w:customStyle="1" w:styleId="9A7B28A11D6C4A5BBD0A82805A3B1CD2">
    <w:name w:val="9A7B28A11D6C4A5BBD0A82805A3B1CD2"/>
    <w:rsid w:val="00C62F44"/>
  </w:style>
  <w:style w:type="paragraph" w:customStyle="1" w:styleId="B22231800EFA44EEA2668E4FB50D1CCE">
    <w:name w:val="B22231800EFA44EEA2668E4FB50D1CCE"/>
    <w:rsid w:val="00C62F44"/>
  </w:style>
  <w:style w:type="paragraph" w:customStyle="1" w:styleId="8426BF156D814F7AB18770042A1FC82D">
    <w:name w:val="8426BF156D814F7AB18770042A1FC82D"/>
    <w:rsid w:val="00C62F44"/>
  </w:style>
  <w:style w:type="paragraph" w:customStyle="1" w:styleId="45AAA40F249749A792F849B05708F386">
    <w:name w:val="45AAA40F249749A792F849B05708F386"/>
    <w:rsid w:val="00C62F44"/>
  </w:style>
  <w:style w:type="paragraph" w:customStyle="1" w:styleId="7477B8D53365422584E8F64607134DE7">
    <w:name w:val="7477B8D53365422584E8F64607134DE7"/>
    <w:rsid w:val="00C62F44"/>
  </w:style>
  <w:style w:type="paragraph" w:customStyle="1" w:styleId="FC326578127A4FB6AED6B8C340A7266B">
    <w:name w:val="FC326578127A4FB6AED6B8C340A7266B"/>
    <w:rsid w:val="00C62F44"/>
  </w:style>
  <w:style w:type="paragraph" w:customStyle="1" w:styleId="4DD1D3687B504BA58E9AB83812120567">
    <w:name w:val="4DD1D3687B504BA58E9AB83812120567"/>
    <w:rsid w:val="00C62F44"/>
  </w:style>
  <w:style w:type="paragraph" w:customStyle="1" w:styleId="0340BD6CEABD4B6CB3CE6F48E705692B">
    <w:name w:val="0340BD6CEABD4B6CB3CE6F48E705692B"/>
    <w:rsid w:val="00C62F44"/>
  </w:style>
  <w:style w:type="paragraph" w:customStyle="1" w:styleId="493F8B4737344702818974A379F39EC0">
    <w:name w:val="493F8B4737344702818974A379F39EC0"/>
    <w:rsid w:val="00C62F44"/>
  </w:style>
  <w:style w:type="paragraph" w:customStyle="1" w:styleId="70A523F093EF4A24AAFB7F02F180DB68">
    <w:name w:val="70A523F093EF4A24AAFB7F02F180DB68"/>
    <w:rsid w:val="00C62F44"/>
  </w:style>
  <w:style w:type="paragraph" w:customStyle="1" w:styleId="E00E267363FD458094B986264AA6B626">
    <w:name w:val="E00E267363FD458094B986264AA6B626"/>
    <w:rsid w:val="00C62F44"/>
  </w:style>
  <w:style w:type="paragraph" w:customStyle="1" w:styleId="26F5AD15724F49508634B8617848E94B">
    <w:name w:val="26F5AD15724F49508634B8617848E94B"/>
    <w:rsid w:val="00C62F44"/>
  </w:style>
  <w:style w:type="paragraph" w:customStyle="1" w:styleId="17AD98D372C24A8A8609BDF5A4E33FAA">
    <w:name w:val="17AD98D372C24A8A8609BDF5A4E33FAA"/>
    <w:rsid w:val="00C62F44"/>
  </w:style>
  <w:style w:type="paragraph" w:customStyle="1" w:styleId="704D77D2440C48D2B1811E622C260BC3">
    <w:name w:val="704D77D2440C48D2B1811E622C260BC3"/>
    <w:rsid w:val="00C62F44"/>
  </w:style>
  <w:style w:type="paragraph" w:customStyle="1" w:styleId="823AD02421D146B8B652F0A556846EE1">
    <w:name w:val="823AD02421D146B8B652F0A556846EE1"/>
    <w:rsid w:val="00C62F44"/>
  </w:style>
  <w:style w:type="paragraph" w:customStyle="1" w:styleId="764CB08251B0425CA83E2CB1186DC214">
    <w:name w:val="764CB08251B0425CA83E2CB1186DC214"/>
    <w:rsid w:val="00C62F44"/>
  </w:style>
  <w:style w:type="paragraph" w:customStyle="1" w:styleId="24D09731F1C545A59648945404AD3B07">
    <w:name w:val="24D09731F1C545A59648945404AD3B07"/>
    <w:rsid w:val="00C62F44"/>
  </w:style>
  <w:style w:type="paragraph" w:customStyle="1" w:styleId="4E5963F63F704ADD82A780AFDF5521A8">
    <w:name w:val="4E5963F63F704ADD82A780AFDF5521A8"/>
    <w:rsid w:val="00C62F44"/>
  </w:style>
  <w:style w:type="paragraph" w:customStyle="1" w:styleId="48A1B40B87F24A9FAEEF20B10AEE7244">
    <w:name w:val="48A1B40B87F24A9FAEEF20B10AEE7244"/>
    <w:rsid w:val="00C62F44"/>
  </w:style>
  <w:style w:type="paragraph" w:customStyle="1" w:styleId="2A658EEECB39433FAC505D6F67CDF26C">
    <w:name w:val="2A658EEECB39433FAC505D6F67CDF26C"/>
    <w:rsid w:val="00C62F44"/>
  </w:style>
  <w:style w:type="paragraph" w:customStyle="1" w:styleId="A14130E8F11048B9B300402FD01A64B9">
    <w:name w:val="A14130E8F11048B9B300402FD01A64B9"/>
    <w:rsid w:val="00C62F44"/>
  </w:style>
  <w:style w:type="paragraph" w:customStyle="1" w:styleId="C36595F48F2F47A1A637DDCE759303B9">
    <w:name w:val="C36595F48F2F47A1A637DDCE759303B9"/>
    <w:rsid w:val="00C62F44"/>
  </w:style>
  <w:style w:type="paragraph" w:customStyle="1" w:styleId="9B31FB5400B74873870DCF9049B50736">
    <w:name w:val="9B31FB5400B74873870DCF9049B50736"/>
    <w:rsid w:val="00C62F44"/>
  </w:style>
  <w:style w:type="paragraph" w:customStyle="1" w:styleId="B56C141CC1174902B3A4F57BAA9B7189">
    <w:name w:val="B56C141CC1174902B3A4F57BAA9B7189"/>
    <w:rsid w:val="00C62F44"/>
  </w:style>
  <w:style w:type="paragraph" w:customStyle="1" w:styleId="E792D983C54A48CEB0AE3312CD03B9C2">
    <w:name w:val="E792D983C54A48CEB0AE3312CD03B9C2"/>
    <w:rsid w:val="00C62F44"/>
  </w:style>
  <w:style w:type="paragraph" w:customStyle="1" w:styleId="FBF1695BA504405EB78B034AEA2B02A97">
    <w:name w:val="FBF1695BA504405EB78B034AEA2B02A97"/>
    <w:rsid w:val="00C62F44"/>
    <w:rPr>
      <w:rFonts w:eastAsiaTheme="minorHAnsi"/>
      <w:lang w:eastAsia="en-US"/>
    </w:rPr>
  </w:style>
  <w:style w:type="paragraph" w:customStyle="1" w:styleId="416D3F767BD149C39EA24A5A280308EF7">
    <w:name w:val="416D3F767BD149C39EA24A5A280308EF7"/>
    <w:rsid w:val="00C62F44"/>
    <w:rPr>
      <w:rFonts w:eastAsiaTheme="minorHAnsi"/>
      <w:lang w:eastAsia="en-US"/>
    </w:rPr>
  </w:style>
  <w:style w:type="paragraph" w:customStyle="1" w:styleId="B55BA48F7E854E419788D65F7A3209477">
    <w:name w:val="B55BA48F7E854E419788D65F7A3209477"/>
    <w:rsid w:val="00C62F44"/>
    <w:rPr>
      <w:rFonts w:eastAsiaTheme="minorHAnsi"/>
      <w:lang w:eastAsia="en-US"/>
    </w:rPr>
  </w:style>
  <w:style w:type="paragraph" w:customStyle="1" w:styleId="4D9F89FD632B4A0D8A0D60CC83257E582">
    <w:name w:val="4D9F89FD632B4A0D8A0D60CC83257E582"/>
    <w:rsid w:val="00C62F44"/>
    <w:rPr>
      <w:rFonts w:eastAsiaTheme="minorHAnsi"/>
      <w:lang w:eastAsia="en-US"/>
    </w:rPr>
  </w:style>
  <w:style w:type="paragraph" w:customStyle="1" w:styleId="9E9B945B6EB5479E9113D3BC65AF6CA87">
    <w:name w:val="9E9B945B6EB5479E9113D3BC65AF6CA87"/>
    <w:rsid w:val="00C62F44"/>
    <w:rPr>
      <w:rFonts w:eastAsiaTheme="minorHAnsi"/>
      <w:lang w:eastAsia="en-US"/>
    </w:rPr>
  </w:style>
  <w:style w:type="paragraph" w:customStyle="1" w:styleId="CA00745F3C734B1FA675A0A5443905677">
    <w:name w:val="CA00745F3C734B1FA675A0A5443905677"/>
    <w:rsid w:val="00C62F44"/>
    <w:rPr>
      <w:rFonts w:eastAsiaTheme="minorHAnsi"/>
      <w:lang w:eastAsia="en-US"/>
    </w:rPr>
  </w:style>
  <w:style w:type="paragraph" w:customStyle="1" w:styleId="D55111DC55244733BF311E5F547FBC9A7">
    <w:name w:val="D55111DC55244733BF311E5F547FBC9A7"/>
    <w:rsid w:val="00C62F44"/>
    <w:rPr>
      <w:rFonts w:eastAsiaTheme="minorHAnsi"/>
      <w:lang w:eastAsia="en-US"/>
    </w:rPr>
  </w:style>
  <w:style w:type="paragraph" w:customStyle="1" w:styleId="256CE4600DEB4EF0907CBB15E788D4027">
    <w:name w:val="256CE4600DEB4EF0907CBB15E788D4027"/>
    <w:rsid w:val="00C62F44"/>
    <w:rPr>
      <w:rFonts w:eastAsiaTheme="minorHAnsi"/>
      <w:lang w:eastAsia="en-US"/>
    </w:rPr>
  </w:style>
  <w:style w:type="paragraph" w:customStyle="1" w:styleId="17019ECDEE8540E8A06FF91FF70F8EF37">
    <w:name w:val="17019ECDEE8540E8A06FF91FF70F8EF37"/>
    <w:rsid w:val="00C62F44"/>
    <w:rPr>
      <w:rFonts w:eastAsiaTheme="minorHAnsi"/>
      <w:lang w:eastAsia="en-US"/>
    </w:rPr>
  </w:style>
  <w:style w:type="paragraph" w:customStyle="1" w:styleId="C134D6311E70443796744CB523360B1B2">
    <w:name w:val="C134D6311E70443796744CB523360B1B2"/>
    <w:rsid w:val="00C62F44"/>
    <w:rPr>
      <w:rFonts w:eastAsiaTheme="minorHAnsi"/>
      <w:lang w:eastAsia="en-US"/>
    </w:rPr>
  </w:style>
  <w:style w:type="paragraph" w:customStyle="1" w:styleId="59804E01E8D84D358FE813085F5DB3867">
    <w:name w:val="59804E01E8D84D358FE813085F5DB3867"/>
    <w:rsid w:val="00C62F44"/>
    <w:rPr>
      <w:rFonts w:eastAsiaTheme="minorHAnsi"/>
      <w:lang w:eastAsia="en-US"/>
    </w:rPr>
  </w:style>
  <w:style w:type="paragraph" w:customStyle="1" w:styleId="6672FB4A00AE4C9887FB4EFB810D29467">
    <w:name w:val="6672FB4A00AE4C9887FB4EFB810D29467"/>
    <w:rsid w:val="00C62F44"/>
    <w:rPr>
      <w:rFonts w:eastAsiaTheme="minorHAnsi"/>
      <w:lang w:eastAsia="en-US"/>
    </w:rPr>
  </w:style>
  <w:style w:type="paragraph" w:customStyle="1" w:styleId="3BD6156B67074A22A9BCDE0F3A0AAC752">
    <w:name w:val="3BD6156B67074A22A9BCDE0F3A0AAC752"/>
    <w:rsid w:val="00C62F44"/>
    <w:rPr>
      <w:rFonts w:eastAsiaTheme="minorHAnsi"/>
      <w:lang w:eastAsia="en-US"/>
    </w:rPr>
  </w:style>
  <w:style w:type="paragraph" w:customStyle="1" w:styleId="AB92F2E8011D40E8BA554F1638287C357">
    <w:name w:val="AB92F2E8011D40E8BA554F1638287C357"/>
    <w:rsid w:val="00C62F44"/>
    <w:rPr>
      <w:rFonts w:eastAsiaTheme="minorHAnsi"/>
      <w:lang w:eastAsia="en-US"/>
    </w:rPr>
  </w:style>
  <w:style w:type="paragraph" w:customStyle="1" w:styleId="95BA85AEE6844114B2A13827931C7DD87">
    <w:name w:val="95BA85AEE6844114B2A13827931C7DD87"/>
    <w:rsid w:val="00C62F44"/>
    <w:rPr>
      <w:rFonts w:eastAsiaTheme="minorHAnsi"/>
      <w:lang w:eastAsia="en-US"/>
    </w:rPr>
  </w:style>
  <w:style w:type="paragraph" w:customStyle="1" w:styleId="789732C7ED2540F8A87166B2C0FAB4D87">
    <w:name w:val="789732C7ED2540F8A87166B2C0FAB4D87"/>
    <w:rsid w:val="00C62F44"/>
    <w:rPr>
      <w:rFonts w:eastAsiaTheme="minorHAnsi"/>
      <w:lang w:eastAsia="en-US"/>
    </w:rPr>
  </w:style>
  <w:style w:type="paragraph" w:customStyle="1" w:styleId="4F4823E8501A43B4A34D7F76631885DF7">
    <w:name w:val="4F4823E8501A43B4A34D7F76631885DF7"/>
    <w:rsid w:val="00C62F44"/>
    <w:rPr>
      <w:rFonts w:eastAsiaTheme="minorHAnsi"/>
      <w:lang w:eastAsia="en-US"/>
    </w:rPr>
  </w:style>
  <w:style w:type="paragraph" w:customStyle="1" w:styleId="9B6DEDFE8BF44A04B48C1EB484669CEB7">
    <w:name w:val="9B6DEDFE8BF44A04B48C1EB484669CEB7"/>
    <w:rsid w:val="00C62F44"/>
    <w:rPr>
      <w:rFonts w:eastAsiaTheme="minorHAnsi"/>
      <w:lang w:eastAsia="en-US"/>
    </w:rPr>
  </w:style>
  <w:style w:type="paragraph" w:customStyle="1" w:styleId="D08FA4FF631F4C9D8060CFB21C0C6B7B7">
    <w:name w:val="D08FA4FF631F4C9D8060CFB21C0C6B7B7"/>
    <w:rsid w:val="00C62F44"/>
    <w:rPr>
      <w:rFonts w:eastAsiaTheme="minorHAnsi"/>
      <w:lang w:eastAsia="en-US"/>
    </w:rPr>
  </w:style>
  <w:style w:type="paragraph" w:customStyle="1" w:styleId="A2AFE59F83C847A4A1E09606702EF1637">
    <w:name w:val="A2AFE59F83C847A4A1E09606702EF1637"/>
    <w:rsid w:val="00C62F44"/>
    <w:rPr>
      <w:rFonts w:eastAsiaTheme="minorHAnsi"/>
      <w:lang w:eastAsia="en-US"/>
    </w:rPr>
  </w:style>
  <w:style w:type="paragraph" w:customStyle="1" w:styleId="428B8484810B41CBB15FBDE4AB31F3C47">
    <w:name w:val="428B8484810B41CBB15FBDE4AB31F3C47"/>
    <w:rsid w:val="00C62F44"/>
    <w:rPr>
      <w:rFonts w:eastAsiaTheme="minorHAnsi"/>
      <w:lang w:eastAsia="en-US"/>
    </w:rPr>
  </w:style>
  <w:style w:type="paragraph" w:customStyle="1" w:styleId="2EF9C99E038A48B5B0144875F164375D7">
    <w:name w:val="2EF9C99E038A48B5B0144875F164375D7"/>
    <w:rsid w:val="00C62F44"/>
    <w:rPr>
      <w:rFonts w:eastAsiaTheme="minorHAnsi"/>
      <w:lang w:eastAsia="en-US"/>
    </w:rPr>
  </w:style>
  <w:style w:type="paragraph" w:customStyle="1" w:styleId="673B3FF423134B3D88B83A05E37D69367">
    <w:name w:val="673B3FF423134B3D88B83A05E37D69367"/>
    <w:rsid w:val="00C62F44"/>
    <w:rPr>
      <w:rFonts w:eastAsiaTheme="minorHAnsi"/>
      <w:lang w:eastAsia="en-US"/>
    </w:rPr>
  </w:style>
  <w:style w:type="paragraph" w:customStyle="1" w:styleId="ED5E1221EDA84C198C52959EA8987B427">
    <w:name w:val="ED5E1221EDA84C198C52959EA8987B427"/>
    <w:rsid w:val="00C62F44"/>
    <w:rPr>
      <w:rFonts w:eastAsiaTheme="minorHAnsi"/>
      <w:lang w:eastAsia="en-US"/>
    </w:rPr>
  </w:style>
  <w:style w:type="paragraph" w:customStyle="1" w:styleId="7E33BC1230904F73A37D5C8DE8EFA1ED7">
    <w:name w:val="7E33BC1230904F73A37D5C8DE8EFA1ED7"/>
    <w:rsid w:val="00C62F44"/>
    <w:rPr>
      <w:rFonts w:eastAsiaTheme="minorHAnsi"/>
      <w:lang w:eastAsia="en-US"/>
    </w:rPr>
  </w:style>
  <w:style w:type="paragraph" w:customStyle="1" w:styleId="574A1B04118A460390EE364FDF6D9ED63">
    <w:name w:val="574A1B04118A460390EE364FDF6D9ED63"/>
    <w:rsid w:val="00C62F44"/>
    <w:rPr>
      <w:rFonts w:eastAsiaTheme="minorHAnsi"/>
      <w:lang w:eastAsia="en-US"/>
    </w:rPr>
  </w:style>
  <w:style w:type="paragraph" w:customStyle="1" w:styleId="1A14F655B1E040BA92D16F781CBA36BB3">
    <w:name w:val="1A14F655B1E040BA92D16F781CBA36BB3"/>
    <w:rsid w:val="00C62F44"/>
    <w:rPr>
      <w:rFonts w:eastAsiaTheme="minorHAnsi"/>
      <w:lang w:eastAsia="en-US"/>
    </w:rPr>
  </w:style>
  <w:style w:type="paragraph" w:customStyle="1" w:styleId="015931D8D7A144429FE5F205F6A5B64B3">
    <w:name w:val="015931D8D7A144429FE5F205F6A5B64B3"/>
    <w:rsid w:val="00C62F44"/>
    <w:rPr>
      <w:rFonts w:eastAsiaTheme="minorHAnsi"/>
      <w:lang w:eastAsia="en-US"/>
    </w:rPr>
  </w:style>
  <w:style w:type="paragraph" w:customStyle="1" w:styleId="2AB016395DFD44789EE006CA25895DF13">
    <w:name w:val="2AB016395DFD44789EE006CA25895DF13"/>
    <w:rsid w:val="00C62F44"/>
    <w:rPr>
      <w:rFonts w:eastAsiaTheme="minorHAnsi"/>
      <w:lang w:eastAsia="en-US"/>
    </w:rPr>
  </w:style>
  <w:style w:type="paragraph" w:customStyle="1" w:styleId="87D50B82E9E247CAAD45DBB9A9B14FD93">
    <w:name w:val="87D50B82E9E247CAAD45DBB9A9B14FD93"/>
    <w:rsid w:val="00C62F44"/>
    <w:rPr>
      <w:rFonts w:eastAsiaTheme="minorHAnsi"/>
      <w:lang w:eastAsia="en-US"/>
    </w:rPr>
  </w:style>
  <w:style w:type="paragraph" w:customStyle="1" w:styleId="BAC4D37EC97F4BF0BBBE03EEB48299A63">
    <w:name w:val="BAC4D37EC97F4BF0BBBE03EEB48299A63"/>
    <w:rsid w:val="00C62F44"/>
    <w:rPr>
      <w:rFonts w:eastAsiaTheme="minorHAnsi"/>
      <w:lang w:eastAsia="en-US"/>
    </w:rPr>
  </w:style>
  <w:style w:type="paragraph" w:customStyle="1" w:styleId="26675BF00E384942964AE9DBB43BE80D7">
    <w:name w:val="26675BF00E384942964AE9DBB43BE80D7"/>
    <w:rsid w:val="00C62F44"/>
    <w:rPr>
      <w:rFonts w:eastAsiaTheme="minorHAnsi"/>
      <w:lang w:eastAsia="en-US"/>
    </w:rPr>
  </w:style>
  <w:style w:type="paragraph" w:customStyle="1" w:styleId="08F7FBA10CE14403AB1E61A730FF4B9F3">
    <w:name w:val="08F7FBA10CE14403AB1E61A730FF4B9F3"/>
    <w:rsid w:val="00C62F44"/>
    <w:rPr>
      <w:rFonts w:eastAsiaTheme="minorHAnsi"/>
      <w:lang w:eastAsia="en-US"/>
    </w:rPr>
  </w:style>
  <w:style w:type="paragraph" w:customStyle="1" w:styleId="DD952DAC6572478F8ABF7EF5F21823657">
    <w:name w:val="DD952DAC6572478F8ABF7EF5F21823657"/>
    <w:rsid w:val="00C62F44"/>
    <w:rPr>
      <w:rFonts w:eastAsiaTheme="minorHAnsi"/>
      <w:lang w:eastAsia="en-US"/>
    </w:rPr>
  </w:style>
  <w:style w:type="paragraph" w:customStyle="1" w:styleId="9205E2A236344B30824CFA960B65CB463">
    <w:name w:val="9205E2A236344B30824CFA960B65CB463"/>
    <w:rsid w:val="00C62F44"/>
    <w:rPr>
      <w:rFonts w:eastAsiaTheme="minorHAnsi"/>
      <w:lang w:eastAsia="en-US"/>
    </w:rPr>
  </w:style>
  <w:style w:type="paragraph" w:customStyle="1" w:styleId="7A225E77E4A44331A40CF4265AB189727">
    <w:name w:val="7A225E77E4A44331A40CF4265AB189727"/>
    <w:rsid w:val="00C62F44"/>
    <w:rPr>
      <w:rFonts w:eastAsiaTheme="minorHAnsi"/>
      <w:lang w:eastAsia="en-US"/>
    </w:rPr>
  </w:style>
  <w:style w:type="paragraph" w:customStyle="1" w:styleId="55FEF05E07D94BF69C0DDC131A577DB07">
    <w:name w:val="55FEF05E07D94BF69C0DDC131A577DB07"/>
    <w:rsid w:val="00C62F44"/>
    <w:rPr>
      <w:rFonts w:eastAsiaTheme="minorHAnsi"/>
      <w:lang w:eastAsia="en-US"/>
    </w:rPr>
  </w:style>
  <w:style w:type="paragraph" w:customStyle="1" w:styleId="5DE6F2773D1A49488059577DEF6DE5D13">
    <w:name w:val="5DE6F2773D1A49488059577DEF6DE5D13"/>
    <w:rsid w:val="00C62F44"/>
    <w:rPr>
      <w:rFonts w:eastAsiaTheme="minorHAnsi"/>
      <w:lang w:eastAsia="en-US"/>
    </w:rPr>
  </w:style>
  <w:style w:type="paragraph" w:customStyle="1" w:styleId="DDB78986E73C461784161F66407026DA7">
    <w:name w:val="DDB78986E73C461784161F66407026DA7"/>
    <w:rsid w:val="00C62F44"/>
    <w:rPr>
      <w:rFonts w:eastAsiaTheme="minorHAnsi"/>
      <w:lang w:eastAsia="en-US"/>
    </w:rPr>
  </w:style>
  <w:style w:type="paragraph" w:customStyle="1" w:styleId="D45F8CD4C49A4E16A2FC642E1A9B62C83">
    <w:name w:val="D45F8CD4C49A4E16A2FC642E1A9B62C83"/>
    <w:rsid w:val="00C62F44"/>
    <w:rPr>
      <w:rFonts w:eastAsiaTheme="minorHAnsi"/>
      <w:lang w:eastAsia="en-US"/>
    </w:rPr>
  </w:style>
  <w:style w:type="paragraph" w:customStyle="1" w:styleId="D66E3DDD36F2407BB2BE21E5C2CFF1217">
    <w:name w:val="D66E3DDD36F2407BB2BE21E5C2CFF1217"/>
    <w:rsid w:val="00C62F44"/>
    <w:rPr>
      <w:rFonts w:eastAsiaTheme="minorHAnsi"/>
      <w:lang w:eastAsia="en-US"/>
    </w:rPr>
  </w:style>
  <w:style w:type="paragraph" w:customStyle="1" w:styleId="1BC2CEE9E6C14B13960A0F4733E5A8BC7">
    <w:name w:val="1BC2CEE9E6C14B13960A0F4733E5A8BC7"/>
    <w:rsid w:val="00C62F44"/>
    <w:rPr>
      <w:rFonts w:eastAsiaTheme="minorHAnsi"/>
      <w:lang w:eastAsia="en-US"/>
    </w:rPr>
  </w:style>
  <w:style w:type="paragraph" w:customStyle="1" w:styleId="DDFF7DE41C3D438989218E69F960CC457">
    <w:name w:val="DDFF7DE41C3D438989218E69F960CC457"/>
    <w:rsid w:val="00C62F44"/>
    <w:rPr>
      <w:rFonts w:eastAsiaTheme="minorHAnsi"/>
      <w:lang w:eastAsia="en-US"/>
    </w:rPr>
  </w:style>
  <w:style w:type="paragraph" w:customStyle="1" w:styleId="02CDD3F4117D4428B16212556DC93BB57">
    <w:name w:val="02CDD3F4117D4428B16212556DC93BB57"/>
    <w:rsid w:val="00C62F44"/>
    <w:rPr>
      <w:rFonts w:eastAsiaTheme="minorHAnsi"/>
      <w:lang w:eastAsia="en-US"/>
    </w:rPr>
  </w:style>
  <w:style w:type="paragraph" w:customStyle="1" w:styleId="066713BFA4D74CA2B7B04ED7FBBBFC017">
    <w:name w:val="066713BFA4D74CA2B7B04ED7FBBBFC017"/>
    <w:rsid w:val="00C62F44"/>
    <w:rPr>
      <w:rFonts w:eastAsiaTheme="minorHAnsi"/>
      <w:lang w:eastAsia="en-US"/>
    </w:rPr>
  </w:style>
  <w:style w:type="paragraph" w:customStyle="1" w:styleId="2CD17FA70B3D44A38316908C4B9B78AF7">
    <w:name w:val="2CD17FA70B3D44A38316908C4B9B78AF7"/>
    <w:rsid w:val="00C62F44"/>
    <w:rPr>
      <w:rFonts w:eastAsiaTheme="minorHAnsi"/>
      <w:lang w:eastAsia="en-US"/>
    </w:rPr>
  </w:style>
  <w:style w:type="paragraph" w:customStyle="1" w:styleId="6E34D3A1764E44D39B4D9BC7857519DB7">
    <w:name w:val="6E34D3A1764E44D39B4D9BC7857519DB7"/>
    <w:rsid w:val="00C62F44"/>
    <w:rPr>
      <w:rFonts w:eastAsiaTheme="minorHAnsi"/>
      <w:lang w:eastAsia="en-US"/>
    </w:rPr>
  </w:style>
  <w:style w:type="paragraph" w:customStyle="1" w:styleId="70064C75E70E42C6872FF75779DF5BA17">
    <w:name w:val="70064C75E70E42C6872FF75779DF5BA17"/>
    <w:rsid w:val="00C62F44"/>
    <w:rPr>
      <w:rFonts w:eastAsiaTheme="minorHAnsi"/>
      <w:lang w:eastAsia="en-US"/>
    </w:rPr>
  </w:style>
  <w:style w:type="paragraph" w:customStyle="1" w:styleId="D6A681D521414870B60830562EAD50397">
    <w:name w:val="D6A681D521414870B60830562EAD50397"/>
    <w:rsid w:val="00C62F44"/>
    <w:rPr>
      <w:rFonts w:eastAsiaTheme="minorHAnsi"/>
      <w:lang w:eastAsia="en-US"/>
    </w:rPr>
  </w:style>
  <w:style w:type="paragraph" w:customStyle="1" w:styleId="3D280B10133243B1A2C43E1031C14F5E7">
    <w:name w:val="3D280B10133243B1A2C43E1031C14F5E7"/>
    <w:rsid w:val="00C62F44"/>
    <w:rPr>
      <w:rFonts w:eastAsiaTheme="minorHAnsi"/>
      <w:lang w:eastAsia="en-US"/>
    </w:rPr>
  </w:style>
  <w:style w:type="paragraph" w:customStyle="1" w:styleId="6F647C2C825643B1884FCF4C30627DDE7">
    <w:name w:val="6F647C2C825643B1884FCF4C30627DDE7"/>
    <w:rsid w:val="00C62F44"/>
    <w:rPr>
      <w:rFonts w:eastAsiaTheme="minorHAnsi"/>
      <w:lang w:eastAsia="en-US"/>
    </w:rPr>
  </w:style>
  <w:style w:type="paragraph" w:customStyle="1" w:styleId="7D50A5E5B0E046D4BA426CEA0FAA21E17">
    <w:name w:val="7D50A5E5B0E046D4BA426CEA0FAA21E17"/>
    <w:rsid w:val="00C62F44"/>
    <w:rPr>
      <w:rFonts w:eastAsiaTheme="minorHAnsi"/>
      <w:lang w:eastAsia="en-US"/>
    </w:rPr>
  </w:style>
  <w:style w:type="paragraph" w:customStyle="1" w:styleId="E2352356904947E083AE08397FDB39ED7">
    <w:name w:val="E2352356904947E083AE08397FDB39ED7"/>
    <w:rsid w:val="00C62F44"/>
    <w:rPr>
      <w:rFonts w:eastAsiaTheme="minorHAnsi"/>
      <w:lang w:eastAsia="en-US"/>
    </w:rPr>
  </w:style>
  <w:style w:type="paragraph" w:customStyle="1" w:styleId="086BF4DA513541CD825BDD5D290CB9A77">
    <w:name w:val="086BF4DA513541CD825BDD5D290CB9A77"/>
    <w:rsid w:val="00C62F44"/>
    <w:rPr>
      <w:rFonts w:eastAsiaTheme="minorHAnsi"/>
      <w:lang w:eastAsia="en-US"/>
    </w:rPr>
  </w:style>
  <w:style w:type="paragraph" w:customStyle="1" w:styleId="B592F043A8944A33953541A4349F2A8D7">
    <w:name w:val="B592F043A8944A33953541A4349F2A8D7"/>
    <w:rsid w:val="00C62F44"/>
    <w:rPr>
      <w:rFonts w:eastAsiaTheme="minorHAnsi"/>
      <w:lang w:eastAsia="en-US"/>
    </w:rPr>
  </w:style>
  <w:style w:type="paragraph" w:customStyle="1" w:styleId="F9C61D97639E4CE89AB27721393A9BDF7">
    <w:name w:val="F9C61D97639E4CE89AB27721393A9BDF7"/>
    <w:rsid w:val="00C62F44"/>
    <w:rPr>
      <w:rFonts w:eastAsiaTheme="minorHAnsi"/>
      <w:lang w:eastAsia="en-US"/>
    </w:rPr>
  </w:style>
  <w:style w:type="paragraph" w:customStyle="1" w:styleId="6338DB286047446BAA3E75362BB6D6D57">
    <w:name w:val="6338DB286047446BAA3E75362BB6D6D57"/>
    <w:rsid w:val="00C62F44"/>
    <w:rPr>
      <w:rFonts w:eastAsiaTheme="minorHAnsi"/>
      <w:lang w:eastAsia="en-US"/>
    </w:rPr>
  </w:style>
  <w:style w:type="paragraph" w:customStyle="1" w:styleId="8F0F8D7D71554444BC885B3D33A1643B7">
    <w:name w:val="8F0F8D7D71554444BC885B3D33A1643B7"/>
    <w:rsid w:val="00C62F44"/>
    <w:rPr>
      <w:rFonts w:eastAsiaTheme="minorHAnsi"/>
      <w:lang w:eastAsia="en-US"/>
    </w:rPr>
  </w:style>
  <w:style w:type="paragraph" w:customStyle="1" w:styleId="A5EB3C9BAF6F487893DEDC3C22091B887">
    <w:name w:val="A5EB3C9BAF6F487893DEDC3C22091B887"/>
    <w:rsid w:val="00C62F44"/>
    <w:rPr>
      <w:rFonts w:eastAsiaTheme="minorHAnsi"/>
      <w:lang w:eastAsia="en-US"/>
    </w:rPr>
  </w:style>
  <w:style w:type="paragraph" w:customStyle="1" w:styleId="45015984ECB1499188EF48ED2D09EE027">
    <w:name w:val="45015984ECB1499188EF48ED2D09EE027"/>
    <w:rsid w:val="00C62F44"/>
    <w:rPr>
      <w:rFonts w:eastAsiaTheme="minorHAnsi"/>
      <w:lang w:eastAsia="en-US"/>
    </w:rPr>
  </w:style>
  <w:style w:type="paragraph" w:customStyle="1" w:styleId="04DDEA2ADCDD46C6A04B5101223D6CE57">
    <w:name w:val="04DDEA2ADCDD46C6A04B5101223D6CE57"/>
    <w:rsid w:val="00C62F44"/>
    <w:rPr>
      <w:rFonts w:eastAsiaTheme="minorHAnsi"/>
      <w:lang w:eastAsia="en-US"/>
    </w:rPr>
  </w:style>
  <w:style w:type="paragraph" w:customStyle="1" w:styleId="923684BF7B2F43708C8A3ECE6DE6F0E47">
    <w:name w:val="923684BF7B2F43708C8A3ECE6DE6F0E47"/>
    <w:rsid w:val="00C62F44"/>
    <w:rPr>
      <w:rFonts w:eastAsiaTheme="minorHAnsi"/>
      <w:lang w:eastAsia="en-US"/>
    </w:rPr>
  </w:style>
  <w:style w:type="paragraph" w:customStyle="1" w:styleId="8EF19A31D19648D7862A6BDE5CBF24CC3">
    <w:name w:val="8EF19A31D19648D7862A6BDE5CBF24CC3"/>
    <w:rsid w:val="00C62F44"/>
    <w:rPr>
      <w:rFonts w:eastAsiaTheme="minorHAnsi"/>
      <w:lang w:eastAsia="en-US"/>
    </w:rPr>
  </w:style>
  <w:style w:type="paragraph" w:customStyle="1" w:styleId="3EB78D2984F2456B8FB727B71A1FB2F63">
    <w:name w:val="3EB78D2984F2456B8FB727B71A1FB2F63"/>
    <w:rsid w:val="00C62F44"/>
    <w:rPr>
      <w:rFonts w:eastAsiaTheme="minorHAnsi"/>
      <w:lang w:eastAsia="en-US"/>
    </w:rPr>
  </w:style>
  <w:style w:type="paragraph" w:customStyle="1" w:styleId="5857F0B9E97947A08E8109D44FDEBA913">
    <w:name w:val="5857F0B9E97947A08E8109D44FDEBA913"/>
    <w:rsid w:val="00C62F44"/>
    <w:rPr>
      <w:rFonts w:eastAsiaTheme="minorHAnsi"/>
      <w:lang w:eastAsia="en-US"/>
    </w:rPr>
  </w:style>
  <w:style w:type="paragraph" w:customStyle="1" w:styleId="6FA6A3452F6A433B80BF41A57BB51E771">
    <w:name w:val="6FA6A3452F6A433B80BF41A57BB51E771"/>
    <w:rsid w:val="00C62F44"/>
    <w:rPr>
      <w:rFonts w:eastAsiaTheme="minorHAnsi"/>
      <w:lang w:eastAsia="en-US"/>
    </w:rPr>
  </w:style>
  <w:style w:type="paragraph" w:customStyle="1" w:styleId="A46390CA222B4524B6FE26A079415B2F1">
    <w:name w:val="A46390CA222B4524B6FE26A079415B2F1"/>
    <w:rsid w:val="00C62F44"/>
    <w:rPr>
      <w:rFonts w:eastAsiaTheme="minorHAnsi"/>
      <w:lang w:eastAsia="en-US"/>
    </w:rPr>
  </w:style>
  <w:style w:type="paragraph" w:customStyle="1" w:styleId="4CB0E68537304BD486E71D99D4B024CC1">
    <w:name w:val="4CB0E68537304BD486E71D99D4B024CC1"/>
    <w:rsid w:val="00C62F44"/>
    <w:rPr>
      <w:rFonts w:eastAsiaTheme="minorHAnsi"/>
      <w:lang w:eastAsia="en-US"/>
    </w:rPr>
  </w:style>
  <w:style w:type="paragraph" w:customStyle="1" w:styleId="31C6658780EC4D8880163CE3A5AB8F941">
    <w:name w:val="31C6658780EC4D8880163CE3A5AB8F941"/>
    <w:rsid w:val="00C62F44"/>
    <w:rPr>
      <w:rFonts w:eastAsiaTheme="minorHAnsi"/>
      <w:lang w:eastAsia="en-US"/>
    </w:rPr>
  </w:style>
  <w:style w:type="paragraph" w:customStyle="1" w:styleId="0A5225489B3A44BB841B6C8738D3F29B1">
    <w:name w:val="0A5225489B3A44BB841B6C8738D3F29B1"/>
    <w:rsid w:val="00C62F44"/>
    <w:rPr>
      <w:rFonts w:eastAsiaTheme="minorHAnsi"/>
      <w:lang w:eastAsia="en-US"/>
    </w:rPr>
  </w:style>
  <w:style w:type="paragraph" w:customStyle="1" w:styleId="59F7AD21AD674812B051E2BE04C6C4291">
    <w:name w:val="59F7AD21AD674812B051E2BE04C6C4291"/>
    <w:rsid w:val="00C62F44"/>
    <w:rPr>
      <w:rFonts w:eastAsiaTheme="minorHAnsi"/>
      <w:lang w:eastAsia="en-US"/>
    </w:rPr>
  </w:style>
  <w:style w:type="paragraph" w:customStyle="1" w:styleId="14148B4C58FF4D329B1BBEE0C34022931">
    <w:name w:val="14148B4C58FF4D329B1BBEE0C34022931"/>
    <w:rsid w:val="00C62F44"/>
    <w:rPr>
      <w:rFonts w:eastAsiaTheme="minorHAnsi"/>
      <w:lang w:eastAsia="en-US"/>
    </w:rPr>
  </w:style>
  <w:style w:type="paragraph" w:customStyle="1" w:styleId="FFC85B0154E74E9A869F899A280DC83E1">
    <w:name w:val="FFC85B0154E74E9A869F899A280DC83E1"/>
    <w:rsid w:val="00C62F44"/>
    <w:rPr>
      <w:rFonts w:eastAsiaTheme="minorHAnsi"/>
      <w:lang w:eastAsia="en-US"/>
    </w:rPr>
  </w:style>
  <w:style w:type="paragraph" w:customStyle="1" w:styleId="CD84DE2C7D7A4E6EBF5A56EF16587F781">
    <w:name w:val="CD84DE2C7D7A4E6EBF5A56EF16587F781"/>
    <w:rsid w:val="00C62F44"/>
    <w:rPr>
      <w:rFonts w:eastAsiaTheme="minorHAnsi"/>
      <w:lang w:eastAsia="en-US"/>
    </w:rPr>
  </w:style>
  <w:style w:type="paragraph" w:customStyle="1" w:styleId="7662218850B144A9BC17EB4A48FAF6FF1">
    <w:name w:val="7662218850B144A9BC17EB4A48FAF6FF1"/>
    <w:rsid w:val="00C62F44"/>
    <w:rPr>
      <w:rFonts w:eastAsiaTheme="minorHAnsi"/>
      <w:lang w:eastAsia="en-US"/>
    </w:rPr>
  </w:style>
  <w:style w:type="paragraph" w:customStyle="1" w:styleId="1005E942D762414F8BDFCEC87AEF14201">
    <w:name w:val="1005E942D762414F8BDFCEC87AEF14201"/>
    <w:rsid w:val="00C62F44"/>
    <w:rPr>
      <w:rFonts w:eastAsiaTheme="minorHAnsi"/>
      <w:lang w:eastAsia="en-US"/>
    </w:rPr>
  </w:style>
  <w:style w:type="paragraph" w:customStyle="1" w:styleId="507093AA5FF94BFB9BE2EF021D01C7C01">
    <w:name w:val="507093AA5FF94BFB9BE2EF021D01C7C01"/>
    <w:rsid w:val="00C62F44"/>
    <w:rPr>
      <w:rFonts w:eastAsiaTheme="minorHAnsi"/>
      <w:lang w:eastAsia="en-US"/>
    </w:rPr>
  </w:style>
  <w:style w:type="paragraph" w:customStyle="1" w:styleId="809FEE83505643EDA0749DC13F15D1CD1">
    <w:name w:val="809FEE83505643EDA0749DC13F15D1CD1"/>
    <w:rsid w:val="00C62F44"/>
    <w:rPr>
      <w:rFonts w:eastAsiaTheme="minorHAnsi"/>
      <w:lang w:eastAsia="en-US"/>
    </w:rPr>
  </w:style>
  <w:style w:type="paragraph" w:customStyle="1" w:styleId="40703260842D47BC826ACE91868B051B1">
    <w:name w:val="40703260842D47BC826ACE91868B051B1"/>
    <w:rsid w:val="00C62F44"/>
    <w:rPr>
      <w:rFonts w:eastAsiaTheme="minorHAnsi"/>
      <w:lang w:eastAsia="en-US"/>
    </w:rPr>
  </w:style>
  <w:style w:type="paragraph" w:customStyle="1" w:styleId="8A726CBFD387442D910639FA24662E361">
    <w:name w:val="8A726CBFD387442D910639FA24662E361"/>
    <w:rsid w:val="00C62F44"/>
    <w:rPr>
      <w:rFonts w:eastAsiaTheme="minorHAnsi"/>
      <w:lang w:eastAsia="en-US"/>
    </w:rPr>
  </w:style>
  <w:style w:type="paragraph" w:customStyle="1" w:styleId="DDDA4DB5283442E78E8BB1FB68BCECFD1">
    <w:name w:val="DDDA4DB5283442E78E8BB1FB68BCECFD1"/>
    <w:rsid w:val="00C62F44"/>
    <w:rPr>
      <w:rFonts w:eastAsiaTheme="minorHAnsi"/>
      <w:lang w:eastAsia="en-US"/>
    </w:rPr>
  </w:style>
  <w:style w:type="paragraph" w:customStyle="1" w:styleId="C977A07F6A8E43D68722DF6E391D52461">
    <w:name w:val="C977A07F6A8E43D68722DF6E391D52461"/>
    <w:rsid w:val="00C62F44"/>
    <w:rPr>
      <w:rFonts w:eastAsiaTheme="minorHAnsi"/>
      <w:lang w:eastAsia="en-US"/>
    </w:rPr>
  </w:style>
  <w:style w:type="paragraph" w:customStyle="1" w:styleId="4F3E5FC5F22B4B92B039EC04290B26081">
    <w:name w:val="4F3E5FC5F22B4B92B039EC04290B26081"/>
    <w:rsid w:val="00C62F44"/>
    <w:rPr>
      <w:rFonts w:eastAsiaTheme="minorHAnsi"/>
      <w:lang w:eastAsia="en-US"/>
    </w:rPr>
  </w:style>
  <w:style w:type="paragraph" w:customStyle="1" w:styleId="ED857629A96B4678913895C8451D66251">
    <w:name w:val="ED857629A96B4678913895C8451D66251"/>
    <w:rsid w:val="00C62F44"/>
    <w:rPr>
      <w:rFonts w:eastAsiaTheme="minorHAnsi"/>
      <w:lang w:eastAsia="en-US"/>
    </w:rPr>
  </w:style>
  <w:style w:type="paragraph" w:customStyle="1" w:styleId="AE7DDBF95C3D43D2A1411F15F1692E571">
    <w:name w:val="AE7DDBF95C3D43D2A1411F15F1692E571"/>
    <w:rsid w:val="00C62F44"/>
    <w:rPr>
      <w:rFonts w:eastAsiaTheme="minorHAnsi"/>
      <w:lang w:eastAsia="en-US"/>
    </w:rPr>
  </w:style>
  <w:style w:type="paragraph" w:customStyle="1" w:styleId="0A66CFD8640A4CB4B6842DCBDDBD0C3E1">
    <w:name w:val="0A66CFD8640A4CB4B6842DCBDDBD0C3E1"/>
    <w:rsid w:val="00C62F44"/>
    <w:rPr>
      <w:rFonts w:eastAsiaTheme="minorHAnsi"/>
      <w:lang w:eastAsia="en-US"/>
    </w:rPr>
  </w:style>
  <w:style w:type="paragraph" w:customStyle="1" w:styleId="04DA6055184140F9BBE69B6D3757F67D1">
    <w:name w:val="04DA6055184140F9BBE69B6D3757F67D1"/>
    <w:rsid w:val="00C62F44"/>
    <w:rPr>
      <w:rFonts w:eastAsiaTheme="minorHAnsi"/>
      <w:lang w:eastAsia="en-US"/>
    </w:rPr>
  </w:style>
  <w:style w:type="paragraph" w:customStyle="1" w:styleId="8991517A6CD24874B7C7038B567149FE1">
    <w:name w:val="8991517A6CD24874B7C7038B567149FE1"/>
    <w:rsid w:val="00C62F44"/>
    <w:rPr>
      <w:rFonts w:eastAsiaTheme="minorHAnsi"/>
      <w:lang w:eastAsia="en-US"/>
    </w:rPr>
  </w:style>
  <w:style w:type="paragraph" w:customStyle="1" w:styleId="A0AD5AB5389546CF81A0697E45EFDA491">
    <w:name w:val="A0AD5AB5389546CF81A0697E45EFDA491"/>
    <w:rsid w:val="00C62F44"/>
    <w:rPr>
      <w:rFonts w:eastAsiaTheme="minorHAnsi"/>
      <w:lang w:eastAsia="en-US"/>
    </w:rPr>
  </w:style>
  <w:style w:type="paragraph" w:customStyle="1" w:styleId="BB62C812A9DD4C53AC6C51036868CA821">
    <w:name w:val="BB62C812A9DD4C53AC6C51036868CA821"/>
    <w:rsid w:val="00C62F44"/>
    <w:rPr>
      <w:rFonts w:eastAsiaTheme="minorHAnsi"/>
      <w:lang w:eastAsia="en-US"/>
    </w:rPr>
  </w:style>
  <w:style w:type="paragraph" w:customStyle="1" w:styleId="E70D3BD555484FA1975DF67126A8A69B1">
    <w:name w:val="E70D3BD555484FA1975DF67126A8A69B1"/>
    <w:rsid w:val="00C62F44"/>
    <w:rPr>
      <w:rFonts w:eastAsiaTheme="minorHAnsi"/>
      <w:lang w:eastAsia="en-US"/>
    </w:rPr>
  </w:style>
  <w:style w:type="paragraph" w:customStyle="1" w:styleId="F30C16CD12704608A7A53EFABA21B7081">
    <w:name w:val="F30C16CD12704608A7A53EFABA21B7081"/>
    <w:rsid w:val="00C62F44"/>
    <w:rPr>
      <w:rFonts w:eastAsiaTheme="minorHAnsi"/>
      <w:lang w:eastAsia="en-US"/>
    </w:rPr>
  </w:style>
  <w:style w:type="paragraph" w:customStyle="1" w:styleId="54600DF374EC47E48D4CE207EAD78A2E1">
    <w:name w:val="54600DF374EC47E48D4CE207EAD78A2E1"/>
    <w:rsid w:val="00C62F44"/>
    <w:rPr>
      <w:rFonts w:eastAsiaTheme="minorHAnsi"/>
      <w:lang w:eastAsia="en-US"/>
    </w:rPr>
  </w:style>
  <w:style w:type="paragraph" w:customStyle="1" w:styleId="85F704B7C752436481C1B8CF7CC35E461">
    <w:name w:val="85F704B7C752436481C1B8CF7CC35E461"/>
    <w:rsid w:val="00C62F44"/>
    <w:rPr>
      <w:rFonts w:eastAsiaTheme="minorHAnsi"/>
      <w:lang w:eastAsia="en-US"/>
    </w:rPr>
  </w:style>
  <w:style w:type="paragraph" w:customStyle="1" w:styleId="BC9450CC2E53427D8EACC0A89FF80B7C1">
    <w:name w:val="BC9450CC2E53427D8EACC0A89FF80B7C1"/>
    <w:rsid w:val="00C62F44"/>
    <w:rPr>
      <w:rFonts w:eastAsiaTheme="minorHAnsi"/>
      <w:lang w:eastAsia="en-US"/>
    </w:rPr>
  </w:style>
  <w:style w:type="paragraph" w:customStyle="1" w:styleId="B0B31C30B5384C5C8E0703F1FB3D67E61">
    <w:name w:val="B0B31C30B5384C5C8E0703F1FB3D67E61"/>
    <w:rsid w:val="00C62F44"/>
    <w:rPr>
      <w:rFonts w:eastAsiaTheme="minorHAnsi"/>
      <w:lang w:eastAsia="en-US"/>
    </w:rPr>
  </w:style>
  <w:style w:type="paragraph" w:customStyle="1" w:styleId="163DF465A9A2421FA00497A33A48A8FE1">
    <w:name w:val="163DF465A9A2421FA00497A33A48A8FE1"/>
    <w:rsid w:val="00C62F44"/>
    <w:rPr>
      <w:rFonts w:eastAsiaTheme="minorHAnsi"/>
      <w:lang w:eastAsia="en-US"/>
    </w:rPr>
  </w:style>
  <w:style w:type="paragraph" w:customStyle="1" w:styleId="6F7EB495E5574667B52CF5556A8587E71">
    <w:name w:val="6F7EB495E5574667B52CF5556A8587E71"/>
    <w:rsid w:val="00C62F44"/>
    <w:rPr>
      <w:rFonts w:eastAsiaTheme="minorHAnsi"/>
      <w:lang w:eastAsia="en-US"/>
    </w:rPr>
  </w:style>
  <w:style w:type="paragraph" w:customStyle="1" w:styleId="158221764F434CA28E2C0FC45F2A9C781">
    <w:name w:val="158221764F434CA28E2C0FC45F2A9C781"/>
    <w:rsid w:val="00C62F44"/>
    <w:rPr>
      <w:rFonts w:eastAsiaTheme="minorHAnsi"/>
      <w:lang w:eastAsia="en-US"/>
    </w:rPr>
  </w:style>
  <w:style w:type="paragraph" w:customStyle="1" w:styleId="B092772A4EB44E18BFEBEC56555C726C1">
    <w:name w:val="B092772A4EB44E18BFEBEC56555C726C1"/>
    <w:rsid w:val="00C62F44"/>
    <w:rPr>
      <w:rFonts w:eastAsiaTheme="minorHAnsi"/>
      <w:lang w:eastAsia="en-US"/>
    </w:rPr>
  </w:style>
  <w:style w:type="paragraph" w:customStyle="1" w:styleId="F01AD77AACC14FA590C3BFE52FA540A21">
    <w:name w:val="F01AD77AACC14FA590C3BFE52FA540A21"/>
    <w:rsid w:val="00C62F44"/>
    <w:rPr>
      <w:rFonts w:eastAsiaTheme="minorHAnsi"/>
      <w:lang w:eastAsia="en-US"/>
    </w:rPr>
  </w:style>
  <w:style w:type="paragraph" w:customStyle="1" w:styleId="A6B0766C95BE443BACC76E8DC69A835E1">
    <w:name w:val="A6B0766C95BE443BACC76E8DC69A835E1"/>
    <w:rsid w:val="00C62F44"/>
    <w:rPr>
      <w:rFonts w:eastAsiaTheme="minorHAnsi"/>
      <w:lang w:eastAsia="en-US"/>
    </w:rPr>
  </w:style>
  <w:style w:type="paragraph" w:customStyle="1" w:styleId="38072ACB4E894E84BC60AED15B9D4C631">
    <w:name w:val="38072ACB4E894E84BC60AED15B9D4C631"/>
    <w:rsid w:val="00C62F44"/>
    <w:rPr>
      <w:rFonts w:eastAsiaTheme="minorHAnsi"/>
      <w:lang w:eastAsia="en-US"/>
    </w:rPr>
  </w:style>
  <w:style w:type="paragraph" w:customStyle="1" w:styleId="0EBA6D455DD74FA2A36B75E492D1013F1">
    <w:name w:val="0EBA6D455DD74FA2A36B75E492D1013F1"/>
    <w:rsid w:val="00C62F44"/>
    <w:rPr>
      <w:rFonts w:eastAsiaTheme="minorHAnsi"/>
      <w:lang w:eastAsia="en-US"/>
    </w:rPr>
  </w:style>
  <w:style w:type="paragraph" w:customStyle="1" w:styleId="4F55ED4EB66E437EB59EC3D8E715A6211">
    <w:name w:val="4F55ED4EB66E437EB59EC3D8E715A6211"/>
    <w:rsid w:val="00C62F44"/>
    <w:rPr>
      <w:rFonts w:eastAsiaTheme="minorHAnsi"/>
      <w:lang w:eastAsia="en-US"/>
    </w:rPr>
  </w:style>
  <w:style w:type="paragraph" w:customStyle="1" w:styleId="06B4BEB867C642C48D538394EFFF296C1">
    <w:name w:val="06B4BEB867C642C48D538394EFFF296C1"/>
    <w:rsid w:val="00C62F44"/>
    <w:rPr>
      <w:rFonts w:eastAsiaTheme="minorHAnsi"/>
      <w:lang w:eastAsia="en-US"/>
    </w:rPr>
  </w:style>
  <w:style w:type="paragraph" w:customStyle="1" w:styleId="561DAE52B4D14B069F8F3E628BE983191">
    <w:name w:val="561DAE52B4D14B069F8F3E628BE983191"/>
    <w:rsid w:val="00C62F44"/>
    <w:rPr>
      <w:rFonts w:eastAsiaTheme="minorHAnsi"/>
      <w:lang w:eastAsia="en-US"/>
    </w:rPr>
  </w:style>
  <w:style w:type="paragraph" w:customStyle="1" w:styleId="D0A58C835E2A4C668EACA18AC99FBA7E1">
    <w:name w:val="D0A58C835E2A4C668EACA18AC99FBA7E1"/>
    <w:rsid w:val="00C62F44"/>
    <w:rPr>
      <w:rFonts w:eastAsiaTheme="minorHAnsi"/>
      <w:lang w:eastAsia="en-US"/>
    </w:rPr>
  </w:style>
  <w:style w:type="paragraph" w:customStyle="1" w:styleId="859FEA2313314AB89FED2BBE1590892A1">
    <w:name w:val="859FEA2313314AB89FED2BBE1590892A1"/>
    <w:rsid w:val="00C62F44"/>
    <w:rPr>
      <w:rFonts w:eastAsiaTheme="minorHAnsi"/>
      <w:lang w:eastAsia="en-US"/>
    </w:rPr>
  </w:style>
  <w:style w:type="paragraph" w:customStyle="1" w:styleId="EDB468AB706648C7905C57D95975C27F1">
    <w:name w:val="EDB468AB706648C7905C57D95975C27F1"/>
    <w:rsid w:val="00C62F44"/>
    <w:rPr>
      <w:rFonts w:eastAsiaTheme="minorHAnsi"/>
      <w:lang w:eastAsia="en-US"/>
    </w:rPr>
  </w:style>
  <w:style w:type="paragraph" w:customStyle="1" w:styleId="D27569542C3944C5A636B3D0807D20991">
    <w:name w:val="D27569542C3944C5A636B3D0807D20991"/>
    <w:rsid w:val="00C62F44"/>
    <w:rPr>
      <w:rFonts w:eastAsiaTheme="minorHAnsi"/>
      <w:lang w:eastAsia="en-US"/>
    </w:rPr>
  </w:style>
  <w:style w:type="paragraph" w:customStyle="1" w:styleId="68DE314888D34065BADDED505D542DD61">
    <w:name w:val="68DE314888D34065BADDED505D542DD61"/>
    <w:rsid w:val="00C62F44"/>
    <w:rPr>
      <w:rFonts w:eastAsiaTheme="minorHAnsi"/>
      <w:lang w:eastAsia="en-US"/>
    </w:rPr>
  </w:style>
  <w:style w:type="paragraph" w:customStyle="1" w:styleId="66CAC271C6C04D66AA316701D3C0D1591">
    <w:name w:val="66CAC271C6C04D66AA316701D3C0D1591"/>
    <w:rsid w:val="00C62F44"/>
    <w:rPr>
      <w:rFonts w:eastAsiaTheme="minorHAnsi"/>
      <w:lang w:eastAsia="en-US"/>
    </w:rPr>
  </w:style>
  <w:style w:type="paragraph" w:customStyle="1" w:styleId="FA578E14B7304A1099FAEB8DFC95A5231">
    <w:name w:val="FA578E14B7304A1099FAEB8DFC95A5231"/>
    <w:rsid w:val="00C62F44"/>
    <w:rPr>
      <w:rFonts w:eastAsiaTheme="minorHAnsi"/>
      <w:lang w:eastAsia="en-US"/>
    </w:rPr>
  </w:style>
  <w:style w:type="paragraph" w:customStyle="1" w:styleId="455DBB1CD17E443F9E41E9CF8219D1BC1">
    <w:name w:val="455DBB1CD17E443F9E41E9CF8219D1BC1"/>
    <w:rsid w:val="00C62F44"/>
    <w:rPr>
      <w:rFonts w:eastAsiaTheme="minorHAnsi"/>
      <w:lang w:eastAsia="en-US"/>
    </w:rPr>
  </w:style>
  <w:style w:type="paragraph" w:customStyle="1" w:styleId="D099AA37C30F423FACBECE3CC43E61D21">
    <w:name w:val="D099AA37C30F423FACBECE3CC43E61D21"/>
    <w:rsid w:val="00C62F44"/>
    <w:rPr>
      <w:rFonts w:eastAsiaTheme="minorHAnsi"/>
      <w:lang w:eastAsia="en-US"/>
    </w:rPr>
  </w:style>
  <w:style w:type="paragraph" w:customStyle="1" w:styleId="BD4455F9F30B4C9B9B32CA75BD77B8121">
    <w:name w:val="BD4455F9F30B4C9B9B32CA75BD77B8121"/>
    <w:rsid w:val="00C62F44"/>
    <w:rPr>
      <w:rFonts w:eastAsiaTheme="minorHAnsi"/>
      <w:lang w:eastAsia="en-US"/>
    </w:rPr>
  </w:style>
  <w:style w:type="paragraph" w:customStyle="1" w:styleId="7FC06B824B144C16977B6B118DF7E9CE1">
    <w:name w:val="7FC06B824B144C16977B6B118DF7E9CE1"/>
    <w:rsid w:val="00C62F44"/>
    <w:rPr>
      <w:rFonts w:eastAsiaTheme="minorHAnsi"/>
      <w:lang w:eastAsia="en-US"/>
    </w:rPr>
  </w:style>
  <w:style w:type="paragraph" w:customStyle="1" w:styleId="FACDF56A378D467C84EF362DA3F27F431">
    <w:name w:val="FACDF56A378D467C84EF362DA3F27F431"/>
    <w:rsid w:val="00C62F44"/>
    <w:rPr>
      <w:rFonts w:eastAsiaTheme="minorHAnsi"/>
      <w:lang w:eastAsia="en-US"/>
    </w:rPr>
  </w:style>
  <w:style w:type="paragraph" w:customStyle="1" w:styleId="941014636D87484DBA98E9C6969349F41">
    <w:name w:val="941014636D87484DBA98E9C6969349F41"/>
    <w:rsid w:val="00C62F44"/>
    <w:rPr>
      <w:rFonts w:eastAsiaTheme="minorHAnsi"/>
      <w:lang w:eastAsia="en-US"/>
    </w:rPr>
  </w:style>
  <w:style w:type="paragraph" w:customStyle="1" w:styleId="CCC09D9194E841B09C05DCCF9B4DFDCE1">
    <w:name w:val="CCC09D9194E841B09C05DCCF9B4DFDCE1"/>
    <w:rsid w:val="00C62F44"/>
    <w:rPr>
      <w:rFonts w:eastAsiaTheme="minorHAnsi"/>
      <w:lang w:eastAsia="en-US"/>
    </w:rPr>
  </w:style>
  <w:style w:type="paragraph" w:customStyle="1" w:styleId="A406C5493AFD4520AA1557B90422937E1">
    <w:name w:val="A406C5493AFD4520AA1557B90422937E1"/>
    <w:rsid w:val="00C62F44"/>
    <w:rPr>
      <w:rFonts w:eastAsiaTheme="minorHAnsi"/>
      <w:lang w:eastAsia="en-US"/>
    </w:rPr>
  </w:style>
  <w:style w:type="paragraph" w:customStyle="1" w:styleId="5A1175C54F3142ADB959FCDEC7ACE4F21">
    <w:name w:val="5A1175C54F3142ADB959FCDEC7ACE4F21"/>
    <w:rsid w:val="00C62F44"/>
    <w:rPr>
      <w:rFonts w:eastAsiaTheme="minorHAnsi"/>
      <w:lang w:eastAsia="en-US"/>
    </w:rPr>
  </w:style>
  <w:style w:type="paragraph" w:customStyle="1" w:styleId="761883DA00DD47BBA40BC8918ED9D38E1">
    <w:name w:val="761883DA00DD47BBA40BC8918ED9D38E1"/>
    <w:rsid w:val="00C62F44"/>
    <w:rPr>
      <w:rFonts w:eastAsiaTheme="minorHAnsi"/>
      <w:lang w:eastAsia="en-US"/>
    </w:rPr>
  </w:style>
  <w:style w:type="paragraph" w:customStyle="1" w:styleId="9A7B28A11D6C4A5BBD0A82805A3B1CD21">
    <w:name w:val="9A7B28A11D6C4A5BBD0A82805A3B1CD21"/>
    <w:rsid w:val="00C62F44"/>
    <w:rPr>
      <w:rFonts w:eastAsiaTheme="minorHAnsi"/>
      <w:lang w:eastAsia="en-US"/>
    </w:rPr>
  </w:style>
  <w:style w:type="paragraph" w:customStyle="1" w:styleId="B22231800EFA44EEA2668E4FB50D1CCE1">
    <w:name w:val="B22231800EFA44EEA2668E4FB50D1CCE1"/>
    <w:rsid w:val="00C62F44"/>
    <w:rPr>
      <w:rFonts w:eastAsiaTheme="minorHAnsi"/>
      <w:lang w:eastAsia="en-US"/>
    </w:rPr>
  </w:style>
  <w:style w:type="paragraph" w:customStyle="1" w:styleId="8426BF156D814F7AB18770042A1FC82D1">
    <w:name w:val="8426BF156D814F7AB18770042A1FC82D1"/>
    <w:rsid w:val="00C62F44"/>
    <w:rPr>
      <w:rFonts w:eastAsiaTheme="minorHAnsi"/>
      <w:lang w:eastAsia="en-US"/>
    </w:rPr>
  </w:style>
  <w:style w:type="paragraph" w:customStyle="1" w:styleId="45AAA40F249749A792F849B05708F3861">
    <w:name w:val="45AAA40F249749A792F849B05708F3861"/>
    <w:rsid w:val="00C62F44"/>
    <w:rPr>
      <w:rFonts w:eastAsiaTheme="minorHAnsi"/>
      <w:lang w:eastAsia="en-US"/>
    </w:rPr>
  </w:style>
  <w:style w:type="paragraph" w:customStyle="1" w:styleId="7477B8D53365422584E8F64607134DE71">
    <w:name w:val="7477B8D53365422584E8F64607134DE71"/>
    <w:rsid w:val="00C62F44"/>
    <w:rPr>
      <w:rFonts w:eastAsiaTheme="minorHAnsi"/>
      <w:lang w:eastAsia="en-US"/>
    </w:rPr>
  </w:style>
  <w:style w:type="paragraph" w:customStyle="1" w:styleId="FC326578127A4FB6AED6B8C340A7266B1">
    <w:name w:val="FC326578127A4FB6AED6B8C340A7266B1"/>
    <w:rsid w:val="00C62F44"/>
    <w:rPr>
      <w:rFonts w:eastAsiaTheme="minorHAnsi"/>
      <w:lang w:eastAsia="en-US"/>
    </w:rPr>
  </w:style>
  <w:style w:type="paragraph" w:customStyle="1" w:styleId="4DD1D3687B504BA58E9AB838121205671">
    <w:name w:val="4DD1D3687B504BA58E9AB838121205671"/>
    <w:rsid w:val="00C62F44"/>
    <w:rPr>
      <w:rFonts w:eastAsiaTheme="minorHAnsi"/>
      <w:lang w:eastAsia="en-US"/>
    </w:rPr>
  </w:style>
  <w:style w:type="paragraph" w:customStyle="1" w:styleId="0340BD6CEABD4B6CB3CE6F48E705692B1">
    <w:name w:val="0340BD6CEABD4B6CB3CE6F48E705692B1"/>
    <w:rsid w:val="00C62F44"/>
    <w:rPr>
      <w:rFonts w:eastAsiaTheme="minorHAnsi"/>
      <w:lang w:eastAsia="en-US"/>
    </w:rPr>
  </w:style>
  <w:style w:type="paragraph" w:customStyle="1" w:styleId="493F8B4737344702818974A379F39EC01">
    <w:name w:val="493F8B4737344702818974A379F39EC01"/>
    <w:rsid w:val="00C62F44"/>
    <w:rPr>
      <w:rFonts w:eastAsiaTheme="minorHAnsi"/>
      <w:lang w:eastAsia="en-US"/>
    </w:rPr>
  </w:style>
  <w:style w:type="paragraph" w:customStyle="1" w:styleId="70A523F093EF4A24AAFB7F02F180DB681">
    <w:name w:val="70A523F093EF4A24AAFB7F02F180DB681"/>
    <w:rsid w:val="00C62F44"/>
    <w:rPr>
      <w:rFonts w:eastAsiaTheme="minorHAnsi"/>
      <w:lang w:eastAsia="en-US"/>
    </w:rPr>
  </w:style>
  <w:style w:type="paragraph" w:customStyle="1" w:styleId="E00E267363FD458094B986264AA6B6261">
    <w:name w:val="E00E267363FD458094B986264AA6B6261"/>
    <w:rsid w:val="00C62F44"/>
    <w:rPr>
      <w:rFonts w:eastAsiaTheme="minorHAnsi"/>
      <w:lang w:eastAsia="en-US"/>
    </w:rPr>
  </w:style>
  <w:style w:type="paragraph" w:customStyle="1" w:styleId="26F5AD15724F49508634B8617848E94B1">
    <w:name w:val="26F5AD15724F49508634B8617848E94B1"/>
    <w:rsid w:val="00C62F44"/>
    <w:rPr>
      <w:rFonts w:eastAsiaTheme="minorHAnsi"/>
      <w:lang w:eastAsia="en-US"/>
    </w:rPr>
  </w:style>
  <w:style w:type="paragraph" w:customStyle="1" w:styleId="17AD98D372C24A8A8609BDF5A4E33FAA1">
    <w:name w:val="17AD98D372C24A8A8609BDF5A4E33FAA1"/>
    <w:rsid w:val="00C62F44"/>
    <w:rPr>
      <w:rFonts w:eastAsiaTheme="minorHAnsi"/>
      <w:lang w:eastAsia="en-US"/>
    </w:rPr>
  </w:style>
  <w:style w:type="paragraph" w:customStyle="1" w:styleId="704D77D2440C48D2B1811E622C260BC31">
    <w:name w:val="704D77D2440C48D2B1811E622C260BC31"/>
    <w:rsid w:val="00C62F44"/>
    <w:rPr>
      <w:rFonts w:eastAsiaTheme="minorHAnsi"/>
      <w:lang w:eastAsia="en-US"/>
    </w:rPr>
  </w:style>
  <w:style w:type="paragraph" w:customStyle="1" w:styleId="823AD02421D146B8B652F0A556846EE11">
    <w:name w:val="823AD02421D146B8B652F0A556846EE11"/>
    <w:rsid w:val="00C62F44"/>
    <w:rPr>
      <w:rFonts w:eastAsiaTheme="minorHAnsi"/>
      <w:lang w:eastAsia="en-US"/>
    </w:rPr>
  </w:style>
  <w:style w:type="paragraph" w:customStyle="1" w:styleId="764CB08251B0425CA83E2CB1186DC2141">
    <w:name w:val="764CB08251B0425CA83E2CB1186DC2141"/>
    <w:rsid w:val="00C62F44"/>
    <w:rPr>
      <w:rFonts w:eastAsiaTheme="minorHAnsi"/>
      <w:lang w:eastAsia="en-US"/>
    </w:rPr>
  </w:style>
  <w:style w:type="paragraph" w:customStyle="1" w:styleId="24D09731F1C545A59648945404AD3B071">
    <w:name w:val="24D09731F1C545A59648945404AD3B071"/>
    <w:rsid w:val="00C62F44"/>
    <w:rPr>
      <w:rFonts w:eastAsiaTheme="minorHAnsi"/>
      <w:lang w:eastAsia="en-US"/>
    </w:rPr>
  </w:style>
  <w:style w:type="paragraph" w:customStyle="1" w:styleId="4E5963F63F704ADD82A780AFDF5521A81">
    <w:name w:val="4E5963F63F704ADD82A780AFDF5521A81"/>
    <w:rsid w:val="00C62F44"/>
    <w:rPr>
      <w:rFonts w:eastAsiaTheme="minorHAnsi"/>
      <w:lang w:eastAsia="en-US"/>
    </w:rPr>
  </w:style>
  <w:style w:type="paragraph" w:customStyle="1" w:styleId="48A1B40B87F24A9FAEEF20B10AEE72441">
    <w:name w:val="48A1B40B87F24A9FAEEF20B10AEE72441"/>
    <w:rsid w:val="00C62F44"/>
    <w:rPr>
      <w:rFonts w:eastAsiaTheme="minorHAnsi"/>
      <w:lang w:eastAsia="en-US"/>
    </w:rPr>
  </w:style>
  <w:style w:type="paragraph" w:customStyle="1" w:styleId="2A658EEECB39433FAC505D6F67CDF26C1">
    <w:name w:val="2A658EEECB39433FAC505D6F67CDF26C1"/>
    <w:rsid w:val="00C62F44"/>
    <w:rPr>
      <w:rFonts w:eastAsiaTheme="minorHAnsi"/>
      <w:lang w:eastAsia="en-US"/>
    </w:rPr>
  </w:style>
  <w:style w:type="paragraph" w:customStyle="1" w:styleId="A14130E8F11048B9B300402FD01A64B91">
    <w:name w:val="A14130E8F11048B9B300402FD01A64B91"/>
    <w:rsid w:val="00C62F44"/>
    <w:rPr>
      <w:rFonts w:eastAsiaTheme="minorHAnsi"/>
      <w:lang w:eastAsia="en-US"/>
    </w:rPr>
  </w:style>
  <w:style w:type="paragraph" w:customStyle="1" w:styleId="C36595F48F2F47A1A637DDCE759303B91">
    <w:name w:val="C36595F48F2F47A1A637DDCE759303B91"/>
    <w:rsid w:val="00C62F44"/>
    <w:rPr>
      <w:rFonts w:eastAsiaTheme="minorHAnsi"/>
      <w:lang w:eastAsia="en-US"/>
    </w:rPr>
  </w:style>
  <w:style w:type="paragraph" w:customStyle="1" w:styleId="9B31FB5400B74873870DCF9049B507361">
    <w:name w:val="9B31FB5400B74873870DCF9049B507361"/>
    <w:rsid w:val="00C62F44"/>
    <w:rPr>
      <w:rFonts w:eastAsiaTheme="minorHAnsi"/>
      <w:lang w:eastAsia="en-US"/>
    </w:rPr>
  </w:style>
  <w:style w:type="paragraph" w:customStyle="1" w:styleId="B56C141CC1174902B3A4F57BAA9B71891">
    <w:name w:val="B56C141CC1174902B3A4F57BAA9B71891"/>
    <w:rsid w:val="00C62F44"/>
    <w:rPr>
      <w:rFonts w:eastAsiaTheme="minorHAnsi"/>
      <w:lang w:eastAsia="en-US"/>
    </w:rPr>
  </w:style>
  <w:style w:type="paragraph" w:customStyle="1" w:styleId="E792D983C54A48CEB0AE3312CD03B9C21">
    <w:name w:val="E792D983C54A48CEB0AE3312CD03B9C21"/>
    <w:rsid w:val="00C62F44"/>
    <w:rPr>
      <w:rFonts w:eastAsiaTheme="minorHAnsi"/>
      <w:lang w:eastAsia="en-US"/>
    </w:rPr>
  </w:style>
  <w:style w:type="paragraph" w:customStyle="1" w:styleId="D7C915E77AA94A22BA635F3A79F4E84D6">
    <w:name w:val="D7C915E77AA94A22BA635F3A79F4E84D6"/>
    <w:rsid w:val="00C62F44"/>
    <w:rPr>
      <w:rFonts w:eastAsiaTheme="minorHAnsi"/>
      <w:lang w:eastAsia="en-US"/>
    </w:rPr>
  </w:style>
  <w:style w:type="paragraph" w:customStyle="1" w:styleId="1FE5FF9BC4C84EE8B159E426CE733BDB6">
    <w:name w:val="1FE5FF9BC4C84EE8B159E426CE733BDB6"/>
    <w:rsid w:val="00C62F44"/>
    <w:rPr>
      <w:rFonts w:eastAsiaTheme="minorHAnsi"/>
      <w:lang w:eastAsia="en-US"/>
    </w:rPr>
  </w:style>
  <w:style w:type="paragraph" w:customStyle="1" w:styleId="25268F8724E74B2495AD0BC18DBE69C56">
    <w:name w:val="25268F8724E74B2495AD0BC18DBE69C56"/>
    <w:rsid w:val="00C62F44"/>
    <w:rPr>
      <w:rFonts w:eastAsiaTheme="minorHAnsi"/>
      <w:lang w:eastAsia="en-US"/>
    </w:rPr>
  </w:style>
  <w:style w:type="paragraph" w:customStyle="1" w:styleId="9DAAEC99DF3B4C9CB387D7B85B2BF9216">
    <w:name w:val="9DAAEC99DF3B4C9CB387D7B85B2BF9216"/>
    <w:rsid w:val="00C62F44"/>
    <w:rPr>
      <w:rFonts w:eastAsiaTheme="minorHAnsi"/>
      <w:lang w:eastAsia="en-US"/>
    </w:rPr>
  </w:style>
  <w:style w:type="paragraph" w:customStyle="1" w:styleId="FCD12C8FCA5D49F9A646781F527509FD6">
    <w:name w:val="FCD12C8FCA5D49F9A646781F527509FD6"/>
    <w:rsid w:val="00C62F44"/>
    <w:rPr>
      <w:rFonts w:eastAsiaTheme="minorHAnsi"/>
      <w:lang w:eastAsia="en-US"/>
    </w:rPr>
  </w:style>
  <w:style w:type="paragraph" w:customStyle="1" w:styleId="28965B4A5F5A4834BCBF28309CEE28186">
    <w:name w:val="28965B4A5F5A4834BCBF28309CEE28186"/>
    <w:rsid w:val="00C62F44"/>
    <w:rPr>
      <w:rFonts w:eastAsiaTheme="minorHAnsi"/>
      <w:lang w:eastAsia="en-US"/>
    </w:rPr>
  </w:style>
  <w:style w:type="paragraph" w:customStyle="1" w:styleId="10C2CFCAAE764F9198B5B47ED64B9BFA1">
    <w:name w:val="10C2CFCAAE764F9198B5B47ED64B9BFA1"/>
    <w:rsid w:val="00C62F44"/>
    <w:rPr>
      <w:rFonts w:eastAsiaTheme="minorHAnsi"/>
      <w:lang w:eastAsia="en-US"/>
    </w:rPr>
  </w:style>
  <w:style w:type="paragraph" w:customStyle="1" w:styleId="F5A8CA0F99A542A6B6E04E3E31BEF023">
    <w:name w:val="F5A8CA0F99A542A6B6E04E3E31BEF023"/>
    <w:rsid w:val="001C000C"/>
  </w:style>
  <w:style w:type="paragraph" w:customStyle="1" w:styleId="A26F3DC76BBB4B7EA61BCAD9225F7ABA">
    <w:name w:val="A26F3DC76BBB4B7EA61BCAD9225F7ABA"/>
    <w:rsid w:val="001C000C"/>
  </w:style>
  <w:style w:type="paragraph" w:customStyle="1" w:styleId="DF87641838494F4BA9954D30D717607F">
    <w:name w:val="DF87641838494F4BA9954D30D717607F"/>
    <w:rsid w:val="001C000C"/>
  </w:style>
  <w:style w:type="paragraph" w:customStyle="1" w:styleId="AC359CE2EA3C42C8ABEEE3D483BD3BA2">
    <w:name w:val="AC359CE2EA3C42C8ABEEE3D483BD3BA2"/>
    <w:rsid w:val="001C000C"/>
  </w:style>
  <w:style w:type="paragraph" w:customStyle="1" w:styleId="911CC37CC793418989CB518AE515A53F">
    <w:name w:val="911CC37CC793418989CB518AE515A53F"/>
    <w:rsid w:val="001C000C"/>
  </w:style>
  <w:style w:type="paragraph" w:customStyle="1" w:styleId="6EB9D284DE4448D5A61E2BE726D58B90">
    <w:name w:val="6EB9D284DE4448D5A61E2BE726D58B90"/>
    <w:rsid w:val="001C000C"/>
  </w:style>
  <w:style w:type="paragraph" w:customStyle="1" w:styleId="FBF1695BA504405EB78B034AEA2B02A98">
    <w:name w:val="FBF1695BA504405EB78B034AEA2B02A98"/>
    <w:rsid w:val="001C000C"/>
    <w:rPr>
      <w:rFonts w:eastAsiaTheme="minorHAnsi"/>
      <w:lang w:eastAsia="en-US"/>
    </w:rPr>
  </w:style>
  <w:style w:type="paragraph" w:customStyle="1" w:styleId="416D3F767BD149C39EA24A5A280308EF8">
    <w:name w:val="416D3F767BD149C39EA24A5A280308EF8"/>
    <w:rsid w:val="001C000C"/>
    <w:rPr>
      <w:rFonts w:eastAsiaTheme="minorHAnsi"/>
      <w:lang w:eastAsia="en-US"/>
    </w:rPr>
  </w:style>
  <w:style w:type="paragraph" w:customStyle="1" w:styleId="B55BA48F7E854E419788D65F7A3209478">
    <w:name w:val="B55BA48F7E854E419788D65F7A3209478"/>
    <w:rsid w:val="001C000C"/>
    <w:rPr>
      <w:rFonts w:eastAsiaTheme="minorHAnsi"/>
      <w:lang w:eastAsia="en-US"/>
    </w:rPr>
  </w:style>
  <w:style w:type="paragraph" w:customStyle="1" w:styleId="4D9F89FD632B4A0D8A0D60CC83257E583">
    <w:name w:val="4D9F89FD632B4A0D8A0D60CC83257E583"/>
    <w:rsid w:val="001C000C"/>
    <w:rPr>
      <w:rFonts w:eastAsiaTheme="minorHAnsi"/>
      <w:lang w:eastAsia="en-US"/>
    </w:rPr>
  </w:style>
  <w:style w:type="paragraph" w:customStyle="1" w:styleId="9E9B945B6EB5479E9113D3BC65AF6CA88">
    <w:name w:val="9E9B945B6EB5479E9113D3BC65AF6CA88"/>
    <w:rsid w:val="001C000C"/>
    <w:rPr>
      <w:rFonts w:eastAsiaTheme="minorHAnsi"/>
      <w:lang w:eastAsia="en-US"/>
    </w:rPr>
  </w:style>
  <w:style w:type="paragraph" w:customStyle="1" w:styleId="CA00745F3C734B1FA675A0A5443905678">
    <w:name w:val="CA00745F3C734B1FA675A0A5443905678"/>
    <w:rsid w:val="001C000C"/>
    <w:rPr>
      <w:rFonts w:eastAsiaTheme="minorHAnsi"/>
      <w:lang w:eastAsia="en-US"/>
    </w:rPr>
  </w:style>
  <w:style w:type="paragraph" w:customStyle="1" w:styleId="D55111DC55244733BF311E5F547FBC9A8">
    <w:name w:val="D55111DC55244733BF311E5F547FBC9A8"/>
    <w:rsid w:val="001C000C"/>
    <w:rPr>
      <w:rFonts w:eastAsiaTheme="minorHAnsi"/>
      <w:lang w:eastAsia="en-US"/>
    </w:rPr>
  </w:style>
  <w:style w:type="paragraph" w:customStyle="1" w:styleId="256CE4600DEB4EF0907CBB15E788D4028">
    <w:name w:val="256CE4600DEB4EF0907CBB15E788D4028"/>
    <w:rsid w:val="001C000C"/>
    <w:rPr>
      <w:rFonts w:eastAsiaTheme="minorHAnsi"/>
      <w:lang w:eastAsia="en-US"/>
    </w:rPr>
  </w:style>
  <w:style w:type="paragraph" w:customStyle="1" w:styleId="17019ECDEE8540E8A06FF91FF70F8EF38">
    <w:name w:val="17019ECDEE8540E8A06FF91FF70F8EF38"/>
    <w:rsid w:val="001C000C"/>
    <w:rPr>
      <w:rFonts w:eastAsiaTheme="minorHAnsi"/>
      <w:lang w:eastAsia="en-US"/>
    </w:rPr>
  </w:style>
  <w:style w:type="paragraph" w:customStyle="1" w:styleId="C134D6311E70443796744CB523360B1B3">
    <w:name w:val="C134D6311E70443796744CB523360B1B3"/>
    <w:rsid w:val="001C000C"/>
    <w:rPr>
      <w:rFonts w:eastAsiaTheme="minorHAnsi"/>
      <w:lang w:eastAsia="en-US"/>
    </w:rPr>
  </w:style>
  <w:style w:type="paragraph" w:customStyle="1" w:styleId="59804E01E8D84D358FE813085F5DB3868">
    <w:name w:val="59804E01E8D84D358FE813085F5DB3868"/>
    <w:rsid w:val="001C000C"/>
    <w:rPr>
      <w:rFonts w:eastAsiaTheme="minorHAnsi"/>
      <w:lang w:eastAsia="en-US"/>
    </w:rPr>
  </w:style>
  <w:style w:type="paragraph" w:customStyle="1" w:styleId="6672FB4A00AE4C9887FB4EFB810D29468">
    <w:name w:val="6672FB4A00AE4C9887FB4EFB810D29468"/>
    <w:rsid w:val="001C000C"/>
    <w:rPr>
      <w:rFonts w:eastAsiaTheme="minorHAnsi"/>
      <w:lang w:eastAsia="en-US"/>
    </w:rPr>
  </w:style>
  <w:style w:type="paragraph" w:customStyle="1" w:styleId="3BD6156B67074A22A9BCDE0F3A0AAC753">
    <w:name w:val="3BD6156B67074A22A9BCDE0F3A0AAC753"/>
    <w:rsid w:val="001C000C"/>
    <w:rPr>
      <w:rFonts w:eastAsiaTheme="minorHAnsi"/>
      <w:lang w:eastAsia="en-US"/>
    </w:rPr>
  </w:style>
  <w:style w:type="paragraph" w:customStyle="1" w:styleId="AB92F2E8011D40E8BA554F1638287C358">
    <w:name w:val="AB92F2E8011D40E8BA554F1638287C358"/>
    <w:rsid w:val="001C000C"/>
    <w:rPr>
      <w:rFonts w:eastAsiaTheme="minorHAnsi"/>
      <w:lang w:eastAsia="en-US"/>
    </w:rPr>
  </w:style>
  <w:style w:type="paragraph" w:customStyle="1" w:styleId="95BA85AEE6844114B2A13827931C7DD88">
    <w:name w:val="95BA85AEE6844114B2A13827931C7DD88"/>
    <w:rsid w:val="001C000C"/>
    <w:rPr>
      <w:rFonts w:eastAsiaTheme="minorHAnsi"/>
      <w:lang w:eastAsia="en-US"/>
    </w:rPr>
  </w:style>
  <w:style w:type="paragraph" w:customStyle="1" w:styleId="789732C7ED2540F8A87166B2C0FAB4D88">
    <w:name w:val="789732C7ED2540F8A87166B2C0FAB4D88"/>
    <w:rsid w:val="001C000C"/>
    <w:rPr>
      <w:rFonts w:eastAsiaTheme="minorHAnsi"/>
      <w:lang w:eastAsia="en-US"/>
    </w:rPr>
  </w:style>
  <w:style w:type="paragraph" w:customStyle="1" w:styleId="4F4823E8501A43B4A34D7F76631885DF8">
    <w:name w:val="4F4823E8501A43B4A34D7F76631885DF8"/>
    <w:rsid w:val="001C000C"/>
    <w:rPr>
      <w:rFonts w:eastAsiaTheme="minorHAnsi"/>
      <w:lang w:eastAsia="en-US"/>
    </w:rPr>
  </w:style>
  <w:style w:type="paragraph" w:customStyle="1" w:styleId="9B6DEDFE8BF44A04B48C1EB484669CEB8">
    <w:name w:val="9B6DEDFE8BF44A04B48C1EB484669CEB8"/>
    <w:rsid w:val="001C000C"/>
    <w:rPr>
      <w:rFonts w:eastAsiaTheme="minorHAnsi"/>
      <w:lang w:eastAsia="en-US"/>
    </w:rPr>
  </w:style>
  <w:style w:type="paragraph" w:customStyle="1" w:styleId="D08FA4FF631F4C9D8060CFB21C0C6B7B8">
    <w:name w:val="D08FA4FF631F4C9D8060CFB21C0C6B7B8"/>
    <w:rsid w:val="001C000C"/>
    <w:rPr>
      <w:rFonts w:eastAsiaTheme="minorHAnsi"/>
      <w:lang w:eastAsia="en-US"/>
    </w:rPr>
  </w:style>
  <w:style w:type="paragraph" w:customStyle="1" w:styleId="A2AFE59F83C847A4A1E09606702EF1638">
    <w:name w:val="A2AFE59F83C847A4A1E09606702EF1638"/>
    <w:rsid w:val="001C000C"/>
    <w:rPr>
      <w:rFonts w:eastAsiaTheme="minorHAnsi"/>
      <w:lang w:eastAsia="en-US"/>
    </w:rPr>
  </w:style>
  <w:style w:type="paragraph" w:customStyle="1" w:styleId="428B8484810B41CBB15FBDE4AB31F3C48">
    <w:name w:val="428B8484810B41CBB15FBDE4AB31F3C48"/>
    <w:rsid w:val="001C000C"/>
    <w:rPr>
      <w:rFonts w:eastAsiaTheme="minorHAnsi"/>
      <w:lang w:eastAsia="en-US"/>
    </w:rPr>
  </w:style>
  <w:style w:type="paragraph" w:customStyle="1" w:styleId="2EF9C99E038A48B5B0144875F164375D8">
    <w:name w:val="2EF9C99E038A48B5B0144875F164375D8"/>
    <w:rsid w:val="001C000C"/>
    <w:rPr>
      <w:rFonts w:eastAsiaTheme="minorHAnsi"/>
      <w:lang w:eastAsia="en-US"/>
    </w:rPr>
  </w:style>
  <w:style w:type="paragraph" w:customStyle="1" w:styleId="673B3FF423134B3D88B83A05E37D69368">
    <w:name w:val="673B3FF423134B3D88B83A05E37D69368"/>
    <w:rsid w:val="001C000C"/>
    <w:rPr>
      <w:rFonts w:eastAsiaTheme="minorHAnsi"/>
      <w:lang w:eastAsia="en-US"/>
    </w:rPr>
  </w:style>
  <w:style w:type="paragraph" w:customStyle="1" w:styleId="ED5E1221EDA84C198C52959EA8987B428">
    <w:name w:val="ED5E1221EDA84C198C52959EA8987B428"/>
    <w:rsid w:val="001C000C"/>
    <w:rPr>
      <w:rFonts w:eastAsiaTheme="minorHAnsi"/>
      <w:lang w:eastAsia="en-US"/>
    </w:rPr>
  </w:style>
  <w:style w:type="paragraph" w:customStyle="1" w:styleId="7E33BC1230904F73A37D5C8DE8EFA1ED8">
    <w:name w:val="7E33BC1230904F73A37D5C8DE8EFA1ED8"/>
    <w:rsid w:val="001C000C"/>
    <w:rPr>
      <w:rFonts w:eastAsiaTheme="minorHAnsi"/>
      <w:lang w:eastAsia="en-US"/>
    </w:rPr>
  </w:style>
  <w:style w:type="paragraph" w:customStyle="1" w:styleId="F5A8CA0F99A542A6B6E04E3E31BEF0231">
    <w:name w:val="F5A8CA0F99A542A6B6E04E3E31BEF0231"/>
    <w:rsid w:val="001C000C"/>
    <w:rPr>
      <w:rFonts w:eastAsiaTheme="minorHAnsi"/>
      <w:lang w:eastAsia="en-US"/>
    </w:rPr>
  </w:style>
  <w:style w:type="paragraph" w:customStyle="1" w:styleId="A26F3DC76BBB4B7EA61BCAD9225F7ABA1">
    <w:name w:val="A26F3DC76BBB4B7EA61BCAD9225F7ABA1"/>
    <w:rsid w:val="001C000C"/>
    <w:rPr>
      <w:rFonts w:eastAsiaTheme="minorHAnsi"/>
      <w:lang w:eastAsia="en-US"/>
    </w:rPr>
  </w:style>
  <w:style w:type="paragraph" w:customStyle="1" w:styleId="DF87641838494F4BA9954D30D717607F1">
    <w:name w:val="DF87641838494F4BA9954D30D717607F1"/>
    <w:rsid w:val="001C000C"/>
    <w:rPr>
      <w:rFonts w:eastAsiaTheme="minorHAnsi"/>
      <w:lang w:eastAsia="en-US"/>
    </w:rPr>
  </w:style>
  <w:style w:type="paragraph" w:customStyle="1" w:styleId="AC359CE2EA3C42C8ABEEE3D483BD3BA21">
    <w:name w:val="AC359CE2EA3C42C8ABEEE3D483BD3BA21"/>
    <w:rsid w:val="001C000C"/>
    <w:rPr>
      <w:rFonts w:eastAsiaTheme="minorHAnsi"/>
      <w:lang w:eastAsia="en-US"/>
    </w:rPr>
  </w:style>
  <w:style w:type="paragraph" w:customStyle="1" w:styleId="911CC37CC793418989CB518AE515A53F1">
    <w:name w:val="911CC37CC793418989CB518AE515A53F1"/>
    <w:rsid w:val="001C000C"/>
    <w:rPr>
      <w:rFonts w:eastAsiaTheme="minorHAnsi"/>
      <w:lang w:eastAsia="en-US"/>
    </w:rPr>
  </w:style>
  <w:style w:type="paragraph" w:customStyle="1" w:styleId="6EB9D284DE4448D5A61E2BE726D58B901">
    <w:name w:val="6EB9D284DE4448D5A61E2BE726D58B901"/>
    <w:rsid w:val="001C000C"/>
    <w:rPr>
      <w:rFonts w:eastAsiaTheme="minorHAnsi"/>
      <w:lang w:eastAsia="en-US"/>
    </w:rPr>
  </w:style>
  <w:style w:type="paragraph" w:customStyle="1" w:styleId="26675BF00E384942964AE9DBB43BE80D8">
    <w:name w:val="26675BF00E384942964AE9DBB43BE80D8"/>
    <w:rsid w:val="001C000C"/>
    <w:rPr>
      <w:rFonts w:eastAsiaTheme="minorHAnsi"/>
      <w:lang w:eastAsia="en-US"/>
    </w:rPr>
  </w:style>
  <w:style w:type="paragraph" w:customStyle="1" w:styleId="08F7FBA10CE14403AB1E61A730FF4B9F4">
    <w:name w:val="08F7FBA10CE14403AB1E61A730FF4B9F4"/>
    <w:rsid w:val="001C000C"/>
    <w:rPr>
      <w:rFonts w:eastAsiaTheme="minorHAnsi"/>
      <w:lang w:eastAsia="en-US"/>
    </w:rPr>
  </w:style>
  <w:style w:type="paragraph" w:customStyle="1" w:styleId="DD952DAC6572478F8ABF7EF5F21823658">
    <w:name w:val="DD952DAC6572478F8ABF7EF5F21823658"/>
    <w:rsid w:val="001C000C"/>
    <w:rPr>
      <w:rFonts w:eastAsiaTheme="minorHAnsi"/>
      <w:lang w:eastAsia="en-US"/>
    </w:rPr>
  </w:style>
  <w:style w:type="paragraph" w:customStyle="1" w:styleId="9205E2A236344B30824CFA960B65CB464">
    <w:name w:val="9205E2A236344B30824CFA960B65CB464"/>
    <w:rsid w:val="001C000C"/>
    <w:rPr>
      <w:rFonts w:eastAsiaTheme="minorHAnsi"/>
      <w:lang w:eastAsia="en-US"/>
    </w:rPr>
  </w:style>
  <w:style w:type="paragraph" w:customStyle="1" w:styleId="7A225E77E4A44331A40CF4265AB189728">
    <w:name w:val="7A225E77E4A44331A40CF4265AB189728"/>
    <w:rsid w:val="001C000C"/>
    <w:rPr>
      <w:rFonts w:eastAsiaTheme="minorHAnsi"/>
      <w:lang w:eastAsia="en-US"/>
    </w:rPr>
  </w:style>
  <w:style w:type="paragraph" w:customStyle="1" w:styleId="55FEF05E07D94BF69C0DDC131A577DB08">
    <w:name w:val="55FEF05E07D94BF69C0DDC131A577DB08"/>
    <w:rsid w:val="001C000C"/>
    <w:rPr>
      <w:rFonts w:eastAsiaTheme="minorHAnsi"/>
      <w:lang w:eastAsia="en-US"/>
    </w:rPr>
  </w:style>
  <w:style w:type="paragraph" w:customStyle="1" w:styleId="5DE6F2773D1A49488059577DEF6DE5D14">
    <w:name w:val="5DE6F2773D1A49488059577DEF6DE5D14"/>
    <w:rsid w:val="001C000C"/>
    <w:rPr>
      <w:rFonts w:eastAsiaTheme="minorHAnsi"/>
      <w:lang w:eastAsia="en-US"/>
    </w:rPr>
  </w:style>
  <w:style w:type="paragraph" w:customStyle="1" w:styleId="DDB78986E73C461784161F66407026DA8">
    <w:name w:val="DDB78986E73C461784161F66407026DA8"/>
    <w:rsid w:val="001C000C"/>
    <w:rPr>
      <w:rFonts w:eastAsiaTheme="minorHAnsi"/>
      <w:lang w:eastAsia="en-US"/>
    </w:rPr>
  </w:style>
  <w:style w:type="paragraph" w:customStyle="1" w:styleId="D45F8CD4C49A4E16A2FC642E1A9B62C84">
    <w:name w:val="D45F8CD4C49A4E16A2FC642E1A9B62C84"/>
    <w:rsid w:val="001C000C"/>
    <w:rPr>
      <w:rFonts w:eastAsiaTheme="minorHAnsi"/>
      <w:lang w:eastAsia="en-US"/>
    </w:rPr>
  </w:style>
  <w:style w:type="paragraph" w:customStyle="1" w:styleId="D66E3DDD36F2407BB2BE21E5C2CFF1218">
    <w:name w:val="D66E3DDD36F2407BB2BE21E5C2CFF1218"/>
    <w:rsid w:val="001C000C"/>
    <w:rPr>
      <w:rFonts w:eastAsiaTheme="minorHAnsi"/>
      <w:lang w:eastAsia="en-US"/>
    </w:rPr>
  </w:style>
  <w:style w:type="paragraph" w:customStyle="1" w:styleId="1BC2CEE9E6C14B13960A0F4733E5A8BC8">
    <w:name w:val="1BC2CEE9E6C14B13960A0F4733E5A8BC8"/>
    <w:rsid w:val="001C000C"/>
    <w:rPr>
      <w:rFonts w:eastAsiaTheme="minorHAnsi"/>
      <w:lang w:eastAsia="en-US"/>
    </w:rPr>
  </w:style>
  <w:style w:type="paragraph" w:customStyle="1" w:styleId="DDFF7DE41C3D438989218E69F960CC458">
    <w:name w:val="DDFF7DE41C3D438989218E69F960CC458"/>
    <w:rsid w:val="001C000C"/>
    <w:rPr>
      <w:rFonts w:eastAsiaTheme="minorHAnsi"/>
      <w:lang w:eastAsia="en-US"/>
    </w:rPr>
  </w:style>
  <w:style w:type="paragraph" w:customStyle="1" w:styleId="02CDD3F4117D4428B16212556DC93BB58">
    <w:name w:val="02CDD3F4117D4428B16212556DC93BB58"/>
    <w:rsid w:val="001C000C"/>
    <w:rPr>
      <w:rFonts w:eastAsiaTheme="minorHAnsi"/>
      <w:lang w:eastAsia="en-US"/>
    </w:rPr>
  </w:style>
  <w:style w:type="paragraph" w:customStyle="1" w:styleId="066713BFA4D74CA2B7B04ED7FBBBFC018">
    <w:name w:val="066713BFA4D74CA2B7B04ED7FBBBFC018"/>
    <w:rsid w:val="001C000C"/>
    <w:rPr>
      <w:rFonts w:eastAsiaTheme="minorHAnsi"/>
      <w:lang w:eastAsia="en-US"/>
    </w:rPr>
  </w:style>
  <w:style w:type="paragraph" w:customStyle="1" w:styleId="2CD17FA70B3D44A38316908C4B9B78AF8">
    <w:name w:val="2CD17FA70B3D44A38316908C4B9B78AF8"/>
    <w:rsid w:val="001C000C"/>
    <w:rPr>
      <w:rFonts w:eastAsiaTheme="minorHAnsi"/>
      <w:lang w:eastAsia="en-US"/>
    </w:rPr>
  </w:style>
  <w:style w:type="paragraph" w:customStyle="1" w:styleId="6E34D3A1764E44D39B4D9BC7857519DB8">
    <w:name w:val="6E34D3A1764E44D39B4D9BC7857519DB8"/>
    <w:rsid w:val="001C000C"/>
    <w:rPr>
      <w:rFonts w:eastAsiaTheme="minorHAnsi"/>
      <w:lang w:eastAsia="en-US"/>
    </w:rPr>
  </w:style>
  <w:style w:type="paragraph" w:customStyle="1" w:styleId="70064C75E70E42C6872FF75779DF5BA18">
    <w:name w:val="70064C75E70E42C6872FF75779DF5BA18"/>
    <w:rsid w:val="001C000C"/>
    <w:rPr>
      <w:rFonts w:eastAsiaTheme="minorHAnsi"/>
      <w:lang w:eastAsia="en-US"/>
    </w:rPr>
  </w:style>
  <w:style w:type="paragraph" w:customStyle="1" w:styleId="D6A681D521414870B60830562EAD50398">
    <w:name w:val="D6A681D521414870B60830562EAD50398"/>
    <w:rsid w:val="001C000C"/>
    <w:rPr>
      <w:rFonts w:eastAsiaTheme="minorHAnsi"/>
      <w:lang w:eastAsia="en-US"/>
    </w:rPr>
  </w:style>
  <w:style w:type="paragraph" w:customStyle="1" w:styleId="3D280B10133243B1A2C43E1031C14F5E8">
    <w:name w:val="3D280B10133243B1A2C43E1031C14F5E8"/>
    <w:rsid w:val="001C000C"/>
    <w:rPr>
      <w:rFonts w:eastAsiaTheme="minorHAnsi"/>
      <w:lang w:eastAsia="en-US"/>
    </w:rPr>
  </w:style>
  <w:style w:type="paragraph" w:customStyle="1" w:styleId="6F647C2C825643B1884FCF4C30627DDE8">
    <w:name w:val="6F647C2C825643B1884FCF4C30627DDE8"/>
    <w:rsid w:val="001C000C"/>
    <w:rPr>
      <w:rFonts w:eastAsiaTheme="minorHAnsi"/>
      <w:lang w:eastAsia="en-US"/>
    </w:rPr>
  </w:style>
  <w:style w:type="paragraph" w:customStyle="1" w:styleId="7D50A5E5B0E046D4BA426CEA0FAA21E18">
    <w:name w:val="7D50A5E5B0E046D4BA426CEA0FAA21E18"/>
    <w:rsid w:val="001C000C"/>
    <w:rPr>
      <w:rFonts w:eastAsiaTheme="minorHAnsi"/>
      <w:lang w:eastAsia="en-US"/>
    </w:rPr>
  </w:style>
  <w:style w:type="paragraph" w:customStyle="1" w:styleId="E2352356904947E083AE08397FDB39ED8">
    <w:name w:val="E2352356904947E083AE08397FDB39ED8"/>
    <w:rsid w:val="001C000C"/>
    <w:rPr>
      <w:rFonts w:eastAsiaTheme="minorHAnsi"/>
      <w:lang w:eastAsia="en-US"/>
    </w:rPr>
  </w:style>
  <w:style w:type="paragraph" w:customStyle="1" w:styleId="086BF4DA513541CD825BDD5D290CB9A78">
    <w:name w:val="086BF4DA513541CD825BDD5D290CB9A78"/>
    <w:rsid w:val="001C000C"/>
    <w:rPr>
      <w:rFonts w:eastAsiaTheme="minorHAnsi"/>
      <w:lang w:eastAsia="en-US"/>
    </w:rPr>
  </w:style>
  <w:style w:type="paragraph" w:customStyle="1" w:styleId="B592F043A8944A33953541A4349F2A8D8">
    <w:name w:val="B592F043A8944A33953541A4349F2A8D8"/>
    <w:rsid w:val="001C000C"/>
    <w:rPr>
      <w:rFonts w:eastAsiaTheme="minorHAnsi"/>
      <w:lang w:eastAsia="en-US"/>
    </w:rPr>
  </w:style>
  <w:style w:type="paragraph" w:customStyle="1" w:styleId="F9C61D97639E4CE89AB27721393A9BDF8">
    <w:name w:val="F9C61D97639E4CE89AB27721393A9BDF8"/>
    <w:rsid w:val="001C000C"/>
    <w:rPr>
      <w:rFonts w:eastAsiaTheme="minorHAnsi"/>
      <w:lang w:eastAsia="en-US"/>
    </w:rPr>
  </w:style>
  <w:style w:type="paragraph" w:customStyle="1" w:styleId="6338DB286047446BAA3E75362BB6D6D58">
    <w:name w:val="6338DB286047446BAA3E75362BB6D6D58"/>
    <w:rsid w:val="001C000C"/>
    <w:rPr>
      <w:rFonts w:eastAsiaTheme="minorHAnsi"/>
      <w:lang w:eastAsia="en-US"/>
    </w:rPr>
  </w:style>
  <w:style w:type="paragraph" w:customStyle="1" w:styleId="8F0F8D7D71554444BC885B3D33A1643B8">
    <w:name w:val="8F0F8D7D71554444BC885B3D33A1643B8"/>
    <w:rsid w:val="001C000C"/>
    <w:rPr>
      <w:rFonts w:eastAsiaTheme="minorHAnsi"/>
      <w:lang w:eastAsia="en-US"/>
    </w:rPr>
  </w:style>
  <w:style w:type="paragraph" w:customStyle="1" w:styleId="A5EB3C9BAF6F487893DEDC3C22091B888">
    <w:name w:val="A5EB3C9BAF6F487893DEDC3C22091B888"/>
    <w:rsid w:val="001C000C"/>
    <w:rPr>
      <w:rFonts w:eastAsiaTheme="minorHAnsi"/>
      <w:lang w:eastAsia="en-US"/>
    </w:rPr>
  </w:style>
  <w:style w:type="paragraph" w:customStyle="1" w:styleId="45015984ECB1499188EF48ED2D09EE028">
    <w:name w:val="45015984ECB1499188EF48ED2D09EE028"/>
    <w:rsid w:val="001C000C"/>
    <w:rPr>
      <w:rFonts w:eastAsiaTheme="minorHAnsi"/>
      <w:lang w:eastAsia="en-US"/>
    </w:rPr>
  </w:style>
  <w:style w:type="paragraph" w:customStyle="1" w:styleId="04DDEA2ADCDD46C6A04B5101223D6CE58">
    <w:name w:val="04DDEA2ADCDD46C6A04B5101223D6CE58"/>
    <w:rsid w:val="001C000C"/>
    <w:rPr>
      <w:rFonts w:eastAsiaTheme="minorHAnsi"/>
      <w:lang w:eastAsia="en-US"/>
    </w:rPr>
  </w:style>
  <w:style w:type="paragraph" w:customStyle="1" w:styleId="923684BF7B2F43708C8A3ECE6DE6F0E48">
    <w:name w:val="923684BF7B2F43708C8A3ECE6DE6F0E48"/>
    <w:rsid w:val="001C000C"/>
    <w:rPr>
      <w:rFonts w:eastAsiaTheme="minorHAnsi"/>
      <w:lang w:eastAsia="en-US"/>
    </w:rPr>
  </w:style>
  <w:style w:type="paragraph" w:customStyle="1" w:styleId="8EF19A31D19648D7862A6BDE5CBF24CC4">
    <w:name w:val="8EF19A31D19648D7862A6BDE5CBF24CC4"/>
    <w:rsid w:val="001C000C"/>
    <w:rPr>
      <w:rFonts w:eastAsiaTheme="minorHAnsi"/>
      <w:lang w:eastAsia="en-US"/>
    </w:rPr>
  </w:style>
  <w:style w:type="paragraph" w:customStyle="1" w:styleId="3EB78D2984F2456B8FB727B71A1FB2F64">
    <w:name w:val="3EB78D2984F2456B8FB727B71A1FB2F64"/>
    <w:rsid w:val="001C000C"/>
    <w:rPr>
      <w:rFonts w:eastAsiaTheme="minorHAnsi"/>
      <w:lang w:eastAsia="en-US"/>
    </w:rPr>
  </w:style>
  <w:style w:type="paragraph" w:customStyle="1" w:styleId="5857F0B9E97947A08E8109D44FDEBA914">
    <w:name w:val="5857F0B9E97947A08E8109D44FDEBA914"/>
    <w:rsid w:val="001C000C"/>
    <w:rPr>
      <w:rFonts w:eastAsiaTheme="minorHAnsi"/>
      <w:lang w:eastAsia="en-US"/>
    </w:rPr>
  </w:style>
  <w:style w:type="paragraph" w:customStyle="1" w:styleId="6FA6A3452F6A433B80BF41A57BB51E772">
    <w:name w:val="6FA6A3452F6A433B80BF41A57BB51E772"/>
    <w:rsid w:val="001C000C"/>
    <w:rPr>
      <w:rFonts w:eastAsiaTheme="minorHAnsi"/>
      <w:lang w:eastAsia="en-US"/>
    </w:rPr>
  </w:style>
  <w:style w:type="paragraph" w:customStyle="1" w:styleId="A46390CA222B4524B6FE26A079415B2F2">
    <w:name w:val="A46390CA222B4524B6FE26A079415B2F2"/>
    <w:rsid w:val="001C000C"/>
    <w:rPr>
      <w:rFonts w:eastAsiaTheme="minorHAnsi"/>
      <w:lang w:eastAsia="en-US"/>
    </w:rPr>
  </w:style>
  <w:style w:type="paragraph" w:customStyle="1" w:styleId="4CB0E68537304BD486E71D99D4B024CC2">
    <w:name w:val="4CB0E68537304BD486E71D99D4B024CC2"/>
    <w:rsid w:val="001C000C"/>
    <w:rPr>
      <w:rFonts w:eastAsiaTheme="minorHAnsi"/>
      <w:lang w:eastAsia="en-US"/>
    </w:rPr>
  </w:style>
  <w:style w:type="paragraph" w:customStyle="1" w:styleId="31C6658780EC4D8880163CE3A5AB8F942">
    <w:name w:val="31C6658780EC4D8880163CE3A5AB8F942"/>
    <w:rsid w:val="001C000C"/>
    <w:rPr>
      <w:rFonts w:eastAsiaTheme="minorHAnsi"/>
      <w:lang w:eastAsia="en-US"/>
    </w:rPr>
  </w:style>
  <w:style w:type="paragraph" w:customStyle="1" w:styleId="0A5225489B3A44BB841B6C8738D3F29B2">
    <w:name w:val="0A5225489B3A44BB841B6C8738D3F29B2"/>
    <w:rsid w:val="001C000C"/>
    <w:rPr>
      <w:rFonts w:eastAsiaTheme="minorHAnsi"/>
      <w:lang w:eastAsia="en-US"/>
    </w:rPr>
  </w:style>
  <w:style w:type="paragraph" w:customStyle="1" w:styleId="59F7AD21AD674812B051E2BE04C6C4292">
    <w:name w:val="59F7AD21AD674812B051E2BE04C6C4292"/>
    <w:rsid w:val="001C000C"/>
    <w:rPr>
      <w:rFonts w:eastAsiaTheme="minorHAnsi"/>
      <w:lang w:eastAsia="en-US"/>
    </w:rPr>
  </w:style>
  <w:style w:type="paragraph" w:customStyle="1" w:styleId="14148B4C58FF4D329B1BBEE0C34022932">
    <w:name w:val="14148B4C58FF4D329B1BBEE0C34022932"/>
    <w:rsid w:val="001C000C"/>
    <w:rPr>
      <w:rFonts w:eastAsiaTheme="minorHAnsi"/>
      <w:lang w:eastAsia="en-US"/>
    </w:rPr>
  </w:style>
  <w:style w:type="paragraph" w:customStyle="1" w:styleId="FFC85B0154E74E9A869F899A280DC83E2">
    <w:name w:val="FFC85B0154E74E9A869F899A280DC83E2"/>
    <w:rsid w:val="001C000C"/>
    <w:rPr>
      <w:rFonts w:eastAsiaTheme="minorHAnsi"/>
      <w:lang w:eastAsia="en-US"/>
    </w:rPr>
  </w:style>
  <w:style w:type="paragraph" w:customStyle="1" w:styleId="CD84DE2C7D7A4E6EBF5A56EF16587F782">
    <w:name w:val="CD84DE2C7D7A4E6EBF5A56EF16587F782"/>
    <w:rsid w:val="001C000C"/>
    <w:rPr>
      <w:rFonts w:eastAsiaTheme="minorHAnsi"/>
      <w:lang w:eastAsia="en-US"/>
    </w:rPr>
  </w:style>
  <w:style w:type="paragraph" w:customStyle="1" w:styleId="7662218850B144A9BC17EB4A48FAF6FF2">
    <w:name w:val="7662218850B144A9BC17EB4A48FAF6FF2"/>
    <w:rsid w:val="001C000C"/>
    <w:rPr>
      <w:rFonts w:eastAsiaTheme="minorHAnsi"/>
      <w:lang w:eastAsia="en-US"/>
    </w:rPr>
  </w:style>
  <w:style w:type="paragraph" w:customStyle="1" w:styleId="1005E942D762414F8BDFCEC87AEF14202">
    <w:name w:val="1005E942D762414F8BDFCEC87AEF14202"/>
    <w:rsid w:val="001C000C"/>
    <w:rPr>
      <w:rFonts w:eastAsiaTheme="minorHAnsi"/>
      <w:lang w:eastAsia="en-US"/>
    </w:rPr>
  </w:style>
  <w:style w:type="paragraph" w:customStyle="1" w:styleId="507093AA5FF94BFB9BE2EF021D01C7C02">
    <w:name w:val="507093AA5FF94BFB9BE2EF021D01C7C02"/>
    <w:rsid w:val="001C000C"/>
    <w:rPr>
      <w:rFonts w:eastAsiaTheme="minorHAnsi"/>
      <w:lang w:eastAsia="en-US"/>
    </w:rPr>
  </w:style>
  <w:style w:type="paragraph" w:customStyle="1" w:styleId="809FEE83505643EDA0749DC13F15D1CD2">
    <w:name w:val="809FEE83505643EDA0749DC13F15D1CD2"/>
    <w:rsid w:val="001C000C"/>
    <w:rPr>
      <w:rFonts w:eastAsiaTheme="minorHAnsi"/>
      <w:lang w:eastAsia="en-US"/>
    </w:rPr>
  </w:style>
  <w:style w:type="paragraph" w:customStyle="1" w:styleId="40703260842D47BC826ACE91868B051B2">
    <w:name w:val="40703260842D47BC826ACE91868B051B2"/>
    <w:rsid w:val="001C000C"/>
    <w:rPr>
      <w:rFonts w:eastAsiaTheme="minorHAnsi"/>
      <w:lang w:eastAsia="en-US"/>
    </w:rPr>
  </w:style>
  <w:style w:type="paragraph" w:customStyle="1" w:styleId="8A726CBFD387442D910639FA24662E362">
    <w:name w:val="8A726CBFD387442D910639FA24662E362"/>
    <w:rsid w:val="001C000C"/>
    <w:rPr>
      <w:rFonts w:eastAsiaTheme="minorHAnsi"/>
      <w:lang w:eastAsia="en-US"/>
    </w:rPr>
  </w:style>
  <w:style w:type="paragraph" w:customStyle="1" w:styleId="DDDA4DB5283442E78E8BB1FB68BCECFD2">
    <w:name w:val="DDDA4DB5283442E78E8BB1FB68BCECFD2"/>
    <w:rsid w:val="001C000C"/>
    <w:rPr>
      <w:rFonts w:eastAsiaTheme="minorHAnsi"/>
      <w:lang w:eastAsia="en-US"/>
    </w:rPr>
  </w:style>
  <w:style w:type="paragraph" w:customStyle="1" w:styleId="C977A07F6A8E43D68722DF6E391D52462">
    <w:name w:val="C977A07F6A8E43D68722DF6E391D52462"/>
    <w:rsid w:val="001C000C"/>
    <w:rPr>
      <w:rFonts w:eastAsiaTheme="minorHAnsi"/>
      <w:lang w:eastAsia="en-US"/>
    </w:rPr>
  </w:style>
  <w:style w:type="paragraph" w:customStyle="1" w:styleId="4F3E5FC5F22B4B92B039EC04290B26082">
    <w:name w:val="4F3E5FC5F22B4B92B039EC04290B26082"/>
    <w:rsid w:val="001C000C"/>
    <w:rPr>
      <w:rFonts w:eastAsiaTheme="minorHAnsi"/>
      <w:lang w:eastAsia="en-US"/>
    </w:rPr>
  </w:style>
  <w:style w:type="paragraph" w:customStyle="1" w:styleId="ED857629A96B4678913895C8451D66252">
    <w:name w:val="ED857629A96B4678913895C8451D66252"/>
    <w:rsid w:val="001C000C"/>
    <w:rPr>
      <w:rFonts w:eastAsiaTheme="minorHAnsi"/>
      <w:lang w:eastAsia="en-US"/>
    </w:rPr>
  </w:style>
  <w:style w:type="paragraph" w:customStyle="1" w:styleId="AE7DDBF95C3D43D2A1411F15F1692E572">
    <w:name w:val="AE7DDBF95C3D43D2A1411F15F1692E572"/>
    <w:rsid w:val="001C000C"/>
    <w:rPr>
      <w:rFonts w:eastAsiaTheme="minorHAnsi"/>
      <w:lang w:eastAsia="en-US"/>
    </w:rPr>
  </w:style>
  <w:style w:type="paragraph" w:customStyle="1" w:styleId="0A66CFD8640A4CB4B6842DCBDDBD0C3E2">
    <w:name w:val="0A66CFD8640A4CB4B6842DCBDDBD0C3E2"/>
    <w:rsid w:val="001C000C"/>
    <w:rPr>
      <w:rFonts w:eastAsiaTheme="minorHAnsi"/>
      <w:lang w:eastAsia="en-US"/>
    </w:rPr>
  </w:style>
  <w:style w:type="paragraph" w:customStyle="1" w:styleId="04DA6055184140F9BBE69B6D3757F67D2">
    <w:name w:val="04DA6055184140F9BBE69B6D3757F67D2"/>
    <w:rsid w:val="001C000C"/>
    <w:rPr>
      <w:rFonts w:eastAsiaTheme="minorHAnsi"/>
      <w:lang w:eastAsia="en-US"/>
    </w:rPr>
  </w:style>
  <w:style w:type="paragraph" w:customStyle="1" w:styleId="8991517A6CD24874B7C7038B567149FE2">
    <w:name w:val="8991517A6CD24874B7C7038B567149FE2"/>
    <w:rsid w:val="001C000C"/>
    <w:rPr>
      <w:rFonts w:eastAsiaTheme="minorHAnsi"/>
      <w:lang w:eastAsia="en-US"/>
    </w:rPr>
  </w:style>
  <w:style w:type="paragraph" w:customStyle="1" w:styleId="A0AD5AB5389546CF81A0697E45EFDA492">
    <w:name w:val="A0AD5AB5389546CF81A0697E45EFDA492"/>
    <w:rsid w:val="001C000C"/>
    <w:rPr>
      <w:rFonts w:eastAsiaTheme="minorHAnsi"/>
      <w:lang w:eastAsia="en-US"/>
    </w:rPr>
  </w:style>
  <w:style w:type="paragraph" w:customStyle="1" w:styleId="BB62C812A9DD4C53AC6C51036868CA822">
    <w:name w:val="BB62C812A9DD4C53AC6C51036868CA822"/>
    <w:rsid w:val="001C000C"/>
    <w:rPr>
      <w:rFonts w:eastAsiaTheme="minorHAnsi"/>
      <w:lang w:eastAsia="en-US"/>
    </w:rPr>
  </w:style>
  <w:style w:type="paragraph" w:customStyle="1" w:styleId="E70D3BD555484FA1975DF67126A8A69B2">
    <w:name w:val="E70D3BD555484FA1975DF67126A8A69B2"/>
    <w:rsid w:val="001C000C"/>
    <w:rPr>
      <w:rFonts w:eastAsiaTheme="minorHAnsi"/>
      <w:lang w:eastAsia="en-US"/>
    </w:rPr>
  </w:style>
  <w:style w:type="paragraph" w:customStyle="1" w:styleId="F30C16CD12704608A7A53EFABA21B7082">
    <w:name w:val="F30C16CD12704608A7A53EFABA21B7082"/>
    <w:rsid w:val="001C000C"/>
    <w:rPr>
      <w:rFonts w:eastAsiaTheme="minorHAnsi"/>
      <w:lang w:eastAsia="en-US"/>
    </w:rPr>
  </w:style>
  <w:style w:type="paragraph" w:customStyle="1" w:styleId="54600DF374EC47E48D4CE207EAD78A2E2">
    <w:name w:val="54600DF374EC47E48D4CE207EAD78A2E2"/>
    <w:rsid w:val="001C000C"/>
    <w:rPr>
      <w:rFonts w:eastAsiaTheme="minorHAnsi"/>
      <w:lang w:eastAsia="en-US"/>
    </w:rPr>
  </w:style>
  <w:style w:type="paragraph" w:customStyle="1" w:styleId="85F704B7C752436481C1B8CF7CC35E462">
    <w:name w:val="85F704B7C752436481C1B8CF7CC35E462"/>
    <w:rsid w:val="001C000C"/>
    <w:rPr>
      <w:rFonts w:eastAsiaTheme="minorHAnsi"/>
      <w:lang w:eastAsia="en-US"/>
    </w:rPr>
  </w:style>
  <w:style w:type="paragraph" w:customStyle="1" w:styleId="BC9450CC2E53427D8EACC0A89FF80B7C2">
    <w:name w:val="BC9450CC2E53427D8EACC0A89FF80B7C2"/>
    <w:rsid w:val="001C000C"/>
    <w:rPr>
      <w:rFonts w:eastAsiaTheme="minorHAnsi"/>
      <w:lang w:eastAsia="en-US"/>
    </w:rPr>
  </w:style>
  <w:style w:type="paragraph" w:customStyle="1" w:styleId="B0B31C30B5384C5C8E0703F1FB3D67E62">
    <w:name w:val="B0B31C30B5384C5C8E0703F1FB3D67E62"/>
    <w:rsid w:val="001C000C"/>
    <w:rPr>
      <w:rFonts w:eastAsiaTheme="minorHAnsi"/>
      <w:lang w:eastAsia="en-US"/>
    </w:rPr>
  </w:style>
  <w:style w:type="paragraph" w:customStyle="1" w:styleId="163DF465A9A2421FA00497A33A48A8FE2">
    <w:name w:val="163DF465A9A2421FA00497A33A48A8FE2"/>
    <w:rsid w:val="001C000C"/>
    <w:rPr>
      <w:rFonts w:eastAsiaTheme="minorHAnsi"/>
      <w:lang w:eastAsia="en-US"/>
    </w:rPr>
  </w:style>
  <w:style w:type="paragraph" w:customStyle="1" w:styleId="6F7EB495E5574667B52CF5556A8587E72">
    <w:name w:val="6F7EB495E5574667B52CF5556A8587E72"/>
    <w:rsid w:val="001C000C"/>
    <w:rPr>
      <w:rFonts w:eastAsiaTheme="minorHAnsi"/>
      <w:lang w:eastAsia="en-US"/>
    </w:rPr>
  </w:style>
  <w:style w:type="paragraph" w:customStyle="1" w:styleId="158221764F434CA28E2C0FC45F2A9C782">
    <w:name w:val="158221764F434CA28E2C0FC45F2A9C782"/>
    <w:rsid w:val="001C000C"/>
    <w:rPr>
      <w:rFonts w:eastAsiaTheme="minorHAnsi"/>
      <w:lang w:eastAsia="en-US"/>
    </w:rPr>
  </w:style>
  <w:style w:type="paragraph" w:customStyle="1" w:styleId="B092772A4EB44E18BFEBEC56555C726C2">
    <w:name w:val="B092772A4EB44E18BFEBEC56555C726C2"/>
    <w:rsid w:val="001C000C"/>
    <w:rPr>
      <w:rFonts w:eastAsiaTheme="minorHAnsi"/>
      <w:lang w:eastAsia="en-US"/>
    </w:rPr>
  </w:style>
  <w:style w:type="paragraph" w:customStyle="1" w:styleId="F01AD77AACC14FA590C3BFE52FA540A22">
    <w:name w:val="F01AD77AACC14FA590C3BFE52FA540A22"/>
    <w:rsid w:val="001C000C"/>
    <w:rPr>
      <w:rFonts w:eastAsiaTheme="minorHAnsi"/>
      <w:lang w:eastAsia="en-US"/>
    </w:rPr>
  </w:style>
  <w:style w:type="paragraph" w:customStyle="1" w:styleId="A6B0766C95BE443BACC76E8DC69A835E2">
    <w:name w:val="A6B0766C95BE443BACC76E8DC69A835E2"/>
    <w:rsid w:val="001C000C"/>
    <w:rPr>
      <w:rFonts w:eastAsiaTheme="minorHAnsi"/>
      <w:lang w:eastAsia="en-US"/>
    </w:rPr>
  </w:style>
  <w:style w:type="paragraph" w:customStyle="1" w:styleId="38072ACB4E894E84BC60AED15B9D4C632">
    <w:name w:val="38072ACB4E894E84BC60AED15B9D4C632"/>
    <w:rsid w:val="001C000C"/>
    <w:rPr>
      <w:rFonts w:eastAsiaTheme="minorHAnsi"/>
      <w:lang w:eastAsia="en-US"/>
    </w:rPr>
  </w:style>
  <w:style w:type="paragraph" w:customStyle="1" w:styleId="0EBA6D455DD74FA2A36B75E492D1013F2">
    <w:name w:val="0EBA6D455DD74FA2A36B75E492D1013F2"/>
    <w:rsid w:val="001C000C"/>
    <w:rPr>
      <w:rFonts w:eastAsiaTheme="minorHAnsi"/>
      <w:lang w:eastAsia="en-US"/>
    </w:rPr>
  </w:style>
  <w:style w:type="paragraph" w:customStyle="1" w:styleId="4F55ED4EB66E437EB59EC3D8E715A6212">
    <w:name w:val="4F55ED4EB66E437EB59EC3D8E715A6212"/>
    <w:rsid w:val="001C000C"/>
    <w:rPr>
      <w:rFonts w:eastAsiaTheme="minorHAnsi"/>
      <w:lang w:eastAsia="en-US"/>
    </w:rPr>
  </w:style>
  <w:style w:type="paragraph" w:customStyle="1" w:styleId="06B4BEB867C642C48D538394EFFF296C2">
    <w:name w:val="06B4BEB867C642C48D538394EFFF296C2"/>
    <w:rsid w:val="001C000C"/>
    <w:rPr>
      <w:rFonts w:eastAsiaTheme="minorHAnsi"/>
      <w:lang w:eastAsia="en-US"/>
    </w:rPr>
  </w:style>
  <w:style w:type="paragraph" w:customStyle="1" w:styleId="561DAE52B4D14B069F8F3E628BE983192">
    <w:name w:val="561DAE52B4D14B069F8F3E628BE983192"/>
    <w:rsid w:val="001C000C"/>
    <w:rPr>
      <w:rFonts w:eastAsiaTheme="minorHAnsi"/>
      <w:lang w:eastAsia="en-US"/>
    </w:rPr>
  </w:style>
  <w:style w:type="paragraph" w:customStyle="1" w:styleId="D0A58C835E2A4C668EACA18AC99FBA7E2">
    <w:name w:val="D0A58C835E2A4C668EACA18AC99FBA7E2"/>
    <w:rsid w:val="001C000C"/>
    <w:rPr>
      <w:rFonts w:eastAsiaTheme="minorHAnsi"/>
      <w:lang w:eastAsia="en-US"/>
    </w:rPr>
  </w:style>
  <w:style w:type="paragraph" w:customStyle="1" w:styleId="859FEA2313314AB89FED2BBE1590892A2">
    <w:name w:val="859FEA2313314AB89FED2BBE1590892A2"/>
    <w:rsid w:val="001C000C"/>
    <w:rPr>
      <w:rFonts w:eastAsiaTheme="minorHAnsi"/>
      <w:lang w:eastAsia="en-US"/>
    </w:rPr>
  </w:style>
  <w:style w:type="paragraph" w:customStyle="1" w:styleId="EDB468AB706648C7905C57D95975C27F2">
    <w:name w:val="EDB468AB706648C7905C57D95975C27F2"/>
    <w:rsid w:val="001C000C"/>
    <w:rPr>
      <w:rFonts w:eastAsiaTheme="minorHAnsi"/>
      <w:lang w:eastAsia="en-US"/>
    </w:rPr>
  </w:style>
  <w:style w:type="paragraph" w:customStyle="1" w:styleId="D27569542C3944C5A636B3D0807D20992">
    <w:name w:val="D27569542C3944C5A636B3D0807D20992"/>
    <w:rsid w:val="001C000C"/>
    <w:rPr>
      <w:rFonts w:eastAsiaTheme="minorHAnsi"/>
      <w:lang w:eastAsia="en-US"/>
    </w:rPr>
  </w:style>
  <w:style w:type="paragraph" w:customStyle="1" w:styleId="68DE314888D34065BADDED505D542DD62">
    <w:name w:val="68DE314888D34065BADDED505D542DD62"/>
    <w:rsid w:val="001C000C"/>
    <w:rPr>
      <w:rFonts w:eastAsiaTheme="minorHAnsi"/>
      <w:lang w:eastAsia="en-US"/>
    </w:rPr>
  </w:style>
  <w:style w:type="paragraph" w:customStyle="1" w:styleId="66CAC271C6C04D66AA316701D3C0D1592">
    <w:name w:val="66CAC271C6C04D66AA316701D3C0D1592"/>
    <w:rsid w:val="001C000C"/>
    <w:rPr>
      <w:rFonts w:eastAsiaTheme="minorHAnsi"/>
      <w:lang w:eastAsia="en-US"/>
    </w:rPr>
  </w:style>
  <w:style w:type="paragraph" w:customStyle="1" w:styleId="FA578E14B7304A1099FAEB8DFC95A5232">
    <w:name w:val="FA578E14B7304A1099FAEB8DFC95A5232"/>
    <w:rsid w:val="001C000C"/>
    <w:rPr>
      <w:rFonts w:eastAsiaTheme="minorHAnsi"/>
      <w:lang w:eastAsia="en-US"/>
    </w:rPr>
  </w:style>
  <w:style w:type="paragraph" w:customStyle="1" w:styleId="455DBB1CD17E443F9E41E9CF8219D1BC2">
    <w:name w:val="455DBB1CD17E443F9E41E9CF8219D1BC2"/>
    <w:rsid w:val="001C000C"/>
    <w:rPr>
      <w:rFonts w:eastAsiaTheme="minorHAnsi"/>
      <w:lang w:eastAsia="en-US"/>
    </w:rPr>
  </w:style>
  <w:style w:type="paragraph" w:customStyle="1" w:styleId="D099AA37C30F423FACBECE3CC43E61D22">
    <w:name w:val="D099AA37C30F423FACBECE3CC43E61D22"/>
    <w:rsid w:val="001C000C"/>
    <w:rPr>
      <w:rFonts w:eastAsiaTheme="minorHAnsi"/>
      <w:lang w:eastAsia="en-US"/>
    </w:rPr>
  </w:style>
  <w:style w:type="paragraph" w:customStyle="1" w:styleId="BD4455F9F30B4C9B9B32CA75BD77B8122">
    <w:name w:val="BD4455F9F30B4C9B9B32CA75BD77B8122"/>
    <w:rsid w:val="001C000C"/>
    <w:rPr>
      <w:rFonts w:eastAsiaTheme="minorHAnsi"/>
      <w:lang w:eastAsia="en-US"/>
    </w:rPr>
  </w:style>
  <w:style w:type="paragraph" w:customStyle="1" w:styleId="7FC06B824B144C16977B6B118DF7E9CE2">
    <w:name w:val="7FC06B824B144C16977B6B118DF7E9CE2"/>
    <w:rsid w:val="001C000C"/>
    <w:rPr>
      <w:rFonts w:eastAsiaTheme="minorHAnsi"/>
      <w:lang w:eastAsia="en-US"/>
    </w:rPr>
  </w:style>
  <w:style w:type="paragraph" w:customStyle="1" w:styleId="FACDF56A378D467C84EF362DA3F27F432">
    <w:name w:val="FACDF56A378D467C84EF362DA3F27F432"/>
    <w:rsid w:val="001C000C"/>
    <w:rPr>
      <w:rFonts w:eastAsiaTheme="minorHAnsi"/>
      <w:lang w:eastAsia="en-US"/>
    </w:rPr>
  </w:style>
  <w:style w:type="paragraph" w:customStyle="1" w:styleId="941014636D87484DBA98E9C6969349F42">
    <w:name w:val="941014636D87484DBA98E9C6969349F42"/>
    <w:rsid w:val="001C000C"/>
    <w:rPr>
      <w:rFonts w:eastAsiaTheme="minorHAnsi"/>
      <w:lang w:eastAsia="en-US"/>
    </w:rPr>
  </w:style>
  <w:style w:type="paragraph" w:customStyle="1" w:styleId="CCC09D9194E841B09C05DCCF9B4DFDCE2">
    <w:name w:val="CCC09D9194E841B09C05DCCF9B4DFDCE2"/>
    <w:rsid w:val="001C000C"/>
    <w:rPr>
      <w:rFonts w:eastAsiaTheme="minorHAnsi"/>
      <w:lang w:eastAsia="en-US"/>
    </w:rPr>
  </w:style>
  <w:style w:type="paragraph" w:customStyle="1" w:styleId="A406C5493AFD4520AA1557B90422937E2">
    <w:name w:val="A406C5493AFD4520AA1557B90422937E2"/>
    <w:rsid w:val="001C000C"/>
    <w:rPr>
      <w:rFonts w:eastAsiaTheme="minorHAnsi"/>
      <w:lang w:eastAsia="en-US"/>
    </w:rPr>
  </w:style>
  <w:style w:type="paragraph" w:customStyle="1" w:styleId="5A1175C54F3142ADB959FCDEC7ACE4F22">
    <w:name w:val="5A1175C54F3142ADB959FCDEC7ACE4F22"/>
    <w:rsid w:val="001C000C"/>
    <w:rPr>
      <w:rFonts w:eastAsiaTheme="minorHAnsi"/>
      <w:lang w:eastAsia="en-US"/>
    </w:rPr>
  </w:style>
  <w:style w:type="paragraph" w:customStyle="1" w:styleId="761883DA00DD47BBA40BC8918ED9D38E2">
    <w:name w:val="761883DA00DD47BBA40BC8918ED9D38E2"/>
    <w:rsid w:val="001C000C"/>
    <w:rPr>
      <w:rFonts w:eastAsiaTheme="minorHAnsi"/>
      <w:lang w:eastAsia="en-US"/>
    </w:rPr>
  </w:style>
  <w:style w:type="paragraph" w:customStyle="1" w:styleId="9A7B28A11D6C4A5BBD0A82805A3B1CD22">
    <w:name w:val="9A7B28A11D6C4A5BBD0A82805A3B1CD22"/>
    <w:rsid w:val="001C000C"/>
    <w:rPr>
      <w:rFonts w:eastAsiaTheme="minorHAnsi"/>
      <w:lang w:eastAsia="en-US"/>
    </w:rPr>
  </w:style>
  <w:style w:type="paragraph" w:customStyle="1" w:styleId="B22231800EFA44EEA2668E4FB50D1CCE2">
    <w:name w:val="B22231800EFA44EEA2668E4FB50D1CCE2"/>
    <w:rsid w:val="001C000C"/>
    <w:rPr>
      <w:rFonts w:eastAsiaTheme="minorHAnsi"/>
      <w:lang w:eastAsia="en-US"/>
    </w:rPr>
  </w:style>
  <w:style w:type="paragraph" w:customStyle="1" w:styleId="8426BF156D814F7AB18770042A1FC82D2">
    <w:name w:val="8426BF156D814F7AB18770042A1FC82D2"/>
    <w:rsid w:val="001C000C"/>
    <w:rPr>
      <w:rFonts w:eastAsiaTheme="minorHAnsi"/>
      <w:lang w:eastAsia="en-US"/>
    </w:rPr>
  </w:style>
  <w:style w:type="paragraph" w:customStyle="1" w:styleId="45AAA40F249749A792F849B05708F3862">
    <w:name w:val="45AAA40F249749A792F849B05708F3862"/>
    <w:rsid w:val="001C000C"/>
    <w:rPr>
      <w:rFonts w:eastAsiaTheme="minorHAnsi"/>
      <w:lang w:eastAsia="en-US"/>
    </w:rPr>
  </w:style>
  <w:style w:type="paragraph" w:customStyle="1" w:styleId="7477B8D53365422584E8F64607134DE72">
    <w:name w:val="7477B8D53365422584E8F64607134DE72"/>
    <w:rsid w:val="001C000C"/>
    <w:rPr>
      <w:rFonts w:eastAsiaTheme="minorHAnsi"/>
      <w:lang w:eastAsia="en-US"/>
    </w:rPr>
  </w:style>
  <w:style w:type="paragraph" w:customStyle="1" w:styleId="FC326578127A4FB6AED6B8C340A7266B2">
    <w:name w:val="FC326578127A4FB6AED6B8C340A7266B2"/>
    <w:rsid w:val="001C000C"/>
    <w:rPr>
      <w:rFonts w:eastAsiaTheme="minorHAnsi"/>
      <w:lang w:eastAsia="en-US"/>
    </w:rPr>
  </w:style>
  <w:style w:type="paragraph" w:customStyle="1" w:styleId="4DD1D3687B504BA58E9AB838121205672">
    <w:name w:val="4DD1D3687B504BA58E9AB838121205672"/>
    <w:rsid w:val="001C000C"/>
    <w:rPr>
      <w:rFonts w:eastAsiaTheme="minorHAnsi"/>
      <w:lang w:eastAsia="en-US"/>
    </w:rPr>
  </w:style>
  <w:style w:type="paragraph" w:customStyle="1" w:styleId="0340BD6CEABD4B6CB3CE6F48E705692B2">
    <w:name w:val="0340BD6CEABD4B6CB3CE6F48E705692B2"/>
    <w:rsid w:val="001C000C"/>
    <w:rPr>
      <w:rFonts w:eastAsiaTheme="minorHAnsi"/>
      <w:lang w:eastAsia="en-US"/>
    </w:rPr>
  </w:style>
  <w:style w:type="paragraph" w:customStyle="1" w:styleId="493F8B4737344702818974A379F39EC02">
    <w:name w:val="493F8B4737344702818974A379F39EC02"/>
    <w:rsid w:val="001C000C"/>
    <w:rPr>
      <w:rFonts w:eastAsiaTheme="minorHAnsi"/>
      <w:lang w:eastAsia="en-US"/>
    </w:rPr>
  </w:style>
  <w:style w:type="paragraph" w:customStyle="1" w:styleId="70A523F093EF4A24AAFB7F02F180DB682">
    <w:name w:val="70A523F093EF4A24AAFB7F02F180DB682"/>
    <w:rsid w:val="001C000C"/>
    <w:rPr>
      <w:rFonts w:eastAsiaTheme="minorHAnsi"/>
      <w:lang w:eastAsia="en-US"/>
    </w:rPr>
  </w:style>
  <w:style w:type="paragraph" w:customStyle="1" w:styleId="E00E267363FD458094B986264AA6B6262">
    <w:name w:val="E00E267363FD458094B986264AA6B6262"/>
    <w:rsid w:val="001C000C"/>
    <w:rPr>
      <w:rFonts w:eastAsiaTheme="minorHAnsi"/>
      <w:lang w:eastAsia="en-US"/>
    </w:rPr>
  </w:style>
  <w:style w:type="paragraph" w:customStyle="1" w:styleId="26F5AD15724F49508634B8617848E94B2">
    <w:name w:val="26F5AD15724F49508634B8617848E94B2"/>
    <w:rsid w:val="001C000C"/>
    <w:rPr>
      <w:rFonts w:eastAsiaTheme="minorHAnsi"/>
      <w:lang w:eastAsia="en-US"/>
    </w:rPr>
  </w:style>
  <w:style w:type="paragraph" w:customStyle="1" w:styleId="17AD98D372C24A8A8609BDF5A4E33FAA2">
    <w:name w:val="17AD98D372C24A8A8609BDF5A4E33FAA2"/>
    <w:rsid w:val="001C000C"/>
    <w:rPr>
      <w:rFonts w:eastAsiaTheme="minorHAnsi"/>
      <w:lang w:eastAsia="en-US"/>
    </w:rPr>
  </w:style>
  <w:style w:type="paragraph" w:customStyle="1" w:styleId="704D77D2440C48D2B1811E622C260BC32">
    <w:name w:val="704D77D2440C48D2B1811E622C260BC32"/>
    <w:rsid w:val="001C000C"/>
    <w:rPr>
      <w:rFonts w:eastAsiaTheme="minorHAnsi"/>
      <w:lang w:eastAsia="en-US"/>
    </w:rPr>
  </w:style>
  <w:style w:type="paragraph" w:customStyle="1" w:styleId="823AD02421D146B8B652F0A556846EE12">
    <w:name w:val="823AD02421D146B8B652F0A556846EE12"/>
    <w:rsid w:val="001C000C"/>
    <w:rPr>
      <w:rFonts w:eastAsiaTheme="minorHAnsi"/>
      <w:lang w:eastAsia="en-US"/>
    </w:rPr>
  </w:style>
  <w:style w:type="paragraph" w:customStyle="1" w:styleId="764CB08251B0425CA83E2CB1186DC2142">
    <w:name w:val="764CB08251B0425CA83E2CB1186DC2142"/>
    <w:rsid w:val="001C000C"/>
    <w:rPr>
      <w:rFonts w:eastAsiaTheme="minorHAnsi"/>
      <w:lang w:eastAsia="en-US"/>
    </w:rPr>
  </w:style>
  <w:style w:type="paragraph" w:customStyle="1" w:styleId="24D09731F1C545A59648945404AD3B072">
    <w:name w:val="24D09731F1C545A59648945404AD3B072"/>
    <w:rsid w:val="001C000C"/>
    <w:rPr>
      <w:rFonts w:eastAsiaTheme="minorHAnsi"/>
      <w:lang w:eastAsia="en-US"/>
    </w:rPr>
  </w:style>
  <w:style w:type="paragraph" w:customStyle="1" w:styleId="4E5963F63F704ADD82A780AFDF5521A82">
    <w:name w:val="4E5963F63F704ADD82A780AFDF5521A82"/>
    <w:rsid w:val="001C000C"/>
    <w:rPr>
      <w:rFonts w:eastAsiaTheme="minorHAnsi"/>
      <w:lang w:eastAsia="en-US"/>
    </w:rPr>
  </w:style>
  <w:style w:type="paragraph" w:customStyle="1" w:styleId="48A1B40B87F24A9FAEEF20B10AEE72442">
    <w:name w:val="48A1B40B87F24A9FAEEF20B10AEE72442"/>
    <w:rsid w:val="001C000C"/>
    <w:rPr>
      <w:rFonts w:eastAsiaTheme="minorHAnsi"/>
      <w:lang w:eastAsia="en-US"/>
    </w:rPr>
  </w:style>
  <w:style w:type="paragraph" w:customStyle="1" w:styleId="2A658EEECB39433FAC505D6F67CDF26C2">
    <w:name w:val="2A658EEECB39433FAC505D6F67CDF26C2"/>
    <w:rsid w:val="001C000C"/>
    <w:rPr>
      <w:rFonts w:eastAsiaTheme="minorHAnsi"/>
      <w:lang w:eastAsia="en-US"/>
    </w:rPr>
  </w:style>
  <w:style w:type="paragraph" w:customStyle="1" w:styleId="A14130E8F11048B9B300402FD01A64B92">
    <w:name w:val="A14130E8F11048B9B300402FD01A64B92"/>
    <w:rsid w:val="001C000C"/>
    <w:rPr>
      <w:rFonts w:eastAsiaTheme="minorHAnsi"/>
      <w:lang w:eastAsia="en-US"/>
    </w:rPr>
  </w:style>
  <w:style w:type="paragraph" w:customStyle="1" w:styleId="C36595F48F2F47A1A637DDCE759303B92">
    <w:name w:val="C36595F48F2F47A1A637DDCE759303B92"/>
    <w:rsid w:val="001C000C"/>
    <w:rPr>
      <w:rFonts w:eastAsiaTheme="minorHAnsi"/>
      <w:lang w:eastAsia="en-US"/>
    </w:rPr>
  </w:style>
  <w:style w:type="paragraph" w:customStyle="1" w:styleId="9B31FB5400B74873870DCF9049B507362">
    <w:name w:val="9B31FB5400B74873870DCF9049B507362"/>
    <w:rsid w:val="001C000C"/>
    <w:rPr>
      <w:rFonts w:eastAsiaTheme="minorHAnsi"/>
      <w:lang w:eastAsia="en-US"/>
    </w:rPr>
  </w:style>
  <w:style w:type="paragraph" w:customStyle="1" w:styleId="B56C141CC1174902B3A4F57BAA9B71892">
    <w:name w:val="B56C141CC1174902B3A4F57BAA9B71892"/>
    <w:rsid w:val="001C000C"/>
    <w:rPr>
      <w:rFonts w:eastAsiaTheme="minorHAnsi"/>
      <w:lang w:eastAsia="en-US"/>
    </w:rPr>
  </w:style>
  <w:style w:type="paragraph" w:customStyle="1" w:styleId="E792D983C54A48CEB0AE3312CD03B9C22">
    <w:name w:val="E792D983C54A48CEB0AE3312CD03B9C22"/>
    <w:rsid w:val="001C000C"/>
    <w:rPr>
      <w:rFonts w:eastAsiaTheme="minorHAnsi"/>
      <w:lang w:eastAsia="en-US"/>
    </w:rPr>
  </w:style>
  <w:style w:type="paragraph" w:customStyle="1" w:styleId="D7C915E77AA94A22BA635F3A79F4E84D7">
    <w:name w:val="D7C915E77AA94A22BA635F3A79F4E84D7"/>
    <w:rsid w:val="001C000C"/>
    <w:rPr>
      <w:rFonts w:eastAsiaTheme="minorHAnsi"/>
      <w:lang w:eastAsia="en-US"/>
    </w:rPr>
  </w:style>
  <w:style w:type="paragraph" w:customStyle="1" w:styleId="1FE5FF9BC4C84EE8B159E426CE733BDB7">
    <w:name w:val="1FE5FF9BC4C84EE8B159E426CE733BDB7"/>
    <w:rsid w:val="001C000C"/>
    <w:rPr>
      <w:rFonts w:eastAsiaTheme="minorHAnsi"/>
      <w:lang w:eastAsia="en-US"/>
    </w:rPr>
  </w:style>
  <w:style w:type="paragraph" w:customStyle="1" w:styleId="25268F8724E74B2495AD0BC18DBE69C57">
    <w:name w:val="25268F8724E74B2495AD0BC18DBE69C57"/>
    <w:rsid w:val="001C000C"/>
    <w:rPr>
      <w:rFonts w:eastAsiaTheme="minorHAnsi"/>
      <w:lang w:eastAsia="en-US"/>
    </w:rPr>
  </w:style>
  <w:style w:type="paragraph" w:customStyle="1" w:styleId="9DAAEC99DF3B4C9CB387D7B85B2BF9217">
    <w:name w:val="9DAAEC99DF3B4C9CB387D7B85B2BF9217"/>
    <w:rsid w:val="001C000C"/>
    <w:rPr>
      <w:rFonts w:eastAsiaTheme="minorHAnsi"/>
      <w:lang w:eastAsia="en-US"/>
    </w:rPr>
  </w:style>
  <w:style w:type="paragraph" w:customStyle="1" w:styleId="FCD12C8FCA5D49F9A646781F527509FD7">
    <w:name w:val="FCD12C8FCA5D49F9A646781F527509FD7"/>
    <w:rsid w:val="001C000C"/>
    <w:rPr>
      <w:rFonts w:eastAsiaTheme="minorHAnsi"/>
      <w:lang w:eastAsia="en-US"/>
    </w:rPr>
  </w:style>
  <w:style w:type="paragraph" w:customStyle="1" w:styleId="28965B4A5F5A4834BCBF28309CEE28187">
    <w:name w:val="28965B4A5F5A4834BCBF28309CEE28187"/>
    <w:rsid w:val="001C000C"/>
    <w:rPr>
      <w:rFonts w:eastAsiaTheme="minorHAnsi"/>
      <w:lang w:eastAsia="en-US"/>
    </w:rPr>
  </w:style>
  <w:style w:type="paragraph" w:customStyle="1" w:styleId="10C2CFCAAE764F9198B5B47ED64B9BFA2">
    <w:name w:val="10C2CFCAAE764F9198B5B47ED64B9BFA2"/>
    <w:rsid w:val="001C000C"/>
    <w:rPr>
      <w:rFonts w:eastAsiaTheme="minorHAnsi"/>
      <w:lang w:eastAsia="en-US"/>
    </w:rPr>
  </w:style>
  <w:style w:type="paragraph" w:customStyle="1" w:styleId="1EE8F7EBCB044CC9ABE05676C231543E">
    <w:name w:val="1EE8F7EBCB044CC9ABE05676C231543E"/>
    <w:rsid w:val="001C000C"/>
  </w:style>
  <w:style w:type="paragraph" w:customStyle="1" w:styleId="FBF1695BA504405EB78B034AEA2B02A99">
    <w:name w:val="FBF1695BA504405EB78B034AEA2B02A99"/>
    <w:rsid w:val="001C000C"/>
    <w:rPr>
      <w:rFonts w:eastAsiaTheme="minorHAnsi"/>
      <w:lang w:eastAsia="en-US"/>
    </w:rPr>
  </w:style>
  <w:style w:type="paragraph" w:customStyle="1" w:styleId="416D3F767BD149C39EA24A5A280308EF9">
    <w:name w:val="416D3F767BD149C39EA24A5A280308EF9"/>
    <w:rsid w:val="001C000C"/>
    <w:rPr>
      <w:rFonts w:eastAsiaTheme="minorHAnsi"/>
      <w:lang w:eastAsia="en-US"/>
    </w:rPr>
  </w:style>
  <w:style w:type="paragraph" w:customStyle="1" w:styleId="B55BA48F7E854E419788D65F7A3209479">
    <w:name w:val="B55BA48F7E854E419788D65F7A3209479"/>
    <w:rsid w:val="001C000C"/>
    <w:rPr>
      <w:rFonts w:eastAsiaTheme="minorHAnsi"/>
      <w:lang w:eastAsia="en-US"/>
    </w:rPr>
  </w:style>
  <w:style w:type="paragraph" w:customStyle="1" w:styleId="4D9F89FD632B4A0D8A0D60CC83257E584">
    <w:name w:val="4D9F89FD632B4A0D8A0D60CC83257E584"/>
    <w:rsid w:val="001C000C"/>
    <w:rPr>
      <w:rFonts w:eastAsiaTheme="minorHAnsi"/>
      <w:lang w:eastAsia="en-US"/>
    </w:rPr>
  </w:style>
  <w:style w:type="paragraph" w:customStyle="1" w:styleId="9E9B945B6EB5479E9113D3BC65AF6CA89">
    <w:name w:val="9E9B945B6EB5479E9113D3BC65AF6CA89"/>
    <w:rsid w:val="001C000C"/>
    <w:rPr>
      <w:rFonts w:eastAsiaTheme="minorHAnsi"/>
      <w:lang w:eastAsia="en-US"/>
    </w:rPr>
  </w:style>
  <w:style w:type="paragraph" w:customStyle="1" w:styleId="CA00745F3C734B1FA675A0A5443905679">
    <w:name w:val="CA00745F3C734B1FA675A0A5443905679"/>
    <w:rsid w:val="001C000C"/>
    <w:rPr>
      <w:rFonts w:eastAsiaTheme="minorHAnsi"/>
      <w:lang w:eastAsia="en-US"/>
    </w:rPr>
  </w:style>
  <w:style w:type="paragraph" w:customStyle="1" w:styleId="D55111DC55244733BF311E5F547FBC9A9">
    <w:name w:val="D55111DC55244733BF311E5F547FBC9A9"/>
    <w:rsid w:val="001C000C"/>
    <w:rPr>
      <w:rFonts w:eastAsiaTheme="minorHAnsi"/>
      <w:lang w:eastAsia="en-US"/>
    </w:rPr>
  </w:style>
  <w:style w:type="paragraph" w:customStyle="1" w:styleId="256CE4600DEB4EF0907CBB15E788D4029">
    <w:name w:val="256CE4600DEB4EF0907CBB15E788D4029"/>
    <w:rsid w:val="001C000C"/>
    <w:rPr>
      <w:rFonts w:eastAsiaTheme="minorHAnsi"/>
      <w:lang w:eastAsia="en-US"/>
    </w:rPr>
  </w:style>
  <w:style w:type="paragraph" w:customStyle="1" w:styleId="17019ECDEE8540E8A06FF91FF70F8EF39">
    <w:name w:val="17019ECDEE8540E8A06FF91FF70F8EF39"/>
    <w:rsid w:val="001C000C"/>
    <w:rPr>
      <w:rFonts w:eastAsiaTheme="minorHAnsi"/>
      <w:lang w:eastAsia="en-US"/>
    </w:rPr>
  </w:style>
  <w:style w:type="paragraph" w:customStyle="1" w:styleId="C134D6311E70443796744CB523360B1B4">
    <w:name w:val="C134D6311E70443796744CB523360B1B4"/>
    <w:rsid w:val="001C000C"/>
    <w:rPr>
      <w:rFonts w:eastAsiaTheme="minorHAnsi"/>
      <w:lang w:eastAsia="en-US"/>
    </w:rPr>
  </w:style>
  <w:style w:type="paragraph" w:customStyle="1" w:styleId="59804E01E8D84D358FE813085F5DB3869">
    <w:name w:val="59804E01E8D84D358FE813085F5DB3869"/>
    <w:rsid w:val="001C000C"/>
    <w:rPr>
      <w:rFonts w:eastAsiaTheme="minorHAnsi"/>
      <w:lang w:eastAsia="en-US"/>
    </w:rPr>
  </w:style>
  <w:style w:type="paragraph" w:customStyle="1" w:styleId="6672FB4A00AE4C9887FB4EFB810D29469">
    <w:name w:val="6672FB4A00AE4C9887FB4EFB810D29469"/>
    <w:rsid w:val="001C000C"/>
    <w:rPr>
      <w:rFonts w:eastAsiaTheme="minorHAnsi"/>
      <w:lang w:eastAsia="en-US"/>
    </w:rPr>
  </w:style>
  <w:style w:type="paragraph" w:customStyle="1" w:styleId="3BD6156B67074A22A9BCDE0F3A0AAC754">
    <w:name w:val="3BD6156B67074A22A9BCDE0F3A0AAC754"/>
    <w:rsid w:val="001C000C"/>
    <w:rPr>
      <w:rFonts w:eastAsiaTheme="minorHAnsi"/>
      <w:lang w:eastAsia="en-US"/>
    </w:rPr>
  </w:style>
  <w:style w:type="paragraph" w:customStyle="1" w:styleId="AB92F2E8011D40E8BA554F1638287C359">
    <w:name w:val="AB92F2E8011D40E8BA554F1638287C359"/>
    <w:rsid w:val="001C000C"/>
    <w:rPr>
      <w:rFonts w:eastAsiaTheme="minorHAnsi"/>
      <w:lang w:eastAsia="en-US"/>
    </w:rPr>
  </w:style>
  <w:style w:type="paragraph" w:customStyle="1" w:styleId="95BA85AEE6844114B2A13827931C7DD89">
    <w:name w:val="95BA85AEE6844114B2A13827931C7DD89"/>
    <w:rsid w:val="001C000C"/>
    <w:rPr>
      <w:rFonts w:eastAsiaTheme="minorHAnsi"/>
      <w:lang w:eastAsia="en-US"/>
    </w:rPr>
  </w:style>
  <w:style w:type="paragraph" w:customStyle="1" w:styleId="789732C7ED2540F8A87166B2C0FAB4D89">
    <w:name w:val="789732C7ED2540F8A87166B2C0FAB4D89"/>
    <w:rsid w:val="001C000C"/>
    <w:rPr>
      <w:rFonts w:eastAsiaTheme="minorHAnsi"/>
      <w:lang w:eastAsia="en-US"/>
    </w:rPr>
  </w:style>
  <w:style w:type="paragraph" w:customStyle="1" w:styleId="4F4823E8501A43B4A34D7F76631885DF9">
    <w:name w:val="4F4823E8501A43B4A34D7F76631885DF9"/>
    <w:rsid w:val="001C000C"/>
    <w:rPr>
      <w:rFonts w:eastAsiaTheme="minorHAnsi"/>
      <w:lang w:eastAsia="en-US"/>
    </w:rPr>
  </w:style>
  <w:style w:type="paragraph" w:customStyle="1" w:styleId="9B6DEDFE8BF44A04B48C1EB484669CEB9">
    <w:name w:val="9B6DEDFE8BF44A04B48C1EB484669CEB9"/>
    <w:rsid w:val="001C000C"/>
    <w:rPr>
      <w:rFonts w:eastAsiaTheme="minorHAnsi"/>
      <w:lang w:eastAsia="en-US"/>
    </w:rPr>
  </w:style>
  <w:style w:type="paragraph" w:customStyle="1" w:styleId="D08FA4FF631F4C9D8060CFB21C0C6B7B9">
    <w:name w:val="D08FA4FF631F4C9D8060CFB21C0C6B7B9"/>
    <w:rsid w:val="001C000C"/>
    <w:rPr>
      <w:rFonts w:eastAsiaTheme="minorHAnsi"/>
      <w:lang w:eastAsia="en-US"/>
    </w:rPr>
  </w:style>
  <w:style w:type="paragraph" w:customStyle="1" w:styleId="A2AFE59F83C847A4A1E09606702EF1639">
    <w:name w:val="A2AFE59F83C847A4A1E09606702EF1639"/>
    <w:rsid w:val="001C000C"/>
    <w:rPr>
      <w:rFonts w:eastAsiaTheme="minorHAnsi"/>
      <w:lang w:eastAsia="en-US"/>
    </w:rPr>
  </w:style>
  <w:style w:type="paragraph" w:customStyle="1" w:styleId="428B8484810B41CBB15FBDE4AB31F3C49">
    <w:name w:val="428B8484810B41CBB15FBDE4AB31F3C49"/>
    <w:rsid w:val="001C000C"/>
    <w:rPr>
      <w:rFonts w:eastAsiaTheme="minorHAnsi"/>
      <w:lang w:eastAsia="en-US"/>
    </w:rPr>
  </w:style>
  <w:style w:type="paragraph" w:customStyle="1" w:styleId="2EF9C99E038A48B5B0144875F164375D9">
    <w:name w:val="2EF9C99E038A48B5B0144875F164375D9"/>
    <w:rsid w:val="001C000C"/>
    <w:rPr>
      <w:rFonts w:eastAsiaTheme="minorHAnsi"/>
      <w:lang w:eastAsia="en-US"/>
    </w:rPr>
  </w:style>
  <w:style w:type="paragraph" w:customStyle="1" w:styleId="673B3FF423134B3D88B83A05E37D69369">
    <w:name w:val="673B3FF423134B3D88B83A05E37D69369"/>
    <w:rsid w:val="001C000C"/>
    <w:rPr>
      <w:rFonts w:eastAsiaTheme="minorHAnsi"/>
      <w:lang w:eastAsia="en-US"/>
    </w:rPr>
  </w:style>
  <w:style w:type="paragraph" w:customStyle="1" w:styleId="ED5E1221EDA84C198C52959EA8987B429">
    <w:name w:val="ED5E1221EDA84C198C52959EA8987B429"/>
    <w:rsid w:val="001C000C"/>
    <w:rPr>
      <w:rFonts w:eastAsiaTheme="minorHAnsi"/>
      <w:lang w:eastAsia="en-US"/>
    </w:rPr>
  </w:style>
  <w:style w:type="paragraph" w:customStyle="1" w:styleId="7E33BC1230904F73A37D5C8DE8EFA1ED9">
    <w:name w:val="7E33BC1230904F73A37D5C8DE8EFA1ED9"/>
    <w:rsid w:val="001C000C"/>
    <w:rPr>
      <w:rFonts w:eastAsiaTheme="minorHAnsi"/>
      <w:lang w:eastAsia="en-US"/>
    </w:rPr>
  </w:style>
  <w:style w:type="paragraph" w:customStyle="1" w:styleId="F5A8CA0F99A542A6B6E04E3E31BEF0232">
    <w:name w:val="F5A8CA0F99A542A6B6E04E3E31BEF0232"/>
    <w:rsid w:val="001C000C"/>
    <w:rPr>
      <w:rFonts w:eastAsiaTheme="minorHAnsi"/>
      <w:lang w:eastAsia="en-US"/>
    </w:rPr>
  </w:style>
  <w:style w:type="paragraph" w:customStyle="1" w:styleId="A26F3DC76BBB4B7EA61BCAD9225F7ABA2">
    <w:name w:val="A26F3DC76BBB4B7EA61BCAD9225F7ABA2"/>
    <w:rsid w:val="001C000C"/>
    <w:rPr>
      <w:rFonts w:eastAsiaTheme="minorHAnsi"/>
      <w:lang w:eastAsia="en-US"/>
    </w:rPr>
  </w:style>
  <w:style w:type="paragraph" w:customStyle="1" w:styleId="DF87641838494F4BA9954D30D717607F2">
    <w:name w:val="DF87641838494F4BA9954D30D717607F2"/>
    <w:rsid w:val="001C000C"/>
    <w:rPr>
      <w:rFonts w:eastAsiaTheme="minorHAnsi"/>
      <w:lang w:eastAsia="en-US"/>
    </w:rPr>
  </w:style>
  <w:style w:type="paragraph" w:customStyle="1" w:styleId="AC359CE2EA3C42C8ABEEE3D483BD3BA22">
    <w:name w:val="AC359CE2EA3C42C8ABEEE3D483BD3BA22"/>
    <w:rsid w:val="001C000C"/>
    <w:rPr>
      <w:rFonts w:eastAsiaTheme="minorHAnsi"/>
      <w:lang w:eastAsia="en-US"/>
    </w:rPr>
  </w:style>
  <w:style w:type="paragraph" w:customStyle="1" w:styleId="911CC37CC793418989CB518AE515A53F2">
    <w:name w:val="911CC37CC793418989CB518AE515A53F2"/>
    <w:rsid w:val="001C000C"/>
    <w:rPr>
      <w:rFonts w:eastAsiaTheme="minorHAnsi"/>
      <w:lang w:eastAsia="en-US"/>
    </w:rPr>
  </w:style>
  <w:style w:type="paragraph" w:customStyle="1" w:styleId="6EB9D284DE4448D5A61E2BE726D58B902">
    <w:name w:val="6EB9D284DE4448D5A61E2BE726D58B902"/>
    <w:rsid w:val="001C000C"/>
    <w:rPr>
      <w:rFonts w:eastAsiaTheme="minorHAnsi"/>
      <w:lang w:eastAsia="en-US"/>
    </w:rPr>
  </w:style>
  <w:style w:type="paragraph" w:customStyle="1" w:styleId="26675BF00E384942964AE9DBB43BE80D9">
    <w:name w:val="26675BF00E384942964AE9DBB43BE80D9"/>
    <w:rsid w:val="001C000C"/>
    <w:rPr>
      <w:rFonts w:eastAsiaTheme="minorHAnsi"/>
      <w:lang w:eastAsia="en-US"/>
    </w:rPr>
  </w:style>
  <w:style w:type="paragraph" w:customStyle="1" w:styleId="08F7FBA10CE14403AB1E61A730FF4B9F5">
    <w:name w:val="08F7FBA10CE14403AB1E61A730FF4B9F5"/>
    <w:rsid w:val="001C000C"/>
    <w:rPr>
      <w:rFonts w:eastAsiaTheme="minorHAnsi"/>
      <w:lang w:eastAsia="en-US"/>
    </w:rPr>
  </w:style>
  <w:style w:type="paragraph" w:customStyle="1" w:styleId="DD952DAC6572478F8ABF7EF5F21823659">
    <w:name w:val="DD952DAC6572478F8ABF7EF5F21823659"/>
    <w:rsid w:val="001C000C"/>
    <w:rPr>
      <w:rFonts w:eastAsiaTheme="minorHAnsi"/>
      <w:lang w:eastAsia="en-US"/>
    </w:rPr>
  </w:style>
  <w:style w:type="paragraph" w:customStyle="1" w:styleId="9205E2A236344B30824CFA960B65CB465">
    <w:name w:val="9205E2A236344B30824CFA960B65CB465"/>
    <w:rsid w:val="001C000C"/>
    <w:rPr>
      <w:rFonts w:eastAsiaTheme="minorHAnsi"/>
      <w:lang w:eastAsia="en-US"/>
    </w:rPr>
  </w:style>
  <w:style w:type="paragraph" w:customStyle="1" w:styleId="7A225E77E4A44331A40CF4265AB189729">
    <w:name w:val="7A225E77E4A44331A40CF4265AB189729"/>
    <w:rsid w:val="001C000C"/>
    <w:rPr>
      <w:rFonts w:eastAsiaTheme="minorHAnsi"/>
      <w:lang w:eastAsia="en-US"/>
    </w:rPr>
  </w:style>
  <w:style w:type="paragraph" w:customStyle="1" w:styleId="55FEF05E07D94BF69C0DDC131A577DB09">
    <w:name w:val="55FEF05E07D94BF69C0DDC131A577DB09"/>
    <w:rsid w:val="001C000C"/>
    <w:rPr>
      <w:rFonts w:eastAsiaTheme="minorHAnsi"/>
      <w:lang w:eastAsia="en-US"/>
    </w:rPr>
  </w:style>
  <w:style w:type="paragraph" w:customStyle="1" w:styleId="5DE6F2773D1A49488059577DEF6DE5D15">
    <w:name w:val="5DE6F2773D1A49488059577DEF6DE5D15"/>
    <w:rsid w:val="001C000C"/>
    <w:rPr>
      <w:rFonts w:eastAsiaTheme="minorHAnsi"/>
      <w:lang w:eastAsia="en-US"/>
    </w:rPr>
  </w:style>
  <w:style w:type="paragraph" w:customStyle="1" w:styleId="DDB78986E73C461784161F66407026DA9">
    <w:name w:val="DDB78986E73C461784161F66407026DA9"/>
    <w:rsid w:val="001C000C"/>
    <w:rPr>
      <w:rFonts w:eastAsiaTheme="minorHAnsi"/>
      <w:lang w:eastAsia="en-US"/>
    </w:rPr>
  </w:style>
  <w:style w:type="paragraph" w:customStyle="1" w:styleId="D45F8CD4C49A4E16A2FC642E1A9B62C85">
    <w:name w:val="D45F8CD4C49A4E16A2FC642E1A9B62C85"/>
    <w:rsid w:val="001C000C"/>
    <w:rPr>
      <w:rFonts w:eastAsiaTheme="minorHAnsi"/>
      <w:lang w:eastAsia="en-US"/>
    </w:rPr>
  </w:style>
  <w:style w:type="paragraph" w:customStyle="1" w:styleId="D66E3DDD36F2407BB2BE21E5C2CFF1219">
    <w:name w:val="D66E3DDD36F2407BB2BE21E5C2CFF1219"/>
    <w:rsid w:val="001C000C"/>
    <w:rPr>
      <w:rFonts w:eastAsiaTheme="minorHAnsi"/>
      <w:lang w:eastAsia="en-US"/>
    </w:rPr>
  </w:style>
  <w:style w:type="paragraph" w:customStyle="1" w:styleId="1BC2CEE9E6C14B13960A0F4733E5A8BC9">
    <w:name w:val="1BC2CEE9E6C14B13960A0F4733E5A8BC9"/>
    <w:rsid w:val="001C000C"/>
    <w:rPr>
      <w:rFonts w:eastAsiaTheme="minorHAnsi"/>
      <w:lang w:eastAsia="en-US"/>
    </w:rPr>
  </w:style>
  <w:style w:type="paragraph" w:customStyle="1" w:styleId="1EE8F7EBCB044CC9ABE05676C231543E1">
    <w:name w:val="1EE8F7EBCB044CC9ABE05676C231543E1"/>
    <w:rsid w:val="001C000C"/>
    <w:rPr>
      <w:rFonts w:eastAsiaTheme="minorHAnsi"/>
      <w:lang w:eastAsia="en-US"/>
    </w:rPr>
  </w:style>
  <w:style w:type="paragraph" w:customStyle="1" w:styleId="DDFF7DE41C3D438989218E69F960CC459">
    <w:name w:val="DDFF7DE41C3D438989218E69F960CC459"/>
    <w:rsid w:val="001C000C"/>
    <w:rPr>
      <w:rFonts w:eastAsiaTheme="minorHAnsi"/>
      <w:lang w:eastAsia="en-US"/>
    </w:rPr>
  </w:style>
  <w:style w:type="paragraph" w:customStyle="1" w:styleId="02CDD3F4117D4428B16212556DC93BB59">
    <w:name w:val="02CDD3F4117D4428B16212556DC93BB59"/>
    <w:rsid w:val="001C000C"/>
    <w:rPr>
      <w:rFonts w:eastAsiaTheme="minorHAnsi"/>
      <w:lang w:eastAsia="en-US"/>
    </w:rPr>
  </w:style>
  <w:style w:type="paragraph" w:customStyle="1" w:styleId="066713BFA4D74CA2B7B04ED7FBBBFC019">
    <w:name w:val="066713BFA4D74CA2B7B04ED7FBBBFC019"/>
    <w:rsid w:val="001C000C"/>
    <w:rPr>
      <w:rFonts w:eastAsiaTheme="minorHAnsi"/>
      <w:lang w:eastAsia="en-US"/>
    </w:rPr>
  </w:style>
  <w:style w:type="paragraph" w:customStyle="1" w:styleId="2CD17FA70B3D44A38316908C4B9B78AF9">
    <w:name w:val="2CD17FA70B3D44A38316908C4B9B78AF9"/>
    <w:rsid w:val="001C000C"/>
    <w:rPr>
      <w:rFonts w:eastAsiaTheme="minorHAnsi"/>
      <w:lang w:eastAsia="en-US"/>
    </w:rPr>
  </w:style>
  <w:style w:type="paragraph" w:customStyle="1" w:styleId="6E34D3A1764E44D39B4D9BC7857519DB9">
    <w:name w:val="6E34D3A1764E44D39B4D9BC7857519DB9"/>
    <w:rsid w:val="001C000C"/>
    <w:rPr>
      <w:rFonts w:eastAsiaTheme="minorHAnsi"/>
      <w:lang w:eastAsia="en-US"/>
    </w:rPr>
  </w:style>
  <w:style w:type="paragraph" w:customStyle="1" w:styleId="70064C75E70E42C6872FF75779DF5BA19">
    <w:name w:val="70064C75E70E42C6872FF75779DF5BA19"/>
    <w:rsid w:val="001C000C"/>
    <w:rPr>
      <w:rFonts w:eastAsiaTheme="minorHAnsi"/>
      <w:lang w:eastAsia="en-US"/>
    </w:rPr>
  </w:style>
  <w:style w:type="paragraph" w:customStyle="1" w:styleId="D6A681D521414870B60830562EAD50399">
    <w:name w:val="D6A681D521414870B60830562EAD50399"/>
    <w:rsid w:val="001C000C"/>
    <w:rPr>
      <w:rFonts w:eastAsiaTheme="minorHAnsi"/>
      <w:lang w:eastAsia="en-US"/>
    </w:rPr>
  </w:style>
  <w:style w:type="paragraph" w:customStyle="1" w:styleId="3D280B10133243B1A2C43E1031C14F5E9">
    <w:name w:val="3D280B10133243B1A2C43E1031C14F5E9"/>
    <w:rsid w:val="001C000C"/>
    <w:rPr>
      <w:rFonts w:eastAsiaTheme="minorHAnsi"/>
      <w:lang w:eastAsia="en-US"/>
    </w:rPr>
  </w:style>
  <w:style w:type="paragraph" w:customStyle="1" w:styleId="6F647C2C825643B1884FCF4C30627DDE9">
    <w:name w:val="6F647C2C825643B1884FCF4C30627DDE9"/>
    <w:rsid w:val="001C000C"/>
    <w:rPr>
      <w:rFonts w:eastAsiaTheme="minorHAnsi"/>
      <w:lang w:eastAsia="en-US"/>
    </w:rPr>
  </w:style>
  <w:style w:type="paragraph" w:customStyle="1" w:styleId="7D50A5E5B0E046D4BA426CEA0FAA21E19">
    <w:name w:val="7D50A5E5B0E046D4BA426CEA0FAA21E19"/>
    <w:rsid w:val="001C000C"/>
    <w:rPr>
      <w:rFonts w:eastAsiaTheme="minorHAnsi"/>
      <w:lang w:eastAsia="en-US"/>
    </w:rPr>
  </w:style>
  <w:style w:type="paragraph" w:customStyle="1" w:styleId="E2352356904947E083AE08397FDB39ED9">
    <w:name w:val="E2352356904947E083AE08397FDB39ED9"/>
    <w:rsid w:val="001C000C"/>
    <w:rPr>
      <w:rFonts w:eastAsiaTheme="minorHAnsi"/>
      <w:lang w:eastAsia="en-US"/>
    </w:rPr>
  </w:style>
  <w:style w:type="paragraph" w:customStyle="1" w:styleId="086BF4DA513541CD825BDD5D290CB9A79">
    <w:name w:val="086BF4DA513541CD825BDD5D290CB9A79"/>
    <w:rsid w:val="001C000C"/>
    <w:rPr>
      <w:rFonts w:eastAsiaTheme="minorHAnsi"/>
      <w:lang w:eastAsia="en-US"/>
    </w:rPr>
  </w:style>
  <w:style w:type="paragraph" w:customStyle="1" w:styleId="B592F043A8944A33953541A4349F2A8D9">
    <w:name w:val="B592F043A8944A33953541A4349F2A8D9"/>
    <w:rsid w:val="001C000C"/>
    <w:rPr>
      <w:rFonts w:eastAsiaTheme="minorHAnsi"/>
      <w:lang w:eastAsia="en-US"/>
    </w:rPr>
  </w:style>
  <w:style w:type="paragraph" w:customStyle="1" w:styleId="F9C61D97639E4CE89AB27721393A9BDF9">
    <w:name w:val="F9C61D97639E4CE89AB27721393A9BDF9"/>
    <w:rsid w:val="001C000C"/>
    <w:rPr>
      <w:rFonts w:eastAsiaTheme="minorHAnsi"/>
      <w:lang w:eastAsia="en-US"/>
    </w:rPr>
  </w:style>
  <w:style w:type="paragraph" w:customStyle="1" w:styleId="6338DB286047446BAA3E75362BB6D6D59">
    <w:name w:val="6338DB286047446BAA3E75362BB6D6D59"/>
    <w:rsid w:val="001C000C"/>
    <w:rPr>
      <w:rFonts w:eastAsiaTheme="minorHAnsi"/>
      <w:lang w:eastAsia="en-US"/>
    </w:rPr>
  </w:style>
  <w:style w:type="paragraph" w:customStyle="1" w:styleId="8F0F8D7D71554444BC885B3D33A1643B9">
    <w:name w:val="8F0F8D7D71554444BC885B3D33A1643B9"/>
    <w:rsid w:val="001C000C"/>
    <w:rPr>
      <w:rFonts w:eastAsiaTheme="minorHAnsi"/>
      <w:lang w:eastAsia="en-US"/>
    </w:rPr>
  </w:style>
  <w:style w:type="paragraph" w:customStyle="1" w:styleId="A5EB3C9BAF6F487893DEDC3C22091B889">
    <w:name w:val="A5EB3C9BAF6F487893DEDC3C22091B889"/>
    <w:rsid w:val="001C000C"/>
    <w:rPr>
      <w:rFonts w:eastAsiaTheme="minorHAnsi"/>
      <w:lang w:eastAsia="en-US"/>
    </w:rPr>
  </w:style>
  <w:style w:type="paragraph" w:customStyle="1" w:styleId="45015984ECB1499188EF48ED2D09EE029">
    <w:name w:val="45015984ECB1499188EF48ED2D09EE029"/>
    <w:rsid w:val="001C000C"/>
    <w:rPr>
      <w:rFonts w:eastAsiaTheme="minorHAnsi"/>
      <w:lang w:eastAsia="en-US"/>
    </w:rPr>
  </w:style>
  <w:style w:type="paragraph" w:customStyle="1" w:styleId="04DDEA2ADCDD46C6A04B5101223D6CE59">
    <w:name w:val="04DDEA2ADCDD46C6A04B5101223D6CE59"/>
    <w:rsid w:val="001C000C"/>
    <w:rPr>
      <w:rFonts w:eastAsiaTheme="minorHAnsi"/>
      <w:lang w:eastAsia="en-US"/>
    </w:rPr>
  </w:style>
  <w:style w:type="paragraph" w:customStyle="1" w:styleId="923684BF7B2F43708C8A3ECE6DE6F0E49">
    <w:name w:val="923684BF7B2F43708C8A3ECE6DE6F0E49"/>
    <w:rsid w:val="001C000C"/>
    <w:rPr>
      <w:rFonts w:eastAsiaTheme="minorHAnsi"/>
      <w:lang w:eastAsia="en-US"/>
    </w:rPr>
  </w:style>
  <w:style w:type="paragraph" w:customStyle="1" w:styleId="8EF19A31D19648D7862A6BDE5CBF24CC5">
    <w:name w:val="8EF19A31D19648D7862A6BDE5CBF24CC5"/>
    <w:rsid w:val="001C000C"/>
    <w:rPr>
      <w:rFonts w:eastAsiaTheme="minorHAnsi"/>
      <w:lang w:eastAsia="en-US"/>
    </w:rPr>
  </w:style>
  <w:style w:type="paragraph" w:customStyle="1" w:styleId="3EB78D2984F2456B8FB727B71A1FB2F65">
    <w:name w:val="3EB78D2984F2456B8FB727B71A1FB2F65"/>
    <w:rsid w:val="001C000C"/>
    <w:rPr>
      <w:rFonts w:eastAsiaTheme="minorHAnsi"/>
      <w:lang w:eastAsia="en-US"/>
    </w:rPr>
  </w:style>
  <w:style w:type="paragraph" w:customStyle="1" w:styleId="5857F0B9E97947A08E8109D44FDEBA915">
    <w:name w:val="5857F0B9E97947A08E8109D44FDEBA915"/>
    <w:rsid w:val="001C000C"/>
    <w:rPr>
      <w:rFonts w:eastAsiaTheme="minorHAnsi"/>
      <w:lang w:eastAsia="en-US"/>
    </w:rPr>
  </w:style>
  <w:style w:type="paragraph" w:customStyle="1" w:styleId="6FA6A3452F6A433B80BF41A57BB51E773">
    <w:name w:val="6FA6A3452F6A433B80BF41A57BB51E773"/>
    <w:rsid w:val="001C000C"/>
    <w:rPr>
      <w:rFonts w:eastAsiaTheme="minorHAnsi"/>
      <w:lang w:eastAsia="en-US"/>
    </w:rPr>
  </w:style>
  <w:style w:type="paragraph" w:customStyle="1" w:styleId="A46390CA222B4524B6FE26A079415B2F3">
    <w:name w:val="A46390CA222B4524B6FE26A079415B2F3"/>
    <w:rsid w:val="001C000C"/>
    <w:rPr>
      <w:rFonts w:eastAsiaTheme="minorHAnsi"/>
      <w:lang w:eastAsia="en-US"/>
    </w:rPr>
  </w:style>
  <w:style w:type="paragraph" w:customStyle="1" w:styleId="4CB0E68537304BD486E71D99D4B024CC3">
    <w:name w:val="4CB0E68537304BD486E71D99D4B024CC3"/>
    <w:rsid w:val="001C000C"/>
    <w:rPr>
      <w:rFonts w:eastAsiaTheme="minorHAnsi"/>
      <w:lang w:eastAsia="en-US"/>
    </w:rPr>
  </w:style>
  <w:style w:type="paragraph" w:customStyle="1" w:styleId="31C6658780EC4D8880163CE3A5AB8F943">
    <w:name w:val="31C6658780EC4D8880163CE3A5AB8F943"/>
    <w:rsid w:val="001C000C"/>
    <w:rPr>
      <w:rFonts w:eastAsiaTheme="minorHAnsi"/>
      <w:lang w:eastAsia="en-US"/>
    </w:rPr>
  </w:style>
  <w:style w:type="paragraph" w:customStyle="1" w:styleId="0A5225489B3A44BB841B6C8738D3F29B3">
    <w:name w:val="0A5225489B3A44BB841B6C8738D3F29B3"/>
    <w:rsid w:val="001C000C"/>
    <w:rPr>
      <w:rFonts w:eastAsiaTheme="minorHAnsi"/>
      <w:lang w:eastAsia="en-US"/>
    </w:rPr>
  </w:style>
  <w:style w:type="paragraph" w:customStyle="1" w:styleId="59F7AD21AD674812B051E2BE04C6C4293">
    <w:name w:val="59F7AD21AD674812B051E2BE04C6C4293"/>
    <w:rsid w:val="001C000C"/>
    <w:rPr>
      <w:rFonts w:eastAsiaTheme="minorHAnsi"/>
      <w:lang w:eastAsia="en-US"/>
    </w:rPr>
  </w:style>
  <w:style w:type="paragraph" w:customStyle="1" w:styleId="14148B4C58FF4D329B1BBEE0C34022933">
    <w:name w:val="14148B4C58FF4D329B1BBEE0C34022933"/>
    <w:rsid w:val="001C000C"/>
    <w:rPr>
      <w:rFonts w:eastAsiaTheme="minorHAnsi"/>
      <w:lang w:eastAsia="en-US"/>
    </w:rPr>
  </w:style>
  <w:style w:type="paragraph" w:customStyle="1" w:styleId="FFC85B0154E74E9A869F899A280DC83E3">
    <w:name w:val="FFC85B0154E74E9A869F899A280DC83E3"/>
    <w:rsid w:val="001C000C"/>
    <w:rPr>
      <w:rFonts w:eastAsiaTheme="minorHAnsi"/>
      <w:lang w:eastAsia="en-US"/>
    </w:rPr>
  </w:style>
  <w:style w:type="paragraph" w:customStyle="1" w:styleId="CD84DE2C7D7A4E6EBF5A56EF16587F783">
    <w:name w:val="CD84DE2C7D7A4E6EBF5A56EF16587F783"/>
    <w:rsid w:val="001C000C"/>
    <w:rPr>
      <w:rFonts w:eastAsiaTheme="minorHAnsi"/>
      <w:lang w:eastAsia="en-US"/>
    </w:rPr>
  </w:style>
  <w:style w:type="paragraph" w:customStyle="1" w:styleId="7662218850B144A9BC17EB4A48FAF6FF3">
    <w:name w:val="7662218850B144A9BC17EB4A48FAF6FF3"/>
    <w:rsid w:val="001C000C"/>
    <w:rPr>
      <w:rFonts w:eastAsiaTheme="minorHAnsi"/>
      <w:lang w:eastAsia="en-US"/>
    </w:rPr>
  </w:style>
  <w:style w:type="paragraph" w:customStyle="1" w:styleId="1005E942D762414F8BDFCEC87AEF14203">
    <w:name w:val="1005E942D762414F8BDFCEC87AEF14203"/>
    <w:rsid w:val="001C000C"/>
    <w:rPr>
      <w:rFonts w:eastAsiaTheme="minorHAnsi"/>
      <w:lang w:eastAsia="en-US"/>
    </w:rPr>
  </w:style>
  <w:style w:type="paragraph" w:customStyle="1" w:styleId="507093AA5FF94BFB9BE2EF021D01C7C03">
    <w:name w:val="507093AA5FF94BFB9BE2EF021D01C7C03"/>
    <w:rsid w:val="001C000C"/>
    <w:rPr>
      <w:rFonts w:eastAsiaTheme="minorHAnsi"/>
      <w:lang w:eastAsia="en-US"/>
    </w:rPr>
  </w:style>
  <w:style w:type="paragraph" w:customStyle="1" w:styleId="809FEE83505643EDA0749DC13F15D1CD3">
    <w:name w:val="809FEE83505643EDA0749DC13F15D1CD3"/>
    <w:rsid w:val="001C000C"/>
    <w:rPr>
      <w:rFonts w:eastAsiaTheme="minorHAnsi"/>
      <w:lang w:eastAsia="en-US"/>
    </w:rPr>
  </w:style>
  <w:style w:type="paragraph" w:customStyle="1" w:styleId="40703260842D47BC826ACE91868B051B3">
    <w:name w:val="40703260842D47BC826ACE91868B051B3"/>
    <w:rsid w:val="001C000C"/>
    <w:rPr>
      <w:rFonts w:eastAsiaTheme="minorHAnsi"/>
      <w:lang w:eastAsia="en-US"/>
    </w:rPr>
  </w:style>
  <w:style w:type="paragraph" w:customStyle="1" w:styleId="8A726CBFD387442D910639FA24662E363">
    <w:name w:val="8A726CBFD387442D910639FA24662E363"/>
    <w:rsid w:val="001C000C"/>
    <w:rPr>
      <w:rFonts w:eastAsiaTheme="minorHAnsi"/>
      <w:lang w:eastAsia="en-US"/>
    </w:rPr>
  </w:style>
  <w:style w:type="paragraph" w:customStyle="1" w:styleId="DDDA4DB5283442E78E8BB1FB68BCECFD3">
    <w:name w:val="DDDA4DB5283442E78E8BB1FB68BCECFD3"/>
    <w:rsid w:val="001C000C"/>
    <w:rPr>
      <w:rFonts w:eastAsiaTheme="minorHAnsi"/>
      <w:lang w:eastAsia="en-US"/>
    </w:rPr>
  </w:style>
  <w:style w:type="paragraph" w:customStyle="1" w:styleId="C977A07F6A8E43D68722DF6E391D52463">
    <w:name w:val="C977A07F6A8E43D68722DF6E391D52463"/>
    <w:rsid w:val="001C000C"/>
    <w:rPr>
      <w:rFonts w:eastAsiaTheme="minorHAnsi"/>
      <w:lang w:eastAsia="en-US"/>
    </w:rPr>
  </w:style>
  <w:style w:type="paragraph" w:customStyle="1" w:styleId="4F3E5FC5F22B4B92B039EC04290B26083">
    <w:name w:val="4F3E5FC5F22B4B92B039EC04290B26083"/>
    <w:rsid w:val="001C000C"/>
    <w:rPr>
      <w:rFonts w:eastAsiaTheme="minorHAnsi"/>
      <w:lang w:eastAsia="en-US"/>
    </w:rPr>
  </w:style>
  <w:style w:type="paragraph" w:customStyle="1" w:styleId="ED857629A96B4678913895C8451D66253">
    <w:name w:val="ED857629A96B4678913895C8451D66253"/>
    <w:rsid w:val="001C000C"/>
    <w:rPr>
      <w:rFonts w:eastAsiaTheme="minorHAnsi"/>
      <w:lang w:eastAsia="en-US"/>
    </w:rPr>
  </w:style>
  <w:style w:type="paragraph" w:customStyle="1" w:styleId="AE7DDBF95C3D43D2A1411F15F1692E573">
    <w:name w:val="AE7DDBF95C3D43D2A1411F15F1692E573"/>
    <w:rsid w:val="001C000C"/>
    <w:rPr>
      <w:rFonts w:eastAsiaTheme="minorHAnsi"/>
      <w:lang w:eastAsia="en-US"/>
    </w:rPr>
  </w:style>
  <w:style w:type="paragraph" w:customStyle="1" w:styleId="0A66CFD8640A4CB4B6842DCBDDBD0C3E3">
    <w:name w:val="0A66CFD8640A4CB4B6842DCBDDBD0C3E3"/>
    <w:rsid w:val="001C000C"/>
    <w:rPr>
      <w:rFonts w:eastAsiaTheme="minorHAnsi"/>
      <w:lang w:eastAsia="en-US"/>
    </w:rPr>
  </w:style>
  <w:style w:type="paragraph" w:customStyle="1" w:styleId="04DA6055184140F9BBE69B6D3757F67D3">
    <w:name w:val="04DA6055184140F9BBE69B6D3757F67D3"/>
    <w:rsid w:val="001C000C"/>
    <w:rPr>
      <w:rFonts w:eastAsiaTheme="minorHAnsi"/>
      <w:lang w:eastAsia="en-US"/>
    </w:rPr>
  </w:style>
  <w:style w:type="paragraph" w:customStyle="1" w:styleId="8991517A6CD24874B7C7038B567149FE3">
    <w:name w:val="8991517A6CD24874B7C7038B567149FE3"/>
    <w:rsid w:val="001C000C"/>
    <w:rPr>
      <w:rFonts w:eastAsiaTheme="minorHAnsi"/>
      <w:lang w:eastAsia="en-US"/>
    </w:rPr>
  </w:style>
  <w:style w:type="paragraph" w:customStyle="1" w:styleId="A0AD5AB5389546CF81A0697E45EFDA493">
    <w:name w:val="A0AD5AB5389546CF81A0697E45EFDA493"/>
    <w:rsid w:val="001C000C"/>
    <w:rPr>
      <w:rFonts w:eastAsiaTheme="minorHAnsi"/>
      <w:lang w:eastAsia="en-US"/>
    </w:rPr>
  </w:style>
  <w:style w:type="paragraph" w:customStyle="1" w:styleId="BB62C812A9DD4C53AC6C51036868CA823">
    <w:name w:val="BB62C812A9DD4C53AC6C51036868CA823"/>
    <w:rsid w:val="001C000C"/>
    <w:rPr>
      <w:rFonts w:eastAsiaTheme="minorHAnsi"/>
      <w:lang w:eastAsia="en-US"/>
    </w:rPr>
  </w:style>
  <w:style w:type="paragraph" w:customStyle="1" w:styleId="E70D3BD555484FA1975DF67126A8A69B3">
    <w:name w:val="E70D3BD555484FA1975DF67126A8A69B3"/>
    <w:rsid w:val="001C000C"/>
    <w:rPr>
      <w:rFonts w:eastAsiaTheme="minorHAnsi"/>
      <w:lang w:eastAsia="en-US"/>
    </w:rPr>
  </w:style>
  <w:style w:type="paragraph" w:customStyle="1" w:styleId="F30C16CD12704608A7A53EFABA21B7083">
    <w:name w:val="F30C16CD12704608A7A53EFABA21B7083"/>
    <w:rsid w:val="001C000C"/>
    <w:rPr>
      <w:rFonts w:eastAsiaTheme="minorHAnsi"/>
      <w:lang w:eastAsia="en-US"/>
    </w:rPr>
  </w:style>
  <w:style w:type="paragraph" w:customStyle="1" w:styleId="54600DF374EC47E48D4CE207EAD78A2E3">
    <w:name w:val="54600DF374EC47E48D4CE207EAD78A2E3"/>
    <w:rsid w:val="001C000C"/>
    <w:rPr>
      <w:rFonts w:eastAsiaTheme="minorHAnsi"/>
      <w:lang w:eastAsia="en-US"/>
    </w:rPr>
  </w:style>
  <w:style w:type="paragraph" w:customStyle="1" w:styleId="85F704B7C752436481C1B8CF7CC35E463">
    <w:name w:val="85F704B7C752436481C1B8CF7CC35E463"/>
    <w:rsid w:val="001C000C"/>
    <w:rPr>
      <w:rFonts w:eastAsiaTheme="minorHAnsi"/>
      <w:lang w:eastAsia="en-US"/>
    </w:rPr>
  </w:style>
  <w:style w:type="paragraph" w:customStyle="1" w:styleId="BC9450CC2E53427D8EACC0A89FF80B7C3">
    <w:name w:val="BC9450CC2E53427D8EACC0A89FF80B7C3"/>
    <w:rsid w:val="001C000C"/>
    <w:rPr>
      <w:rFonts w:eastAsiaTheme="minorHAnsi"/>
      <w:lang w:eastAsia="en-US"/>
    </w:rPr>
  </w:style>
  <w:style w:type="paragraph" w:customStyle="1" w:styleId="B0B31C30B5384C5C8E0703F1FB3D67E63">
    <w:name w:val="B0B31C30B5384C5C8E0703F1FB3D67E63"/>
    <w:rsid w:val="001C000C"/>
    <w:rPr>
      <w:rFonts w:eastAsiaTheme="minorHAnsi"/>
      <w:lang w:eastAsia="en-US"/>
    </w:rPr>
  </w:style>
  <w:style w:type="paragraph" w:customStyle="1" w:styleId="163DF465A9A2421FA00497A33A48A8FE3">
    <w:name w:val="163DF465A9A2421FA00497A33A48A8FE3"/>
    <w:rsid w:val="001C000C"/>
    <w:rPr>
      <w:rFonts w:eastAsiaTheme="minorHAnsi"/>
      <w:lang w:eastAsia="en-US"/>
    </w:rPr>
  </w:style>
  <w:style w:type="paragraph" w:customStyle="1" w:styleId="6F7EB495E5574667B52CF5556A8587E73">
    <w:name w:val="6F7EB495E5574667B52CF5556A8587E73"/>
    <w:rsid w:val="001C000C"/>
    <w:rPr>
      <w:rFonts w:eastAsiaTheme="minorHAnsi"/>
      <w:lang w:eastAsia="en-US"/>
    </w:rPr>
  </w:style>
  <w:style w:type="paragraph" w:customStyle="1" w:styleId="158221764F434CA28E2C0FC45F2A9C783">
    <w:name w:val="158221764F434CA28E2C0FC45F2A9C783"/>
    <w:rsid w:val="001C000C"/>
    <w:rPr>
      <w:rFonts w:eastAsiaTheme="minorHAnsi"/>
      <w:lang w:eastAsia="en-US"/>
    </w:rPr>
  </w:style>
  <w:style w:type="paragraph" w:customStyle="1" w:styleId="B092772A4EB44E18BFEBEC56555C726C3">
    <w:name w:val="B092772A4EB44E18BFEBEC56555C726C3"/>
    <w:rsid w:val="001C000C"/>
    <w:rPr>
      <w:rFonts w:eastAsiaTheme="minorHAnsi"/>
      <w:lang w:eastAsia="en-US"/>
    </w:rPr>
  </w:style>
  <w:style w:type="paragraph" w:customStyle="1" w:styleId="F01AD77AACC14FA590C3BFE52FA540A23">
    <w:name w:val="F01AD77AACC14FA590C3BFE52FA540A23"/>
    <w:rsid w:val="001C000C"/>
    <w:rPr>
      <w:rFonts w:eastAsiaTheme="minorHAnsi"/>
      <w:lang w:eastAsia="en-US"/>
    </w:rPr>
  </w:style>
  <w:style w:type="paragraph" w:customStyle="1" w:styleId="A6B0766C95BE443BACC76E8DC69A835E3">
    <w:name w:val="A6B0766C95BE443BACC76E8DC69A835E3"/>
    <w:rsid w:val="001C000C"/>
    <w:rPr>
      <w:rFonts w:eastAsiaTheme="minorHAnsi"/>
      <w:lang w:eastAsia="en-US"/>
    </w:rPr>
  </w:style>
  <w:style w:type="paragraph" w:customStyle="1" w:styleId="38072ACB4E894E84BC60AED15B9D4C633">
    <w:name w:val="38072ACB4E894E84BC60AED15B9D4C633"/>
    <w:rsid w:val="001C000C"/>
    <w:rPr>
      <w:rFonts w:eastAsiaTheme="minorHAnsi"/>
      <w:lang w:eastAsia="en-US"/>
    </w:rPr>
  </w:style>
  <w:style w:type="paragraph" w:customStyle="1" w:styleId="0EBA6D455DD74FA2A36B75E492D1013F3">
    <w:name w:val="0EBA6D455DD74FA2A36B75E492D1013F3"/>
    <w:rsid w:val="001C000C"/>
    <w:rPr>
      <w:rFonts w:eastAsiaTheme="minorHAnsi"/>
      <w:lang w:eastAsia="en-US"/>
    </w:rPr>
  </w:style>
  <w:style w:type="paragraph" w:customStyle="1" w:styleId="4F55ED4EB66E437EB59EC3D8E715A6213">
    <w:name w:val="4F55ED4EB66E437EB59EC3D8E715A6213"/>
    <w:rsid w:val="001C000C"/>
    <w:rPr>
      <w:rFonts w:eastAsiaTheme="minorHAnsi"/>
      <w:lang w:eastAsia="en-US"/>
    </w:rPr>
  </w:style>
  <w:style w:type="paragraph" w:customStyle="1" w:styleId="06B4BEB867C642C48D538394EFFF296C3">
    <w:name w:val="06B4BEB867C642C48D538394EFFF296C3"/>
    <w:rsid w:val="001C000C"/>
    <w:rPr>
      <w:rFonts w:eastAsiaTheme="minorHAnsi"/>
      <w:lang w:eastAsia="en-US"/>
    </w:rPr>
  </w:style>
  <w:style w:type="paragraph" w:customStyle="1" w:styleId="561DAE52B4D14B069F8F3E628BE983193">
    <w:name w:val="561DAE52B4D14B069F8F3E628BE983193"/>
    <w:rsid w:val="001C000C"/>
    <w:rPr>
      <w:rFonts w:eastAsiaTheme="minorHAnsi"/>
      <w:lang w:eastAsia="en-US"/>
    </w:rPr>
  </w:style>
  <w:style w:type="paragraph" w:customStyle="1" w:styleId="D0A58C835E2A4C668EACA18AC99FBA7E3">
    <w:name w:val="D0A58C835E2A4C668EACA18AC99FBA7E3"/>
    <w:rsid w:val="001C000C"/>
    <w:rPr>
      <w:rFonts w:eastAsiaTheme="minorHAnsi"/>
      <w:lang w:eastAsia="en-US"/>
    </w:rPr>
  </w:style>
  <w:style w:type="paragraph" w:customStyle="1" w:styleId="859FEA2313314AB89FED2BBE1590892A3">
    <w:name w:val="859FEA2313314AB89FED2BBE1590892A3"/>
    <w:rsid w:val="001C000C"/>
    <w:rPr>
      <w:rFonts w:eastAsiaTheme="minorHAnsi"/>
      <w:lang w:eastAsia="en-US"/>
    </w:rPr>
  </w:style>
  <w:style w:type="paragraph" w:customStyle="1" w:styleId="EDB468AB706648C7905C57D95975C27F3">
    <w:name w:val="EDB468AB706648C7905C57D95975C27F3"/>
    <w:rsid w:val="001C000C"/>
    <w:rPr>
      <w:rFonts w:eastAsiaTheme="minorHAnsi"/>
      <w:lang w:eastAsia="en-US"/>
    </w:rPr>
  </w:style>
  <w:style w:type="paragraph" w:customStyle="1" w:styleId="D27569542C3944C5A636B3D0807D20993">
    <w:name w:val="D27569542C3944C5A636B3D0807D20993"/>
    <w:rsid w:val="001C000C"/>
    <w:rPr>
      <w:rFonts w:eastAsiaTheme="minorHAnsi"/>
      <w:lang w:eastAsia="en-US"/>
    </w:rPr>
  </w:style>
  <w:style w:type="paragraph" w:customStyle="1" w:styleId="68DE314888D34065BADDED505D542DD63">
    <w:name w:val="68DE314888D34065BADDED505D542DD63"/>
    <w:rsid w:val="001C000C"/>
    <w:rPr>
      <w:rFonts w:eastAsiaTheme="minorHAnsi"/>
      <w:lang w:eastAsia="en-US"/>
    </w:rPr>
  </w:style>
  <w:style w:type="paragraph" w:customStyle="1" w:styleId="66CAC271C6C04D66AA316701D3C0D1593">
    <w:name w:val="66CAC271C6C04D66AA316701D3C0D1593"/>
    <w:rsid w:val="001C000C"/>
    <w:rPr>
      <w:rFonts w:eastAsiaTheme="minorHAnsi"/>
      <w:lang w:eastAsia="en-US"/>
    </w:rPr>
  </w:style>
  <w:style w:type="paragraph" w:customStyle="1" w:styleId="FA578E14B7304A1099FAEB8DFC95A5233">
    <w:name w:val="FA578E14B7304A1099FAEB8DFC95A5233"/>
    <w:rsid w:val="001C000C"/>
    <w:rPr>
      <w:rFonts w:eastAsiaTheme="minorHAnsi"/>
      <w:lang w:eastAsia="en-US"/>
    </w:rPr>
  </w:style>
  <w:style w:type="paragraph" w:customStyle="1" w:styleId="455DBB1CD17E443F9E41E9CF8219D1BC3">
    <w:name w:val="455DBB1CD17E443F9E41E9CF8219D1BC3"/>
    <w:rsid w:val="001C000C"/>
    <w:rPr>
      <w:rFonts w:eastAsiaTheme="minorHAnsi"/>
      <w:lang w:eastAsia="en-US"/>
    </w:rPr>
  </w:style>
  <w:style w:type="paragraph" w:customStyle="1" w:styleId="D099AA37C30F423FACBECE3CC43E61D23">
    <w:name w:val="D099AA37C30F423FACBECE3CC43E61D23"/>
    <w:rsid w:val="001C000C"/>
    <w:rPr>
      <w:rFonts w:eastAsiaTheme="minorHAnsi"/>
      <w:lang w:eastAsia="en-US"/>
    </w:rPr>
  </w:style>
  <w:style w:type="paragraph" w:customStyle="1" w:styleId="BD4455F9F30B4C9B9B32CA75BD77B8123">
    <w:name w:val="BD4455F9F30B4C9B9B32CA75BD77B8123"/>
    <w:rsid w:val="001C000C"/>
    <w:rPr>
      <w:rFonts w:eastAsiaTheme="minorHAnsi"/>
      <w:lang w:eastAsia="en-US"/>
    </w:rPr>
  </w:style>
  <w:style w:type="paragraph" w:customStyle="1" w:styleId="7FC06B824B144C16977B6B118DF7E9CE3">
    <w:name w:val="7FC06B824B144C16977B6B118DF7E9CE3"/>
    <w:rsid w:val="001C000C"/>
    <w:rPr>
      <w:rFonts w:eastAsiaTheme="minorHAnsi"/>
      <w:lang w:eastAsia="en-US"/>
    </w:rPr>
  </w:style>
  <w:style w:type="paragraph" w:customStyle="1" w:styleId="FACDF56A378D467C84EF362DA3F27F433">
    <w:name w:val="FACDF56A378D467C84EF362DA3F27F433"/>
    <w:rsid w:val="001C000C"/>
    <w:rPr>
      <w:rFonts w:eastAsiaTheme="minorHAnsi"/>
      <w:lang w:eastAsia="en-US"/>
    </w:rPr>
  </w:style>
  <w:style w:type="paragraph" w:customStyle="1" w:styleId="941014636D87484DBA98E9C6969349F43">
    <w:name w:val="941014636D87484DBA98E9C6969349F43"/>
    <w:rsid w:val="001C000C"/>
    <w:rPr>
      <w:rFonts w:eastAsiaTheme="minorHAnsi"/>
      <w:lang w:eastAsia="en-US"/>
    </w:rPr>
  </w:style>
  <w:style w:type="paragraph" w:customStyle="1" w:styleId="CCC09D9194E841B09C05DCCF9B4DFDCE3">
    <w:name w:val="CCC09D9194E841B09C05DCCF9B4DFDCE3"/>
    <w:rsid w:val="001C000C"/>
    <w:rPr>
      <w:rFonts w:eastAsiaTheme="minorHAnsi"/>
      <w:lang w:eastAsia="en-US"/>
    </w:rPr>
  </w:style>
  <w:style w:type="paragraph" w:customStyle="1" w:styleId="A406C5493AFD4520AA1557B90422937E3">
    <w:name w:val="A406C5493AFD4520AA1557B90422937E3"/>
    <w:rsid w:val="001C000C"/>
    <w:rPr>
      <w:rFonts w:eastAsiaTheme="minorHAnsi"/>
      <w:lang w:eastAsia="en-US"/>
    </w:rPr>
  </w:style>
  <w:style w:type="paragraph" w:customStyle="1" w:styleId="5A1175C54F3142ADB959FCDEC7ACE4F23">
    <w:name w:val="5A1175C54F3142ADB959FCDEC7ACE4F23"/>
    <w:rsid w:val="001C000C"/>
    <w:rPr>
      <w:rFonts w:eastAsiaTheme="minorHAnsi"/>
      <w:lang w:eastAsia="en-US"/>
    </w:rPr>
  </w:style>
  <w:style w:type="paragraph" w:customStyle="1" w:styleId="761883DA00DD47BBA40BC8918ED9D38E3">
    <w:name w:val="761883DA00DD47BBA40BC8918ED9D38E3"/>
    <w:rsid w:val="001C000C"/>
    <w:rPr>
      <w:rFonts w:eastAsiaTheme="minorHAnsi"/>
      <w:lang w:eastAsia="en-US"/>
    </w:rPr>
  </w:style>
  <w:style w:type="paragraph" w:customStyle="1" w:styleId="9A7B28A11D6C4A5BBD0A82805A3B1CD23">
    <w:name w:val="9A7B28A11D6C4A5BBD0A82805A3B1CD23"/>
    <w:rsid w:val="001C000C"/>
    <w:rPr>
      <w:rFonts w:eastAsiaTheme="minorHAnsi"/>
      <w:lang w:eastAsia="en-US"/>
    </w:rPr>
  </w:style>
  <w:style w:type="paragraph" w:customStyle="1" w:styleId="B22231800EFA44EEA2668E4FB50D1CCE3">
    <w:name w:val="B22231800EFA44EEA2668E4FB50D1CCE3"/>
    <w:rsid w:val="001C000C"/>
    <w:rPr>
      <w:rFonts w:eastAsiaTheme="minorHAnsi"/>
      <w:lang w:eastAsia="en-US"/>
    </w:rPr>
  </w:style>
  <w:style w:type="paragraph" w:customStyle="1" w:styleId="8426BF156D814F7AB18770042A1FC82D3">
    <w:name w:val="8426BF156D814F7AB18770042A1FC82D3"/>
    <w:rsid w:val="001C000C"/>
    <w:rPr>
      <w:rFonts w:eastAsiaTheme="minorHAnsi"/>
      <w:lang w:eastAsia="en-US"/>
    </w:rPr>
  </w:style>
  <w:style w:type="paragraph" w:customStyle="1" w:styleId="45AAA40F249749A792F849B05708F3863">
    <w:name w:val="45AAA40F249749A792F849B05708F3863"/>
    <w:rsid w:val="001C000C"/>
    <w:rPr>
      <w:rFonts w:eastAsiaTheme="minorHAnsi"/>
      <w:lang w:eastAsia="en-US"/>
    </w:rPr>
  </w:style>
  <w:style w:type="paragraph" w:customStyle="1" w:styleId="7477B8D53365422584E8F64607134DE73">
    <w:name w:val="7477B8D53365422584E8F64607134DE73"/>
    <w:rsid w:val="001C000C"/>
    <w:rPr>
      <w:rFonts w:eastAsiaTheme="minorHAnsi"/>
      <w:lang w:eastAsia="en-US"/>
    </w:rPr>
  </w:style>
  <w:style w:type="paragraph" w:customStyle="1" w:styleId="FC326578127A4FB6AED6B8C340A7266B3">
    <w:name w:val="FC326578127A4FB6AED6B8C340A7266B3"/>
    <w:rsid w:val="001C000C"/>
    <w:rPr>
      <w:rFonts w:eastAsiaTheme="minorHAnsi"/>
      <w:lang w:eastAsia="en-US"/>
    </w:rPr>
  </w:style>
  <w:style w:type="paragraph" w:customStyle="1" w:styleId="4DD1D3687B504BA58E9AB838121205673">
    <w:name w:val="4DD1D3687B504BA58E9AB838121205673"/>
    <w:rsid w:val="001C000C"/>
    <w:rPr>
      <w:rFonts w:eastAsiaTheme="minorHAnsi"/>
      <w:lang w:eastAsia="en-US"/>
    </w:rPr>
  </w:style>
  <w:style w:type="paragraph" w:customStyle="1" w:styleId="0340BD6CEABD4B6CB3CE6F48E705692B3">
    <w:name w:val="0340BD6CEABD4B6CB3CE6F48E705692B3"/>
    <w:rsid w:val="001C000C"/>
    <w:rPr>
      <w:rFonts w:eastAsiaTheme="minorHAnsi"/>
      <w:lang w:eastAsia="en-US"/>
    </w:rPr>
  </w:style>
  <w:style w:type="paragraph" w:customStyle="1" w:styleId="493F8B4737344702818974A379F39EC03">
    <w:name w:val="493F8B4737344702818974A379F39EC03"/>
    <w:rsid w:val="001C000C"/>
    <w:rPr>
      <w:rFonts w:eastAsiaTheme="minorHAnsi"/>
      <w:lang w:eastAsia="en-US"/>
    </w:rPr>
  </w:style>
  <w:style w:type="paragraph" w:customStyle="1" w:styleId="70A523F093EF4A24AAFB7F02F180DB683">
    <w:name w:val="70A523F093EF4A24AAFB7F02F180DB683"/>
    <w:rsid w:val="001C000C"/>
    <w:rPr>
      <w:rFonts w:eastAsiaTheme="minorHAnsi"/>
      <w:lang w:eastAsia="en-US"/>
    </w:rPr>
  </w:style>
  <w:style w:type="paragraph" w:customStyle="1" w:styleId="E00E267363FD458094B986264AA6B6263">
    <w:name w:val="E00E267363FD458094B986264AA6B6263"/>
    <w:rsid w:val="001C000C"/>
    <w:rPr>
      <w:rFonts w:eastAsiaTheme="minorHAnsi"/>
      <w:lang w:eastAsia="en-US"/>
    </w:rPr>
  </w:style>
  <w:style w:type="paragraph" w:customStyle="1" w:styleId="26F5AD15724F49508634B8617848E94B3">
    <w:name w:val="26F5AD15724F49508634B8617848E94B3"/>
    <w:rsid w:val="001C000C"/>
    <w:rPr>
      <w:rFonts w:eastAsiaTheme="minorHAnsi"/>
      <w:lang w:eastAsia="en-US"/>
    </w:rPr>
  </w:style>
  <w:style w:type="paragraph" w:customStyle="1" w:styleId="17AD98D372C24A8A8609BDF5A4E33FAA3">
    <w:name w:val="17AD98D372C24A8A8609BDF5A4E33FAA3"/>
    <w:rsid w:val="001C000C"/>
    <w:rPr>
      <w:rFonts w:eastAsiaTheme="minorHAnsi"/>
      <w:lang w:eastAsia="en-US"/>
    </w:rPr>
  </w:style>
  <w:style w:type="paragraph" w:customStyle="1" w:styleId="704D77D2440C48D2B1811E622C260BC33">
    <w:name w:val="704D77D2440C48D2B1811E622C260BC33"/>
    <w:rsid w:val="001C000C"/>
    <w:rPr>
      <w:rFonts w:eastAsiaTheme="minorHAnsi"/>
      <w:lang w:eastAsia="en-US"/>
    </w:rPr>
  </w:style>
  <w:style w:type="paragraph" w:customStyle="1" w:styleId="823AD02421D146B8B652F0A556846EE13">
    <w:name w:val="823AD02421D146B8B652F0A556846EE13"/>
    <w:rsid w:val="001C000C"/>
    <w:rPr>
      <w:rFonts w:eastAsiaTheme="minorHAnsi"/>
      <w:lang w:eastAsia="en-US"/>
    </w:rPr>
  </w:style>
  <w:style w:type="paragraph" w:customStyle="1" w:styleId="764CB08251B0425CA83E2CB1186DC2143">
    <w:name w:val="764CB08251B0425CA83E2CB1186DC2143"/>
    <w:rsid w:val="001C000C"/>
    <w:rPr>
      <w:rFonts w:eastAsiaTheme="minorHAnsi"/>
      <w:lang w:eastAsia="en-US"/>
    </w:rPr>
  </w:style>
  <w:style w:type="paragraph" w:customStyle="1" w:styleId="24D09731F1C545A59648945404AD3B073">
    <w:name w:val="24D09731F1C545A59648945404AD3B073"/>
    <w:rsid w:val="001C000C"/>
    <w:rPr>
      <w:rFonts w:eastAsiaTheme="minorHAnsi"/>
      <w:lang w:eastAsia="en-US"/>
    </w:rPr>
  </w:style>
  <w:style w:type="paragraph" w:customStyle="1" w:styleId="4E5963F63F704ADD82A780AFDF5521A83">
    <w:name w:val="4E5963F63F704ADD82A780AFDF5521A83"/>
    <w:rsid w:val="001C000C"/>
    <w:rPr>
      <w:rFonts w:eastAsiaTheme="minorHAnsi"/>
      <w:lang w:eastAsia="en-US"/>
    </w:rPr>
  </w:style>
  <w:style w:type="paragraph" w:customStyle="1" w:styleId="48A1B40B87F24A9FAEEF20B10AEE72443">
    <w:name w:val="48A1B40B87F24A9FAEEF20B10AEE72443"/>
    <w:rsid w:val="001C000C"/>
    <w:rPr>
      <w:rFonts w:eastAsiaTheme="minorHAnsi"/>
      <w:lang w:eastAsia="en-US"/>
    </w:rPr>
  </w:style>
  <w:style w:type="paragraph" w:customStyle="1" w:styleId="2A658EEECB39433FAC505D6F67CDF26C3">
    <w:name w:val="2A658EEECB39433FAC505D6F67CDF26C3"/>
    <w:rsid w:val="001C000C"/>
    <w:rPr>
      <w:rFonts w:eastAsiaTheme="minorHAnsi"/>
      <w:lang w:eastAsia="en-US"/>
    </w:rPr>
  </w:style>
  <w:style w:type="paragraph" w:customStyle="1" w:styleId="A14130E8F11048B9B300402FD01A64B93">
    <w:name w:val="A14130E8F11048B9B300402FD01A64B93"/>
    <w:rsid w:val="001C000C"/>
    <w:rPr>
      <w:rFonts w:eastAsiaTheme="minorHAnsi"/>
      <w:lang w:eastAsia="en-US"/>
    </w:rPr>
  </w:style>
  <w:style w:type="paragraph" w:customStyle="1" w:styleId="C36595F48F2F47A1A637DDCE759303B93">
    <w:name w:val="C36595F48F2F47A1A637DDCE759303B93"/>
    <w:rsid w:val="001C000C"/>
    <w:rPr>
      <w:rFonts w:eastAsiaTheme="minorHAnsi"/>
      <w:lang w:eastAsia="en-US"/>
    </w:rPr>
  </w:style>
  <w:style w:type="paragraph" w:customStyle="1" w:styleId="9B31FB5400B74873870DCF9049B507363">
    <w:name w:val="9B31FB5400B74873870DCF9049B507363"/>
    <w:rsid w:val="001C000C"/>
    <w:rPr>
      <w:rFonts w:eastAsiaTheme="minorHAnsi"/>
      <w:lang w:eastAsia="en-US"/>
    </w:rPr>
  </w:style>
  <w:style w:type="paragraph" w:customStyle="1" w:styleId="B56C141CC1174902B3A4F57BAA9B71893">
    <w:name w:val="B56C141CC1174902B3A4F57BAA9B71893"/>
    <w:rsid w:val="001C000C"/>
    <w:rPr>
      <w:rFonts w:eastAsiaTheme="minorHAnsi"/>
      <w:lang w:eastAsia="en-US"/>
    </w:rPr>
  </w:style>
  <w:style w:type="paragraph" w:customStyle="1" w:styleId="E792D983C54A48CEB0AE3312CD03B9C23">
    <w:name w:val="E792D983C54A48CEB0AE3312CD03B9C23"/>
    <w:rsid w:val="001C000C"/>
    <w:rPr>
      <w:rFonts w:eastAsiaTheme="minorHAnsi"/>
      <w:lang w:eastAsia="en-US"/>
    </w:rPr>
  </w:style>
  <w:style w:type="paragraph" w:customStyle="1" w:styleId="D7C915E77AA94A22BA635F3A79F4E84D8">
    <w:name w:val="D7C915E77AA94A22BA635F3A79F4E84D8"/>
    <w:rsid w:val="001C000C"/>
    <w:rPr>
      <w:rFonts w:eastAsiaTheme="minorHAnsi"/>
      <w:lang w:eastAsia="en-US"/>
    </w:rPr>
  </w:style>
  <w:style w:type="paragraph" w:customStyle="1" w:styleId="1FE5FF9BC4C84EE8B159E426CE733BDB8">
    <w:name w:val="1FE5FF9BC4C84EE8B159E426CE733BDB8"/>
    <w:rsid w:val="001C000C"/>
    <w:rPr>
      <w:rFonts w:eastAsiaTheme="minorHAnsi"/>
      <w:lang w:eastAsia="en-US"/>
    </w:rPr>
  </w:style>
  <w:style w:type="paragraph" w:customStyle="1" w:styleId="25268F8724E74B2495AD0BC18DBE69C58">
    <w:name w:val="25268F8724E74B2495AD0BC18DBE69C58"/>
    <w:rsid w:val="001C000C"/>
    <w:rPr>
      <w:rFonts w:eastAsiaTheme="minorHAnsi"/>
      <w:lang w:eastAsia="en-US"/>
    </w:rPr>
  </w:style>
  <w:style w:type="paragraph" w:customStyle="1" w:styleId="9DAAEC99DF3B4C9CB387D7B85B2BF9218">
    <w:name w:val="9DAAEC99DF3B4C9CB387D7B85B2BF9218"/>
    <w:rsid w:val="001C000C"/>
    <w:rPr>
      <w:rFonts w:eastAsiaTheme="minorHAnsi"/>
      <w:lang w:eastAsia="en-US"/>
    </w:rPr>
  </w:style>
  <w:style w:type="paragraph" w:customStyle="1" w:styleId="FCD12C8FCA5D49F9A646781F527509FD8">
    <w:name w:val="FCD12C8FCA5D49F9A646781F527509FD8"/>
    <w:rsid w:val="001C000C"/>
    <w:rPr>
      <w:rFonts w:eastAsiaTheme="minorHAnsi"/>
      <w:lang w:eastAsia="en-US"/>
    </w:rPr>
  </w:style>
  <w:style w:type="paragraph" w:customStyle="1" w:styleId="28965B4A5F5A4834BCBF28309CEE28188">
    <w:name w:val="28965B4A5F5A4834BCBF28309CEE28188"/>
    <w:rsid w:val="001C000C"/>
    <w:rPr>
      <w:rFonts w:eastAsiaTheme="minorHAnsi"/>
      <w:lang w:eastAsia="en-US"/>
    </w:rPr>
  </w:style>
  <w:style w:type="paragraph" w:customStyle="1" w:styleId="10C2CFCAAE764F9198B5B47ED64B9BFA3">
    <w:name w:val="10C2CFCAAE764F9198B5B47ED64B9BFA3"/>
    <w:rsid w:val="001C000C"/>
    <w:rPr>
      <w:rFonts w:eastAsiaTheme="minorHAnsi"/>
      <w:lang w:eastAsia="en-US"/>
    </w:rPr>
  </w:style>
  <w:style w:type="paragraph" w:customStyle="1" w:styleId="CE6826D1A5204E84A05A4B3C386E2998">
    <w:name w:val="CE6826D1A5204E84A05A4B3C386E2998"/>
    <w:rsid w:val="001C000C"/>
  </w:style>
  <w:style w:type="paragraph" w:customStyle="1" w:styleId="7B201D27A5F94FC88905A4A3DE321647">
    <w:name w:val="7B201D27A5F94FC88905A4A3DE321647"/>
    <w:rsid w:val="00592064"/>
  </w:style>
  <w:style w:type="paragraph" w:customStyle="1" w:styleId="07812C9CCCA64B659FCFB8A0CEDAA345">
    <w:name w:val="07812C9CCCA64B659FCFB8A0CEDAA345"/>
    <w:rsid w:val="00592064"/>
  </w:style>
  <w:style w:type="paragraph" w:customStyle="1" w:styleId="9404767E5DDF4B3F97C2181484ABCC45">
    <w:name w:val="9404767E5DDF4B3F97C2181484ABCC45"/>
    <w:rsid w:val="00592064"/>
  </w:style>
  <w:style w:type="paragraph" w:customStyle="1" w:styleId="22B7867354A04D26A50447BA43BBBB65">
    <w:name w:val="22B7867354A04D26A50447BA43BBBB65"/>
    <w:rsid w:val="00592064"/>
  </w:style>
  <w:style w:type="paragraph" w:customStyle="1" w:styleId="711DC00E47554DFD99BFCFDEABF654A1">
    <w:name w:val="711DC00E47554DFD99BFCFDEABF654A1"/>
    <w:rsid w:val="00592064"/>
  </w:style>
  <w:style w:type="paragraph" w:customStyle="1" w:styleId="DA99E40649BC48ECB2EB7FC7986FE9CE">
    <w:name w:val="DA99E40649BC48ECB2EB7FC7986FE9CE"/>
    <w:rsid w:val="00592064"/>
  </w:style>
  <w:style w:type="paragraph" w:customStyle="1" w:styleId="26C44BE3DF7B4F9B941920D5467A2921">
    <w:name w:val="26C44BE3DF7B4F9B941920D5467A2921"/>
    <w:rsid w:val="00340C9E"/>
    <w:pPr>
      <w:spacing w:after="160" w:line="259" w:lineRule="auto"/>
    </w:pPr>
  </w:style>
  <w:style w:type="paragraph" w:customStyle="1" w:styleId="6B0596E08E1E4E5198835211814CCD31">
    <w:name w:val="6B0596E08E1E4E5198835211814CCD31"/>
    <w:rsid w:val="00340C9E"/>
    <w:pPr>
      <w:spacing w:after="160" w:line="259" w:lineRule="auto"/>
    </w:pPr>
  </w:style>
  <w:style w:type="paragraph" w:customStyle="1" w:styleId="8CB7ECD7A692488D9B1F8929BEB13360">
    <w:name w:val="8CB7ECD7A692488D9B1F8929BEB13360"/>
    <w:rsid w:val="00340C9E"/>
    <w:pPr>
      <w:spacing w:after="160" w:line="259" w:lineRule="auto"/>
    </w:pPr>
  </w:style>
  <w:style w:type="paragraph" w:customStyle="1" w:styleId="305B24D0FC58491087AF206D60C4DA88">
    <w:name w:val="305B24D0FC58491087AF206D60C4DA88"/>
    <w:rsid w:val="00F04B50"/>
    <w:pPr>
      <w:spacing w:after="160" w:line="259" w:lineRule="auto"/>
    </w:pPr>
  </w:style>
  <w:style w:type="paragraph" w:customStyle="1" w:styleId="287C6EA59C5A4662B63B3B3C2AD27EAC">
    <w:name w:val="287C6EA59C5A4662B63B3B3C2AD27EAC"/>
    <w:rsid w:val="00F04B50"/>
    <w:pPr>
      <w:spacing w:after="160" w:line="259" w:lineRule="auto"/>
    </w:pPr>
  </w:style>
  <w:style w:type="paragraph" w:customStyle="1" w:styleId="FEC3952E7AFD441AAEF20929173BC35B">
    <w:name w:val="FEC3952E7AFD441AAEF20929173BC35B"/>
    <w:rsid w:val="00F04B50"/>
    <w:pPr>
      <w:spacing w:after="160" w:line="259" w:lineRule="auto"/>
    </w:pPr>
  </w:style>
  <w:style w:type="paragraph" w:customStyle="1" w:styleId="06A6B44E9C2E491591C86163229D6915">
    <w:name w:val="06A6B44E9C2E491591C86163229D6915"/>
    <w:rsid w:val="00F04B50"/>
    <w:pPr>
      <w:spacing w:after="160" w:line="259" w:lineRule="auto"/>
    </w:pPr>
  </w:style>
  <w:style w:type="paragraph" w:customStyle="1" w:styleId="72C84A119C1745B69DB9B7BEE33C6406">
    <w:name w:val="72C84A119C1745B69DB9B7BEE33C6406"/>
    <w:rsid w:val="00F04B50"/>
    <w:pPr>
      <w:spacing w:after="160" w:line="259" w:lineRule="auto"/>
    </w:pPr>
  </w:style>
  <w:style w:type="paragraph" w:customStyle="1" w:styleId="B38FA474B13B4BE5AE2BEAD2C6B822C7">
    <w:name w:val="B38FA474B13B4BE5AE2BEAD2C6B822C7"/>
    <w:rsid w:val="00F04B50"/>
    <w:pPr>
      <w:spacing w:after="160" w:line="259" w:lineRule="auto"/>
    </w:pPr>
  </w:style>
  <w:style w:type="paragraph" w:customStyle="1" w:styleId="011AF2CA67E741D197C15ABE4DE7AA47">
    <w:name w:val="011AF2CA67E741D197C15ABE4DE7AA47"/>
    <w:rsid w:val="00F04B50"/>
    <w:pPr>
      <w:spacing w:after="160" w:line="259" w:lineRule="auto"/>
    </w:pPr>
  </w:style>
  <w:style w:type="paragraph" w:customStyle="1" w:styleId="1D8491E8549B4FDFAFDAC08D9367A475">
    <w:name w:val="1D8491E8549B4FDFAFDAC08D9367A475"/>
    <w:rsid w:val="00F04B50"/>
    <w:pPr>
      <w:spacing w:after="160" w:line="259" w:lineRule="auto"/>
    </w:pPr>
  </w:style>
  <w:style w:type="paragraph" w:customStyle="1" w:styleId="0D2A8CD5FFC64AE69B6134B9313B2C03">
    <w:name w:val="0D2A8CD5FFC64AE69B6134B9313B2C03"/>
    <w:rsid w:val="00F04B50"/>
    <w:pPr>
      <w:spacing w:after="160" w:line="259" w:lineRule="auto"/>
    </w:pPr>
  </w:style>
  <w:style w:type="paragraph" w:customStyle="1" w:styleId="C7D5C23724D447C198E15E51E888187A">
    <w:name w:val="C7D5C23724D447C198E15E51E888187A"/>
    <w:rsid w:val="00F04B50"/>
    <w:pPr>
      <w:spacing w:after="160" w:line="259" w:lineRule="auto"/>
    </w:pPr>
  </w:style>
  <w:style w:type="paragraph" w:customStyle="1" w:styleId="971543D990CD4A38884D7A4031A21474">
    <w:name w:val="971543D990CD4A38884D7A4031A21474"/>
    <w:rsid w:val="00F04B50"/>
    <w:pPr>
      <w:spacing w:after="160" w:line="259" w:lineRule="auto"/>
    </w:pPr>
  </w:style>
  <w:style w:type="paragraph" w:customStyle="1" w:styleId="7C460505B7484023BEA06B27549EC735">
    <w:name w:val="7C460505B7484023BEA06B27549EC735"/>
    <w:rsid w:val="00F04B50"/>
    <w:pPr>
      <w:spacing w:after="160" w:line="259" w:lineRule="auto"/>
    </w:pPr>
  </w:style>
  <w:style w:type="paragraph" w:customStyle="1" w:styleId="924C55AC53404161BEBC2DA792994E64">
    <w:name w:val="924C55AC53404161BEBC2DA792994E64"/>
    <w:rsid w:val="00F04B50"/>
    <w:pPr>
      <w:spacing w:after="160" w:line="259" w:lineRule="auto"/>
    </w:pPr>
  </w:style>
  <w:style w:type="paragraph" w:customStyle="1" w:styleId="509E65AD049C4461B663A0D7655F671E">
    <w:name w:val="509E65AD049C4461B663A0D7655F671E"/>
    <w:rsid w:val="00F04B50"/>
    <w:pPr>
      <w:spacing w:after="160" w:line="259" w:lineRule="auto"/>
    </w:pPr>
  </w:style>
  <w:style w:type="paragraph" w:customStyle="1" w:styleId="5AA7FC8D6AE84876B50E4B9AF3ED2A72">
    <w:name w:val="5AA7FC8D6AE84876B50E4B9AF3ED2A72"/>
    <w:rsid w:val="00F04B50"/>
    <w:pPr>
      <w:spacing w:after="160" w:line="259" w:lineRule="auto"/>
    </w:pPr>
  </w:style>
  <w:style w:type="paragraph" w:customStyle="1" w:styleId="3ABFAFA12495496592AF60DCD972E6FC">
    <w:name w:val="3ABFAFA12495496592AF60DCD972E6FC"/>
    <w:rsid w:val="00F04B50"/>
    <w:pPr>
      <w:spacing w:after="160" w:line="259" w:lineRule="auto"/>
    </w:pPr>
  </w:style>
  <w:style w:type="paragraph" w:customStyle="1" w:styleId="BB209BF3C1DE481A9F3FF2F4D3BA6EE5">
    <w:name w:val="BB209BF3C1DE481A9F3FF2F4D3BA6EE5"/>
    <w:rsid w:val="00F04B50"/>
    <w:pPr>
      <w:spacing w:after="160" w:line="259" w:lineRule="auto"/>
    </w:pPr>
  </w:style>
  <w:style w:type="paragraph" w:customStyle="1" w:styleId="A6670CCC29F148B8A4D1F5E352AC7153">
    <w:name w:val="A6670CCC29F148B8A4D1F5E352AC7153"/>
    <w:rsid w:val="00F04B50"/>
    <w:pPr>
      <w:spacing w:after="160" w:line="259" w:lineRule="auto"/>
    </w:pPr>
  </w:style>
  <w:style w:type="paragraph" w:customStyle="1" w:styleId="8228E14F13B84E469DA9896CB6718A18">
    <w:name w:val="8228E14F13B84E469DA9896CB6718A18"/>
    <w:rsid w:val="00F04B50"/>
    <w:pPr>
      <w:spacing w:after="160" w:line="259" w:lineRule="auto"/>
    </w:pPr>
  </w:style>
  <w:style w:type="paragraph" w:customStyle="1" w:styleId="6822389404574825A24F7B46AD56649D">
    <w:name w:val="6822389404574825A24F7B46AD56649D"/>
    <w:rsid w:val="00F04B50"/>
    <w:pPr>
      <w:spacing w:after="160" w:line="259" w:lineRule="auto"/>
    </w:pPr>
  </w:style>
  <w:style w:type="paragraph" w:customStyle="1" w:styleId="63B5814ED0CC4C8E824549CAE9D30307">
    <w:name w:val="63B5814ED0CC4C8E824549CAE9D30307"/>
    <w:rsid w:val="00F04B50"/>
    <w:pPr>
      <w:spacing w:after="160" w:line="259" w:lineRule="auto"/>
    </w:pPr>
  </w:style>
  <w:style w:type="paragraph" w:customStyle="1" w:styleId="03DCEB93753845349F4F5A6FF0802A88">
    <w:name w:val="03DCEB93753845349F4F5A6FF0802A88"/>
    <w:rsid w:val="00F04B50"/>
    <w:pPr>
      <w:spacing w:after="160" w:line="259" w:lineRule="auto"/>
    </w:pPr>
  </w:style>
  <w:style w:type="paragraph" w:customStyle="1" w:styleId="135647B8B180427C857984CF5B59CC48">
    <w:name w:val="135647B8B180427C857984CF5B59CC48"/>
    <w:rsid w:val="00F04B50"/>
    <w:pPr>
      <w:spacing w:after="160" w:line="259" w:lineRule="auto"/>
    </w:pPr>
  </w:style>
  <w:style w:type="paragraph" w:customStyle="1" w:styleId="BD6C6E826ADA4F298A380048C95EA0E0">
    <w:name w:val="BD6C6E826ADA4F298A380048C95EA0E0"/>
    <w:rsid w:val="00F04B50"/>
    <w:pPr>
      <w:spacing w:after="160" w:line="259" w:lineRule="auto"/>
    </w:pPr>
  </w:style>
  <w:style w:type="paragraph" w:customStyle="1" w:styleId="034F38A532F54C44A4BE7C089D9663A3">
    <w:name w:val="034F38A532F54C44A4BE7C089D9663A3"/>
    <w:rsid w:val="00F04B50"/>
    <w:pPr>
      <w:spacing w:after="160" w:line="259" w:lineRule="auto"/>
    </w:pPr>
  </w:style>
  <w:style w:type="paragraph" w:customStyle="1" w:styleId="FB82E5ED26F24BE5A1633622AEEED1DE">
    <w:name w:val="FB82E5ED26F24BE5A1633622AEEED1DE"/>
    <w:rsid w:val="00F04B50"/>
    <w:pPr>
      <w:spacing w:after="160" w:line="259" w:lineRule="auto"/>
    </w:pPr>
  </w:style>
  <w:style w:type="paragraph" w:customStyle="1" w:styleId="9036F0F6585348F8A3DD149E2F0B0794">
    <w:name w:val="9036F0F6585348F8A3DD149E2F0B0794"/>
    <w:rsid w:val="00F04B50"/>
    <w:pPr>
      <w:spacing w:after="160" w:line="259" w:lineRule="auto"/>
    </w:pPr>
  </w:style>
  <w:style w:type="paragraph" w:customStyle="1" w:styleId="C10D369659CF413988A4DAD893CC1BC8">
    <w:name w:val="C10D369659CF413988A4DAD893CC1BC8"/>
    <w:rsid w:val="00F04B50"/>
    <w:pPr>
      <w:spacing w:after="160" w:line="259" w:lineRule="auto"/>
    </w:pPr>
  </w:style>
  <w:style w:type="paragraph" w:customStyle="1" w:styleId="C9DFD6B618D74D9182887227C53D8B52">
    <w:name w:val="C9DFD6B618D74D9182887227C53D8B52"/>
    <w:rsid w:val="00F04B50"/>
    <w:pPr>
      <w:spacing w:after="160" w:line="259" w:lineRule="auto"/>
    </w:pPr>
  </w:style>
  <w:style w:type="paragraph" w:customStyle="1" w:styleId="DCCA1137FBA648F3993758DE5E1CB339">
    <w:name w:val="DCCA1137FBA648F3993758DE5E1CB339"/>
    <w:rsid w:val="00F04B50"/>
    <w:pPr>
      <w:spacing w:after="160" w:line="259" w:lineRule="auto"/>
    </w:pPr>
  </w:style>
  <w:style w:type="paragraph" w:customStyle="1" w:styleId="29B3C7982497465CA71731C43BA31D2C">
    <w:name w:val="29B3C7982497465CA71731C43BA31D2C"/>
    <w:rsid w:val="00F04B50"/>
    <w:pPr>
      <w:spacing w:after="160" w:line="259" w:lineRule="auto"/>
    </w:pPr>
  </w:style>
  <w:style w:type="paragraph" w:customStyle="1" w:styleId="2050667B0A8C4C4B95ADC604D602E8FA">
    <w:name w:val="2050667B0A8C4C4B95ADC604D602E8FA"/>
    <w:rsid w:val="00F04B50"/>
    <w:pPr>
      <w:spacing w:after="160" w:line="259" w:lineRule="auto"/>
    </w:pPr>
  </w:style>
  <w:style w:type="paragraph" w:customStyle="1" w:styleId="65BE57F8D23E48D5B272822FF280B392">
    <w:name w:val="65BE57F8D23E48D5B272822FF280B392"/>
    <w:rsid w:val="00F04B50"/>
    <w:pPr>
      <w:spacing w:after="160" w:line="259" w:lineRule="auto"/>
    </w:pPr>
  </w:style>
  <w:style w:type="paragraph" w:customStyle="1" w:styleId="02319F1C0EC44372A7F92B35A273DBF5">
    <w:name w:val="02319F1C0EC44372A7F92B35A273DBF5"/>
    <w:rsid w:val="00F04B50"/>
    <w:pPr>
      <w:spacing w:after="160" w:line="259" w:lineRule="auto"/>
    </w:pPr>
  </w:style>
  <w:style w:type="paragraph" w:customStyle="1" w:styleId="EFEBF5200B324FB598D3B19EE0E6E49F">
    <w:name w:val="EFEBF5200B324FB598D3B19EE0E6E49F"/>
    <w:rsid w:val="00F04B50"/>
    <w:pPr>
      <w:spacing w:after="160" w:line="259" w:lineRule="auto"/>
    </w:pPr>
  </w:style>
  <w:style w:type="paragraph" w:customStyle="1" w:styleId="CC36BBA2B0864060B204094DB686D1CF">
    <w:name w:val="CC36BBA2B0864060B204094DB686D1CF"/>
    <w:rsid w:val="00F04B50"/>
    <w:pPr>
      <w:spacing w:after="160" w:line="259" w:lineRule="auto"/>
    </w:pPr>
  </w:style>
  <w:style w:type="paragraph" w:customStyle="1" w:styleId="A9F5765D77DE4120988F818290662D43">
    <w:name w:val="A9F5765D77DE4120988F818290662D43"/>
    <w:rsid w:val="00F04B50"/>
    <w:pPr>
      <w:spacing w:after="160" w:line="259" w:lineRule="auto"/>
    </w:pPr>
  </w:style>
  <w:style w:type="paragraph" w:customStyle="1" w:styleId="D007615FFEF84417B863B3A28885121C">
    <w:name w:val="D007615FFEF84417B863B3A28885121C"/>
    <w:rsid w:val="00F04B50"/>
    <w:pPr>
      <w:spacing w:after="160" w:line="259" w:lineRule="auto"/>
    </w:pPr>
  </w:style>
  <w:style w:type="paragraph" w:customStyle="1" w:styleId="E138F6F33BCB4E64949A99A68D4645ED">
    <w:name w:val="E138F6F33BCB4E64949A99A68D4645ED"/>
    <w:rsid w:val="00F04B50"/>
    <w:pPr>
      <w:spacing w:after="160" w:line="259" w:lineRule="auto"/>
    </w:pPr>
  </w:style>
  <w:style w:type="paragraph" w:customStyle="1" w:styleId="D57EA218F6A04CC2A8FD9CCD50050AB9">
    <w:name w:val="D57EA218F6A04CC2A8FD9CCD50050AB9"/>
    <w:rsid w:val="00F04B50"/>
    <w:pPr>
      <w:spacing w:after="160" w:line="259" w:lineRule="auto"/>
    </w:pPr>
  </w:style>
  <w:style w:type="paragraph" w:customStyle="1" w:styleId="F199412BFBA246EA9150BE598F23538A">
    <w:name w:val="F199412BFBA246EA9150BE598F23538A"/>
    <w:rsid w:val="002C169C"/>
    <w:pPr>
      <w:spacing w:after="160" w:line="259" w:lineRule="auto"/>
    </w:pPr>
  </w:style>
  <w:style w:type="paragraph" w:customStyle="1" w:styleId="34E47ADC2CD646DF9EBABFFA648A8F31">
    <w:name w:val="34E47ADC2CD646DF9EBABFFA648A8F31"/>
    <w:rsid w:val="002C169C"/>
    <w:pPr>
      <w:spacing w:after="160" w:line="259" w:lineRule="auto"/>
    </w:pPr>
  </w:style>
  <w:style w:type="paragraph" w:customStyle="1" w:styleId="05269C2271D64FDDBB105DBA4A5EC390">
    <w:name w:val="05269C2271D64FDDBB105DBA4A5EC390"/>
    <w:rsid w:val="002C169C"/>
    <w:pPr>
      <w:spacing w:after="160" w:line="259" w:lineRule="auto"/>
    </w:pPr>
  </w:style>
  <w:style w:type="paragraph" w:customStyle="1" w:styleId="2076F29273564F2485A60FDB436CF9D8">
    <w:name w:val="2076F29273564F2485A60FDB436CF9D8"/>
    <w:rsid w:val="002C169C"/>
    <w:pPr>
      <w:spacing w:after="160" w:line="259" w:lineRule="auto"/>
    </w:pPr>
  </w:style>
  <w:style w:type="paragraph" w:customStyle="1" w:styleId="E66691BD4BF9426CA6D89EF576AAA47A">
    <w:name w:val="E66691BD4BF9426CA6D89EF576AAA47A"/>
    <w:rsid w:val="002C169C"/>
    <w:pPr>
      <w:spacing w:after="160" w:line="259" w:lineRule="auto"/>
    </w:pPr>
  </w:style>
  <w:style w:type="paragraph" w:customStyle="1" w:styleId="BF0DC0815D904424A88D94CFDEB100A5">
    <w:name w:val="BF0DC0815D904424A88D94CFDEB100A5"/>
    <w:rsid w:val="002C169C"/>
    <w:pPr>
      <w:spacing w:after="160" w:line="259" w:lineRule="auto"/>
    </w:pPr>
  </w:style>
  <w:style w:type="paragraph" w:customStyle="1" w:styleId="DEDA248C3078473584BC6C702AE404B3">
    <w:name w:val="DEDA248C3078473584BC6C702AE404B3"/>
    <w:rsid w:val="002C169C"/>
    <w:pPr>
      <w:spacing w:after="160" w:line="259" w:lineRule="auto"/>
    </w:pPr>
  </w:style>
  <w:style w:type="paragraph" w:customStyle="1" w:styleId="541D2C4DFF5E4820AC5FE110D0D01D29">
    <w:name w:val="541D2C4DFF5E4820AC5FE110D0D01D29"/>
    <w:rsid w:val="002C169C"/>
    <w:pPr>
      <w:spacing w:after="160" w:line="259" w:lineRule="auto"/>
    </w:pPr>
  </w:style>
  <w:style w:type="paragraph" w:customStyle="1" w:styleId="DFAD70058F3248DDB5FDDE35455B6BD8">
    <w:name w:val="DFAD70058F3248DDB5FDDE35455B6BD8"/>
    <w:rsid w:val="002C169C"/>
    <w:pPr>
      <w:spacing w:after="160" w:line="259" w:lineRule="auto"/>
    </w:pPr>
  </w:style>
  <w:style w:type="paragraph" w:customStyle="1" w:styleId="957FD234FCED4A34AA9F63A3090E54F9">
    <w:name w:val="957FD234FCED4A34AA9F63A3090E54F9"/>
    <w:rsid w:val="002C169C"/>
    <w:pPr>
      <w:spacing w:after="160" w:line="259" w:lineRule="auto"/>
    </w:pPr>
  </w:style>
  <w:style w:type="paragraph" w:customStyle="1" w:styleId="A58F6820B3354FB1AED7889CCD109CBE">
    <w:name w:val="A58F6820B3354FB1AED7889CCD109CBE"/>
    <w:rsid w:val="002C169C"/>
    <w:pPr>
      <w:spacing w:after="160" w:line="259" w:lineRule="auto"/>
    </w:pPr>
  </w:style>
  <w:style w:type="paragraph" w:customStyle="1" w:styleId="56913C45EA484CA29B32764519B88BED">
    <w:name w:val="56913C45EA484CA29B32764519B88BED"/>
    <w:rsid w:val="002C169C"/>
    <w:pPr>
      <w:spacing w:after="160" w:line="259" w:lineRule="auto"/>
    </w:pPr>
  </w:style>
  <w:style w:type="paragraph" w:customStyle="1" w:styleId="50D2E1A4904640C789D807B2D371A25E">
    <w:name w:val="50D2E1A4904640C789D807B2D371A25E"/>
    <w:rsid w:val="002C169C"/>
    <w:pPr>
      <w:spacing w:after="160" w:line="259" w:lineRule="auto"/>
    </w:pPr>
  </w:style>
  <w:style w:type="paragraph" w:customStyle="1" w:styleId="F37E911B4F684A4592D3FDCF1CF44F10">
    <w:name w:val="F37E911B4F684A4592D3FDCF1CF44F10"/>
    <w:rsid w:val="002C169C"/>
    <w:pPr>
      <w:spacing w:after="160" w:line="259" w:lineRule="auto"/>
    </w:pPr>
  </w:style>
  <w:style w:type="paragraph" w:customStyle="1" w:styleId="C9DC81C4A00C4A98AD2556C7391CD6C8">
    <w:name w:val="C9DC81C4A00C4A98AD2556C7391CD6C8"/>
    <w:rsid w:val="002C169C"/>
    <w:pPr>
      <w:spacing w:after="160" w:line="259" w:lineRule="auto"/>
    </w:pPr>
  </w:style>
  <w:style w:type="paragraph" w:customStyle="1" w:styleId="C8EA7248ADE6482ABC68F8F7FE9DD515">
    <w:name w:val="C8EA7248ADE6482ABC68F8F7FE9DD515"/>
    <w:rsid w:val="002C169C"/>
    <w:pPr>
      <w:spacing w:after="160" w:line="259" w:lineRule="auto"/>
    </w:pPr>
  </w:style>
  <w:style w:type="paragraph" w:customStyle="1" w:styleId="FC8ABCEA9BEE43A2ABAB70A89065CA78">
    <w:name w:val="FC8ABCEA9BEE43A2ABAB70A89065CA78"/>
    <w:rsid w:val="002C169C"/>
    <w:pPr>
      <w:spacing w:after="160" w:line="259" w:lineRule="auto"/>
    </w:pPr>
  </w:style>
  <w:style w:type="paragraph" w:customStyle="1" w:styleId="5EB5185AB3064AAAA2E8D0F7DA9C5A53">
    <w:name w:val="5EB5185AB3064AAAA2E8D0F7DA9C5A53"/>
    <w:rsid w:val="002C169C"/>
    <w:pPr>
      <w:spacing w:after="160" w:line="259" w:lineRule="auto"/>
    </w:pPr>
  </w:style>
  <w:style w:type="paragraph" w:customStyle="1" w:styleId="A1E17B7122294A5E96C0EE661B98F37B">
    <w:name w:val="A1E17B7122294A5E96C0EE661B98F37B"/>
    <w:rsid w:val="002C169C"/>
    <w:pPr>
      <w:spacing w:after="160" w:line="259" w:lineRule="auto"/>
    </w:pPr>
  </w:style>
  <w:style w:type="paragraph" w:customStyle="1" w:styleId="6C1DB19EDED848A5999D6F46503B10D8">
    <w:name w:val="6C1DB19EDED848A5999D6F46503B10D8"/>
    <w:rsid w:val="002C169C"/>
    <w:pPr>
      <w:spacing w:after="160" w:line="259" w:lineRule="auto"/>
    </w:pPr>
  </w:style>
  <w:style w:type="paragraph" w:customStyle="1" w:styleId="BC6A885479C54587AB52B632FDC826D8">
    <w:name w:val="BC6A885479C54587AB52B632FDC826D8"/>
    <w:rsid w:val="002C169C"/>
    <w:pPr>
      <w:spacing w:after="160" w:line="259" w:lineRule="auto"/>
    </w:pPr>
  </w:style>
  <w:style w:type="paragraph" w:customStyle="1" w:styleId="567935B38EA047E0B1A081EEA52FED9E">
    <w:name w:val="567935B38EA047E0B1A081EEA52FED9E"/>
    <w:rsid w:val="002C169C"/>
    <w:pPr>
      <w:spacing w:after="160" w:line="259" w:lineRule="auto"/>
    </w:pPr>
  </w:style>
  <w:style w:type="paragraph" w:customStyle="1" w:styleId="10A2E9D2C54B492C9F73A5DFB3630D12">
    <w:name w:val="10A2E9D2C54B492C9F73A5DFB3630D12"/>
    <w:rsid w:val="002C169C"/>
    <w:pPr>
      <w:spacing w:after="160" w:line="259" w:lineRule="auto"/>
    </w:pPr>
  </w:style>
  <w:style w:type="paragraph" w:customStyle="1" w:styleId="B91D09785F014CEF9D6E4CD0DA48F97E">
    <w:name w:val="B91D09785F014CEF9D6E4CD0DA48F97E"/>
    <w:rsid w:val="002C169C"/>
    <w:pPr>
      <w:spacing w:after="160" w:line="259" w:lineRule="auto"/>
    </w:pPr>
  </w:style>
  <w:style w:type="paragraph" w:customStyle="1" w:styleId="89AA2DFFAA45472896CBF1757DB35B4D">
    <w:name w:val="89AA2DFFAA45472896CBF1757DB35B4D"/>
    <w:rsid w:val="002C169C"/>
    <w:pPr>
      <w:spacing w:after="160" w:line="259" w:lineRule="auto"/>
    </w:pPr>
  </w:style>
  <w:style w:type="paragraph" w:customStyle="1" w:styleId="CE473E2E73CF4242879F5E734C980A7C">
    <w:name w:val="CE473E2E73CF4242879F5E734C980A7C"/>
    <w:rsid w:val="002C169C"/>
    <w:pPr>
      <w:spacing w:after="160" w:line="259" w:lineRule="auto"/>
    </w:pPr>
  </w:style>
  <w:style w:type="paragraph" w:customStyle="1" w:styleId="C96BA5BE1A5945CD967048258B976EEC">
    <w:name w:val="C96BA5BE1A5945CD967048258B976EEC"/>
    <w:rsid w:val="002C169C"/>
    <w:pPr>
      <w:spacing w:after="160" w:line="259" w:lineRule="auto"/>
    </w:pPr>
  </w:style>
  <w:style w:type="paragraph" w:customStyle="1" w:styleId="B20579C759CA44358ADE853525DB7064">
    <w:name w:val="B20579C759CA44358ADE853525DB7064"/>
    <w:rsid w:val="002C169C"/>
    <w:pPr>
      <w:spacing w:after="160" w:line="259" w:lineRule="auto"/>
    </w:pPr>
  </w:style>
  <w:style w:type="paragraph" w:customStyle="1" w:styleId="734B574D584C4655B5052114DD1E9DD4">
    <w:name w:val="734B574D584C4655B5052114DD1E9DD4"/>
    <w:rsid w:val="002C169C"/>
    <w:pPr>
      <w:spacing w:after="160" w:line="259" w:lineRule="auto"/>
    </w:pPr>
  </w:style>
  <w:style w:type="paragraph" w:customStyle="1" w:styleId="5533FE22F6D141428318E4A17CBBF278">
    <w:name w:val="5533FE22F6D141428318E4A17CBBF278"/>
    <w:rsid w:val="002C169C"/>
    <w:pPr>
      <w:spacing w:after="160" w:line="259" w:lineRule="auto"/>
    </w:pPr>
  </w:style>
  <w:style w:type="paragraph" w:customStyle="1" w:styleId="D63175D8AC674AB89C7C22DB7DF30D1E">
    <w:name w:val="D63175D8AC674AB89C7C22DB7DF30D1E"/>
    <w:rsid w:val="002C169C"/>
    <w:pPr>
      <w:spacing w:after="160" w:line="259" w:lineRule="auto"/>
    </w:pPr>
  </w:style>
  <w:style w:type="paragraph" w:customStyle="1" w:styleId="B8D62B7AD3564991A3CB9F9B255B60BA">
    <w:name w:val="B8D62B7AD3564991A3CB9F9B255B60BA"/>
    <w:rsid w:val="002C169C"/>
    <w:pPr>
      <w:spacing w:after="160" w:line="259" w:lineRule="auto"/>
    </w:pPr>
  </w:style>
  <w:style w:type="paragraph" w:customStyle="1" w:styleId="582F0806E09B4D918ABB99D74840B05D">
    <w:name w:val="582F0806E09B4D918ABB99D74840B05D"/>
    <w:rsid w:val="002C169C"/>
    <w:pPr>
      <w:spacing w:after="160" w:line="259" w:lineRule="auto"/>
    </w:pPr>
  </w:style>
  <w:style w:type="paragraph" w:customStyle="1" w:styleId="117E5209E27647F98A1EAA65AAF587C8">
    <w:name w:val="117E5209E27647F98A1EAA65AAF587C8"/>
    <w:rsid w:val="002C169C"/>
    <w:pPr>
      <w:spacing w:after="160" w:line="259" w:lineRule="auto"/>
    </w:pPr>
  </w:style>
  <w:style w:type="paragraph" w:customStyle="1" w:styleId="565B760A766F4C48BDF4C33050AFA0C1">
    <w:name w:val="565B760A766F4C48BDF4C33050AFA0C1"/>
    <w:rsid w:val="00350585"/>
    <w:pPr>
      <w:spacing w:after="160" w:line="259" w:lineRule="auto"/>
    </w:pPr>
  </w:style>
  <w:style w:type="paragraph" w:customStyle="1" w:styleId="2CDE258490484066AECFD393649DA075">
    <w:name w:val="2CDE258490484066AECFD393649DA075"/>
    <w:rsid w:val="00350585"/>
    <w:pPr>
      <w:spacing w:after="160" w:line="259" w:lineRule="auto"/>
    </w:pPr>
  </w:style>
  <w:style w:type="paragraph" w:customStyle="1" w:styleId="465CCCF54E21490A967F1C2864CC92BA">
    <w:name w:val="465CCCF54E21490A967F1C2864CC92BA"/>
    <w:rsid w:val="0031025B"/>
  </w:style>
  <w:style w:type="paragraph" w:customStyle="1" w:styleId="83CA6A0ED3D84590BC45F56266912626">
    <w:name w:val="83CA6A0ED3D84590BC45F56266912626"/>
    <w:rsid w:val="0031025B"/>
  </w:style>
  <w:style w:type="paragraph" w:customStyle="1" w:styleId="C2437451570142038C59270138071FBC">
    <w:name w:val="C2437451570142038C59270138071FBC"/>
    <w:rsid w:val="0031025B"/>
  </w:style>
  <w:style w:type="paragraph" w:customStyle="1" w:styleId="304695D1744A498EB90F11BFD519EB92">
    <w:name w:val="304695D1744A498EB90F11BFD519EB92"/>
    <w:rsid w:val="0031025B"/>
  </w:style>
  <w:style w:type="paragraph" w:customStyle="1" w:styleId="AC750D716E774482B135C81E2902404D">
    <w:name w:val="AC750D716E774482B135C81E2902404D"/>
    <w:rsid w:val="0031025B"/>
  </w:style>
  <w:style w:type="paragraph" w:customStyle="1" w:styleId="E8E9219C392343D982711C3483A85167">
    <w:name w:val="E8E9219C392343D982711C3483A85167"/>
    <w:rsid w:val="0031025B"/>
  </w:style>
  <w:style w:type="paragraph" w:customStyle="1" w:styleId="B8A9D0E15BF14508B47B8031B51C0088">
    <w:name w:val="B8A9D0E15BF14508B47B8031B51C0088"/>
    <w:rsid w:val="0054688B"/>
    <w:pPr>
      <w:spacing w:after="160" w:line="259" w:lineRule="auto"/>
    </w:pPr>
  </w:style>
  <w:style w:type="paragraph" w:customStyle="1" w:styleId="69C5AD9D62F2463F943FE316B7B713C8">
    <w:name w:val="69C5AD9D62F2463F943FE316B7B713C8"/>
    <w:rsid w:val="0054688B"/>
    <w:pPr>
      <w:spacing w:after="160" w:line="259" w:lineRule="auto"/>
    </w:pPr>
  </w:style>
  <w:style w:type="paragraph" w:customStyle="1" w:styleId="72E95A0B9E1D4E799AB1E1BDE8EE7FBB">
    <w:name w:val="72E95A0B9E1D4E799AB1E1BDE8EE7FBB"/>
    <w:rsid w:val="0054688B"/>
    <w:pPr>
      <w:spacing w:after="160" w:line="259" w:lineRule="auto"/>
    </w:pPr>
  </w:style>
  <w:style w:type="paragraph" w:customStyle="1" w:styleId="22516A98CC4D404B94D0F9EFB2624C94">
    <w:name w:val="22516A98CC4D404B94D0F9EFB2624C94"/>
    <w:rsid w:val="0054688B"/>
    <w:pPr>
      <w:spacing w:after="160" w:line="259" w:lineRule="auto"/>
    </w:pPr>
  </w:style>
  <w:style w:type="paragraph" w:customStyle="1" w:styleId="40F244D26D0B42398C24D0A30B92BCE7">
    <w:name w:val="40F244D26D0B42398C24D0A30B92BCE7"/>
    <w:rsid w:val="0054688B"/>
    <w:pPr>
      <w:spacing w:after="160" w:line="259" w:lineRule="auto"/>
    </w:pPr>
  </w:style>
  <w:style w:type="paragraph" w:customStyle="1" w:styleId="8D36AC774CC94AAFBB0C52CCD9D43E84">
    <w:name w:val="8D36AC774CC94AAFBB0C52CCD9D43E84"/>
    <w:rsid w:val="0054688B"/>
    <w:pPr>
      <w:spacing w:after="160" w:line="259" w:lineRule="auto"/>
    </w:pPr>
  </w:style>
  <w:style w:type="paragraph" w:customStyle="1" w:styleId="4A54EE47FC2D4682A1B55E3D1B7522FD">
    <w:name w:val="4A54EE47FC2D4682A1B55E3D1B7522FD"/>
    <w:rsid w:val="0054688B"/>
    <w:pPr>
      <w:spacing w:after="160" w:line="259" w:lineRule="auto"/>
    </w:pPr>
  </w:style>
  <w:style w:type="paragraph" w:customStyle="1" w:styleId="0E05CF9DAF834DE6B99860FB964A2492">
    <w:name w:val="0E05CF9DAF834DE6B99860FB964A2492"/>
    <w:rsid w:val="0054688B"/>
    <w:pPr>
      <w:spacing w:after="160" w:line="259" w:lineRule="auto"/>
    </w:pPr>
  </w:style>
  <w:style w:type="paragraph" w:customStyle="1" w:styleId="8746670BA5BB4964B828B0F3841BB236">
    <w:name w:val="8746670BA5BB4964B828B0F3841BB236"/>
    <w:rsid w:val="0054688B"/>
    <w:pPr>
      <w:spacing w:after="160" w:line="259" w:lineRule="auto"/>
    </w:pPr>
  </w:style>
  <w:style w:type="paragraph" w:customStyle="1" w:styleId="2F27C391E3C94828A9A1873998220FF2">
    <w:name w:val="2F27C391E3C94828A9A1873998220FF2"/>
    <w:rsid w:val="0054688B"/>
    <w:pPr>
      <w:spacing w:after="160" w:line="259" w:lineRule="auto"/>
    </w:pPr>
  </w:style>
  <w:style w:type="paragraph" w:customStyle="1" w:styleId="8A555634D36F4FF192DD820F2EAD4A3F">
    <w:name w:val="8A555634D36F4FF192DD820F2EAD4A3F"/>
    <w:rsid w:val="0054688B"/>
    <w:pPr>
      <w:spacing w:after="160" w:line="259" w:lineRule="auto"/>
    </w:pPr>
  </w:style>
  <w:style w:type="paragraph" w:customStyle="1" w:styleId="1EF6E9E8D04046538B0244CA0F326B6E">
    <w:name w:val="1EF6E9E8D04046538B0244CA0F326B6E"/>
    <w:rsid w:val="005468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DB06-5924-40C2-B314-D7E157A8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Application-pokus1</Template>
  <TotalTime>4</TotalTime>
  <Pages>6</Pages>
  <Words>1232</Words>
  <Characters>7026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Joklová, Natália</cp:lastModifiedBy>
  <cp:revision>5</cp:revision>
  <cp:lastPrinted>2019-07-23T08:40:00Z</cp:lastPrinted>
  <dcterms:created xsi:type="dcterms:W3CDTF">2021-05-20T11:12:00Z</dcterms:created>
  <dcterms:modified xsi:type="dcterms:W3CDTF">2021-08-24T11:48:00Z</dcterms:modified>
</cp:coreProperties>
</file>