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B5" w:rsidRPr="00FC0E20" w:rsidRDefault="008171B5" w:rsidP="008171B5">
      <w:pPr>
        <w:pStyle w:val="Nadpis1"/>
        <w:numPr>
          <w:ilvl w:val="0"/>
          <w:numId w:val="0"/>
        </w:numPr>
        <w:spacing w:before="0" w:after="0"/>
        <w:ind w:left="357"/>
        <w:jc w:val="center"/>
      </w:pPr>
      <w:r w:rsidRPr="00FC0E20">
        <w:t>Grant Application for Bilateral Initiative</w:t>
      </w:r>
      <w:r w:rsidR="007B0436">
        <w:t xml:space="preserve"> –Travel Grant</w:t>
      </w:r>
    </w:p>
    <w:p w:rsidR="002F557C" w:rsidRPr="00FC0E20" w:rsidRDefault="008171B5" w:rsidP="008171B5">
      <w:pPr>
        <w:pStyle w:val="Nadpis1"/>
        <w:numPr>
          <w:ilvl w:val="0"/>
          <w:numId w:val="0"/>
        </w:numPr>
        <w:spacing w:before="0" w:after="0"/>
        <w:ind w:left="357"/>
        <w:jc w:val="center"/>
      </w:pPr>
      <w:r w:rsidRPr="00FC0E20">
        <w:t>EEA/Norway Grants 2014 – 2021</w:t>
      </w:r>
    </w:p>
    <w:p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r>
        <w:rPr>
          <w:rFonts w:ascii="Calibri" w:eastAsia="Times New Roman" w:hAnsi="Calibri" w:cs="Times New Roman"/>
          <w:sz w:val="24"/>
          <w:szCs w:val="24"/>
          <w:lang w:val="en-GB"/>
        </w:rPr>
        <w:t xml:space="preserve">Fund for Bilateral Relations Call No.: </w:t>
      </w:r>
      <w:r w:rsidRPr="000F4879">
        <w:rPr>
          <w:rFonts w:ascii="Calibri" w:eastAsia="Times New Roman" w:hAnsi="Calibri" w:cs="Times New Roman"/>
          <w:b/>
          <w:sz w:val="24"/>
          <w:szCs w:val="24"/>
          <w:lang w:val="en-GB"/>
        </w:rPr>
        <w:t>FBR</w:t>
      </w:r>
      <w:r w:rsidR="007B0436">
        <w:rPr>
          <w:rFonts w:ascii="Calibri" w:eastAsia="Times New Roman" w:hAnsi="Calibri" w:cs="Times New Roman"/>
          <w:b/>
          <w:sz w:val="24"/>
          <w:szCs w:val="24"/>
          <w:lang w:val="en-GB"/>
        </w:rPr>
        <w:t>TG</w:t>
      </w:r>
      <w:r w:rsidRPr="000F4879">
        <w:rPr>
          <w:rFonts w:ascii="Calibri" w:eastAsia="Times New Roman" w:hAnsi="Calibri" w:cs="Times New Roman"/>
          <w:b/>
          <w:sz w:val="24"/>
          <w:szCs w:val="24"/>
          <w:lang w:val="en-GB"/>
        </w:rPr>
        <w:t>01</w:t>
      </w:r>
    </w:p>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DF4072" w:rsidRPr="00FC0E20"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70"/>
        <w:gridCol w:w="2283"/>
        <w:gridCol w:w="3859"/>
      </w:tblGrid>
      <w:tr w:rsidR="00DF4072" w:rsidRPr="00FC0E20" w:rsidTr="007D7BCE">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w:t>
                </w:r>
                <w:r w:rsidR="00DF4072" w:rsidRPr="00FC0E20">
                  <w:rPr>
                    <w:rStyle w:val="Textzstupnhosymbolu"/>
                    <w:lang w:val="en-GB"/>
                  </w:rPr>
                  <w:t xml:space="preserve"> text.</w:t>
                </w:r>
              </w:p>
            </w:tc>
          </w:sdtContent>
        </w:sdt>
      </w:tr>
      <w:tr w:rsidR="00DF4072" w:rsidRPr="00FC0E20" w:rsidTr="003448BA">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r w:rsidR="00710386" w:rsidRPr="00FC0E20">
                  <w:rPr>
                    <w:rStyle w:val="Textzstupnhosymbolu"/>
                    <w:lang w:val="en-GB"/>
                  </w:rPr>
                  <w:t>.</w:t>
                </w:r>
              </w:p>
            </w:tc>
          </w:sdtContent>
        </w:sdt>
      </w:tr>
      <w:tr w:rsidR="00DF4072" w:rsidRPr="00FC0E20" w:rsidTr="0040459D">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134186" w:rsidRPr="00FC0E20" w:rsidTr="00134186">
        <w:tc>
          <w:tcPr>
            <w:tcW w:w="3070"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val="restart"/>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464165692"/>
            <w:placeholder>
              <w:docPart w:val="256CE4600DEB4EF0907CBB15E788D402"/>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3859" w:type="dxa"/>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r w:rsidR="00710386" w:rsidRPr="00FC0E20">
                  <w:rPr>
                    <w:rStyle w:val="Textzstupnhosymbolu"/>
                    <w:lang w:val="en-GB"/>
                  </w:rPr>
                  <w:t>.</w:t>
                </w:r>
              </w:p>
            </w:tc>
          </w:sdtContent>
        </w:sdt>
      </w:tr>
      <w:tr w:rsidR="00DF4072" w:rsidRPr="00FC0E20" w:rsidTr="00134186">
        <w:tc>
          <w:tcPr>
            <w:tcW w:w="3070" w:type="dxa"/>
            <w:vMerge w:val="restart"/>
          </w:tcPr>
          <w:p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134186" w:rsidRPr="00FC0E20" w:rsidTr="00134186">
        <w:tc>
          <w:tcPr>
            <w:tcW w:w="3070" w:type="dxa"/>
            <w:vMerge/>
          </w:tcPr>
          <w:p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134186" w:rsidRPr="00FC0E20" w:rsidTr="00A47530">
        <w:tc>
          <w:tcPr>
            <w:tcW w:w="3070" w:type="dxa"/>
          </w:tcPr>
          <w:p w:rsidR="00134186" w:rsidRPr="00FC0E20" w:rsidRDefault="00134186" w:rsidP="00A51CC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05D45" w:rsidRPr="00FC0E20" w:rsidTr="00A47530">
        <w:tc>
          <w:tcPr>
            <w:tcW w:w="3070" w:type="dxa"/>
          </w:tcPr>
          <w:p w:rsidR="00705D45" w:rsidRPr="00FC0E20" w:rsidRDefault="00705D45" w:rsidP="00A51CC4">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Number of participants in the initiative</w:t>
            </w:r>
          </w:p>
        </w:tc>
        <w:sdt>
          <w:sdtPr>
            <w:rPr>
              <w:rFonts w:ascii="Calibri" w:eastAsia="Times New Roman" w:hAnsi="Calibri" w:cs="Times New Roman"/>
              <w:sz w:val="24"/>
              <w:szCs w:val="24"/>
              <w:lang w:val="en-GB"/>
            </w:rPr>
            <w:id w:val="1531384314"/>
            <w:placeholder>
              <w:docPart w:val="B3028F1091A2426685D88043B377553F"/>
            </w:placeholder>
            <w:showingPlcHdr/>
          </w:sdtPr>
          <w:sdtEndPr/>
          <w:sdtContent>
            <w:tc>
              <w:tcPr>
                <w:tcW w:w="6142" w:type="dxa"/>
                <w:gridSpan w:val="2"/>
              </w:tcPr>
              <w:p w:rsidR="00705D45" w:rsidRDefault="00705D45"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05D45" w:rsidRPr="00FC0E20" w:rsidTr="00A47530">
        <w:tc>
          <w:tcPr>
            <w:tcW w:w="3070" w:type="dxa"/>
          </w:tcPr>
          <w:p w:rsidR="00705D45" w:rsidRPr="00FC0E20" w:rsidRDefault="00705D45" w:rsidP="00A51CC4">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Names of participants</w:t>
            </w:r>
          </w:p>
        </w:tc>
        <w:sdt>
          <w:sdtPr>
            <w:rPr>
              <w:rFonts w:ascii="Calibri" w:eastAsia="Times New Roman" w:hAnsi="Calibri" w:cs="Times New Roman"/>
              <w:sz w:val="24"/>
              <w:szCs w:val="24"/>
              <w:lang w:val="en-GB"/>
            </w:rPr>
            <w:id w:val="-1872447223"/>
            <w:placeholder>
              <w:docPart w:val="E0DAA1643B47420D990141B45FC7898F"/>
            </w:placeholder>
            <w:showingPlcHdr/>
          </w:sdtPr>
          <w:sdtEndPr/>
          <w:sdtContent>
            <w:tc>
              <w:tcPr>
                <w:tcW w:w="6142" w:type="dxa"/>
                <w:gridSpan w:val="2"/>
              </w:tcPr>
              <w:p w:rsidR="00705D45" w:rsidRDefault="00705D45"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70"/>
        <w:gridCol w:w="3071"/>
        <w:gridCol w:w="3071"/>
      </w:tblGrid>
      <w:tr w:rsidR="00710386" w:rsidRPr="00FC0E20" w:rsidTr="00B47F5E">
        <w:tc>
          <w:tcPr>
            <w:tcW w:w="9212" w:type="dxa"/>
            <w:gridSpan w:val="3"/>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p>
            </w:tc>
          </w:sdtContent>
        </w:sdt>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789732C7ED2540F8A87166B2C0FAB4D8"/>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710386" w:rsidRPr="00FC0E20" w:rsidRDefault="004921F1" w:rsidP="00710386">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p>
            </w:tc>
          </w:sdtContent>
        </w:sdt>
      </w:tr>
      <w:tr w:rsidR="00710386" w:rsidRPr="00FC0E20" w:rsidTr="002A7E47">
        <w:tc>
          <w:tcPr>
            <w:tcW w:w="3070" w:type="dxa"/>
            <w:vMerge w:val="restart"/>
          </w:tcPr>
          <w:p w:rsidR="00710386" w:rsidRPr="00FC0E20" w:rsidRDefault="00710386" w:rsidP="00710386">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4F4823E8501A43B4A34D7F76631885DF"/>
            </w:placeholder>
            <w:showingPlcHdr/>
          </w:sdtPr>
          <w:sdtEndPr/>
          <w:sdtContent>
            <w:tc>
              <w:tcPr>
                <w:tcW w:w="3071" w:type="dxa"/>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10386" w:rsidRPr="00FC0E20" w:rsidTr="002A7E47">
        <w:tc>
          <w:tcPr>
            <w:tcW w:w="3070" w:type="dxa"/>
            <w:vMerge/>
          </w:tcPr>
          <w:p w:rsidR="00710386" w:rsidRPr="00FC0E20" w:rsidRDefault="00710386" w:rsidP="002A7E47">
            <w:pPr>
              <w:tabs>
                <w:tab w:val="left" w:pos="567"/>
                <w:tab w:val="left" w:pos="3686"/>
                <w:tab w:val="left" w:pos="7655"/>
              </w:tabs>
              <w:rPr>
                <w:rFonts w:ascii="Calibri" w:eastAsia="Times New Roman" w:hAnsi="Calibri" w:cs="Times New Roman"/>
                <w:sz w:val="24"/>
                <w:szCs w:val="24"/>
                <w:lang w:val="en-GB"/>
              </w:rPr>
            </w:pPr>
          </w:p>
        </w:tc>
        <w:tc>
          <w:tcPr>
            <w:tcW w:w="3071"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9B6DEDFE8BF44A04B48C1EB484669CEB"/>
            </w:placeholder>
            <w:showingPlcHdr/>
          </w:sdtPr>
          <w:sdtEndPr/>
          <w:sdtContent>
            <w:tc>
              <w:tcPr>
                <w:tcW w:w="3071" w:type="dxa"/>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B34A96">
        <w:tc>
          <w:tcPr>
            <w:tcW w:w="3070" w:type="dxa"/>
          </w:tcPr>
          <w:p w:rsidR="00FC0E20" w:rsidRPr="00FC0E20" w:rsidRDefault="00FC0E20" w:rsidP="00FC0E2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D08FA4FF631F4C9D8060CFB21C0C6B7B"/>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70"/>
        <w:gridCol w:w="3071"/>
        <w:gridCol w:w="3071"/>
      </w:tblGrid>
      <w:tr w:rsidR="00FC0E20" w:rsidRPr="00FC0E20" w:rsidTr="002A7E47">
        <w:tc>
          <w:tcPr>
            <w:tcW w:w="9212" w:type="dxa"/>
            <w:gridSpan w:val="3"/>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626084295"/>
            <w:placeholder>
              <w:docPart w:val="2EF9C99E038A48B5B0144875F164375D"/>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p>
            </w:tc>
          </w:sdtContent>
        </w:sdt>
      </w:tr>
      <w:tr w:rsidR="00FC0E20" w:rsidRPr="00FC0E20" w:rsidTr="002A7E47">
        <w:tc>
          <w:tcPr>
            <w:tcW w:w="3070" w:type="dxa"/>
            <w:vMerge w:val="restart"/>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673B3FF423134B3D88B83A05E37D6936"/>
            </w:placeholder>
            <w:showingPlcHdr/>
          </w:sdtPr>
          <w:sdtEndPr/>
          <w:sdtContent>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2A7E47">
        <w:tc>
          <w:tcPr>
            <w:tcW w:w="3070" w:type="dxa"/>
            <w:vMerge/>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p>
        </w:tc>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ED5E1221EDA84C198C52959EA8987B42"/>
            </w:placeholder>
            <w:showingPlcHdr/>
          </w:sdtPr>
          <w:sdtEndPr/>
          <w:sdtContent>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lastRenderedPageBreak/>
              <w:t>Description of the partner and partner´s involvement in the initiative</w:t>
            </w:r>
          </w:p>
        </w:tc>
        <w:sdt>
          <w:sdtPr>
            <w:rPr>
              <w:rFonts w:ascii="Calibri" w:eastAsia="Times New Roman" w:hAnsi="Calibri" w:cs="Times New Roman"/>
              <w:sz w:val="24"/>
              <w:szCs w:val="24"/>
              <w:lang w:val="en-GB"/>
            </w:rPr>
            <w:id w:val="703057783"/>
            <w:placeholder>
              <w:docPart w:val="7E33BC1230904F73A37D5C8DE8EFA1ED"/>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p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76"/>
        <w:gridCol w:w="719"/>
        <w:gridCol w:w="24"/>
        <w:gridCol w:w="1525"/>
        <w:gridCol w:w="2268"/>
        <w:gridCol w:w="2376"/>
      </w:tblGrid>
      <w:tr w:rsidR="00686D90" w:rsidRPr="00FC0E20" w:rsidTr="00831F59">
        <w:tc>
          <w:tcPr>
            <w:tcW w:w="1666" w:type="pct"/>
            <w:gridSpan w:val="2"/>
          </w:tcPr>
          <w:p w:rsidR="00686D90" w:rsidRPr="00FC0E20" w:rsidRDefault="00831F59" w:rsidP="002A7E4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EndPr/>
          <w:sdtContent>
            <w:tc>
              <w:tcPr>
                <w:tcW w:w="3334" w:type="pct"/>
                <w:gridSpan w:val="4"/>
              </w:tcPr>
              <w:p w:rsidR="00686D90" w:rsidRPr="00FC0E20" w:rsidRDefault="00686D9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86D90" w:rsidRPr="00FC0E20" w:rsidTr="00831F59">
        <w:tc>
          <w:tcPr>
            <w:tcW w:w="1666" w:type="pct"/>
            <w:gridSpan w:val="2"/>
          </w:tcPr>
          <w:p w:rsidR="00686D90" w:rsidRPr="00FC0E20" w:rsidRDefault="00831F59" w:rsidP="007B04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B0436">
              <w:rPr>
                <w:rFonts w:ascii="Calibri" w:eastAsia="Times New Roman" w:hAnsi="Calibri" w:cs="Times New Roman"/>
                <w:b/>
                <w:sz w:val="24"/>
                <w:szCs w:val="24"/>
                <w:lang w:val="en-GB"/>
              </w:rPr>
              <w:t>2</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61B36" w:rsidRPr="00FC0E20" w:rsidTr="00831F59">
        <w:tc>
          <w:tcPr>
            <w:tcW w:w="1666" w:type="pct"/>
            <w:gridSpan w:val="2"/>
          </w:tcPr>
          <w:p w:rsidR="00761B36" w:rsidRDefault="00761B36" w:rsidP="007B04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B0436">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rsidR="00761B36" w:rsidRDefault="00761B36"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86D90" w:rsidRPr="00FC0E20" w:rsidTr="00831F59">
        <w:tc>
          <w:tcPr>
            <w:tcW w:w="1666" w:type="pct"/>
            <w:gridSpan w:val="2"/>
          </w:tcPr>
          <w:p w:rsidR="00686D90" w:rsidRPr="00FC0E20" w:rsidRDefault="00831F59" w:rsidP="007B04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B0436">
              <w:rPr>
                <w:rFonts w:ascii="Calibri" w:eastAsia="Times New Roman" w:hAnsi="Calibri" w:cs="Times New Roman"/>
                <w:b/>
                <w:sz w:val="24"/>
                <w:szCs w:val="24"/>
                <w:lang w:val="en-GB"/>
              </w:rPr>
              <w:t>4</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rsidR="00686D90" w:rsidRPr="00FC0E20" w:rsidRDefault="00686D9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86D90" w:rsidRPr="00FC0E20" w:rsidTr="00831F59">
        <w:tc>
          <w:tcPr>
            <w:tcW w:w="1666" w:type="pct"/>
            <w:gridSpan w:val="2"/>
          </w:tcPr>
          <w:p w:rsidR="00686D90" w:rsidRPr="00FC0E20" w:rsidRDefault="00831F59" w:rsidP="007B04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B04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61B36" w:rsidRPr="00FC0E20" w:rsidTr="00831F59">
        <w:tc>
          <w:tcPr>
            <w:tcW w:w="1666" w:type="pct"/>
            <w:gridSpan w:val="2"/>
          </w:tcPr>
          <w:p w:rsidR="00761B36" w:rsidRDefault="00761B36" w:rsidP="007B04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B04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rsidR="00761B36" w:rsidRDefault="00761B36"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86D90" w:rsidRPr="00FC0E20" w:rsidTr="00831F59">
        <w:tc>
          <w:tcPr>
            <w:tcW w:w="1666" w:type="pct"/>
            <w:gridSpan w:val="2"/>
          </w:tcPr>
          <w:p w:rsidR="00686D90" w:rsidRPr="00831F59" w:rsidRDefault="00831F59" w:rsidP="007B04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B0436">
              <w:rPr>
                <w:rFonts w:ascii="Calibri" w:eastAsia="Times New Roman" w:hAnsi="Calibri" w:cs="Times New Roman"/>
                <w:b/>
                <w:sz w:val="24"/>
                <w:szCs w:val="24"/>
                <w:lang w:val="en-GB"/>
              </w:rPr>
              <w:t>7</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A5557" w:rsidRPr="00FC0E20" w:rsidTr="00A67420">
        <w:tc>
          <w:tcPr>
            <w:tcW w:w="1666" w:type="pct"/>
            <w:gridSpan w:val="2"/>
          </w:tcPr>
          <w:p w:rsidR="006A5557" w:rsidRDefault="006A5557" w:rsidP="007B04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B04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Textzstupnhosymbolu"/>
                    <w:lang w:val="en-GB"/>
                  </w:rPr>
                  <w:t>Add text.</w:t>
                </w:r>
              </w:p>
            </w:tc>
          </w:sdtContent>
        </w:sdt>
      </w:tr>
      <w:tr w:rsidR="00831F59" w:rsidRPr="00FC0E20" w:rsidTr="00831F59">
        <w:tc>
          <w:tcPr>
            <w:tcW w:w="5000" w:type="pct"/>
            <w:gridSpan w:val="6"/>
          </w:tcPr>
          <w:p w:rsidR="00831F59" w:rsidRPr="00FC0E20" w:rsidRDefault="00831F59" w:rsidP="007B0436">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7B0436">
              <w:rPr>
                <w:rFonts w:ascii="Calibri" w:eastAsia="Times New Roman" w:hAnsi="Calibri" w:cs="Times New Roman"/>
                <w:b/>
                <w:sz w:val="24"/>
                <w:szCs w:val="24"/>
                <w:lang w:val="en-GB"/>
              </w:rPr>
              <w:t>9</w:t>
            </w:r>
            <w:r>
              <w:rPr>
                <w:rFonts w:ascii="Calibri" w:eastAsia="Times New Roman" w:hAnsi="Calibri" w:cs="Times New Roman"/>
                <w:b/>
                <w:sz w:val="24"/>
                <w:szCs w:val="24"/>
                <w:lang w:val="en-GB"/>
              </w:rPr>
              <w:t xml:space="preserve"> Implementation period</w:t>
            </w:r>
          </w:p>
        </w:tc>
      </w:tr>
      <w:tr w:rsidR="00831F59" w:rsidRPr="00FC0E20" w:rsidTr="002D0F92">
        <w:tc>
          <w:tcPr>
            <w:tcW w:w="1279" w:type="pct"/>
            <w:vAlign w:val="center"/>
          </w:tcPr>
          <w:p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Textzstupnhosymbolu"/>
                  </w:rPr>
                  <w:t>Select date</w:t>
                </w:r>
                <w:r w:rsidRPr="002B4C16">
                  <w:rPr>
                    <w:rStyle w:val="Textzstupnhosymbolu"/>
                  </w:rPr>
                  <w:t>.</w:t>
                </w:r>
              </w:p>
            </w:tc>
          </w:sdtContent>
        </w:sdt>
        <w:tc>
          <w:tcPr>
            <w:tcW w:w="1221" w:type="pct"/>
            <w:vAlign w:val="center"/>
          </w:tcPr>
          <w:p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Textzstupnhosymbolu"/>
                  </w:rPr>
                  <w:t>Select date</w:t>
                </w:r>
                <w:r w:rsidRPr="002B4C16">
                  <w:rPr>
                    <w:rStyle w:val="Textzstupnhosymbolu"/>
                  </w:rPr>
                  <w:t>.</w:t>
                </w:r>
              </w:p>
            </w:tc>
          </w:sdtContent>
        </w:sdt>
      </w:tr>
      <w:tr w:rsidR="00A67420" w:rsidRPr="00FC0E20" w:rsidTr="00A67420">
        <w:tc>
          <w:tcPr>
            <w:tcW w:w="1679" w:type="pct"/>
            <w:gridSpan w:val="3"/>
            <w:vAlign w:val="center"/>
          </w:tcPr>
          <w:p w:rsidR="00A67420" w:rsidRPr="00A67420" w:rsidRDefault="00A67420" w:rsidP="007B0436">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w:t>
            </w:r>
            <w:r w:rsidR="007B0436">
              <w:rPr>
                <w:rFonts w:ascii="Calibri" w:eastAsia="Times New Roman" w:hAnsi="Calibri" w:cs="Times New Roman"/>
                <w:b/>
                <w:sz w:val="24"/>
                <w:szCs w:val="24"/>
                <w:lang w:val="en-GB"/>
              </w:rPr>
              <w:t>0</w:t>
            </w:r>
            <w:r w:rsidRPr="00A67420">
              <w:rPr>
                <w:rFonts w:ascii="Calibri" w:eastAsia="Times New Roman" w:hAnsi="Calibri" w:cs="Times New Roman"/>
                <w:b/>
                <w:sz w:val="24"/>
                <w:szCs w:val="24"/>
                <w:lang w:val="en-GB"/>
              </w:rPr>
              <w:t xml:space="preserve">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831F59" w:rsidRDefault="00831F59">
      <w:pPr>
        <w:rPr>
          <w:rFonts w:ascii="Calibri" w:eastAsia="Times New Roman" w:hAnsi="Calibri" w:cs="Times New Roman"/>
          <w:sz w:val="24"/>
          <w:szCs w:val="24"/>
          <w:lang w:val="en-GB"/>
        </w:rPr>
      </w:pPr>
    </w:p>
    <w:p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095"/>
        <w:gridCol w:w="1319"/>
        <w:gridCol w:w="4874"/>
      </w:tblGrid>
      <w:tr w:rsidR="00831F59" w:rsidRPr="00FC0E20" w:rsidTr="00831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2A7E47">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rsidTr="00831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7B0436">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Slovakia in bilateral </w:t>
            </w:r>
            <w:r w:rsidR="007D3931">
              <w:rPr>
                <w:rFonts w:ascii="Calibri" w:eastAsia="Times New Roman" w:hAnsi="Calibri" w:cs="Times New Roman"/>
                <w:b w:val="0"/>
                <w:sz w:val="24"/>
                <w:szCs w:val="24"/>
                <w:lang w:val="en-GB"/>
              </w:rPr>
              <w:t>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EndPr/>
          <w:sdtContent>
            <w:tc>
              <w:tcPr>
                <w:tcW w:w="710" w:type="pct"/>
                <w:tcBorders>
                  <w:left w:val="single" w:sz="4"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EndPr/>
          <w:sdtContent>
            <w:tc>
              <w:tcPr>
                <w:tcW w:w="2624" w:type="pct"/>
                <w:tcBorders>
                  <w:left w:val="single" w:sz="4" w:space="0" w:color="4F81BD" w:themeColor="accent1"/>
                </w:tcBorders>
              </w:tcPr>
              <w:p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831F59" w:rsidRPr="00FC0E20" w:rsidTr="00831F59">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7B0436">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Donor States in bilateral </w:t>
            </w:r>
            <w:r w:rsidR="007D3931">
              <w:rPr>
                <w:rFonts w:ascii="Calibri" w:eastAsia="Times New Roman" w:hAnsi="Calibri" w:cs="Times New Roman"/>
                <w:b w:val="0"/>
                <w:sz w:val="24"/>
                <w:szCs w:val="24"/>
                <w:lang w:val="en-GB"/>
              </w:rPr>
              <w:t>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705D45" w:rsidRPr="00FC0E20" w:rsidTr="005C4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05D45" w:rsidRPr="00831F59" w:rsidRDefault="00705D45" w:rsidP="005C4B37">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joint bilateral </w:t>
            </w:r>
            <w:r>
              <w:rPr>
                <w:rFonts w:ascii="Calibri" w:eastAsia="Times New Roman" w:hAnsi="Calibri" w:cs="Times New Roman"/>
                <w:b w:val="0"/>
                <w:sz w:val="24"/>
                <w:szCs w:val="24"/>
                <w:lang w:val="en-GB"/>
              </w:rPr>
              <w:t>activities</w:t>
            </w:r>
            <w:r w:rsidRPr="00831F59">
              <w:rPr>
                <w:rFonts w:ascii="Calibri" w:eastAsia="Times New Roman" w:hAnsi="Calibri" w:cs="Times New Roman"/>
                <w:b w:val="0"/>
                <w:sz w:val="24"/>
                <w:szCs w:val="24"/>
                <w:lang w:val="en-GB"/>
              </w:rPr>
              <w:t xml:space="preserve"> </w:t>
            </w:r>
            <w:r>
              <w:rPr>
                <w:rFonts w:ascii="Calibri" w:eastAsia="Times New Roman" w:hAnsi="Calibri" w:cs="Times New Roman"/>
                <w:b w:val="0"/>
                <w:sz w:val="24"/>
                <w:szCs w:val="24"/>
                <w:lang w:val="en-GB"/>
              </w:rPr>
              <w:t>carried out</w:t>
            </w:r>
          </w:p>
        </w:tc>
        <w:sdt>
          <w:sdtPr>
            <w:rPr>
              <w:rFonts w:ascii="Calibri" w:eastAsia="Times New Roman" w:hAnsi="Calibri" w:cs="Times New Roman"/>
              <w:sz w:val="24"/>
              <w:szCs w:val="24"/>
              <w:lang w:val="en-GB"/>
            </w:rPr>
            <w:id w:val="216404549"/>
            <w:placeholder>
              <w:docPart w:val="E887CC1803244B6F9EFAFE752D3D2450"/>
            </w:placeholder>
            <w:showingPlcHdr/>
          </w:sdtPr>
          <w:sdtEndPr/>
          <w:sdtContent>
            <w:tc>
              <w:tcPr>
                <w:tcW w:w="710" w:type="pct"/>
                <w:tcBorders>
                  <w:left w:val="single" w:sz="4" w:space="0" w:color="4F81BD" w:themeColor="accent1"/>
                  <w:right w:val="single" w:sz="4" w:space="0" w:color="4F81BD" w:themeColor="accent1"/>
                </w:tcBorders>
              </w:tcPr>
              <w:p w:rsidR="00705D45" w:rsidRPr="00FC0E20" w:rsidRDefault="00705D45" w:rsidP="005C4B3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459842340"/>
            <w:placeholder>
              <w:docPart w:val="DDC7D3853BF34111B34B5F652BF68206"/>
            </w:placeholder>
            <w:showingPlcHdr/>
          </w:sdtPr>
          <w:sdtEndPr/>
          <w:sdtContent>
            <w:tc>
              <w:tcPr>
                <w:tcW w:w="2624" w:type="pct"/>
                <w:tcBorders>
                  <w:left w:val="single" w:sz="4" w:space="0" w:color="4F81BD" w:themeColor="accent1"/>
                  <w:bottom w:val="single" w:sz="4" w:space="0" w:color="4F81BD" w:themeColor="accent1"/>
                </w:tcBorders>
              </w:tcPr>
              <w:p w:rsidR="00705D45" w:rsidRPr="00FC0E20" w:rsidRDefault="00705D45" w:rsidP="005C4B3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831F59" w:rsidRPr="00FC0E20" w:rsidTr="00831F59">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7B0436">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t xml:space="preserve">Number of activities </w:t>
            </w:r>
            <w:r w:rsidR="007B0436">
              <w:rPr>
                <w:rFonts w:ascii="Calibri" w:eastAsia="Times New Roman" w:hAnsi="Calibri" w:cs="Times New Roman"/>
                <w:b w:val="0"/>
                <w:sz w:val="24"/>
                <w:szCs w:val="24"/>
                <w:lang w:val="en-US"/>
              </w:rPr>
              <w:t>promoting strengthening bilateral cooperation between Slovakia and Donor States</w:t>
            </w:r>
          </w:p>
        </w:tc>
        <w:sdt>
          <w:sdtPr>
            <w:rPr>
              <w:rFonts w:ascii="Calibri" w:eastAsia="Times New Roman" w:hAnsi="Calibri" w:cs="Times New Roman"/>
              <w:sz w:val="24"/>
              <w:szCs w:val="24"/>
              <w:lang w:val="en-GB"/>
            </w:rPr>
            <w:id w:val="377522482"/>
            <w:placeholder>
              <w:docPart w:val="D6A681D521414870B60830562EAD5039"/>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bl>
    <w:p w:rsidR="00831F59" w:rsidRDefault="00831F59" w:rsidP="00705D45">
      <w:pPr>
        <w:spacing w:after="0"/>
        <w:rPr>
          <w:rFonts w:ascii="Calibri" w:eastAsia="Times New Roman" w:hAnsi="Calibri" w:cs="Times New Roman"/>
          <w:sz w:val="24"/>
          <w:szCs w:val="24"/>
          <w:lang w:val="en-GB"/>
        </w:rPr>
      </w:pPr>
    </w:p>
    <w:p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95"/>
        <w:gridCol w:w="1319"/>
        <w:gridCol w:w="4874"/>
      </w:tblGrid>
      <w:tr w:rsidR="00776E0F" w:rsidRPr="00FC0E20" w:rsidTr="002A7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831F59" w:rsidRDefault="00776E0F" w:rsidP="002A7E47">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776E0F" w:rsidRPr="00831F59" w:rsidRDefault="00776E0F" w:rsidP="002A7E4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rsidR="00776E0F" w:rsidRPr="00831F59" w:rsidRDefault="00776E0F" w:rsidP="002A7E4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rsidTr="002A7E4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2D0F92" w:rsidRDefault="00776E0F" w:rsidP="002A7E47">
                <w:pPr>
                  <w:tabs>
                    <w:tab w:val="left" w:pos="567"/>
                    <w:tab w:val="left" w:pos="3686"/>
                    <w:tab w:val="left" w:pos="7655"/>
                  </w:tabs>
                  <w:rPr>
                    <w:rFonts w:ascii="Calibri" w:eastAsia="Times New Roman" w:hAnsi="Calibri" w:cs="Times New Roman"/>
                    <w:b w:val="0"/>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EndPr/>
          <w:sdtContent>
            <w:tc>
              <w:tcPr>
                <w:tcW w:w="710" w:type="pct"/>
                <w:tcBorders>
                  <w:left w:val="single" w:sz="4" w:space="0" w:color="4F81BD" w:themeColor="accent1"/>
                  <w:righ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EndPr/>
          <w:sdtContent>
            <w:tc>
              <w:tcPr>
                <w:tcW w:w="2624" w:type="pct"/>
                <w:tcBorders>
                  <w:lef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776E0F" w:rsidRPr="00FC0E20" w:rsidTr="002A7E47">
        <w:sdt>
          <w:sdtPr>
            <w:rPr>
              <w:rFonts w:ascii="Calibri" w:eastAsia="Times New Roman" w:hAnsi="Calibri" w:cs="Times New Roman"/>
              <w:sz w:val="24"/>
              <w:szCs w:val="24"/>
              <w:lang w:val="en-GB"/>
            </w:rPr>
            <w:id w:val="-685210040"/>
            <w:placeholder>
              <w:docPart w:val="F9C61D97639E4CE89AB27721393A9B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2D0F92" w:rsidRDefault="00776E0F" w:rsidP="002A7E47">
                <w:pPr>
                  <w:tabs>
                    <w:tab w:val="left" w:pos="567"/>
                    <w:tab w:val="left" w:pos="3686"/>
                    <w:tab w:val="left" w:pos="7655"/>
                  </w:tabs>
                  <w:rPr>
                    <w:rFonts w:ascii="Calibri" w:eastAsia="Times New Roman" w:hAnsi="Calibri" w:cs="Times New Roman"/>
                    <w:b w:val="0"/>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776E0F" w:rsidRPr="00FC0E20" w:rsidRDefault="00776E0F"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rsidR="00776E0F" w:rsidRPr="00FC0E20" w:rsidRDefault="00776E0F"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776E0F" w:rsidRPr="00FC0E20" w:rsidTr="002A7E4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2D0F92" w:rsidRDefault="00776E0F" w:rsidP="002A7E47">
                <w:pPr>
                  <w:tabs>
                    <w:tab w:val="left" w:pos="567"/>
                    <w:tab w:val="left" w:pos="3686"/>
                    <w:tab w:val="left" w:pos="7655"/>
                  </w:tabs>
                  <w:rPr>
                    <w:rFonts w:ascii="Calibri" w:eastAsia="Times New Roman" w:hAnsi="Calibri" w:cs="Times New Roman"/>
                    <w:b w:val="0"/>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EndPr/>
          <w:sdtContent>
            <w:tc>
              <w:tcPr>
                <w:tcW w:w="710" w:type="pct"/>
                <w:tcBorders>
                  <w:left w:val="single" w:sz="4" w:space="0" w:color="4F81BD" w:themeColor="accent1"/>
                  <w:righ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EndPr/>
          <w:sdtContent>
            <w:tc>
              <w:tcPr>
                <w:tcW w:w="2624" w:type="pct"/>
                <w:tcBorders>
                  <w:lef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bl>
    <w:p w:rsidR="00705D45" w:rsidRDefault="00705D45" w:rsidP="00705D45">
      <w:pPr>
        <w:spacing w:after="0"/>
        <w:rPr>
          <w:rFonts w:ascii="Calibri" w:eastAsia="Times New Roman" w:hAnsi="Calibri" w:cs="Times New Roman"/>
          <w:sz w:val="24"/>
          <w:szCs w:val="24"/>
          <w:lang w:val="en-GB"/>
        </w:rPr>
      </w:pPr>
    </w:p>
    <w:p w:rsidR="00705D45" w:rsidRPr="00FC0E20" w:rsidRDefault="00705D45" w:rsidP="00705D45">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Svetlzoznamzvraznenie1"/>
        <w:tblW w:w="5000" w:type="pct"/>
        <w:tblLook w:val="04A0" w:firstRow="1" w:lastRow="0" w:firstColumn="1" w:lastColumn="0" w:noHBand="0" w:noVBand="1"/>
      </w:tblPr>
      <w:tblGrid>
        <w:gridCol w:w="2619"/>
        <w:gridCol w:w="1646"/>
        <w:gridCol w:w="5023"/>
      </w:tblGrid>
      <w:tr w:rsidR="00705D45" w:rsidTr="00705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pct"/>
            <w:tcBorders>
              <w:right w:val="single" w:sz="4" w:space="0" w:color="548DD4" w:themeColor="text2" w:themeTint="99"/>
            </w:tcBorders>
            <w:vAlign w:val="center"/>
          </w:tcPr>
          <w:p w:rsidR="00705D45" w:rsidRPr="001231ED" w:rsidRDefault="00705D45" w:rsidP="00C215F7">
            <w:pPr>
              <w:tabs>
                <w:tab w:val="left" w:pos="567"/>
                <w:tab w:val="left" w:pos="3686"/>
                <w:tab w:val="left" w:pos="7655"/>
              </w:tabs>
              <w:rPr>
                <w:rFonts w:ascii="Calibri" w:eastAsia="Times New Roman" w:hAnsi="Calibri" w:cs="Times New Roman"/>
                <w:szCs w:val="24"/>
                <w:lang w:val="en-GB"/>
              </w:rPr>
            </w:pPr>
            <w:r w:rsidRPr="001231ED">
              <w:rPr>
                <w:rFonts w:ascii="Calibri" w:eastAsia="Times New Roman" w:hAnsi="Calibri" w:cs="Times New Roman"/>
                <w:szCs w:val="24"/>
                <w:lang w:val="en-GB"/>
              </w:rPr>
              <w:t>Budget Item</w:t>
            </w:r>
          </w:p>
        </w:tc>
        <w:tc>
          <w:tcPr>
            <w:tcW w:w="886" w:type="pct"/>
            <w:tcBorders>
              <w:left w:val="single" w:sz="4" w:space="0" w:color="548DD4" w:themeColor="text2" w:themeTint="99"/>
              <w:right w:val="single" w:sz="4" w:space="0" w:color="548DD4" w:themeColor="text2" w:themeTint="99"/>
            </w:tcBorders>
            <w:vAlign w:val="center"/>
          </w:tcPr>
          <w:p w:rsidR="00705D45" w:rsidRPr="001231ED" w:rsidRDefault="00705D45"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Cs w:val="24"/>
                <w:lang w:val="en-GB"/>
              </w:rPr>
            </w:pPr>
            <w:r w:rsidRPr="001231ED">
              <w:rPr>
                <w:rFonts w:ascii="Calibri" w:eastAsia="Times New Roman" w:hAnsi="Calibri" w:cs="Times New Roman"/>
                <w:szCs w:val="24"/>
                <w:lang w:val="en-GB"/>
              </w:rPr>
              <w:t>Total eligible costs</w:t>
            </w:r>
          </w:p>
        </w:tc>
        <w:tc>
          <w:tcPr>
            <w:tcW w:w="2704" w:type="pct"/>
            <w:tcBorders>
              <w:left w:val="single" w:sz="4" w:space="0" w:color="548DD4" w:themeColor="text2" w:themeTint="99"/>
            </w:tcBorders>
            <w:vAlign w:val="center"/>
          </w:tcPr>
          <w:p w:rsidR="00705D45" w:rsidRPr="001231ED" w:rsidRDefault="00705D45"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Cs w:val="24"/>
                <w:lang w:val="en-GB"/>
              </w:rPr>
            </w:pPr>
            <w:r w:rsidRPr="001231ED">
              <w:rPr>
                <w:rFonts w:ascii="Calibri" w:eastAsia="Times New Roman" w:hAnsi="Calibri" w:cs="Times New Roman"/>
                <w:szCs w:val="24"/>
                <w:lang w:val="en-GB"/>
              </w:rPr>
              <w:t>Description / Justification</w:t>
            </w:r>
          </w:p>
        </w:tc>
      </w:tr>
      <w:tr w:rsidR="00705D45" w:rsidTr="00705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pct"/>
            <w:tcBorders>
              <w:right w:val="single" w:sz="4" w:space="0" w:color="548DD4" w:themeColor="text2" w:themeTint="99"/>
            </w:tcBorders>
          </w:tcPr>
          <w:p w:rsidR="00705D45" w:rsidRPr="001231ED" w:rsidRDefault="00705D45" w:rsidP="00705D45">
            <w:pPr>
              <w:tabs>
                <w:tab w:val="left" w:pos="567"/>
                <w:tab w:val="left" w:pos="3686"/>
                <w:tab w:val="left" w:pos="7655"/>
              </w:tabs>
              <w:rPr>
                <w:rFonts w:ascii="Calibri" w:eastAsia="Times New Roman" w:hAnsi="Calibri" w:cs="Times New Roman"/>
                <w:szCs w:val="24"/>
                <w:lang w:val="en-GB"/>
              </w:rPr>
            </w:pPr>
            <w:r w:rsidRPr="001231ED">
              <w:rPr>
                <w:rFonts w:ascii="Calibri" w:eastAsia="Times New Roman" w:hAnsi="Calibri" w:cs="Times New Roman"/>
                <w:szCs w:val="24"/>
                <w:lang w:val="en-GB"/>
              </w:rPr>
              <w:t>Lump sum (per diems)</w:t>
            </w:r>
          </w:p>
        </w:tc>
        <w:sdt>
          <w:sdtPr>
            <w:rPr>
              <w:rFonts w:ascii="Calibri" w:eastAsia="Times New Roman" w:hAnsi="Calibri" w:cs="Times New Roman"/>
              <w:sz w:val="24"/>
              <w:szCs w:val="24"/>
              <w:lang w:val="en-GB"/>
            </w:rPr>
            <w:id w:val="-1853325624"/>
            <w:placeholder>
              <w:docPart w:val="BC8C0E6596BE40508B4DB93958C15D70"/>
            </w:placeholder>
            <w:showingPlcHdr/>
          </w:sdtPr>
          <w:sdtEndPr/>
          <w:sdtContent>
            <w:tc>
              <w:tcPr>
                <w:tcW w:w="886" w:type="pct"/>
                <w:tcBorders>
                  <w:left w:val="single" w:sz="4" w:space="0" w:color="548DD4" w:themeColor="text2" w:themeTint="99"/>
                  <w:right w:val="single" w:sz="4" w:space="0" w:color="548DD4" w:themeColor="text2" w:themeTint="99"/>
                </w:tcBorders>
              </w:tcPr>
              <w:p w:rsidR="00705D45" w:rsidRDefault="00705D45"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Textzstupnhosymbolu"/>
                    <w:lang w:val="en-GB"/>
                  </w:rPr>
                  <w:t>Add number.</w:t>
                </w:r>
              </w:p>
            </w:tc>
          </w:sdtContent>
        </w:sdt>
        <w:sdt>
          <w:sdtPr>
            <w:rPr>
              <w:rFonts w:ascii="Calibri" w:eastAsia="Times New Roman" w:hAnsi="Calibri" w:cs="Times New Roman"/>
              <w:sz w:val="24"/>
              <w:szCs w:val="24"/>
              <w:lang w:val="en-GB"/>
            </w:rPr>
            <w:id w:val="-786899142"/>
            <w:placeholder>
              <w:docPart w:val="26050F82B3FF4E6DBF803ABDA0846F01"/>
            </w:placeholder>
            <w:showingPlcHdr/>
          </w:sdtPr>
          <w:sdtEndPr/>
          <w:sdtContent>
            <w:tc>
              <w:tcPr>
                <w:tcW w:w="2704" w:type="pct"/>
                <w:tcBorders>
                  <w:left w:val="single" w:sz="4" w:space="0" w:color="548DD4" w:themeColor="text2" w:themeTint="99"/>
                </w:tcBorders>
              </w:tcPr>
              <w:p w:rsidR="00705D45" w:rsidRDefault="00705D45"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705D45" w:rsidTr="00705D45">
        <w:sdt>
          <w:sdtPr>
            <w:rPr>
              <w:rFonts w:ascii="Calibri" w:eastAsia="Times New Roman" w:hAnsi="Calibri" w:cs="Times New Roman"/>
              <w:szCs w:val="24"/>
              <w:lang w:val="en-GB"/>
            </w:rPr>
            <w:id w:val="224499163"/>
            <w:placeholder>
              <w:docPart w:val="1A1856D6523241F68250D55794977A48"/>
            </w:placeholder>
          </w:sdtPr>
          <w:sdtEndPr/>
          <w:sdtContent>
            <w:tc>
              <w:tcPr>
                <w:cnfStyle w:val="001000000000" w:firstRow="0" w:lastRow="0" w:firstColumn="1" w:lastColumn="0" w:oddVBand="0" w:evenVBand="0" w:oddHBand="0" w:evenHBand="0" w:firstRowFirstColumn="0" w:firstRowLastColumn="0" w:lastRowFirstColumn="0" w:lastRowLastColumn="0"/>
                <w:tcW w:w="1410" w:type="pct"/>
                <w:tcBorders>
                  <w:right w:val="single" w:sz="4" w:space="0" w:color="548DD4" w:themeColor="text2" w:themeTint="99"/>
                </w:tcBorders>
              </w:tcPr>
              <w:p w:rsidR="00705D45" w:rsidRPr="001231ED" w:rsidRDefault="00705D45" w:rsidP="00705D45">
                <w:pPr>
                  <w:tabs>
                    <w:tab w:val="left" w:pos="567"/>
                    <w:tab w:val="left" w:pos="3686"/>
                    <w:tab w:val="left" w:pos="7655"/>
                  </w:tabs>
                  <w:rPr>
                    <w:rFonts w:ascii="Calibri" w:eastAsia="Times New Roman" w:hAnsi="Calibri" w:cs="Times New Roman"/>
                    <w:szCs w:val="24"/>
                    <w:lang w:val="en-GB"/>
                  </w:rPr>
                </w:pPr>
                <w:r w:rsidRPr="001231ED">
                  <w:rPr>
                    <w:rFonts w:ascii="Calibri" w:eastAsia="Times New Roman" w:hAnsi="Calibri" w:cs="Times New Roman"/>
                    <w:szCs w:val="24"/>
                    <w:lang w:val="en-GB"/>
                  </w:rPr>
                  <w:t>Travel costs</w:t>
                </w:r>
              </w:p>
            </w:tc>
          </w:sdtContent>
        </w:sdt>
        <w:sdt>
          <w:sdtPr>
            <w:rPr>
              <w:rFonts w:ascii="Calibri" w:eastAsia="Times New Roman" w:hAnsi="Calibri" w:cs="Times New Roman"/>
              <w:sz w:val="24"/>
              <w:szCs w:val="24"/>
              <w:lang w:val="en-GB"/>
            </w:rPr>
            <w:id w:val="789861865"/>
            <w:placeholder>
              <w:docPart w:val="D6026236913D42E78D052FF1BD9ECD8A"/>
            </w:placeholder>
            <w:showingPlcHdr/>
          </w:sdtPr>
          <w:sdtEndPr/>
          <w:sdtContent>
            <w:tc>
              <w:tcPr>
                <w:tcW w:w="886" w:type="pct"/>
                <w:tcBorders>
                  <w:left w:val="single" w:sz="4" w:space="0" w:color="548DD4" w:themeColor="text2" w:themeTint="99"/>
                  <w:right w:val="single" w:sz="4" w:space="0" w:color="548DD4" w:themeColor="text2" w:themeTint="99"/>
                </w:tcBorders>
              </w:tcPr>
              <w:p w:rsidR="00705D45" w:rsidRDefault="00705D45"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767273191"/>
            <w:placeholder>
              <w:docPart w:val="1D64E631202B4EF6BE91C594DFAFFDD0"/>
            </w:placeholder>
            <w:showingPlcHdr/>
          </w:sdtPr>
          <w:sdtEndPr/>
          <w:sdtContent>
            <w:tc>
              <w:tcPr>
                <w:tcW w:w="2704" w:type="pct"/>
                <w:tcBorders>
                  <w:left w:val="single" w:sz="4" w:space="0" w:color="548DD4" w:themeColor="text2" w:themeTint="99"/>
                </w:tcBorders>
              </w:tcPr>
              <w:p w:rsidR="00705D45" w:rsidRDefault="00705D45"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705D45" w:rsidTr="00705D4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Cs w:val="24"/>
              <w:lang w:val="en-GB"/>
            </w:rPr>
            <w:id w:val="-1943137497"/>
            <w:placeholder>
              <w:docPart w:val="2C332EBA629B417E9BBD900D55742A3C"/>
            </w:placeholder>
          </w:sdtPr>
          <w:sdtEndPr/>
          <w:sdtContent>
            <w:tc>
              <w:tcPr>
                <w:cnfStyle w:val="001000000000" w:firstRow="0" w:lastRow="0" w:firstColumn="1" w:lastColumn="0" w:oddVBand="0" w:evenVBand="0" w:oddHBand="0" w:evenHBand="0" w:firstRowFirstColumn="0" w:firstRowLastColumn="0" w:lastRowFirstColumn="0" w:lastRowLastColumn="0"/>
                <w:tcW w:w="1410" w:type="pct"/>
                <w:tcBorders>
                  <w:right w:val="single" w:sz="4" w:space="0" w:color="548DD4" w:themeColor="text2" w:themeTint="99"/>
                </w:tcBorders>
              </w:tcPr>
              <w:p w:rsidR="00705D45" w:rsidRPr="001231ED" w:rsidRDefault="00705D45" w:rsidP="00705D45">
                <w:pPr>
                  <w:tabs>
                    <w:tab w:val="left" w:pos="567"/>
                    <w:tab w:val="left" w:pos="3686"/>
                    <w:tab w:val="left" w:pos="7655"/>
                  </w:tabs>
                  <w:rPr>
                    <w:rFonts w:ascii="Calibri" w:eastAsia="Times New Roman" w:hAnsi="Calibri" w:cs="Times New Roman"/>
                    <w:szCs w:val="24"/>
                    <w:lang w:val="en-GB"/>
                  </w:rPr>
                </w:pPr>
                <w:r w:rsidRPr="001231ED">
                  <w:rPr>
                    <w:rFonts w:ascii="Calibri" w:eastAsia="Times New Roman" w:hAnsi="Calibri" w:cs="Times New Roman"/>
                    <w:szCs w:val="24"/>
                    <w:lang w:val="en-GB"/>
                  </w:rPr>
                  <w:t>Additional travel costs</w:t>
                </w:r>
              </w:p>
            </w:tc>
          </w:sdtContent>
        </w:sdt>
        <w:sdt>
          <w:sdtPr>
            <w:rPr>
              <w:rFonts w:ascii="Calibri" w:eastAsia="Times New Roman" w:hAnsi="Calibri" w:cs="Times New Roman"/>
              <w:sz w:val="24"/>
              <w:szCs w:val="24"/>
              <w:lang w:val="en-GB"/>
            </w:rPr>
            <w:id w:val="-566962266"/>
            <w:placeholder>
              <w:docPart w:val="A9FD5E5E6F8441C1A3540E1CF2B0E7FF"/>
            </w:placeholder>
            <w:showingPlcHdr/>
          </w:sdtPr>
          <w:sdtEndPr/>
          <w:sdtContent>
            <w:tc>
              <w:tcPr>
                <w:tcW w:w="886" w:type="pct"/>
                <w:tcBorders>
                  <w:left w:val="single" w:sz="4" w:space="0" w:color="548DD4" w:themeColor="text2" w:themeTint="99"/>
                  <w:right w:val="single" w:sz="4" w:space="0" w:color="548DD4" w:themeColor="text2" w:themeTint="99"/>
                </w:tcBorders>
              </w:tcPr>
              <w:p w:rsidR="00705D45" w:rsidRDefault="00705D45"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834653995"/>
            <w:placeholder>
              <w:docPart w:val="BAB013EDAC884408A888DB0656C802F5"/>
            </w:placeholder>
            <w:showingPlcHdr/>
          </w:sdtPr>
          <w:sdtEndPr/>
          <w:sdtContent>
            <w:tc>
              <w:tcPr>
                <w:tcW w:w="2704" w:type="pct"/>
                <w:tcBorders>
                  <w:left w:val="single" w:sz="4" w:space="0" w:color="548DD4" w:themeColor="text2" w:themeTint="99"/>
                </w:tcBorders>
              </w:tcPr>
              <w:p w:rsidR="00705D45" w:rsidRDefault="00705D45"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bl>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Annexes</w:t>
      </w:r>
    </w:p>
    <w:tbl>
      <w:tblPr>
        <w:tblStyle w:val="Mriekatabuky"/>
        <w:tblW w:w="5000" w:type="pct"/>
        <w:tblLook w:val="04A0" w:firstRow="1" w:lastRow="0" w:firstColumn="1" w:lastColumn="0" w:noHBand="0" w:noVBand="1"/>
      </w:tblPr>
      <w:tblGrid>
        <w:gridCol w:w="9288"/>
      </w:tblGrid>
      <w:tr w:rsidR="00C5203E" w:rsidRPr="00FC0E20" w:rsidTr="00C5203E">
        <w:tc>
          <w:tcPr>
            <w:tcW w:w="5000" w:type="pct"/>
          </w:tcPr>
          <w:p w:rsidR="00C5203E" w:rsidRPr="002D0F92" w:rsidRDefault="00324EC8" w:rsidP="00C215F7">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96654B">
              <w:rPr>
                <w:rFonts w:ascii="Calibri" w:eastAsia="Times New Roman" w:hAnsi="Calibri" w:cs="Times New Roman"/>
                <w:sz w:val="24"/>
                <w:szCs w:val="24"/>
                <w:lang w:val="en-GB"/>
              </w:rPr>
              <w:t>Signed partnership statement(s)</w:t>
            </w:r>
          </w:p>
        </w:tc>
      </w:tr>
      <w:tr w:rsidR="00705D45" w:rsidRPr="00FC0E20" w:rsidTr="00C5203E">
        <w:tc>
          <w:tcPr>
            <w:tcW w:w="5000" w:type="pct"/>
          </w:tcPr>
          <w:p w:rsidR="00705D45" w:rsidRPr="002D0F92" w:rsidRDefault="00324EC8" w:rsidP="00705D45">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810986686"/>
                <w14:checkbox>
                  <w14:checked w14:val="0"/>
                  <w14:checkedState w14:val="2612" w14:font="MS Gothic"/>
                  <w14:uncheckedState w14:val="2610" w14:font="MS Gothic"/>
                </w14:checkbox>
              </w:sdtPr>
              <w:sdtEndPr/>
              <w:sdtContent>
                <w:r w:rsidR="00705D45" w:rsidRPr="002D0F92">
                  <w:rPr>
                    <w:rFonts w:ascii="MS Gothic" w:eastAsia="MS Gothic" w:hAnsi="MS Gothic" w:cs="Times New Roman" w:hint="eastAsia"/>
                    <w:sz w:val="24"/>
                    <w:szCs w:val="24"/>
                    <w:lang w:val="en-GB"/>
                  </w:rPr>
                  <w:t>☐</w:t>
                </w:r>
              </w:sdtContent>
            </w:sdt>
            <w:r w:rsidR="00705D45" w:rsidRPr="002D0F92">
              <w:rPr>
                <w:rFonts w:ascii="Calibri" w:eastAsia="Times New Roman" w:hAnsi="Calibri" w:cs="Times New Roman"/>
                <w:sz w:val="24"/>
                <w:szCs w:val="24"/>
                <w:lang w:val="en-GB"/>
              </w:rPr>
              <w:t xml:space="preserve"> Annex </w:t>
            </w:r>
            <w:r w:rsidR="00705D45">
              <w:rPr>
                <w:rFonts w:ascii="Calibri" w:eastAsia="Times New Roman" w:hAnsi="Calibri" w:cs="Times New Roman"/>
                <w:sz w:val="24"/>
                <w:szCs w:val="24"/>
                <w:lang w:val="en-GB"/>
              </w:rPr>
              <w:t>B</w:t>
            </w:r>
            <w:r w:rsidR="00705D45" w:rsidRPr="002D0F92">
              <w:rPr>
                <w:rFonts w:ascii="Calibri" w:eastAsia="Times New Roman" w:hAnsi="Calibri" w:cs="Times New Roman"/>
                <w:sz w:val="24"/>
                <w:szCs w:val="24"/>
                <w:lang w:val="en-GB"/>
              </w:rPr>
              <w:t xml:space="preserve"> – </w:t>
            </w:r>
            <w:r w:rsidR="00705D45">
              <w:rPr>
                <w:rFonts w:ascii="Calibri" w:eastAsia="Times New Roman" w:hAnsi="Calibri" w:cs="Times New Roman"/>
                <w:sz w:val="24"/>
                <w:szCs w:val="24"/>
                <w:lang w:val="en-GB"/>
              </w:rPr>
              <w:t>Short professional profile of participant(s)</w:t>
            </w:r>
          </w:p>
        </w:tc>
      </w:tr>
      <w:tr w:rsidR="00705D45" w:rsidRPr="00FC0E20" w:rsidTr="00C5203E">
        <w:sdt>
          <w:sdtPr>
            <w:rPr>
              <w:rFonts w:ascii="Calibri" w:eastAsia="Times New Roman" w:hAnsi="Calibri" w:cs="Times New Roman"/>
              <w:sz w:val="24"/>
              <w:szCs w:val="24"/>
              <w:lang w:val="en-GB"/>
            </w:rPr>
            <w:id w:val="1000089766"/>
            <w:placeholder>
              <w:docPart w:val="053302012A0C4F699FBD8E64EE81C4E2"/>
            </w:placeholder>
            <w:showingPlcHdr/>
          </w:sdtPr>
          <w:sdtEndPr/>
          <w:sdtContent>
            <w:tc>
              <w:tcPr>
                <w:tcW w:w="5000" w:type="pct"/>
              </w:tcPr>
              <w:p w:rsidR="00705D45" w:rsidRDefault="00705D45"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705D45" w:rsidRPr="00FC0E20" w:rsidTr="00C5203E">
        <w:sdt>
          <w:sdtPr>
            <w:rPr>
              <w:rFonts w:ascii="Calibri" w:eastAsia="Times New Roman" w:hAnsi="Calibri" w:cs="Times New Roman"/>
              <w:sz w:val="24"/>
              <w:szCs w:val="24"/>
              <w:lang w:val="en-GB"/>
            </w:rPr>
            <w:id w:val="-981532191"/>
            <w:placeholder>
              <w:docPart w:val="10291886C1AF4F77A39CA661F1DD5879"/>
            </w:placeholder>
            <w:showingPlcHdr/>
          </w:sdtPr>
          <w:sdtEndPr/>
          <w:sdtContent>
            <w:tc>
              <w:tcPr>
                <w:tcW w:w="5000" w:type="pct"/>
              </w:tcPr>
              <w:p w:rsidR="00705D45" w:rsidRPr="002D0F92" w:rsidRDefault="00705D45"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705D45" w:rsidRPr="00FC0E20" w:rsidTr="002D0F92">
        <w:trPr>
          <w:trHeight w:val="70"/>
        </w:trPr>
        <w:sdt>
          <w:sdtPr>
            <w:rPr>
              <w:rFonts w:ascii="Calibri" w:eastAsia="Times New Roman" w:hAnsi="Calibri" w:cs="Times New Roman"/>
              <w:sz w:val="24"/>
              <w:szCs w:val="24"/>
              <w:lang w:val="en-GB"/>
            </w:rPr>
            <w:id w:val="-1209718189"/>
            <w:placeholder>
              <w:docPart w:val="8526DC59492E480BB88D8CB599B9EBEA"/>
            </w:placeholder>
            <w:showingPlcHdr/>
          </w:sdtPr>
          <w:sdtEndPr/>
          <w:sdtContent>
            <w:tc>
              <w:tcPr>
                <w:tcW w:w="5000" w:type="pct"/>
              </w:tcPr>
              <w:p w:rsidR="00705D45" w:rsidRPr="002D0F92" w:rsidRDefault="00705D45"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705D45" w:rsidRPr="00FC0E20" w:rsidTr="00C5203E">
        <w:sdt>
          <w:sdtPr>
            <w:rPr>
              <w:rFonts w:ascii="Calibri" w:eastAsia="Times New Roman" w:hAnsi="Calibri" w:cs="Times New Roman"/>
              <w:sz w:val="24"/>
              <w:szCs w:val="24"/>
              <w:lang w:val="en-GB"/>
            </w:rPr>
            <w:id w:val="-392429724"/>
            <w:placeholder>
              <w:docPart w:val="5AD24EA9B601432C89CDBBC5BFCAFECB"/>
            </w:placeholder>
            <w:showingPlcHdr/>
          </w:sdtPr>
          <w:sdtEndPr/>
          <w:sdtContent>
            <w:tc>
              <w:tcPr>
                <w:tcW w:w="5000" w:type="pct"/>
              </w:tcPr>
              <w:p w:rsidR="00705D45" w:rsidRPr="002D0F92" w:rsidRDefault="00705D45"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705D45" w:rsidRPr="00FC0E20" w:rsidTr="00C5203E">
        <w:sdt>
          <w:sdtPr>
            <w:rPr>
              <w:rFonts w:ascii="Calibri" w:eastAsia="Times New Roman" w:hAnsi="Calibri" w:cs="Times New Roman"/>
              <w:sz w:val="24"/>
              <w:szCs w:val="24"/>
              <w:lang w:val="en-GB"/>
            </w:rPr>
            <w:id w:val="-31186233"/>
            <w:placeholder>
              <w:docPart w:val="5D7E874F1DEC499A827928E061C6865F"/>
            </w:placeholder>
            <w:showingPlcHdr/>
          </w:sdtPr>
          <w:sdtEndPr/>
          <w:sdtContent>
            <w:tc>
              <w:tcPr>
                <w:tcW w:w="5000" w:type="pct"/>
              </w:tcPr>
              <w:p w:rsidR="00705D45" w:rsidRPr="002D0F92" w:rsidRDefault="00705D45"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bl>
    <w:p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5203E" w:rsidRDefault="00C5203E" w:rsidP="00C5203E">
      <w:pPr>
        <w:rPr>
          <w:lang w:val="en-GB"/>
        </w:rPr>
      </w:pPr>
      <w:r>
        <w:rPr>
          <w:lang w:val="en-GB"/>
        </w:rPr>
        <w:br w:type="page"/>
      </w:r>
    </w:p>
    <w:p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Declaration and signature</w:t>
      </w:r>
    </w:p>
    <w:p w:rsidR="006F00CA" w:rsidRPr="00C5203E" w:rsidRDefault="006F00CA" w:rsidP="006F00CA">
      <w:pPr>
        <w:spacing w:after="120"/>
        <w:jc w:val="both"/>
        <w:rPr>
          <w:sz w:val="20"/>
          <w:lang w:val="en-GB"/>
        </w:rPr>
      </w:pPr>
      <w:r w:rsidRPr="00C5203E">
        <w:rPr>
          <w:sz w:val="20"/>
          <w:lang w:val="en-GB"/>
        </w:rPr>
        <w:t xml:space="preserve">I hereby declare that I am duly authorized to submit this Grant Application and that I had thoroughly reviewed all statements and information provided in this Grant Application and </w:t>
      </w:r>
      <w:proofErr w:type="gramStart"/>
      <w:r w:rsidRPr="00C5203E">
        <w:rPr>
          <w:sz w:val="20"/>
          <w:lang w:val="en-GB"/>
        </w:rPr>
        <w:t>that</w:t>
      </w:r>
      <w:proofErr w:type="gramEnd"/>
      <w:r w:rsidRPr="00C5203E">
        <w:rPr>
          <w:sz w:val="20"/>
          <w:lang w:val="en-GB"/>
        </w:rPr>
        <w:t xml:space="preserve"> they are correct and accurate.</w:t>
      </w:r>
    </w:p>
    <w:p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correctly what is reasonably needed as a minimum for the </w:t>
      </w:r>
      <w:r>
        <w:rPr>
          <w:sz w:val="20"/>
          <w:lang w:val="en-GB"/>
        </w:rPr>
        <w:t>initiative</w:t>
      </w:r>
      <w:r w:rsidRPr="00C5203E">
        <w:rPr>
          <w:sz w:val="20"/>
          <w:lang w:val="en-GB"/>
        </w:rPr>
        <w:t xml:space="preserve"> to proceed and to be completed.</w:t>
      </w:r>
    </w:p>
    <w:p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is supported, the Government Office of the Slovak Republic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rsidR="006F00CA" w:rsidRPr="00C5203E" w:rsidRDefault="006F00CA" w:rsidP="006F00CA">
      <w:pPr>
        <w:spacing w:after="120"/>
        <w:jc w:val="both"/>
        <w:rPr>
          <w:sz w:val="20"/>
          <w:lang w:val="en-GB"/>
        </w:rPr>
      </w:pPr>
      <w:r w:rsidRPr="00C5203E">
        <w:rPr>
          <w:sz w:val="20"/>
          <w:lang w:val="en-GB"/>
        </w:rPr>
        <w:t>By signing the Grant Application, I request granting the first advance payment in accordance with the terms of the call.</w:t>
      </w:r>
    </w:p>
    <w:p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rsidR="006F00CA" w:rsidRPr="00C5203E" w:rsidRDefault="006F00CA" w:rsidP="006F00CA">
      <w:pPr>
        <w:spacing w:after="120"/>
        <w:jc w:val="both"/>
        <w:rPr>
          <w:sz w:val="20"/>
          <w:lang w:val="en-GB"/>
        </w:rPr>
      </w:pPr>
      <w:r w:rsidRPr="00C5203E">
        <w:rPr>
          <w:sz w:val="20"/>
          <w:lang w:val="en-GB"/>
        </w:rPr>
        <w:t>My organization shall take over any claims that the others could apply in relation to the Government Office of the Slovak Republic, relating to the publication of these results.</w:t>
      </w:r>
    </w:p>
    <w:p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rsidR="006F00CA" w:rsidRPr="00C5203E" w:rsidRDefault="006F00CA" w:rsidP="006F00CA">
      <w:pPr>
        <w:pStyle w:val="Odsekzoznamu"/>
        <w:numPr>
          <w:ilvl w:val="0"/>
          <w:numId w:val="35"/>
        </w:numPr>
        <w:spacing w:after="120"/>
        <w:ind w:left="714" w:hanging="357"/>
        <w:jc w:val="both"/>
        <w:rPr>
          <w:sz w:val="20"/>
          <w:lang w:val="en-GB"/>
        </w:rPr>
      </w:pPr>
      <w:proofErr w:type="gramStart"/>
      <w:r w:rsidRPr="00C5203E">
        <w:rPr>
          <w:sz w:val="20"/>
          <w:lang w:val="en-GB"/>
        </w:rPr>
        <w:t>did</w:t>
      </w:r>
      <w:proofErr w:type="gramEnd"/>
      <w:r w:rsidRPr="00C5203E">
        <w:rPr>
          <w:sz w:val="20"/>
          <w:lang w:val="en-GB"/>
        </w:rPr>
        <w:t xml:space="preserve"> not violate the prohibition of illegal work and illegal employment under special legislation for the period of its effectiveness (1 April 2005) and in case of illegal employment of foreigner under § 2. 2 point. c) </w:t>
      </w:r>
      <w:proofErr w:type="gramStart"/>
      <w:r w:rsidRPr="00C5203E">
        <w:rPr>
          <w:sz w:val="20"/>
          <w:lang w:val="en-GB"/>
        </w:rPr>
        <w:t>of</w:t>
      </w:r>
      <w:proofErr w:type="gramEnd"/>
      <w:r w:rsidRPr="00C5203E">
        <w:rPr>
          <w:sz w:val="20"/>
          <w:lang w:val="en-GB"/>
        </w:rPr>
        <w:t xml:space="preserve"> Act. 82/2005 Z. z. on illegal work and illegal employment and amending certain acts for a period of five years from the violation of this prohibition</w:t>
      </w:r>
    </w:p>
    <w:p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rsidR="006F00CA" w:rsidRPr="00C5203E" w:rsidRDefault="006F00CA" w:rsidP="006F00CA">
      <w:pPr>
        <w:pStyle w:val="Odsekzoznamu"/>
        <w:numPr>
          <w:ilvl w:val="0"/>
          <w:numId w:val="36"/>
        </w:numPr>
        <w:spacing w:after="120"/>
        <w:ind w:left="714" w:hanging="357"/>
        <w:jc w:val="both"/>
        <w:rPr>
          <w:sz w:val="20"/>
          <w:lang w:val="en-GB"/>
        </w:rPr>
      </w:pPr>
      <w:proofErr w:type="gramStart"/>
      <w:r w:rsidRPr="00C5203E">
        <w:rPr>
          <w:sz w:val="20"/>
          <w:lang w:val="en-GB"/>
        </w:rPr>
        <w:t>relates</w:t>
      </w:r>
      <w:proofErr w:type="gramEnd"/>
      <w:r w:rsidRPr="00C5203E">
        <w:rPr>
          <w:sz w:val="20"/>
          <w:lang w:val="en-GB"/>
        </w:rPr>
        <w:t xml:space="preserve"> to the change in the ownership of an infrastructural item or a part of it, or the abortion of production activities.</w:t>
      </w:r>
    </w:p>
    <w:p w:rsidR="006F00CA" w:rsidRPr="00C5203E" w:rsidRDefault="006F00CA" w:rsidP="006F00CA">
      <w:pPr>
        <w:spacing w:after="120"/>
        <w:jc w:val="both"/>
        <w:rPr>
          <w:sz w:val="20"/>
          <w:lang w:val="en-GB"/>
        </w:rPr>
      </w:pPr>
      <w:r w:rsidRPr="00C5203E">
        <w:rPr>
          <w:sz w:val="20"/>
          <w:lang w:val="en-GB"/>
        </w:rPr>
        <w:t>I am aware that in case of violation of this declaration or these declarations, the grant may not be granted and the Government Office of the Slovak Republic is entitled to request the entire amount of the grant provided.</w:t>
      </w:r>
    </w:p>
    <w:p w:rsidR="006F00CA" w:rsidRPr="0096654B" w:rsidRDefault="006F00CA" w:rsidP="006F00CA">
      <w:pPr>
        <w:spacing w:after="0"/>
        <w:jc w:val="both"/>
        <w:rPr>
          <w:sz w:val="16"/>
          <w:lang w:val="en-GB"/>
        </w:rPr>
      </w:pPr>
    </w:p>
    <w:tbl>
      <w:tblPr>
        <w:tblStyle w:val="Mriekatabuky"/>
        <w:tblW w:w="0" w:type="auto"/>
        <w:tblLook w:val="04A0" w:firstRow="1" w:lastRow="0" w:firstColumn="1" w:lastColumn="0" w:noHBand="0" w:noVBand="1"/>
      </w:tblPr>
      <w:tblGrid>
        <w:gridCol w:w="2660"/>
        <w:gridCol w:w="6552"/>
      </w:tblGrid>
      <w:tr w:rsidR="006F00CA" w:rsidTr="00230C6D">
        <w:tc>
          <w:tcPr>
            <w:tcW w:w="2660" w:type="dxa"/>
          </w:tcPr>
          <w:p w:rsidR="006F00CA" w:rsidRPr="002D0F92" w:rsidRDefault="006F00CA" w:rsidP="00230C6D">
            <w:pPr>
              <w:rPr>
                <w:b/>
                <w:lang w:val="en-GB"/>
              </w:rPr>
            </w:pPr>
            <w:r>
              <w:rPr>
                <w:b/>
                <w:lang w:val="en-GB"/>
              </w:rPr>
              <w:t>Date</w:t>
            </w:r>
          </w:p>
        </w:tc>
        <w:sdt>
          <w:sdtPr>
            <w:rPr>
              <w:rFonts w:ascii="Calibri" w:eastAsia="Times New Roman" w:hAnsi="Calibri" w:cs="Times New Roman"/>
              <w:sz w:val="24"/>
              <w:szCs w:val="24"/>
              <w:lang w:val="en-GB"/>
            </w:rPr>
            <w:id w:val="-1146438758"/>
            <w:placeholder>
              <w:docPart w:val="22B7867354A04D26A50447BA43BBBB65"/>
            </w:placeholder>
            <w:showingPlcHdr/>
            <w:date>
              <w:dateFormat w:val="dd/MM/yyyy"/>
              <w:lid w:val="en-GB"/>
              <w:storeMappedDataAs w:val="date"/>
              <w:calendar w:val="gregorian"/>
            </w:date>
          </w:sdtPr>
          <w:sdtEndPr/>
          <w:sdtContent>
            <w:tc>
              <w:tcPr>
                <w:tcW w:w="6552" w:type="dxa"/>
              </w:tcPr>
              <w:p w:rsidR="006F00CA" w:rsidRPr="0096654B" w:rsidRDefault="006F00CA" w:rsidP="00230C6D">
                <w:pPr>
                  <w:rPr>
                    <w:rFonts w:ascii="Calibri" w:eastAsia="Times New Roman" w:hAnsi="Calibri" w:cs="Times New Roman"/>
                    <w:b/>
                    <w:sz w:val="24"/>
                    <w:szCs w:val="24"/>
                    <w:lang w:val="en-GB"/>
                  </w:rPr>
                </w:pPr>
                <w:r>
                  <w:rPr>
                    <w:rStyle w:val="Textzstupnhosymbolu"/>
                  </w:rPr>
                  <w:t>Select date</w:t>
                </w:r>
                <w:r w:rsidRPr="002B4C16">
                  <w:rPr>
                    <w:rStyle w:val="Textzstupnhosymbolu"/>
                  </w:rPr>
                  <w:t>.</w:t>
                </w:r>
              </w:p>
            </w:tc>
          </w:sdtContent>
        </w:sdt>
      </w:tr>
      <w:tr w:rsidR="006F00CA" w:rsidTr="00230C6D">
        <w:tc>
          <w:tcPr>
            <w:tcW w:w="2660" w:type="dxa"/>
          </w:tcPr>
          <w:p w:rsidR="006F00CA" w:rsidRPr="002D0F92" w:rsidRDefault="006F00CA" w:rsidP="00230C6D">
            <w:pPr>
              <w:rPr>
                <w:b/>
                <w:lang w:val="en-GB"/>
              </w:rPr>
            </w:pPr>
            <w:r w:rsidRPr="002D0F92">
              <w:rPr>
                <w:b/>
                <w:lang w:val="en-GB"/>
              </w:rPr>
              <w:t>Statutory name</w:t>
            </w:r>
          </w:p>
        </w:tc>
        <w:sdt>
          <w:sdtPr>
            <w:rPr>
              <w:rFonts w:ascii="Calibri" w:eastAsia="Times New Roman" w:hAnsi="Calibri" w:cs="Times New Roman"/>
              <w:sz w:val="24"/>
              <w:szCs w:val="24"/>
              <w:lang w:val="en-GB"/>
            </w:rPr>
            <w:id w:val="2002471605"/>
            <w:placeholder>
              <w:docPart w:val="711DC00E47554DFD99BFCFDEABF654A1"/>
            </w:placeholder>
            <w:showingPlcHdr/>
          </w:sdtPr>
          <w:sdtEndPr/>
          <w:sdtContent>
            <w:tc>
              <w:tcPr>
                <w:tcW w:w="6552" w:type="dxa"/>
              </w:tcPr>
              <w:p w:rsidR="006F00CA" w:rsidRPr="002D0F92" w:rsidRDefault="006F00CA" w:rsidP="00230C6D">
                <w:pPr>
                  <w:rPr>
                    <w:lang w:val="en-GB"/>
                  </w:rPr>
                </w:pPr>
                <w:r w:rsidRPr="002D0F92">
                  <w:rPr>
                    <w:rStyle w:val="Textzstupnhosymbolu"/>
                    <w:lang w:val="en-GB"/>
                  </w:rPr>
                  <w:t>Add text.</w:t>
                </w:r>
              </w:p>
            </w:tc>
          </w:sdtContent>
        </w:sdt>
      </w:tr>
      <w:tr w:rsidR="006F00CA" w:rsidTr="00230C6D">
        <w:tc>
          <w:tcPr>
            <w:tcW w:w="2660" w:type="dxa"/>
          </w:tcPr>
          <w:p w:rsidR="006F00CA" w:rsidRPr="002D0F92" w:rsidRDefault="006F00CA" w:rsidP="00230C6D">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placeholder>
              <w:docPart w:val="DA99E40649BC48ECB2EB7FC7986FE9CE"/>
            </w:placeholder>
            <w:showingPlcHdr/>
          </w:sdtPr>
          <w:sdtEndPr/>
          <w:sdtContent>
            <w:tc>
              <w:tcPr>
                <w:tcW w:w="6552" w:type="dxa"/>
              </w:tcPr>
              <w:p w:rsidR="006F00CA" w:rsidRPr="002D0F92" w:rsidRDefault="006F00CA" w:rsidP="00230C6D">
                <w:pPr>
                  <w:rPr>
                    <w:lang w:val="en-GB"/>
                  </w:rPr>
                </w:pPr>
                <w:r w:rsidRPr="002D0F92">
                  <w:rPr>
                    <w:rStyle w:val="Textzstupnhosymbolu"/>
                    <w:lang w:val="en-GB"/>
                  </w:rPr>
                  <w:t>Add text.</w:t>
                </w:r>
              </w:p>
            </w:tc>
          </w:sdtContent>
        </w:sdt>
      </w:tr>
      <w:tr w:rsidR="006F00CA" w:rsidTr="00230C6D">
        <w:trPr>
          <w:trHeight w:val="1281"/>
        </w:trPr>
        <w:tc>
          <w:tcPr>
            <w:tcW w:w="2660" w:type="dxa"/>
            <w:vAlign w:val="center"/>
          </w:tcPr>
          <w:p w:rsidR="006F00CA" w:rsidRPr="002D0F92" w:rsidRDefault="006F00CA" w:rsidP="00230C6D">
            <w:pPr>
              <w:rPr>
                <w:b/>
                <w:lang w:val="en-GB"/>
              </w:rPr>
            </w:pPr>
            <w:r w:rsidRPr="002D0F92">
              <w:rPr>
                <w:b/>
                <w:lang w:val="en-GB"/>
              </w:rPr>
              <w:t>Signature</w:t>
            </w:r>
          </w:p>
        </w:tc>
        <w:tc>
          <w:tcPr>
            <w:tcW w:w="6552" w:type="dxa"/>
          </w:tcPr>
          <w:p w:rsidR="006F00CA" w:rsidRDefault="006F00CA" w:rsidP="00230C6D">
            <w:pPr>
              <w:rPr>
                <w:lang w:val="en-GB"/>
              </w:rPr>
            </w:pPr>
          </w:p>
        </w:tc>
      </w:tr>
    </w:tbl>
    <w:p w:rsidR="006F00CA" w:rsidRPr="000208D9" w:rsidRDefault="006F00CA" w:rsidP="006F00CA">
      <w:pPr>
        <w:rPr>
          <w:sz w:val="2"/>
          <w:lang w:val="en-GB"/>
        </w:rPr>
      </w:pPr>
    </w:p>
    <w:sectPr w:rsidR="006F00CA" w:rsidRPr="000208D9" w:rsidSect="00705D45">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C7" w:rsidRDefault="008B17C7" w:rsidP="008F5C81">
      <w:pPr>
        <w:spacing w:after="0" w:line="240" w:lineRule="auto"/>
      </w:pPr>
      <w:r>
        <w:separator/>
      </w:r>
    </w:p>
  </w:endnote>
  <w:endnote w:type="continuationSeparator" w:id="0">
    <w:p w:rsidR="008B17C7" w:rsidRDefault="008B17C7"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C7" w:rsidRDefault="008B17C7" w:rsidP="008F5C81">
      <w:pPr>
        <w:spacing w:after="0" w:line="240" w:lineRule="auto"/>
      </w:pPr>
      <w:r>
        <w:separator/>
      </w:r>
    </w:p>
  </w:footnote>
  <w:footnote w:type="continuationSeparator" w:id="0">
    <w:p w:rsidR="008B17C7" w:rsidRDefault="008B17C7" w:rsidP="008F5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77" w:rsidRDefault="00937977" w:rsidP="00705D45">
    <w:pPr>
      <w:pStyle w:val="Hlavika"/>
    </w:pPr>
    <w:r>
      <w:rPr>
        <w:noProof/>
        <w:lang w:eastAsia="sk-SK"/>
      </w:rPr>
      <w:drawing>
        <wp:inline distT="0" distB="0" distL="0" distR="0" wp14:anchorId="4A4DD1B7" wp14:editId="26733652">
          <wp:extent cx="1458000" cy="597600"/>
          <wp:effectExtent l="0" t="0" r="8890" b="0"/>
          <wp:docPr id="5" name="Obrázok 5"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Pr>
        <w:noProof/>
        <w:lang w:eastAsia="sk-SK"/>
      </w:rPr>
      <w:drawing>
        <wp:inline distT="0" distB="0" distL="0" distR="0" wp14:anchorId="2CF79D4A" wp14:editId="3259EDE2">
          <wp:extent cx="2296800" cy="756000"/>
          <wp:effectExtent l="0" t="0" r="0" b="6350"/>
          <wp:docPr id="6" name="Obrázok 6" descr="C:\Users\gulasova\Documents\Obrazky a loga\Loga UV SR\LOGO_UVSR_2016_CIERNE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lasova\Documents\Obrazky a loga\Loga UV SR\LOGO_UVSR_2016_CIERNE_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756000"/>
                  </a:xfrm>
                  <a:prstGeom prst="rect">
                    <a:avLst/>
                  </a:prstGeom>
                  <a:noFill/>
                  <a:ln>
                    <a:noFill/>
                  </a:ln>
                </pic:spPr>
              </pic:pic>
            </a:graphicData>
          </a:graphic>
        </wp:inline>
      </w:drawing>
    </w:r>
  </w:p>
  <w:p w:rsidR="00937977" w:rsidRDefault="00937977" w:rsidP="00C215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U2bNQ0B6yba7qtJm9ISSbHUNM6U=" w:salt="prrOvNMLqem4CRbQF2A2i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3E"/>
    <w:rsid w:val="000902B3"/>
    <w:rsid w:val="000907A3"/>
    <w:rsid w:val="000B0509"/>
    <w:rsid w:val="000B33E0"/>
    <w:rsid w:val="000E7BA7"/>
    <w:rsid w:val="000F4879"/>
    <w:rsid w:val="001231ED"/>
    <w:rsid w:val="001313F7"/>
    <w:rsid w:val="00134186"/>
    <w:rsid w:val="00151C1F"/>
    <w:rsid w:val="001B3B76"/>
    <w:rsid w:val="001F02E1"/>
    <w:rsid w:val="001F4733"/>
    <w:rsid w:val="002378A4"/>
    <w:rsid w:val="002470F7"/>
    <w:rsid w:val="00256EB4"/>
    <w:rsid w:val="00262C9D"/>
    <w:rsid w:val="00272D5F"/>
    <w:rsid w:val="002970EC"/>
    <w:rsid w:val="002C5417"/>
    <w:rsid w:val="002C5925"/>
    <w:rsid w:val="002D0F92"/>
    <w:rsid w:val="002F0045"/>
    <w:rsid w:val="002F557C"/>
    <w:rsid w:val="003014AA"/>
    <w:rsid w:val="003027E2"/>
    <w:rsid w:val="0031240E"/>
    <w:rsid w:val="00324EC8"/>
    <w:rsid w:val="003573E5"/>
    <w:rsid w:val="003845FA"/>
    <w:rsid w:val="00392B1F"/>
    <w:rsid w:val="003B20EA"/>
    <w:rsid w:val="003E7C46"/>
    <w:rsid w:val="003F644E"/>
    <w:rsid w:val="0042069F"/>
    <w:rsid w:val="00421AB3"/>
    <w:rsid w:val="004556F9"/>
    <w:rsid w:val="0046520E"/>
    <w:rsid w:val="004921F1"/>
    <w:rsid w:val="004C35C0"/>
    <w:rsid w:val="004C7479"/>
    <w:rsid w:val="004E556B"/>
    <w:rsid w:val="004F32FD"/>
    <w:rsid w:val="004F48E2"/>
    <w:rsid w:val="005101DD"/>
    <w:rsid w:val="005138BA"/>
    <w:rsid w:val="00553550"/>
    <w:rsid w:val="005543B1"/>
    <w:rsid w:val="005613C9"/>
    <w:rsid w:val="00646CF1"/>
    <w:rsid w:val="0065718D"/>
    <w:rsid w:val="00686D90"/>
    <w:rsid w:val="00687100"/>
    <w:rsid w:val="006A5557"/>
    <w:rsid w:val="006B533D"/>
    <w:rsid w:val="006C127A"/>
    <w:rsid w:val="006F00CA"/>
    <w:rsid w:val="00705D45"/>
    <w:rsid w:val="00710386"/>
    <w:rsid w:val="00723BD4"/>
    <w:rsid w:val="00761B36"/>
    <w:rsid w:val="00776E0F"/>
    <w:rsid w:val="007902D4"/>
    <w:rsid w:val="007A05D3"/>
    <w:rsid w:val="007A4493"/>
    <w:rsid w:val="007B0436"/>
    <w:rsid w:val="007C072B"/>
    <w:rsid w:val="007D3931"/>
    <w:rsid w:val="007D41FB"/>
    <w:rsid w:val="007D4819"/>
    <w:rsid w:val="007E76EB"/>
    <w:rsid w:val="007F53E3"/>
    <w:rsid w:val="008171B5"/>
    <w:rsid w:val="008233E2"/>
    <w:rsid w:val="00831F59"/>
    <w:rsid w:val="00844116"/>
    <w:rsid w:val="008464E7"/>
    <w:rsid w:val="008B17C7"/>
    <w:rsid w:val="008B265E"/>
    <w:rsid w:val="008F5C81"/>
    <w:rsid w:val="008F6759"/>
    <w:rsid w:val="00905DCE"/>
    <w:rsid w:val="00937977"/>
    <w:rsid w:val="00952BC6"/>
    <w:rsid w:val="0096654B"/>
    <w:rsid w:val="00972924"/>
    <w:rsid w:val="0097449C"/>
    <w:rsid w:val="009A2190"/>
    <w:rsid w:val="009A55E6"/>
    <w:rsid w:val="009B6A10"/>
    <w:rsid w:val="009C26A2"/>
    <w:rsid w:val="009C379C"/>
    <w:rsid w:val="009C7A72"/>
    <w:rsid w:val="009D6D3B"/>
    <w:rsid w:val="009D7532"/>
    <w:rsid w:val="00A0090D"/>
    <w:rsid w:val="00A64E9D"/>
    <w:rsid w:val="00A66ED4"/>
    <w:rsid w:val="00A67420"/>
    <w:rsid w:val="00A86429"/>
    <w:rsid w:val="00A93C68"/>
    <w:rsid w:val="00AA06B7"/>
    <w:rsid w:val="00AA6D92"/>
    <w:rsid w:val="00AE7B85"/>
    <w:rsid w:val="00AF3814"/>
    <w:rsid w:val="00B403D6"/>
    <w:rsid w:val="00B73EE3"/>
    <w:rsid w:val="00BA1723"/>
    <w:rsid w:val="00BA3FA0"/>
    <w:rsid w:val="00BA4305"/>
    <w:rsid w:val="00BC25A8"/>
    <w:rsid w:val="00BD0269"/>
    <w:rsid w:val="00BE5D9E"/>
    <w:rsid w:val="00C215F7"/>
    <w:rsid w:val="00C31EC9"/>
    <w:rsid w:val="00C40BBF"/>
    <w:rsid w:val="00C4413D"/>
    <w:rsid w:val="00C5203E"/>
    <w:rsid w:val="00C93344"/>
    <w:rsid w:val="00CC7CF9"/>
    <w:rsid w:val="00CE3DD0"/>
    <w:rsid w:val="00D25163"/>
    <w:rsid w:val="00D648CB"/>
    <w:rsid w:val="00D7673D"/>
    <w:rsid w:val="00DD6399"/>
    <w:rsid w:val="00DF1FD1"/>
    <w:rsid w:val="00DF4072"/>
    <w:rsid w:val="00E123F8"/>
    <w:rsid w:val="00E50EC6"/>
    <w:rsid w:val="00E614E8"/>
    <w:rsid w:val="00EA04BE"/>
    <w:rsid w:val="00EB42F1"/>
    <w:rsid w:val="00EE19D5"/>
    <w:rsid w:val="00F20A32"/>
    <w:rsid w:val="00F34DB6"/>
    <w:rsid w:val="00FC0E20"/>
    <w:rsid w:val="00FE0079"/>
    <w:rsid w:val="00FE6F4A"/>
    <w:rsid w:val="00FF0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Textzstupnhosymbolu">
    <w:name w:val="Placeholder Text"/>
    <w:basedOn w:val="Predvolenpsmoodseku"/>
    <w:uiPriority w:val="99"/>
    <w:semiHidden/>
    <w:rsid w:val="00DF40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Textzstupnhosymbolu">
    <w:name w:val="Placeholder Text"/>
    <w:basedOn w:val="Predvolenpsmoodseku"/>
    <w:uiPriority w:val="99"/>
    <w:semiHidden/>
    <w:rsid w:val="00DF4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1C000C" w:rsidP="001C000C">
          <w:pPr>
            <w:pStyle w:val="FBF1695BA504405EB78B034AEA2B02A99"/>
          </w:pPr>
          <w:r w:rsidRPr="00FC0E20">
            <w:rPr>
              <w:rStyle w:val="Textzstupnhosymbolu"/>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1C000C" w:rsidP="001C000C">
          <w:pPr>
            <w:pStyle w:val="416D3F767BD149C39EA24A5A280308EF9"/>
          </w:pPr>
          <w:r w:rsidRPr="00FC0E20">
            <w:rPr>
              <w:rStyle w:val="Textzstupnhosymbolu"/>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1C000C" w:rsidP="001C000C">
          <w:pPr>
            <w:pStyle w:val="B55BA48F7E854E419788D65F7A3209479"/>
          </w:pPr>
          <w:r w:rsidRPr="00FC0E20">
            <w:rPr>
              <w:rStyle w:val="Textzstupnhosymbolu"/>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1C000C" w:rsidP="001C000C">
          <w:pPr>
            <w:pStyle w:val="9E9B945B6EB5479E9113D3BC65AF6CA89"/>
          </w:pPr>
          <w:r w:rsidRPr="00FC0E20">
            <w:rPr>
              <w:rStyle w:val="Textzstupnhosymbolu"/>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1C000C" w:rsidP="001C000C">
          <w:pPr>
            <w:pStyle w:val="CA00745F3C734B1FA675A0A5443905679"/>
          </w:pPr>
          <w:r w:rsidRPr="00FC0E20">
            <w:rPr>
              <w:rStyle w:val="Textzstupnhosymbolu"/>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1C000C" w:rsidP="001C000C">
          <w:pPr>
            <w:pStyle w:val="D55111DC55244733BF311E5F547FBC9A9"/>
          </w:pPr>
          <w:r w:rsidRPr="00FC0E20">
            <w:rPr>
              <w:rStyle w:val="Textzstupnhosymbolu"/>
              <w:lang w:val="en-GB"/>
            </w:rPr>
            <w:t>Add text.</w:t>
          </w:r>
        </w:p>
      </w:docPartBody>
    </w:docPart>
    <w:docPart>
      <w:docPartPr>
        <w:name w:val="256CE4600DEB4EF0907CBB15E788D402"/>
        <w:category>
          <w:name w:val="Všeobecné"/>
          <w:gallery w:val="placeholder"/>
        </w:category>
        <w:types>
          <w:type w:val="bbPlcHdr"/>
        </w:types>
        <w:behaviors>
          <w:behavior w:val="content"/>
        </w:behaviors>
        <w:guid w:val="{D4198AD1-3AEB-45DA-B8E0-6003D7FDB0E6}"/>
      </w:docPartPr>
      <w:docPartBody>
        <w:p w:rsidR="00E36DC6" w:rsidRDefault="001C000C" w:rsidP="001C000C">
          <w:pPr>
            <w:pStyle w:val="256CE4600DEB4EF0907CBB15E788D4029"/>
          </w:pPr>
          <w:r w:rsidRPr="00FC0E20">
            <w:rPr>
              <w:rStyle w:val="Textzstupnhosymbolu"/>
              <w:lang w:val="en-GB"/>
            </w:rPr>
            <w:t>Select country.</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1C000C" w:rsidP="001C000C">
          <w:pPr>
            <w:pStyle w:val="17019ECDEE8540E8A06FF91FF70F8EF39"/>
          </w:pPr>
          <w:r w:rsidRPr="00FC0E20">
            <w:rPr>
              <w:rStyle w:val="Textzstupnhosymbolu"/>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1C000C" w:rsidP="001C000C">
          <w:pPr>
            <w:pStyle w:val="59804E01E8D84D358FE813085F5DB3869"/>
          </w:pPr>
          <w:r w:rsidRPr="00FC0E20">
            <w:rPr>
              <w:rStyle w:val="Textzstupnhosymbolu"/>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1C000C" w:rsidP="001C000C">
          <w:pPr>
            <w:pStyle w:val="6672FB4A00AE4C9887FB4EFB810D29469"/>
          </w:pPr>
          <w:r w:rsidRPr="00FC0E20">
            <w:rPr>
              <w:rStyle w:val="Textzstupnhosymbolu"/>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1C000C" w:rsidP="001C000C">
          <w:pPr>
            <w:pStyle w:val="AB92F2E8011D40E8BA554F1638287C359"/>
          </w:pPr>
          <w:r w:rsidRPr="00FC0E20">
            <w:rPr>
              <w:rStyle w:val="Textzstupnhosymbolu"/>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1C000C" w:rsidP="001C000C">
          <w:pPr>
            <w:pStyle w:val="95BA85AEE6844114B2A13827931C7DD89"/>
          </w:pPr>
          <w:r w:rsidRPr="00FC0E20">
            <w:rPr>
              <w:rStyle w:val="Textzstupnhosymbolu"/>
              <w:lang w:val="en-GB"/>
            </w:rPr>
            <w:t>Select legal form.</w:t>
          </w:r>
        </w:p>
      </w:docPartBody>
    </w:docPart>
    <w:docPart>
      <w:docPartPr>
        <w:name w:val="789732C7ED2540F8A87166B2C0FAB4D8"/>
        <w:category>
          <w:name w:val="Všeobecné"/>
          <w:gallery w:val="placeholder"/>
        </w:category>
        <w:types>
          <w:type w:val="bbPlcHdr"/>
        </w:types>
        <w:behaviors>
          <w:behavior w:val="content"/>
        </w:behaviors>
        <w:guid w:val="{0934D168-6E9D-433D-B183-48443C798FD4}"/>
      </w:docPartPr>
      <w:docPartBody>
        <w:p w:rsidR="00E36DC6" w:rsidRDefault="001C000C" w:rsidP="001C000C">
          <w:pPr>
            <w:pStyle w:val="789732C7ED2540F8A87166B2C0FAB4D89"/>
          </w:pPr>
          <w:r w:rsidRPr="00FC0E20">
            <w:rPr>
              <w:rStyle w:val="Textzstupnhosymbolu"/>
              <w:lang w:val="en-GB"/>
            </w:rPr>
            <w:t>Select country.</w:t>
          </w:r>
        </w:p>
      </w:docPartBody>
    </w:docPart>
    <w:docPart>
      <w:docPartPr>
        <w:name w:val="4F4823E8501A43B4A34D7F76631885DF"/>
        <w:category>
          <w:name w:val="Všeobecné"/>
          <w:gallery w:val="placeholder"/>
        </w:category>
        <w:types>
          <w:type w:val="bbPlcHdr"/>
        </w:types>
        <w:behaviors>
          <w:behavior w:val="content"/>
        </w:behaviors>
        <w:guid w:val="{55C6CB20-0282-47D7-82AF-3FE03732FD6F}"/>
      </w:docPartPr>
      <w:docPartBody>
        <w:p w:rsidR="00E36DC6" w:rsidRDefault="001C000C" w:rsidP="001C000C">
          <w:pPr>
            <w:pStyle w:val="4F4823E8501A43B4A34D7F76631885DF9"/>
          </w:pPr>
          <w:r w:rsidRPr="00FC0E20">
            <w:rPr>
              <w:rStyle w:val="Textzstupnhosymbolu"/>
              <w:lang w:val="en-GB"/>
            </w:rPr>
            <w:t>Add text.</w:t>
          </w:r>
        </w:p>
      </w:docPartBody>
    </w:docPart>
    <w:docPart>
      <w:docPartPr>
        <w:name w:val="9B6DEDFE8BF44A04B48C1EB484669CEB"/>
        <w:category>
          <w:name w:val="Všeobecné"/>
          <w:gallery w:val="placeholder"/>
        </w:category>
        <w:types>
          <w:type w:val="bbPlcHdr"/>
        </w:types>
        <w:behaviors>
          <w:behavior w:val="content"/>
        </w:behaviors>
        <w:guid w:val="{5C00DAFD-6A25-41A8-B256-3FE6228FB13E}"/>
      </w:docPartPr>
      <w:docPartBody>
        <w:p w:rsidR="00E36DC6" w:rsidRDefault="001C000C" w:rsidP="001C000C">
          <w:pPr>
            <w:pStyle w:val="9B6DEDFE8BF44A04B48C1EB484669CEB9"/>
          </w:pPr>
          <w:r w:rsidRPr="00FC0E20">
            <w:rPr>
              <w:rStyle w:val="Textzstupnhosymbolu"/>
              <w:lang w:val="en-GB"/>
            </w:rPr>
            <w:t>Add text.</w:t>
          </w:r>
        </w:p>
      </w:docPartBody>
    </w:docPart>
    <w:docPart>
      <w:docPartPr>
        <w:name w:val="D08FA4FF631F4C9D8060CFB21C0C6B7B"/>
        <w:category>
          <w:name w:val="Všeobecné"/>
          <w:gallery w:val="placeholder"/>
        </w:category>
        <w:types>
          <w:type w:val="bbPlcHdr"/>
        </w:types>
        <w:behaviors>
          <w:behavior w:val="content"/>
        </w:behaviors>
        <w:guid w:val="{D1AB286C-5F17-4482-9C46-1004FF462DF5}"/>
      </w:docPartPr>
      <w:docPartBody>
        <w:p w:rsidR="00E36DC6" w:rsidRDefault="001C000C" w:rsidP="001C000C">
          <w:pPr>
            <w:pStyle w:val="D08FA4FF631F4C9D8060CFB21C0C6B7B9"/>
          </w:pPr>
          <w:r w:rsidRPr="00FC0E20">
            <w:rPr>
              <w:rStyle w:val="Textzstupnhosymbolu"/>
              <w:lang w:val="en-GB"/>
            </w:rPr>
            <w:t>Add text.</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1C000C" w:rsidP="001C000C">
          <w:pPr>
            <w:pStyle w:val="A2AFE59F83C847A4A1E09606702EF1639"/>
          </w:pPr>
          <w:r w:rsidRPr="00FC0E20">
            <w:rPr>
              <w:rStyle w:val="Textzstupnhosymbolu"/>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1C000C" w:rsidP="001C000C">
          <w:pPr>
            <w:pStyle w:val="428B8484810B41CBB15FBDE4AB31F3C49"/>
          </w:pPr>
          <w:r w:rsidRPr="00FC0E20">
            <w:rPr>
              <w:rStyle w:val="Textzstupnhosymbolu"/>
              <w:lang w:val="en-GB"/>
            </w:rPr>
            <w:t>Select legal form.</w:t>
          </w:r>
        </w:p>
      </w:docPartBody>
    </w:docPart>
    <w:docPart>
      <w:docPartPr>
        <w:name w:val="2EF9C99E038A48B5B0144875F164375D"/>
        <w:category>
          <w:name w:val="Všeobecné"/>
          <w:gallery w:val="placeholder"/>
        </w:category>
        <w:types>
          <w:type w:val="bbPlcHdr"/>
        </w:types>
        <w:behaviors>
          <w:behavior w:val="content"/>
        </w:behaviors>
        <w:guid w:val="{CAD19C9B-20C1-49BA-85A2-79A6F08A51D5}"/>
      </w:docPartPr>
      <w:docPartBody>
        <w:p w:rsidR="00E36DC6" w:rsidRDefault="001C000C" w:rsidP="001C000C">
          <w:pPr>
            <w:pStyle w:val="2EF9C99E038A48B5B0144875F164375D9"/>
          </w:pPr>
          <w:r w:rsidRPr="00FC0E20">
            <w:rPr>
              <w:rStyle w:val="Textzstupnhosymbolu"/>
              <w:lang w:val="en-GB"/>
            </w:rPr>
            <w:t>Select country.</w:t>
          </w:r>
        </w:p>
      </w:docPartBody>
    </w:docPart>
    <w:docPart>
      <w:docPartPr>
        <w:name w:val="673B3FF423134B3D88B83A05E37D6936"/>
        <w:category>
          <w:name w:val="Všeobecné"/>
          <w:gallery w:val="placeholder"/>
        </w:category>
        <w:types>
          <w:type w:val="bbPlcHdr"/>
        </w:types>
        <w:behaviors>
          <w:behavior w:val="content"/>
        </w:behaviors>
        <w:guid w:val="{BF5175C7-0476-4B37-95D9-40A0DA7AC511}"/>
      </w:docPartPr>
      <w:docPartBody>
        <w:p w:rsidR="00E36DC6" w:rsidRDefault="001C000C" w:rsidP="001C000C">
          <w:pPr>
            <w:pStyle w:val="673B3FF423134B3D88B83A05E37D69369"/>
          </w:pPr>
          <w:r w:rsidRPr="00FC0E20">
            <w:rPr>
              <w:rStyle w:val="Textzstupnhosymbolu"/>
              <w:lang w:val="en-GB"/>
            </w:rPr>
            <w:t>Add text.</w:t>
          </w:r>
        </w:p>
      </w:docPartBody>
    </w:docPart>
    <w:docPart>
      <w:docPartPr>
        <w:name w:val="ED5E1221EDA84C198C52959EA8987B42"/>
        <w:category>
          <w:name w:val="Všeobecné"/>
          <w:gallery w:val="placeholder"/>
        </w:category>
        <w:types>
          <w:type w:val="bbPlcHdr"/>
        </w:types>
        <w:behaviors>
          <w:behavior w:val="content"/>
        </w:behaviors>
        <w:guid w:val="{E88E6321-4236-4918-8714-DAD87A62C7FA}"/>
      </w:docPartPr>
      <w:docPartBody>
        <w:p w:rsidR="00E36DC6" w:rsidRDefault="001C000C" w:rsidP="001C000C">
          <w:pPr>
            <w:pStyle w:val="ED5E1221EDA84C198C52959EA8987B429"/>
          </w:pPr>
          <w:r w:rsidRPr="00FC0E20">
            <w:rPr>
              <w:rStyle w:val="Textzstupnhosymbolu"/>
              <w:lang w:val="en-GB"/>
            </w:rPr>
            <w:t>Add text.</w:t>
          </w:r>
        </w:p>
      </w:docPartBody>
    </w:docPart>
    <w:docPart>
      <w:docPartPr>
        <w:name w:val="7E33BC1230904F73A37D5C8DE8EFA1ED"/>
        <w:category>
          <w:name w:val="Všeobecné"/>
          <w:gallery w:val="placeholder"/>
        </w:category>
        <w:types>
          <w:type w:val="bbPlcHdr"/>
        </w:types>
        <w:behaviors>
          <w:behavior w:val="content"/>
        </w:behaviors>
        <w:guid w:val="{CBE4A44F-9C4B-43B7-92A1-4DA59F2440D1}"/>
      </w:docPartPr>
      <w:docPartBody>
        <w:p w:rsidR="00E36DC6" w:rsidRDefault="001C000C" w:rsidP="001C000C">
          <w:pPr>
            <w:pStyle w:val="7E33BC1230904F73A37D5C8DE8EFA1ED9"/>
          </w:pPr>
          <w:r w:rsidRPr="00FC0E20">
            <w:rPr>
              <w:rStyle w:val="Textzstupnhosymbolu"/>
              <w:lang w:val="en-GB"/>
            </w:rPr>
            <w:t>Add text.</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1C000C" w:rsidP="001C000C">
          <w:pPr>
            <w:pStyle w:val="26675BF00E384942964AE9DBB43BE80D9"/>
          </w:pPr>
          <w:r w:rsidRPr="00FC0E20">
            <w:rPr>
              <w:rStyle w:val="Textzstupnhosymbolu"/>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1C000C" w:rsidP="001C000C">
          <w:pPr>
            <w:pStyle w:val="DD952DAC6572478F8ABF7EF5F21823659"/>
          </w:pPr>
          <w:r w:rsidRPr="00FC0E20">
            <w:rPr>
              <w:rStyle w:val="Textzstupnhosymbolu"/>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1C000C" w:rsidP="001C000C">
          <w:pPr>
            <w:pStyle w:val="7A225E77E4A44331A40CF4265AB189729"/>
          </w:pPr>
          <w:r w:rsidRPr="00FC0E20">
            <w:rPr>
              <w:rStyle w:val="Textzstupnhosymbolu"/>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1C000C" w:rsidP="001C000C">
          <w:pPr>
            <w:pStyle w:val="55FEF05E07D94BF69C0DDC131A577DB09"/>
          </w:pPr>
          <w:r w:rsidRPr="00FC0E20">
            <w:rPr>
              <w:rStyle w:val="Textzstupnhosymbolu"/>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1C000C" w:rsidP="001C000C">
          <w:pPr>
            <w:pStyle w:val="DDB78986E73C461784161F66407026DA9"/>
          </w:pPr>
          <w:r w:rsidRPr="00FC0E20">
            <w:rPr>
              <w:rStyle w:val="Textzstupnhosymbolu"/>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1C000C" w:rsidP="001C000C">
          <w:pPr>
            <w:pStyle w:val="D66E3DDD36F2407BB2BE21E5C2CFF1219"/>
          </w:pPr>
          <w:r>
            <w:rPr>
              <w:rStyle w:val="Textzstupnhosymbolu"/>
            </w:rPr>
            <w:t>Select date</w:t>
          </w:r>
          <w:r w:rsidRPr="002B4C16">
            <w:rPr>
              <w:rStyle w:val="Textzstupnhosymbolu"/>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1C000C" w:rsidP="001C000C">
          <w:pPr>
            <w:pStyle w:val="1BC2CEE9E6C14B13960A0F4733E5A8BC9"/>
          </w:pPr>
          <w:r>
            <w:rPr>
              <w:rStyle w:val="Textzstupnhosymbolu"/>
            </w:rPr>
            <w:t>Select date</w:t>
          </w:r>
          <w:r w:rsidRPr="002B4C16">
            <w:rPr>
              <w:rStyle w:val="Textzstupnhosymbolu"/>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1C000C" w:rsidP="001C000C">
          <w:pPr>
            <w:pStyle w:val="DDFF7DE41C3D438989218E69F960CC459"/>
          </w:pPr>
          <w:r w:rsidRPr="00FC0E20">
            <w:rPr>
              <w:rStyle w:val="Textzstupnhosymbolu"/>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1C000C" w:rsidP="001C000C">
          <w:pPr>
            <w:pStyle w:val="02CDD3F4117D4428B16212556DC93BB59"/>
          </w:pPr>
          <w:r w:rsidRPr="00FC0E20">
            <w:rPr>
              <w:rStyle w:val="Textzstupnhosymbolu"/>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1C000C" w:rsidP="001C000C">
          <w:pPr>
            <w:pStyle w:val="066713BFA4D74CA2B7B04ED7FBBBFC019"/>
          </w:pPr>
          <w:r w:rsidRPr="00FC0E20">
            <w:rPr>
              <w:rStyle w:val="Textzstupnhosymbolu"/>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1C000C" w:rsidP="001C000C">
          <w:pPr>
            <w:pStyle w:val="2CD17FA70B3D44A38316908C4B9B78AF9"/>
          </w:pPr>
          <w:r w:rsidRPr="00FC0E20">
            <w:rPr>
              <w:rStyle w:val="Textzstupnhosymbolu"/>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1C000C" w:rsidP="001C000C">
          <w:pPr>
            <w:pStyle w:val="D6A681D521414870B60830562EAD50399"/>
          </w:pPr>
          <w:r w:rsidRPr="00FC0E20">
            <w:rPr>
              <w:rStyle w:val="Textzstupnhosymbolu"/>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1C000C" w:rsidP="001C000C">
          <w:pPr>
            <w:pStyle w:val="3D280B10133243B1A2C43E1031C14F5E9"/>
          </w:pPr>
          <w:r w:rsidRPr="00FC0E20">
            <w:rPr>
              <w:rStyle w:val="Textzstupnhosymbolu"/>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1C000C" w:rsidP="001C000C">
          <w:pPr>
            <w:pStyle w:val="E2352356904947E083AE08397FDB39ED9"/>
          </w:pPr>
          <w:r w:rsidRPr="002D0F92">
            <w:rPr>
              <w:rStyle w:val="Textzstupnhosymbolu"/>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1C000C" w:rsidP="001C000C">
          <w:pPr>
            <w:pStyle w:val="086BF4DA513541CD825BDD5D290CB9A79"/>
          </w:pPr>
          <w:r w:rsidRPr="00FC0E20">
            <w:rPr>
              <w:rStyle w:val="Textzstupnhosymbolu"/>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1C000C" w:rsidP="001C000C">
          <w:pPr>
            <w:pStyle w:val="B592F043A8944A33953541A4349F2A8D9"/>
          </w:pPr>
          <w:r w:rsidRPr="00FC0E20">
            <w:rPr>
              <w:rStyle w:val="Textzstupnhosymbolu"/>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1C000C" w:rsidP="001C000C">
          <w:pPr>
            <w:pStyle w:val="F9C61D97639E4CE89AB27721393A9BDF9"/>
          </w:pPr>
          <w:r w:rsidRPr="002D0F92">
            <w:rPr>
              <w:rStyle w:val="Textzstupnhosymbolu"/>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1C000C" w:rsidP="001C000C">
          <w:pPr>
            <w:pStyle w:val="6338DB286047446BAA3E75362BB6D6D59"/>
          </w:pPr>
          <w:r w:rsidRPr="00FC0E20">
            <w:rPr>
              <w:rStyle w:val="Textzstupnhosymbolu"/>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1C000C" w:rsidP="001C000C">
          <w:pPr>
            <w:pStyle w:val="8F0F8D7D71554444BC885B3D33A1643B9"/>
          </w:pPr>
          <w:r w:rsidRPr="00FC0E20">
            <w:rPr>
              <w:rStyle w:val="Textzstupnhosymbolu"/>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1C000C" w:rsidP="001C000C">
          <w:pPr>
            <w:pStyle w:val="A5EB3C9BAF6F487893DEDC3C22091B889"/>
          </w:pPr>
          <w:r w:rsidRPr="002D0F92">
            <w:rPr>
              <w:rStyle w:val="Textzstupnhosymbolu"/>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1C000C" w:rsidP="001C000C">
          <w:pPr>
            <w:pStyle w:val="45015984ECB1499188EF48ED2D09EE029"/>
          </w:pPr>
          <w:r w:rsidRPr="00FC0E20">
            <w:rPr>
              <w:rStyle w:val="Textzstupnhosymbolu"/>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1C000C" w:rsidP="001C000C">
          <w:pPr>
            <w:pStyle w:val="04DDEA2ADCDD46C6A04B5101223D6CE59"/>
          </w:pPr>
          <w:r w:rsidRPr="00FC0E20">
            <w:rPr>
              <w:rStyle w:val="Textzstupnhosymbolu"/>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1C000C" w:rsidP="001C000C">
          <w:pPr>
            <w:pStyle w:val="9205E2A236344B30824CFA960B65CB465"/>
          </w:pPr>
          <w:r w:rsidRPr="00FC0E20">
            <w:rPr>
              <w:rStyle w:val="Textzstupnhosymbolu"/>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1C000C" w:rsidP="001C000C">
          <w:pPr>
            <w:pStyle w:val="5DE6F2773D1A49488059577DEF6DE5D15"/>
          </w:pPr>
          <w:r w:rsidRPr="00FC0E20">
            <w:rPr>
              <w:rStyle w:val="Textzstupnhosymbolu"/>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1C000C" w:rsidP="001C000C">
          <w:pPr>
            <w:pStyle w:val="D45F8CD4C49A4E16A2FC642E1A9B62C85"/>
          </w:pPr>
          <w:r w:rsidRPr="00FC0E20">
            <w:rPr>
              <w:rStyle w:val="Textzstupnhosymbolu"/>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1C000C" w:rsidP="001C000C">
          <w:pPr>
            <w:pStyle w:val="3BD6156B67074A22A9BCDE0F3A0AAC754"/>
          </w:pPr>
          <w:r w:rsidRPr="00FC0E20">
            <w:rPr>
              <w:rStyle w:val="Textzstupnhosymbolu"/>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1C000C" w:rsidP="001C000C">
          <w:pPr>
            <w:pStyle w:val="4D9F89FD632B4A0D8A0D60CC83257E584"/>
          </w:pPr>
          <w:r w:rsidRPr="00FC0E20">
            <w:rPr>
              <w:rStyle w:val="Textzstupnhosymbolu"/>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1C000C" w:rsidP="001C000C">
          <w:pPr>
            <w:pStyle w:val="C134D6311E70443796744CB523360B1B4"/>
          </w:pPr>
          <w:r w:rsidRPr="00FC0E20">
            <w:rPr>
              <w:rStyle w:val="Textzstupnhosymbolu"/>
              <w:lang w:val="en-GB"/>
            </w:rPr>
            <w:t>Add text.</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1C000C" w:rsidP="001C000C">
          <w:pPr>
            <w:pStyle w:val="1EE8F7EBCB044CC9ABE05676C231543E1"/>
          </w:pPr>
          <w:r w:rsidRPr="00FC0E20">
            <w:rPr>
              <w:rStyle w:val="Textzstupnhosymbolu"/>
              <w:lang w:val="en-GB"/>
            </w:rPr>
            <w:t>Add text.</w:t>
          </w:r>
        </w:p>
      </w:docPartBody>
    </w:docPart>
    <w:docPart>
      <w:docPartPr>
        <w:name w:val="22B7867354A04D26A50447BA43BBBB65"/>
        <w:category>
          <w:name w:val="Všeobecné"/>
          <w:gallery w:val="placeholder"/>
        </w:category>
        <w:types>
          <w:type w:val="bbPlcHdr"/>
        </w:types>
        <w:behaviors>
          <w:behavior w:val="content"/>
        </w:behaviors>
        <w:guid w:val="{C99D22B9-9830-4C71-9A9A-A6C4290167D3}"/>
      </w:docPartPr>
      <w:docPartBody>
        <w:p w:rsidR="00866E95" w:rsidRDefault="00592064" w:rsidP="00592064">
          <w:pPr>
            <w:pStyle w:val="22B7867354A04D26A50447BA43BBBB65"/>
          </w:pPr>
          <w:r>
            <w:rPr>
              <w:rStyle w:val="Textzstupnhosymbolu"/>
            </w:rPr>
            <w:t>Select date</w:t>
          </w:r>
          <w:r w:rsidRPr="002B4C16">
            <w:rPr>
              <w:rStyle w:val="Textzstupnhosymbolu"/>
            </w:rPr>
            <w:t>.</w:t>
          </w:r>
        </w:p>
      </w:docPartBody>
    </w:docPart>
    <w:docPart>
      <w:docPartPr>
        <w:name w:val="E887CC1803244B6F9EFAFE752D3D2450"/>
        <w:category>
          <w:name w:val="Všeobecné"/>
          <w:gallery w:val="placeholder"/>
        </w:category>
        <w:types>
          <w:type w:val="bbPlcHdr"/>
        </w:types>
        <w:behaviors>
          <w:behavior w:val="content"/>
        </w:behaviors>
        <w:guid w:val="{C5C3CD6C-CB1D-4900-B8FB-B6313224F472}"/>
      </w:docPartPr>
      <w:docPartBody>
        <w:p w:rsidR="006D0C42" w:rsidRDefault="00866E95" w:rsidP="00866E95">
          <w:pPr>
            <w:pStyle w:val="E887CC1803244B6F9EFAFE752D3D2450"/>
          </w:pPr>
          <w:r w:rsidRPr="00FC0E20">
            <w:rPr>
              <w:rStyle w:val="Textzstupnhosymbolu"/>
              <w:lang w:val="en-GB"/>
            </w:rPr>
            <w:t>Add text.</w:t>
          </w:r>
        </w:p>
      </w:docPartBody>
    </w:docPart>
    <w:docPart>
      <w:docPartPr>
        <w:name w:val="DDC7D3853BF34111B34B5F652BF68206"/>
        <w:category>
          <w:name w:val="Všeobecné"/>
          <w:gallery w:val="placeholder"/>
        </w:category>
        <w:types>
          <w:type w:val="bbPlcHdr"/>
        </w:types>
        <w:behaviors>
          <w:behavior w:val="content"/>
        </w:behaviors>
        <w:guid w:val="{A3AD2621-3844-4601-AE91-487C6B821227}"/>
      </w:docPartPr>
      <w:docPartBody>
        <w:p w:rsidR="006D0C42" w:rsidRDefault="00866E95" w:rsidP="00866E95">
          <w:pPr>
            <w:pStyle w:val="DDC7D3853BF34111B34B5F652BF68206"/>
          </w:pPr>
          <w:r w:rsidRPr="00FC0E20">
            <w:rPr>
              <w:rStyle w:val="Textzstupnhosymbolu"/>
              <w:lang w:val="en-GB"/>
            </w:rPr>
            <w:t>Add text.</w:t>
          </w:r>
        </w:p>
      </w:docPartBody>
    </w:docPart>
    <w:docPart>
      <w:docPartPr>
        <w:name w:val="BC8C0E6596BE40508B4DB93958C15D70"/>
        <w:category>
          <w:name w:val="Všeobecné"/>
          <w:gallery w:val="placeholder"/>
        </w:category>
        <w:types>
          <w:type w:val="bbPlcHdr"/>
        </w:types>
        <w:behaviors>
          <w:behavior w:val="content"/>
        </w:behaviors>
        <w:guid w:val="{18A722D4-D660-48A5-9A0F-0795605DC444}"/>
      </w:docPartPr>
      <w:docPartBody>
        <w:p w:rsidR="006D0C42" w:rsidRDefault="00866E95" w:rsidP="00866E95">
          <w:pPr>
            <w:pStyle w:val="BC8C0E6596BE40508B4DB93958C15D70"/>
          </w:pPr>
          <w:r w:rsidRPr="00FF227B">
            <w:rPr>
              <w:rStyle w:val="Textzstupnhosymbolu"/>
              <w:lang w:val="en-GB"/>
            </w:rPr>
            <w:t>Add number.</w:t>
          </w:r>
        </w:p>
      </w:docPartBody>
    </w:docPart>
    <w:docPart>
      <w:docPartPr>
        <w:name w:val="26050F82B3FF4E6DBF803ABDA0846F01"/>
        <w:category>
          <w:name w:val="Všeobecné"/>
          <w:gallery w:val="placeholder"/>
        </w:category>
        <w:types>
          <w:type w:val="bbPlcHdr"/>
        </w:types>
        <w:behaviors>
          <w:behavior w:val="content"/>
        </w:behaviors>
        <w:guid w:val="{03E435CC-B1C8-44A0-9B54-0BB8C51BAFDA}"/>
      </w:docPartPr>
      <w:docPartBody>
        <w:p w:rsidR="006D0C42" w:rsidRDefault="00866E95" w:rsidP="00866E95">
          <w:pPr>
            <w:pStyle w:val="26050F82B3FF4E6DBF803ABDA0846F01"/>
          </w:pPr>
          <w:r w:rsidRPr="002D0F92">
            <w:rPr>
              <w:rStyle w:val="Textzstupnhosymbolu"/>
              <w:lang w:val="en-GB"/>
            </w:rPr>
            <w:t>Add text.</w:t>
          </w:r>
        </w:p>
      </w:docPartBody>
    </w:docPart>
    <w:docPart>
      <w:docPartPr>
        <w:name w:val="1A1856D6523241F68250D55794977A48"/>
        <w:category>
          <w:name w:val="Všeobecné"/>
          <w:gallery w:val="placeholder"/>
        </w:category>
        <w:types>
          <w:type w:val="bbPlcHdr"/>
        </w:types>
        <w:behaviors>
          <w:behavior w:val="content"/>
        </w:behaviors>
        <w:guid w:val="{33426647-8DDF-4D55-B474-E61A8795CE1B}"/>
      </w:docPartPr>
      <w:docPartBody>
        <w:p w:rsidR="006D0C42" w:rsidRDefault="00866E95" w:rsidP="00866E95">
          <w:pPr>
            <w:pStyle w:val="1A1856D6523241F68250D55794977A48"/>
          </w:pPr>
          <w:r w:rsidRPr="002D0F92">
            <w:rPr>
              <w:rStyle w:val="Textzstupnhosymbolu"/>
              <w:lang w:val="en-GB"/>
            </w:rPr>
            <w:t>Add text.</w:t>
          </w:r>
        </w:p>
      </w:docPartBody>
    </w:docPart>
    <w:docPart>
      <w:docPartPr>
        <w:name w:val="D6026236913D42E78D052FF1BD9ECD8A"/>
        <w:category>
          <w:name w:val="Všeobecné"/>
          <w:gallery w:val="placeholder"/>
        </w:category>
        <w:types>
          <w:type w:val="bbPlcHdr"/>
        </w:types>
        <w:behaviors>
          <w:behavior w:val="content"/>
        </w:behaviors>
        <w:guid w:val="{9783A4BC-CE55-41E0-B10F-4764891D8A35}"/>
      </w:docPartPr>
      <w:docPartBody>
        <w:p w:rsidR="006D0C42" w:rsidRDefault="00866E95" w:rsidP="00866E95">
          <w:pPr>
            <w:pStyle w:val="D6026236913D42E78D052FF1BD9ECD8A"/>
          </w:pPr>
          <w:r w:rsidRPr="005A5270">
            <w:rPr>
              <w:rStyle w:val="Textzstupnhosymbolu"/>
              <w:lang w:val="en-GB"/>
            </w:rPr>
            <w:t>Add number.</w:t>
          </w:r>
        </w:p>
      </w:docPartBody>
    </w:docPart>
    <w:docPart>
      <w:docPartPr>
        <w:name w:val="1D64E631202B4EF6BE91C594DFAFFDD0"/>
        <w:category>
          <w:name w:val="Všeobecné"/>
          <w:gallery w:val="placeholder"/>
        </w:category>
        <w:types>
          <w:type w:val="bbPlcHdr"/>
        </w:types>
        <w:behaviors>
          <w:behavior w:val="content"/>
        </w:behaviors>
        <w:guid w:val="{F81BD100-3E39-4A95-B940-03F3A79351E3}"/>
      </w:docPartPr>
      <w:docPartBody>
        <w:p w:rsidR="006D0C42" w:rsidRDefault="00866E95" w:rsidP="00866E95">
          <w:pPr>
            <w:pStyle w:val="1D64E631202B4EF6BE91C594DFAFFDD0"/>
          </w:pPr>
          <w:r w:rsidRPr="002D0F92">
            <w:rPr>
              <w:rStyle w:val="Textzstupnhosymbolu"/>
              <w:lang w:val="en-GB"/>
            </w:rPr>
            <w:t>Add text.</w:t>
          </w:r>
        </w:p>
      </w:docPartBody>
    </w:docPart>
    <w:docPart>
      <w:docPartPr>
        <w:name w:val="2C332EBA629B417E9BBD900D55742A3C"/>
        <w:category>
          <w:name w:val="Všeobecné"/>
          <w:gallery w:val="placeholder"/>
        </w:category>
        <w:types>
          <w:type w:val="bbPlcHdr"/>
        </w:types>
        <w:behaviors>
          <w:behavior w:val="content"/>
        </w:behaviors>
        <w:guid w:val="{E9593535-456E-4EB9-829C-3081001853EF}"/>
      </w:docPartPr>
      <w:docPartBody>
        <w:p w:rsidR="006D0C42" w:rsidRDefault="00866E95" w:rsidP="00866E95">
          <w:pPr>
            <w:pStyle w:val="2C332EBA629B417E9BBD900D55742A3C"/>
          </w:pPr>
          <w:r w:rsidRPr="002D0F92">
            <w:rPr>
              <w:rStyle w:val="Textzstupnhosymbolu"/>
              <w:lang w:val="en-GB"/>
            </w:rPr>
            <w:t>Add text.</w:t>
          </w:r>
        </w:p>
      </w:docPartBody>
    </w:docPart>
    <w:docPart>
      <w:docPartPr>
        <w:name w:val="A9FD5E5E6F8441C1A3540E1CF2B0E7FF"/>
        <w:category>
          <w:name w:val="Všeobecné"/>
          <w:gallery w:val="placeholder"/>
        </w:category>
        <w:types>
          <w:type w:val="bbPlcHdr"/>
        </w:types>
        <w:behaviors>
          <w:behavior w:val="content"/>
        </w:behaviors>
        <w:guid w:val="{8926AFEB-1BDD-4767-9F12-9118DC20AD7C}"/>
      </w:docPartPr>
      <w:docPartBody>
        <w:p w:rsidR="006D0C42" w:rsidRDefault="00866E95" w:rsidP="00866E95">
          <w:pPr>
            <w:pStyle w:val="A9FD5E5E6F8441C1A3540E1CF2B0E7FF"/>
          </w:pPr>
          <w:r w:rsidRPr="005A5270">
            <w:rPr>
              <w:rStyle w:val="Textzstupnhosymbolu"/>
              <w:lang w:val="en-GB"/>
            </w:rPr>
            <w:t>Add number.</w:t>
          </w:r>
        </w:p>
      </w:docPartBody>
    </w:docPart>
    <w:docPart>
      <w:docPartPr>
        <w:name w:val="BAB013EDAC884408A888DB0656C802F5"/>
        <w:category>
          <w:name w:val="Všeobecné"/>
          <w:gallery w:val="placeholder"/>
        </w:category>
        <w:types>
          <w:type w:val="bbPlcHdr"/>
        </w:types>
        <w:behaviors>
          <w:behavior w:val="content"/>
        </w:behaviors>
        <w:guid w:val="{22E5D7B5-2EE8-46A6-AD47-6A6D238DA909}"/>
      </w:docPartPr>
      <w:docPartBody>
        <w:p w:rsidR="006D0C42" w:rsidRDefault="00866E95" w:rsidP="00866E95">
          <w:pPr>
            <w:pStyle w:val="BAB013EDAC884408A888DB0656C802F5"/>
          </w:pPr>
          <w:r w:rsidRPr="002D0F92">
            <w:rPr>
              <w:rStyle w:val="Textzstupnhosymbolu"/>
              <w:lang w:val="en-GB"/>
            </w:rPr>
            <w:t>Add text.</w:t>
          </w:r>
        </w:p>
      </w:docPartBody>
    </w:docPart>
    <w:docPart>
      <w:docPartPr>
        <w:name w:val="B3028F1091A2426685D88043B377553F"/>
        <w:category>
          <w:name w:val="Všeobecné"/>
          <w:gallery w:val="placeholder"/>
        </w:category>
        <w:types>
          <w:type w:val="bbPlcHdr"/>
        </w:types>
        <w:behaviors>
          <w:behavior w:val="content"/>
        </w:behaviors>
        <w:guid w:val="{31F93E5A-612F-40A3-BF74-A0A64423A834}"/>
      </w:docPartPr>
      <w:docPartBody>
        <w:p w:rsidR="006D0C42" w:rsidRDefault="00866E95" w:rsidP="00866E95">
          <w:pPr>
            <w:pStyle w:val="B3028F1091A2426685D88043B377553F"/>
          </w:pPr>
          <w:r w:rsidRPr="00FC0E20">
            <w:rPr>
              <w:rStyle w:val="Textzstupnhosymbolu"/>
              <w:lang w:val="en-GB"/>
            </w:rPr>
            <w:t>Add text.</w:t>
          </w:r>
        </w:p>
      </w:docPartBody>
    </w:docPart>
    <w:docPart>
      <w:docPartPr>
        <w:name w:val="E0DAA1643B47420D990141B45FC7898F"/>
        <w:category>
          <w:name w:val="Všeobecné"/>
          <w:gallery w:val="placeholder"/>
        </w:category>
        <w:types>
          <w:type w:val="bbPlcHdr"/>
        </w:types>
        <w:behaviors>
          <w:behavior w:val="content"/>
        </w:behaviors>
        <w:guid w:val="{632C272F-CFC5-41F8-A956-7CA3F29D5EF1}"/>
      </w:docPartPr>
      <w:docPartBody>
        <w:p w:rsidR="006D0C42" w:rsidRDefault="00866E95" w:rsidP="00866E95">
          <w:pPr>
            <w:pStyle w:val="E0DAA1643B47420D990141B45FC7898F"/>
          </w:pPr>
          <w:r w:rsidRPr="00FC0E20">
            <w:rPr>
              <w:rStyle w:val="Textzstupnhosymbolu"/>
              <w:lang w:val="en-GB"/>
            </w:rPr>
            <w:t>Add text.</w:t>
          </w:r>
        </w:p>
      </w:docPartBody>
    </w:docPart>
    <w:docPart>
      <w:docPartPr>
        <w:name w:val="053302012A0C4F699FBD8E64EE81C4E2"/>
        <w:category>
          <w:name w:val="Všeobecné"/>
          <w:gallery w:val="placeholder"/>
        </w:category>
        <w:types>
          <w:type w:val="bbPlcHdr"/>
        </w:types>
        <w:behaviors>
          <w:behavior w:val="content"/>
        </w:behaviors>
        <w:guid w:val="{178A7C15-687F-4BB9-99FC-BEFC493011C0}"/>
      </w:docPartPr>
      <w:docPartBody>
        <w:p w:rsidR="006D0C42" w:rsidRDefault="00866E95" w:rsidP="00866E95">
          <w:pPr>
            <w:pStyle w:val="053302012A0C4F699FBD8E64EE81C4E2"/>
          </w:pPr>
          <w:r w:rsidRPr="002D0F92">
            <w:rPr>
              <w:rStyle w:val="Textzstupnhosymbolu"/>
              <w:lang w:val="en-GB"/>
            </w:rPr>
            <w:t>Add text.</w:t>
          </w:r>
        </w:p>
      </w:docPartBody>
    </w:docPart>
    <w:docPart>
      <w:docPartPr>
        <w:name w:val="10291886C1AF4F77A39CA661F1DD5879"/>
        <w:category>
          <w:name w:val="Všeobecné"/>
          <w:gallery w:val="placeholder"/>
        </w:category>
        <w:types>
          <w:type w:val="bbPlcHdr"/>
        </w:types>
        <w:behaviors>
          <w:behavior w:val="content"/>
        </w:behaviors>
        <w:guid w:val="{892D2CF9-A872-4EAD-A163-6B8D263EB4D8}"/>
      </w:docPartPr>
      <w:docPartBody>
        <w:p w:rsidR="006D0C42" w:rsidRDefault="00866E95" w:rsidP="00866E95">
          <w:pPr>
            <w:pStyle w:val="10291886C1AF4F77A39CA661F1DD5879"/>
          </w:pPr>
          <w:r w:rsidRPr="002D0F92">
            <w:rPr>
              <w:rStyle w:val="Textzstupnhosymbolu"/>
              <w:lang w:val="en-GB"/>
            </w:rPr>
            <w:t>Add text.</w:t>
          </w:r>
        </w:p>
      </w:docPartBody>
    </w:docPart>
    <w:docPart>
      <w:docPartPr>
        <w:name w:val="8526DC59492E480BB88D8CB599B9EBEA"/>
        <w:category>
          <w:name w:val="Všeobecné"/>
          <w:gallery w:val="placeholder"/>
        </w:category>
        <w:types>
          <w:type w:val="bbPlcHdr"/>
        </w:types>
        <w:behaviors>
          <w:behavior w:val="content"/>
        </w:behaviors>
        <w:guid w:val="{09C883E4-7774-45A0-9A87-EF0A8F52F0D3}"/>
      </w:docPartPr>
      <w:docPartBody>
        <w:p w:rsidR="006D0C42" w:rsidRDefault="00866E95" w:rsidP="00866E95">
          <w:pPr>
            <w:pStyle w:val="8526DC59492E480BB88D8CB599B9EBEA"/>
          </w:pPr>
          <w:r w:rsidRPr="002D0F92">
            <w:rPr>
              <w:rStyle w:val="Textzstupnhosymbolu"/>
              <w:lang w:val="en-GB"/>
            </w:rPr>
            <w:t>Add text.</w:t>
          </w:r>
        </w:p>
      </w:docPartBody>
    </w:docPart>
    <w:docPart>
      <w:docPartPr>
        <w:name w:val="5AD24EA9B601432C89CDBBC5BFCAFECB"/>
        <w:category>
          <w:name w:val="Všeobecné"/>
          <w:gallery w:val="placeholder"/>
        </w:category>
        <w:types>
          <w:type w:val="bbPlcHdr"/>
        </w:types>
        <w:behaviors>
          <w:behavior w:val="content"/>
        </w:behaviors>
        <w:guid w:val="{BDAE9951-97EA-47E1-BB57-E62D67FF5BA2}"/>
      </w:docPartPr>
      <w:docPartBody>
        <w:p w:rsidR="006D0C42" w:rsidRDefault="00866E95" w:rsidP="00866E95">
          <w:pPr>
            <w:pStyle w:val="5AD24EA9B601432C89CDBBC5BFCAFECB"/>
          </w:pPr>
          <w:r w:rsidRPr="002D0F92">
            <w:rPr>
              <w:rStyle w:val="Textzstupnhosymbolu"/>
              <w:lang w:val="en-GB"/>
            </w:rPr>
            <w:t>Add text.</w:t>
          </w:r>
        </w:p>
      </w:docPartBody>
    </w:docPart>
    <w:docPart>
      <w:docPartPr>
        <w:name w:val="5D7E874F1DEC499A827928E061C6865F"/>
        <w:category>
          <w:name w:val="Všeobecné"/>
          <w:gallery w:val="placeholder"/>
        </w:category>
        <w:types>
          <w:type w:val="bbPlcHdr"/>
        </w:types>
        <w:behaviors>
          <w:behavior w:val="content"/>
        </w:behaviors>
        <w:guid w:val="{F1FE9223-42A9-4CEF-AD79-24E85E926803}"/>
      </w:docPartPr>
      <w:docPartBody>
        <w:p w:rsidR="006D0C42" w:rsidRDefault="00866E95" w:rsidP="00866E95">
          <w:pPr>
            <w:pStyle w:val="5D7E874F1DEC499A827928E061C6865F"/>
          </w:pPr>
          <w:r w:rsidRPr="002D0F92">
            <w:rPr>
              <w:rStyle w:val="Textzstupnhosymbolu"/>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56908"/>
    <w:rsid w:val="001C000C"/>
    <w:rsid w:val="00243261"/>
    <w:rsid w:val="003E31A4"/>
    <w:rsid w:val="00435DF5"/>
    <w:rsid w:val="00592064"/>
    <w:rsid w:val="006D0C42"/>
    <w:rsid w:val="00866E95"/>
    <w:rsid w:val="00A119E6"/>
    <w:rsid w:val="00C62F44"/>
    <w:rsid w:val="00C8356E"/>
    <w:rsid w:val="00E36DC6"/>
    <w:rsid w:val="00E871ED"/>
    <w:rsid w:val="00F07AEA"/>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66E95"/>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 w:type="paragraph" w:customStyle="1" w:styleId="E887CC1803244B6F9EFAFE752D3D2450">
    <w:name w:val="E887CC1803244B6F9EFAFE752D3D2450"/>
    <w:rsid w:val="00866E95"/>
  </w:style>
  <w:style w:type="paragraph" w:customStyle="1" w:styleId="DDC7D3853BF34111B34B5F652BF68206">
    <w:name w:val="DDC7D3853BF34111B34B5F652BF68206"/>
    <w:rsid w:val="00866E95"/>
  </w:style>
  <w:style w:type="paragraph" w:customStyle="1" w:styleId="BC8C0E6596BE40508B4DB93958C15D70">
    <w:name w:val="BC8C0E6596BE40508B4DB93958C15D70"/>
    <w:rsid w:val="00866E95"/>
  </w:style>
  <w:style w:type="paragraph" w:customStyle="1" w:styleId="26050F82B3FF4E6DBF803ABDA0846F01">
    <w:name w:val="26050F82B3FF4E6DBF803ABDA0846F01"/>
    <w:rsid w:val="00866E95"/>
  </w:style>
  <w:style w:type="paragraph" w:customStyle="1" w:styleId="1A1856D6523241F68250D55794977A48">
    <w:name w:val="1A1856D6523241F68250D55794977A48"/>
    <w:rsid w:val="00866E95"/>
  </w:style>
  <w:style w:type="paragraph" w:customStyle="1" w:styleId="D6026236913D42E78D052FF1BD9ECD8A">
    <w:name w:val="D6026236913D42E78D052FF1BD9ECD8A"/>
    <w:rsid w:val="00866E95"/>
  </w:style>
  <w:style w:type="paragraph" w:customStyle="1" w:styleId="1D64E631202B4EF6BE91C594DFAFFDD0">
    <w:name w:val="1D64E631202B4EF6BE91C594DFAFFDD0"/>
    <w:rsid w:val="00866E95"/>
  </w:style>
  <w:style w:type="paragraph" w:customStyle="1" w:styleId="2C332EBA629B417E9BBD900D55742A3C">
    <w:name w:val="2C332EBA629B417E9BBD900D55742A3C"/>
    <w:rsid w:val="00866E95"/>
  </w:style>
  <w:style w:type="paragraph" w:customStyle="1" w:styleId="A9FD5E5E6F8441C1A3540E1CF2B0E7FF">
    <w:name w:val="A9FD5E5E6F8441C1A3540E1CF2B0E7FF"/>
    <w:rsid w:val="00866E95"/>
  </w:style>
  <w:style w:type="paragraph" w:customStyle="1" w:styleId="BAB013EDAC884408A888DB0656C802F5">
    <w:name w:val="BAB013EDAC884408A888DB0656C802F5"/>
    <w:rsid w:val="00866E95"/>
  </w:style>
  <w:style w:type="paragraph" w:customStyle="1" w:styleId="9149086275E142DEA952AE81B71D601A">
    <w:name w:val="9149086275E142DEA952AE81B71D601A"/>
    <w:rsid w:val="00866E95"/>
  </w:style>
  <w:style w:type="paragraph" w:customStyle="1" w:styleId="08D0A73CF1114DF28C5A36D687042C70">
    <w:name w:val="08D0A73CF1114DF28C5A36D687042C70"/>
    <w:rsid w:val="00866E95"/>
  </w:style>
  <w:style w:type="paragraph" w:customStyle="1" w:styleId="570ADB38C09643B4B70D7C68C4D4F800">
    <w:name w:val="570ADB38C09643B4B70D7C68C4D4F800"/>
    <w:rsid w:val="00866E95"/>
  </w:style>
  <w:style w:type="paragraph" w:customStyle="1" w:styleId="C77E8B00C8994FB0A54C642346322163">
    <w:name w:val="C77E8B00C8994FB0A54C642346322163"/>
    <w:rsid w:val="00866E95"/>
  </w:style>
  <w:style w:type="paragraph" w:customStyle="1" w:styleId="F95BE32E4B3E4DE39904268E4832FF02">
    <w:name w:val="F95BE32E4B3E4DE39904268E4832FF02"/>
    <w:rsid w:val="00866E95"/>
  </w:style>
  <w:style w:type="paragraph" w:customStyle="1" w:styleId="F310BE8F84D6491F9D9C4B2016697F4E">
    <w:name w:val="F310BE8F84D6491F9D9C4B2016697F4E"/>
    <w:rsid w:val="00866E95"/>
  </w:style>
  <w:style w:type="paragraph" w:customStyle="1" w:styleId="D67DEFE6C4A1484797CE57CA7E446FD9">
    <w:name w:val="D67DEFE6C4A1484797CE57CA7E446FD9"/>
    <w:rsid w:val="00866E95"/>
  </w:style>
  <w:style w:type="paragraph" w:customStyle="1" w:styleId="2E402815B1F94397A38616A6EC940AAF">
    <w:name w:val="2E402815B1F94397A38616A6EC940AAF"/>
    <w:rsid w:val="00866E95"/>
  </w:style>
  <w:style w:type="paragraph" w:customStyle="1" w:styleId="8D757EBF05DE4AEA83359AFE3113BFED">
    <w:name w:val="8D757EBF05DE4AEA83359AFE3113BFED"/>
    <w:rsid w:val="00866E95"/>
  </w:style>
  <w:style w:type="paragraph" w:customStyle="1" w:styleId="C4BE5E7E97504B848D80943D32B89E82">
    <w:name w:val="C4BE5E7E97504B848D80943D32B89E82"/>
    <w:rsid w:val="00866E95"/>
  </w:style>
  <w:style w:type="paragraph" w:customStyle="1" w:styleId="0F069C1EA18A4927B94E731543BE4665">
    <w:name w:val="0F069C1EA18A4927B94E731543BE4665"/>
    <w:rsid w:val="00866E95"/>
  </w:style>
  <w:style w:type="paragraph" w:customStyle="1" w:styleId="A986F03A8F4A44CD83BB461418E1FC4E">
    <w:name w:val="A986F03A8F4A44CD83BB461418E1FC4E"/>
    <w:rsid w:val="00866E95"/>
  </w:style>
  <w:style w:type="paragraph" w:customStyle="1" w:styleId="6895471386C24D96AD200E3C6B1A312F">
    <w:name w:val="6895471386C24D96AD200E3C6B1A312F"/>
    <w:rsid w:val="00866E95"/>
  </w:style>
  <w:style w:type="paragraph" w:customStyle="1" w:styleId="65DB1F2AE6064A01B1D18009D72C9290">
    <w:name w:val="65DB1F2AE6064A01B1D18009D72C9290"/>
    <w:rsid w:val="00866E95"/>
  </w:style>
  <w:style w:type="paragraph" w:customStyle="1" w:styleId="5BC1738F26E24539A3DF6FFFB5C3FFE4">
    <w:name w:val="5BC1738F26E24539A3DF6FFFB5C3FFE4"/>
    <w:rsid w:val="00866E95"/>
  </w:style>
  <w:style w:type="paragraph" w:customStyle="1" w:styleId="95235941A3D34E5C9886D9B8BF4AAB5C">
    <w:name w:val="95235941A3D34E5C9886D9B8BF4AAB5C"/>
    <w:rsid w:val="00866E95"/>
  </w:style>
  <w:style w:type="paragraph" w:customStyle="1" w:styleId="3F5B348E97E54641B92180DE7F6AB7A5">
    <w:name w:val="3F5B348E97E54641B92180DE7F6AB7A5"/>
    <w:rsid w:val="00866E95"/>
  </w:style>
  <w:style w:type="paragraph" w:customStyle="1" w:styleId="A72BBE341B0244CFAF8CD1930860AABD">
    <w:name w:val="A72BBE341B0244CFAF8CD1930860AABD"/>
    <w:rsid w:val="00866E95"/>
  </w:style>
  <w:style w:type="paragraph" w:customStyle="1" w:styleId="30D126E683914B4A80C8FBB8489ACD57">
    <w:name w:val="30D126E683914B4A80C8FBB8489ACD57"/>
    <w:rsid w:val="00866E95"/>
  </w:style>
  <w:style w:type="paragraph" w:customStyle="1" w:styleId="00034238DE00467CBA9E5ED4A4E365A6">
    <w:name w:val="00034238DE00467CBA9E5ED4A4E365A6"/>
    <w:rsid w:val="00866E95"/>
  </w:style>
  <w:style w:type="paragraph" w:customStyle="1" w:styleId="9AA50646F4CA40C98E047EB346F5132C">
    <w:name w:val="9AA50646F4CA40C98E047EB346F5132C"/>
    <w:rsid w:val="00866E95"/>
  </w:style>
  <w:style w:type="paragraph" w:customStyle="1" w:styleId="BA9A657D8748448B9908B0016BBE0B76">
    <w:name w:val="BA9A657D8748448B9908B0016BBE0B76"/>
    <w:rsid w:val="00866E95"/>
  </w:style>
  <w:style w:type="paragraph" w:customStyle="1" w:styleId="B3524E0788764FA596BDC462DCDDB26D">
    <w:name w:val="B3524E0788764FA596BDC462DCDDB26D"/>
    <w:rsid w:val="00866E95"/>
  </w:style>
  <w:style w:type="paragraph" w:customStyle="1" w:styleId="7F1C4E56E0D14D4E842E6585B1BFD1FF">
    <w:name w:val="7F1C4E56E0D14D4E842E6585B1BFD1FF"/>
    <w:rsid w:val="00866E95"/>
  </w:style>
  <w:style w:type="paragraph" w:customStyle="1" w:styleId="6384A06D0608499DA7185544F431161B">
    <w:name w:val="6384A06D0608499DA7185544F431161B"/>
    <w:rsid w:val="00866E95"/>
  </w:style>
  <w:style w:type="paragraph" w:customStyle="1" w:styleId="4E4F8BCEEF0A4BB58A2FA16E3AD42FDF">
    <w:name w:val="4E4F8BCEEF0A4BB58A2FA16E3AD42FDF"/>
    <w:rsid w:val="00866E95"/>
  </w:style>
  <w:style w:type="paragraph" w:customStyle="1" w:styleId="DDA454761E874F519F036518B2DD2641">
    <w:name w:val="DDA454761E874F519F036518B2DD2641"/>
    <w:rsid w:val="00866E95"/>
  </w:style>
  <w:style w:type="paragraph" w:customStyle="1" w:styleId="82010A52ABE442F192A1037972C5BA90">
    <w:name w:val="82010A52ABE442F192A1037972C5BA90"/>
    <w:rsid w:val="00866E95"/>
  </w:style>
  <w:style w:type="paragraph" w:customStyle="1" w:styleId="DC2C29A479B94F9F909EF8B9E820620A">
    <w:name w:val="DC2C29A479B94F9F909EF8B9E820620A"/>
    <w:rsid w:val="00866E95"/>
  </w:style>
  <w:style w:type="paragraph" w:customStyle="1" w:styleId="1A6049F061964ECBA8C1C3678BF435F3">
    <w:name w:val="1A6049F061964ECBA8C1C3678BF435F3"/>
    <w:rsid w:val="00866E95"/>
  </w:style>
  <w:style w:type="paragraph" w:customStyle="1" w:styleId="F0AE3EC858AB44499EA1AD5131901289">
    <w:name w:val="F0AE3EC858AB44499EA1AD5131901289"/>
    <w:rsid w:val="00866E95"/>
  </w:style>
  <w:style w:type="paragraph" w:customStyle="1" w:styleId="060635853EFE478E9C237522B9BB590C">
    <w:name w:val="060635853EFE478E9C237522B9BB590C"/>
    <w:rsid w:val="00866E95"/>
  </w:style>
  <w:style w:type="paragraph" w:customStyle="1" w:styleId="1E38E47CB2404FDF95E5A120D180ACCA">
    <w:name w:val="1E38E47CB2404FDF95E5A120D180ACCA"/>
    <w:rsid w:val="00866E95"/>
  </w:style>
  <w:style w:type="paragraph" w:customStyle="1" w:styleId="B3028F1091A2426685D88043B377553F">
    <w:name w:val="B3028F1091A2426685D88043B377553F"/>
    <w:rsid w:val="00866E95"/>
  </w:style>
  <w:style w:type="paragraph" w:customStyle="1" w:styleId="E0DAA1643B47420D990141B45FC7898F">
    <w:name w:val="E0DAA1643B47420D990141B45FC7898F"/>
    <w:rsid w:val="00866E95"/>
  </w:style>
  <w:style w:type="paragraph" w:customStyle="1" w:styleId="AC0401B29AFB4515930381C4AEB6C130">
    <w:name w:val="AC0401B29AFB4515930381C4AEB6C130"/>
    <w:rsid w:val="00866E95"/>
  </w:style>
  <w:style w:type="paragraph" w:customStyle="1" w:styleId="053302012A0C4F699FBD8E64EE81C4E2">
    <w:name w:val="053302012A0C4F699FBD8E64EE81C4E2"/>
    <w:rsid w:val="00866E95"/>
  </w:style>
  <w:style w:type="paragraph" w:customStyle="1" w:styleId="10291886C1AF4F77A39CA661F1DD5879">
    <w:name w:val="10291886C1AF4F77A39CA661F1DD5879"/>
    <w:rsid w:val="00866E95"/>
  </w:style>
  <w:style w:type="paragraph" w:customStyle="1" w:styleId="8526DC59492E480BB88D8CB599B9EBEA">
    <w:name w:val="8526DC59492E480BB88D8CB599B9EBEA"/>
    <w:rsid w:val="00866E95"/>
  </w:style>
  <w:style w:type="paragraph" w:customStyle="1" w:styleId="5AD24EA9B601432C89CDBBC5BFCAFECB">
    <w:name w:val="5AD24EA9B601432C89CDBBC5BFCAFECB"/>
    <w:rsid w:val="00866E95"/>
  </w:style>
  <w:style w:type="paragraph" w:customStyle="1" w:styleId="5D7E874F1DEC499A827928E061C6865F">
    <w:name w:val="5D7E874F1DEC499A827928E061C6865F"/>
    <w:rsid w:val="00866E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66E95"/>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 w:type="paragraph" w:customStyle="1" w:styleId="E887CC1803244B6F9EFAFE752D3D2450">
    <w:name w:val="E887CC1803244B6F9EFAFE752D3D2450"/>
    <w:rsid w:val="00866E95"/>
  </w:style>
  <w:style w:type="paragraph" w:customStyle="1" w:styleId="DDC7D3853BF34111B34B5F652BF68206">
    <w:name w:val="DDC7D3853BF34111B34B5F652BF68206"/>
    <w:rsid w:val="00866E95"/>
  </w:style>
  <w:style w:type="paragraph" w:customStyle="1" w:styleId="BC8C0E6596BE40508B4DB93958C15D70">
    <w:name w:val="BC8C0E6596BE40508B4DB93958C15D70"/>
    <w:rsid w:val="00866E95"/>
  </w:style>
  <w:style w:type="paragraph" w:customStyle="1" w:styleId="26050F82B3FF4E6DBF803ABDA0846F01">
    <w:name w:val="26050F82B3FF4E6DBF803ABDA0846F01"/>
    <w:rsid w:val="00866E95"/>
  </w:style>
  <w:style w:type="paragraph" w:customStyle="1" w:styleId="1A1856D6523241F68250D55794977A48">
    <w:name w:val="1A1856D6523241F68250D55794977A48"/>
    <w:rsid w:val="00866E95"/>
  </w:style>
  <w:style w:type="paragraph" w:customStyle="1" w:styleId="D6026236913D42E78D052FF1BD9ECD8A">
    <w:name w:val="D6026236913D42E78D052FF1BD9ECD8A"/>
    <w:rsid w:val="00866E95"/>
  </w:style>
  <w:style w:type="paragraph" w:customStyle="1" w:styleId="1D64E631202B4EF6BE91C594DFAFFDD0">
    <w:name w:val="1D64E631202B4EF6BE91C594DFAFFDD0"/>
    <w:rsid w:val="00866E95"/>
  </w:style>
  <w:style w:type="paragraph" w:customStyle="1" w:styleId="2C332EBA629B417E9BBD900D55742A3C">
    <w:name w:val="2C332EBA629B417E9BBD900D55742A3C"/>
    <w:rsid w:val="00866E95"/>
  </w:style>
  <w:style w:type="paragraph" w:customStyle="1" w:styleId="A9FD5E5E6F8441C1A3540E1CF2B0E7FF">
    <w:name w:val="A9FD5E5E6F8441C1A3540E1CF2B0E7FF"/>
    <w:rsid w:val="00866E95"/>
  </w:style>
  <w:style w:type="paragraph" w:customStyle="1" w:styleId="BAB013EDAC884408A888DB0656C802F5">
    <w:name w:val="BAB013EDAC884408A888DB0656C802F5"/>
    <w:rsid w:val="00866E95"/>
  </w:style>
  <w:style w:type="paragraph" w:customStyle="1" w:styleId="9149086275E142DEA952AE81B71D601A">
    <w:name w:val="9149086275E142DEA952AE81B71D601A"/>
    <w:rsid w:val="00866E95"/>
  </w:style>
  <w:style w:type="paragraph" w:customStyle="1" w:styleId="08D0A73CF1114DF28C5A36D687042C70">
    <w:name w:val="08D0A73CF1114DF28C5A36D687042C70"/>
    <w:rsid w:val="00866E95"/>
  </w:style>
  <w:style w:type="paragraph" w:customStyle="1" w:styleId="570ADB38C09643B4B70D7C68C4D4F800">
    <w:name w:val="570ADB38C09643B4B70D7C68C4D4F800"/>
    <w:rsid w:val="00866E95"/>
  </w:style>
  <w:style w:type="paragraph" w:customStyle="1" w:styleId="C77E8B00C8994FB0A54C642346322163">
    <w:name w:val="C77E8B00C8994FB0A54C642346322163"/>
    <w:rsid w:val="00866E95"/>
  </w:style>
  <w:style w:type="paragraph" w:customStyle="1" w:styleId="F95BE32E4B3E4DE39904268E4832FF02">
    <w:name w:val="F95BE32E4B3E4DE39904268E4832FF02"/>
    <w:rsid w:val="00866E95"/>
  </w:style>
  <w:style w:type="paragraph" w:customStyle="1" w:styleId="F310BE8F84D6491F9D9C4B2016697F4E">
    <w:name w:val="F310BE8F84D6491F9D9C4B2016697F4E"/>
    <w:rsid w:val="00866E95"/>
  </w:style>
  <w:style w:type="paragraph" w:customStyle="1" w:styleId="D67DEFE6C4A1484797CE57CA7E446FD9">
    <w:name w:val="D67DEFE6C4A1484797CE57CA7E446FD9"/>
    <w:rsid w:val="00866E95"/>
  </w:style>
  <w:style w:type="paragraph" w:customStyle="1" w:styleId="2E402815B1F94397A38616A6EC940AAF">
    <w:name w:val="2E402815B1F94397A38616A6EC940AAF"/>
    <w:rsid w:val="00866E95"/>
  </w:style>
  <w:style w:type="paragraph" w:customStyle="1" w:styleId="8D757EBF05DE4AEA83359AFE3113BFED">
    <w:name w:val="8D757EBF05DE4AEA83359AFE3113BFED"/>
    <w:rsid w:val="00866E95"/>
  </w:style>
  <w:style w:type="paragraph" w:customStyle="1" w:styleId="C4BE5E7E97504B848D80943D32B89E82">
    <w:name w:val="C4BE5E7E97504B848D80943D32B89E82"/>
    <w:rsid w:val="00866E95"/>
  </w:style>
  <w:style w:type="paragraph" w:customStyle="1" w:styleId="0F069C1EA18A4927B94E731543BE4665">
    <w:name w:val="0F069C1EA18A4927B94E731543BE4665"/>
    <w:rsid w:val="00866E95"/>
  </w:style>
  <w:style w:type="paragraph" w:customStyle="1" w:styleId="A986F03A8F4A44CD83BB461418E1FC4E">
    <w:name w:val="A986F03A8F4A44CD83BB461418E1FC4E"/>
    <w:rsid w:val="00866E95"/>
  </w:style>
  <w:style w:type="paragraph" w:customStyle="1" w:styleId="6895471386C24D96AD200E3C6B1A312F">
    <w:name w:val="6895471386C24D96AD200E3C6B1A312F"/>
    <w:rsid w:val="00866E95"/>
  </w:style>
  <w:style w:type="paragraph" w:customStyle="1" w:styleId="65DB1F2AE6064A01B1D18009D72C9290">
    <w:name w:val="65DB1F2AE6064A01B1D18009D72C9290"/>
    <w:rsid w:val="00866E95"/>
  </w:style>
  <w:style w:type="paragraph" w:customStyle="1" w:styleId="5BC1738F26E24539A3DF6FFFB5C3FFE4">
    <w:name w:val="5BC1738F26E24539A3DF6FFFB5C3FFE4"/>
    <w:rsid w:val="00866E95"/>
  </w:style>
  <w:style w:type="paragraph" w:customStyle="1" w:styleId="95235941A3D34E5C9886D9B8BF4AAB5C">
    <w:name w:val="95235941A3D34E5C9886D9B8BF4AAB5C"/>
    <w:rsid w:val="00866E95"/>
  </w:style>
  <w:style w:type="paragraph" w:customStyle="1" w:styleId="3F5B348E97E54641B92180DE7F6AB7A5">
    <w:name w:val="3F5B348E97E54641B92180DE7F6AB7A5"/>
    <w:rsid w:val="00866E95"/>
  </w:style>
  <w:style w:type="paragraph" w:customStyle="1" w:styleId="A72BBE341B0244CFAF8CD1930860AABD">
    <w:name w:val="A72BBE341B0244CFAF8CD1930860AABD"/>
    <w:rsid w:val="00866E95"/>
  </w:style>
  <w:style w:type="paragraph" w:customStyle="1" w:styleId="30D126E683914B4A80C8FBB8489ACD57">
    <w:name w:val="30D126E683914B4A80C8FBB8489ACD57"/>
    <w:rsid w:val="00866E95"/>
  </w:style>
  <w:style w:type="paragraph" w:customStyle="1" w:styleId="00034238DE00467CBA9E5ED4A4E365A6">
    <w:name w:val="00034238DE00467CBA9E5ED4A4E365A6"/>
    <w:rsid w:val="00866E95"/>
  </w:style>
  <w:style w:type="paragraph" w:customStyle="1" w:styleId="9AA50646F4CA40C98E047EB346F5132C">
    <w:name w:val="9AA50646F4CA40C98E047EB346F5132C"/>
    <w:rsid w:val="00866E95"/>
  </w:style>
  <w:style w:type="paragraph" w:customStyle="1" w:styleId="BA9A657D8748448B9908B0016BBE0B76">
    <w:name w:val="BA9A657D8748448B9908B0016BBE0B76"/>
    <w:rsid w:val="00866E95"/>
  </w:style>
  <w:style w:type="paragraph" w:customStyle="1" w:styleId="B3524E0788764FA596BDC462DCDDB26D">
    <w:name w:val="B3524E0788764FA596BDC462DCDDB26D"/>
    <w:rsid w:val="00866E95"/>
  </w:style>
  <w:style w:type="paragraph" w:customStyle="1" w:styleId="7F1C4E56E0D14D4E842E6585B1BFD1FF">
    <w:name w:val="7F1C4E56E0D14D4E842E6585B1BFD1FF"/>
    <w:rsid w:val="00866E95"/>
  </w:style>
  <w:style w:type="paragraph" w:customStyle="1" w:styleId="6384A06D0608499DA7185544F431161B">
    <w:name w:val="6384A06D0608499DA7185544F431161B"/>
    <w:rsid w:val="00866E95"/>
  </w:style>
  <w:style w:type="paragraph" w:customStyle="1" w:styleId="4E4F8BCEEF0A4BB58A2FA16E3AD42FDF">
    <w:name w:val="4E4F8BCEEF0A4BB58A2FA16E3AD42FDF"/>
    <w:rsid w:val="00866E95"/>
  </w:style>
  <w:style w:type="paragraph" w:customStyle="1" w:styleId="DDA454761E874F519F036518B2DD2641">
    <w:name w:val="DDA454761E874F519F036518B2DD2641"/>
    <w:rsid w:val="00866E95"/>
  </w:style>
  <w:style w:type="paragraph" w:customStyle="1" w:styleId="82010A52ABE442F192A1037972C5BA90">
    <w:name w:val="82010A52ABE442F192A1037972C5BA90"/>
    <w:rsid w:val="00866E95"/>
  </w:style>
  <w:style w:type="paragraph" w:customStyle="1" w:styleId="DC2C29A479B94F9F909EF8B9E820620A">
    <w:name w:val="DC2C29A479B94F9F909EF8B9E820620A"/>
    <w:rsid w:val="00866E95"/>
  </w:style>
  <w:style w:type="paragraph" w:customStyle="1" w:styleId="1A6049F061964ECBA8C1C3678BF435F3">
    <w:name w:val="1A6049F061964ECBA8C1C3678BF435F3"/>
    <w:rsid w:val="00866E95"/>
  </w:style>
  <w:style w:type="paragraph" w:customStyle="1" w:styleId="F0AE3EC858AB44499EA1AD5131901289">
    <w:name w:val="F0AE3EC858AB44499EA1AD5131901289"/>
    <w:rsid w:val="00866E95"/>
  </w:style>
  <w:style w:type="paragraph" w:customStyle="1" w:styleId="060635853EFE478E9C237522B9BB590C">
    <w:name w:val="060635853EFE478E9C237522B9BB590C"/>
    <w:rsid w:val="00866E95"/>
  </w:style>
  <w:style w:type="paragraph" w:customStyle="1" w:styleId="1E38E47CB2404FDF95E5A120D180ACCA">
    <w:name w:val="1E38E47CB2404FDF95E5A120D180ACCA"/>
    <w:rsid w:val="00866E95"/>
  </w:style>
  <w:style w:type="paragraph" w:customStyle="1" w:styleId="B3028F1091A2426685D88043B377553F">
    <w:name w:val="B3028F1091A2426685D88043B377553F"/>
    <w:rsid w:val="00866E95"/>
  </w:style>
  <w:style w:type="paragraph" w:customStyle="1" w:styleId="E0DAA1643B47420D990141B45FC7898F">
    <w:name w:val="E0DAA1643B47420D990141B45FC7898F"/>
    <w:rsid w:val="00866E95"/>
  </w:style>
  <w:style w:type="paragraph" w:customStyle="1" w:styleId="AC0401B29AFB4515930381C4AEB6C130">
    <w:name w:val="AC0401B29AFB4515930381C4AEB6C130"/>
    <w:rsid w:val="00866E95"/>
  </w:style>
  <w:style w:type="paragraph" w:customStyle="1" w:styleId="053302012A0C4F699FBD8E64EE81C4E2">
    <w:name w:val="053302012A0C4F699FBD8E64EE81C4E2"/>
    <w:rsid w:val="00866E95"/>
  </w:style>
  <w:style w:type="paragraph" w:customStyle="1" w:styleId="10291886C1AF4F77A39CA661F1DD5879">
    <w:name w:val="10291886C1AF4F77A39CA661F1DD5879"/>
    <w:rsid w:val="00866E95"/>
  </w:style>
  <w:style w:type="paragraph" w:customStyle="1" w:styleId="8526DC59492E480BB88D8CB599B9EBEA">
    <w:name w:val="8526DC59492E480BB88D8CB599B9EBEA"/>
    <w:rsid w:val="00866E95"/>
  </w:style>
  <w:style w:type="paragraph" w:customStyle="1" w:styleId="5AD24EA9B601432C89CDBBC5BFCAFECB">
    <w:name w:val="5AD24EA9B601432C89CDBBC5BFCAFECB"/>
    <w:rsid w:val="00866E95"/>
  </w:style>
  <w:style w:type="paragraph" w:customStyle="1" w:styleId="5D7E874F1DEC499A827928E061C6865F">
    <w:name w:val="5D7E874F1DEC499A827928E061C6865F"/>
    <w:rsid w:val="00866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532C-EBA3-4B1D-8C3F-5A3E54CE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Template>
  <TotalTime>3</TotalTime>
  <Pages>4</Pages>
  <Words>855</Words>
  <Characters>4874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Gulášová Žofia</cp:lastModifiedBy>
  <cp:revision>3</cp:revision>
  <cp:lastPrinted>2018-11-21T10:35:00Z</cp:lastPrinted>
  <dcterms:created xsi:type="dcterms:W3CDTF">2019-02-21T14:49:00Z</dcterms:created>
  <dcterms:modified xsi:type="dcterms:W3CDTF">2019-06-06T13:21:00Z</dcterms:modified>
</cp:coreProperties>
</file>