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B5" w:rsidRPr="00FC0E20" w:rsidRDefault="008171B5" w:rsidP="008171B5">
      <w:pPr>
        <w:pStyle w:val="Nadpis1"/>
        <w:numPr>
          <w:ilvl w:val="0"/>
          <w:numId w:val="0"/>
        </w:numPr>
        <w:spacing w:before="0" w:after="0"/>
        <w:ind w:left="357"/>
        <w:jc w:val="center"/>
      </w:pPr>
      <w:r w:rsidRPr="00FC0E20">
        <w:t>Grant Application for Bilateral Initiative</w:t>
      </w:r>
    </w:p>
    <w:p w:rsidR="002F557C" w:rsidRPr="00FC0E20" w:rsidRDefault="008171B5" w:rsidP="008171B5">
      <w:pPr>
        <w:pStyle w:val="Nadpis1"/>
        <w:numPr>
          <w:ilvl w:val="0"/>
          <w:numId w:val="0"/>
        </w:numPr>
        <w:spacing w:before="0" w:after="0"/>
        <w:ind w:left="357"/>
        <w:jc w:val="center"/>
      </w:pPr>
      <w:r w:rsidRPr="00FC0E20">
        <w:t>EEA/Norway Grants 2014 – 2021</w:t>
      </w:r>
    </w:p>
    <w:p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Fund for Bilateral Relations Call No.: </w:t>
      </w:r>
      <w:r w:rsidRPr="000F4879">
        <w:rPr>
          <w:rFonts w:ascii="Calibri" w:eastAsia="Times New Roman" w:hAnsi="Calibri" w:cs="Times New Roman"/>
          <w:b/>
          <w:sz w:val="24"/>
          <w:szCs w:val="24"/>
          <w:lang w:val="en-GB"/>
        </w:rPr>
        <w:t>FBR-01</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DF4072" w:rsidRPr="00FC0E20"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70"/>
        <w:gridCol w:w="2283"/>
        <w:gridCol w:w="3859"/>
      </w:tblGrid>
      <w:tr w:rsidR="00DF4072" w:rsidRPr="00FC0E20" w:rsidTr="007D7BCE">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w:t>
                </w:r>
                <w:r w:rsidR="00DF4072" w:rsidRPr="00FC0E20">
                  <w:rPr>
                    <w:rStyle w:val="Textzstupnhosymbolu"/>
                    <w:lang w:val="en-GB"/>
                  </w:rPr>
                  <w:t xml:space="preserve"> text.</w:t>
                </w:r>
              </w:p>
            </w:tc>
            <w:bookmarkEnd w:id="0" w:displacedByCustomXml="next"/>
          </w:sdtContent>
        </w:sdt>
      </w:tr>
      <w:tr w:rsidR="00DF4072" w:rsidRPr="00FC0E20" w:rsidTr="003448BA">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r w:rsidR="00710386" w:rsidRPr="00FC0E20">
                  <w:rPr>
                    <w:rStyle w:val="Textzstupnhosymbolu"/>
                    <w:lang w:val="en-GB"/>
                  </w:rPr>
                  <w:t>.</w:t>
                </w:r>
              </w:p>
            </w:tc>
          </w:sdtContent>
        </w:sdt>
      </w:tr>
      <w:tr w:rsidR="00DF4072" w:rsidRPr="00FC0E20" w:rsidTr="0040459D">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val="restart"/>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464165692"/>
            <w:placeholder>
              <w:docPart w:val="256CE4600DEB4EF0907CBB15E788D402"/>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r w:rsidR="00710386" w:rsidRPr="00FC0E20">
                  <w:rPr>
                    <w:rStyle w:val="Textzstupnhosymbolu"/>
                    <w:lang w:val="en-GB"/>
                  </w:rPr>
                  <w:t>.</w:t>
                </w:r>
              </w:p>
            </w:tc>
          </w:sdtContent>
        </w:sdt>
      </w:tr>
      <w:tr w:rsidR="00DF4072" w:rsidRPr="00FC0E20" w:rsidTr="00134186">
        <w:tc>
          <w:tcPr>
            <w:tcW w:w="3070" w:type="dxa"/>
            <w:vMerge w:val="restart"/>
          </w:tcPr>
          <w:p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134186">
        <w:tc>
          <w:tcPr>
            <w:tcW w:w="3070" w:type="dxa"/>
            <w:vMerge/>
          </w:tcPr>
          <w:p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134186" w:rsidRPr="00FC0E20" w:rsidTr="00A47530">
        <w:tc>
          <w:tcPr>
            <w:tcW w:w="3070" w:type="dxa"/>
          </w:tcPr>
          <w:p w:rsidR="00134186" w:rsidRPr="00FC0E20" w:rsidRDefault="00134186" w:rsidP="00A51CC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70"/>
        <w:gridCol w:w="3071"/>
        <w:gridCol w:w="3071"/>
      </w:tblGrid>
      <w:tr w:rsidR="00710386" w:rsidRPr="00FC0E20" w:rsidTr="00B47F5E">
        <w:tc>
          <w:tcPr>
            <w:tcW w:w="9212" w:type="dxa"/>
            <w:gridSpan w:val="3"/>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789732C7ED2540F8A87166B2C0FAB4D8"/>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710386" w:rsidRPr="00FC0E20" w:rsidRDefault="004921F1" w:rsidP="00710386">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710386" w:rsidRPr="00FC0E20" w:rsidTr="002A7E47">
        <w:tc>
          <w:tcPr>
            <w:tcW w:w="3070" w:type="dxa"/>
            <w:vMerge w:val="restart"/>
          </w:tcPr>
          <w:p w:rsidR="00710386" w:rsidRPr="00FC0E20" w:rsidRDefault="00710386" w:rsidP="00710386">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4F4823E8501A43B4A34D7F76631885DF"/>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10386" w:rsidRPr="00FC0E20" w:rsidTr="002A7E47">
        <w:tc>
          <w:tcPr>
            <w:tcW w:w="3070" w:type="dxa"/>
            <w:vMerge/>
          </w:tcPr>
          <w:p w:rsidR="00710386" w:rsidRPr="00FC0E20" w:rsidRDefault="00710386"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9B6DEDFE8BF44A04B48C1EB484669CEB"/>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B34A96">
        <w:tc>
          <w:tcPr>
            <w:tcW w:w="3070" w:type="dxa"/>
          </w:tcPr>
          <w:p w:rsidR="00FC0E20" w:rsidRPr="00FC0E20" w:rsidRDefault="00FC0E20" w:rsidP="00FC0E2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D08FA4FF631F4C9D8060CFB21C0C6B7B"/>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70"/>
        <w:gridCol w:w="3071"/>
        <w:gridCol w:w="3071"/>
      </w:tblGrid>
      <w:tr w:rsidR="00FC0E20" w:rsidRPr="00FC0E20" w:rsidTr="002A7E47">
        <w:tc>
          <w:tcPr>
            <w:tcW w:w="9212" w:type="dxa"/>
            <w:gridSpan w:val="3"/>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626084295"/>
            <w:placeholder>
              <w:docPart w:val="2EF9C99E038A48B5B0144875F164375D"/>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FC0E20" w:rsidRPr="00FC0E20" w:rsidTr="002A7E47">
        <w:tc>
          <w:tcPr>
            <w:tcW w:w="3070" w:type="dxa"/>
            <w:vMerge w:val="restart"/>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673B3FF423134B3D88B83A05E37D6936"/>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vMerge/>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ED5E1221EDA84C198C52959EA8987B42"/>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7E33BC1230904F73A37D5C8DE8EFA1ED"/>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70"/>
        <w:gridCol w:w="3071"/>
        <w:gridCol w:w="3071"/>
      </w:tblGrid>
      <w:tr w:rsidR="00A67420" w:rsidRPr="00FC0E20" w:rsidTr="00230C6D">
        <w:tc>
          <w:tcPr>
            <w:tcW w:w="9212" w:type="dxa"/>
            <w:gridSpan w:val="3"/>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PARTNER3</w:t>
            </w:r>
          </w:p>
        </w:tc>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256527861"/>
            <w:placeholder>
              <w:docPart w:val="F5A8CA0F99A542A6B6E04E3E31BEF023"/>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975914945"/>
            <w:placeholder>
              <w:docPart w:val="A26F3DC76BBB4B7EA61BCAD9225F7ABA"/>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legal form.</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117603617"/>
            <w:placeholder>
              <w:docPart w:val="DF87641838494F4BA9954D30D717607F"/>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Select country.</w:t>
                </w:r>
              </w:p>
            </w:tc>
          </w:sdtContent>
        </w:sdt>
      </w:tr>
      <w:tr w:rsidR="00A67420" w:rsidRPr="00FC0E20" w:rsidTr="00230C6D">
        <w:tc>
          <w:tcPr>
            <w:tcW w:w="3070" w:type="dxa"/>
            <w:vMerge w:val="restart"/>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294287982"/>
            <w:placeholder>
              <w:docPart w:val="AC359CE2EA3C42C8ABEEE3D483BD3BA2"/>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vMerge/>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821930695"/>
            <w:placeholder>
              <w:docPart w:val="911CC37CC793418989CB518AE515A53F"/>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205101523"/>
            <w:placeholder>
              <w:docPart w:val="6EB9D284DE4448D5A61E2BE726D58B90"/>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A67420" w:rsidRDefault="00A67420">
      <w:pPr>
        <w:rPr>
          <w:rFonts w:ascii="Calibri" w:eastAsia="Times New Roman" w:hAnsi="Calibri" w:cs="Times New Roman"/>
          <w:sz w:val="24"/>
          <w:szCs w:val="24"/>
          <w:lang w:val="en-GB"/>
        </w:rPr>
      </w:pPr>
    </w:p>
    <w:p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76"/>
        <w:gridCol w:w="719"/>
        <w:gridCol w:w="24"/>
        <w:gridCol w:w="1525"/>
        <w:gridCol w:w="2268"/>
        <w:gridCol w:w="2376"/>
      </w:tblGrid>
      <w:tr w:rsidR="00686D90" w:rsidRPr="00FC0E20" w:rsidTr="00831F59">
        <w:tc>
          <w:tcPr>
            <w:tcW w:w="1666" w:type="pct"/>
            <w:gridSpan w:val="2"/>
          </w:tcPr>
          <w:p w:rsidR="00686D90" w:rsidRPr="00FC0E20" w:rsidRDefault="00831F59"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0F4879" w:rsidRPr="00FC0E20" w:rsidTr="00831F59">
        <w:tc>
          <w:tcPr>
            <w:tcW w:w="1666" w:type="pct"/>
            <w:gridSpan w:val="2"/>
          </w:tcPr>
          <w:p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tc>
          <w:tcPr>
            <w:tcW w:w="3334" w:type="pct"/>
            <w:gridSpan w:val="4"/>
          </w:tcPr>
          <w:sdt>
            <w:sdtPr>
              <w:rPr>
                <w:rFonts w:ascii="Calibri" w:eastAsia="Times New Roman" w:hAnsi="Calibri" w:cs="Times New Roman"/>
                <w:sz w:val="24"/>
                <w:szCs w:val="24"/>
                <w:lang w:val="en-GB"/>
              </w:rPr>
              <w:id w:val="1601752389"/>
              <w:placeholder>
                <w:docPart w:val="08F7FBA10CE14403AB1E61A730FF4B9F"/>
              </w:placeholder>
              <w:showingPlcHdr/>
              <w:dropDownList>
                <w:listItem w:value="Select."/>
                <w:listItem w:displayText="Political and institutional cooperation between Slovakia and the Donor States" w:value="Political and institutional cooperation between Slovakia and the Donor States"/>
                <w:listItem w:displayText="Cultural cooperation - cultural exchange, promotion of culture and cultural development in Slovakia and in the Donor States" w:value="Cultural cooperation - cultural exchange, promotion of culture and cultural development in Slovakia and in the Donor States"/>
              </w:dropDownList>
            </w:sdtPr>
            <w:sdtEndPr/>
            <w:sdtContent>
              <w:p w:rsidR="000F4879" w:rsidRDefault="000F4879" w:rsidP="000F4879">
                <w:pPr>
                  <w:rPr>
                    <w:rFonts w:ascii="Calibri" w:eastAsia="Times New Roman" w:hAnsi="Calibri" w:cs="Times New Roman"/>
                    <w:sz w:val="24"/>
                    <w:szCs w:val="24"/>
                    <w:lang w:val="en-GB"/>
                  </w:rPr>
                </w:pPr>
                <w:r>
                  <w:rPr>
                    <w:rStyle w:val="Textzstupnhosymbolu"/>
                  </w:rPr>
                  <w:t>Select</w:t>
                </w:r>
                <w:r w:rsidRPr="006A7513">
                  <w:rPr>
                    <w:rStyle w:val="Textzstupnhosymbolu"/>
                  </w:rPr>
                  <w:t>.</w:t>
                </w:r>
              </w:p>
            </w:sdtContent>
          </w:sdt>
        </w:tc>
      </w:tr>
      <w:tr w:rsidR="00686D90" w:rsidRPr="00FC0E20" w:rsidTr="00831F59">
        <w:tc>
          <w:tcPr>
            <w:tcW w:w="1666" w:type="pct"/>
            <w:gridSpan w:val="2"/>
          </w:tcPr>
          <w:p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761B36" w:rsidRPr="00FC0E20" w:rsidTr="00831F59">
        <w:tc>
          <w:tcPr>
            <w:tcW w:w="1666" w:type="pct"/>
            <w:gridSpan w:val="2"/>
          </w:tcPr>
          <w:p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86D90" w:rsidRPr="00FC0E20" w:rsidTr="00831F59">
        <w:tc>
          <w:tcPr>
            <w:tcW w:w="1666" w:type="pct"/>
            <w:gridSpan w:val="2"/>
          </w:tcPr>
          <w:p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6A5557" w:rsidRPr="00FC0E20" w:rsidTr="00A67420">
        <w:tc>
          <w:tcPr>
            <w:tcW w:w="1666" w:type="pct"/>
            <w:gridSpan w:val="2"/>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Textzstupnhosymbolu"/>
                    <w:lang w:val="en-GB"/>
                  </w:rPr>
                  <w:t>Add text.</w:t>
                </w:r>
              </w:p>
            </w:tc>
          </w:sdtContent>
        </w:sdt>
      </w:tr>
      <w:tr w:rsidR="00831F59" w:rsidRPr="00FC0E20" w:rsidTr="00831F59">
        <w:tc>
          <w:tcPr>
            <w:tcW w:w="5000" w:type="pct"/>
            <w:gridSpan w:val="6"/>
          </w:tcPr>
          <w:p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rsidTr="002D0F92">
        <w:tc>
          <w:tcPr>
            <w:tcW w:w="1279" w:type="pct"/>
            <w:vAlign w:val="center"/>
          </w:tcPr>
          <w:p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c>
          <w:tcPr>
            <w:tcW w:w="1221" w:type="pct"/>
            <w:vAlign w:val="center"/>
          </w:tcPr>
          <w:p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Textzstupnhosymbolu"/>
                  </w:rPr>
                  <w:t>Select date</w:t>
                </w:r>
                <w:r w:rsidRPr="002B4C16">
                  <w:rPr>
                    <w:rStyle w:val="Textzstupnhosymbolu"/>
                  </w:rPr>
                  <w:t>.</w:t>
                </w:r>
              </w:p>
            </w:tc>
          </w:sdtContent>
        </w:sdt>
      </w:tr>
      <w:tr w:rsidR="00A67420" w:rsidRPr="00FC0E20" w:rsidTr="00A67420">
        <w:tc>
          <w:tcPr>
            <w:tcW w:w="1679" w:type="pct"/>
            <w:gridSpan w:val="3"/>
            <w:vAlign w:val="center"/>
          </w:tcPr>
          <w:p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pPr>
        <w:rPr>
          <w:rFonts w:ascii="Calibri" w:eastAsia="Times New Roman" w:hAnsi="Calibri" w:cs="Times New Roman"/>
          <w:sz w:val="24"/>
          <w:szCs w:val="24"/>
          <w:lang w:val="en-GB"/>
        </w:rPr>
      </w:pPr>
    </w:p>
    <w:p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095"/>
        <w:gridCol w:w="1319"/>
        <w:gridCol w:w="4874"/>
      </w:tblGrid>
      <w:tr w:rsidR="00831F59" w:rsidRPr="00FC0E20" w:rsidTr="00831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D3931">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Donor States in bilateral </w:t>
            </w:r>
            <w:r w:rsidRPr="00831F59">
              <w:rPr>
                <w:rFonts w:ascii="Calibri" w:eastAsia="Times New Roman" w:hAnsi="Calibri" w:cs="Times New Roman"/>
                <w:b w:val="0"/>
                <w:sz w:val="24"/>
                <w:szCs w:val="24"/>
                <w:lang w:val="en-GB"/>
              </w:rPr>
              <w:lastRenderedPageBreak/>
              <w:t>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lastRenderedPageBreak/>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7D3931">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Number of promotional / information activities raising awareness o</w:t>
            </w:r>
            <w:r w:rsidR="007D3931">
              <w:rPr>
                <w:rFonts w:ascii="Calibri" w:eastAsia="Times New Roman" w:hAnsi="Calibri" w:cs="Times New Roman"/>
                <w:b w:val="0"/>
                <w:sz w:val="24"/>
                <w:szCs w:val="24"/>
                <w:lang w:val="en-US"/>
              </w:rPr>
              <w:t>n</w:t>
            </w:r>
            <w:r w:rsidRPr="00831F59">
              <w:rPr>
                <w:rFonts w:ascii="Calibri" w:eastAsia="Times New Roman" w:hAnsi="Calibri" w:cs="Times New Roman"/>
                <w:b w:val="0"/>
                <w:sz w:val="24"/>
                <w:szCs w:val="24"/>
                <w:lang w:val="en-US"/>
              </w:rPr>
              <w:t xml:space="preserve"> EEA and Norway </w:t>
            </w:r>
            <w:r w:rsidRPr="007D3931">
              <w:rPr>
                <w:rFonts w:ascii="Calibri" w:eastAsia="Times New Roman" w:hAnsi="Calibri" w:cs="Times New Roman"/>
                <w:b w:val="0"/>
                <w:sz w:val="24"/>
                <w:szCs w:val="24"/>
                <w:lang w:val="en-GB"/>
              </w:rPr>
              <w:t>Grants organised</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831F59" w:rsidRPr="00FC0E20" w:rsidTr="00831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710" w:type="pct"/>
                <w:tcBorders>
                  <w:left w:val="single" w:sz="4" w:space="0" w:color="4F81BD" w:themeColor="accent1"/>
                  <w:right w:val="single" w:sz="4" w:space="0" w:color="4F81BD" w:themeColor="accent1"/>
                </w:tcBorders>
              </w:tcPr>
              <w:p w:rsidR="00831F59" w:rsidRPr="00FC0E20" w:rsidRDefault="00831F59"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rsidP="00831F59">
      <w:pPr>
        <w:rPr>
          <w:rFonts w:ascii="Calibri" w:eastAsia="Times New Roman" w:hAnsi="Calibri" w:cs="Times New Roman"/>
          <w:sz w:val="24"/>
          <w:szCs w:val="24"/>
          <w:lang w:val="en-GB"/>
        </w:rPr>
      </w:pPr>
    </w:p>
    <w:p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95"/>
        <w:gridCol w:w="1319"/>
        <w:gridCol w:w="4874"/>
      </w:tblGrid>
      <w:tr w:rsidR="00776E0F" w:rsidRPr="00FC0E20" w:rsidTr="002A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831F59" w:rsidRDefault="00776E0F" w:rsidP="002A7E47">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rsidR="00776E0F" w:rsidRPr="00831F59" w:rsidRDefault="00776E0F"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rsidR="00776E0F" w:rsidRPr="00FC0E20" w:rsidRDefault="00776E0F"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r w:rsidR="00776E0F" w:rsidRPr="00FC0E20" w:rsidTr="002A7E4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rsidR="00776E0F" w:rsidRPr="002D0F92" w:rsidRDefault="00776E0F" w:rsidP="002A7E47">
                <w:pPr>
                  <w:tabs>
                    <w:tab w:val="left" w:pos="567"/>
                    <w:tab w:val="left" w:pos="3686"/>
                    <w:tab w:val="left" w:pos="7655"/>
                  </w:tabs>
                  <w:rPr>
                    <w:rFonts w:ascii="Calibri" w:eastAsia="Times New Roman" w:hAnsi="Calibri" w:cs="Times New Roman"/>
                    <w:b w:val="0"/>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rsidR="00776E0F" w:rsidRPr="00FC0E20" w:rsidRDefault="00776E0F"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Textzstupnhosymbolu"/>
                    <w:lang w:val="en-GB"/>
                  </w:rPr>
                  <w:t>Add text.</w:t>
                </w:r>
              </w:p>
            </w:tc>
          </w:sdtContent>
        </w:sdt>
      </w:tr>
    </w:tbl>
    <w:p w:rsidR="00831F59" w:rsidRDefault="00831F59" w:rsidP="00831F59">
      <w:pPr>
        <w:rPr>
          <w:rFonts w:ascii="Calibri" w:eastAsia="Times New Roman" w:hAnsi="Calibri" w:cs="Times New Roman"/>
          <w:sz w:val="24"/>
          <w:szCs w:val="24"/>
          <w:lang w:val="en-GB"/>
        </w:rPr>
      </w:pPr>
    </w:p>
    <w:p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89"/>
        <w:gridCol w:w="981"/>
        <w:gridCol w:w="5918"/>
      </w:tblGrid>
      <w:tr w:rsidR="00776E0F" w:rsidRPr="00FC0E20" w:rsidTr="00A66ED4">
        <w:tc>
          <w:tcPr>
            <w:tcW w:w="1286" w:type="pct"/>
          </w:tcPr>
          <w:p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gridSpan w:val="2"/>
              </w:tcPr>
              <w:p w:rsidR="00776E0F" w:rsidRPr="00FC0E20" w:rsidRDefault="00776E0F" w:rsidP="002A7E4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4921F1" w:rsidRPr="00FC0E20" w:rsidTr="00A66ED4">
        <w:tc>
          <w:tcPr>
            <w:tcW w:w="1286" w:type="pct"/>
          </w:tcPr>
          <w:p w:rsidR="004921F1" w:rsidRDefault="006A5557" w:rsidP="006D522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gridSpan w:val="2"/>
              </w:tcPr>
              <w:p w:rsidR="004921F1" w:rsidRPr="00FC0E20" w:rsidRDefault="004921F1" w:rsidP="006D5227">
                <w:pPr>
                  <w:tabs>
                    <w:tab w:val="left" w:pos="567"/>
                    <w:tab w:val="left" w:pos="3686"/>
                    <w:tab w:val="left" w:pos="7655"/>
                  </w:tabs>
                  <w:rPr>
                    <w:rFonts w:ascii="Calibri" w:eastAsia="Times New Roman" w:hAnsi="Calibri" w:cs="Times New Roman"/>
                    <w:sz w:val="24"/>
                    <w:szCs w:val="24"/>
                    <w:lang w:val="en-GB"/>
                  </w:rPr>
                </w:pPr>
                <w:r w:rsidRPr="00FC0E20">
                  <w:rPr>
                    <w:rStyle w:val="Textzstupnhosymbolu"/>
                    <w:lang w:val="en-GB"/>
                  </w:rPr>
                  <w:t>Add text.</w:t>
                </w:r>
              </w:p>
            </w:tc>
          </w:sdtContent>
        </w:sdt>
      </w:tr>
      <w:tr w:rsidR="00A66ED4" w:rsidRPr="00FC0E20" w:rsidTr="00A66ED4">
        <w:tc>
          <w:tcPr>
            <w:tcW w:w="1286" w:type="pct"/>
            <w:vMerge w:val="restart"/>
          </w:tcPr>
          <w:p w:rsidR="00A66ED4" w:rsidRPr="00FC0E20" w:rsidRDefault="00A66ED4"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4.3 Advance payment required</w:t>
            </w:r>
          </w:p>
        </w:tc>
        <w:tc>
          <w:tcPr>
            <w:tcW w:w="3714" w:type="pct"/>
            <w:gridSpan w:val="2"/>
          </w:tcPr>
          <w:p w:rsidR="00A66ED4" w:rsidRPr="00FC0E20" w:rsidRDefault="00F93E05" w:rsidP="004F48E2">
            <w:pPr>
              <w:tabs>
                <w:tab w:val="left" w:pos="567"/>
                <w:tab w:val="left" w:pos="3686"/>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36353794"/>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NO</w:t>
            </w:r>
          </w:p>
        </w:tc>
      </w:tr>
      <w:tr w:rsidR="00A66ED4" w:rsidRPr="00FC0E20" w:rsidTr="00A66ED4">
        <w:tc>
          <w:tcPr>
            <w:tcW w:w="1286" w:type="pct"/>
            <w:vMerge/>
          </w:tcPr>
          <w:p w:rsidR="00A66ED4" w:rsidRDefault="00A66ED4" w:rsidP="002A7E47">
            <w:pPr>
              <w:tabs>
                <w:tab w:val="left" w:pos="567"/>
                <w:tab w:val="left" w:pos="3686"/>
                <w:tab w:val="left" w:pos="7655"/>
              </w:tabs>
              <w:rPr>
                <w:rFonts w:ascii="Calibri" w:eastAsia="Times New Roman" w:hAnsi="Calibri" w:cs="Times New Roman"/>
                <w:b/>
                <w:sz w:val="24"/>
                <w:szCs w:val="24"/>
                <w:lang w:val="en-GB"/>
              </w:rPr>
            </w:pPr>
          </w:p>
        </w:tc>
        <w:tc>
          <w:tcPr>
            <w:tcW w:w="528" w:type="pct"/>
            <w:vMerge w:val="restart"/>
            <w:tcBorders>
              <w:right w:val="single" w:sz="4" w:space="0" w:color="auto"/>
            </w:tcBorders>
          </w:tcPr>
          <w:p w:rsidR="00A66ED4" w:rsidRPr="00FC0E20" w:rsidRDefault="00F93E05" w:rsidP="002A7E4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439300713"/>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YES</w:t>
            </w:r>
          </w:p>
        </w:tc>
        <w:tc>
          <w:tcPr>
            <w:tcW w:w="3186" w:type="pct"/>
            <w:tcBorders>
              <w:left w:val="single" w:sz="4" w:space="0" w:color="auto"/>
            </w:tcBorders>
          </w:tcPr>
          <w:p w:rsidR="00A66ED4" w:rsidRPr="007A05D3" w:rsidRDefault="00A66ED4" w:rsidP="007A05D3">
            <w:pPr>
              <w:tabs>
                <w:tab w:val="left" w:pos="567"/>
                <w:tab w:val="left" w:pos="3686"/>
                <w:tab w:val="left" w:pos="7655"/>
              </w:tabs>
              <w:rPr>
                <w:rFonts w:ascii="Calibri" w:eastAsia="Times New Roman" w:hAnsi="Calibri" w:cs="Times New Roman"/>
                <w:b/>
                <w:sz w:val="24"/>
                <w:szCs w:val="24"/>
                <w:lang w:val="en-GB"/>
              </w:rPr>
            </w:pPr>
            <w:r w:rsidRPr="007A05D3">
              <w:rPr>
                <w:rFonts w:ascii="Calibri" w:eastAsia="Times New Roman" w:hAnsi="Calibri" w:cs="Times New Roman"/>
                <w:b/>
                <w:sz w:val="24"/>
                <w:szCs w:val="24"/>
                <w:lang w:val="en-GB"/>
              </w:rPr>
              <w:t>Requested amount:</w:t>
            </w:r>
            <w:r>
              <w:rPr>
                <w:rFonts w:ascii="Calibri" w:eastAsia="Times New Roman" w:hAnsi="Calibri" w:cs="Times New Roman"/>
                <w:b/>
                <w:sz w:val="24"/>
                <w:szCs w:val="24"/>
                <w:lang w:val="en-GB"/>
              </w:rPr>
              <w:t xml:space="preserve"> </w:t>
            </w:r>
            <w:sdt>
              <w:sdtPr>
                <w:rPr>
                  <w:rFonts w:ascii="Calibri" w:eastAsia="Times New Roman" w:hAnsi="Calibri" w:cs="Times New Roman"/>
                  <w:sz w:val="24"/>
                  <w:szCs w:val="24"/>
                  <w:lang w:val="en-GB"/>
                </w:rPr>
                <w:id w:val="-1781557086"/>
                <w:placeholder>
                  <w:docPart w:val="3EB78D2984F2456B8FB727B71A1FB2F6"/>
                </w:placeholder>
                <w:showingPlcHdr/>
              </w:sdtPr>
              <w:sdtEndPr/>
              <w:sdtContent>
                <w:r w:rsidRPr="00FC0E20">
                  <w:rPr>
                    <w:rStyle w:val="Textzstupnhosymbolu"/>
                    <w:lang w:val="en-GB"/>
                  </w:rPr>
                  <w:t>Add text.</w:t>
                </w:r>
              </w:sdtContent>
            </w:sdt>
          </w:p>
        </w:tc>
      </w:tr>
      <w:tr w:rsidR="00A66ED4" w:rsidRPr="00FC0E20" w:rsidTr="00A66ED4">
        <w:tc>
          <w:tcPr>
            <w:tcW w:w="1286" w:type="pct"/>
            <w:vMerge/>
          </w:tcPr>
          <w:p w:rsidR="00A66ED4" w:rsidRPr="00FC0E20" w:rsidRDefault="00A66ED4" w:rsidP="006A5557">
            <w:pPr>
              <w:tabs>
                <w:tab w:val="left" w:pos="567"/>
                <w:tab w:val="left" w:pos="3686"/>
                <w:tab w:val="left" w:pos="7655"/>
              </w:tabs>
              <w:rPr>
                <w:rFonts w:ascii="Calibri" w:eastAsia="Times New Roman" w:hAnsi="Calibri" w:cs="Times New Roman"/>
                <w:b/>
                <w:sz w:val="24"/>
                <w:szCs w:val="24"/>
                <w:lang w:val="en-GB"/>
              </w:rPr>
            </w:pPr>
          </w:p>
        </w:tc>
        <w:tc>
          <w:tcPr>
            <w:tcW w:w="528" w:type="pct"/>
            <w:vMerge/>
            <w:tcBorders>
              <w:right w:val="single" w:sz="4" w:space="0" w:color="auto"/>
            </w:tcBorders>
          </w:tcPr>
          <w:p w:rsidR="00A66ED4" w:rsidRPr="00FC0E20" w:rsidRDefault="00A66ED4" w:rsidP="002A7E47">
            <w:pPr>
              <w:tabs>
                <w:tab w:val="left" w:pos="567"/>
                <w:tab w:val="left" w:pos="3686"/>
                <w:tab w:val="left" w:pos="7655"/>
              </w:tabs>
              <w:rPr>
                <w:rFonts w:ascii="Calibri" w:eastAsia="Times New Roman" w:hAnsi="Calibri" w:cs="Times New Roman"/>
                <w:sz w:val="24"/>
                <w:szCs w:val="24"/>
                <w:lang w:val="en-GB"/>
              </w:rPr>
            </w:pPr>
          </w:p>
        </w:tc>
        <w:tc>
          <w:tcPr>
            <w:tcW w:w="3186" w:type="pct"/>
            <w:tcBorders>
              <w:left w:val="single" w:sz="4" w:space="0" w:color="auto"/>
            </w:tcBorders>
          </w:tcPr>
          <w:p w:rsidR="00A66ED4" w:rsidRPr="00FC0E20" w:rsidRDefault="00A66ED4" w:rsidP="00A66ED4">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 xml:space="preserve">Justification: </w:t>
            </w:r>
            <w:sdt>
              <w:sdtPr>
                <w:rPr>
                  <w:rFonts w:ascii="Calibri" w:eastAsia="Times New Roman" w:hAnsi="Calibri" w:cs="Times New Roman"/>
                  <w:sz w:val="24"/>
                  <w:szCs w:val="24"/>
                  <w:lang w:val="en-GB"/>
                </w:rPr>
                <w:id w:val="1366568693"/>
                <w:placeholder>
                  <w:docPart w:val="5857F0B9E97947A08E8109D44FDEBA91"/>
                </w:placeholder>
                <w:showingPlcHdr/>
              </w:sdtPr>
              <w:sdtEndPr/>
              <w:sdtContent>
                <w:r w:rsidRPr="00FC0E20">
                  <w:rPr>
                    <w:rStyle w:val="Textzstupnhosymbolu"/>
                    <w:lang w:val="en-GB"/>
                  </w:rPr>
                  <w:t>Add text.</w:t>
                </w:r>
              </w:sdtContent>
            </w:sdt>
          </w:p>
        </w:tc>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57"/>
        <w:gridCol w:w="1153"/>
        <w:gridCol w:w="1418"/>
        <w:gridCol w:w="1417"/>
        <w:gridCol w:w="1843"/>
        <w:gridCol w:w="5956"/>
      </w:tblGrid>
      <w:tr w:rsidR="00C215F7" w:rsidTr="00C21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vAlign w:val="center"/>
          </w:tcPr>
          <w:p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5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8"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17"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4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956" w:type="dxa"/>
            <w:tcBorders>
              <w:lef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 xml:space="preserve">Add </w:t>
                </w:r>
                <w:r>
                  <w:rPr>
                    <w:rStyle w:val="Textzstupnhosymbolu"/>
                    <w:lang w:val="en-GB"/>
                  </w:rPr>
                  <w:t>number</w:t>
                </w:r>
                <w:r w:rsidRPr="002D0F92">
                  <w:rPr>
                    <w:rStyle w:val="Textzstupnhosymbolu"/>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Textzstupnhosymbolu"/>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Textzstupnhosymbolu"/>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Textzstupnhosymbolu"/>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r w:rsidR="00C215F7" w:rsidTr="00C215F7">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Textzstupnhosymbolu"/>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Textzstupnhosymbolu"/>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2030291172"/>
            <w:placeholder>
              <w:docPart w:val="B56C141CC1174902B3A4F57BAA9B7189"/>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Textzstupnhosymbolu"/>
                    <w:lang w:val="en-GB"/>
                  </w:rPr>
                  <w:t>Add number.</w:t>
                </w:r>
              </w:p>
            </w:tc>
          </w:sdtContent>
        </w:sdt>
        <w:sdt>
          <w:sdtPr>
            <w:rPr>
              <w:rFonts w:ascii="Calibri" w:eastAsia="Times New Roman" w:hAnsi="Calibri" w:cs="Times New Roman"/>
              <w:sz w:val="24"/>
              <w:szCs w:val="24"/>
              <w:lang w:val="en-GB"/>
            </w:rPr>
            <w:id w:val="1396779952"/>
            <w:placeholder>
              <w:docPart w:val="E792D983C54A48CEB0AE3312CD03B9C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Textzstupnhosymbolu"/>
                    <w:lang w:val="en-GB"/>
                  </w:rPr>
                  <w:t>Add text.</w:t>
                </w:r>
              </w:p>
            </w:tc>
          </w:sdtContent>
        </w:sdt>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2"/>
          <w:pgSz w:w="16838" w:h="11906" w:orient="landscape"/>
          <w:pgMar w:top="1417" w:right="1417" w:bottom="1417" w:left="1417" w:header="708" w:footer="708" w:gutter="0"/>
          <w:cols w:space="708"/>
          <w:titlePg/>
          <w:docGrid w:linePitch="360"/>
        </w:sectPr>
      </w:pP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Annexes</w:t>
      </w:r>
    </w:p>
    <w:tbl>
      <w:tblPr>
        <w:tblStyle w:val="Mriekatabuky"/>
        <w:tblW w:w="5000" w:type="pct"/>
        <w:tblLook w:val="04A0" w:firstRow="1" w:lastRow="0" w:firstColumn="1" w:lastColumn="0" w:noHBand="0" w:noVBand="1"/>
      </w:tblPr>
      <w:tblGrid>
        <w:gridCol w:w="9288"/>
      </w:tblGrid>
      <w:tr w:rsidR="00C5203E" w:rsidRPr="00FC0E20" w:rsidTr="00C5203E">
        <w:tc>
          <w:tcPr>
            <w:tcW w:w="5000" w:type="pct"/>
          </w:tcPr>
          <w:p w:rsidR="00C5203E" w:rsidRPr="002D0F92" w:rsidRDefault="00F93E05" w:rsidP="00C215F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96654B">
              <w:rPr>
                <w:rFonts w:ascii="Calibri" w:eastAsia="Times New Roman" w:hAnsi="Calibri" w:cs="Times New Roman"/>
                <w:sz w:val="24"/>
                <w:szCs w:val="24"/>
                <w:lang w:val="en-GB"/>
              </w:rPr>
              <w:t>Signed partnership statement(s)</w:t>
            </w:r>
          </w:p>
        </w:tc>
      </w:tr>
      <w:tr w:rsidR="00C5203E" w:rsidRPr="00FC0E20" w:rsidTr="00C5203E">
        <w:sdt>
          <w:sdtPr>
            <w:rPr>
              <w:rFonts w:ascii="Calibri" w:eastAsia="Times New Roman" w:hAnsi="Calibri" w:cs="Times New Roman"/>
              <w:sz w:val="24"/>
              <w:szCs w:val="24"/>
              <w:lang w:val="en-GB"/>
            </w:rPr>
            <w:id w:val="1000089766"/>
            <w:placeholder>
              <w:docPart w:val="D7C915E77AA94A22BA635F3A79F4E84D"/>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981532191"/>
            <w:placeholder>
              <w:docPart w:val="1FE5FF9BC4C84EE8B159E426CE733BDB"/>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2D0F92">
        <w:trPr>
          <w:trHeight w:val="70"/>
        </w:trPr>
        <w:sdt>
          <w:sdtPr>
            <w:rPr>
              <w:rFonts w:ascii="Calibri" w:eastAsia="Times New Roman" w:hAnsi="Calibri" w:cs="Times New Roman"/>
              <w:sz w:val="24"/>
              <w:szCs w:val="24"/>
              <w:lang w:val="en-GB"/>
            </w:rPr>
            <w:id w:val="-1209718189"/>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392429724"/>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r w:rsidR="00C5203E" w:rsidRPr="00FC0E20" w:rsidTr="00C5203E">
        <w:sdt>
          <w:sdtPr>
            <w:rPr>
              <w:rFonts w:ascii="Calibri" w:eastAsia="Times New Roman" w:hAnsi="Calibri" w:cs="Times New Roman"/>
              <w:sz w:val="24"/>
              <w:szCs w:val="24"/>
              <w:lang w:val="en-GB"/>
            </w:rPr>
            <w:id w:val="-31186233"/>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Textzstupnhosymbolu"/>
                    <w:lang w:val="en-GB"/>
                  </w:rPr>
                  <w:t>Add text.</w:t>
                </w:r>
              </w:p>
            </w:tc>
          </w:sdtContent>
        </w:sdt>
      </w:tr>
    </w:tbl>
    <w:p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Default="00C5203E" w:rsidP="00C5203E">
      <w:pPr>
        <w:rPr>
          <w:lang w:val="en-GB"/>
        </w:rPr>
      </w:pPr>
      <w:r>
        <w:rPr>
          <w:lang w:val="en-GB"/>
        </w:rPr>
        <w:br w:type="page"/>
      </w: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Government Office of the Slovak Republic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rsidR="006F00CA" w:rsidRPr="00C5203E" w:rsidRDefault="006F00CA" w:rsidP="006F00CA">
      <w:pPr>
        <w:spacing w:after="120"/>
        <w:jc w:val="both"/>
        <w:rPr>
          <w:sz w:val="20"/>
          <w:lang w:val="en-GB"/>
        </w:rPr>
      </w:pPr>
      <w:r w:rsidRPr="00C5203E">
        <w:rPr>
          <w:sz w:val="20"/>
          <w:lang w:val="en-GB"/>
        </w:rPr>
        <w:t>By signing the Grant Application, I request granting the first advance payment in accordance with the terms of the call.</w:t>
      </w:r>
    </w:p>
    <w:p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6F00CA" w:rsidRPr="00C5203E" w:rsidRDefault="006F00CA" w:rsidP="006F00CA">
      <w:pPr>
        <w:spacing w:after="120"/>
        <w:jc w:val="both"/>
        <w:rPr>
          <w:sz w:val="20"/>
          <w:lang w:val="en-GB"/>
        </w:rPr>
      </w:pPr>
      <w:r w:rsidRPr="00C5203E">
        <w:rPr>
          <w:sz w:val="20"/>
          <w:lang w:val="en-GB"/>
        </w:rPr>
        <w:t>My organization shall take over any claims that the others could apply in relation to the Government Office of the Slovak Republic, relating to the publication of these results.</w:t>
      </w:r>
    </w:p>
    <w:p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rsidR="006F00CA" w:rsidRPr="00C5203E" w:rsidRDefault="006F00CA" w:rsidP="006F00CA">
      <w:pPr>
        <w:spacing w:after="120"/>
        <w:jc w:val="both"/>
        <w:rPr>
          <w:sz w:val="20"/>
          <w:lang w:val="en-GB"/>
        </w:rPr>
      </w:pPr>
      <w:r w:rsidRPr="00C5203E">
        <w:rPr>
          <w:sz w:val="20"/>
          <w:lang w:val="en-GB"/>
        </w:rPr>
        <w:t>I am aware that in case of violation of this declaration or these declarations, the grant may not be granted and the Government Office of the Slovak Republic is entitled to request the entire amount of the grant provided.</w:t>
      </w:r>
    </w:p>
    <w:p w:rsidR="006F00CA" w:rsidRPr="0096654B" w:rsidRDefault="006F00CA" w:rsidP="006F00CA">
      <w:pPr>
        <w:spacing w:after="0"/>
        <w:jc w:val="both"/>
        <w:rPr>
          <w:sz w:val="16"/>
          <w:lang w:val="en-GB"/>
        </w:rPr>
      </w:pPr>
    </w:p>
    <w:tbl>
      <w:tblPr>
        <w:tblStyle w:val="Mriekatabuky"/>
        <w:tblW w:w="0" w:type="auto"/>
        <w:tblLook w:val="04A0" w:firstRow="1" w:lastRow="0" w:firstColumn="1" w:lastColumn="0" w:noHBand="0" w:noVBand="1"/>
      </w:tblPr>
      <w:tblGrid>
        <w:gridCol w:w="2660"/>
        <w:gridCol w:w="6552"/>
      </w:tblGrid>
      <w:tr w:rsidR="006F00CA" w:rsidTr="00230C6D">
        <w:tc>
          <w:tcPr>
            <w:tcW w:w="2660" w:type="dxa"/>
          </w:tcPr>
          <w:p w:rsidR="006F00CA" w:rsidRPr="002D0F92" w:rsidRDefault="006F00CA" w:rsidP="00230C6D">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rsidR="006F00CA" w:rsidRPr="0096654B" w:rsidRDefault="006F00CA" w:rsidP="00230C6D">
                <w:pPr>
                  <w:rPr>
                    <w:rFonts w:ascii="Calibri" w:eastAsia="Times New Roman" w:hAnsi="Calibri" w:cs="Times New Roman"/>
                    <w:b/>
                    <w:sz w:val="24"/>
                    <w:szCs w:val="24"/>
                    <w:lang w:val="en-GB"/>
                  </w:rPr>
                </w:pPr>
                <w:r>
                  <w:rPr>
                    <w:rStyle w:val="Textzstupnhosymbolu"/>
                  </w:rPr>
                  <w:t>Select date</w:t>
                </w:r>
                <w:r w:rsidRPr="002B4C16">
                  <w:rPr>
                    <w:rStyle w:val="Textzstupnhosymbolu"/>
                  </w:rPr>
                  <w:t>.</w:t>
                </w:r>
              </w:p>
            </w:tc>
          </w:sdtContent>
        </w:sdt>
      </w:tr>
      <w:tr w:rsidR="006F00CA" w:rsidTr="00230C6D">
        <w:tc>
          <w:tcPr>
            <w:tcW w:w="2660" w:type="dxa"/>
          </w:tcPr>
          <w:p w:rsidR="006F00CA" w:rsidRPr="002D0F92" w:rsidRDefault="006F00CA" w:rsidP="00230C6D">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c>
          <w:tcPr>
            <w:tcW w:w="2660" w:type="dxa"/>
          </w:tcPr>
          <w:p w:rsidR="006F00CA" w:rsidRPr="002D0F92" w:rsidRDefault="006F00CA" w:rsidP="00230C6D">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rsidR="006F00CA" w:rsidRPr="002D0F92" w:rsidRDefault="006F00CA" w:rsidP="00230C6D">
                <w:pPr>
                  <w:rPr>
                    <w:lang w:val="en-GB"/>
                  </w:rPr>
                </w:pPr>
                <w:r w:rsidRPr="002D0F92">
                  <w:rPr>
                    <w:rStyle w:val="Textzstupnhosymbolu"/>
                    <w:lang w:val="en-GB"/>
                  </w:rPr>
                  <w:t>Add text.</w:t>
                </w:r>
              </w:p>
            </w:tc>
          </w:sdtContent>
        </w:sdt>
      </w:tr>
      <w:tr w:rsidR="006F00CA" w:rsidTr="00230C6D">
        <w:trPr>
          <w:trHeight w:val="1281"/>
        </w:trPr>
        <w:tc>
          <w:tcPr>
            <w:tcW w:w="2660" w:type="dxa"/>
            <w:vAlign w:val="center"/>
          </w:tcPr>
          <w:p w:rsidR="006F00CA" w:rsidRPr="002D0F92" w:rsidRDefault="006F00CA" w:rsidP="00230C6D">
            <w:pPr>
              <w:rPr>
                <w:b/>
                <w:lang w:val="en-GB"/>
              </w:rPr>
            </w:pPr>
            <w:r w:rsidRPr="002D0F92">
              <w:rPr>
                <w:b/>
                <w:lang w:val="en-GB"/>
              </w:rPr>
              <w:t>Signature</w:t>
            </w:r>
          </w:p>
        </w:tc>
        <w:tc>
          <w:tcPr>
            <w:tcW w:w="6552" w:type="dxa"/>
          </w:tcPr>
          <w:p w:rsidR="006F00CA" w:rsidRDefault="006F00CA" w:rsidP="00230C6D">
            <w:pPr>
              <w:rPr>
                <w:lang w:val="en-GB"/>
              </w:rPr>
            </w:pPr>
          </w:p>
        </w:tc>
      </w:tr>
    </w:tbl>
    <w:p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E2" w:rsidRDefault="008233E2" w:rsidP="008F5C81">
      <w:pPr>
        <w:spacing w:after="0" w:line="240" w:lineRule="auto"/>
      </w:pPr>
      <w:r>
        <w:separator/>
      </w:r>
    </w:p>
  </w:endnote>
  <w:endnote w:type="continuationSeparator" w:id="0">
    <w:p w:rsidR="008233E2" w:rsidRDefault="008233E2"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81" w:rsidRDefault="008F5C81" w:rsidP="008F5C81">
    <w:pPr>
      <w:pStyle w:val="Pta"/>
      <w:jc w:val="right"/>
    </w:pPr>
    <w:r>
      <w:fldChar w:fldCharType="begin"/>
    </w:r>
    <w:r>
      <w:instrText xml:space="preserve"> PAGE   \* MERGEFORMAT </w:instrText>
    </w:r>
    <w:r>
      <w:fldChar w:fldCharType="separate"/>
    </w:r>
    <w:r w:rsidR="00F93E05">
      <w:rPr>
        <w:noProof/>
      </w:rPr>
      <w:t>6</w:t>
    </w:r>
    <w:r>
      <w:fldChar w:fldCharType="end"/>
    </w:r>
    <w:r>
      <w:t>/</w:t>
    </w:r>
    <w:r w:rsidR="00F93E05">
      <w:fldChar w:fldCharType="begin"/>
    </w:r>
    <w:r w:rsidR="00F93E05">
      <w:instrText xml:space="preserve"> NUMPAGES   \* MERGEFORMAT </w:instrText>
    </w:r>
    <w:r w:rsidR="00F93E05">
      <w:fldChar w:fldCharType="separate"/>
    </w:r>
    <w:r w:rsidR="00F93E05">
      <w:rPr>
        <w:noProof/>
      </w:rPr>
      <w:t>6</w:t>
    </w:r>
    <w:r w:rsidR="00F93E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E2" w:rsidRDefault="008233E2" w:rsidP="008F5C81">
      <w:pPr>
        <w:spacing w:after="0" w:line="240" w:lineRule="auto"/>
      </w:pPr>
      <w:r>
        <w:separator/>
      </w:r>
    </w:p>
  </w:footnote>
  <w:footnote w:type="continuationSeparator" w:id="0">
    <w:p w:rsidR="008233E2" w:rsidRDefault="008233E2" w:rsidP="008F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0" w:rsidRDefault="008F5C81">
    <w:pPr>
      <w:pStyle w:val="Hlavika"/>
    </w:pPr>
    <w:r>
      <w:rPr>
        <w:noProof/>
        <w:lang w:val="en-GB" w:eastAsia="en-GB"/>
      </w:rPr>
      <w:drawing>
        <wp:inline distT="0" distB="0" distL="0" distR="0" wp14:anchorId="4EB56E08" wp14:editId="214AF6E9">
          <wp:extent cx="1458000" cy="597600"/>
          <wp:effectExtent l="0" t="0" r="8890" b="0"/>
          <wp:docPr id="9" name="Obrázok 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0E7BA7">
      <w:rPr>
        <w:noProof/>
        <w:lang w:val="en-GB" w:eastAsia="en-GB"/>
      </w:rPr>
      <w:drawing>
        <wp:inline distT="0" distB="0" distL="0" distR="0" wp14:anchorId="53EEFF7E" wp14:editId="12CC5D1E">
          <wp:extent cx="2296800" cy="756000"/>
          <wp:effectExtent l="0" t="0" r="0" b="6350"/>
          <wp:docPr id="10" name="Obrázok 10"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686D90" w:rsidRDefault="00686D9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F7" w:rsidRDefault="00C215F7" w:rsidP="00937977">
    <w:pPr>
      <w:pStyle w:val="Hlavika"/>
    </w:pPr>
    <w:r>
      <w:rPr>
        <w:noProof/>
        <w:lang w:val="en-GB" w:eastAsia="en-GB"/>
      </w:rPr>
      <w:drawing>
        <wp:inline distT="0" distB="0" distL="0" distR="0" wp14:anchorId="451D014B" wp14:editId="04C77956">
          <wp:extent cx="1458000" cy="597600"/>
          <wp:effectExtent l="0" t="0" r="8890" b="0"/>
          <wp:docPr id="2"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rsidR="00937977">
      <w:tab/>
    </w:r>
    <w:r w:rsidR="00937977">
      <w:tab/>
    </w:r>
    <w:r>
      <w:rPr>
        <w:noProof/>
        <w:lang w:val="en-GB" w:eastAsia="en-GB"/>
      </w:rPr>
      <w:drawing>
        <wp:inline distT="0" distB="0" distL="0" distR="0" wp14:anchorId="7386789C" wp14:editId="08CDE47F">
          <wp:extent cx="2296800" cy="756000"/>
          <wp:effectExtent l="0" t="0" r="0" b="6350"/>
          <wp:docPr id="3" name="Obrázok 3"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C215F7" w:rsidRDefault="00C215F7" w:rsidP="00C215F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77" w:rsidRDefault="00937977" w:rsidP="00C215F7">
    <w:pPr>
      <w:pStyle w:val="Hlavika"/>
      <w:tabs>
        <w:tab w:val="clear" w:pos="9072"/>
        <w:tab w:val="right" w:pos="14034"/>
      </w:tabs>
    </w:pPr>
    <w:r>
      <w:rPr>
        <w:noProof/>
        <w:lang w:val="en-GB" w:eastAsia="en-GB"/>
      </w:rPr>
      <w:drawing>
        <wp:inline distT="0" distB="0" distL="0" distR="0" wp14:anchorId="0B498273" wp14:editId="1E1E2270">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Pr>
        <w:noProof/>
        <w:lang w:val="en-GB" w:eastAsia="en-GB"/>
      </w:rPr>
      <w:drawing>
        <wp:inline distT="0" distB="0" distL="0" distR="0" wp14:anchorId="051BE00F" wp14:editId="196F49DC">
          <wp:extent cx="2296800" cy="756000"/>
          <wp:effectExtent l="0" t="0" r="0" b="6350"/>
          <wp:docPr id="6" name="Obrázok 6" descr="C:\Users\gulasova\Documents\Obrazky a loga\Loga UV SR\LOGO_UVSR_2016_CIERNE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lasova\Documents\Obrazky a loga\Loga UV SR\LOGO_UVSR_2016_CIERNE_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756000"/>
                  </a:xfrm>
                  <a:prstGeom prst="rect">
                    <a:avLst/>
                  </a:prstGeom>
                  <a:noFill/>
                  <a:ln>
                    <a:noFill/>
                  </a:ln>
                </pic:spPr>
              </pic:pic>
            </a:graphicData>
          </a:graphic>
        </wp:inline>
      </w:drawing>
    </w:r>
  </w:p>
  <w:p w:rsidR="00937977" w:rsidRDefault="00937977" w:rsidP="00C215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formatting="1" w:enforcement="1" w:cryptProviderType="rsaFull" w:cryptAlgorithmClass="hash" w:cryptAlgorithmType="typeAny" w:cryptAlgorithmSid="4" w:cryptSpinCount="100000" w:hash="l1AqUgnYf1ZxYbACHeqokDn8DPo=" w:salt="r02Bh8M7kAWkzT0oE3Yi1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E"/>
    <w:rsid w:val="000902B3"/>
    <w:rsid w:val="000907A3"/>
    <w:rsid w:val="000B0509"/>
    <w:rsid w:val="000B33E0"/>
    <w:rsid w:val="000E7BA7"/>
    <w:rsid w:val="000F4879"/>
    <w:rsid w:val="001313F7"/>
    <w:rsid w:val="00134186"/>
    <w:rsid w:val="00151C1F"/>
    <w:rsid w:val="001B3B76"/>
    <w:rsid w:val="001F02E1"/>
    <w:rsid w:val="001F4733"/>
    <w:rsid w:val="002378A4"/>
    <w:rsid w:val="002470F7"/>
    <w:rsid w:val="00256EB4"/>
    <w:rsid w:val="00262C9D"/>
    <w:rsid w:val="00272D5F"/>
    <w:rsid w:val="002970EC"/>
    <w:rsid w:val="002C5417"/>
    <w:rsid w:val="002C5925"/>
    <w:rsid w:val="002D0F92"/>
    <w:rsid w:val="002F0045"/>
    <w:rsid w:val="002F557C"/>
    <w:rsid w:val="003014AA"/>
    <w:rsid w:val="003027E2"/>
    <w:rsid w:val="0031240E"/>
    <w:rsid w:val="00336BFC"/>
    <w:rsid w:val="003573E5"/>
    <w:rsid w:val="003845FA"/>
    <w:rsid w:val="00392B1F"/>
    <w:rsid w:val="003B20EA"/>
    <w:rsid w:val="003E7C46"/>
    <w:rsid w:val="003F644E"/>
    <w:rsid w:val="0042069F"/>
    <w:rsid w:val="00421AB3"/>
    <w:rsid w:val="004556F9"/>
    <w:rsid w:val="0046520E"/>
    <w:rsid w:val="004921F1"/>
    <w:rsid w:val="004C35C0"/>
    <w:rsid w:val="004C7479"/>
    <w:rsid w:val="004E556B"/>
    <w:rsid w:val="004F32FD"/>
    <w:rsid w:val="004F48E2"/>
    <w:rsid w:val="005101DD"/>
    <w:rsid w:val="005138BA"/>
    <w:rsid w:val="00553550"/>
    <w:rsid w:val="005543B1"/>
    <w:rsid w:val="005613C9"/>
    <w:rsid w:val="00646CF1"/>
    <w:rsid w:val="0065718D"/>
    <w:rsid w:val="00686D90"/>
    <w:rsid w:val="00687100"/>
    <w:rsid w:val="006A5557"/>
    <w:rsid w:val="006B533D"/>
    <w:rsid w:val="006C127A"/>
    <w:rsid w:val="006F00CA"/>
    <w:rsid w:val="00710386"/>
    <w:rsid w:val="00723BD4"/>
    <w:rsid w:val="00761B36"/>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B265E"/>
    <w:rsid w:val="008F5C81"/>
    <w:rsid w:val="008F6759"/>
    <w:rsid w:val="00905DCE"/>
    <w:rsid w:val="00937977"/>
    <w:rsid w:val="00952BC6"/>
    <w:rsid w:val="0096654B"/>
    <w:rsid w:val="00972924"/>
    <w:rsid w:val="0097449C"/>
    <w:rsid w:val="009A2190"/>
    <w:rsid w:val="009A55E6"/>
    <w:rsid w:val="009B6A10"/>
    <w:rsid w:val="009C26A2"/>
    <w:rsid w:val="009C379C"/>
    <w:rsid w:val="009C7A72"/>
    <w:rsid w:val="009D6D3B"/>
    <w:rsid w:val="009D7532"/>
    <w:rsid w:val="00A0090D"/>
    <w:rsid w:val="00A64E9D"/>
    <w:rsid w:val="00A66ED4"/>
    <w:rsid w:val="00A67420"/>
    <w:rsid w:val="00A86429"/>
    <w:rsid w:val="00A93C68"/>
    <w:rsid w:val="00AA06B7"/>
    <w:rsid w:val="00AA6D92"/>
    <w:rsid w:val="00AE7B85"/>
    <w:rsid w:val="00AF3814"/>
    <w:rsid w:val="00B403D6"/>
    <w:rsid w:val="00B73EE3"/>
    <w:rsid w:val="00BA1723"/>
    <w:rsid w:val="00BA3FA0"/>
    <w:rsid w:val="00BA4305"/>
    <w:rsid w:val="00BC25A8"/>
    <w:rsid w:val="00BD0269"/>
    <w:rsid w:val="00BE5D9E"/>
    <w:rsid w:val="00C215F7"/>
    <w:rsid w:val="00C31EC9"/>
    <w:rsid w:val="00C40BBF"/>
    <w:rsid w:val="00C4413D"/>
    <w:rsid w:val="00C46916"/>
    <w:rsid w:val="00C5203E"/>
    <w:rsid w:val="00C93344"/>
    <w:rsid w:val="00CC7CF9"/>
    <w:rsid w:val="00CE3DD0"/>
    <w:rsid w:val="00D25163"/>
    <w:rsid w:val="00D648CB"/>
    <w:rsid w:val="00D7673D"/>
    <w:rsid w:val="00DD6399"/>
    <w:rsid w:val="00DF1FD1"/>
    <w:rsid w:val="00DF4072"/>
    <w:rsid w:val="00E123F8"/>
    <w:rsid w:val="00E50EC6"/>
    <w:rsid w:val="00E614E8"/>
    <w:rsid w:val="00EA04BE"/>
    <w:rsid w:val="00EB42F1"/>
    <w:rsid w:val="00EE19D5"/>
    <w:rsid w:val="00F20A32"/>
    <w:rsid w:val="00F34DB6"/>
    <w:rsid w:val="00F93E05"/>
    <w:rsid w:val="00FC0E20"/>
    <w:rsid w:val="00FE0079"/>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Textzstupnhosymbolu">
    <w:name w:val="Placeholder Text"/>
    <w:basedOn w:val="Predvolenpsmoodseku"/>
    <w:uiPriority w:val="99"/>
    <w:semiHidden/>
    <w:rsid w:val="00DF4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Textzstupnhosymbolu"/>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Textzstupnhosymbolu"/>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Textzstupnhosymbolu"/>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Textzstupnhosymbolu"/>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Textzstupnhosymbolu"/>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Textzstupnhosymbolu"/>
              <w:lang w:val="en-GB"/>
            </w:rPr>
            <w:t>Add text.</w:t>
          </w:r>
        </w:p>
      </w:docPartBody>
    </w:docPart>
    <w:docPart>
      <w:docPartPr>
        <w:name w:val="256CE4600DEB4EF0907CBB15E788D402"/>
        <w:category>
          <w:name w:val="Všeobecné"/>
          <w:gallery w:val="placeholder"/>
        </w:category>
        <w:types>
          <w:type w:val="bbPlcHdr"/>
        </w:types>
        <w:behaviors>
          <w:behavior w:val="content"/>
        </w:behaviors>
        <w:guid w:val="{D4198AD1-3AEB-45DA-B8E0-6003D7FDB0E6}"/>
      </w:docPartPr>
      <w:docPartBody>
        <w:p w:rsidR="00E36DC6" w:rsidRDefault="001C000C" w:rsidP="001C000C">
          <w:pPr>
            <w:pStyle w:val="256CE4600DEB4EF0907CBB15E788D4029"/>
          </w:pPr>
          <w:r w:rsidRPr="00FC0E20">
            <w:rPr>
              <w:rStyle w:val="Textzstupnhosymbolu"/>
              <w:lang w:val="en-GB"/>
            </w:rPr>
            <w:t>Select country.</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Textzstupnhosymbolu"/>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Textzstupnhosymbolu"/>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Textzstupnhosymbolu"/>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Textzstupnhosymbolu"/>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Textzstupnhosymbolu"/>
              <w:lang w:val="en-GB"/>
            </w:rPr>
            <w:t>Select legal form.</w:t>
          </w:r>
        </w:p>
      </w:docPartBody>
    </w:docPart>
    <w:docPart>
      <w:docPartPr>
        <w:name w:val="789732C7ED2540F8A87166B2C0FAB4D8"/>
        <w:category>
          <w:name w:val="Všeobecné"/>
          <w:gallery w:val="placeholder"/>
        </w:category>
        <w:types>
          <w:type w:val="bbPlcHdr"/>
        </w:types>
        <w:behaviors>
          <w:behavior w:val="content"/>
        </w:behaviors>
        <w:guid w:val="{0934D168-6E9D-433D-B183-48443C798FD4}"/>
      </w:docPartPr>
      <w:docPartBody>
        <w:p w:rsidR="00E36DC6" w:rsidRDefault="001C000C" w:rsidP="001C000C">
          <w:pPr>
            <w:pStyle w:val="789732C7ED2540F8A87166B2C0FAB4D89"/>
          </w:pPr>
          <w:r w:rsidRPr="00FC0E20">
            <w:rPr>
              <w:rStyle w:val="Textzstupnhosymbolu"/>
              <w:lang w:val="en-GB"/>
            </w:rPr>
            <w:t>Select country.</w:t>
          </w:r>
        </w:p>
      </w:docPartBody>
    </w:docPart>
    <w:docPart>
      <w:docPartPr>
        <w:name w:val="4F4823E8501A43B4A34D7F76631885DF"/>
        <w:category>
          <w:name w:val="Všeobecné"/>
          <w:gallery w:val="placeholder"/>
        </w:category>
        <w:types>
          <w:type w:val="bbPlcHdr"/>
        </w:types>
        <w:behaviors>
          <w:behavior w:val="content"/>
        </w:behaviors>
        <w:guid w:val="{55C6CB20-0282-47D7-82AF-3FE03732FD6F}"/>
      </w:docPartPr>
      <w:docPartBody>
        <w:p w:rsidR="00E36DC6" w:rsidRDefault="001C000C" w:rsidP="001C000C">
          <w:pPr>
            <w:pStyle w:val="4F4823E8501A43B4A34D7F76631885DF9"/>
          </w:pPr>
          <w:r w:rsidRPr="00FC0E20">
            <w:rPr>
              <w:rStyle w:val="Textzstupnhosymbolu"/>
              <w:lang w:val="en-GB"/>
            </w:rPr>
            <w:t>Add text.</w:t>
          </w:r>
        </w:p>
      </w:docPartBody>
    </w:docPart>
    <w:docPart>
      <w:docPartPr>
        <w:name w:val="9B6DEDFE8BF44A04B48C1EB484669CEB"/>
        <w:category>
          <w:name w:val="Všeobecné"/>
          <w:gallery w:val="placeholder"/>
        </w:category>
        <w:types>
          <w:type w:val="bbPlcHdr"/>
        </w:types>
        <w:behaviors>
          <w:behavior w:val="content"/>
        </w:behaviors>
        <w:guid w:val="{5C00DAFD-6A25-41A8-B256-3FE6228FB13E}"/>
      </w:docPartPr>
      <w:docPartBody>
        <w:p w:rsidR="00E36DC6" w:rsidRDefault="001C000C" w:rsidP="001C000C">
          <w:pPr>
            <w:pStyle w:val="9B6DEDFE8BF44A04B48C1EB484669CEB9"/>
          </w:pPr>
          <w:r w:rsidRPr="00FC0E20">
            <w:rPr>
              <w:rStyle w:val="Textzstupnhosymbolu"/>
              <w:lang w:val="en-GB"/>
            </w:rPr>
            <w:t>Add text.</w:t>
          </w:r>
        </w:p>
      </w:docPartBody>
    </w:docPart>
    <w:docPart>
      <w:docPartPr>
        <w:name w:val="D08FA4FF631F4C9D8060CFB21C0C6B7B"/>
        <w:category>
          <w:name w:val="Všeobecné"/>
          <w:gallery w:val="placeholder"/>
        </w:category>
        <w:types>
          <w:type w:val="bbPlcHdr"/>
        </w:types>
        <w:behaviors>
          <w:behavior w:val="content"/>
        </w:behaviors>
        <w:guid w:val="{D1AB286C-5F17-4482-9C46-1004FF462DF5}"/>
      </w:docPartPr>
      <w:docPartBody>
        <w:p w:rsidR="00E36DC6" w:rsidRDefault="001C000C" w:rsidP="001C000C">
          <w:pPr>
            <w:pStyle w:val="D08FA4FF631F4C9D8060CFB21C0C6B7B9"/>
          </w:pPr>
          <w:r w:rsidRPr="00FC0E20">
            <w:rPr>
              <w:rStyle w:val="Textzstupnhosymbolu"/>
              <w:lang w:val="en-GB"/>
            </w:rPr>
            <w:t>Add text.</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Textzstupnhosymbolu"/>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Textzstupnhosymbolu"/>
              <w:lang w:val="en-GB"/>
            </w:rPr>
            <w:t>Select legal form.</w:t>
          </w:r>
        </w:p>
      </w:docPartBody>
    </w:docPart>
    <w:docPart>
      <w:docPartPr>
        <w:name w:val="2EF9C99E038A48B5B0144875F164375D"/>
        <w:category>
          <w:name w:val="Všeobecné"/>
          <w:gallery w:val="placeholder"/>
        </w:category>
        <w:types>
          <w:type w:val="bbPlcHdr"/>
        </w:types>
        <w:behaviors>
          <w:behavior w:val="content"/>
        </w:behaviors>
        <w:guid w:val="{CAD19C9B-20C1-49BA-85A2-79A6F08A51D5}"/>
      </w:docPartPr>
      <w:docPartBody>
        <w:p w:rsidR="00E36DC6" w:rsidRDefault="001C000C" w:rsidP="001C000C">
          <w:pPr>
            <w:pStyle w:val="2EF9C99E038A48B5B0144875F164375D9"/>
          </w:pPr>
          <w:r w:rsidRPr="00FC0E20">
            <w:rPr>
              <w:rStyle w:val="Textzstupnhosymbolu"/>
              <w:lang w:val="en-GB"/>
            </w:rPr>
            <w:t>Select country.</w:t>
          </w:r>
        </w:p>
      </w:docPartBody>
    </w:docPart>
    <w:docPart>
      <w:docPartPr>
        <w:name w:val="673B3FF423134B3D88B83A05E37D6936"/>
        <w:category>
          <w:name w:val="Všeobecné"/>
          <w:gallery w:val="placeholder"/>
        </w:category>
        <w:types>
          <w:type w:val="bbPlcHdr"/>
        </w:types>
        <w:behaviors>
          <w:behavior w:val="content"/>
        </w:behaviors>
        <w:guid w:val="{BF5175C7-0476-4B37-95D9-40A0DA7AC511}"/>
      </w:docPartPr>
      <w:docPartBody>
        <w:p w:rsidR="00E36DC6" w:rsidRDefault="001C000C" w:rsidP="001C000C">
          <w:pPr>
            <w:pStyle w:val="673B3FF423134B3D88B83A05E37D69369"/>
          </w:pPr>
          <w:r w:rsidRPr="00FC0E20">
            <w:rPr>
              <w:rStyle w:val="Textzstupnhosymbolu"/>
              <w:lang w:val="en-GB"/>
            </w:rPr>
            <w:t>Add text.</w:t>
          </w:r>
        </w:p>
      </w:docPartBody>
    </w:docPart>
    <w:docPart>
      <w:docPartPr>
        <w:name w:val="ED5E1221EDA84C198C52959EA8987B42"/>
        <w:category>
          <w:name w:val="Všeobecné"/>
          <w:gallery w:val="placeholder"/>
        </w:category>
        <w:types>
          <w:type w:val="bbPlcHdr"/>
        </w:types>
        <w:behaviors>
          <w:behavior w:val="content"/>
        </w:behaviors>
        <w:guid w:val="{E88E6321-4236-4918-8714-DAD87A62C7FA}"/>
      </w:docPartPr>
      <w:docPartBody>
        <w:p w:rsidR="00E36DC6" w:rsidRDefault="001C000C" w:rsidP="001C000C">
          <w:pPr>
            <w:pStyle w:val="ED5E1221EDA84C198C52959EA8987B429"/>
          </w:pPr>
          <w:r w:rsidRPr="00FC0E20">
            <w:rPr>
              <w:rStyle w:val="Textzstupnhosymbolu"/>
              <w:lang w:val="en-GB"/>
            </w:rPr>
            <w:t>Add text.</w:t>
          </w:r>
        </w:p>
      </w:docPartBody>
    </w:docPart>
    <w:docPart>
      <w:docPartPr>
        <w:name w:val="7E33BC1230904F73A37D5C8DE8EFA1ED"/>
        <w:category>
          <w:name w:val="Všeobecné"/>
          <w:gallery w:val="placeholder"/>
        </w:category>
        <w:types>
          <w:type w:val="bbPlcHdr"/>
        </w:types>
        <w:behaviors>
          <w:behavior w:val="content"/>
        </w:behaviors>
        <w:guid w:val="{CBE4A44F-9C4B-43B7-92A1-4DA59F2440D1}"/>
      </w:docPartPr>
      <w:docPartBody>
        <w:p w:rsidR="00E36DC6" w:rsidRDefault="001C000C" w:rsidP="001C000C">
          <w:pPr>
            <w:pStyle w:val="7E33BC1230904F73A37D5C8DE8EFA1ED9"/>
          </w:pPr>
          <w:r w:rsidRPr="00FC0E20">
            <w:rPr>
              <w:rStyle w:val="Textzstupnhosymbolu"/>
              <w:lang w:val="en-GB"/>
            </w:rPr>
            <w:t>Add text.</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Textzstupnhosymbolu"/>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Textzstupnhosymbolu"/>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Textzstupnhosymbolu"/>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Textzstupnhosymbolu"/>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Textzstupnhosymbolu"/>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Textzstupnhosymbolu"/>
            </w:rPr>
            <w:t>Select date</w:t>
          </w:r>
          <w:r w:rsidRPr="002B4C16">
            <w:rPr>
              <w:rStyle w:val="Textzstupnhosymbolu"/>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Textzstupnhosymbolu"/>
            </w:rPr>
            <w:t>Select date</w:t>
          </w:r>
          <w:r w:rsidRPr="002B4C16">
            <w:rPr>
              <w:rStyle w:val="Textzstupnhosymbolu"/>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Textzstupnhosymbolu"/>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Textzstupnhosymbolu"/>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Textzstupnhosymbolu"/>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Textzstupnhosymbolu"/>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Textzstupnhosymbolu"/>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Textzstupnhosymbolu"/>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Textzstupnhosymbolu"/>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Textzstupnhosymbolu"/>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Textzstupnhosymbolu"/>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Textzstupnhosymbolu"/>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Textzstupnhosymbolu"/>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Textzstupnhosymbolu"/>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Textzstupnhosymbolu"/>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Textzstupnhosymbolu"/>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Textzstupnhosymbolu"/>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Textzstupnhosymbolu"/>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Textzstupnhosymbolu"/>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Textzstupnhosymbolu"/>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Textzstupnhosymbolu"/>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Textzstupnhosymbolu"/>
              <w:lang w:val="en-GB"/>
            </w:rPr>
            <w:t>Add text.</w:t>
          </w:r>
        </w:p>
      </w:docPartBody>
    </w:docPart>
    <w:docPart>
      <w:docPartPr>
        <w:name w:val="08F7FBA10CE14403AB1E61A730FF4B9F"/>
        <w:category>
          <w:name w:val="Všeobecné"/>
          <w:gallery w:val="placeholder"/>
        </w:category>
        <w:types>
          <w:type w:val="bbPlcHdr"/>
        </w:types>
        <w:behaviors>
          <w:behavior w:val="content"/>
        </w:behaviors>
        <w:guid w:val="{066DC8F4-E5B4-4D08-A8CD-B2AE633BC1FB}"/>
      </w:docPartPr>
      <w:docPartBody>
        <w:p w:rsidR="00E36DC6" w:rsidRDefault="001C000C" w:rsidP="001C000C">
          <w:pPr>
            <w:pStyle w:val="08F7FBA10CE14403AB1E61A730FF4B9F5"/>
          </w:pPr>
          <w:r>
            <w:rPr>
              <w:rStyle w:val="Textzstupnhosymbolu"/>
            </w:rPr>
            <w:t>Select</w:t>
          </w:r>
          <w:r w:rsidRPr="006A7513">
            <w:rPr>
              <w:rStyle w:val="Textzstupnhosymbolu"/>
            </w:rPr>
            <w: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Textzstupnhosymbolu"/>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Textzstupnhosymbolu"/>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Textzstupnhosymbolu"/>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Textzstupnhosymbolu"/>
              <w:lang w:val="en-GB"/>
            </w:rPr>
            <w:t>Add text.</w:t>
          </w:r>
        </w:p>
      </w:docPartBody>
    </w:docPart>
    <w:docPart>
      <w:docPartPr>
        <w:name w:val="3EB78D2984F2456B8FB727B71A1FB2F6"/>
        <w:category>
          <w:name w:val="Všeobecné"/>
          <w:gallery w:val="placeholder"/>
        </w:category>
        <w:types>
          <w:type w:val="bbPlcHdr"/>
        </w:types>
        <w:behaviors>
          <w:behavior w:val="content"/>
        </w:behaviors>
        <w:guid w:val="{A9801DC4-BFEC-45B3-A39F-BC12BA770632}"/>
      </w:docPartPr>
      <w:docPartBody>
        <w:p w:rsidR="00E871ED" w:rsidRDefault="001C000C" w:rsidP="001C000C">
          <w:pPr>
            <w:pStyle w:val="3EB78D2984F2456B8FB727B71A1FB2F65"/>
          </w:pPr>
          <w:r w:rsidRPr="00FC0E20">
            <w:rPr>
              <w:rStyle w:val="Textzstupnhosymbolu"/>
              <w:lang w:val="en-GB"/>
            </w:rPr>
            <w:t>Add text.</w:t>
          </w:r>
        </w:p>
      </w:docPartBody>
    </w:docPart>
    <w:docPart>
      <w:docPartPr>
        <w:name w:val="5857F0B9E97947A08E8109D44FDEBA91"/>
        <w:category>
          <w:name w:val="Všeobecné"/>
          <w:gallery w:val="placeholder"/>
        </w:category>
        <w:types>
          <w:type w:val="bbPlcHdr"/>
        </w:types>
        <w:behaviors>
          <w:behavior w:val="content"/>
        </w:behaviors>
        <w:guid w:val="{76E29019-3291-44B1-B4A8-8F34A62801BC}"/>
      </w:docPartPr>
      <w:docPartBody>
        <w:p w:rsidR="00E871ED" w:rsidRDefault="001C000C" w:rsidP="001C000C">
          <w:pPr>
            <w:pStyle w:val="5857F0B9E97947A08E8109D44FDEBA915"/>
          </w:pPr>
          <w:r w:rsidRPr="00FC0E20">
            <w:rPr>
              <w:rStyle w:val="Textzstupnhosymbolu"/>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Textzstupnhosymbolu"/>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Textzstupnhosymbolu"/>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Textzstupnhosymbolu"/>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Textzstupnhosymbolu"/>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Textzstupnhosymbolu"/>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Textzstupnhosymbolu"/>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Textzstupnhosymbolu"/>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Textzstupnhosymbolu"/>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Textzstupnhosymbolu"/>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Textzstupnhosymbolu"/>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Textzstupnhosymbolu"/>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Textzstupnhosymbolu"/>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Textzstupnhosymbolu"/>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Textzstupnhosymbolu"/>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Textzstupnhosymbolu"/>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Textzstupnhosymbolu"/>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Textzstupnhosymbolu"/>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Textzstupnhosymbolu"/>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Textzstupnhosymbolu"/>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Textzstupnhosymbolu"/>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Textzstupnhosymbolu"/>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Textzstupnhosymbolu"/>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Textzstupnhosymbolu"/>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Textzstupnhosymbolu"/>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Textzstupnhosymbolu"/>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Textzstupnhosymbolu"/>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Textzstupnhosymbolu"/>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Textzstupnhosymbolu"/>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Textzstupnhosymbolu"/>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Textzstupnhosymbolu"/>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Textzstupnhosymbolu"/>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Textzstupnhosymbolu"/>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Textzstupnhosymbolu"/>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Textzstupnhosymbolu"/>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Textzstupnhosymbolu"/>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Textzstupnhosymbolu"/>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Textzstupnhosymbolu"/>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Textzstupnhosymbolu"/>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Textzstupnhosymbolu"/>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Textzstupnhosymbolu"/>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Textzstupnhosymbolu"/>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Textzstupnhosymbolu"/>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Textzstupnhosymbolu"/>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Textzstupnhosymbolu"/>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Textzstupnhosymbolu"/>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Textzstupnhosymbolu"/>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Textzstupnhosymbolu"/>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Textzstupnhosymbolu"/>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Textzstupnhosymbolu"/>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Textzstupnhosymbolu"/>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Textzstupnhosymbolu"/>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Textzstupnhosymbolu"/>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Textzstupnhosymbolu"/>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Textzstupnhosymbolu"/>
              <w:lang w:val="en-GB"/>
            </w:rPr>
            <w:t xml:space="preserve">Add </w:t>
          </w:r>
          <w:r>
            <w:rPr>
              <w:rStyle w:val="Textzstupnhosymbolu"/>
              <w:lang w:val="en-GB"/>
            </w:rPr>
            <w:t>number</w:t>
          </w:r>
          <w:r w:rsidRPr="002D0F92">
            <w:rPr>
              <w:rStyle w:val="Textzstupnhosymbolu"/>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Textzstupnhosymbolu"/>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Textzstupnhosymbolu"/>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Textzstupnhosymbolu"/>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Textzstupnhosymbolu"/>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Textzstupnhosymbolu"/>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Textzstupnhosymbolu"/>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Textzstupnhosymbolu"/>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Textzstupnhosymbolu"/>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Textzstupnhosymbolu"/>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Textzstupnhosymbolu"/>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Textzstupnhosymbolu"/>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Textzstupnhosymbolu"/>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Textzstupnhosymbolu"/>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Textzstupnhosymbolu"/>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Textzstupnhosymbolu"/>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Textzstupnhosymbolu"/>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Textzstupnhosymbolu"/>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Textzstupnhosymbolu"/>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Textzstupnhosymbolu"/>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Textzstupnhosymbolu"/>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Textzstupnhosymbolu"/>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Textzstupnhosymbolu"/>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Textzstupnhosymbolu"/>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Textzstupnhosymbolu"/>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Textzstupnhosymbolu"/>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Textzstupnhosymbolu"/>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Textzstupnhosymbolu"/>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Textzstupnhosymbolu"/>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Textzstupnhosymbolu"/>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Textzstupnhosymbolu"/>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Textzstupnhosymbolu"/>
              <w:lang w:val="en-GB"/>
            </w:rPr>
            <w:t>Add number.</w:t>
          </w:r>
        </w:p>
      </w:docPartBody>
    </w:docPart>
    <w:docPart>
      <w:docPartPr>
        <w:name w:val="B56C141CC1174902B3A4F57BAA9B7189"/>
        <w:category>
          <w:name w:val="Všeobecné"/>
          <w:gallery w:val="placeholder"/>
        </w:category>
        <w:types>
          <w:type w:val="bbPlcHdr"/>
        </w:types>
        <w:behaviors>
          <w:behavior w:val="content"/>
        </w:behaviors>
        <w:guid w:val="{ACABE78F-A0E6-40E2-8C94-0AD6933DC0C1}"/>
      </w:docPartPr>
      <w:docPartBody>
        <w:p w:rsidR="001C000C" w:rsidRDefault="001C000C" w:rsidP="001C000C">
          <w:pPr>
            <w:pStyle w:val="B56C141CC1174902B3A4F57BAA9B71893"/>
          </w:pPr>
          <w:r w:rsidRPr="002627A0">
            <w:rPr>
              <w:rStyle w:val="Textzstupnhosymbolu"/>
              <w:lang w:val="en-GB"/>
            </w:rPr>
            <w:t>Add number.</w:t>
          </w:r>
        </w:p>
      </w:docPartBody>
    </w:docPart>
    <w:docPart>
      <w:docPartPr>
        <w:name w:val="E792D983C54A48CEB0AE3312CD03B9C2"/>
        <w:category>
          <w:name w:val="Všeobecné"/>
          <w:gallery w:val="placeholder"/>
        </w:category>
        <w:types>
          <w:type w:val="bbPlcHdr"/>
        </w:types>
        <w:behaviors>
          <w:behavior w:val="content"/>
        </w:behaviors>
        <w:guid w:val="{F2207CFC-ADAB-458E-8355-630B2D370B2F}"/>
      </w:docPartPr>
      <w:docPartBody>
        <w:p w:rsidR="001C000C" w:rsidRDefault="001C000C" w:rsidP="001C000C">
          <w:pPr>
            <w:pStyle w:val="E792D983C54A48CEB0AE3312CD03B9C23"/>
          </w:pPr>
          <w:r w:rsidRPr="002D0F92">
            <w:rPr>
              <w:rStyle w:val="Textzstupnhosymbolu"/>
              <w:lang w:val="en-GB"/>
            </w:rPr>
            <w:t>Add text.</w:t>
          </w:r>
        </w:p>
      </w:docPartBody>
    </w:docPart>
    <w:docPart>
      <w:docPartPr>
        <w:name w:val="F5A8CA0F99A542A6B6E04E3E31BEF023"/>
        <w:category>
          <w:name w:val="Všeobecné"/>
          <w:gallery w:val="placeholder"/>
        </w:category>
        <w:types>
          <w:type w:val="bbPlcHdr"/>
        </w:types>
        <w:behaviors>
          <w:behavior w:val="content"/>
        </w:behaviors>
        <w:guid w:val="{87535844-3AFE-4BDD-B79C-07CAC781E2FE}"/>
      </w:docPartPr>
      <w:docPartBody>
        <w:p w:rsidR="00592064" w:rsidRDefault="001C000C" w:rsidP="001C000C">
          <w:pPr>
            <w:pStyle w:val="F5A8CA0F99A542A6B6E04E3E31BEF0232"/>
          </w:pPr>
          <w:r w:rsidRPr="00FC0E20">
            <w:rPr>
              <w:rStyle w:val="Textzstupnhosymbolu"/>
              <w:lang w:val="en-GB"/>
            </w:rPr>
            <w:t>Add text.</w:t>
          </w:r>
        </w:p>
      </w:docPartBody>
    </w:docPart>
    <w:docPart>
      <w:docPartPr>
        <w:name w:val="A26F3DC76BBB4B7EA61BCAD9225F7ABA"/>
        <w:category>
          <w:name w:val="Všeobecné"/>
          <w:gallery w:val="placeholder"/>
        </w:category>
        <w:types>
          <w:type w:val="bbPlcHdr"/>
        </w:types>
        <w:behaviors>
          <w:behavior w:val="content"/>
        </w:behaviors>
        <w:guid w:val="{86BD636C-DDE4-4B3A-8CA6-397E4A1D7A12}"/>
      </w:docPartPr>
      <w:docPartBody>
        <w:p w:rsidR="00592064" w:rsidRDefault="001C000C" w:rsidP="001C000C">
          <w:pPr>
            <w:pStyle w:val="A26F3DC76BBB4B7EA61BCAD9225F7ABA2"/>
          </w:pPr>
          <w:r w:rsidRPr="00FC0E20">
            <w:rPr>
              <w:rStyle w:val="Textzstupnhosymbolu"/>
              <w:lang w:val="en-GB"/>
            </w:rPr>
            <w:t>Select legal form.</w:t>
          </w:r>
        </w:p>
      </w:docPartBody>
    </w:docPart>
    <w:docPart>
      <w:docPartPr>
        <w:name w:val="DF87641838494F4BA9954D30D717607F"/>
        <w:category>
          <w:name w:val="Všeobecné"/>
          <w:gallery w:val="placeholder"/>
        </w:category>
        <w:types>
          <w:type w:val="bbPlcHdr"/>
        </w:types>
        <w:behaviors>
          <w:behavior w:val="content"/>
        </w:behaviors>
        <w:guid w:val="{D5E78FC0-DCF6-4512-A21A-525CF2DCCD9B}"/>
      </w:docPartPr>
      <w:docPartBody>
        <w:p w:rsidR="00592064" w:rsidRDefault="001C000C" w:rsidP="001C000C">
          <w:pPr>
            <w:pStyle w:val="DF87641838494F4BA9954D30D717607F2"/>
          </w:pPr>
          <w:r w:rsidRPr="00FC0E20">
            <w:rPr>
              <w:rStyle w:val="Textzstupnhosymbolu"/>
              <w:lang w:val="en-GB"/>
            </w:rPr>
            <w:t>Select country.</w:t>
          </w:r>
        </w:p>
      </w:docPartBody>
    </w:docPart>
    <w:docPart>
      <w:docPartPr>
        <w:name w:val="AC359CE2EA3C42C8ABEEE3D483BD3BA2"/>
        <w:category>
          <w:name w:val="Všeobecné"/>
          <w:gallery w:val="placeholder"/>
        </w:category>
        <w:types>
          <w:type w:val="bbPlcHdr"/>
        </w:types>
        <w:behaviors>
          <w:behavior w:val="content"/>
        </w:behaviors>
        <w:guid w:val="{80834455-AD2C-42F6-AAEB-D6456D940B00}"/>
      </w:docPartPr>
      <w:docPartBody>
        <w:p w:rsidR="00592064" w:rsidRDefault="001C000C" w:rsidP="001C000C">
          <w:pPr>
            <w:pStyle w:val="AC359CE2EA3C42C8ABEEE3D483BD3BA22"/>
          </w:pPr>
          <w:r w:rsidRPr="00FC0E20">
            <w:rPr>
              <w:rStyle w:val="Textzstupnhosymbolu"/>
              <w:lang w:val="en-GB"/>
            </w:rPr>
            <w:t>Add text.</w:t>
          </w:r>
        </w:p>
      </w:docPartBody>
    </w:docPart>
    <w:docPart>
      <w:docPartPr>
        <w:name w:val="911CC37CC793418989CB518AE515A53F"/>
        <w:category>
          <w:name w:val="Všeobecné"/>
          <w:gallery w:val="placeholder"/>
        </w:category>
        <w:types>
          <w:type w:val="bbPlcHdr"/>
        </w:types>
        <w:behaviors>
          <w:behavior w:val="content"/>
        </w:behaviors>
        <w:guid w:val="{E7896AF0-6128-4656-BDFE-BE9CC9C2568F}"/>
      </w:docPartPr>
      <w:docPartBody>
        <w:p w:rsidR="00592064" w:rsidRDefault="001C000C" w:rsidP="001C000C">
          <w:pPr>
            <w:pStyle w:val="911CC37CC793418989CB518AE515A53F2"/>
          </w:pPr>
          <w:r w:rsidRPr="00FC0E20">
            <w:rPr>
              <w:rStyle w:val="Textzstupnhosymbolu"/>
              <w:lang w:val="en-GB"/>
            </w:rPr>
            <w:t>Add text.</w:t>
          </w:r>
        </w:p>
      </w:docPartBody>
    </w:docPart>
    <w:docPart>
      <w:docPartPr>
        <w:name w:val="6EB9D284DE4448D5A61E2BE726D58B90"/>
        <w:category>
          <w:name w:val="Všeobecné"/>
          <w:gallery w:val="placeholder"/>
        </w:category>
        <w:types>
          <w:type w:val="bbPlcHdr"/>
        </w:types>
        <w:behaviors>
          <w:behavior w:val="content"/>
        </w:behaviors>
        <w:guid w:val="{D86F6A2D-8780-45E9-B133-CFE0EB845A30}"/>
      </w:docPartPr>
      <w:docPartBody>
        <w:p w:rsidR="00592064" w:rsidRDefault="001C000C" w:rsidP="001C000C">
          <w:pPr>
            <w:pStyle w:val="6EB9D284DE4448D5A61E2BE726D58B902"/>
          </w:pPr>
          <w:r w:rsidRPr="00FC0E20">
            <w:rPr>
              <w:rStyle w:val="Textzstupnhosymbolu"/>
              <w:lang w:val="en-GB"/>
            </w:rPr>
            <w:t>Add text.</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Textzstupnhosymbolu"/>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56908"/>
    <w:rsid w:val="001C000C"/>
    <w:rsid w:val="00243261"/>
    <w:rsid w:val="003E31A4"/>
    <w:rsid w:val="00435DF5"/>
    <w:rsid w:val="00592064"/>
    <w:rsid w:val="00A119E6"/>
    <w:rsid w:val="00B466C6"/>
    <w:rsid w:val="00C62F44"/>
    <w:rsid w:val="00C8356E"/>
    <w:rsid w:val="00E36DC6"/>
    <w:rsid w:val="00E871ED"/>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92064"/>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92064"/>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BFF0-9809-4B4A-B09A-7ED1CD1B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144</TotalTime>
  <Pages>7</Pages>
  <Words>1068</Words>
  <Characters>6094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Strizenec Boris</cp:lastModifiedBy>
  <cp:revision>10</cp:revision>
  <cp:lastPrinted>2019-07-23T08:39:00Z</cp:lastPrinted>
  <dcterms:created xsi:type="dcterms:W3CDTF">2019-02-15T07:07:00Z</dcterms:created>
  <dcterms:modified xsi:type="dcterms:W3CDTF">2019-07-23T08:39:00Z</dcterms:modified>
  <cp:contentStatus/>
</cp:coreProperties>
</file>