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C9C" w:rsidRPr="005908F2" w:rsidRDefault="00781384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  <w:rPr>
          <w:sz w:val="40"/>
        </w:rPr>
      </w:pPr>
      <w:r>
        <w:rPr>
          <w:sz w:val="40"/>
        </w:rPr>
        <w:t>FINAL</w:t>
      </w:r>
      <w:r w:rsidR="00B63C9C" w:rsidRPr="005908F2">
        <w:rPr>
          <w:sz w:val="40"/>
        </w:rPr>
        <w:t xml:space="preserve"> REPORT</w:t>
      </w:r>
    </w:p>
    <w:p w:rsidR="008171B5" w:rsidRPr="00FC0E20" w:rsidRDefault="008171B5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</w:pPr>
      <w:r w:rsidRPr="00FC0E20">
        <w:t>for Bilateral Initiative</w:t>
      </w:r>
    </w:p>
    <w:p w:rsidR="002F557C" w:rsidRPr="00FC0E20" w:rsidRDefault="00C376B6" w:rsidP="008171B5">
      <w:pPr>
        <w:pStyle w:val="Nadpis1"/>
        <w:numPr>
          <w:ilvl w:val="0"/>
          <w:numId w:val="0"/>
        </w:numPr>
        <w:spacing w:before="0" w:after="0"/>
        <w:ind w:left="357"/>
        <w:jc w:val="center"/>
      </w:pPr>
      <w:r>
        <w:t xml:space="preserve">EEA and </w:t>
      </w:r>
      <w:r w:rsidR="008171B5" w:rsidRPr="00FC0E20">
        <w:t>Norway Grants 2014 – 2021</w:t>
      </w:r>
    </w:p>
    <w:p w:rsidR="00831F59" w:rsidRDefault="00831F5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4879" w:rsidRPr="005908F2" w:rsidRDefault="000F4879" w:rsidP="00DF4072">
      <w:pPr>
        <w:tabs>
          <w:tab w:val="left" w:pos="567"/>
          <w:tab w:val="left" w:pos="3119"/>
          <w:tab w:val="left" w:pos="3686"/>
          <w:tab w:val="left" w:pos="7655"/>
        </w:tabs>
        <w:spacing w:after="0" w:line="240" w:lineRule="auto"/>
        <w:ind w:left="2977" w:hanging="297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 w:rsidRPr="005908F2">
        <w:rPr>
          <w:rFonts w:ascii="Calibri" w:eastAsia="Times New Roman" w:hAnsi="Calibri" w:cs="Times New Roman"/>
          <w:sz w:val="24"/>
          <w:szCs w:val="24"/>
          <w:lang w:val="en-GB"/>
        </w:rPr>
        <w:t>Fund for Bilateral Relations Call No.:</w:t>
      </w:r>
      <w:r w:rsidRPr="005908F2">
        <w:rPr>
          <w:rFonts w:ascii="Calibri" w:eastAsia="Times New Roman" w:hAnsi="Calibri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Calibri" w:eastAsia="Times New Roman" w:hAnsi="Calibri" w:cs="Times New Roman"/>
            <w:sz w:val="24"/>
            <w:szCs w:val="24"/>
            <w:lang w:val="en-GB"/>
          </w:rPr>
          <w:id w:val="1239833314"/>
          <w:placeholder>
            <w:docPart w:val="F9D3E9A5A81D4731AB57B67CC45BB322"/>
          </w:placeholder>
          <w:showingPlcHdr/>
        </w:sdtPr>
        <w:sdtEndPr/>
        <w:sdtContent>
          <w:bookmarkStart w:id="0" w:name="_GoBack"/>
          <w:r w:rsidR="004534E1" w:rsidRPr="00733822">
            <w:rPr>
              <w:rStyle w:val="Zstupntext"/>
              <w:b/>
              <w:color w:val="auto"/>
              <w:lang w:val="en-GB"/>
            </w:rPr>
            <w:t>Add text.</w:t>
          </w:r>
          <w:bookmarkEnd w:id="0"/>
        </w:sdtContent>
      </w:sdt>
    </w:p>
    <w:p w:rsidR="00DF4072" w:rsidRPr="005908F2" w:rsidRDefault="00B63C9C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908F2">
        <w:rPr>
          <w:rFonts w:ascii="Calibri" w:eastAsia="Times New Roman" w:hAnsi="Calibri" w:cs="Times New Roman"/>
          <w:sz w:val="24"/>
          <w:szCs w:val="24"/>
          <w:lang w:val="en-GB"/>
        </w:rPr>
        <w:t xml:space="preserve">Bilateral Initiative ID: </w:t>
      </w:r>
      <w:sdt>
        <w:sdtPr>
          <w:rPr>
            <w:rFonts w:ascii="Calibri" w:eastAsia="Times New Roman" w:hAnsi="Calibri" w:cs="Times New Roman"/>
            <w:sz w:val="24"/>
            <w:szCs w:val="24"/>
            <w:lang w:val="en-GB"/>
          </w:rPr>
          <w:id w:val="-1426179942"/>
          <w:placeholder>
            <w:docPart w:val="D08927765ED54B979572DF3BA24C8659"/>
          </w:placeholder>
          <w:showingPlcHdr/>
        </w:sdtPr>
        <w:sdtEndPr/>
        <w:sdtContent>
          <w:r w:rsidRPr="00733822">
            <w:rPr>
              <w:rStyle w:val="Zstupntext"/>
              <w:b/>
              <w:color w:val="auto"/>
              <w:lang w:val="en-GB"/>
            </w:rPr>
            <w:t>Add text.</w:t>
          </w:r>
        </w:sdtContent>
      </w:sdt>
    </w:p>
    <w:p w:rsidR="00ED73C4" w:rsidRPr="005908F2" w:rsidRDefault="00ED73C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5908F2">
        <w:rPr>
          <w:rFonts w:ascii="Calibri" w:eastAsia="Times New Roman" w:hAnsi="Calibri" w:cs="Times New Roman"/>
          <w:sz w:val="24"/>
          <w:szCs w:val="24"/>
          <w:lang w:val="en-GB"/>
        </w:rPr>
        <w:t xml:space="preserve">Initiative title: </w:t>
      </w:r>
      <w:sdt>
        <w:sdtPr>
          <w:rPr>
            <w:rFonts w:ascii="Calibri" w:eastAsia="Times New Roman" w:hAnsi="Calibri" w:cs="Times New Roman"/>
            <w:sz w:val="24"/>
            <w:szCs w:val="24"/>
            <w:lang w:val="en-GB"/>
          </w:rPr>
          <w:id w:val="1164049809"/>
          <w:placeholder>
            <w:docPart w:val="EB2DFA6952F44E88834D8FEFBC2726DF"/>
          </w:placeholder>
          <w:showingPlcHdr/>
        </w:sdtPr>
        <w:sdtEndPr/>
        <w:sdtContent>
          <w:r w:rsidRPr="00733822">
            <w:rPr>
              <w:rStyle w:val="Zstupntext"/>
              <w:b/>
              <w:color w:val="auto"/>
              <w:lang w:val="en-GB"/>
            </w:rPr>
            <w:t>Add text.</w:t>
          </w:r>
        </w:sdtContent>
      </w:sdt>
    </w:p>
    <w:p w:rsidR="00ED73C4" w:rsidRDefault="00ED73C4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DF4072" w:rsidRPr="00FC0E20" w:rsidRDefault="00DF4072" w:rsidP="00710386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 w:rsidRPr="00FC0E20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Information about the </w:t>
      </w:r>
      <w:r w:rsidR="00ED73C4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Beneficiary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2962"/>
        <w:gridCol w:w="2283"/>
        <w:gridCol w:w="3969"/>
      </w:tblGrid>
      <w:tr w:rsidR="00DF4072" w:rsidRPr="005D1A97" w:rsidTr="00264DFE">
        <w:tc>
          <w:tcPr>
            <w:tcW w:w="2962" w:type="dxa"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Full legal 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73769309"/>
            <w:placeholder>
              <w:docPart w:val="FBF1695BA504405EB78B034AEA2B02A9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DF4072" w:rsidRPr="005D1A97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</w:t>
                </w:r>
                <w:r w:rsidR="00DF4072" w:rsidRPr="005D1A97">
                  <w:rPr>
                    <w:rStyle w:val="Zstupntext"/>
                    <w:color w:val="auto"/>
                    <w:sz w:val="24"/>
                    <w:lang w:val="en-GB"/>
                  </w:rPr>
                  <w:t xml:space="preserve"> text.</w:t>
                </w:r>
              </w:p>
            </w:tc>
          </w:sdtContent>
        </w:sdt>
      </w:tr>
      <w:tr w:rsidR="00DF4072" w:rsidRPr="005D1A97" w:rsidTr="00264DFE">
        <w:tc>
          <w:tcPr>
            <w:tcW w:w="2962" w:type="dxa"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Registration number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67637240"/>
            <w:placeholder>
              <w:docPart w:val="B55BA48F7E854E419788D65F7A320947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DF4072" w:rsidRPr="005D1A97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134186" w:rsidRPr="005D1A97" w:rsidTr="00264DFE">
        <w:tc>
          <w:tcPr>
            <w:tcW w:w="2962" w:type="dxa"/>
          </w:tcPr>
          <w:p w:rsidR="00134186" w:rsidRPr="005D1A97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Statutory representative</w:t>
            </w:r>
          </w:p>
        </w:tc>
        <w:tc>
          <w:tcPr>
            <w:tcW w:w="2283" w:type="dxa"/>
          </w:tcPr>
          <w:p w:rsidR="00134186" w:rsidRPr="005D1A97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38886674"/>
            <w:placeholder>
              <w:docPart w:val="4D9F89FD632B4A0D8A0D60CC83257E5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34186" w:rsidRPr="005D1A97" w:rsidRDefault="00134186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5D1A97" w:rsidTr="00264DFE">
        <w:tc>
          <w:tcPr>
            <w:tcW w:w="2962" w:type="dxa"/>
            <w:vMerge w:val="restart"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Registered address</w:t>
            </w:r>
          </w:p>
        </w:tc>
        <w:tc>
          <w:tcPr>
            <w:tcW w:w="2283" w:type="dxa"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Street/No.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55972070"/>
            <w:placeholder>
              <w:docPart w:val="9E9B945B6EB5479E9113D3BC65AF6CA8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5D1A97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5D1A97" w:rsidTr="00264DFE">
        <w:tc>
          <w:tcPr>
            <w:tcW w:w="2962" w:type="dxa"/>
            <w:vMerge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Postal code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685406604"/>
            <w:placeholder>
              <w:docPart w:val="CA00745F3C734B1FA675A0A544390567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5D1A97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5D1A97" w:rsidTr="00264DFE">
        <w:tc>
          <w:tcPr>
            <w:tcW w:w="2962" w:type="dxa"/>
            <w:vMerge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Town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52453989"/>
            <w:placeholder>
              <w:docPart w:val="D55111DC55244733BF311E5F547FBC9A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5D1A97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5D1A97" w:rsidTr="00264DFE">
        <w:tc>
          <w:tcPr>
            <w:tcW w:w="2962" w:type="dxa"/>
            <w:vMerge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Country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64165692"/>
            <w:placeholder>
              <w:docPart w:val="256CE4600DEB4EF0907CBB15E788D402"/>
            </w:placeholder>
            <w:showingPlcHdr/>
            <w:dropDownList>
              <w:listItem w:value="Vyberte položku."/>
              <w:listItem w:displayText="Slovakia" w:value="Slovakia"/>
              <w:listItem w:displayText="Norway" w:value="Norway"/>
              <w:listItem w:displayText="Iceland" w:value="Iceland"/>
              <w:listItem w:displayText="Liechtenstein" w:value="Liechtenstein"/>
            </w:dropDownList>
          </w:sdtPr>
          <w:sdtEndPr/>
          <w:sdtContent>
            <w:tc>
              <w:tcPr>
                <w:tcW w:w="3969" w:type="dxa"/>
              </w:tcPr>
              <w:p w:rsidR="00DF4072" w:rsidRPr="005D1A97" w:rsidRDefault="00FC0E20" w:rsidP="00FC0E2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Select country</w:t>
                </w:r>
                <w:r w:rsidR="00710386" w:rsidRPr="005D1A97">
                  <w:rPr>
                    <w:rStyle w:val="Zstupntext"/>
                    <w:color w:val="auto"/>
                    <w:sz w:val="24"/>
                    <w:lang w:val="en-GB"/>
                  </w:rPr>
                  <w:t>.</w:t>
                </w:r>
              </w:p>
            </w:tc>
          </w:sdtContent>
        </w:sdt>
      </w:tr>
      <w:tr w:rsidR="00DF4072" w:rsidRPr="005D1A97" w:rsidTr="00264DFE">
        <w:tc>
          <w:tcPr>
            <w:tcW w:w="2962" w:type="dxa"/>
            <w:vMerge w:val="restart"/>
          </w:tcPr>
          <w:p w:rsidR="00DF4072" w:rsidRPr="005D1A97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Contact person </w:t>
            </w:r>
            <w:r w:rsidR="00DF4072"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responsible for the initiative</w:t>
            </w:r>
          </w:p>
        </w:tc>
        <w:tc>
          <w:tcPr>
            <w:tcW w:w="2283" w:type="dxa"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Name</w:t>
            </w:r>
            <w:r w:rsidR="00710386"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and surname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630474628"/>
            <w:placeholder>
              <w:docPart w:val="17019ECDEE8540E8A06FF91FF70F8EF3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5D1A97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134186" w:rsidRPr="005D1A97" w:rsidTr="00264DFE">
        <w:tc>
          <w:tcPr>
            <w:tcW w:w="2962" w:type="dxa"/>
            <w:vMerge/>
          </w:tcPr>
          <w:p w:rsidR="00134186" w:rsidRPr="005D1A97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134186" w:rsidRPr="005D1A97" w:rsidRDefault="00134186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Position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60820634"/>
            <w:placeholder>
              <w:docPart w:val="C134D6311E70443796744CB523360B1B"/>
            </w:placeholder>
            <w:showingPlcHdr/>
          </w:sdtPr>
          <w:sdtEndPr/>
          <w:sdtContent>
            <w:tc>
              <w:tcPr>
                <w:tcW w:w="3969" w:type="dxa"/>
              </w:tcPr>
              <w:p w:rsidR="00134186" w:rsidRPr="005D1A97" w:rsidRDefault="00134186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5D1A97" w:rsidTr="00264DFE">
        <w:tc>
          <w:tcPr>
            <w:tcW w:w="2962" w:type="dxa"/>
            <w:vMerge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E-mail</w:t>
            </w:r>
            <w:r w:rsidR="00710386"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address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48098578"/>
            <w:placeholder>
              <w:docPart w:val="59804E01E8D84D358FE813085F5DB386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5D1A97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DF4072" w:rsidRPr="005D1A97" w:rsidTr="00264DFE">
        <w:tc>
          <w:tcPr>
            <w:tcW w:w="2962" w:type="dxa"/>
            <w:vMerge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  <w:tc>
          <w:tcPr>
            <w:tcW w:w="2283" w:type="dxa"/>
          </w:tcPr>
          <w:p w:rsidR="00DF4072" w:rsidRPr="005D1A97" w:rsidRDefault="00DF4072" w:rsidP="00DF407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Phone</w:t>
            </w:r>
            <w:r w:rsidR="00710386"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 No.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284567920"/>
            <w:placeholder>
              <w:docPart w:val="6672FB4A00AE4C9887FB4EFB810D2946"/>
            </w:placeholder>
            <w:showingPlcHdr/>
          </w:sdtPr>
          <w:sdtEndPr/>
          <w:sdtContent>
            <w:tc>
              <w:tcPr>
                <w:tcW w:w="3969" w:type="dxa"/>
              </w:tcPr>
              <w:p w:rsidR="00DF4072" w:rsidRPr="005D1A97" w:rsidRDefault="00FC0E20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134186" w:rsidRPr="005D1A97" w:rsidTr="00264DFE">
        <w:tc>
          <w:tcPr>
            <w:tcW w:w="2962" w:type="dxa"/>
          </w:tcPr>
          <w:p w:rsidR="00134186" w:rsidRPr="005D1A97" w:rsidRDefault="00134186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Website / Facebook page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056153390"/>
            <w:placeholder>
              <w:docPart w:val="3BD6156B67074A22A9BCDE0F3A0AAC75"/>
            </w:placeholder>
            <w:showingPlcHdr/>
          </w:sdtPr>
          <w:sdtEndPr/>
          <w:sdtContent>
            <w:tc>
              <w:tcPr>
                <w:tcW w:w="6252" w:type="dxa"/>
                <w:gridSpan w:val="2"/>
              </w:tcPr>
              <w:p w:rsidR="00134186" w:rsidRPr="005D1A97" w:rsidRDefault="00134186" w:rsidP="00DF4072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</w:tbl>
    <w:p w:rsidR="00DF4072" w:rsidRDefault="00DF407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5908F2" w:rsidRDefault="00781384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Implementation</w:t>
      </w:r>
      <w:r w:rsidR="005908F2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 period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644"/>
      </w:tblGrid>
      <w:tr w:rsidR="005908F2" w:rsidTr="002F3ACF">
        <w:tc>
          <w:tcPr>
            <w:tcW w:w="4536" w:type="dxa"/>
          </w:tcPr>
          <w:p w:rsidR="005908F2" w:rsidRDefault="00781384" w:rsidP="005908F2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color w:val="365F91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start date</w:t>
            </w:r>
            <w:r w:rsidR="005908F2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278137450"/>
                <w:placeholder>
                  <w:docPart w:val="2F3973F6CEFC4ACF981AAC44BFD64D2B"/>
                </w:placeholder>
                <w:showingPlcHdr/>
              </w:sdtPr>
              <w:sdtEndPr/>
              <w:sdtContent>
                <w:r w:rsidR="005908F2"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  <w:tc>
          <w:tcPr>
            <w:tcW w:w="4644" w:type="dxa"/>
          </w:tcPr>
          <w:p w:rsidR="005908F2" w:rsidRPr="005908F2" w:rsidRDefault="00781384" w:rsidP="005908F2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color w:val="365F91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Planned completion date</w:t>
            </w:r>
            <w:r w:rsidR="005908F2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991568802"/>
                <w:placeholder>
                  <w:docPart w:val="8B1C6D82BD2B4C0EABDDF458C4E7A081"/>
                </w:placeholder>
                <w:showingPlcHdr/>
              </w:sdtPr>
              <w:sdtEndPr/>
              <w:sdtContent>
                <w:r w:rsidR="005908F2"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781384" w:rsidTr="002F3ACF">
        <w:tc>
          <w:tcPr>
            <w:tcW w:w="4536" w:type="dxa"/>
          </w:tcPr>
          <w:p w:rsidR="00781384" w:rsidRDefault="00781384" w:rsidP="00CF6001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color w:val="365F91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Real start date: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846660180"/>
                <w:placeholder>
                  <w:docPart w:val="75985046F29544968015F892C59FB2BC"/>
                </w:placeholder>
                <w:showingPlcHdr/>
              </w:sdtPr>
              <w:sdtEndPr/>
              <w:sdtContent>
                <w:r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  <w:tc>
          <w:tcPr>
            <w:tcW w:w="4644" w:type="dxa"/>
          </w:tcPr>
          <w:p w:rsidR="00781384" w:rsidRPr="005908F2" w:rsidRDefault="00781384" w:rsidP="00CF6001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color w:val="365F91"/>
                <w:sz w:val="28"/>
                <w:szCs w:val="28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Real completion date: </w:t>
            </w: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577796358"/>
                <w:placeholder>
                  <w:docPart w:val="50146E06D6F74C8AB9DED932D63C75A0"/>
                </w:placeholder>
                <w:showingPlcHdr/>
              </w:sdtPr>
              <w:sdtEndPr/>
              <w:sdtContent>
                <w:r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</w:tbl>
    <w:p w:rsidR="005908F2" w:rsidRPr="00FC0E20" w:rsidRDefault="005908F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686D90" w:rsidRDefault="00B23ECA" w:rsidP="00686D90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Summary</w:t>
      </w:r>
      <w:r w:rsidR="00ED73C4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 of implemented initiative</w:t>
      </w:r>
    </w:p>
    <w:tbl>
      <w:tblPr>
        <w:tblStyle w:val="Mriekatabuky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371"/>
      </w:tblGrid>
      <w:tr w:rsidR="00DD418D" w:rsidTr="00ED767C">
        <w:tc>
          <w:tcPr>
            <w:tcW w:w="1843" w:type="dxa"/>
            <w:vAlign w:val="center"/>
          </w:tcPr>
          <w:p w:rsidR="00ED73C4" w:rsidRPr="00ED73C4" w:rsidRDefault="00ED73C4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b/>
                <w:iCs/>
                <w:sz w:val="24"/>
                <w:szCs w:val="24"/>
                <w:lang w:val="en-GB"/>
              </w:rPr>
            </w:pPr>
            <w:r w:rsidRPr="00ED73C4">
              <w:rPr>
                <w:rFonts w:cs="Arial"/>
                <w:b/>
                <w:iCs/>
                <w:sz w:val="24"/>
                <w:szCs w:val="24"/>
                <w:lang w:val="en-GB"/>
              </w:rPr>
              <w:t>Activities description</w:t>
            </w:r>
          </w:p>
        </w:tc>
        <w:tc>
          <w:tcPr>
            <w:tcW w:w="7371" w:type="dxa"/>
          </w:tcPr>
          <w:p w:rsidR="00B23ECA" w:rsidRDefault="00B23ECA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>Sum up all activities of the initiative which were implemented since its beginning</w:t>
            </w:r>
            <w:r w:rsidR="0020652D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, </w:t>
            </w:r>
            <w:r w:rsidR="00D0782B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e.g. what </w:t>
            </w:r>
            <w:r w:rsidR="00C43459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was </w:t>
            </w:r>
            <w:r w:rsidR="0020652D">
              <w:rPr>
                <w:rFonts w:cs="Arial"/>
                <w:i/>
                <w:iCs/>
                <w:sz w:val="18"/>
                <w:szCs w:val="20"/>
                <w:lang w:val="en-GB"/>
              </w:rPr>
              <w:t>carried out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>.</w:t>
            </w:r>
          </w:p>
          <w:p w:rsidR="00ED73C4" w:rsidRPr="00ED73C4" w:rsidRDefault="00D52E80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714007917"/>
                <w:placeholder>
                  <w:docPart w:val="8858E9589A1D427CA3ABE1E0B041F596"/>
                </w:placeholder>
                <w:showingPlcHdr/>
              </w:sdtPr>
              <w:sdtEndPr/>
              <w:sdtContent>
                <w:r w:rsidR="00ED73C4"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DD418D" w:rsidTr="00ED767C">
        <w:tc>
          <w:tcPr>
            <w:tcW w:w="1843" w:type="dxa"/>
            <w:vAlign w:val="center"/>
          </w:tcPr>
          <w:p w:rsidR="00ED73C4" w:rsidRPr="00ED73C4" w:rsidRDefault="00ED73C4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cs="Arial"/>
                <w:iCs/>
                <w:sz w:val="24"/>
                <w:szCs w:val="24"/>
                <w:lang w:val="en-GB"/>
              </w:rPr>
            </w:pPr>
            <w:r w:rsidRPr="00ED73C4">
              <w:rPr>
                <w:rFonts w:cs="Arial"/>
                <w:b/>
                <w:iCs/>
                <w:sz w:val="24"/>
                <w:szCs w:val="24"/>
                <w:lang w:val="en-GB"/>
              </w:rPr>
              <w:t>Bilateral Partnership</w:t>
            </w:r>
          </w:p>
        </w:tc>
        <w:tc>
          <w:tcPr>
            <w:tcW w:w="7371" w:type="dxa"/>
          </w:tcPr>
          <w:p w:rsidR="00B23ECA" w:rsidRDefault="00B23ECA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Refer to cooperation with </w:t>
            </w:r>
            <w:r w:rsidR="0020652D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all partners of the initiative, 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including describing their role. Did everyone participate on the initiative as it was planned prior the start of the initiative? </w:t>
            </w:r>
          </w:p>
          <w:p w:rsidR="00ED73C4" w:rsidRPr="00ED73C4" w:rsidRDefault="00D52E80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1268305174"/>
                <w:placeholder>
                  <w:docPart w:val="C778F9E05D4941BC95DFC9DC875C70C2"/>
                </w:placeholder>
                <w:showingPlcHdr/>
              </w:sdtPr>
              <w:sdtEndPr/>
              <w:sdtContent>
                <w:r w:rsidR="00ED73C4"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DD418D" w:rsidTr="00ED767C">
        <w:tc>
          <w:tcPr>
            <w:tcW w:w="1843" w:type="dxa"/>
            <w:vAlign w:val="center"/>
          </w:tcPr>
          <w:p w:rsidR="00ED73C4" w:rsidRPr="00ED73C4" w:rsidRDefault="004534E1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Modifications</w:t>
            </w:r>
          </w:p>
        </w:tc>
        <w:tc>
          <w:tcPr>
            <w:tcW w:w="7371" w:type="dxa"/>
          </w:tcPr>
          <w:p w:rsidR="00B23ECA" w:rsidRDefault="007D6E4A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>Describe a</w:t>
            </w:r>
            <w:r w:rsidR="00B23ECA"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ny </w:t>
            </w:r>
            <w:r w:rsidR="0097581B">
              <w:rPr>
                <w:rFonts w:cs="Arial"/>
                <w:i/>
                <w:iCs/>
                <w:sz w:val="18"/>
                <w:szCs w:val="20"/>
                <w:lang w:val="en-GB"/>
              </w:rPr>
              <w:t>changes</w:t>
            </w:r>
            <w:r w:rsidR="00B23ECA"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</w:t>
            </w:r>
            <w:r w:rsidR="008C6E4B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in </w:t>
            </w:r>
            <w:r w:rsidR="001F7752">
              <w:rPr>
                <w:rFonts w:cs="Arial"/>
                <w:i/>
                <w:iCs/>
                <w:sz w:val="18"/>
                <w:szCs w:val="20"/>
                <w:lang w:val="en-GB"/>
              </w:rPr>
              <w:t>the implemented initiative.</w:t>
            </w:r>
          </w:p>
          <w:p w:rsidR="00ED73C4" w:rsidRPr="00ED73C4" w:rsidRDefault="00D52E80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1246871480"/>
                <w:placeholder>
                  <w:docPart w:val="1DB435CA45EB44A3871E7920F0ED76B7"/>
                </w:placeholder>
                <w:showingPlcHdr/>
              </w:sdtPr>
              <w:sdtEndPr/>
              <w:sdtContent>
                <w:r w:rsidR="00ED73C4"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DD418D" w:rsidTr="00ED767C">
        <w:tc>
          <w:tcPr>
            <w:tcW w:w="1843" w:type="dxa"/>
            <w:vAlign w:val="center"/>
          </w:tcPr>
          <w:p w:rsidR="00ED73C4" w:rsidRPr="00ED73C4" w:rsidRDefault="00ED73C4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ED73C4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Achieved results</w:t>
            </w:r>
          </w:p>
        </w:tc>
        <w:tc>
          <w:tcPr>
            <w:tcW w:w="7371" w:type="dxa"/>
          </w:tcPr>
          <w:p w:rsidR="00ED73C4" w:rsidRPr="00ED73C4" w:rsidRDefault="006A2385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Summarize what was achieved by implementation of the initiative and </w:t>
            </w:r>
            <w:r w:rsidR="00B23ECA"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>activ</w:t>
            </w:r>
            <w:r w:rsidR="00C43459">
              <w:rPr>
                <w:rFonts w:cs="Arial"/>
                <w:i/>
                <w:iCs/>
                <w:sz w:val="18"/>
                <w:szCs w:val="20"/>
                <w:lang w:val="en-GB"/>
              </w:rPr>
              <w:t>ities</w:t>
            </w:r>
            <w:r w:rsidR="001F7752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carried out</w:t>
            </w:r>
            <w:r w:rsidR="00B23ECA"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>.</w:t>
            </w:r>
          </w:p>
          <w:p w:rsidR="00ED73C4" w:rsidRPr="00ED73C4" w:rsidRDefault="00D52E80" w:rsidP="00DD418D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ascii="Calibri" w:eastAsia="Times New Roman" w:hAnsi="Calibri" w:cs="Times New Roman"/>
                <w:b/>
                <w:sz w:val="28"/>
                <w:szCs w:val="28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1564611086"/>
                <w:placeholder>
                  <w:docPart w:val="7922365CFD814B3FA5D593DA79A44E48"/>
                </w:placeholder>
                <w:showingPlcHdr/>
              </w:sdtPr>
              <w:sdtEndPr/>
              <w:sdtContent>
                <w:r w:rsidR="00DD418D" w:rsidRPr="00FC0E20">
                  <w:rPr>
                    <w:rStyle w:val="Zstupntext"/>
                  </w:rPr>
                  <w:t>Add text.</w:t>
                </w:r>
              </w:sdtContent>
            </w:sdt>
          </w:p>
        </w:tc>
      </w:tr>
      <w:tr w:rsidR="00DD418D" w:rsidTr="00ED767C">
        <w:tc>
          <w:tcPr>
            <w:tcW w:w="1843" w:type="dxa"/>
            <w:vAlign w:val="center"/>
          </w:tcPr>
          <w:p w:rsidR="00B23ECA" w:rsidRPr="00ED73C4" w:rsidRDefault="00B23ECA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B23EC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Contribution to strengthening </w:t>
            </w:r>
            <w:r w:rsidRPr="00B23ECA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lastRenderedPageBreak/>
              <w:t>bilateral cooperation</w:t>
            </w:r>
          </w:p>
        </w:tc>
        <w:tc>
          <w:tcPr>
            <w:tcW w:w="7371" w:type="dxa"/>
          </w:tcPr>
          <w:p w:rsidR="00B23ECA" w:rsidRDefault="00B23ECA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lastRenderedPageBreak/>
              <w:t xml:space="preserve">Describe </w:t>
            </w:r>
            <w:r w:rsidR="00ED767C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the contribution of 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the </w:t>
            </w:r>
            <w:r w:rsidR="00ED767C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achieved 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results </w:t>
            </w:r>
            <w:r w:rsidR="00ED767C">
              <w:rPr>
                <w:rFonts w:cs="Arial"/>
                <w:i/>
                <w:iCs/>
                <w:sz w:val="18"/>
                <w:szCs w:val="20"/>
                <w:lang w:val="en-GB"/>
              </w:rPr>
              <w:t>to strengthening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bilateral cooperation.</w:t>
            </w:r>
            <w:r w:rsidR="00ED767C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</w:t>
            </w:r>
          </w:p>
          <w:p w:rsidR="00B23ECA" w:rsidRPr="00ED73C4" w:rsidRDefault="00D52E80" w:rsidP="00ED73C4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961884962"/>
                <w:placeholder>
                  <w:docPart w:val="EBBDCD01A399491DA3F5DBAB9B1C3819"/>
                </w:placeholder>
                <w:showingPlcHdr/>
              </w:sdtPr>
              <w:sdtEndPr/>
              <w:sdtContent>
                <w:r w:rsidR="00B23ECA"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  <w:tr w:rsidR="00DD418D" w:rsidTr="00ED767C">
        <w:tc>
          <w:tcPr>
            <w:tcW w:w="1843" w:type="dxa"/>
            <w:vAlign w:val="center"/>
          </w:tcPr>
          <w:p w:rsidR="00B23ECA" w:rsidRPr="00ED73C4" w:rsidRDefault="00B23ECA" w:rsidP="004534E1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Other</w:t>
            </w:r>
          </w:p>
        </w:tc>
        <w:tc>
          <w:tcPr>
            <w:tcW w:w="7371" w:type="dxa"/>
          </w:tcPr>
          <w:p w:rsidR="00B23ECA" w:rsidRDefault="00B23ECA" w:rsidP="00B23ECA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Describe other important additional information about 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>the initiative</w:t>
            </w:r>
            <w:r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 (e.g. publicity etc.)</w:t>
            </w:r>
            <w:r w:rsidRPr="00B23ECA">
              <w:rPr>
                <w:rFonts w:cs="Arial"/>
                <w:i/>
                <w:iCs/>
                <w:sz w:val="18"/>
                <w:szCs w:val="20"/>
                <w:lang w:val="en-GB"/>
              </w:rPr>
              <w:t xml:space="preserve">.  </w:t>
            </w:r>
          </w:p>
          <w:p w:rsidR="00B23ECA" w:rsidRPr="00ED73C4" w:rsidRDefault="00D52E80" w:rsidP="00B23ECA">
            <w:pPr>
              <w:tabs>
                <w:tab w:val="left" w:pos="567"/>
                <w:tab w:val="left" w:pos="3686"/>
                <w:tab w:val="left" w:pos="7655"/>
              </w:tabs>
              <w:spacing w:after="120"/>
              <w:rPr>
                <w:rFonts w:cs="Arial"/>
                <w:i/>
                <w:iCs/>
                <w:sz w:val="18"/>
                <w:szCs w:val="20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903674608"/>
                <w:placeholder>
                  <w:docPart w:val="1DFE7181F529431F94087E1B86AFDCFC"/>
                </w:placeholder>
                <w:showingPlcHdr/>
              </w:sdtPr>
              <w:sdtEndPr/>
              <w:sdtContent>
                <w:r w:rsidR="00B23ECA" w:rsidRPr="00ED73C4">
                  <w:rPr>
                    <w:rStyle w:val="Zstupntext"/>
                    <w:color w:val="auto"/>
                    <w:lang w:val="en-GB"/>
                  </w:rPr>
                  <w:t>Add text.</w:t>
                </w:r>
              </w:sdtContent>
            </w:sdt>
          </w:p>
        </w:tc>
      </w:tr>
    </w:tbl>
    <w:p w:rsidR="00ED73C4" w:rsidRDefault="00ED73C4" w:rsidP="00ED73C4">
      <w:pPr>
        <w:tabs>
          <w:tab w:val="left" w:pos="567"/>
          <w:tab w:val="left" w:pos="3686"/>
          <w:tab w:val="left" w:pos="7655"/>
        </w:tabs>
        <w:spacing w:after="120" w:line="240" w:lineRule="auto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5908F2" w:rsidRPr="00FC0E20" w:rsidRDefault="005908F2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 xml:space="preserve">Bilateral indicators – </w:t>
      </w:r>
      <w:r w:rsidR="00B23ECA"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achieved values</w:t>
      </w:r>
    </w:p>
    <w:p w:rsidR="005908F2" w:rsidRDefault="005908F2" w:rsidP="005908F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5908F2" w:rsidRPr="00FC0E20" w:rsidRDefault="005908F2" w:rsidP="005908F2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Standard indicators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1522"/>
        <w:gridCol w:w="1217"/>
        <w:gridCol w:w="1215"/>
        <w:gridCol w:w="2613"/>
        <w:gridCol w:w="2613"/>
      </w:tblGrid>
      <w:tr w:rsidR="00E4741D" w:rsidRPr="005908F2" w:rsidTr="0055753C">
        <w:tc>
          <w:tcPr>
            <w:tcW w:w="829" w:type="pct"/>
            <w:vAlign w:val="center"/>
          </w:tcPr>
          <w:p w:rsidR="00E4741D" w:rsidRPr="005908F2" w:rsidRDefault="00E4741D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908F2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663" w:type="pct"/>
            <w:vAlign w:val="center"/>
          </w:tcPr>
          <w:p w:rsidR="00E4741D" w:rsidRPr="005D1A97" w:rsidRDefault="00E4741D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8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Target value</w:t>
            </w:r>
          </w:p>
          <w:p w:rsidR="00E4741D" w:rsidRPr="005908F2" w:rsidRDefault="00E4741D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numeric target value of the indicator as stated in the Grant Application</w:t>
            </w:r>
          </w:p>
        </w:tc>
        <w:tc>
          <w:tcPr>
            <w:tcW w:w="662" w:type="pct"/>
            <w:vAlign w:val="center"/>
          </w:tcPr>
          <w:p w:rsidR="00E4741D" w:rsidRPr="005D1A97" w:rsidRDefault="00E4741D" w:rsidP="006243F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5D1A97">
              <w:rPr>
                <w:rFonts w:cs="Arial"/>
                <w:b/>
                <w:szCs w:val="20"/>
                <w:lang w:val="en-GB"/>
              </w:rPr>
              <w:t>Achieved value</w:t>
            </w:r>
          </w:p>
          <w:p w:rsidR="00E4741D" w:rsidRPr="005908F2" w:rsidRDefault="00E4741D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State achieved value of the indicator.</w:t>
            </w:r>
          </w:p>
        </w:tc>
        <w:tc>
          <w:tcPr>
            <w:tcW w:w="1423" w:type="pct"/>
            <w:vAlign w:val="center"/>
          </w:tcPr>
          <w:p w:rsidR="00E4741D" w:rsidRPr="005D1A97" w:rsidRDefault="00E4741D" w:rsidP="006243F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5D1A97">
              <w:rPr>
                <w:rFonts w:cs="Arial"/>
                <w:b/>
                <w:szCs w:val="20"/>
                <w:lang w:val="en-GB"/>
              </w:rPr>
              <w:t>Description and source of verification</w:t>
            </w:r>
          </w:p>
          <w:p w:rsidR="00E4741D" w:rsidRPr="005908F2" w:rsidRDefault="00E4741D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Explain how the indicator was fulfilled and justify the difference against the planned target value in case of discrepancy.</w:t>
            </w:r>
          </w:p>
        </w:tc>
        <w:tc>
          <w:tcPr>
            <w:tcW w:w="1423" w:type="pct"/>
          </w:tcPr>
          <w:p w:rsidR="00E4741D" w:rsidRDefault="00E4741D" w:rsidP="006243F0">
            <w:pPr>
              <w:jc w:val="center"/>
              <w:rPr>
                <w:rFonts w:cs="Arial"/>
                <w:b/>
                <w:szCs w:val="20"/>
                <w:lang w:val="en-GB"/>
              </w:rPr>
            </w:pPr>
          </w:p>
          <w:p w:rsidR="00E4741D" w:rsidRPr="005D1A97" w:rsidRDefault="00E4741D" w:rsidP="006243F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>
              <w:rPr>
                <w:rFonts w:cs="Arial"/>
                <w:b/>
                <w:szCs w:val="20"/>
                <w:lang w:val="en-GB"/>
              </w:rPr>
              <w:t>Implemented by</w:t>
            </w:r>
          </w:p>
        </w:tc>
      </w:tr>
      <w:tr w:rsidR="00E4741D" w:rsidRPr="005D1A97" w:rsidTr="0055753C">
        <w:tc>
          <w:tcPr>
            <w:tcW w:w="829" w:type="pct"/>
          </w:tcPr>
          <w:p w:rsidR="00E4741D" w:rsidRPr="005D1A97" w:rsidRDefault="00D52E80" w:rsidP="0038711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927932542"/>
                <w:placeholder>
                  <w:docPart w:val="1A0A00780D314ED58BA779AEFD2274EB"/>
                </w:placeholder>
                <w:showingPlcHdr/>
              </w:sdtPr>
              <w:sdtEndPr/>
              <w:sdtContent>
                <w:r w:rsidR="00E4741D"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sdtContent>
            </w:sdt>
            <w:r w:rsidR="00E4741D" w:rsidRPr="005D1A97" w:rsidDel="004534E1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594633285"/>
            <w:placeholder>
              <w:docPart w:val="BB29DEB2F9AB4BE3B9880B20F6EF9AFF"/>
            </w:placeholder>
            <w:showingPlcHdr/>
          </w:sdtPr>
          <w:sdtEndPr/>
          <w:sdtContent>
            <w:tc>
              <w:tcPr>
                <w:tcW w:w="663" w:type="pct"/>
              </w:tcPr>
              <w:p w:rsidR="00E4741D" w:rsidRPr="005D1A97" w:rsidRDefault="00E4741D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943766643"/>
            <w:placeholder>
              <w:docPart w:val="018836C7E1304CCEAADB5B57A35878AF"/>
            </w:placeholder>
            <w:showingPlcHdr/>
          </w:sdtPr>
          <w:sdtEndPr/>
          <w:sdtContent>
            <w:tc>
              <w:tcPr>
                <w:tcW w:w="662" w:type="pct"/>
              </w:tcPr>
              <w:p w:rsidR="00E4741D" w:rsidRPr="005D1A97" w:rsidRDefault="00E4741D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0816059"/>
            <w:placeholder>
              <w:docPart w:val="7873CF721DA748DBAC89C62395ECFA08"/>
            </w:placeholder>
            <w:showingPlcHdr/>
          </w:sdtPr>
          <w:sdtEndPr/>
          <w:sdtContent>
            <w:tc>
              <w:tcPr>
                <w:tcW w:w="1423" w:type="pct"/>
              </w:tcPr>
              <w:p w:rsidR="00E4741D" w:rsidRPr="005D1A97" w:rsidRDefault="00E4741D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348919950"/>
            <w:placeholder>
              <w:docPart w:val="DefaultPlaceholder_-1854013439"/>
            </w:placeholder>
            <w:comboBox>
              <w:listItem w:value="Select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1423" w:type="pct"/>
              </w:tcPr>
              <w:p w:rsidR="00E4741D" w:rsidRDefault="002E1E2D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9F4856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Select</w:t>
                </w:r>
                <w:r w:rsidR="0055753C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 xml:space="preserve"> an item.</w:t>
                </w:r>
              </w:p>
            </w:tc>
          </w:sdtContent>
        </w:sdt>
      </w:tr>
      <w:tr w:rsidR="00E4741D" w:rsidRPr="005D1A97" w:rsidTr="0055753C">
        <w:tc>
          <w:tcPr>
            <w:tcW w:w="829" w:type="pct"/>
          </w:tcPr>
          <w:p w:rsidR="00E4741D" w:rsidRPr="005D1A97" w:rsidRDefault="00D52E80" w:rsidP="00387113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1074663543"/>
                <w:placeholder>
                  <w:docPart w:val="8B4E1A16B4B34F5BBAF3422A84A6D9DE"/>
                </w:placeholder>
                <w:showingPlcHdr/>
              </w:sdtPr>
              <w:sdtEndPr/>
              <w:sdtContent>
                <w:r w:rsidR="00E4741D"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sdtContent>
            </w:sdt>
            <w:r w:rsidR="00E4741D" w:rsidRPr="005D1A97" w:rsidDel="004534E1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81190972"/>
            <w:placeholder>
              <w:docPart w:val="7D2CA481B95F4F41A5F00097C87C6743"/>
            </w:placeholder>
            <w:showingPlcHdr/>
          </w:sdtPr>
          <w:sdtEndPr/>
          <w:sdtContent>
            <w:tc>
              <w:tcPr>
                <w:tcW w:w="663" w:type="pct"/>
              </w:tcPr>
              <w:p w:rsidR="00E4741D" w:rsidRPr="005D1A97" w:rsidRDefault="00E4741D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990976235"/>
            <w:placeholder>
              <w:docPart w:val="76B90475AAA54D27A9353CF3F07B5F26"/>
            </w:placeholder>
            <w:showingPlcHdr/>
          </w:sdtPr>
          <w:sdtEndPr/>
          <w:sdtContent>
            <w:tc>
              <w:tcPr>
                <w:tcW w:w="662" w:type="pct"/>
              </w:tcPr>
              <w:p w:rsidR="00E4741D" w:rsidRPr="005D1A97" w:rsidRDefault="00E4741D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488162932"/>
            <w:placeholder>
              <w:docPart w:val="D5E3DF9FFE7F4951A7C42BED455C17A2"/>
            </w:placeholder>
            <w:showingPlcHdr/>
          </w:sdtPr>
          <w:sdtEndPr/>
          <w:sdtContent>
            <w:tc>
              <w:tcPr>
                <w:tcW w:w="1423" w:type="pct"/>
              </w:tcPr>
              <w:p w:rsidR="00E4741D" w:rsidRPr="005D1A97" w:rsidRDefault="00E4741D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096414"/>
            <w:placeholder>
              <w:docPart w:val="DefaultPlaceholder_-1854013439"/>
            </w:placeholder>
            <w:comboBox>
              <w:listItem w:value="Select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1423" w:type="pct"/>
              </w:tcPr>
              <w:p w:rsidR="00E4741D" w:rsidRDefault="00E4741D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D84748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Select</w:t>
                </w:r>
                <w:r w:rsidR="0055753C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 xml:space="preserve"> an item.</w:t>
                </w:r>
              </w:p>
            </w:tc>
          </w:sdtContent>
        </w:sdt>
      </w:tr>
      <w:tr w:rsidR="00E4741D" w:rsidRPr="005D1A97" w:rsidTr="0055753C">
        <w:tc>
          <w:tcPr>
            <w:tcW w:w="829" w:type="pct"/>
          </w:tcPr>
          <w:p w:rsidR="00E4741D" w:rsidRPr="005D1A97" w:rsidRDefault="00D52E80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2026042787"/>
                <w:placeholder>
                  <w:docPart w:val="0124C6831E464D419877EE8BC7E0FD74"/>
                </w:placeholder>
                <w:showingPlcHdr/>
              </w:sdtPr>
              <w:sdtEndPr/>
              <w:sdtContent>
                <w:r w:rsidR="00E4741D"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sdtContent>
            </w:sdt>
            <w:r w:rsidR="00E4741D" w:rsidRPr="005D1A97" w:rsidDel="004534E1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309010680"/>
            <w:placeholder>
              <w:docPart w:val="C1BEF45AC6474B93818BB69C26B35D9A"/>
            </w:placeholder>
            <w:showingPlcHdr/>
          </w:sdtPr>
          <w:sdtEndPr/>
          <w:sdtContent>
            <w:tc>
              <w:tcPr>
                <w:tcW w:w="663" w:type="pct"/>
              </w:tcPr>
              <w:p w:rsidR="00E4741D" w:rsidRPr="005D1A97" w:rsidRDefault="00E4741D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178495082"/>
            <w:placeholder>
              <w:docPart w:val="06BDDB7438CE45BC843AEBEB88A64832"/>
            </w:placeholder>
            <w:showingPlcHdr/>
          </w:sdtPr>
          <w:sdtEndPr/>
          <w:sdtContent>
            <w:tc>
              <w:tcPr>
                <w:tcW w:w="662" w:type="pct"/>
              </w:tcPr>
              <w:p w:rsidR="00E4741D" w:rsidRPr="005D1A97" w:rsidRDefault="00E4741D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610787244"/>
            <w:placeholder>
              <w:docPart w:val="F622435DD536421D84667F2059867F1F"/>
            </w:placeholder>
            <w:showingPlcHdr/>
          </w:sdtPr>
          <w:sdtEndPr/>
          <w:sdtContent>
            <w:tc>
              <w:tcPr>
                <w:tcW w:w="1423" w:type="pct"/>
              </w:tcPr>
              <w:p w:rsidR="00E4741D" w:rsidRPr="005D1A97" w:rsidRDefault="00E4741D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89298510"/>
            <w:placeholder>
              <w:docPart w:val="DefaultPlaceholder_-1854013439"/>
            </w:placeholder>
            <w:comboBox>
              <w:listItem w:value="Select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1423" w:type="pct"/>
              </w:tcPr>
              <w:p w:rsidR="00E4741D" w:rsidRDefault="00E4741D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274337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Select</w:t>
                </w:r>
                <w:r w:rsidR="0055753C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 xml:space="preserve"> an item.</w:t>
                </w:r>
              </w:p>
            </w:tc>
          </w:sdtContent>
        </w:sdt>
      </w:tr>
      <w:tr w:rsidR="00E4741D" w:rsidRPr="005D1A97" w:rsidTr="0055753C">
        <w:tc>
          <w:tcPr>
            <w:tcW w:w="829" w:type="pct"/>
          </w:tcPr>
          <w:p w:rsidR="00E4741D" w:rsidRPr="005D1A97" w:rsidRDefault="00D52E80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US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1611425824"/>
                <w:placeholder>
                  <w:docPart w:val="469C1407D94B4FA789C8EA791F6A512E"/>
                </w:placeholder>
                <w:showingPlcHdr/>
              </w:sdtPr>
              <w:sdtEndPr/>
              <w:sdtContent>
                <w:r w:rsidR="00E4741D"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sdtContent>
            </w:sdt>
            <w:r w:rsidR="00E4741D" w:rsidRPr="005D1A97" w:rsidDel="004534E1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377522482"/>
            <w:placeholder>
              <w:docPart w:val="E171B87FF37F46E99B00079D6C45F6EB"/>
            </w:placeholder>
            <w:showingPlcHdr/>
          </w:sdtPr>
          <w:sdtEndPr/>
          <w:sdtContent>
            <w:tc>
              <w:tcPr>
                <w:tcW w:w="663" w:type="pct"/>
              </w:tcPr>
              <w:p w:rsidR="00E4741D" w:rsidRPr="005D1A97" w:rsidRDefault="00E4741D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952984669"/>
            <w:placeholder>
              <w:docPart w:val="9D80006F154A4841ACB29D44FF2CC627"/>
            </w:placeholder>
            <w:showingPlcHdr/>
          </w:sdtPr>
          <w:sdtEndPr/>
          <w:sdtContent>
            <w:tc>
              <w:tcPr>
                <w:tcW w:w="662" w:type="pct"/>
              </w:tcPr>
              <w:p w:rsidR="00E4741D" w:rsidRPr="005D1A97" w:rsidRDefault="00E4741D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841743760"/>
            <w:placeholder>
              <w:docPart w:val="2217F8721B7F491691575178AD75A368"/>
            </w:placeholder>
            <w:showingPlcHdr/>
          </w:sdtPr>
          <w:sdtEndPr/>
          <w:sdtContent>
            <w:tc>
              <w:tcPr>
                <w:tcW w:w="1423" w:type="pct"/>
              </w:tcPr>
              <w:p w:rsidR="00E4741D" w:rsidRPr="005D1A97" w:rsidRDefault="00E4741D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85446154"/>
            <w:placeholder>
              <w:docPart w:val="DefaultPlaceholder_-1854013439"/>
            </w:placeholder>
            <w:comboBox>
              <w:listItem w:value="Select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1423" w:type="pct"/>
              </w:tcPr>
              <w:p w:rsidR="00E4741D" w:rsidRDefault="00E4741D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96ADB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Select</w:t>
                </w:r>
                <w:r w:rsidR="0055753C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 xml:space="preserve"> an item.</w:t>
                </w:r>
              </w:p>
            </w:tc>
          </w:sdtContent>
        </w:sdt>
      </w:tr>
      <w:tr w:rsidR="00E4741D" w:rsidRPr="005D1A97" w:rsidTr="0055753C">
        <w:tc>
          <w:tcPr>
            <w:tcW w:w="829" w:type="pct"/>
          </w:tcPr>
          <w:p w:rsidR="00E4741D" w:rsidRPr="005D1A97" w:rsidRDefault="00D52E80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 w:val="24"/>
                  <w:szCs w:val="24"/>
                  <w:lang w:val="en-GB"/>
                </w:rPr>
                <w:id w:val="-2082283158"/>
                <w:placeholder>
                  <w:docPart w:val="6CA807574B52454D8A0A0FAF81DD650C"/>
                </w:placeholder>
                <w:showingPlcHdr/>
              </w:sdtPr>
              <w:sdtEndPr/>
              <w:sdtContent>
                <w:r w:rsidR="00E4741D"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sdtContent>
            </w:sdt>
            <w:r w:rsidR="00E4741D" w:rsidRPr="005D1A97" w:rsidDel="004534E1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773771569"/>
            <w:placeholder>
              <w:docPart w:val="DC9323595A3B478DA578EF078BC52C84"/>
            </w:placeholder>
            <w:showingPlcHdr/>
          </w:sdtPr>
          <w:sdtEndPr/>
          <w:sdtContent>
            <w:tc>
              <w:tcPr>
                <w:tcW w:w="663" w:type="pct"/>
              </w:tcPr>
              <w:p w:rsidR="00E4741D" w:rsidRPr="005D1A97" w:rsidRDefault="00E4741D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359598152"/>
            <w:placeholder>
              <w:docPart w:val="79A35188EFE7464BA1EE9BE4B7579E79"/>
            </w:placeholder>
            <w:showingPlcHdr/>
          </w:sdtPr>
          <w:sdtEndPr/>
          <w:sdtContent>
            <w:tc>
              <w:tcPr>
                <w:tcW w:w="662" w:type="pct"/>
              </w:tcPr>
              <w:p w:rsidR="00E4741D" w:rsidRPr="005D1A97" w:rsidRDefault="00E4741D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729114889"/>
            <w:placeholder>
              <w:docPart w:val="59148E719CFD41608F1AA669825F61DB"/>
            </w:placeholder>
            <w:showingPlcHdr/>
          </w:sdtPr>
          <w:sdtEndPr/>
          <w:sdtContent>
            <w:tc>
              <w:tcPr>
                <w:tcW w:w="1423" w:type="pct"/>
              </w:tcPr>
              <w:p w:rsidR="00E4741D" w:rsidRPr="005D1A97" w:rsidRDefault="00E4741D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083566101"/>
            <w:placeholder>
              <w:docPart w:val="DefaultPlaceholder_-1854013439"/>
            </w:placeholder>
            <w:comboBox>
              <w:listItem w:displayText="Select" w:value="Select"/>
              <w:listItem w:displayText="Project Promoter" w:value="Project Promoter"/>
              <w:listItem w:displayText="Partner" w:value="Partner"/>
            </w:comboBox>
          </w:sdtPr>
          <w:sdtEndPr/>
          <w:sdtContent>
            <w:tc>
              <w:tcPr>
                <w:tcW w:w="1423" w:type="pct"/>
              </w:tcPr>
              <w:p w:rsidR="00E4741D" w:rsidRDefault="00E4741D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>Select</w:t>
                </w:r>
                <w:r w:rsidR="0055753C"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  <w:t xml:space="preserve"> an item.</w:t>
                </w:r>
              </w:p>
            </w:tc>
          </w:sdtContent>
        </w:sdt>
      </w:tr>
    </w:tbl>
    <w:p w:rsidR="005908F2" w:rsidRDefault="005908F2" w:rsidP="005908F2">
      <w:pPr>
        <w:pStyle w:val="Odsekzoznamu"/>
        <w:tabs>
          <w:tab w:val="left" w:pos="567"/>
          <w:tab w:val="left" w:pos="3686"/>
          <w:tab w:val="left" w:pos="7655"/>
        </w:tabs>
        <w:spacing w:after="120" w:line="240" w:lineRule="auto"/>
        <w:ind w:left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</w:p>
    <w:p w:rsidR="005908F2" w:rsidRDefault="005908F2" w:rsidP="005908F2">
      <w:pPr>
        <w:pStyle w:val="Odsekzoznamu"/>
        <w:numPr>
          <w:ilvl w:val="1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567" w:hanging="567"/>
        <w:rPr>
          <w:rFonts w:ascii="Calibri" w:eastAsia="Times New Roman" w:hAnsi="Calibri" w:cs="Times New Roman"/>
          <w:b/>
          <w:sz w:val="24"/>
          <w:szCs w:val="24"/>
          <w:lang w:val="en-GB"/>
        </w:rPr>
      </w:pPr>
      <w:r>
        <w:rPr>
          <w:rFonts w:ascii="Calibri" w:eastAsia="Times New Roman" w:hAnsi="Calibri" w:cs="Times New Roman"/>
          <w:b/>
          <w:sz w:val="24"/>
          <w:szCs w:val="24"/>
          <w:lang w:val="en-GB"/>
        </w:rPr>
        <w:t>Activity indicators</w:t>
      </w:r>
    </w:p>
    <w:tbl>
      <w:tblPr>
        <w:tblStyle w:val="Mriekatabuky"/>
        <w:tblW w:w="4942" w:type="pct"/>
        <w:tblInd w:w="108" w:type="dxa"/>
        <w:tblLook w:val="04A0" w:firstRow="1" w:lastRow="0" w:firstColumn="1" w:lastColumn="0" w:noHBand="0" w:noVBand="1"/>
      </w:tblPr>
      <w:tblGrid>
        <w:gridCol w:w="2089"/>
        <w:gridCol w:w="1704"/>
        <w:gridCol w:w="1737"/>
        <w:gridCol w:w="3650"/>
      </w:tblGrid>
      <w:tr w:rsidR="005908F2" w:rsidRPr="005908F2" w:rsidTr="006243F0">
        <w:tc>
          <w:tcPr>
            <w:tcW w:w="1138" w:type="pct"/>
            <w:vAlign w:val="center"/>
          </w:tcPr>
          <w:p w:rsidR="005908F2" w:rsidRPr="005908F2" w:rsidRDefault="005908F2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908F2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Indicator</w:t>
            </w:r>
          </w:p>
        </w:tc>
        <w:tc>
          <w:tcPr>
            <w:tcW w:w="928" w:type="pct"/>
            <w:vAlign w:val="center"/>
          </w:tcPr>
          <w:p w:rsidR="005908F2" w:rsidRPr="005D1A97" w:rsidRDefault="005908F2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8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Target value</w:t>
            </w:r>
          </w:p>
          <w:p w:rsidR="005908F2" w:rsidRPr="005908F2" w:rsidRDefault="005908F2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numeric target value of the indicator as stated in the Grant Application</w:t>
            </w:r>
          </w:p>
        </w:tc>
        <w:tc>
          <w:tcPr>
            <w:tcW w:w="946" w:type="pct"/>
            <w:vAlign w:val="center"/>
          </w:tcPr>
          <w:p w:rsidR="005908F2" w:rsidRPr="005D1A97" w:rsidRDefault="005908F2" w:rsidP="006243F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5D1A97">
              <w:rPr>
                <w:rFonts w:cs="Arial"/>
                <w:b/>
                <w:szCs w:val="20"/>
                <w:lang w:val="en-GB"/>
              </w:rPr>
              <w:t>Achieved value</w:t>
            </w:r>
          </w:p>
          <w:p w:rsidR="005908F2" w:rsidRPr="005908F2" w:rsidRDefault="005908F2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State actually achieved value of the indicator.</w:t>
            </w:r>
          </w:p>
        </w:tc>
        <w:tc>
          <w:tcPr>
            <w:tcW w:w="1988" w:type="pct"/>
            <w:vAlign w:val="center"/>
          </w:tcPr>
          <w:p w:rsidR="005908F2" w:rsidRPr="005D1A97" w:rsidRDefault="005908F2" w:rsidP="006243F0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5D1A97">
              <w:rPr>
                <w:rFonts w:cs="Arial"/>
                <w:b/>
                <w:szCs w:val="20"/>
                <w:lang w:val="en-GB"/>
              </w:rPr>
              <w:t>Description and source of verification</w:t>
            </w:r>
          </w:p>
          <w:p w:rsidR="005908F2" w:rsidRPr="005908F2" w:rsidRDefault="00585B45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5908F2">
              <w:rPr>
                <w:rFonts w:cs="Arial"/>
                <w:i/>
                <w:iCs/>
                <w:sz w:val="16"/>
                <w:szCs w:val="16"/>
                <w:lang w:val="en-GB"/>
              </w:rPr>
              <w:t>Explain how the indicator was fulfilled and justify the difference against the planned target value in case of discrepancy.</w:t>
            </w:r>
          </w:p>
        </w:tc>
      </w:tr>
      <w:tr w:rsidR="005908F2" w:rsidRPr="005D1A97" w:rsidTr="002F3ACF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808547712"/>
            <w:placeholder>
              <w:docPart w:val="D9FB45B7E047489B9B360FBC52D5EDD8"/>
            </w:placeholder>
            <w:showingPlcHdr/>
          </w:sdtPr>
          <w:sdtEndPr/>
          <w:sdtContent>
            <w:tc>
              <w:tcPr>
                <w:tcW w:w="1138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804035498"/>
            <w:placeholder>
              <w:docPart w:val="2E133B9A762C43488D55F37DBBE83DB8"/>
            </w:placeholder>
            <w:showingPlcHdr/>
          </w:sdtPr>
          <w:sdtEndPr/>
          <w:sdtContent>
            <w:tc>
              <w:tcPr>
                <w:tcW w:w="928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2080163150"/>
            <w:placeholder>
              <w:docPart w:val="83CAE8B012784282B7E6FC471760E7D7"/>
            </w:placeholder>
            <w:showingPlcHdr/>
          </w:sdtPr>
          <w:sdtEndPr/>
          <w:sdtContent>
            <w:tc>
              <w:tcPr>
                <w:tcW w:w="946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567181301"/>
            <w:placeholder>
              <w:docPart w:val="07C5A1FD095146CE828BE9B73B81A16E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5908F2" w:rsidRPr="005D1A97" w:rsidTr="002F3ACF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437169928"/>
            <w:placeholder>
              <w:docPart w:val="BB8A9E2FC123443C90455BB470582883"/>
            </w:placeholder>
            <w:showingPlcHdr/>
          </w:sdtPr>
          <w:sdtEndPr/>
          <w:sdtContent>
            <w:tc>
              <w:tcPr>
                <w:tcW w:w="1138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497314527"/>
            <w:placeholder>
              <w:docPart w:val="84CB526D9BFD4BCF8C8EE1E6904D119D"/>
            </w:placeholder>
            <w:showingPlcHdr/>
          </w:sdtPr>
          <w:sdtEndPr/>
          <w:sdtContent>
            <w:tc>
              <w:tcPr>
                <w:tcW w:w="928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107775402"/>
            <w:placeholder>
              <w:docPart w:val="0582D21933344C75BDF2C20896921118"/>
            </w:placeholder>
            <w:showingPlcHdr/>
          </w:sdtPr>
          <w:sdtEndPr/>
          <w:sdtContent>
            <w:tc>
              <w:tcPr>
                <w:tcW w:w="946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93844643"/>
            <w:placeholder>
              <w:docPart w:val="3286F487C7784BE1945FC3A01436CE6D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  <w:tr w:rsidR="005908F2" w:rsidRPr="005D1A97" w:rsidTr="002F3ACF"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280606961"/>
            <w:placeholder>
              <w:docPart w:val="06BDBA0646774ED19C3B1A985520BE70"/>
            </w:placeholder>
            <w:showingPlcHdr/>
          </w:sdtPr>
          <w:sdtEndPr/>
          <w:sdtContent>
            <w:tc>
              <w:tcPr>
                <w:tcW w:w="1138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2056467397"/>
            <w:placeholder>
              <w:docPart w:val="F7CBEA2A3C8646CBAE1BE0BA92F4CF69"/>
            </w:placeholder>
            <w:showingPlcHdr/>
          </w:sdtPr>
          <w:sdtEndPr/>
          <w:sdtContent>
            <w:tc>
              <w:tcPr>
                <w:tcW w:w="928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1344585652"/>
            <w:placeholder>
              <w:docPart w:val="65EE948B45AB4E52B436FBCC32FB08B6"/>
            </w:placeholder>
            <w:showingPlcHdr/>
          </w:sdtPr>
          <w:sdtEndPr/>
          <w:sdtContent>
            <w:tc>
              <w:tcPr>
                <w:tcW w:w="946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24"/>
              <w:lang w:val="en-GB"/>
            </w:rPr>
            <w:id w:val="-1328437432"/>
            <w:placeholder>
              <w:docPart w:val="D6D7CD0D41D4477F93C7A4A70958D85E"/>
            </w:placeholder>
            <w:showingPlcHdr/>
          </w:sdtPr>
          <w:sdtEndPr/>
          <w:sdtContent>
            <w:tc>
              <w:tcPr>
                <w:tcW w:w="1988" w:type="pct"/>
              </w:tcPr>
              <w:p w:rsidR="005908F2" w:rsidRPr="005D1A97" w:rsidRDefault="005908F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24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lang w:val="en-GB"/>
                  </w:rPr>
                  <w:t>Add text.</w:t>
                </w:r>
              </w:p>
            </w:tc>
          </w:sdtContent>
        </w:sdt>
      </w:tr>
    </w:tbl>
    <w:p w:rsidR="005908F2" w:rsidRDefault="005908F2" w:rsidP="00ED73C4">
      <w:pPr>
        <w:tabs>
          <w:tab w:val="left" w:pos="567"/>
          <w:tab w:val="left" w:pos="3686"/>
          <w:tab w:val="left" w:pos="7655"/>
        </w:tabs>
        <w:spacing w:after="120" w:line="240" w:lineRule="auto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</w:p>
    <w:p w:rsidR="005908F2" w:rsidRPr="00FC0E20" w:rsidRDefault="005908F2" w:rsidP="005908F2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Budget</w:t>
      </w: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188"/>
        <w:gridCol w:w="1009"/>
        <w:gridCol w:w="6091"/>
      </w:tblGrid>
      <w:tr w:rsidR="00776E0F" w:rsidRPr="00FC0E20" w:rsidTr="006243F0">
        <w:tc>
          <w:tcPr>
            <w:tcW w:w="1178" w:type="pct"/>
          </w:tcPr>
          <w:p w:rsidR="00776E0F" w:rsidRPr="00733822" w:rsidRDefault="00776E0F" w:rsidP="004534E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 xml:space="preserve">Total </w:t>
            </w:r>
            <w:r w:rsidR="004534E1"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 xml:space="preserve">eligible </w:t>
            </w:r>
            <w:r w:rsidR="004534E1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expenditure</w:t>
            </w:r>
          </w:p>
        </w:tc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117952325"/>
            <w:placeholder>
              <w:docPart w:val="923684BF7B2F43708C8A3ECE6DE6F0E4"/>
            </w:placeholder>
            <w:showingPlcHdr/>
          </w:sdtPr>
          <w:sdtEndPr/>
          <w:sdtContent>
            <w:tc>
              <w:tcPr>
                <w:tcW w:w="3822" w:type="pct"/>
                <w:gridSpan w:val="2"/>
                <w:vAlign w:val="center"/>
              </w:tcPr>
              <w:p w:rsidR="00776E0F" w:rsidRPr="00733822" w:rsidRDefault="00776E0F" w:rsidP="006243F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733822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4921F1" w:rsidRPr="00FC0E20" w:rsidTr="006243F0">
        <w:tc>
          <w:tcPr>
            <w:tcW w:w="1178" w:type="pct"/>
          </w:tcPr>
          <w:p w:rsidR="004921F1" w:rsidRPr="00733822" w:rsidRDefault="004534E1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Total incurred expenditure</w:t>
            </w:r>
          </w:p>
        </w:tc>
        <w:sdt>
          <w:sdtPr>
            <w:rPr>
              <w:rFonts w:ascii="Calibri" w:eastAsia="Times New Roman" w:hAnsi="Calibri" w:cs="Times New Roman"/>
              <w:szCs w:val="24"/>
              <w:lang w:val="en-GB"/>
            </w:rPr>
            <w:id w:val="-995487837"/>
            <w:placeholder>
              <w:docPart w:val="8EF19A31D19648D7862A6BDE5CBF24CC"/>
            </w:placeholder>
            <w:showingPlcHdr/>
          </w:sdtPr>
          <w:sdtEndPr/>
          <w:sdtContent>
            <w:tc>
              <w:tcPr>
                <w:tcW w:w="3822" w:type="pct"/>
                <w:gridSpan w:val="2"/>
                <w:vAlign w:val="center"/>
              </w:tcPr>
              <w:p w:rsidR="004921F1" w:rsidRPr="00733822" w:rsidRDefault="004921F1" w:rsidP="006243F0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Cs w:val="24"/>
                    <w:lang w:val="en-GB"/>
                  </w:rPr>
                </w:pPr>
                <w:r w:rsidRPr="00733822">
                  <w:rPr>
                    <w:rStyle w:val="Zstupntext"/>
                    <w:lang w:val="en-GB"/>
                  </w:rPr>
                  <w:t>Add text.</w:t>
                </w:r>
              </w:p>
            </w:tc>
          </w:sdtContent>
        </w:sdt>
      </w:tr>
      <w:tr w:rsidR="00A66ED4" w:rsidRPr="00FC0E20" w:rsidTr="005D1A97">
        <w:tc>
          <w:tcPr>
            <w:tcW w:w="1178" w:type="pct"/>
            <w:vMerge w:val="restart"/>
          </w:tcPr>
          <w:p w:rsidR="00A66ED4" w:rsidRPr="00733822" w:rsidRDefault="00A66ED4" w:rsidP="00733822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 xml:space="preserve">Advance payment </w:t>
            </w:r>
            <w:r w:rsidR="00733822"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provided</w:t>
            </w:r>
          </w:p>
        </w:tc>
        <w:tc>
          <w:tcPr>
            <w:tcW w:w="3822" w:type="pct"/>
            <w:gridSpan w:val="2"/>
          </w:tcPr>
          <w:p w:rsidR="000F10FD" w:rsidRPr="000F10FD" w:rsidRDefault="00D52E80" w:rsidP="000F10FD">
            <w:pPr>
              <w:tabs>
                <w:tab w:val="left" w:pos="567"/>
                <w:tab w:val="left" w:pos="3686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  <w:lang w:val="en-GB"/>
                </w:rPr>
                <w:id w:val="-363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6ED4" w:rsidRPr="00733822">
                  <w:rPr>
                    <w:rFonts w:ascii="MS Gothic" w:eastAsia="MS Gothic" w:hAnsi="MS Gothic" w:cs="Times New Roman" w:hint="eastAsia"/>
                    <w:szCs w:val="24"/>
                    <w:lang w:val="en-GB"/>
                  </w:rPr>
                  <w:t>☐</w:t>
                </w:r>
              </w:sdtContent>
            </w:sdt>
            <w:r w:rsidR="00A66ED4" w:rsidRPr="00733822">
              <w:rPr>
                <w:rFonts w:ascii="Calibri" w:eastAsia="Times New Roman" w:hAnsi="Calibri" w:cs="Times New Roman"/>
                <w:szCs w:val="24"/>
                <w:lang w:val="en-GB"/>
              </w:rPr>
              <w:t xml:space="preserve"> NO</w:t>
            </w:r>
            <w:r w:rsidR="002C77C2">
              <w:rPr>
                <w:rFonts w:ascii="Calibri" w:eastAsia="Times New Roman" w:hAnsi="Calibri" w:cs="Times New Roman"/>
                <w:szCs w:val="24"/>
                <w:lang w:val="en-GB"/>
              </w:rPr>
              <w:t xml:space="preserve"> </w:t>
            </w:r>
          </w:p>
        </w:tc>
      </w:tr>
      <w:tr w:rsidR="00A66ED4" w:rsidRPr="00FC0E20" w:rsidTr="00ED767C">
        <w:tc>
          <w:tcPr>
            <w:tcW w:w="1178" w:type="pct"/>
            <w:vMerge/>
          </w:tcPr>
          <w:p w:rsidR="00A66ED4" w:rsidRPr="00733822" w:rsidRDefault="00A66ED4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A66ED4" w:rsidRPr="00733822" w:rsidRDefault="00D52E80" w:rsidP="002536D9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  <w:lang w:val="en-GB"/>
                </w:rPr>
                <w:id w:val="-43930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B45">
                  <w:rPr>
                    <w:rFonts w:ascii="MS Gothic" w:eastAsia="MS Gothic" w:hAnsi="MS Gothic" w:cs="Times New Roman" w:hint="eastAsia"/>
                    <w:szCs w:val="24"/>
                    <w:lang w:val="en-GB"/>
                  </w:rPr>
                  <w:t>☐</w:t>
                </w:r>
              </w:sdtContent>
            </w:sdt>
            <w:r w:rsidR="00A66ED4" w:rsidRPr="00733822">
              <w:rPr>
                <w:rFonts w:ascii="Calibri" w:eastAsia="Times New Roman" w:hAnsi="Calibri" w:cs="Times New Roman"/>
                <w:szCs w:val="24"/>
                <w:lang w:val="en-GB"/>
              </w:rPr>
              <w:t xml:space="preserve"> YES</w:t>
            </w:r>
          </w:p>
        </w:tc>
        <w:tc>
          <w:tcPr>
            <w:tcW w:w="3279" w:type="pct"/>
            <w:tcBorders>
              <w:left w:val="single" w:sz="4" w:space="0" w:color="auto"/>
            </w:tcBorders>
          </w:tcPr>
          <w:p w:rsidR="00A66ED4" w:rsidRPr="00733822" w:rsidRDefault="00733822" w:rsidP="004534E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733822">
              <w:rPr>
                <w:rFonts w:cs="Arial"/>
                <w:b/>
                <w:bCs/>
                <w:szCs w:val="20"/>
                <w:lang w:val="en-GB"/>
              </w:rPr>
              <w:t>Amount:</w:t>
            </w:r>
            <w:r w:rsidR="00A66ED4"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Cs w:val="24"/>
                  <w:lang w:val="en-GB"/>
                </w:rPr>
                <w:id w:val="-1781557086"/>
                <w:placeholder>
                  <w:docPart w:val="3EB78D2984F2456B8FB727B71A1FB2F6"/>
                </w:placeholder>
                <w:showingPlcHdr/>
              </w:sdtPr>
              <w:sdtEndPr/>
              <w:sdtContent>
                <w:r w:rsidR="00A66ED4" w:rsidRPr="00733822">
                  <w:rPr>
                    <w:rStyle w:val="Zstupntext"/>
                    <w:lang w:val="en-GB"/>
                  </w:rPr>
                  <w:t>Add text.</w:t>
                </w:r>
              </w:sdtContent>
            </w:sdt>
            <w:r w:rsidRPr="00733822">
              <w:rPr>
                <w:rFonts w:ascii="Calibri" w:eastAsia="Times New Roman" w:hAnsi="Calibri" w:cs="Times New Roman"/>
                <w:szCs w:val="24"/>
                <w:lang w:val="en-GB"/>
              </w:rPr>
              <w:t>€</w:t>
            </w:r>
          </w:p>
        </w:tc>
      </w:tr>
      <w:tr w:rsidR="004534E1" w:rsidRPr="000F10FD" w:rsidTr="005D1A97">
        <w:tc>
          <w:tcPr>
            <w:tcW w:w="1178" w:type="pct"/>
            <w:vMerge w:val="restart"/>
          </w:tcPr>
          <w:p w:rsidR="004534E1" w:rsidRPr="00733822" w:rsidRDefault="004534E1" w:rsidP="004534E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>Interim report submitted</w:t>
            </w:r>
          </w:p>
        </w:tc>
        <w:tc>
          <w:tcPr>
            <w:tcW w:w="3822" w:type="pct"/>
            <w:gridSpan w:val="2"/>
          </w:tcPr>
          <w:p w:rsidR="004534E1" w:rsidRPr="000F10FD" w:rsidRDefault="00D52E80" w:rsidP="004534E1">
            <w:pPr>
              <w:tabs>
                <w:tab w:val="left" w:pos="567"/>
                <w:tab w:val="left" w:pos="3686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  <w:lang w:val="en-GB"/>
                </w:rPr>
                <w:id w:val="195844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4E1" w:rsidRPr="00733822">
                  <w:rPr>
                    <w:rFonts w:ascii="MS Gothic" w:eastAsia="MS Gothic" w:hAnsi="MS Gothic" w:cs="Times New Roman" w:hint="eastAsia"/>
                    <w:szCs w:val="24"/>
                    <w:lang w:val="en-GB"/>
                  </w:rPr>
                  <w:t>☐</w:t>
                </w:r>
              </w:sdtContent>
            </w:sdt>
            <w:r w:rsidR="004534E1" w:rsidRPr="00733822">
              <w:rPr>
                <w:rFonts w:ascii="Calibri" w:eastAsia="Times New Roman" w:hAnsi="Calibri" w:cs="Times New Roman"/>
                <w:szCs w:val="24"/>
                <w:lang w:val="en-GB"/>
              </w:rPr>
              <w:t xml:space="preserve"> NO</w:t>
            </w:r>
            <w:r w:rsidR="004534E1">
              <w:rPr>
                <w:rFonts w:ascii="Calibri" w:eastAsia="Times New Roman" w:hAnsi="Calibri" w:cs="Times New Roman"/>
                <w:szCs w:val="24"/>
                <w:lang w:val="en-GB"/>
              </w:rPr>
              <w:t xml:space="preserve"> </w:t>
            </w:r>
          </w:p>
        </w:tc>
      </w:tr>
      <w:tr w:rsidR="004534E1" w:rsidRPr="00733822" w:rsidTr="005D1A97">
        <w:tc>
          <w:tcPr>
            <w:tcW w:w="1178" w:type="pct"/>
            <w:vMerge/>
          </w:tcPr>
          <w:p w:rsidR="004534E1" w:rsidRPr="00733822" w:rsidRDefault="004534E1" w:rsidP="004534E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</w:p>
        </w:tc>
        <w:tc>
          <w:tcPr>
            <w:tcW w:w="543" w:type="pct"/>
            <w:tcBorders>
              <w:right w:val="single" w:sz="4" w:space="0" w:color="auto"/>
            </w:tcBorders>
          </w:tcPr>
          <w:p w:rsidR="004534E1" w:rsidRPr="00733822" w:rsidRDefault="00D52E80" w:rsidP="004534E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szCs w:val="24"/>
                <w:lang w:val="en-GB"/>
              </w:rPr>
            </w:pPr>
            <w:sdt>
              <w:sdtPr>
                <w:rPr>
                  <w:rFonts w:ascii="Calibri" w:eastAsia="Times New Roman" w:hAnsi="Calibri" w:cs="Times New Roman"/>
                  <w:szCs w:val="24"/>
                  <w:lang w:val="en-GB"/>
                </w:rPr>
                <w:id w:val="180758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4E1">
                  <w:rPr>
                    <w:rFonts w:ascii="MS Gothic" w:eastAsia="MS Gothic" w:hAnsi="MS Gothic" w:cs="Times New Roman" w:hint="eastAsia"/>
                    <w:szCs w:val="24"/>
                    <w:lang w:val="en-GB"/>
                  </w:rPr>
                  <w:t>☐</w:t>
                </w:r>
              </w:sdtContent>
            </w:sdt>
            <w:r w:rsidR="004534E1" w:rsidRPr="00733822">
              <w:rPr>
                <w:rFonts w:ascii="Calibri" w:eastAsia="Times New Roman" w:hAnsi="Calibri" w:cs="Times New Roman"/>
                <w:szCs w:val="24"/>
                <w:lang w:val="en-GB"/>
              </w:rPr>
              <w:t xml:space="preserve"> YES</w:t>
            </w:r>
          </w:p>
        </w:tc>
        <w:tc>
          <w:tcPr>
            <w:tcW w:w="3279" w:type="pct"/>
            <w:tcBorders>
              <w:left w:val="single" w:sz="4" w:space="0" w:color="auto"/>
            </w:tcBorders>
          </w:tcPr>
          <w:p w:rsidR="004534E1" w:rsidRPr="00733822" w:rsidRDefault="004534E1" w:rsidP="004534E1">
            <w:pPr>
              <w:tabs>
                <w:tab w:val="left" w:pos="567"/>
                <w:tab w:val="left" w:pos="3686"/>
                <w:tab w:val="left" w:pos="7655"/>
              </w:tabs>
              <w:rPr>
                <w:rFonts w:ascii="Calibri" w:eastAsia="Times New Roman" w:hAnsi="Calibri" w:cs="Times New Roman"/>
                <w:b/>
                <w:szCs w:val="24"/>
                <w:lang w:val="en-GB"/>
              </w:rPr>
            </w:pPr>
            <w:r w:rsidRPr="00733822">
              <w:rPr>
                <w:rFonts w:cs="Arial"/>
                <w:b/>
                <w:bCs/>
                <w:szCs w:val="20"/>
                <w:lang w:val="en-GB"/>
              </w:rPr>
              <w:t>A</w:t>
            </w:r>
            <w:r>
              <w:rPr>
                <w:rFonts w:cs="Arial"/>
                <w:b/>
                <w:bCs/>
                <w:szCs w:val="20"/>
                <w:lang w:val="en-GB"/>
              </w:rPr>
              <w:t>pproved a</w:t>
            </w:r>
            <w:r w:rsidRPr="00733822">
              <w:rPr>
                <w:rFonts w:cs="Arial"/>
                <w:b/>
                <w:bCs/>
                <w:szCs w:val="20"/>
                <w:lang w:val="en-GB"/>
              </w:rPr>
              <w:t>mount:</w:t>
            </w:r>
            <w:r w:rsidRPr="00733822">
              <w:rPr>
                <w:rFonts w:ascii="Calibri" w:eastAsia="Times New Roman" w:hAnsi="Calibri" w:cs="Times New Roman"/>
                <w:b/>
                <w:szCs w:val="24"/>
                <w:lang w:val="en-GB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szCs w:val="24"/>
                  <w:lang w:val="en-GB"/>
                </w:rPr>
                <w:id w:val="-619146097"/>
                <w:placeholder>
                  <w:docPart w:val="4DCC4B793A18400381E07A9A8D625C7C"/>
                </w:placeholder>
                <w:showingPlcHdr/>
              </w:sdtPr>
              <w:sdtEndPr/>
              <w:sdtContent>
                <w:r w:rsidRPr="00733822">
                  <w:rPr>
                    <w:rStyle w:val="Zstupntext"/>
                    <w:lang w:val="en-GB"/>
                  </w:rPr>
                  <w:t>Add text.</w:t>
                </w:r>
              </w:sdtContent>
            </w:sdt>
            <w:r w:rsidRPr="00733822">
              <w:rPr>
                <w:rFonts w:ascii="Calibri" w:eastAsia="Times New Roman" w:hAnsi="Calibri" w:cs="Times New Roman"/>
                <w:szCs w:val="24"/>
                <w:lang w:val="en-GB"/>
              </w:rPr>
              <w:t>€</w:t>
            </w:r>
          </w:p>
        </w:tc>
      </w:tr>
    </w:tbl>
    <w:p w:rsidR="00C215F7" w:rsidRDefault="00C215F7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Style w:val="Mriekatabuky"/>
        <w:tblW w:w="5000" w:type="pct"/>
        <w:tblLook w:val="04A0" w:firstRow="1" w:lastRow="0" w:firstColumn="1" w:lastColumn="0" w:noHBand="0" w:noVBand="1"/>
      </w:tblPr>
      <w:tblGrid>
        <w:gridCol w:w="2228"/>
        <w:gridCol w:w="1695"/>
        <w:gridCol w:w="1694"/>
        <w:gridCol w:w="3671"/>
      </w:tblGrid>
      <w:tr w:rsidR="00733822" w:rsidRPr="005D1A97" w:rsidTr="006243F0">
        <w:tc>
          <w:tcPr>
            <w:tcW w:w="1199" w:type="pct"/>
            <w:vAlign w:val="center"/>
          </w:tcPr>
          <w:p w:rsidR="00733822" w:rsidRPr="005D1A97" w:rsidRDefault="00733822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Budget Item</w:t>
            </w:r>
          </w:p>
        </w:tc>
        <w:tc>
          <w:tcPr>
            <w:tcW w:w="912" w:type="pct"/>
            <w:vAlign w:val="center"/>
          </w:tcPr>
          <w:p w:rsidR="00733822" w:rsidRPr="005D1A97" w:rsidRDefault="00733822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Allocated amount (€)</w:t>
            </w:r>
          </w:p>
        </w:tc>
        <w:tc>
          <w:tcPr>
            <w:tcW w:w="912" w:type="pct"/>
            <w:vAlign w:val="center"/>
          </w:tcPr>
          <w:p w:rsidR="00733822" w:rsidRPr="005D1A97" w:rsidRDefault="004534E1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 xml:space="preserve">Incurred </w:t>
            </w:r>
            <w:r w:rsidR="00733822"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amount (€)</w:t>
            </w:r>
          </w:p>
        </w:tc>
        <w:tc>
          <w:tcPr>
            <w:tcW w:w="1976" w:type="pct"/>
            <w:vAlign w:val="center"/>
          </w:tcPr>
          <w:p w:rsidR="00733822" w:rsidRPr="005D1A97" w:rsidRDefault="00733822" w:rsidP="006243F0">
            <w:pPr>
              <w:tabs>
                <w:tab w:val="left" w:pos="567"/>
                <w:tab w:val="left" w:pos="3686"/>
                <w:tab w:val="left" w:pos="7655"/>
              </w:tabs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</w:pPr>
            <w:r w:rsidRPr="005D1A97">
              <w:rPr>
                <w:rFonts w:ascii="Calibri" w:eastAsia="Times New Roman" w:hAnsi="Calibri" w:cs="Times New Roman"/>
                <w:b/>
                <w:sz w:val="24"/>
                <w:szCs w:val="24"/>
                <w:lang w:val="en-GB"/>
              </w:rPr>
              <w:t>Description / Justification</w:t>
            </w:r>
          </w:p>
        </w:tc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420882240"/>
            <w:placeholder>
              <w:docPart w:val="E0ECFAC72FE14AB0B1F05C736DA51E52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2115634543"/>
            <w:placeholder>
              <w:docPart w:val="DB4F5B24E0E54E31A44F4F9BF25FC5EC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43870366"/>
            <w:placeholder>
              <w:docPart w:val="D6D1FB333C834EA4AFEB54CEA916908B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jc w:val="center"/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786899142"/>
            <w:placeholder>
              <w:docPart w:val="5BEC2D3526D2474A9C8F0A6C65F85B8D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224499163"/>
            <w:placeholder>
              <w:docPart w:val="AB71A5FCE02146B1B3A3C474DAD4E8C5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943496339"/>
            <w:placeholder>
              <w:docPart w:val="1EF2D8AC168441539BFF36E976496CD5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470212590"/>
            <w:placeholder>
              <w:docPart w:val="25153B9361B64F58A3DB3A0EB7757342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767273191"/>
            <w:placeholder>
              <w:docPart w:val="63CCEA2DEA77420D9555B71A1080E006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943137497"/>
            <w:placeholder>
              <w:docPart w:val="6CB632050D3F4D0E8C327E83A5671F7B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652913417"/>
            <w:placeholder>
              <w:docPart w:val="9E8A8E92CA1D4CFD940386CD2E137B42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903019472"/>
            <w:placeholder>
              <w:docPart w:val="9D11101E72284662BF9B826E4F0D3F6C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834653995"/>
            <w:placeholder>
              <w:docPart w:val="239E7F9E81B14615A5E95211142B17FF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185669673"/>
            <w:placeholder>
              <w:docPart w:val="1DE546790222493B9E963D91113A3E6C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210468145"/>
            <w:placeholder>
              <w:docPart w:val="497FB3390336460CBF19643E52A7A3B9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040088964"/>
            <w:placeholder>
              <w:docPart w:val="B1CB7E8D88024FFBA3BD70CA12A43FD1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964534194"/>
            <w:placeholder>
              <w:docPart w:val="DD148736633046B39410130F6402F100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572506471"/>
            <w:placeholder>
              <w:docPart w:val="9E795CD3721F4778B9D4BED24CD032D0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2121060353"/>
            <w:placeholder>
              <w:docPart w:val="CBBD5CAF0017431492F23766613D5FAE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00467635"/>
            <w:placeholder>
              <w:docPart w:val="2D70A2467E8E417D9A1FC92E868E5332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680670464"/>
            <w:placeholder>
              <w:docPart w:val="A667781CFD064CDC89DC2F2E3B319CFA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492576139"/>
            <w:placeholder>
              <w:docPart w:val="5320C3F40D9E4273AC4AC4AA39328855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482853968"/>
            <w:placeholder>
              <w:docPart w:val="ABACB8AE74B449C3A749CCF0016A1D97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118336274"/>
            <w:placeholder>
              <w:docPart w:val="346C7E4E22C84608884ED211FC71849B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2003043694"/>
            <w:placeholder>
              <w:docPart w:val="B64A637AC58F4DD89FC85EBE47BC8B1F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235554057"/>
            <w:placeholder>
              <w:docPart w:val="2FA81C31063F43CDAFAEEB8D15D0025A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585365999"/>
            <w:placeholder>
              <w:docPart w:val="8A7D4DF54F5D4B57A3597BC2B74E9041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547215288"/>
            <w:placeholder>
              <w:docPart w:val="396D92A042AE4F8E88C06E5A8DCA19E2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447226342"/>
            <w:placeholder>
              <w:docPart w:val="0D93FE6482BF417FA79C971403AD986D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835640819"/>
            <w:placeholder>
              <w:docPart w:val="04BB6D4BBDCE4E3092CE9A2DBE8DA60A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603005016"/>
            <w:placeholder>
              <w:docPart w:val="E787A58BA6E245218A48840BB592352E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314115550"/>
            <w:placeholder>
              <w:docPart w:val="89FEDFF6780B4EF4A5E115CF57D88804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976372904"/>
            <w:placeholder>
              <w:docPart w:val="F8A6A6B12D4B497593B3E8665E947266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767067565"/>
            <w:placeholder>
              <w:docPart w:val="0981C3F0A4CF4E4AA5BB475E7D9E8728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588117856"/>
            <w:placeholder>
              <w:docPart w:val="014E3BB8447C402A9F7FEC79B19A36C1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624436305"/>
            <w:placeholder>
              <w:docPart w:val="0D9B4EE1B79B47238304C37319E144BC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537921872"/>
            <w:placeholder>
              <w:docPart w:val="DFF5536F334A43938670CA1C4852CABA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636409412"/>
            <w:placeholder>
              <w:docPart w:val="67B801E4C577483B87EAB6127C86A97C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130704995"/>
            <w:placeholder>
              <w:docPart w:val="2AA5EF1528B04E5AAF376519B8E1724C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501249297"/>
            <w:placeholder>
              <w:docPart w:val="91CBDEEBA2F64FFBB76EE57C8BF2A663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324122919"/>
            <w:placeholder>
              <w:docPart w:val="6AC55709E16D40A6BF3A000F068AD375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946766323"/>
            <w:placeholder>
              <w:docPart w:val="1D666D571BFD4C10AFBCE7D553F668BE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242879559"/>
            <w:placeholder>
              <w:docPart w:val="635F7C3CDE174CB1AF3383CF7A63D40B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487247586"/>
            <w:placeholder>
              <w:docPart w:val="5217957C9D1C4877A8E8E76FF1EE5537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449981650"/>
            <w:placeholder>
              <w:docPart w:val="0AA6FC0CD7DF479F95E3972EDC09DD25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139406437"/>
            <w:placeholder>
              <w:docPart w:val="2E6B4562926547579E94D0DFBABCB155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908004631"/>
            <w:placeholder>
              <w:docPart w:val="80439FCDAC2343E3B9F3776371AFC4C7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56325302"/>
            <w:placeholder>
              <w:docPart w:val="991D9E5312234FF4B560890CB493521E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773386562"/>
            <w:placeholder>
              <w:docPart w:val="102B767134DF462CB557D9F8B1110CB7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162777955"/>
            <w:placeholder>
              <w:docPart w:val="DF5D5C796595434D8B376D39ABBA2917"/>
            </w:placeholder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612702761"/>
            <w:placeholder>
              <w:docPart w:val="F787C25BF9904350ACA96865D4D0A9AD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969012014"/>
            <w:placeholder>
              <w:docPart w:val="199518E8D0D849C685037532C75ED07B"/>
            </w:placeholder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856117240"/>
            <w:placeholder>
              <w:docPart w:val="899E68E000634BD4986B62A64C7289F9"/>
            </w:placeholder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733822" w:rsidRPr="005D1A97" w:rsidTr="005D1A97"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998234185"/>
            <w:showingPlcHdr/>
          </w:sdtPr>
          <w:sdtEndPr/>
          <w:sdtContent>
            <w:tc>
              <w:tcPr>
                <w:tcW w:w="1199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651821389"/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302519823"/>
            <w:showingPlcHdr/>
          </w:sdtPr>
          <w:sdtEndPr/>
          <w:sdtContent>
            <w:tc>
              <w:tcPr>
                <w:tcW w:w="912" w:type="pct"/>
              </w:tcPr>
              <w:p w:rsidR="00733822" w:rsidRPr="005D1A97" w:rsidRDefault="00733822" w:rsidP="002536D9">
                <w:pPr>
                  <w:jc w:val="center"/>
                  <w:rPr>
                    <w:sz w:val="24"/>
                    <w:szCs w:val="18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number.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396779952"/>
            <w:showingPlcHdr/>
          </w:sdtPr>
          <w:sdtEndPr/>
          <w:sdtContent>
            <w:tc>
              <w:tcPr>
                <w:tcW w:w="1976" w:type="pct"/>
              </w:tcPr>
              <w:p w:rsidR="00733822" w:rsidRPr="005D1A97" w:rsidRDefault="00733822" w:rsidP="002536D9">
                <w:pPr>
                  <w:tabs>
                    <w:tab w:val="left" w:pos="567"/>
                    <w:tab w:val="left" w:pos="3686"/>
                    <w:tab w:val="left" w:pos="7655"/>
                  </w:tabs>
                  <w:rPr>
                    <w:rFonts w:ascii="Calibri" w:eastAsia="Times New Roman" w:hAnsi="Calibri" w:cs="Times New Roman"/>
                    <w:sz w:val="24"/>
                    <w:szCs w:val="18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</w:tbl>
    <w:p w:rsidR="00733822" w:rsidRDefault="00733822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E671D7" w:rsidRPr="00E671D7" w:rsidRDefault="000F10FD" w:rsidP="00E671D7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Annexes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0F10FD" w:rsidRPr="00BB7E83" w:rsidTr="005D1A97">
        <w:trPr>
          <w:trHeight w:val="340"/>
        </w:trPr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243927400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5D1A97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sz w:val="24"/>
                    <w:szCs w:val="20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0F10FD" w:rsidRPr="00BB7E83" w:rsidTr="005D1A97">
        <w:trPr>
          <w:trHeight w:val="340"/>
        </w:trPr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1266356440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5D1A97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sz w:val="24"/>
                    <w:szCs w:val="20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0F10FD" w:rsidRPr="00BB7E83" w:rsidTr="005D1A97">
        <w:trPr>
          <w:trHeight w:val="340"/>
        </w:trPr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182353138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5D1A97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sz w:val="24"/>
                    <w:szCs w:val="20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0F10FD" w:rsidRPr="00BB7E83" w:rsidTr="005D1A97">
        <w:trPr>
          <w:trHeight w:val="340"/>
        </w:trPr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2139690762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5D1A97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sz w:val="24"/>
                    <w:szCs w:val="20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0F10FD" w:rsidRPr="00BB7E83" w:rsidTr="005D1A97">
        <w:trPr>
          <w:trHeight w:val="340"/>
        </w:trPr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1667394277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5D1A97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sz w:val="24"/>
                    <w:szCs w:val="20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  <w:tr w:rsidR="000F10FD" w:rsidRPr="00BB7E83" w:rsidTr="005D1A97">
        <w:trPr>
          <w:trHeight w:val="340"/>
        </w:trPr>
        <w:sdt>
          <w:sdtPr>
            <w:rPr>
              <w:rFonts w:ascii="Calibri" w:eastAsia="Times New Roman" w:hAnsi="Calibri" w:cs="Times New Roman"/>
              <w:sz w:val="24"/>
              <w:szCs w:val="18"/>
              <w:lang w:val="en-GB"/>
            </w:rPr>
            <w:id w:val="-476535212"/>
            <w:showingPlcHdr/>
          </w:sdtPr>
          <w:sdtEndPr/>
          <w:sdtContent>
            <w:tc>
              <w:tcPr>
                <w:tcW w:w="5000" w:type="pct"/>
                <w:vAlign w:val="center"/>
              </w:tcPr>
              <w:p w:rsidR="000F10FD" w:rsidRPr="005D1A97" w:rsidRDefault="00CF3A34" w:rsidP="000F10FD">
                <w:pPr>
                  <w:pStyle w:val="Odsekzoznamu"/>
                  <w:numPr>
                    <w:ilvl w:val="0"/>
                    <w:numId w:val="38"/>
                  </w:numPr>
                  <w:spacing w:after="0" w:line="240" w:lineRule="auto"/>
                  <w:ind w:left="460" w:hanging="426"/>
                  <w:rPr>
                    <w:rFonts w:cs="Arial"/>
                    <w:i/>
                    <w:sz w:val="24"/>
                    <w:szCs w:val="20"/>
                    <w:lang w:val="en-GB"/>
                  </w:rPr>
                </w:pPr>
                <w:r w:rsidRPr="005D1A97">
                  <w:rPr>
                    <w:rStyle w:val="Zstupntext"/>
                    <w:color w:val="auto"/>
                    <w:sz w:val="24"/>
                    <w:szCs w:val="18"/>
                    <w:lang w:val="en-GB"/>
                  </w:rPr>
                  <w:t>Add text.</w:t>
                </w:r>
              </w:p>
            </w:tc>
          </w:sdtContent>
        </w:sdt>
      </w:tr>
    </w:tbl>
    <w:p w:rsidR="002536D9" w:rsidRDefault="002536D9" w:rsidP="00DF4072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0F10FD" w:rsidRDefault="002F3ACF" w:rsidP="000F10FD">
      <w:pPr>
        <w:pStyle w:val="Odsekzoznamu"/>
        <w:numPr>
          <w:ilvl w:val="0"/>
          <w:numId w:val="34"/>
        </w:numPr>
        <w:tabs>
          <w:tab w:val="left" w:pos="567"/>
          <w:tab w:val="left" w:pos="3686"/>
          <w:tab w:val="left" w:pos="7655"/>
        </w:tabs>
        <w:spacing w:after="120" w:line="240" w:lineRule="auto"/>
        <w:ind w:left="426" w:hanging="426"/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</w:pPr>
      <w:r>
        <w:rPr>
          <w:rFonts w:ascii="Calibri" w:eastAsia="Times New Roman" w:hAnsi="Calibri" w:cs="Times New Roman"/>
          <w:b/>
          <w:color w:val="365F91"/>
          <w:sz w:val="28"/>
          <w:szCs w:val="28"/>
          <w:lang w:val="en-GB"/>
        </w:rPr>
        <w:t>Signature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2"/>
        <w:gridCol w:w="3308"/>
        <w:gridCol w:w="3024"/>
      </w:tblGrid>
      <w:tr w:rsidR="000F10FD" w:rsidRPr="00BB7E83" w:rsidTr="00C376B6">
        <w:trPr>
          <w:trHeight w:val="1022"/>
        </w:trPr>
        <w:tc>
          <w:tcPr>
            <w:tcW w:w="2882" w:type="dxa"/>
            <w:shd w:val="clear" w:color="auto" w:fill="FFFFFF" w:themeFill="background1"/>
            <w:vAlign w:val="center"/>
          </w:tcPr>
          <w:p w:rsidR="000F10FD" w:rsidRPr="005D1A97" w:rsidRDefault="000F10FD" w:rsidP="00CF6001">
            <w:pPr>
              <w:spacing w:before="120" w:after="120"/>
              <w:jc w:val="center"/>
              <w:rPr>
                <w:rFonts w:cs="Arial"/>
                <w:b/>
                <w:sz w:val="24"/>
                <w:szCs w:val="18"/>
                <w:lang w:val="en-GB"/>
              </w:rPr>
            </w:pPr>
            <w:r w:rsidRPr="005D1A97">
              <w:rPr>
                <w:rFonts w:cs="Arial"/>
                <w:b/>
                <w:sz w:val="24"/>
                <w:szCs w:val="18"/>
                <w:lang w:val="en-GB"/>
              </w:rPr>
              <w:t>Name and Surname</w:t>
            </w:r>
          </w:p>
          <w:p w:rsidR="000F10FD" w:rsidRPr="005D1A97" w:rsidRDefault="000F10FD" w:rsidP="00CF6001">
            <w:pPr>
              <w:spacing w:before="120"/>
              <w:jc w:val="center"/>
              <w:rPr>
                <w:rFonts w:cs="Arial"/>
                <w:bCs/>
                <w:i/>
                <w:caps/>
                <w:sz w:val="24"/>
                <w:lang w:val="en-GB"/>
              </w:rPr>
            </w:pPr>
            <w:r w:rsidRPr="005D1A97">
              <w:rPr>
                <w:rFonts w:cs="Arial"/>
                <w:i/>
                <w:sz w:val="18"/>
                <w:szCs w:val="18"/>
                <w:lang w:val="en-GB"/>
              </w:rPr>
              <w:t>(Statutory or Authorized</w:t>
            </w:r>
            <w:r w:rsidRPr="005D1A97">
              <w:rPr>
                <w:rStyle w:val="Odkaznapoznmkupodiarou"/>
                <w:rFonts w:cs="Arial"/>
                <w:i/>
                <w:sz w:val="18"/>
                <w:szCs w:val="18"/>
                <w:lang w:val="en-GB"/>
              </w:rPr>
              <w:footnoteReference w:id="1"/>
            </w:r>
            <w:r w:rsidRPr="005D1A97">
              <w:rPr>
                <w:rFonts w:cs="Arial"/>
                <w:i/>
                <w:sz w:val="18"/>
                <w:szCs w:val="18"/>
                <w:lang w:val="en-GB"/>
              </w:rPr>
              <w:t xml:space="preserve"> Representative)</w:t>
            </w:r>
          </w:p>
        </w:tc>
        <w:tc>
          <w:tcPr>
            <w:tcW w:w="3308" w:type="dxa"/>
            <w:shd w:val="clear" w:color="auto" w:fill="FFFFFF" w:themeFill="background1"/>
            <w:vAlign w:val="center"/>
          </w:tcPr>
          <w:p w:rsidR="000F10FD" w:rsidRPr="005D1A97" w:rsidRDefault="000F10FD" w:rsidP="00CF6001">
            <w:pPr>
              <w:spacing w:before="120"/>
              <w:jc w:val="center"/>
              <w:rPr>
                <w:rFonts w:cs="Arial"/>
                <w:b/>
                <w:bCs/>
                <w:caps/>
                <w:sz w:val="24"/>
                <w:lang w:val="en-GB"/>
              </w:rPr>
            </w:pPr>
            <w:r w:rsidRPr="005D1A97">
              <w:rPr>
                <w:rFonts w:cs="Arial"/>
                <w:b/>
                <w:sz w:val="24"/>
                <w:szCs w:val="20"/>
                <w:lang w:val="en-GB"/>
              </w:rPr>
              <w:t>Date</w:t>
            </w:r>
          </w:p>
        </w:tc>
        <w:tc>
          <w:tcPr>
            <w:tcW w:w="3024" w:type="dxa"/>
            <w:shd w:val="clear" w:color="auto" w:fill="FFFFFF" w:themeFill="background1"/>
            <w:vAlign w:val="center"/>
          </w:tcPr>
          <w:p w:rsidR="000F10FD" w:rsidRPr="005D1A97" w:rsidRDefault="000F10FD" w:rsidP="00CF6001">
            <w:pPr>
              <w:spacing w:before="120"/>
              <w:jc w:val="center"/>
              <w:rPr>
                <w:rFonts w:cs="Arial"/>
                <w:b/>
                <w:bCs/>
                <w:caps/>
                <w:sz w:val="24"/>
                <w:lang w:val="en-GB"/>
              </w:rPr>
            </w:pPr>
            <w:r w:rsidRPr="005D1A97">
              <w:rPr>
                <w:rFonts w:cs="Arial"/>
                <w:b/>
                <w:sz w:val="24"/>
                <w:szCs w:val="20"/>
                <w:lang w:val="en-GB"/>
              </w:rPr>
              <w:t>Signature</w:t>
            </w:r>
          </w:p>
        </w:tc>
      </w:tr>
      <w:tr w:rsidR="00CF3A34" w:rsidRPr="00BB7E83" w:rsidTr="00C376B6">
        <w:trPr>
          <w:trHeight w:val="465"/>
        </w:trPr>
        <w:sdt>
          <w:sdtPr>
            <w:rPr>
              <w:rFonts w:ascii="Calibri" w:eastAsia="Times New Roman" w:hAnsi="Calibri" w:cs="Times New Roman"/>
              <w:b/>
              <w:szCs w:val="18"/>
              <w:lang w:val="en-GB"/>
            </w:rPr>
            <w:id w:val="453831653"/>
            <w:showingPlcHdr/>
          </w:sdtPr>
          <w:sdtEndPr/>
          <w:sdtContent>
            <w:tc>
              <w:tcPr>
                <w:tcW w:w="2882" w:type="dxa"/>
                <w:shd w:val="clear" w:color="auto" w:fill="FFFFFF" w:themeFill="background1"/>
                <w:vAlign w:val="center"/>
              </w:tcPr>
              <w:p w:rsidR="00CF3A34" w:rsidRPr="00CF3A34" w:rsidRDefault="00CF3A34" w:rsidP="00CF3A34">
                <w:pPr>
                  <w:spacing w:before="120"/>
                  <w:rPr>
                    <w:rFonts w:cs="Arial"/>
                    <w:b/>
                    <w:bCs/>
                    <w:caps/>
                    <w:lang w:val="en-GB"/>
                  </w:rPr>
                </w:pPr>
                <w:r w:rsidRPr="00CF3A34">
                  <w:rPr>
                    <w:rStyle w:val="Zstupntext"/>
                    <w:b/>
                  </w:rPr>
                  <w:t>Add text.</w:t>
                </w:r>
              </w:p>
            </w:tc>
          </w:sdtContent>
        </w:sdt>
        <w:sdt>
          <w:sdtPr>
            <w:rPr>
              <w:rFonts w:ascii="Calibri" w:eastAsia="Times New Roman" w:hAnsi="Calibri" w:cs="Times New Roman"/>
              <w:b/>
              <w:szCs w:val="18"/>
              <w:lang w:val="en-GB"/>
            </w:rPr>
            <w:id w:val="1882595446"/>
            <w:showingPlcHdr/>
          </w:sdtPr>
          <w:sdtEndPr/>
          <w:sdtContent>
            <w:tc>
              <w:tcPr>
                <w:tcW w:w="3308" w:type="dxa"/>
                <w:shd w:val="clear" w:color="auto" w:fill="FFFFFF" w:themeFill="background1"/>
                <w:vAlign w:val="center"/>
              </w:tcPr>
              <w:p w:rsidR="00CF3A34" w:rsidRPr="00CF3A34" w:rsidRDefault="00CF3A34" w:rsidP="00CF6001">
                <w:pPr>
                  <w:spacing w:before="120"/>
                  <w:rPr>
                    <w:rFonts w:cs="Arial"/>
                    <w:b/>
                    <w:bCs/>
                    <w:caps/>
                    <w:lang w:val="en-GB"/>
                  </w:rPr>
                </w:pPr>
                <w:r w:rsidRPr="00CF3A34">
                  <w:rPr>
                    <w:rStyle w:val="Zstupntext"/>
                    <w:b/>
                  </w:rPr>
                  <w:t>Add text.</w:t>
                </w:r>
              </w:p>
            </w:tc>
          </w:sdtContent>
        </w:sdt>
        <w:tc>
          <w:tcPr>
            <w:tcW w:w="3024" w:type="dxa"/>
            <w:shd w:val="clear" w:color="auto" w:fill="FFFFFF" w:themeFill="background1"/>
            <w:vAlign w:val="center"/>
          </w:tcPr>
          <w:p w:rsidR="00CF3A34" w:rsidRPr="00BB7E83" w:rsidRDefault="00CF3A34" w:rsidP="00CF6001">
            <w:pPr>
              <w:spacing w:before="120"/>
              <w:rPr>
                <w:rFonts w:cs="Arial"/>
                <w:b/>
                <w:bCs/>
                <w:caps/>
                <w:sz w:val="28"/>
                <w:lang w:val="en-GB"/>
              </w:rPr>
            </w:pPr>
          </w:p>
        </w:tc>
      </w:tr>
    </w:tbl>
    <w:p w:rsidR="00585B45" w:rsidRDefault="00585B45" w:rsidP="005D1A97">
      <w:pPr>
        <w:tabs>
          <w:tab w:val="left" w:pos="567"/>
          <w:tab w:val="left" w:pos="3686"/>
          <w:tab w:val="left" w:pos="7655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sectPr w:rsidR="00585B45" w:rsidSect="008F5C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5B" w:rsidRDefault="0093395B" w:rsidP="008F5C81">
      <w:pPr>
        <w:spacing w:after="0" w:line="240" w:lineRule="auto"/>
      </w:pPr>
      <w:r>
        <w:separator/>
      </w:r>
    </w:p>
  </w:endnote>
  <w:endnote w:type="continuationSeparator" w:id="0">
    <w:p w:rsidR="0093395B" w:rsidRDefault="0093395B" w:rsidP="008F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97" w:rsidRDefault="005D1A97" w:rsidP="005D1A97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2E80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52E80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97" w:rsidRDefault="005D1A97" w:rsidP="005D1A97">
    <w:pPr>
      <w:pStyle w:val="Pt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2E80">
      <w:rPr>
        <w:noProof/>
      </w:rPr>
      <w:t>1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D52E80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5B" w:rsidRDefault="0093395B" w:rsidP="008F5C81">
      <w:pPr>
        <w:spacing w:after="0" w:line="240" w:lineRule="auto"/>
      </w:pPr>
      <w:r>
        <w:separator/>
      </w:r>
    </w:p>
  </w:footnote>
  <w:footnote w:type="continuationSeparator" w:id="0">
    <w:p w:rsidR="0093395B" w:rsidRDefault="0093395B" w:rsidP="008F5C81">
      <w:pPr>
        <w:spacing w:after="0" w:line="240" w:lineRule="auto"/>
      </w:pPr>
      <w:r>
        <w:continuationSeparator/>
      </w:r>
    </w:p>
  </w:footnote>
  <w:footnote w:id="1">
    <w:p w:rsidR="004534E1" w:rsidRPr="00BB7E83" w:rsidRDefault="004534E1" w:rsidP="000F10FD">
      <w:pPr>
        <w:pStyle w:val="Textpoznmkypodiarou"/>
        <w:jc w:val="both"/>
        <w:rPr>
          <w:rFonts w:cs="Arial"/>
          <w:lang w:val="en-GB"/>
        </w:rPr>
      </w:pPr>
      <w:r w:rsidRPr="00BB7E83">
        <w:rPr>
          <w:rStyle w:val="Odkaznapoznmkupodiarou"/>
          <w:rFonts w:cs="Arial"/>
          <w:lang w:val="en-GB"/>
        </w:rPr>
        <w:footnoteRef/>
      </w:r>
      <w:r w:rsidRPr="00BB7E83">
        <w:rPr>
          <w:rFonts w:cs="Arial"/>
          <w:lang w:val="en-GB"/>
        </w:rPr>
        <w:t xml:space="preserve"> If signed by the authorized representative, the authorization is required as </w:t>
      </w:r>
      <w:r w:rsidRPr="00BB7E83">
        <w:rPr>
          <w:rFonts w:cs="Arial"/>
          <w:b/>
          <w:lang w:val="en-GB"/>
        </w:rPr>
        <w:t>Annex</w:t>
      </w:r>
      <w:r w:rsidRPr="00BB7E83">
        <w:rPr>
          <w:rFonts w:cs="Arial"/>
          <w:lang w:val="en-GB"/>
        </w:rPr>
        <w:t xml:space="preserve"> to </w:t>
      </w:r>
      <w:r>
        <w:rPr>
          <w:rFonts w:cs="Arial"/>
          <w:lang w:val="en-GB"/>
        </w:rPr>
        <w:t>this</w:t>
      </w:r>
      <w:r w:rsidRPr="00BB7E83">
        <w:rPr>
          <w:rFonts w:cs="Arial"/>
          <w:lang w:val="en-GB"/>
        </w:rPr>
        <w:t xml:space="preserve"> report (if w</w:t>
      </w:r>
      <w:r>
        <w:rPr>
          <w:rFonts w:cs="Arial"/>
          <w:lang w:val="en-GB"/>
        </w:rPr>
        <w:t>as</w:t>
      </w:r>
      <w:r w:rsidRPr="00BB7E83">
        <w:rPr>
          <w:rFonts w:cs="Arial"/>
          <w:lang w:val="en-GB"/>
        </w:rPr>
        <w:t xml:space="preserve"> not included as an Attachment to the application).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97" w:rsidRDefault="005D1A97">
    <w:pPr>
      <w:pStyle w:val="Hlavika"/>
    </w:pPr>
    <w:r>
      <w:rPr>
        <w:caps/>
        <w:noProof/>
        <w:lang w:eastAsia="sk-SK"/>
      </w:rPr>
      <w:drawing>
        <wp:inline distT="0" distB="0" distL="0" distR="0" wp14:anchorId="0D1667F0" wp14:editId="2F9E1750">
          <wp:extent cx="5759450" cy="590550"/>
          <wp:effectExtent l="0" t="0" r="0" b="0"/>
          <wp:docPr id="8" name="Obrázok 8" descr="C:\Users\gulasova\Documents\Obrazky a loga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1A97" w:rsidRDefault="005D1A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4E1" w:rsidRDefault="005D1A97" w:rsidP="000565CD">
    <w:pPr>
      <w:pStyle w:val="Hlavika"/>
      <w:tabs>
        <w:tab w:val="clear" w:pos="4536"/>
        <w:tab w:val="right" w:pos="14034"/>
      </w:tabs>
    </w:pPr>
    <w:r>
      <w:rPr>
        <w:caps/>
        <w:noProof/>
        <w:lang w:eastAsia="sk-SK"/>
      </w:rPr>
      <w:drawing>
        <wp:inline distT="0" distB="0" distL="0" distR="0" wp14:anchorId="5EF12995" wp14:editId="64D52AF1">
          <wp:extent cx="5759450" cy="590550"/>
          <wp:effectExtent l="0" t="0" r="0" b="0"/>
          <wp:docPr id="2" name="Obrázok 2" descr="C:\Users\gulasova\Documents\Obrazky a loga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ulasova\Documents\Obrazky a loga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34E1" w:rsidRDefault="004534E1" w:rsidP="00C215F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3A9B"/>
    <w:multiLevelType w:val="hybridMultilevel"/>
    <w:tmpl w:val="26169A3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264EE"/>
    <w:multiLevelType w:val="hybridMultilevel"/>
    <w:tmpl w:val="79F64A0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CDF"/>
    <w:multiLevelType w:val="multilevel"/>
    <w:tmpl w:val="FEB87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FE61EC"/>
    <w:multiLevelType w:val="hybridMultilevel"/>
    <w:tmpl w:val="D6D0644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56EEE"/>
    <w:multiLevelType w:val="hybridMultilevel"/>
    <w:tmpl w:val="F2042E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F128D"/>
    <w:multiLevelType w:val="hybridMultilevel"/>
    <w:tmpl w:val="B2AC26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776D9"/>
    <w:multiLevelType w:val="hybridMultilevel"/>
    <w:tmpl w:val="361C513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01905"/>
    <w:multiLevelType w:val="hybridMultilevel"/>
    <w:tmpl w:val="E2BCD744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83893"/>
    <w:multiLevelType w:val="hybridMultilevel"/>
    <w:tmpl w:val="61DCBF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811BA"/>
    <w:multiLevelType w:val="hybridMultilevel"/>
    <w:tmpl w:val="737E0244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10A23BC"/>
    <w:multiLevelType w:val="hybridMultilevel"/>
    <w:tmpl w:val="5B1CC7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7212D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 w15:restartNumberingAfterBreak="0">
    <w:nsid w:val="31D3275D"/>
    <w:multiLevelType w:val="hybridMultilevel"/>
    <w:tmpl w:val="B61CF1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F28CF"/>
    <w:multiLevelType w:val="hybridMultilevel"/>
    <w:tmpl w:val="5BE25B1C"/>
    <w:lvl w:ilvl="0" w:tplc="AB845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480A97"/>
    <w:multiLevelType w:val="hybridMultilevel"/>
    <w:tmpl w:val="CEB24236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813669"/>
    <w:multiLevelType w:val="hybridMultilevel"/>
    <w:tmpl w:val="B7C23C1C"/>
    <w:lvl w:ilvl="0" w:tplc="40FC5F4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33FC2"/>
    <w:multiLevelType w:val="hybridMultilevel"/>
    <w:tmpl w:val="49862BEC"/>
    <w:lvl w:ilvl="0" w:tplc="1004DC96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B98118A"/>
    <w:multiLevelType w:val="hybridMultilevel"/>
    <w:tmpl w:val="11265E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96FA3"/>
    <w:multiLevelType w:val="hybridMultilevel"/>
    <w:tmpl w:val="02AA9C1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CD6F48"/>
    <w:multiLevelType w:val="hybridMultilevel"/>
    <w:tmpl w:val="DACC4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B08F7"/>
    <w:multiLevelType w:val="hybridMultilevel"/>
    <w:tmpl w:val="83AE520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85CD2"/>
    <w:multiLevelType w:val="hybridMultilevel"/>
    <w:tmpl w:val="3934FC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648A4"/>
    <w:multiLevelType w:val="hybridMultilevel"/>
    <w:tmpl w:val="ED26759C"/>
    <w:lvl w:ilvl="0" w:tplc="041B0015">
      <w:start w:val="1"/>
      <w:numFmt w:val="upperLetter"/>
      <w:lvlText w:val="%1."/>
      <w:lvlJc w:val="left"/>
      <w:pPr>
        <w:ind w:left="766" w:hanging="360"/>
      </w:pPr>
    </w:lvl>
    <w:lvl w:ilvl="1" w:tplc="041B0019" w:tentative="1">
      <w:start w:val="1"/>
      <w:numFmt w:val="lowerLetter"/>
      <w:lvlText w:val="%2."/>
      <w:lvlJc w:val="left"/>
      <w:pPr>
        <w:ind w:left="1486" w:hanging="360"/>
      </w:pPr>
    </w:lvl>
    <w:lvl w:ilvl="2" w:tplc="041B001B" w:tentative="1">
      <w:start w:val="1"/>
      <w:numFmt w:val="lowerRoman"/>
      <w:lvlText w:val="%3."/>
      <w:lvlJc w:val="right"/>
      <w:pPr>
        <w:ind w:left="2206" w:hanging="180"/>
      </w:pPr>
    </w:lvl>
    <w:lvl w:ilvl="3" w:tplc="041B000F" w:tentative="1">
      <w:start w:val="1"/>
      <w:numFmt w:val="decimal"/>
      <w:lvlText w:val="%4."/>
      <w:lvlJc w:val="left"/>
      <w:pPr>
        <w:ind w:left="2926" w:hanging="360"/>
      </w:pPr>
    </w:lvl>
    <w:lvl w:ilvl="4" w:tplc="041B0019" w:tentative="1">
      <w:start w:val="1"/>
      <w:numFmt w:val="lowerLetter"/>
      <w:lvlText w:val="%5."/>
      <w:lvlJc w:val="left"/>
      <w:pPr>
        <w:ind w:left="3646" w:hanging="360"/>
      </w:pPr>
    </w:lvl>
    <w:lvl w:ilvl="5" w:tplc="041B001B" w:tentative="1">
      <w:start w:val="1"/>
      <w:numFmt w:val="lowerRoman"/>
      <w:lvlText w:val="%6."/>
      <w:lvlJc w:val="right"/>
      <w:pPr>
        <w:ind w:left="4366" w:hanging="180"/>
      </w:pPr>
    </w:lvl>
    <w:lvl w:ilvl="6" w:tplc="041B000F" w:tentative="1">
      <w:start w:val="1"/>
      <w:numFmt w:val="decimal"/>
      <w:lvlText w:val="%7."/>
      <w:lvlJc w:val="left"/>
      <w:pPr>
        <w:ind w:left="5086" w:hanging="360"/>
      </w:pPr>
    </w:lvl>
    <w:lvl w:ilvl="7" w:tplc="041B0019" w:tentative="1">
      <w:start w:val="1"/>
      <w:numFmt w:val="lowerLetter"/>
      <w:lvlText w:val="%8."/>
      <w:lvlJc w:val="left"/>
      <w:pPr>
        <w:ind w:left="5806" w:hanging="360"/>
      </w:pPr>
    </w:lvl>
    <w:lvl w:ilvl="8" w:tplc="041B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3" w15:restartNumberingAfterBreak="0">
    <w:nsid w:val="75D54F3F"/>
    <w:multiLevelType w:val="hybridMultilevel"/>
    <w:tmpl w:val="B75612AA"/>
    <w:lvl w:ilvl="0" w:tplc="1004DC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0739FF"/>
    <w:multiLevelType w:val="hybridMultilevel"/>
    <w:tmpl w:val="8F4E3F32"/>
    <w:lvl w:ilvl="0" w:tplc="AA4239CA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77C69"/>
    <w:multiLevelType w:val="hybridMultilevel"/>
    <w:tmpl w:val="5D784D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7"/>
  </w:num>
  <w:num w:numId="8">
    <w:abstractNumId w:val="21"/>
  </w:num>
  <w:num w:numId="9">
    <w:abstractNumId w:val="24"/>
  </w:num>
  <w:num w:numId="10">
    <w:abstractNumId w:val="24"/>
  </w:num>
  <w:num w:numId="11">
    <w:abstractNumId w:val="24"/>
  </w:num>
  <w:num w:numId="12">
    <w:abstractNumId w:val="24"/>
  </w:num>
  <w:num w:numId="13">
    <w:abstractNumId w:val="24"/>
  </w:num>
  <w:num w:numId="14">
    <w:abstractNumId w:val="16"/>
  </w:num>
  <w:num w:numId="15">
    <w:abstractNumId w:val="23"/>
  </w:num>
  <w:num w:numId="16">
    <w:abstractNumId w:val="8"/>
  </w:num>
  <w:num w:numId="17">
    <w:abstractNumId w:val="9"/>
  </w:num>
  <w:num w:numId="18">
    <w:abstractNumId w:val="24"/>
  </w:num>
  <w:num w:numId="19">
    <w:abstractNumId w:val="0"/>
  </w:num>
  <w:num w:numId="20">
    <w:abstractNumId w:val="12"/>
  </w:num>
  <w:num w:numId="21">
    <w:abstractNumId w:val="5"/>
  </w:num>
  <w:num w:numId="22">
    <w:abstractNumId w:val="3"/>
  </w:num>
  <w:num w:numId="23">
    <w:abstractNumId w:val="22"/>
  </w:num>
  <w:num w:numId="24">
    <w:abstractNumId w:val="6"/>
  </w:num>
  <w:num w:numId="25">
    <w:abstractNumId w:val="24"/>
  </w:num>
  <w:num w:numId="26">
    <w:abstractNumId w:val="19"/>
  </w:num>
  <w:num w:numId="27">
    <w:abstractNumId w:val="15"/>
  </w:num>
  <w:num w:numId="28">
    <w:abstractNumId w:val="1"/>
  </w:num>
  <w:num w:numId="29">
    <w:abstractNumId w:val="14"/>
  </w:num>
  <w:num w:numId="30">
    <w:abstractNumId w:val="17"/>
  </w:num>
  <w:num w:numId="31">
    <w:abstractNumId w:val="25"/>
  </w:num>
  <w:num w:numId="32">
    <w:abstractNumId w:val="18"/>
  </w:num>
  <w:num w:numId="33">
    <w:abstractNumId w:val="11"/>
  </w:num>
  <w:num w:numId="34">
    <w:abstractNumId w:val="2"/>
  </w:num>
  <w:num w:numId="35">
    <w:abstractNumId w:val="10"/>
  </w:num>
  <w:num w:numId="36">
    <w:abstractNumId w:val="4"/>
  </w:num>
  <w:num w:numId="37">
    <w:abstractNumId w:val="20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documentProtection w:edit="forms" w:formatting="1" w:enforcement="1" w:cryptProviderType="rsaAES" w:cryptAlgorithmClass="hash" w:cryptAlgorithmType="typeAny" w:cryptAlgorithmSid="14" w:cryptSpinCount="100000" w:hash="GXpVV8WubVrWeebJVk1W+fT0M4tEtd/x6uWBUclNhJzdPT4kEtoQWo2obaS86t95FkyiklAP4OQhF7Q648d6RA==" w:salt="qfSKiNiplAgRx9GoXplqF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3E"/>
    <w:rsid w:val="000565CD"/>
    <w:rsid w:val="000902B3"/>
    <w:rsid w:val="000907A3"/>
    <w:rsid w:val="00093FC5"/>
    <w:rsid w:val="000B0509"/>
    <w:rsid w:val="000B33E0"/>
    <w:rsid w:val="000E7BA7"/>
    <w:rsid w:val="000F10FD"/>
    <w:rsid w:val="000F4879"/>
    <w:rsid w:val="001313F7"/>
    <w:rsid w:val="00134186"/>
    <w:rsid w:val="00151C1F"/>
    <w:rsid w:val="001B3B76"/>
    <w:rsid w:val="001F02E1"/>
    <w:rsid w:val="001F4733"/>
    <w:rsid w:val="001F7752"/>
    <w:rsid w:val="0020652D"/>
    <w:rsid w:val="002102BB"/>
    <w:rsid w:val="002378A4"/>
    <w:rsid w:val="002470F7"/>
    <w:rsid w:val="002536D9"/>
    <w:rsid w:val="00256EB4"/>
    <w:rsid w:val="00262C9D"/>
    <w:rsid w:val="00264DFE"/>
    <w:rsid w:val="00272D5F"/>
    <w:rsid w:val="002970EC"/>
    <w:rsid w:val="002B1026"/>
    <w:rsid w:val="002C5417"/>
    <w:rsid w:val="002C5925"/>
    <w:rsid w:val="002C77C2"/>
    <w:rsid w:val="002D0F92"/>
    <w:rsid w:val="002E1E2D"/>
    <w:rsid w:val="002F0045"/>
    <w:rsid w:val="002F3ACF"/>
    <w:rsid w:val="002F557C"/>
    <w:rsid w:val="003014AA"/>
    <w:rsid w:val="003027E2"/>
    <w:rsid w:val="0031240E"/>
    <w:rsid w:val="003573E5"/>
    <w:rsid w:val="003845FA"/>
    <w:rsid w:val="00387113"/>
    <w:rsid w:val="00392B1F"/>
    <w:rsid w:val="003B20EA"/>
    <w:rsid w:val="003E7C46"/>
    <w:rsid w:val="003F644E"/>
    <w:rsid w:val="0042069F"/>
    <w:rsid w:val="00421AB3"/>
    <w:rsid w:val="004534E1"/>
    <w:rsid w:val="004556F9"/>
    <w:rsid w:val="0046520E"/>
    <w:rsid w:val="004921F1"/>
    <w:rsid w:val="004C35C0"/>
    <w:rsid w:val="004C7479"/>
    <w:rsid w:val="004E556B"/>
    <w:rsid w:val="004F32FD"/>
    <w:rsid w:val="004F48E2"/>
    <w:rsid w:val="005101DD"/>
    <w:rsid w:val="005138BA"/>
    <w:rsid w:val="00553550"/>
    <w:rsid w:val="005543B1"/>
    <w:rsid w:val="0055753C"/>
    <w:rsid w:val="005613C9"/>
    <w:rsid w:val="00585B45"/>
    <w:rsid w:val="005908F2"/>
    <w:rsid w:val="005B7F14"/>
    <w:rsid w:val="005D1A97"/>
    <w:rsid w:val="0060321C"/>
    <w:rsid w:val="006243F0"/>
    <w:rsid w:val="00646CF1"/>
    <w:rsid w:val="0065718D"/>
    <w:rsid w:val="00686D90"/>
    <w:rsid w:val="00687100"/>
    <w:rsid w:val="006A2385"/>
    <w:rsid w:val="006A2A41"/>
    <w:rsid w:val="006A5557"/>
    <w:rsid w:val="006B533D"/>
    <w:rsid w:val="006C127A"/>
    <w:rsid w:val="006F00CA"/>
    <w:rsid w:val="00710386"/>
    <w:rsid w:val="00723BD4"/>
    <w:rsid w:val="00733822"/>
    <w:rsid w:val="00761B36"/>
    <w:rsid w:val="00776E0F"/>
    <w:rsid w:val="00781384"/>
    <w:rsid w:val="007902D4"/>
    <w:rsid w:val="007A05D3"/>
    <w:rsid w:val="007A4493"/>
    <w:rsid w:val="007C072B"/>
    <w:rsid w:val="007D3931"/>
    <w:rsid w:val="007D41FB"/>
    <w:rsid w:val="007D4819"/>
    <w:rsid w:val="007D6E4A"/>
    <w:rsid w:val="007E76EB"/>
    <w:rsid w:val="007F53E3"/>
    <w:rsid w:val="008171B5"/>
    <w:rsid w:val="008233E2"/>
    <w:rsid w:val="00824BDF"/>
    <w:rsid w:val="00831F59"/>
    <w:rsid w:val="00844116"/>
    <w:rsid w:val="008464E7"/>
    <w:rsid w:val="00850A06"/>
    <w:rsid w:val="00892800"/>
    <w:rsid w:val="008B265E"/>
    <w:rsid w:val="008C6E4B"/>
    <w:rsid w:val="008E3263"/>
    <w:rsid w:val="008F5C81"/>
    <w:rsid w:val="008F6759"/>
    <w:rsid w:val="00905DCE"/>
    <w:rsid w:val="0093395B"/>
    <w:rsid w:val="00937977"/>
    <w:rsid w:val="00952BC6"/>
    <w:rsid w:val="0096654B"/>
    <w:rsid w:val="00972924"/>
    <w:rsid w:val="0097449C"/>
    <w:rsid w:val="0097581B"/>
    <w:rsid w:val="009A2190"/>
    <w:rsid w:val="009A55E6"/>
    <w:rsid w:val="009B6A10"/>
    <w:rsid w:val="009C26A2"/>
    <w:rsid w:val="009C379C"/>
    <w:rsid w:val="009C7A72"/>
    <w:rsid w:val="009D6D3B"/>
    <w:rsid w:val="009D7532"/>
    <w:rsid w:val="00A0090D"/>
    <w:rsid w:val="00A64E9D"/>
    <w:rsid w:val="00A66ED4"/>
    <w:rsid w:val="00A67420"/>
    <w:rsid w:val="00A86429"/>
    <w:rsid w:val="00A93C68"/>
    <w:rsid w:val="00AA06B7"/>
    <w:rsid w:val="00AA6D92"/>
    <w:rsid w:val="00AE7B85"/>
    <w:rsid w:val="00AF3814"/>
    <w:rsid w:val="00B23ECA"/>
    <w:rsid w:val="00B403D6"/>
    <w:rsid w:val="00B63C9C"/>
    <w:rsid w:val="00B73EE3"/>
    <w:rsid w:val="00BA1723"/>
    <w:rsid w:val="00BA3FA0"/>
    <w:rsid w:val="00BA4305"/>
    <w:rsid w:val="00BC25A8"/>
    <w:rsid w:val="00BC4371"/>
    <w:rsid w:val="00BD0269"/>
    <w:rsid w:val="00BE5D9E"/>
    <w:rsid w:val="00C215F7"/>
    <w:rsid w:val="00C31EC9"/>
    <w:rsid w:val="00C376B6"/>
    <w:rsid w:val="00C40BBF"/>
    <w:rsid w:val="00C43459"/>
    <w:rsid w:val="00C4413D"/>
    <w:rsid w:val="00C46916"/>
    <w:rsid w:val="00C5203E"/>
    <w:rsid w:val="00C93344"/>
    <w:rsid w:val="00CC7CF9"/>
    <w:rsid w:val="00CE3DD0"/>
    <w:rsid w:val="00CF3A34"/>
    <w:rsid w:val="00CF6001"/>
    <w:rsid w:val="00D0782B"/>
    <w:rsid w:val="00D25163"/>
    <w:rsid w:val="00D52E80"/>
    <w:rsid w:val="00D648CB"/>
    <w:rsid w:val="00D7673D"/>
    <w:rsid w:val="00DC6680"/>
    <w:rsid w:val="00DD418D"/>
    <w:rsid w:val="00DD6399"/>
    <w:rsid w:val="00DE104A"/>
    <w:rsid w:val="00DF1FD1"/>
    <w:rsid w:val="00DF4072"/>
    <w:rsid w:val="00E123F8"/>
    <w:rsid w:val="00E4741D"/>
    <w:rsid w:val="00E50EC6"/>
    <w:rsid w:val="00E614E8"/>
    <w:rsid w:val="00E671D7"/>
    <w:rsid w:val="00EA04BE"/>
    <w:rsid w:val="00EB42F1"/>
    <w:rsid w:val="00ED73C4"/>
    <w:rsid w:val="00ED767C"/>
    <w:rsid w:val="00EE19D5"/>
    <w:rsid w:val="00EF1781"/>
    <w:rsid w:val="00F20A32"/>
    <w:rsid w:val="00F34DB6"/>
    <w:rsid w:val="00F5748F"/>
    <w:rsid w:val="00FC0E20"/>
    <w:rsid w:val="00FE0079"/>
    <w:rsid w:val="00FE6F4A"/>
    <w:rsid w:val="00F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04E2F9F-4CC4-4563-B1D2-D4212524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E7BA7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smallCaps/>
      <w:sz w:val="28"/>
      <w:szCs w:val="28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5C81"/>
  </w:style>
  <w:style w:type="paragraph" w:styleId="Pta">
    <w:name w:val="footer"/>
    <w:basedOn w:val="Normlny"/>
    <w:link w:val="PtaChar"/>
    <w:uiPriority w:val="99"/>
    <w:unhideWhenUsed/>
    <w:rsid w:val="008F5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5C81"/>
  </w:style>
  <w:style w:type="paragraph" w:styleId="Textbubliny">
    <w:name w:val="Balloon Text"/>
    <w:basedOn w:val="Normlny"/>
    <w:link w:val="TextbublinyChar"/>
    <w:uiPriority w:val="99"/>
    <w:semiHidden/>
    <w:unhideWhenUsed/>
    <w:rsid w:val="008F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C8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E7BA7"/>
    <w:rPr>
      <w:rFonts w:eastAsiaTheme="majorEastAsia" w:cstheme="majorBidi"/>
      <w:b/>
      <w:bCs/>
      <w:smallCaps/>
      <w:sz w:val="28"/>
      <w:szCs w:val="28"/>
      <w:lang w:val="en-GB"/>
    </w:rPr>
  </w:style>
  <w:style w:type="paragraph" w:customStyle="1" w:styleId="Default">
    <w:name w:val="Default"/>
    <w:rsid w:val="00A86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A0090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31EC9"/>
    <w:pPr>
      <w:ind w:left="720"/>
      <w:contextualSpacing/>
    </w:pPr>
  </w:style>
  <w:style w:type="character" w:customStyle="1" w:styleId="alt-edited">
    <w:name w:val="alt-edited"/>
    <w:basedOn w:val="Predvolenpsmoodseku"/>
    <w:rsid w:val="00BC25A8"/>
  </w:style>
  <w:style w:type="table" w:styleId="Mriekatabuky">
    <w:name w:val="Table Grid"/>
    <w:basedOn w:val="Normlnatabuka"/>
    <w:uiPriority w:val="59"/>
    <w:rsid w:val="002F5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zoznamzvraznenie1">
    <w:name w:val="Light List Accent 1"/>
    <w:basedOn w:val="Normlnatabuka"/>
    <w:uiPriority w:val="61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lmriekazvraznenie1">
    <w:name w:val="Light Grid Accent 1"/>
    <w:basedOn w:val="Normlnatabuka"/>
    <w:uiPriority w:val="62"/>
    <w:rsid w:val="002F557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2F55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arebnmriekazvraznenie1">
    <w:name w:val="Colorful Grid Accent 1"/>
    <w:basedOn w:val="Normlnatabuka"/>
    <w:uiPriority w:val="73"/>
    <w:rsid w:val="002F55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Textpoznmkypodiarou">
    <w:name w:val="footnote text"/>
    <w:basedOn w:val="Normlny"/>
    <w:link w:val="TextpoznmkypodiarouChar"/>
    <w:uiPriority w:val="99"/>
    <w:unhideWhenUsed/>
    <w:rsid w:val="00FE007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FE007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FE0079"/>
    <w:rPr>
      <w:vertAlign w:val="superscript"/>
    </w:rPr>
  </w:style>
  <w:style w:type="paragraph" w:styleId="Revzia">
    <w:name w:val="Revision"/>
    <w:hidden/>
    <w:uiPriority w:val="99"/>
    <w:semiHidden/>
    <w:rsid w:val="00A93C68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DF4072"/>
    <w:rPr>
      <w:color w:val="808080"/>
    </w:rPr>
  </w:style>
  <w:style w:type="paragraph" w:styleId="Bezriadkovania">
    <w:name w:val="No Spacing"/>
    <w:uiPriority w:val="1"/>
    <w:qFormat/>
    <w:rsid w:val="00CF3A34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4534E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534E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534E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534E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534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lasova\Desktop\Grant%20Application-pokus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F1695BA504405EB78B034AEA2B02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E2767A-4B03-4D2D-ABEB-28D1814494AE}"/>
      </w:docPartPr>
      <w:docPartBody>
        <w:p w:rsidR="00E36DC6" w:rsidRDefault="001C000C" w:rsidP="001C000C">
          <w:pPr>
            <w:pStyle w:val="FBF1695BA504405EB78B034AEA2B02A9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B55BA48F7E854E419788D65F7A3209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570A32-75B8-4AF7-B949-286B69F5270F}"/>
      </w:docPartPr>
      <w:docPartBody>
        <w:p w:rsidR="00E36DC6" w:rsidRDefault="001C000C" w:rsidP="001C000C">
          <w:pPr>
            <w:pStyle w:val="B55BA48F7E854E419788D65F7A320947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9E9B945B6EB5479E9113D3BC65AF6C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75C600-3AD4-4EBB-B754-3F0475DB5073}"/>
      </w:docPartPr>
      <w:docPartBody>
        <w:p w:rsidR="00E36DC6" w:rsidRDefault="001C000C" w:rsidP="001C000C">
          <w:pPr>
            <w:pStyle w:val="9E9B945B6EB5479E9113D3BC65AF6CA8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CA00745F3C734B1FA675A0A54439056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189786-6B63-4E1E-8AD7-C0667BC980FC}"/>
      </w:docPartPr>
      <w:docPartBody>
        <w:p w:rsidR="00E36DC6" w:rsidRDefault="001C000C" w:rsidP="001C000C">
          <w:pPr>
            <w:pStyle w:val="CA00745F3C734B1FA675A0A544390567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D55111DC55244733BF311E5F547FBC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8C33108-9CF5-413F-A3E4-0EC02D798D53}"/>
      </w:docPartPr>
      <w:docPartBody>
        <w:p w:rsidR="00E36DC6" w:rsidRDefault="001C000C" w:rsidP="001C000C">
          <w:pPr>
            <w:pStyle w:val="D55111DC55244733BF311E5F547FBC9A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256CE4600DEB4EF0907CBB15E788D4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198AD1-3AEB-45DA-B8E0-6003D7FDB0E6}"/>
      </w:docPartPr>
      <w:docPartBody>
        <w:p w:rsidR="00E36DC6" w:rsidRDefault="001C000C" w:rsidP="001C000C">
          <w:pPr>
            <w:pStyle w:val="256CE4600DEB4EF0907CBB15E788D4029"/>
          </w:pPr>
          <w:r w:rsidRPr="00FC0E20">
            <w:rPr>
              <w:rStyle w:val="Zstupntext"/>
              <w:lang w:val="en-GB"/>
            </w:rPr>
            <w:t>Select country.</w:t>
          </w:r>
        </w:p>
      </w:docPartBody>
    </w:docPart>
    <w:docPart>
      <w:docPartPr>
        <w:name w:val="17019ECDEE8540E8A06FF91FF70F8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5C6F24-1D77-4F75-8520-FF8911293529}"/>
      </w:docPartPr>
      <w:docPartBody>
        <w:p w:rsidR="00E36DC6" w:rsidRDefault="001C000C" w:rsidP="001C000C">
          <w:pPr>
            <w:pStyle w:val="17019ECDEE8540E8A06FF91FF70F8EF3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59804E01E8D84D358FE813085F5DB3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55AF862-F9FC-4E7F-A13F-0E7994B91BF8}"/>
      </w:docPartPr>
      <w:docPartBody>
        <w:p w:rsidR="00E36DC6" w:rsidRDefault="001C000C" w:rsidP="001C000C">
          <w:pPr>
            <w:pStyle w:val="59804E01E8D84D358FE813085F5DB386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6672FB4A00AE4C9887FB4EFB810D29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988BBD-8EAC-4DFC-9B1E-35DEE0516331}"/>
      </w:docPartPr>
      <w:docPartBody>
        <w:p w:rsidR="00E36DC6" w:rsidRDefault="001C000C" w:rsidP="001C000C">
          <w:pPr>
            <w:pStyle w:val="6672FB4A00AE4C9887FB4EFB810D2946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923684BF7B2F43708C8A3ECE6DE6F0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BC84B3-056A-49E2-87DE-BF6A3D3E3C47}"/>
      </w:docPartPr>
      <w:docPartBody>
        <w:p w:rsidR="00E36DC6" w:rsidRDefault="001C000C" w:rsidP="001C000C">
          <w:pPr>
            <w:pStyle w:val="923684BF7B2F43708C8A3ECE6DE6F0E49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8EF19A31D19648D7862A6BDE5CBF24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31E918-4656-447A-8023-4D07F3C644E6}"/>
      </w:docPartPr>
      <w:docPartBody>
        <w:p w:rsidR="00E36DC6" w:rsidRDefault="001C000C" w:rsidP="001C000C">
          <w:pPr>
            <w:pStyle w:val="8EF19A31D19648D7862A6BDE5CBF24CC5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3EB78D2984F2456B8FB727B71A1FB2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801DC4-BFEC-45B3-A39F-BC12BA770632}"/>
      </w:docPartPr>
      <w:docPartBody>
        <w:p w:rsidR="00E871ED" w:rsidRDefault="001C000C" w:rsidP="001C000C">
          <w:pPr>
            <w:pStyle w:val="3EB78D2984F2456B8FB727B71A1FB2F65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3BD6156B67074A22A9BCDE0F3A0AAC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665A6C-2818-447F-B67C-A1FF4BD6ABF7}"/>
      </w:docPartPr>
      <w:docPartBody>
        <w:p w:rsidR="00C62F44" w:rsidRDefault="001C000C" w:rsidP="001C000C">
          <w:pPr>
            <w:pStyle w:val="3BD6156B67074A22A9BCDE0F3A0AAC754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4D9F89FD632B4A0D8A0D60CC83257E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625D8F-BE16-48B8-84EF-501CACFA14A5}"/>
      </w:docPartPr>
      <w:docPartBody>
        <w:p w:rsidR="00C62F44" w:rsidRDefault="001C000C" w:rsidP="001C000C">
          <w:pPr>
            <w:pStyle w:val="4D9F89FD632B4A0D8A0D60CC83257E584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C134D6311E70443796744CB523360B1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35E7D9-4FA5-4415-BBF4-3CFC4EF659BA}"/>
      </w:docPartPr>
      <w:docPartBody>
        <w:p w:rsidR="00C62F44" w:rsidRDefault="001C000C" w:rsidP="001C000C">
          <w:pPr>
            <w:pStyle w:val="C134D6311E70443796744CB523360B1B4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D08927765ED54B979572DF3BA24C86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FE7933-1CC1-459B-957C-E98000ADA201}"/>
      </w:docPartPr>
      <w:docPartBody>
        <w:p w:rsidR="00BC5868" w:rsidRDefault="00BC5868" w:rsidP="00BC5868">
          <w:pPr>
            <w:pStyle w:val="D08927765ED54B979572DF3BA24C8659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EB2DFA6952F44E88834D8FEFBC2726D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000A1F-DB63-4560-BB88-704717BAAEDD}"/>
      </w:docPartPr>
      <w:docPartBody>
        <w:p w:rsidR="00BC5868" w:rsidRDefault="00BC5868" w:rsidP="00BC5868">
          <w:pPr>
            <w:pStyle w:val="EB2DFA6952F44E88834D8FEFBC2726DF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858E9589A1D427CA3ABE1E0B041F59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10F318-EE8A-414E-BCF7-AEAB52B0604C}"/>
      </w:docPartPr>
      <w:docPartBody>
        <w:p w:rsidR="00BC5868" w:rsidRDefault="00BC5868" w:rsidP="00BC5868">
          <w:pPr>
            <w:pStyle w:val="8858E9589A1D427CA3ABE1E0B041F596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C778F9E05D4941BC95DFC9DC875C70C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832CB-BC05-4235-8010-5BBC8590C215}"/>
      </w:docPartPr>
      <w:docPartBody>
        <w:p w:rsidR="00BC5868" w:rsidRDefault="00BC5868" w:rsidP="00BC5868">
          <w:pPr>
            <w:pStyle w:val="C778F9E05D4941BC95DFC9DC875C70C2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1DB435CA45EB44A3871E7920F0ED76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9173B-3480-41A7-9704-F817C6C334EA}"/>
      </w:docPartPr>
      <w:docPartBody>
        <w:p w:rsidR="00BC5868" w:rsidRDefault="00BC5868" w:rsidP="00BC5868">
          <w:pPr>
            <w:pStyle w:val="1DB435CA45EB44A3871E7920F0ED76B7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7922365CFD814B3FA5D593DA79A44E4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401338-3B61-427D-9675-8BC38AD6275A}"/>
      </w:docPartPr>
      <w:docPartBody>
        <w:p w:rsidR="00BC5868" w:rsidRDefault="00BC5868" w:rsidP="00BC5868">
          <w:pPr>
            <w:pStyle w:val="7922365CFD814B3FA5D593DA79A44E48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2F3973F6CEFC4ACF981AAC44BFD64D2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ADFC0A-9FD4-4C59-8619-518DB48298F9}"/>
      </w:docPartPr>
      <w:docPartBody>
        <w:p w:rsidR="00BC5868" w:rsidRDefault="00BC5868" w:rsidP="00BC5868">
          <w:pPr>
            <w:pStyle w:val="2F3973F6CEFC4ACF981AAC44BFD64D2B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B1C6D82BD2B4C0EABDDF458C4E7A0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7DA74A-1C9F-46E9-BCA2-C79AAAA54E3E}"/>
      </w:docPartPr>
      <w:docPartBody>
        <w:p w:rsidR="00BC5868" w:rsidRDefault="00BC5868" w:rsidP="00BC5868">
          <w:pPr>
            <w:pStyle w:val="8B1C6D82BD2B4C0EABDDF458C4E7A081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D9FB45B7E047489B9B360FBC52D5EDD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57F3E8D-EEEF-4723-ADB6-6FCDBE39CCC5}"/>
      </w:docPartPr>
      <w:docPartBody>
        <w:p w:rsidR="00BC5868" w:rsidRDefault="00BC5868" w:rsidP="00BC5868">
          <w:pPr>
            <w:pStyle w:val="D9FB45B7E047489B9B360FBC52D5EDD8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2E133B9A762C43488D55F37DBBE83D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CE7479-F43E-4DD2-B3C5-1431EA65DEC1}"/>
      </w:docPartPr>
      <w:docPartBody>
        <w:p w:rsidR="00BC5868" w:rsidRDefault="00BC5868" w:rsidP="00BC5868">
          <w:pPr>
            <w:pStyle w:val="2E133B9A762C43488D55F37DBBE83DB8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3CAE8B012784282B7E6FC471760E7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AF5768-88E4-468E-B8E6-2C73C2D52DE0}"/>
      </w:docPartPr>
      <w:docPartBody>
        <w:p w:rsidR="00BC5868" w:rsidRDefault="00BC5868" w:rsidP="00BC5868">
          <w:pPr>
            <w:pStyle w:val="83CAE8B012784282B7E6FC471760E7D7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07C5A1FD095146CE828BE9B73B81A1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F8D2DF0-77D5-4215-9E84-883B2E273B89}"/>
      </w:docPartPr>
      <w:docPartBody>
        <w:p w:rsidR="00BC5868" w:rsidRDefault="00BC5868" w:rsidP="00BC5868">
          <w:pPr>
            <w:pStyle w:val="07C5A1FD095146CE828BE9B73B81A16E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BB8A9E2FC123443C90455BB4705828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5C72A8-7D4F-4B73-84DA-6E873A47CD03}"/>
      </w:docPartPr>
      <w:docPartBody>
        <w:p w:rsidR="00BC5868" w:rsidRDefault="00BC5868" w:rsidP="00BC5868">
          <w:pPr>
            <w:pStyle w:val="BB8A9E2FC123443C90455BB470582883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4CB526D9BFD4BCF8C8EE1E6904D11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8EFA7B-36E7-4663-82AA-A712CEBB38AA}"/>
      </w:docPartPr>
      <w:docPartBody>
        <w:p w:rsidR="00BC5868" w:rsidRDefault="00BC5868" w:rsidP="00BC5868">
          <w:pPr>
            <w:pStyle w:val="84CB526D9BFD4BCF8C8EE1E6904D119D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0582D21933344C75BDF2C208969211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BD532B-8A88-4083-97DF-16CE1E4F9135}"/>
      </w:docPartPr>
      <w:docPartBody>
        <w:p w:rsidR="00BC5868" w:rsidRDefault="00BC5868" w:rsidP="00BC5868">
          <w:pPr>
            <w:pStyle w:val="0582D21933344C75BDF2C20896921118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3286F487C7784BE1945FC3A01436CE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998B020-A559-49A1-9E58-DC19C8ACD162}"/>
      </w:docPartPr>
      <w:docPartBody>
        <w:p w:rsidR="00BC5868" w:rsidRDefault="00BC5868" w:rsidP="00BC5868">
          <w:pPr>
            <w:pStyle w:val="3286F487C7784BE1945FC3A01436CE6D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06BDBA0646774ED19C3B1A985520BE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27D748A-04CA-4FA7-B4AF-8C017FD0D4AB}"/>
      </w:docPartPr>
      <w:docPartBody>
        <w:p w:rsidR="00BC5868" w:rsidRDefault="00BC5868" w:rsidP="00BC5868">
          <w:pPr>
            <w:pStyle w:val="06BDBA0646774ED19C3B1A985520BE70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F7CBEA2A3C8646CBAE1BE0BA92F4CF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9E7589-1DC0-423E-BBF2-6BED4FDC18C2}"/>
      </w:docPartPr>
      <w:docPartBody>
        <w:p w:rsidR="00BC5868" w:rsidRDefault="00BC5868" w:rsidP="00BC5868">
          <w:pPr>
            <w:pStyle w:val="F7CBEA2A3C8646CBAE1BE0BA92F4CF69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65EE948B45AB4E52B436FBCC32FB08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10929E9-520E-4CDE-A632-AB0AE35A4729}"/>
      </w:docPartPr>
      <w:docPartBody>
        <w:p w:rsidR="00BC5868" w:rsidRDefault="00BC5868" w:rsidP="00BC5868">
          <w:pPr>
            <w:pStyle w:val="65EE948B45AB4E52B436FBCC32FB08B6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D6D7CD0D41D4477F93C7A4A70958D8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3BC458-FF56-4887-B94C-9F14A20C1D94}"/>
      </w:docPartPr>
      <w:docPartBody>
        <w:p w:rsidR="00BC5868" w:rsidRDefault="00BC5868" w:rsidP="00BC5868">
          <w:pPr>
            <w:pStyle w:val="D6D7CD0D41D4477F93C7A4A70958D85E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E0ECFAC72FE14AB0B1F05C736DA51E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10F89-35E6-486F-92B6-8F7B7338E409}"/>
      </w:docPartPr>
      <w:docPartBody>
        <w:p w:rsidR="00BC5868" w:rsidRDefault="00BC5868" w:rsidP="00BC5868">
          <w:pPr>
            <w:pStyle w:val="E0ECFAC72FE14AB0B1F05C736DA51E52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DB4F5B24E0E54E31A44F4F9BF25FC5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9E2FE1-DB7E-4D23-9364-12E211249BC1}"/>
      </w:docPartPr>
      <w:docPartBody>
        <w:p w:rsidR="00BC5868" w:rsidRDefault="00BC5868" w:rsidP="00BC5868">
          <w:pPr>
            <w:pStyle w:val="DB4F5B24E0E54E31A44F4F9BF25FC5EC"/>
          </w:pPr>
          <w:r w:rsidRPr="002D0F92">
            <w:rPr>
              <w:rStyle w:val="Zstupntext"/>
            </w:rPr>
            <w:t xml:space="preserve">Add </w:t>
          </w:r>
          <w:r>
            <w:rPr>
              <w:rStyle w:val="Zstupntext"/>
            </w:rPr>
            <w:t>number</w:t>
          </w:r>
          <w:r w:rsidRPr="002D0F92">
            <w:rPr>
              <w:rStyle w:val="Zstupntext"/>
            </w:rPr>
            <w:t>.</w:t>
          </w:r>
        </w:p>
      </w:docPartBody>
    </w:docPart>
    <w:docPart>
      <w:docPartPr>
        <w:name w:val="D6D1FB333C834EA4AFEB54CEA916908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17B235-95E2-48A9-B706-351C12573A42}"/>
      </w:docPartPr>
      <w:docPartBody>
        <w:p w:rsidR="00BC5868" w:rsidRDefault="00BC5868" w:rsidP="00BC5868">
          <w:pPr>
            <w:pStyle w:val="D6D1FB333C834EA4AFEB54CEA916908B"/>
          </w:pPr>
          <w:r w:rsidRPr="002D0F92">
            <w:rPr>
              <w:rStyle w:val="Zstupntext"/>
            </w:rPr>
            <w:t xml:space="preserve">Add </w:t>
          </w:r>
          <w:r>
            <w:rPr>
              <w:rStyle w:val="Zstupntext"/>
            </w:rPr>
            <w:t>number</w:t>
          </w:r>
          <w:r w:rsidRPr="002D0F92">
            <w:rPr>
              <w:rStyle w:val="Zstupntext"/>
            </w:rPr>
            <w:t>.</w:t>
          </w:r>
        </w:p>
      </w:docPartBody>
    </w:docPart>
    <w:docPart>
      <w:docPartPr>
        <w:name w:val="5BEC2D3526D2474A9C8F0A6C65F85B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AEB2AD9-A2F9-4C2D-84AB-C46E80408860}"/>
      </w:docPartPr>
      <w:docPartBody>
        <w:p w:rsidR="00BC5868" w:rsidRDefault="00BC5868" w:rsidP="00BC5868">
          <w:pPr>
            <w:pStyle w:val="5BEC2D3526D2474A9C8F0A6C65F85B8D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AB71A5FCE02146B1B3A3C474DAD4E8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523470-AC2B-488A-9C12-01644463C941}"/>
      </w:docPartPr>
      <w:docPartBody>
        <w:p w:rsidR="00BC5868" w:rsidRDefault="00BC5868" w:rsidP="00BC5868">
          <w:pPr>
            <w:pStyle w:val="AB71A5FCE02146B1B3A3C474DAD4E8C5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1EF2D8AC168441539BFF36E976496CD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D3E6A0-8349-4B12-918D-0F386765B740}"/>
      </w:docPartPr>
      <w:docPartBody>
        <w:p w:rsidR="00BC5868" w:rsidRDefault="00BC5868" w:rsidP="00BC5868">
          <w:pPr>
            <w:pStyle w:val="1EF2D8AC168441539BFF36E976496CD5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25153B9361B64F58A3DB3A0EB77573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796021-E941-496F-BA63-A9FF99BE8AF9}"/>
      </w:docPartPr>
      <w:docPartBody>
        <w:p w:rsidR="00BC5868" w:rsidRDefault="00BC5868" w:rsidP="00BC5868">
          <w:pPr>
            <w:pStyle w:val="25153B9361B64F58A3DB3A0EB7757342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63CCEA2DEA77420D9555B71A1080E00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A11E61-AAD7-4535-A191-CD1EC020ED61}"/>
      </w:docPartPr>
      <w:docPartBody>
        <w:p w:rsidR="00BC5868" w:rsidRDefault="00BC5868" w:rsidP="00BC5868">
          <w:pPr>
            <w:pStyle w:val="63CCEA2DEA77420D9555B71A1080E006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6CB632050D3F4D0E8C327E83A5671F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B6072B4-B69F-49DB-9460-F7325C486B8E}"/>
      </w:docPartPr>
      <w:docPartBody>
        <w:p w:rsidR="00BC5868" w:rsidRDefault="00BC5868" w:rsidP="00BC5868">
          <w:pPr>
            <w:pStyle w:val="6CB632050D3F4D0E8C327E83A5671F7B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9E8A8E92CA1D4CFD940386CD2E137B4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A63BBE-86C0-4A3F-A769-6C60A31D69CA}"/>
      </w:docPartPr>
      <w:docPartBody>
        <w:p w:rsidR="00BC5868" w:rsidRDefault="00BC5868" w:rsidP="00BC5868">
          <w:pPr>
            <w:pStyle w:val="9E8A8E92CA1D4CFD940386CD2E137B42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9D11101E72284662BF9B826E4F0D3F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74A670-B7A6-46CC-9BDF-44943BC6401F}"/>
      </w:docPartPr>
      <w:docPartBody>
        <w:p w:rsidR="00BC5868" w:rsidRDefault="00BC5868" w:rsidP="00BC5868">
          <w:pPr>
            <w:pStyle w:val="9D11101E72284662BF9B826E4F0D3F6C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239E7F9E81B14615A5E95211142B17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5D3DFB-7E80-4A07-93F3-87915CB7871A}"/>
      </w:docPartPr>
      <w:docPartBody>
        <w:p w:rsidR="00BC5868" w:rsidRDefault="00BC5868" w:rsidP="00BC5868">
          <w:pPr>
            <w:pStyle w:val="239E7F9E81B14615A5E95211142B17FF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1DE546790222493B9E963D91113A3E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85ACD03-2B37-49A0-A6EF-5294DC8D0DCE}"/>
      </w:docPartPr>
      <w:docPartBody>
        <w:p w:rsidR="00BC5868" w:rsidRDefault="00BC5868" w:rsidP="00BC5868">
          <w:pPr>
            <w:pStyle w:val="1DE546790222493B9E963D91113A3E6C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497FB3390336460CBF19643E52A7A3B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55AC37-67D0-4642-8622-C87E6DD50434}"/>
      </w:docPartPr>
      <w:docPartBody>
        <w:p w:rsidR="00BC5868" w:rsidRDefault="00BC5868" w:rsidP="00BC5868">
          <w:pPr>
            <w:pStyle w:val="497FB3390336460CBF19643E52A7A3B9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B1CB7E8D88024FFBA3BD70CA12A43F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EE35AA-77CC-438B-BC2E-C3AC060B67CD}"/>
      </w:docPartPr>
      <w:docPartBody>
        <w:p w:rsidR="00BC5868" w:rsidRDefault="00BC5868" w:rsidP="00BC5868">
          <w:pPr>
            <w:pStyle w:val="B1CB7E8D88024FFBA3BD70CA12A43FD1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DD148736633046B39410130F6402F10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B99863-92D0-42D2-8C58-9E330B682198}"/>
      </w:docPartPr>
      <w:docPartBody>
        <w:p w:rsidR="00BC5868" w:rsidRDefault="00BC5868" w:rsidP="00BC5868">
          <w:pPr>
            <w:pStyle w:val="DD148736633046B39410130F6402F100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9E795CD3721F4778B9D4BED24CD032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B8726B-954D-48AA-BAC8-16027D92A828}"/>
      </w:docPartPr>
      <w:docPartBody>
        <w:p w:rsidR="00BC5868" w:rsidRDefault="00BC5868" w:rsidP="00BC5868">
          <w:pPr>
            <w:pStyle w:val="9E795CD3721F4778B9D4BED24CD032D0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CBBD5CAF0017431492F23766613D5F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AE6CD7-7812-4904-97BC-CB93AA9A0DC1}"/>
      </w:docPartPr>
      <w:docPartBody>
        <w:p w:rsidR="00BC5868" w:rsidRDefault="00BC5868" w:rsidP="00BC5868">
          <w:pPr>
            <w:pStyle w:val="CBBD5CAF0017431492F23766613D5FAE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2D70A2467E8E417D9A1FC92E868E53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FB04FC7-1C9A-4CE7-B2BE-24D3225C7ECD}"/>
      </w:docPartPr>
      <w:docPartBody>
        <w:p w:rsidR="00BC5868" w:rsidRDefault="00BC5868" w:rsidP="00BC5868">
          <w:pPr>
            <w:pStyle w:val="2D70A2467E8E417D9A1FC92E868E5332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A667781CFD064CDC89DC2F2E3B319CF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2C2BF3-7042-47CE-83F4-8E7721373DA9}"/>
      </w:docPartPr>
      <w:docPartBody>
        <w:p w:rsidR="00BC5868" w:rsidRDefault="00BC5868" w:rsidP="00BC5868">
          <w:pPr>
            <w:pStyle w:val="A667781CFD064CDC89DC2F2E3B319CFA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5320C3F40D9E4273AC4AC4AA393288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4756D70-74D6-4219-88B6-9C41E54AA2A3}"/>
      </w:docPartPr>
      <w:docPartBody>
        <w:p w:rsidR="00BC5868" w:rsidRDefault="00BC5868" w:rsidP="00BC5868">
          <w:pPr>
            <w:pStyle w:val="5320C3F40D9E4273AC4AC4AA39328855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ABACB8AE74B449C3A749CCF0016A1D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A585663-41CE-469A-B169-0AA6051DC774}"/>
      </w:docPartPr>
      <w:docPartBody>
        <w:p w:rsidR="00BC5868" w:rsidRDefault="00BC5868" w:rsidP="00BC5868">
          <w:pPr>
            <w:pStyle w:val="ABACB8AE74B449C3A749CCF0016A1D97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346C7E4E22C84608884ED211FC7184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928751-743C-44A1-A4B1-7A06C0B7C385}"/>
      </w:docPartPr>
      <w:docPartBody>
        <w:p w:rsidR="00BC5868" w:rsidRDefault="00BC5868" w:rsidP="00BC5868">
          <w:pPr>
            <w:pStyle w:val="346C7E4E22C84608884ED211FC71849B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B64A637AC58F4DD89FC85EBE47BC8B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03D1ED-C37F-4CC7-839E-180C9E2297C8}"/>
      </w:docPartPr>
      <w:docPartBody>
        <w:p w:rsidR="00BC5868" w:rsidRDefault="00BC5868" w:rsidP="00BC5868">
          <w:pPr>
            <w:pStyle w:val="B64A637AC58F4DD89FC85EBE47BC8B1F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2FA81C31063F43CDAFAEEB8D15D002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6427D-7F4C-4D95-9D90-513002FFF95C}"/>
      </w:docPartPr>
      <w:docPartBody>
        <w:p w:rsidR="00BC5868" w:rsidRDefault="00BC5868" w:rsidP="00BC5868">
          <w:pPr>
            <w:pStyle w:val="2FA81C31063F43CDAFAEEB8D15D0025A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8A7D4DF54F5D4B57A3597BC2B74E90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5C61A2-3DCF-46DD-A0D2-DE51A6EF0A9C}"/>
      </w:docPartPr>
      <w:docPartBody>
        <w:p w:rsidR="00BC5868" w:rsidRDefault="00BC5868" w:rsidP="00BC5868">
          <w:pPr>
            <w:pStyle w:val="8A7D4DF54F5D4B57A3597BC2B74E9041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396D92A042AE4F8E88C06E5A8DCA19E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7C873D-6DBA-481C-84B2-752201080F13}"/>
      </w:docPartPr>
      <w:docPartBody>
        <w:p w:rsidR="00BC5868" w:rsidRDefault="00BC5868" w:rsidP="00BC5868">
          <w:pPr>
            <w:pStyle w:val="396D92A042AE4F8E88C06E5A8DCA19E2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0D93FE6482BF417FA79C971403AD98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FC3BE2-9C3D-4BCC-9E14-693790C62DD6}"/>
      </w:docPartPr>
      <w:docPartBody>
        <w:p w:rsidR="00BC5868" w:rsidRDefault="00BC5868" w:rsidP="00BC5868">
          <w:pPr>
            <w:pStyle w:val="0D93FE6482BF417FA79C971403AD986D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04BB6D4BBDCE4E3092CE9A2DBE8DA60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FD4214-BA8F-4714-BF83-AB50C2CE9A4B}"/>
      </w:docPartPr>
      <w:docPartBody>
        <w:p w:rsidR="00BC5868" w:rsidRDefault="00BC5868" w:rsidP="00BC5868">
          <w:pPr>
            <w:pStyle w:val="04BB6D4BBDCE4E3092CE9A2DBE8DA60A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E787A58BA6E245218A48840BB59235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31E5D1-6456-4064-B69F-86F0427BAAA1}"/>
      </w:docPartPr>
      <w:docPartBody>
        <w:p w:rsidR="00BC5868" w:rsidRDefault="00BC5868" w:rsidP="00BC5868">
          <w:pPr>
            <w:pStyle w:val="E787A58BA6E245218A48840BB592352E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89FEDFF6780B4EF4A5E115CF57D888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2DFB15-917F-48AC-893A-AFDDF29F947A}"/>
      </w:docPartPr>
      <w:docPartBody>
        <w:p w:rsidR="00BC5868" w:rsidRDefault="00BC5868" w:rsidP="00BC5868">
          <w:pPr>
            <w:pStyle w:val="89FEDFF6780B4EF4A5E115CF57D88804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F8A6A6B12D4B497593B3E8665E9472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F52C4C-CD60-497B-937A-8F009F1BF7EB}"/>
      </w:docPartPr>
      <w:docPartBody>
        <w:p w:rsidR="00BC5868" w:rsidRDefault="00BC5868" w:rsidP="00BC5868">
          <w:pPr>
            <w:pStyle w:val="F8A6A6B12D4B497593B3E8665E947266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0981C3F0A4CF4E4AA5BB475E7D9E87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BBCB2D-5CE2-437C-8951-2A6CE2803C49}"/>
      </w:docPartPr>
      <w:docPartBody>
        <w:p w:rsidR="00BC5868" w:rsidRDefault="00BC5868" w:rsidP="00BC5868">
          <w:pPr>
            <w:pStyle w:val="0981C3F0A4CF4E4AA5BB475E7D9E8728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014E3BB8447C402A9F7FEC79B19A36C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042320-B3FA-4A49-B26E-03D550D21EE5}"/>
      </w:docPartPr>
      <w:docPartBody>
        <w:p w:rsidR="00BC5868" w:rsidRDefault="00BC5868" w:rsidP="00BC5868">
          <w:pPr>
            <w:pStyle w:val="014E3BB8447C402A9F7FEC79B19A36C1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0D9B4EE1B79B47238304C37319E144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7275011-4668-4A2F-9489-C5935A82BE42}"/>
      </w:docPartPr>
      <w:docPartBody>
        <w:p w:rsidR="00BC5868" w:rsidRDefault="00BC5868" w:rsidP="00BC5868">
          <w:pPr>
            <w:pStyle w:val="0D9B4EE1B79B47238304C37319E144BC"/>
          </w:pPr>
          <w:r w:rsidRPr="005A5270">
            <w:rPr>
              <w:rStyle w:val="Zstupntext"/>
            </w:rPr>
            <w:t>Add number.</w:t>
          </w:r>
        </w:p>
      </w:docPartBody>
    </w:docPart>
    <w:docPart>
      <w:docPartPr>
        <w:name w:val="DFF5536F334A43938670CA1C4852CA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AF4C10-E4F6-4B5E-B78A-9BD613FAA929}"/>
      </w:docPartPr>
      <w:docPartBody>
        <w:p w:rsidR="00BC5868" w:rsidRDefault="00BC5868" w:rsidP="00BC5868">
          <w:pPr>
            <w:pStyle w:val="DFF5536F334A43938670CA1C4852CABA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67B801E4C577483B87EAB6127C86A9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CE9746-C6CA-4067-97D3-C42C5A68B5BB}"/>
      </w:docPartPr>
      <w:docPartBody>
        <w:p w:rsidR="00BC5868" w:rsidRDefault="00BC5868" w:rsidP="00BC5868">
          <w:pPr>
            <w:pStyle w:val="67B801E4C577483B87EAB6127C86A97C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2AA5EF1528B04E5AAF376519B8E172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5C3D270-92FE-4AAB-94F6-71FC67350422}"/>
      </w:docPartPr>
      <w:docPartBody>
        <w:p w:rsidR="00BC5868" w:rsidRDefault="00BC5868" w:rsidP="00BC5868">
          <w:pPr>
            <w:pStyle w:val="2AA5EF1528B04E5AAF376519B8E1724C"/>
          </w:pPr>
          <w:r w:rsidRPr="002627A0">
            <w:rPr>
              <w:rStyle w:val="Zstupntext"/>
            </w:rPr>
            <w:t>Add number.</w:t>
          </w:r>
        </w:p>
      </w:docPartBody>
    </w:docPart>
    <w:docPart>
      <w:docPartPr>
        <w:name w:val="91CBDEEBA2F64FFBB76EE57C8BF2A66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B03FCDD-FCCC-4DB0-BBC3-442BD53C8D9C}"/>
      </w:docPartPr>
      <w:docPartBody>
        <w:p w:rsidR="00BC5868" w:rsidRDefault="00BC5868" w:rsidP="00BC5868">
          <w:pPr>
            <w:pStyle w:val="91CBDEEBA2F64FFBB76EE57C8BF2A663"/>
          </w:pPr>
          <w:r w:rsidRPr="002627A0">
            <w:rPr>
              <w:rStyle w:val="Zstupntext"/>
            </w:rPr>
            <w:t>Add number.</w:t>
          </w:r>
        </w:p>
      </w:docPartBody>
    </w:docPart>
    <w:docPart>
      <w:docPartPr>
        <w:name w:val="6AC55709E16D40A6BF3A000F068AD37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2F3D31-E397-4F2E-BF2A-7B85C3D9094B}"/>
      </w:docPartPr>
      <w:docPartBody>
        <w:p w:rsidR="00BC5868" w:rsidRDefault="00BC5868" w:rsidP="00BC5868">
          <w:pPr>
            <w:pStyle w:val="6AC55709E16D40A6BF3A000F068AD375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1D666D571BFD4C10AFBCE7D553F668B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68B403-E39D-4CFA-92E2-2E5E16A45C9A}"/>
      </w:docPartPr>
      <w:docPartBody>
        <w:p w:rsidR="00BC5868" w:rsidRDefault="00BC5868" w:rsidP="00BC5868">
          <w:pPr>
            <w:pStyle w:val="1D666D571BFD4C10AFBCE7D553F668BE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635F7C3CDE174CB1AF3383CF7A63D40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B5860D5-3775-4F7F-9184-940346E6AD79}"/>
      </w:docPartPr>
      <w:docPartBody>
        <w:p w:rsidR="00BC5868" w:rsidRDefault="00BC5868" w:rsidP="00BC5868">
          <w:pPr>
            <w:pStyle w:val="635F7C3CDE174CB1AF3383CF7A63D40B"/>
          </w:pPr>
          <w:r w:rsidRPr="002627A0">
            <w:rPr>
              <w:rStyle w:val="Zstupntext"/>
            </w:rPr>
            <w:t>Add number.</w:t>
          </w:r>
        </w:p>
      </w:docPartBody>
    </w:docPart>
    <w:docPart>
      <w:docPartPr>
        <w:name w:val="5217957C9D1C4877A8E8E76FF1EE55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A797DB-8050-40D0-A3A8-96777DA10E1B}"/>
      </w:docPartPr>
      <w:docPartBody>
        <w:p w:rsidR="00BC5868" w:rsidRDefault="00BC5868" w:rsidP="00BC5868">
          <w:pPr>
            <w:pStyle w:val="5217957C9D1C4877A8E8E76FF1EE5537"/>
          </w:pPr>
          <w:r w:rsidRPr="002627A0">
            <w:rPr>
              <w:rStyle w:val="Zstupntext"/>
            </w:rPr>
            <w:t>Add number.</w:t>
          </w:r>
        </w:p>
      </w:docPartBody>
    </w:docPart>
    <w:docPart>
      <w:docPartPr>
        <w:name w:val="0AA6FC0CD7DF479F95E3972EDC09DD2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61873-2AAF-49EF-8D3C-9D333D1680F1}"/>
      </w:docPartPr>
      <w:docPartBody>
        <w:p w:rsidR="00BC5868" w:rsidRDefault="00BC5868" w:rsidP="00BC5868">
          <w:pPr>
            <w:pStyle w:val="0AA6FC0CD7DF479F95E3972EDC09DD25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2E6B4562926547579E94D0DFBABCB1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54C04F-C993-4467-8DD1-C37D3AA9B559}"/>
      </w:docPartPr>
      <w:docPartBody>
        <w:p w:rsidR="00BC5868" w:rsidRDefault="00BC5868" w:rsidP="00BC5868">
          <w:pPr>
            <w:pStyle w:val="2E6B4562926547579E94D0DFBABCB155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80439FCDAC2343E3B9F3776371AFC4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D8FAFC9-056D-4E3A-9B44-4DA3BB4D4BA4}"/>
      </w:docPartPr>
      <w:docPartBody>
        <w:p w:rsidR="00BC5868" w:rsidRDefault="00BC5868" w:rsidP="00BC5868">
          <w:pPr>
            <w:pStyle w:val="80439FCDAC2343E3B9F3776371AFC4C7"/>
          </w:pPr>
          <w:r w:rsidRPr="002627A0">
            <w:rPr>
              <w:rStyle w:val="Zstupntext"/>
            </w:rPr>
            <w:t>Add number.</w:t>
          </w:r>
        </w:p>
      </w:docPartBody>
    </w:docPart>
    <w:docPart>
      <w:docPartPr>
        <w:name w:val="991D9E5312234FF4B560890CB49352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52E4AC-036C-4966-87DF-9CBD9D31D0CC}"/>
      </w:docPartPr>
      <w:docPartBody>
        <w:p w:rsidR="00BC5868" w:rsidRDefault="00BC5868" w:rsidP="00BC5868">
          <w:pPr>
            <w:pStyle w:val="991D9E5312234FF4B560890CB493521E"/>
          </w:pPr>
          <w:r w:rsidRPr="002627A0">
            <w:rPr>
              <w:rStyle w:val="Zstupntext"/>
            </w:rPr>
            <w:t>Add number.</w:t>
          </w:r>
        </w:p>
      </w:docPartBody>
    </w:docPart>
    <w:docPart>
      <w:docPartPr>
        <w:name w:val="102B767134DF462CB557D9F8B1110CB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3A717B-9F00-432B-B3B0-F08BBBDDE9E7}"/>
      </w:docPartPr>
      <w:docPartBody>
        <w:p w:rsidR="00BC5868" w:rsidRDefault="00BC5868" w:rsidP="00BC5868">
          <w:pPr>
            <w:pStyle w:val="102B767134DF462CB557D9F8B1110CB7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DF5D5C796595434D8B376D39ABBA29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4B21BE-2B2F-4063-B5E1-3C40B95FDCEF}"/>
      </w:docPartPr>
      <w:docPartBody>
        <w:p w:rsidR="00BC5868" w:rsidRDefault="00BC5868" w:rsidP="00BC5868">
          <w:pPr>
            <w:pStyle w:val="DF5D5C796595434D8B376D39ABBA2917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F787C25BF9904350ACA96865D4D0A9A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1180450-FE00-4369-9185-42C9111B949F}"/>
      </w:docPartPr>
      <w:docPartBody>
        <w:p w:rsidR="00BC5868" w:rsidRDefault="00BC5868" w:rsidP="00BC5868">
          <w:pPr>
            <w:pStyle w:val="F787C25BF9904350ACA96865D4D0A9AD"/>
          </w:pPr>
          <w:r w:rsidRPr="002627A0">
            <w:rPr>
              <w:rStyle w:val="Zstupntext"/>
            </w:rPr>
            <w:t>Add number.</w:t>
          </w:r>
        </w:p>
      </w:docPartBody>
    </w:docPart>
    <w:docPart>
      <w:docPartPr>
        <w:name w:val="199518E8D0D849C685037532C75ED0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9ED982B-8387-40F5-A91A-39B933169C6B}"/>
      </w:docPartPr>
      <w:docPartBody>
        <w:p w:rsidR="00BC5868" w:rsidRDefault="00BC5868" w:rsidP="00BC5868">
          <w:pPr>
            <w:pStyle w:val="199518E8D0D849C685037532C75ED07B"/>
          </w:pPr>
          <w:r w:rsidRPr="002627A0">
            <w:rPr>
              <w:rStyle w:val="Zstupntext"/>
            </w:rPr>
            <w:t>Add number.</w:t>
          </w:r>
        </w:p>
      </w:docPartBody>
    </w:docPart>
    <w:docPart>
      <w:docPartPr>
        <w:name w:val="899E68E000634BD4986B62A64C7289F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390283C-D1E4-4C41-A5C5-4B1E58EE7743}"/>
      </w:docPartPr>
      <w:docPartBody>
        <w:p w:rsidR="00BC5868" w:rsidRDefault="00BC5868" w:rsidP="00BC5868">
          <w:pPr>
            <w:pStyle w:val="899E68E000634BD4986B62A64C7289F9"/>
          </w:pPr>
          <w:r w:rsidRPr="002D0F92">
            <w:rPr>
              <w:rStyle w:val="Zstupntext"/>
            </w:rPr>
            <w:t>Add text.</w:t>
          </w:r>
        </w:p>
      </w:docPartBody>
    </w:docPart>
    <w:docPart>
      <w:docPartPr>
        <w:name w:val="75985046F29544968015F892C59FB2B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91AFC8-D3E2-43CD-8C31-586FF97C5792}"/>
      </w:docPartPr>
      <w:docPartBody>
        <w:p w:rsidR="00E274F5" w:rsidRDefault="00BC5868" w:rsidP="00BC5868">
          <w:pPr>
            <w:pStyle w:val="75985046F29544968015F892C59FB2BC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50146E06D6F74C8AB9DED932D63C75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05E971-298B-490A-93F7-7D7F0454FC34}"/>
      </w:docPartPr>
      <w:docPartBody>
        <w:p w:rsidR="00E274F5" w:rsidRDefault="00BC5868" w:rsidP="00BC5868">
          <w:pPr>
            <w:pStyle w:val="50146E06D6F74C8AB9DED932D63C75A0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1DFE7181F529431F94087E1B86AFDC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C321C6-99BF-4D02-974C-023DEBFE4AEF}"/>
      </w:docPartPr>
      <w:docPartBody>
        <w:p w:rsidR="00E274F5" w:rsidRDefault="00BC5868" w:rsidP="00BC5868">
          <w:pPr>
            <w:pStyle w:val="1DFE7181F529431F94087E1B86AFDCFC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EBBDCD01A399491DA3F5DBAB9B1C38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CFB49AA-33E4-4450-8640-47ECA6B0379D}"/>
      </w:docPartPr>
      <w:docPartBody>
        <w:p w:rsidR="00E274F5" w:rsidRDefault="00BC5868" w:rsidP="00BC5868">
          <w:pPr>
            <w:pStyle w:val="EBBDCD01A399491DA3F5DBAB9B1C3819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F9D3E9A5A81D4731AB57B67CC45BB3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9C81E4-5B00-431F-983F-4813567295F7}"/>
      </w:docPartPr>
      <w:docPartBody>
        <w:p w:rsidR="00BF3838" w:rsidRDefault="00BF3838" w:rsidP="00BF3838">
          <w:pPr>
            <w:pStyle w:val="F9D3E9A5A81D4731AB57B67CC45BB322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4DCC4B793A18400381E07A9A8D625C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32F1C05-55E6-4928-8CE1-6835A3866923}"/>
      </w:docPartPr>
      <w:docPartBody>
        <w:p w:rsidR="00BF3838" w:rsidRDefault="00BF3838" w:rsidP="00BF3838">
          <w:pPr>
            <w:pStyle w:val="4DCC4B793A18400381E07A9A8D625C7C"/>
          </w:pPr>
          <w:r w:rsidRPr="00FC0E20">
            <w:rPr>
              <w:rStyle w:val="Zstupntext"/>
              <w:lang w:val="en-GB"/>
            </w:rPr>
            <w:t>Add text.</w:t>
          </w:r>
        </w:p>
      </w:docPartBody>
    </w:docPart>
    <w:docPart>
      <w:docPartPr>
        <w:name w:val="1A0A00780D314ED58BA779AEFD2274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C0B5F5-BBB8-4351-9B21-AB4C66EF481C}"/>
      </w:docPartPr>
      <w:docPartBody>
        <w:p w:rsidR="002236A1" w:rsidRDefault="00353763" w:rsidP="00353763">
          <w:pPr>
            <w:pStyle w:val="1A0A00780D314ED58BA779AEFD2274EB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BB29DEB2F9AB4BE3B9880B20F6EF9A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B239E9-DEA8-42A6-BDAA-5426398DB500}"/>
      </w:docPartPr>
      <w:docPartBody>
        <w:p w:rsidR="002236A1" w:rsidRDefault="00353763" w:rsidP="00353763">
          <w:pPr>
            <w:pStyle w:val="BB29DEB2F9AB4BE3B9880B20F6EF9AFF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018836C7E1304CCEAADB5B57A35878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F77DCB-C4C1-4674-8A70-03E46D047257}"/>
      </w:docPartPr>
      <w:docPartBody>
        <w:p w:rsidR="002236A1" w:rsidRDefault="00353763" w:rsidP="00353763">
          <w:pPr>
            <w:pStyle w:val="018836C7E1304CCEAADB5B57A35878AF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7873CF721DA748DBAC89C62395ECF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C47510-0628-4E7C-B84B-EF86F46FDB92}"/>
      </w:docPartPr>
      <w:docPartBody>
        <w:p w:rsidR="002236A1" w:rsidRDefault="00353763" w:rsidP="00353763">
          <w:pPr>
            <w:pStyle w:val="7873CF721DA748DBAC89C62395ECFA08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8B4E1A16B4B34F5BBAF3422A84A6D9D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5C8EF7-4F1D-4D38-8327-49A8AEB65977}"/>
      </w:docPartPr>
      <w:docPartBody>
        <w:p w:rsidR="002236A1" w:rsidRDefault="00353763" w:rsidP="00353763">
          <w:pPr>
            <w:pStyle w:val="8B4E1A16B4B34F5BBAF3422A84A6D9DE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7D2CA481B95F4F41A5F00097C87C67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1F08483-4835-477D-A56D-AA63D398141D}"/>
      </w:docPartPr>
      <w:docPartBody>
        <w:p w:rsidR="002236A1" w:rsidRDefault="00353763" w:rsidP="00353763">
          <w:pPr>
            <w:pStyle w:val="7D2CA481B95F4F41A5F00097C87C6743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76B90475AAA54D27A9353CF3F07B5F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DDBDF7-E59B-4D98-93DF-ABD8F5323FA9}"/>
      </w:docPartPr>
      <w:docPartBody>
        <w:p w:rsidR="002236A1" w:rsidRDefault="00353763" w:rsidP="00353763">
          <w:pPr>
            <w:pStyle w:val="76B90475AAA54D27A9353CF3F07B5F26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D5E3DF9FFE7F4951A7C42BED455C17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00B66D-FB0B-48AE-AF61-72F4A5E18679}"/>
      </w:docPartPr>
      <w:docPartBody>
        <w:p w:rsidR="002236A1" w:rsidRDefault="00353763" w:rsidP="00353763">
          <w:pPr>
            <w:pStyle w:val="D5E3DF9FFE7F4951A7C42BED455C17A2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0124C6831E464D419877EE8BC7E0FD7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CFF013-36AE-4D82-8827-D5863385A4B6}"/>
      </w:docPartPr>
      <w:docPartBody>
        <w:p w:rsidR="002236A1" w:rsidRDefault="00353763" w:rsidP="00353763">
          <w:pPr>
            <w:pStyle w:val="0124C6831E464D419877EE8BC7E0FD74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C1BEF45AC6474B93818BB69C26B35D9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72F8CE-8DB4-44F4-AA4C-3A79F65A56C9}"/>
      </w:docPartPr>
      <w:docPartBody>
        <w:p w:rsidR="002236A1" w:rsidRDefault="00353763" w:rsidP="00353763">
          <w:pPr>
            <w:pStyle w:val="C1BEF45AC6474B93818BB69C26B35D9A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06BDDB7438CE45BC843AEBEB88A648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BED3E3-D7D7-49E8-BA51-2360740D01E7}"/>
      </w:docPartPr>
      <w:docPartBody>
        <w:p w:rsidR="002236A1" w:rsidRDefault="00353763" w:rsidP="00353763">
          <w:pPr>
            <w:pStyle w:val="06BDDB7438CE45BC843AEBEB88A64832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F622435DD536421D84667F2059867F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7F185C4-F10C-418D-9F60-811066BB8620}"/>
      </w:docPartPr>
      <w:docPartBody>
        <w:p w:rsidR="002236A1" w:rsidRDefault="00353763" w:rsidP="00353763">
          <w:pPr>
            <w:pStyle w:val="F622435DD536421D84667F2059867F1F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469C1407D94B4FA789C8EA791F6A512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73665-4E79-4639-9D59-9276A6CE7673}"/>
      </w:docPartPr>
      <w:docPartBody>
        <w:p w:rsidR="002236A1" w:rsidRDefault="00353763" w:rsidP="00353763">
          <w:pPr>
            <w:pStyle w:val="469C1407D94B4FA789C8EA791F6A512E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E171B87FF37F46E99B00079D6C45F6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4873D70-9688-4858-ABE7-547A79A3764C}"/>
      </w:docPartPr>
      <w:docPartBody>
        <w:p w:rsidR="002236A1" w:rsidRDefault="00353763" w:rsidP="00353763">
          <w:pPr>
            <w:pStyle w:val="E171B87FF37F46E99B00079D6C45F6EB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9D80006F154A4841ACB29D44FF2CC6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B605A9-73DE-468E-B418-AE87BE847D4F}"/>
      </w:docPartPr>
      <w:docPartBody>
        <w:p w:rsidR="002236A1" w:rsidRDefault="00353763" w:rsidP="00353763">
          <w:pPr>
            <w:pStyle w:val="9D80006F154A4841ACB29D44FF2CC627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2217F8721B7F491691575178AD75A3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9A26AB8-6086-4BC3-8ADD-8799915D2FD8}"/>
      </w:docPartPr>
      <w:docPartBody>
        <w:p w:rsidR="002236A1" w:rsidRDefault="00353763" w:rsidP="00353763">
          <w:pPr>
            <w:pStyle w:val="2217F8721B7F491691575178AD75A368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6CA807574B52454D8A0A0FAF81DD650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C6B9B9-619E-46E7-BAF9-F44655C5278E}"/>
      </w:docPartPr>
      <w:docPartBody>
        <w:p w:rsidR="002236A1" w:rsidRDefault="00353763" w:rsidP="00353763">
          <w:pPr>
            <w:pStyle w:val="6CA807574B52454D8A0A0FAF81DD650C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DC9323595A3B478DA578EF078BC52C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493510-4999-45B9-BBD6-AFE055C4B88B}"/>
      </w:docPartPr>
      <w:docPartBody>
        <w:p w:rsidR="002236A1" w:rsidRDefault="00353763" w:rsidP="00353763">
          <w:pPr>
            <w:pStyle w:val="DC9323595A3B478DA578EF078BC52C84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79A35188EFE7464BA1EE9BE4B7579E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686F4F-0473-4329-AEA0-660F7FC35E23}"/>
      </w:docPartPr>
      <w:docPartBody>
        <w:p w:rsidR="002236A1" w:rsidRDefault="00353763" w:rsidP="00353763">
          <w:pPr>
            <w:pStyle w:val="79A35188EFE7464BA1EE9BE4B7579E79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59148E719CFD41608F1AA669825F61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79919B3-3B52-4C71-9510-25F659B43388}"/>
      </w:docPartPr>
      <w:docPartBody>
        <w:p w:rsidR="002236A1" w:rsidRDefault="00353763" w:rsidP="00353763">
          <w:pPr>
            <w:pStyle w:val="59148E719CFD41608F1AA669825F61DB"/>
          </w:pPr>
          <w:r w:rsidRPr="00FC0E20">
            <w:rPr>
              <w:rStyle w:val="Zstupntext"/>
            </w:rPr>
            <w:t>Add text.</w:t>
          </w:r>
        </w:p>
      </w:docPartBody>
    </w:docPart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EDF0C40-6BF5-4060-85D8-35F11B32DAB7}"/>
      </w:docPartPr>
      <w:docPartBody>
        <w:p w:rsidR="002236A1" w:rsidRDefault="00353763">
          <w:r w:rsidRPr="007516F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61"/>
    <w:rsid w:val="000207F0"/>
    <w:rsid w:val="00056908"/>
    <w:rsid w:val="001C000C"/>
    <w:rsid w:val="002236A1"/>
    <w:rsid w:val="00243261"/>
    <w:rsid w:val="00353763"/>
    <w:rsid w:val="003E31A4"/>
    <w:rsid w:val="00435DF5"/>
    <w:rsid w:val="00592064"/>
    <w:rsid w:val="00A119E6"/>
    <w:rsid w:val="00B466C6"/>
    <w:rsid w:val="00BC5868"/>
    <w:rsid w:val="00BF3838"/>
    <w:rsid w:val="00C62F44"/>
    <w:rsid w:val="00C8356E"/>
    <w:rsid w:val="00E274F5"/>
    <w:rsid w:val="00E36DC6"/>
    <w:rsid w:val="00E871ED"/>
    <w:rsid w:val="00ED1040"/>
    <w:rsid w:val="00F35479"/>
    <w:rsid w:val="00FD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53763"/>
    <w:rPr>
      <w:color w:val="808080"/>
    </w:rPr>
  </w:style>
  <w:style w:type="paragraph" w:customStyle="1" w:styleId="FBF1695BA504405EB78B034AEA2B02A9">
    <w:name w:val="FBF1695BA504405EB78B034AEA2B02A9"/>
  </w:style>
  <w:style w:type="paragraph" w:customStyle="1" w:styleId="416D3F767BD149C39EA24A5A280308EF">
    <w:name w:val="416D3F767BD149C39EA24A5A280308EF"/>
  </w:style>
  <w:style w:type="paragraph" w:customStyle="1" w:styleId="B55BA48F7E854E419788D65F7A320947">
    <w:name w:val="B55BA48F7E854E419788D65F7A320947"/>
  </w:style>
  <w:style w:type="paragraph" w:customStyle="1" w:styleId="9E9B945B6EB5479E9113D3BC65AF6CA8">
    <w:name w:val="9E9B945B6EB5479E9113D3BC65AF6CA8"/>
  </w:style>
  <w:style w:type="paragraph" w:customStyle="1" w:styleId="CA00745F3C734B1FA675A0A544390567">
    <w:name w:val="CA00745F3C734B1FA675A0A544390567"/>
  </w:style>
  <w:style w:type="paragraph" w:customStyle="1" w:styleId="D55111DC55244733BF311E5F547FBC9A">
    <w:name w:val="D55111DC55244733BF311E5F547FBC9A"/>
  </w:style>
  <w:style w:type="paragraph" w:customStyle="1" w:styleId="256CE4600DEB4EF0907CBB15E788D402">
    <w:name w:val="256CE4600DEB4EF0907CBB15E788D402"/>
  </w:style>
  <w:style w:type="paragraph" w:customStyle="1" w:styleId="CF6B8EDB4A5B4F7CAB770912DC3DCCAC">
    <w:name w:val="CF6B8EDB4A5B4F7CAB770912DC3DCCAC"/>
  </w:style>
  <w:style w:type="paragraph" w:customStyle="1" w:styleId="17019ECDEE8540E8A06FF91FF70F8EF3">
    <w:name w:val="17019ECDEE8540E8A06FF91FF70F8EF3"/>
  </w:style>
  <w:style w:type="paragraph" w:customStyle="1" w:styleId="59804E01E8D84D358FE813085F5DB386">
    <w:name w:val="59804E01E8D84D358FE813085F5DB386"/>
  </w:style>
  <w:style w:type="paragraph" w:customStyle="1" w:styleId="6672FB4A00AE4C9887FB4EFB810D2946">
    <w:name w:val="6672FB4A00AE4C9887FB4EFB810D2946"/>
  </w:style>
  <w:style w:type="paragraph" w:customStyle="1" w:styleId="AB92F2E8011D40E8BA554F1638287C35">
    <w:name w:val="AB92F2E8011D40E8BA554F1638287C35"/>
  </w:style>
  <w:style w:type="paragraph" w:customStyle="1" w:styleId="95BA85AEE6844114B2A13827931C7DD8">
    <w:name w:val="95BA85AEE6844114B2A13827931C7DD8"/>
  </w:style>
  <w:style w:type="paragraph" w:customStyle="1" w:styleId="789732C7ED2540F8A87166B2C0FAB4D8">
    <w:name w:val="789732C7ED2540F8A87166B2C0FAB4D8"/>
  </w:style>
  <w:style w:type="paragraph" w:customStyle="1" w:styleId="4F4823E8501A43B4A34D7F76631885DF">
    <w:name w:val="4F4823E8501A43B4A34D7F76631885DF"/>
  </w:style>
  <w:style w:type="paragraph" w:customStyle="1" w:styleId="9B6DEDFE8BF44A04B48C1EB484669CEB">
    <w:name w:val="9B6DEDFE8BF44A04B48C1EB484669CEB"/>
  </w:style>
  <w:style w:type="paragraph" w:customStyle="1" w:styleId="D08FA4FF631F4C9D8060CFB21C0C6B7B">
    <w:name w:val="D08FA4FF631F4C9D8060CFB21C0C6B7B"/>
  </w:style>
  <w:style w:type="paragraph" w:customStyle="1" w:styleId="A2AFE59F83C847A4A1E09606702EF163">
    <w:name w:val="A2AFE59F83C847A4A1E09606702EF163"/>
  </w:style>
  <w:style w:type="paragraph" w:customStyle="1" w:styleId="428B8484810B41CBB15FBDE4AB31F3C4">
    <w:name w:val="428B8484810B41CBB15FBDE4AB31F3C4"/>
  </w:style>
  <w:style w:type="paragraph" w:customStyle="1" w:styleId="2EF9C99E038A48B5B0144875F164375D">
    <w:name w:val="2EF9C99E038A48B5B0144875F164375D"/>
  </w:style>
  <w:style w:type="paragraph" w:customStyle="1" w:styleId="673B3FF423134B3D88B83A05E37D6936">
    <w:name w:val="673B3FF423134B3D88B83A05E37D6936"/>
  </w:style>
  <w:style w:type="paragraph" w:customStyle="1" w:styleId="ED5E1221EDA84C198C52959EA8987B42">
    <w:name w:val="ED5E1221EDA84C198C52959EA8987B42"/>
  </w:style>
  <w:style w:type="paragraph" w:customStyle="1" w:styleId="7E33BC1230904F73A37D5C8DE8EFA1ED">
    <w:name w:val="7E33BC1230904F73A37D5C8DE8EFA1ED"/>
  </w:style>
  <w:style w:type="paragraph" w:customStyle="1" w:styleId="26675BF00E384942964AE9DBB43BE80D">
    <w:name w:val="26675BF00E384942964AE9DBB43BE80D"/>
  </w:style>
  <w:style w:type="paragraph" w:customStyle="1" w:styleId="DD952DAC6572478F8ABF7EF5F2182365">
    <w:name w:val="DD952DAC6572478F8ABF7EF5F2182365"/>
  </w:style>
  <w:style w:type="paragraph" w:customStyle="1" w:styleId="7A225E77E4A44331A40CF4265AB18972">
    <w:name w:val="7A225E77E4A44331A40CF4265AB18972"/>
  </w:style>
  <w:style w:type="paragraph" w:customStyle="1" w:styleId="55FEF05E07D94BF69C0DDC131A577DB0">
    <w:name w:val="55FEF05E07D94BF69C0DDC131A577DB0"/>
  </w:style>
  <w:style w:type="paragraph" w:customStyle="1" w:styleId="DDB78986E73C461784161F66407026DA">
    <w:name w:val="DDB78986E73C461784161F66407026DA"/>
  </w:style>
  <w:style w:type="paragraph" w:customStyle="1" w:styleId="CCE4AB278A0840878F24CFE2B1FF7A7B">
    <w:name w:val="CCE4AB278A0840878F24CFE2B1FF7A7B"/>
  </w:style>
  <w:style w:type="paragraph" w:customStyle="1" w:styleId="1688B743D59F4BA095C9B29B0BA90B62">
    <w:name w:val="1688B743D59F4BA095C9B29B0BA90B62"/>
  </w:style>
  <w:style w:type="paragraph" w:customStyle="1" w:styleId="709D69CCF5A84D1195BF255CB7F7361C">
    <w:name w:val="709D69CCF5A84D1195BF255CB7F7361C"/>
  </w:style>
  <w:style w:type="paragraph" w:customStyle="1" w:styleId="D66E3DDD36F2407BB2BE21E5C2CFF121">
    <w:name w:val="D66E3DDD36F2407BB2BE21E5C2CFF121"/>
  </w:style>
  <w:style w:type="paragraph" w:customStyle="1" w:styleId="1BC2CEE9E6C14B13960A0F4733E5A8BC">
    <w:name w:val="1BC2CEE9E6C14B13960A0F4733E5A8BC"/>
  </w:style>
  <w:style w:type="paragraph" w:customStyle="1" w:styleId="DDFF7DE41C3D438989218E69F960CC45">
    <w:name w:val="DDFF7DE41C3D438989218E69F960CC45"/>
  </w:style>
  <w:style w:type="paragraph" w:customStyle="1" w:styleId="02CDD3F4117D4428B16212556DC93BB5">
    <w:name w:val="02CDD3F4117D4428B16212556DC93BB5"/>
  </w:style>
  <w:style w:type="paragraph" w:customStyle="1" w:styleId="066713BFA4D74CA2B7B04ED7FBBBFC01">
    <w:name w:val="066713BFA4D74CA2B7B04ED7FBBBFC01"/>
  </w:style>
  <w:style w:type="paragraph" w:customStyle="1" w:styleId="2CD17FA70B3D44A38316908C4B9B78AF">
    <w:name w:val="2CD17FA70B3D44A38316908C4B9B78AF"/>
  </w:style>
  <w:style w:type="paragraph" w:customStyle="1" w:styleId="6E34D3A1764E44D39B4D9BC7857519DB">
    <w:name w:val="6E34D3A1764E44D39B4D9BC7857519DB"/>
  </w:style>
  <w:style w:type="paragraph" w:customStyle="1" w:styleId="70064C75E70E42C6872FF75779DF5BA1">
    <w:name w:val="70064C75E70E42C6872FF75779DF5BA1"/>
  </w:style>
  <w:style w:type="paragraph" w:customStyle="1" w:styleId="D6A681D521414870B60830562EAD5039">
    <w:name w:val="D6A681D521414870B60830562EAD5039"/>
  </w:style>
  <w:style w:type="paragraph" w:customStyle="1" w:styleId="3D280B10133243B1A2C43E1031C14F5E">
    <w:name w:val="3D280B10133243B1A2C43E1031C14F5E"/>
  </w:style>
  <w:style w:type="paragraph" w:customStyle="1" w:styleId="6F647C2C825643B1884FCF4C30627DDE">
    <w:name w:val="6F647C2C825643B1884FCF4C30627DDE"/>
  </w:style>
  <w:style w:type="paragraph" w:customStyle="1" w:styleId="7D50A5E5B0E046D4BA426CEA0FAA21E1">
    <w:name w:val="7D50A5E5B0E046D4BA426CEA0FAA21E1"/>
  </w:style>
  <w:style w:type="paragraph" w:customStyle="1" w:styleId="E2352356904947E083AE08397FDB39ED">
    <w:name w:val="E2352356904947E083AE08397FDB39ED"/>
  </w:style>
  <w:style w:type="paragraph" w:customStyle="1" w:styleId="086BF4DA513541CD825BDD5D290CB9A7">
    <w:name w:val="086BF4DA513541CD825BDD5D290CB9A7"/>
  </w:style>
  <w:style w:type="paragraph" w:customStyle="1" w:styleId="B592F043A8944A33953541A4349F2A8D">
    <w:name w:val="B592F043A8944A33953541A4349F2A8D"/>
  </w:style>
  <w:style w:type="paragraph" w:customStyle="1" w:styleId="F9C61D97639E4CE89AB27721393A9BDF">
    <w:name w:val="F9C61D97639E4CE89AB27721393A9BDF"/>
  </w:style>
  <w:style w:type="paragraph" w:customStyle="1" w:styleId="6338DB286047446BAA3E75362BB6D6D5">
    <w:name w:val="6338DB286047446BAA3E75362BB6D6D5"/>
  </w:style>
  <w:style w:type="paragraph" w:customStyle="1" w:styleId="8F0F8D7D71554444BC885B3D33A1643B">
    <w:name w:val="8F0F8D7D71554444BC885B3D33A1643B"/>
  </w:style>
  <w:style w:type="paragraph" w:customStyle="1" w:styleId="A5EB3C9BAF6F487893DEDC3C22091B88">
    <w:name w:val="A5EB3C9BAF6F487893DEDC3C22091B88"/>
  </w:style>
  <w:style w:type="paragraph" w:customStyle="1" w:styleId="45015984ECB1499188EF48ED2D09EE02">
    <w:name w:val="45015984ECB1499188EF48ED2D09EE02"/>
  </w:style>
  <w:style w:type="paragraph" w:customStyle="1" w:styleId="04DDEA2ADCDD46C6A04B5101223D6CE5">
    <w:name w:val="04DDEA2ADCDD46C6A04B5101223D6CE5"/>
  </w:style>
  <w:style w:type="paragraph" w:customStyle="1" w:styleId="51F361A6D6354C908D10D36734991CAA">
    <w:name w:val="51F361A6D6354C908D10D36734991CAA"/>
  </w:style>
  <w:style w:type="paragraph" w:customStyle="1" w:styleId="6248F45CAD5D48ACAADA6B44A4CF2BFC">
    <w:name w:val="6248F45CAD5D48ACAADA6B44A4CF2BFC"/>
  </w:style>
  <w:style w:type="paragraph" w:customStyle="1" w:styleId="DE34E33759434DB0A23261C4A0EA470D">
    <w:name w:val="DE34E33759434DB0A23261C4A0EA470D"/>
  </w:style>
  <w:style w:type="paragraph" w:customStyle="1" w:styleId="5BEF79A86957496AADD481096D38B09B">
    <w:name w:val="5BEF79A86957496AADD481096D38B09B"/>
  </w:style>
  <w:style w:type="paragraph" w:customStyle="1" w:styleId="3AB0BCA810C2411882495469993F9898">
    <w:name w:val="3AB0BCA810C2411882495469993F9898"/>
  </w:style>
  <w:style w:type="paragraph" w:customStyle="1" w:styleId="2C436AE12A25448DBBE86F4BDEF49B30">
    <w:name w:val="2C436AE12A25448DBBE86F4BDEF49B30"/>
  </w:style>
  <w:style w:type="paragraph" w:customStyle="1" w:styleId="923684BF7B2F43708C8A3ECE6DE6F0E4">
    <w:name w:val="923684BF7B2F43708C8A3ECE6DE6F0E4"/>
  </w:style>
  <w:style w:type="paragraph" w:customStyle="1" w:styleId="B816CD479A7846678EE91E4C69ADE44E">
    <w:name w:val="B816CD479A7846678EE91E4C69ADE44E"/>
  </w:style>
  <w:style w:type="paragraph" w:customStyle="1" w:styleId="E4BF92E0A09A4BFDAD65121BF33289A8">
    <w:name w:val="E4BF92E0A09A4BFDAD65121BF33289A8"/>
  </w:style>
  <w:style w:type="paragraph" w:customStyle="1" w:styleId="55C450189BFA4C1C92E92EA94516200F">
    <w:name w:val="55C450189BFA4C1C92E92EA94516200F"/>
    <w:rsid w:val="00243261"/>
  </w:style>
  <w:style w:type="paragraph" w:customStyle="1" w:styleId="8D0BE12ACFCF4A82AE09838D2DD513EB">
    <w:name w:val="8D0BE12ACFCF4A82AE09838D2DD513EB"/>
    <w:rsid w:val="00243261"/>
  </w:style>
  <w:style w:type="paragraph" w:customStyle="1" w:styleId="E8ED82D29E014FB18252FD074CE20C14">
    <w:name w:val="E8ED82D29E014FB18252FD074CE20C14"/>
    <w:rsid w:val="00243261"/>
  </w:style>
  <w:style w:type="paragraph" w:customStyle="1" w:styleId="816C115955DB411A8DC523AED6EA4A24">
    <w:name w:val="816C115955DB411A8DC523AED6EA4A24"/>
    <w:rsid w:val="00243261"/>
  </w:style>
  <w:style w:type="paragraph" w:customStyle="1" w:styleId="4312F3593BCC4346AAF9F9AD2C3D498D">
    <w:name w:val="4312F3593BCC4346AAF9F9AD2C3D498D"/>
    <w:rsid w:val="00243261"/>
  </w:style>
  <w:style w:type="paragraph" w:customStyle="1" w:styleId="B1701F571A17416AAA8ED0F94629EAE2">
    <w:name w:val="B1701F571A17416AAA8ED0F94629EAE2"/>
    <w:rsid w:val="00243261"/>
  </w:style>
  <w:style w:type="paragraph" w:customStyle="1" w:styleId="EDD58636E914402B910E0B2F893AE06D">
    <w:name w:val="EDD58636E914402B910E0B2F893AE06D"/>
    <w:rsid w:val="00243261"/>
  </w:style>
  <w:style w:type="paragraph" w:customStyle="1" w:styleId="96174AB389054123B6BC3FEF76AC4A74">
    <w:name w:val="96174AB389054123B6BC3FEF76AC4A74"/>
    <w:rsid w:val="00243261"/>
  </w:style>
  <w:style w:type="paragraph" w:customStyle="1" w:styleId="2773AA5FC9FF4A67A25A5527C5F58A1E">
    <w:name w:val="2773AA5FC9FF4A67A25A5527C5F58A1E"/>
    <w:rsid w:val="00243261"/>
  </w:style>
  <w:style w:type="paragraph" w:customStyle="1" w:styleId="D8DAAED6D4274EDBB4476BED4CA42EC6">
    <w:name w:val="D8DAAED6D4274EDBB4476BED4CA42EC6"/>
    <w:rsid w:val="00243261"/>
  </w:style>
  <w:style w:type="paragraph" w:customStyle="1" w:styleId="CCA11C841E1543DF82CF57DFCD64D19D">
    <w:name w:val="CCA11C841E1543DF82CF57DFCD64D19D"/>
    <w:rsid w:val="00243261"/>
  </w:style>
  <w:style w:type="paragraph" w:customStyle="1" w:styleId="82992AC10EDB442B86F1FF28FA2C3E07">
    <w:name w:val="82992AC10EDB442B86F1FF28FA2C3E07"/>
    <w:rsid w:val="00243261"/>
  </w:style>
  <w:style w:type="paragraph" w:customStyle="1" w:styleId="14C99DDED21F4ACBA8B37B7450898209">
    <w:name w:val="14C99DDED21F4ACBA8B37B7450898209"/>
    <w:rsid w:val="00243261"/>
  </w:style>
  <w:style w:type="paragraph" w:customStyle="1" w:styleId="FBF1695BA504405EB78B034AEA2B02A91">
    <w:name w:val="FBF1695BA504405EB78B034AEA2B02A91"/>
    <w:rsid w:val="00243261"/>
    <w:rPr>
      <w:rFonts w:eastAsiaTheme="minorHAnsi"/>
      <w:lang w:eastAsia="en-US"/>
    </w:rPr>
  </w:style>
  <w:style w:type="paragraph" w:customStyle="1" w:styleId="416D3F767BD149C39EA24A5A280308EF1">
    <w:name w:val="416D3F767BD149C39EA24A5A280308EF1"/>
    <w:rsid w:val="00243261"/>
    <w:rPr>
      <w:rFonts w:eastAsiaTheme="minorHAnsi"/>
      <w:lang w:eastAsia="en-US"/>
    </w:rPr>
  </w:style>
  <w:style w:type="paragraph" w:customStyle="1" w:styleId="B55BA48F7E854E419788D65F7A3209471">
    <w:name w:val="B55BA48F7E854E419788D65F7A3209471"/>
    <w:rsid w:val="00243261"/>
    <w:rPr>
      <w:rFonts w:eastAsiaTheme="minorHAnsi"/>
      <w:lang w:eastAsia="en-US"/>
    </w:rPr>
  </w:style>
  <w:style w:type="paragraph" w:customStyle="1" w:styleId="9E9B945B6EB5479E9113D3BC65AF6CA81">
    <w:name w:val="9E9B945B6EB5479E9113D3BC65AF6CA81"/>
    <w:rsid w:val="00243261"/>
    <w:rPr>
      <w:rFonts w:eastAsiaTheme="minorHAnsi"/>
      <w:lang w:eastAsia="en-US"/>
    </w:rPr>
  </w:style>
  <w:style w:type="paragraph" w:customStyle="1" w:styleId="CA00745F3C734B1FA675A0A5443905671">
    <w:name w:val="CA00745F3C734B1FA675A0A5443905671"/>
    <w:rsid w:val="00243261"/>
    <w:rPr>
      <w:rFonts w:eastAsiaTheme="minorHAnsi"/>
      <w:lang w:eastAsia="en-US"/>
    </w:rPr>
  </w:style>
  <w:style w:type="paragraph" w:customStyle="1" w:styleId="D55111DC55244733BF311E5F547FBC9A1">
    <w:name w:val="D55111DC55244733BF311E5F547FBC9A1"/>
    <w:rsid w:val="00243261"/>
    <w:rPr>
      <w:rFonts w:eastAsiaTheme="minorHAnsi"/>
      <w:lang w:eastAsia="en-US"/>
    </w:rPr>
  </w:style>
  <w:style w:type="paragraph" w:customStyle="1" w:styleId="256CE4600DEB4EF0907CBB15E788D4021">
    <w:name w:val="256CE4600DEB4EF0907CBB15E788D4021"/>
    <w:rsid w:val="00243261"/>
    <w:rPr>
      <w:rFonts w:eastAsiaTheme="minorHAnsi"/>
      <w:lang w:eastAsia="en-US"/>
    </w:rPr>
  </w:style>
  <w:style w:type="paragraph" w:customStyle="1" w:styleId="CF6B8EDB4A5B4F7CAB770912DC3DCCAC1">
    <w:name w:val="CF6B8EDB4A5B4F7CAB770912DC3DCCAC1"/>
    <w:rsid w:val="00243261"/>
    <w:rPr>
      <w:rFonts w:eastAsiaTheme="minorHAnsi"/>
      <w:lang w:eastAsia="en-US"/>
    </w:rPr>
  </w:style>
  <w:style w:type="paragraph" w:customStyle="1" w:styleId="17019ECDEE8540E8A06FF91FF70F8EF31">
    <w:name w:val="17019ECDEE8540E8A06FF91FF70F8EF31"/>
    <w:rsid w:val="00243261"/>
    <w:rPr>
      <w:rFonts w:eastAsiaTheme="minorHAnsi"/>
      <w:lang w:eastAsia="en-US"/>
    </w:rPr>
  </w:style>
  <w:style w:type="paragraph" w:customStyle="1" w:styleId="59804E01E8D84D358FE813085F5DB3861">
    <w:name w:val="59804E01E8D84D358FE813085F5DB3861"/>
    <w:rsid w:val="00243261"/>
    <w:rPr>
      <w:rFonts w:eastAsiaTheme="minorHAnsi"/>
      <w:lang w:eastAsia="en-US"/>
    </w:rPr>
  </w:style>
  <w:style w:type="paragraph" w:customStyle="1" w:styleId="6672FB4A00AE4C9887FB4EFB810D29461">
    <w:name w:val="6672FB4A00AE4C9887FB4EFB810D29461"/>
    <w:rsid w:val="00243261"/>
    <w:rPr>
      <w:rFonts w:eastAsiaTheme="minorHAnsi"/>
      <w:lang w:eastAsia="en-US"/>
    </w:rPr>
  </w:style>
  <w:style w:type="paragraph" w:customStyle="1" w:styleId="AB92F2E8011D40E8BA554F1638287C351">
    <w:name w:val="AB92F2E8011D40E8BA554F1638287C351"/>
    <w:rsid w:val="00243261"/>
    <w:rPr>
      <w:rFonts w:eastAsiaTheme="minorHAnsi"/>
      <w:lang w:eastAsia="en-US"/>
    </w:rPr>
  </w:style>
  <w:style w:type="paragraph" w:customStyle="1" w:styleId="95BA85AEE6844114B2A13827931C7DD81">
    <w:name w:val="95BA85AEE6844114B2A13827931C7DD81"/>
    <w:rsid w:val="00243261"/>
    <w:rPr>
      <w:rFonts w:eastAsiaTheme="minorHAnsi"/>
      <w:lang w:eastAsia="en-US"/>
    </w:rPr>
  </w:style>
  <w:style w:type="paragraph" w:customStyle="1" w:styleId="789732C7ED2540F8A87166B2C0FAB4D81">
    <w:name w:val="789732C7ED2540F8A87166B2C0FAB4D81"/>
    <w:rsid w:val="00243261"/>
    <w:rPr>
      <w:rFonts w:eastAsiaTheme="minorHAnsi"/>
      <w:lang w:eastAsia="en-US"/>
    </w:rPr>
  </w:style>
  <w:style w:type="paragraph" w:customStyle="1" w:styleId="4F4823E8501A43B4A34D7F76631885DF1">
    <w:name w:val="4F4823E8501A43B4A34D7F76631885DF1"/>
    <w:rsid w:val="00243261"/>
    <w:rPr>
      <w:rFonts w:eastAsiaTheme="minorHAnsi"/>
      <w:lang w:eastAsia="en-US"/>
    </w:rPr>
  </w:style>
  <w:style w:type="paragraph" w:customStyle="1" w:styleId="9B6DEDFE8BF44A04B48C1EB484669CEB1">
    <w:name w:val="9B6DEDFE8BF44A04B48C1EB484669CEB1"/>
    <w:rsid w:val="00243261"/>
    <w:rPr>
      <w:rFonts w:eastAsiaTheme="minorHAnsi"/>
      <w:lang w:eastAsia="en-US"/>
    </w:rPr>
  </w:style>
  <w:style w:type="paragraph" w:customStyle="1" w:styleId="D08FA4FF631F4C9D8060CFB21C0C6B7B1">
    <w:name w:val="D08FA4FF631F4C9D8060CFB21C0C6B7B1"/>
    <w:rsid w:val="00243261"/>
    <w:rPr>
      <w:rFonts w:eastAsiaTheme="minorHAnsi"/>
      <w:lang w:eastAsia="en-US"/>
    </w:rPr>
  </w:style>
  <w:style w:type="paragraph" w:customStyle="1" w:styleId="A2AFE59F83C847A4A1E09606702EF1631">
    <w:name w:val="A2AFE59F83C847A4A1E09606702EF1631"/>
    <w:rsid w:val="00243261"/>
    <w:rPr>
      <w:rFonts w:eastAsiaTheme="minorHAnsi"/>
      <w:lang w:eastAsia="en-US"/>
    </w:rPr>
  </w:style>
  <w:style w:type="paragraph" w:customStyle="1" w:styleId="428B8484810B41CBB15FBDE4AB31F3C41">
    <w:name w:val="428B8484810B41CBB15FBDE4AB31F3C41"/>
    <w:rsid w:val="00243261"/>
    <w:rPr>
      <w:rFonts w:eastAsiaTheme="minorHAnsi"/>
      <w:lang w:eastAsia="en-US"/>
    </w:rPr>
  </w:style>
  <w:style w:type="paragraph" w:customStyle="1" w:styleId="2EF9C99E038A48B5B0144875F164375D1">
    <w:name w:val="2EF9C99E038A48B5B0144875F164375D1"/>
    <w:rsid w:val="00243261"/>
    <w:rPr>
      <w:rFonts w:eastAsiaTheme="minorHAnsi"/>
      <w:lang w:eastAsia="en-US"/>
    </w:rPr>
  </w:style>
  <w:style w:type="paragraph" w:customStyle="1" w:styleId="673B3FF423134B3D88B83A05E37D69361">
    <w:name w:val="673B3FF423134B3D88B83A05E37D69361"/>
    <w:rsid w:val="00243261"/>
    <w:rPr>
      <w:rFonts w:eastAsiaTheme="minorHAnsi"/>
      <w:lang w:eastAsia="en-US"/>
    </w:rPr>
  </w:style>
  <w:style w:type="paragraph" w:customStyle="1" w:styleId="ED5E1221EDA84C198C52959EA8987B421">
    <w:name w:val="ED5E1221EDA84C198C52959EA8987B421"/>
    <w:rsid w:val="00243261"/>
    <w:rPr>
      <w:rFonts w:eastAsiaTheme="minorHAnsi"/>
      <w:lang w:eastAsia="en-US"/>
    </w:rPr>
  </w:style>
  <w:style w:type="paragraph" w:customStyle="1" w:styleId="7E33BC1230904F73A37D5C8DE8EFA1ED1">
    <w:name w:val="7E33BC1230904F73A37D5C8DE8EFA1ED1"/>
    <w:rsid w:val="00243261"/>
    <w:rPr>
      <w:rFonts w:eastAsiaTheme="minorHAnsi"/>
      <w:lang w:eastAsia="en-US"/>
    </w:rPr>
  </w:style>
  <w:style w:type="paragraph" w:customStyle="1" w:styleId="26675BF00E384942964AE9DBB43BE80D1">
    <w:name w:val="26675BF00E384942964AE9DBB43BE80D1"/>
    <w:rsid w:val="00243261"/>
    <w:rPr>
      <w:rFonts w:eastAsiaTheme="minorHAnsi"/>
      <w:lang w:eastAsia="en-US"/>
    </w:rPr>
  </w:style>
  <w:style w:type="paragraph" w:customStyle="1" w:styleId="DD952DAC6572478F8ABF7EF5F21823651">
    <w:name w:val="DD952DAC6572478F8ABF7EF5F21823651"/>
    <w:rsid w:val="00243261"/>
    <w:rPr>
      <w:rFonts w:eastAsiaTheme="minorHAnsi"/>
      <w:lang w:eastAsia="en-US"/>
    </w:rPr>
  </w:style>
  <w:style w:type="paragraph" w:customStyle="1" w:styleId="7A225E77E4A44331A40CF4265AB189721">
    <w:name w:val="7A225E77E4A44331A40CF4265AB189721"/>
    <w:rsid w:val="00243261"/>
    <w:rPr>
      <w:rFonts w:eastAsiaTheme="minorHAnsi"/>
      <w:lang w:eastAsia="en-US"/>
    </w:rPr>
  </w:style>
  <w:style w:type="paragraph" w:customStyle="1" w:styleId="55FEF05E07D94BF69C0DDC131A577DB01">
    <w:name w:val="55FEF05E07D94BF69C0DDC131A577DB01"/>
    <w:rsid w:val="00243261"/>
    <w:rPr>
      <w:rFonts w:eastAsiaTheme="minorHAnsi"/>
      <w:lang w:eastAsia="en-US"/>
    </w:rPr>
  </w:style>
  <w:style w:type="paragraph" w:customStyle="1" w:styleId="DDB78986E73C461784161F66407026DA1">
    <w:name w:val="DDB78986E73C461784161F66407026DA1"/>
    <w:rsid w:val="00243261"/>
    <w:rPr>
      <w:rFonts w:eastAsiaTheme="minorHAnsi"/>
      <w:lang w:eastAsia="en-US"/>
    </w:rPr>
  </w:style>
  <w:style w:type="paragraph" w:customStyle="1" w:styleId="CCE4AB278A0840878F24CFE2B1FF7A7B1">
    <w:name w:val="CCE4AB278A0840878F24CFE2B1FF7A7B1"/>
    <w:rsid w:val="00243261"/>
    <w:rPr>
      <w:rFonts w:eastAsiaTheme="minorHAnsi"/>
      <w:lang w:eastAsia="en-US"/>
    </w:rPr>
  </w:style>
  <w:style w:type="paragraph" w:customStyle="1" w:styleId="1688B743D59F4BA095C9B29B0BA90B621">
    <w:name w:val="1688B743D59F4BA095C9B29B0BA90B621"/>
    <w:rsid w:val="00243261"/>
    <w:rPr>
      <w:rFonts w:eastAsiaTheme="minorHAnsi"/>
      <w:lang w:eastAsia="en-US"/>
    </w:rPr>
  </w:style>
  <w:style w:type="paragraph" w:customStyle="1" w:styleId="709D69CCF5A84D1195BF255CB7F7361C1">
    <w:name w:val="709D69CCF5A84D1195BF255CB7F7361C1"/>
    <w:rsid w:val="00243261"/>
    <w:rPr>
      <w:rFonts w:eastAsiaTheme="minorHAnsi"/>
      <w:lang w:eastAsia="en-US"/>
    </w:rPr>
  </w:style>
  <w:style w:type="paragraph" w:customStyle="1" w:styleId="D66E3DDD36F2407BB2BE21E5C2CFF1211">
    <w:name w:val="D66E3DDD36F2407BB2BE21E5C2CFF1211"/>
    <w:rsid w:val="00243261"/>
    <w:rPr>
      <w:rFonts w:eastAsiaTheme="minorHAnsi"/>
      <w:lang w:eastAsia="en-US"/>
    </w:rPr>
  </w:style>
  <w:style w:type="paragraph" w:customStyle="1" w:styleId="1BC2CEE9E6C14B13960A0F4733E5A8BC1">
    <w:name w:val="1BC2CEE9E6C14B13960A0F4733E5A8BC1"/>
    <w:rsid w:val="00243261"/>
    <w:rPr>
      <w:rFonts w:eastAsiaTheme="minorHAnsi"/>
      <w:lang w:eastAsia="en-US"/>
    </w:rPr>
  </w:style>
  <w:style w:type="paragraph" w:customStyle="1" w:styleId="DDFF7DE41C3D438989218E69F960CC451">
    <w:name w:val="DDFF7DE41C3D438989218E69F960CC451"/>
    <w:rsid w:val="00243261"/>
    <w:rPr>
      <w:rFonts w:eastAsiaTheme="minorHAnsi"/>
      <w:lang w:eastAsia="en-US"/>
    </w:rPr>
  </w:style>
  <w:style w:type="paragraph" w:customStyle="1" w:styleId="02CDD3F4117D4428B16212556DC93BB51">
    <w:name w:val="02CDD3F4117D4428B16212556DC93BB51"/>
    <w:rsid w:val="00243261"/>
    <w:rPr>
      <w:rFonts w:eastAsiaTheme="minorHAnsi"/>
      <w:lang w:eastAsia="en-US"/>
    </w:rPr>
  </w:style>
  <w:style w:type="paragraph" w:customStyle="1" w:styleId="066713BFA4D74CA2B7B04ED7FBBBFC011">
    <w:name w:val="066713BFA4D74CA2B7B04ED7FBBBFC011"/>
    <w:rsid w:val="00243261"/>
    <w:rPr>
      <w:rFonts w:eastAsiaTheme="minorHAnsi"/>
      <w:lang w:eastAsia="en-US"/>
    </w:rPr>
  </w:style>
  <w:style w:type="paragraph" w:customStyle="1" w:styleId="2CD17FA70B3D44A38316908C4B9B78AF1">
    <w:name w:val="2CD17FA70B3D44A38316908C4B9B78AF1"/>
    <w:rsid w:val="00243261"/>
    <w:rPr>
      <w:rFonts w:eastAsiaTheme="minorHAnsi"/>
      <w:lang w:eastAsia="en-US"/>
    </w:rPr>
  </w:style>
  <w:style w:type="paragraph" w:customStyle="1" w:styleId="6E34D3A1764E44D39B4D9BC7857519DB1">
    <w:name w:val="6E34D3A1764E44D39B4D9BC7857519DB1"/>
    <w:rsid w:val="00243261"/>
    <w:rPr>
      <w:rFonts w:eastAsiaTheme="minorHAnsi"/>
      <w:lang w:eastAsia="en-US"/>
    </w:rPr>
  </w:style>
  <w:style w:type="paragraph" w:customStyle="1" w:styleId="70064C75E70E42C6872FF75779DF5BA11">
    <w:name w:val="70064C75E70E42C6872FF75779DF5BA11"/>
    <w:rsid w:val="00243261"/>
    <w:rPr>
      <w:rFonts w:eastAsiaTheme="minorHAnsi"/>
      <w:lang w:eastAsia="en-US"/>
    </w:rPr>
  </w:style>
  <w:style w:type="paragraph" w:customStyle="1" w:styleId="D6A681D521414870B60830562EAD50391">
    <w:name w:val="D6A681D521414870B60830562EAD50391"/>
    <w:rsid w:val="00243261"/>
    <w:rPr>
      <w:rFonts w:eastAsiaTheme="minorHAnsi"/>
      <w:lang w:eastAsia="en-US"/>
    </w:rPr>
  </w:style>
  <w:style w:type="paragraph" w:customStyle="1" w:styleId="3D280B10133243B1A2C43E1031C14F5E1">
    <w:name w:val="3D280B10133243B1A2C43E1031C14F5E1"/>
    <w:rsid w:val="00243261"/>
    <w:rPr>
      <w:rFonts w:eastAsiaTheme="minorHAnsi"/>
      <w:lang w:eastAsia="en-US"/>
    </w:rPr>
  </w:style>
  <w:style w:type="paragraph" w:customStyle="1" w:styleId="6F647C2C825643B1884FCF4C30627DDE1">
    <w:name w:val="6F647C2C825643B1884FCF4C30627DDE1"/>
    <w:rsid w:val="00243261"/>
    <w:rPr>
      <w:rFonts w:eastAsiaTheme="minorHAnsi"/>
      <w:lang w:eastAsia="en-US"/>
    </w:rPr>
  </w:style>
  <w:style w:type="paragraph" w:customStyle="1" w:styleId="7D50A5E5B0E046D4BA426CEA0FAA21E11">
    <w:name w:val="7D50A5E5B0E046D4BA426CEA0FAA21E11"/>
    <w:rsid w:val="00243261"/>
    <w:rPr>
      <w:rFonts w:eastAsiaTheme="minorHAnsi"/>
      <w:lang w:eastAsia="en-US"/>
    </w:rPr>
  </w:style>
  <w:style w:type="paragraph" w:customStyle="1" w:styleId="E2352356904947E083AE08397FDB39ED1">
    <w:name w:val="E2352356904947E083AE08397FDB39ED1"/>
    <w:rsid w:val="00243261"/>
    <w:rPr>
      <w:rFonts w:eastAsiaTheme="minorHAnsi"/>
      <w:lang w:eastAsia="en-US"/>
    </w:rPr>
  </w:style>
  <w:style w:type="paragraph" w:customStyle="1" w:styleId="086BF4DA513541CD825BDD5D290CB9A71">
    <w:name w:val="086BF4DA513541CD825BDD5D290CB9A71"/>
    <w:rsid w:val="00243261"/>
    <w:rPr>
      <w:rFonts w:eastAsiaTheme="minorHAnsi"/>
      <w:lang w:eastAsia="en-US"/>
    </w:rPr>
  </w:style>
  <w:style w:type="paragraph" w:customStyle="1" w:styleId="B592F043A8944A33953541A4349F2A8D1">
    <w:name w:val="B592F043A8944A33953541A4349F2A8D1"/>
    <w:rsid w:val="00243261"/>
    <w:rPr>
      <w:rFonts w:eastAsiaTheme="minorHAnsi"/>
      <w:lang w:eastAsia="en-US"/>
    </w:rPr>
  </w:style>
  <w:style w:type="paragraph" w:customStyle="1" w:styleId="F9C61D97639E4CE89AB27721393A9BDF1">
    <w:name w:val="F9C61D97639E4CE89AB27721393A9BDF1"/>
    <w:rsid w:val="00243261"/>
    <w:rPr>
      <w:rFonts w:eastAsiaTheme="minorHAnsi"/>
      <w:lang w:eastAsia="en-US"/>
    </w:rPr>
  </w:style>
  <w:style w:type="paragraph" w:customStyle="1" w:styleId="6338DB286047446BAA3E75362BB6D6D51">
    <w:name w:val="6338DB286047446BAA3E75362BB6D6D51"/>
    <w:rsid w:val="00243261"/>
    <w:rPr>
      <w:rFonts w:eastAsiaTheme="minorHAnsi"/>
      <w:lang w:eastAsia="en-US"/>
    </w:rPr>
  </w:style>
  <w:style w:type="paragraph" w:customStyle="1" w:styleId="8F0F8D7D71554444BC885B3D33A1643B1">
    <w:name w:val="8F0F8D7D71554444BC885B3D33A1643B1"/>
    <w:rsid w:val="00243261"/>
    <w:rPr>
      <w:rFonts w:eastAsiaTheme="minorHAnsi"/>
      <w:lang w:eastAsia="en-US"/>
    </w:rPr>
  </w:style>
  <w:style w:type="paragraph" w:customStyle="1" w:styleId="A5EB3C9BAF6F487893DEDC3C22091B881">
    <w:name w:val="A5EB3C9BAF6F487893DEDC3C22091B881"/>
    <w:rsid w:val="00243261"/>
    <w:rPr>
      <w:rFonts w:eastAsiaTheme="minorHAnsi"/>
      <w:lang w:eastAsia="en-US"/>
    </w:rPr>
  </w:style>
  <w:style w:type="paragraph" w:customStyle="1" w:styleId="45015984ECB1499188EF48ED2D09EE021">
    <w:name w:val="45015984ECB1499188EF48ED2D09EE021"/>
    <w:rsid w:val="00243261"/>
    <w:rPr>
      <w:rFonts w:eastAsiaTheme="minorHAnsi"/>
      <w:lang w:eastAsia="en-US"/>
    </w:rPr>
  </w:style>
  <w:style w:type="paragraph" w:customStyle="1" w:styleId="04DDEA2ADCDD46C6A04B5101223D6CE51">
    <w:name w:val="04DDEA2ADCDD46C6A04B5101223D6CE51"/>
    <w:rsid w:val="00243261"/>
    <w:rPr>
      <w:rFonts w:eastAsiaTheme="minorHAnsi"/>
      <w:lang w:eastAsia="en-US"/>
    </w:rPr>
  </w:style>
  <w:style w:type="paragraph" w:customStyle="1" w:styleId="51F361A6D6354C908D10D36734991CAA1">
    <w:name w:val="51F361A6D6354C908D10D36734991CAA1"/>
    <w:rsid w:val="00243261"/>
    <w:rPr>
      <w:rFonts w:eastAsiaTheme="minorHAnsi"/>
      <w:lang w:eastAsia="en-US"/>
    </w:rPr>
  </w:style>
  <w:style w:type="paragraph" w:customStyle="1" w:styleId="6248F45CAD5D48ACAADA6B44A4CF2BFC1">
    <w:name w:val="6248F45CAD5D48ACAADA6B44A4CF2BFC1"/>
    <w:rsid w:val="00243261"/>
    <w:rPr>
      <w:rFonts w:eastAsiaTheme="minorHAnsi"/>
      <w:lang w:eastAsia="en-US"/>
    </w:rPr>
  </w:style>
  <w:style w:type="paragraph" w:customStyle="1" w:styleId="DE34E33759434DB0A23261C4A0EA470D1">
    <w:name w:val="DE34E33759434DB0A23261C4A0EA470D1"/>
    <w:rsid w:val="00243261"/>
    <w:rPr>
      <w:rFonts w:eastAsiaTheme="minorHAnsi"/>
      <w:lang w:eastAsia="en-US"/>
    </w:rPr>
  </w:style>
  <w:style w:type="paragraph" w:customStyle="1" w:styleId="5BEF79A86957496AADD481096D38B09B1">
    <w:name w:val="5BEF79A86957496AADD481096D38B09B1"/>
    <w:rsid w:val="00243261"/>
    <w:rPr>
      <w:rFonts w:eastAsiaTheme="minorHAnsi"/>
      <w:lang w:eastAsia="en-US"/>
    </w:rPr>
  </w:style>
  <w:style w:type="paragraph" w:customStyle="1" w:styleId="3AB0BCA810C2411882495469993F98981">
    <w:name w:val="3AB0BCA810C2411882495469993F98981"/>
    <w:rsid w:val="00243261"/>
    <w:rPr>
      <w:rFonts w:eastAsiaTheme="minorHAnsi"/>
      <w:lang w:eastAsia="en-US"/>
    </w:rPr>
  </w:style>
  <w:style w:type="paragraph" w:customStyle="1" w:styleId="2C436AE12A25448DBBE86F4BDEF49B301">
    <w:name w:val="2C436AE12A25448DBBE86F4BDEF49B301"/>
    <w:rsid w:val="00243261"/>
    <w:rPr>
      <w:rFonts w:eastAsiaTheme="minorHAnsi"/>
      <w:lang w:eastAsia="en-US"/>
    </w:rPr>
  </w:style>
  <w:style w:type="paragraph" w:customStyle="1" w:styleId="923684BF7B2F43708C8A3ECE6DE6F0E41">
    <w:name w:val="923684BF7B2F43708C8A3ECE6DE6F0E41"/>
    <w:rsid w:val="00243261"/>
    <w:rPr>
      <w:rFonts w:eastAsiaTheme="minorHAnsi"/>
      <w:lang w:eastAsia="en-US"/>
    </w:rPr>
  </w:style>
  <w:style w:type="paragraph" w:customStyle="1" w:styleId="B816CD479A7846678EE91E4C69ADE44E1">
    <w:name w:val="B816CD479A7846678EE91E4C69ADE44E1"/>
    <w:rsid w:val="00243261"/>
    <w:rPr>
      <w:rFonts w:eastAsiaTheme="minorHAnsi"/>
      <w:lang w:eastAsia="en-US"/>
    </w:rPr>
  </w:style>
  <w:style w:type="paragraph" w:customStyle="1" w:styleId="E4BF92E0A09A4BFDAD65121BF33289A81">
    <w:name w:val="E4BF92E0A09A4BFDAD65121BF33289A81"/>
    <w:rsid w:val="00243261"/>
    <w:rPr>
      <w:rFonts w:eastAsiaTheme="minorHAnsi"/>
      <w:lang w:eastAsia="en-US"/>
    </w:rPr>
  </w:style>
  <w:style w:type="paragraph" w:customStyle="1" w:styleId="8D0BE12ACFCF4A82AE09838D2DD513EB1">
    <w:name w:val="8D0BE12ACFCF4A82AE09838D2DD513EB1"/>
    <w:rsid w:val="00243261"/>
    <w:rPr>
      <w:rFonts w:eastAsiaTheme="minorHAnsi"/>
      <w:lang w:eastAsia="en-US"/>
    </w:rPr>
  </w:style>
  <w:style w:type="paragraph" w:customStyle="1" w:styleId="E8ED82D29E014FB18252FD074CE20C141">
    <w:name w:val="E8ED82D29E014FB18252FD074CE20C141"/>
    <w:rsid w:val="00243261"/>
    <w:rPr>
      <w:rFonts w:eastAsiaTheme="minorHAnsi"/>
      <w:lang w:eastAsia="en-US"/>
    </w:rPr>
  </w:style>
  <w:style w:type="paragraph" w:customStyle="1" w:styleId="816C115955DB411A8DC523AED6EA4A241">
    <w:name w:val="816C115955DB411A8DC523AED6EA4A241"/>
    <w:rsid w:val="00243261"/>
    <w:rPr>
      <w:rFonts w:eastAsiaTheme="minorHAnsi"/>
      <w:lang w:eastAsia="en-US"/>
    </w:rPr>
  </w:style>
  <w:style w:type="paragraph" w:customStyle="1" w:styleId="4312F3593BCC4346AAF9F9AD2C3D498D1">
    <w:name w:val="4312F3593BCC4346AAF9F9AD2C3D498D1"/>
    <w:rsid w:val="00243261"/>
    <w:rPr>
      <w:rFonts w:eastAsiaTheme="minorHAnsi"/>
      <w:lang w:eastAsia="en-US"/>
    </w:rPr>
  </w:style>
  <w:style w:type="paragraph" w:customStyle="1" w:styleId="B1701F571A17416AAA8ED0F94629EAE21">
    <w:name w:val="B1701F571A17416AAA8ED0F94629EAE21"/>
    <w:rsid w:val="00243261"/>
    <w:rPr>
      <w:rFonts w:eastAsiaTheme="minorHAnsi"/>
      <w:lang w:eastAsia="en-US"/>
    </w:rPr>
  </w:style>
  <w:style w:type="paragraph" w:customStyle="1" w:styleId="EDD58636E914402B910E0B2F893AE06D1">
    <w:name w:val="EDD58636E914402B910E0B2F893AE06D1"/>
    <w:rsid w:val="00243261"/>
    <w:rPr>
      <w:rFonts w:eastAsiaTheme="minorHAnsi"/>
      <w:lang w:eastAsia="en-US"/>
    </w:rPr>
  </w:style>
  <w:style w:type="paragraph" w:customStyle="1" w:styleId="96174AB389054123B6BC3FEF76AC4A741">
    <w:name w:val="96174AB389054123B6BC3FEF76AC4A741"/>
    <w:rsid w:val="00243261"/>
    <w:rPr>
      <w:rFonts w:eastAsiaTheme="minorHAnsi"/>
      <w:lang w:eastAsia="en-US"/>
    </w:rPr>
  </w:style>
  <w:style w:type="paragraph" w:customStyle="1" w:styleId="2773AA5FC9FF4A67A25A5527C5F58A1E1">
    <w:name w:val="2773AA5FC9FF4A67A25A5527C5F58A1E1"/>
    <w:rsid w:val="00243261"/>
    <w:rPr>
      <w:rFonts w:eastAsiaTheme="minorHAnsi"/>
      <w:lang w:eastAsia="en-US"/>
    </w:rPr>
  </w:style>
  <w:style w:type="paragraph" w:customStyle="1" w:styleId="D8DAAED6D4274EDBB4476BED4CA42EC61">
    <w:name w:val="D8DAAED6D4274EDBB4476BED4CA42EC61"/>
    <w:rsid w:val="00243261"/>
    <w:rPr>
      <w:rFonts w:eastAsiaTheme="minorHAnsi"/>
      <w:lang w:eastAsia="en-US"/>
    </w:rPr>
  </w:style>
  <w:style w:type="paragraph" w:customStyle="1" w:styleId="CCA11C841E1543DF82CF57DFCD64D19D1">
    <w:name w:val="CCA11C841E1543DF82CF57DFCD64D19D1"/>
    <w:rsid w:val="00243261"/>
    <w:rPr>
      <w:rFonts w:eastAsiaTheme="minorHAnsi"/>
      <w:lang w:eastAsia="en-US"/>
    </w:rPr>
  </w:style>
  <w:style w:type="paragraph" w:customStyle="1" w:styleId="82992AC10EDB442B86F1FF28FA2C3E071">
    <w:name w:val="82992AC10EDB442B86F1FF28FA2C3E071"/>
    <w:rsid w:val="00243261"/>
    <w:rPr>
      <w:rFonts w:eastAsiaTheme="minorHAnsi"/>
      <w:lang w:eastAsia="en-US"/>
    </w:rPr>
  </w:style>
  <w:style w:type="paragraph" w:customStyle="1" w:styleId="14C99DDED21F4ACBA8B37B74508982091">
    <w:name w:val="14C99DDED21F4ACBA8B37B74508982091"/>
    <w:rsid w:val="00243261"/>
    <w:rPr>
      <w:rFonts w:eastAsiaTheme="minorHAnsi"/>
      <w:lang w:eastAsia="en-US"/>
    </w:rPr>
  </w:style>
  <w:style w:type="paragraph" w:customStyle="1" w:styleId="815EDE4C2445457C8C45B528C90F1A02">
    <w:name w:val="815EDE4C2445457C8C45B528C90F1A02"/>
    <w:rsid w:val="00243261"/>
  </w:style>
  <w:style w:type="paragraph" w:customStyle="1" w:styleId="D7C915E77AA94A22BA635F3A79F4E84D">
    <w:name w:val="D7C915E77AA94A22BA635F3A79F4E84D"/>
    <w:rsid w:val="00243261"/>
  </w:style>
  <w:style w:type="paragraph" w:customStyle="1" w:styleId="1FE5FF9BC4C84EE8B159E426CE733BDB">
    <w:name w:val="1FE5FF9BC4C84EE8B159E426CE733BDB"/>
    <w:rsid w:val="00243261"/>
  </w:style>
  <w:style w:type="paragraph" w:customStyle="1" w:styleId="25268F8724E74B2495AD0BC18DBE69C5">
    <w:name w:val="25268F8724E74B2495AD0BC18DBE69C5"/>
    <w:rsid w:val="00243261"/>
  </w:style>
  <w:style w:type="paragraph" w:customStyle="1" w:styleId="9DAAEC99DF3B4C9CB387D7B85B2BF921">
    <w:name w:val="9DAAEC99DF3B4C9CB387D7B85B2BF921"/>
    <w:rsid w:val="00243261"/>
  </w:style>
  <w:style w:type="paragraph" w:customStyle="1" w:styleId="FCD12C8FCA5D49F9A646781F527509FD">
    <w:name w:val="FCD12C8FCA5D49F9A646781F527509FD"/>
    <w:rsid w:val="00243261"/>
  </w:style>
  <w:style w:type="paragraph" w:customStyle="1" w:styleId="28965B4A5F5A4834BCBF28309CEE2818">
    <w:name w:val="28965B4A5F5A4834BCBF28309CEE2818"/>
    <w:rsid w:val="00243261"/>
  </w:style>
  <w:style w:type="paragraph" w:customStyle="1" w:styleId="276BFA59F0304022BBC428BECE02CACB">
    <w:name w:val="276BFA59F0304022BBC428BECE02CACB"/>
    <w:rsid w:val="00243261"/>
  </w:style>
  <w:style w:type="paragraph" w:customStyle="1" w:styleId="FBF1695BA504405EB78B034AEA2B02A92">
    <w:name w:val="FBF1695BA504405EB78B034AEA2B02A92"/>
    <w:rsid w:val="00243261"/>
    <w:rPr>
      <w:rFonts w:eastAsiaTheme="minorHAnsi"/>
      <w:lang w:eastAsia="en-US"/>
    </w:rPr>
  </w:style>
  <w:style w:type="paragraph" w:customStyle="1" w:styleId="416D3F767BD149C39EA24A5A280308EF2">
    <w:name w:val="416D3F767BD149C39EA24A5A280308EF2"/>
    <w:rsid w:val="00243261"/>
    <w:rPr>
      <w:rFonts w:eastAsiaTheme="minorHAnsi"/>
      <w:lang w:eastAsia="en-US"/>
    </w:rPr>
  </w:style>
  <w:style w:type="paragraph" w:customStyle="1" w:styleId="B55BA48F7E854E419788D65F7A3209472">
    <w:name w:val="B55BA48F7E854E419788D65F7A3209472"/>
    <w:rsid w:val="00243261"/>
    <w:rPr>
      <w:rFonts w:eastAsiaTheme="minorHAnsi"/>
      <w:lang w:eastAsia="en-US"/>
    </w:rPr>
  </w:style>
  <w:style w:type="paragraph" w:customStyle="1" w:styleId="9E9B945B6EB5479E9113D3BC65AF6CA82">
    <w:name w:val="9E9B945B6EB5479E9113D3BC65AF6CA82"/>
    <w:rsid w:val="00243261"/>
    <w:rPr>
      <w:rFonts w:eastAsiaTheme="minorHAnsi"/>
      <w:lang w:eastAsia="en-US"/>
    </w:rPr>
  </w:style>
  <w:style w:type="paragraph" w:customStyle="1" w:styleId="CA00745F3C734B1FA675A0A5443905672">
    <w:name w:val="CA00745F3C734B1FA675A0A5443905672"/>
    <w:rsid w:val="00243261"/>
    <w:rPr>
      <w:rFonts w:eastAsiaTheme="minorHAnsi"/>
      <w:lang w:eastAsia="en-US"/>
    </w:rPr>
  </w:style>
  <w:style w:type="paragraph" w:customStyle="1" w:styleId="D55111DC55244733BF311E5F547FBC9A2">
    <w:name w:val="D55111DC55244733BF311E5F547FBC9A2"/>
    <w:rsid w:val="00243261"/>
    <w:rPr>
      <w:rFonts w:eastAsiaTheme="minorHAnsi"/>
      <w:lang w:eastAsia="en-US"/>
    </w:rPr>
  </w:style>
  <w:style w:type="paragraph" w:customStyle="1" w:styleId="256CE4600DEB4EF0907CBB15E788D4022">
    <w:name w:val="256CE4600DEB4EF0907CBB15E788D4022"/>
    <w:rsid w:val="00243261"/>
    <w:rPr>
      <w:rFonts w:eastAsiaTheme="minorHAnsi"/>
      <w:lang w:eastAsia="en-US"/>
    </w:rPr>
  </w:style>
  <w:style w:type="paragraph" w:customStyle="1" w:styleId="CF6B8EDB4A5B4F7CAB770912DC3DCCAC2">
    <w:name w:val="CF6B8EDB4A5B4F7CAB770912DC3DCCAC2"/>
    <w:rsid w:val="00243261"/>
    <w:rPr>
      <w:rFonts w:eastAsiaTheme="minorHAnsi"/>
      <w:lang w:eastAsia="en-US"/>
    </w:rPr>
  </w:style>
  <w:style w:type="paragraph" w:customStyle="1" w:styleId="17019ECDEE8540E8A06FF91FF70F8EF32">
    <w:name w:val="17019ECDEE8540E8A06FF91FF70F8EF32"/>
    <w:rsid w:val="00243261"/>
    <w:rPr>
      <w:rFonts w:eastAsiaTheme="minorHAnsi"/>
      <w:lang w:eastAsia="en-US"/>
    </w:rPr>
  </w:style>
  <w:style w:type="paragraph" w:customStyle="1" w:styleId="59804E01E8D84D358FE813085F5DB3862">
    <w:name w:val="59804E01E8D84D358FE813085F5DB3862"/>
    <w:rsid w:val="00243261"/>
    <w:rPr>
      <w:rFonts w:eastAsiaTheme="minorHAnsi"/>
      <w:lang w:eastAsia="en-US"/>
    </w:rPr>
  </w:style>
  <w:style w:type="paragraph" w:customStyle="1" w:styleId="6672FB4A00AE4C9887FB4EFB810D29462">
    <w:name w:val="6672FB4A00AE4C9887FB4EFB810D29462"/>
    <w:rsid w:val="00243261"/>
    <w:rPr>
      <w:rFonts w:eastAsiaTheme="minorHAnsi"/>
      <w:lang w:eastAsia="en-US"/>
    </w:rPr>
  </w:style>
  <w:style w:type="paragraph" w:customStyle="1" w:styleId="AB92F2E8011D40E8BA554F1638287C352">
    <w:name w:val="AB92F2E8011D40E8BA554F1638287C352"/>
    <w:rsid w:val="00243261"/>
    <w:rPr>
      <w:rFonts w:eastAsiaTheme="minorHAnsi"/>
      <w:lang w:eastAsia="en-US"/>
    </w:rPr>
  </w:style>
  <w:style w:type="paragraph" w:customStyle="1" w:styleId="95BA85AEE6844114B2A13827931C7DD82">
    <w:name w:val="95BA85AEE6844114B2A13827931C7DD82"/>
    <w:rsid w:val="00243261"/>
    <w:rPr>
      <w:rFonts w:eastAsiaTheme="minorHAnsi"/>
      <w:lang w:eastAsia="en-US"/>
    </w:rPr>
  </w:style>
  <w:style w:type="paragraph" w:customStyle="1" w:styleId="789732C7ED2540F8A87166B2C0FAB4D82">
    <w:name w:val="789732C7ED2540F8A87166B2C0FAB4D82"/>
    <w:rsid w:val="00243261"/>
    <w:rPr>
      <w:rFonts w:eastAsiaTheme="minorHAnsi"/>
      <w:lang w:eastAsia="en-US"/>
    </w:rPr>
  </w:style>
  <w:style w:type="paragraph" w:customStyle="1" w:styleId="4F4823E8501A43B4A34D7F76631885DF2">
    <w:name w:val="4F4823E8501A43B4A34D7F76631885DF2"/>
    <w:rsid w:val="00243261"/>
    <w:rPr>
      <w:rFonts w:eastAsiaTheme="minorHAnsi"/>
      <w:lang w:eastAsia="en-US"/>
    </w:rPr>
  </w:style>
  <w:style w:type="paragraph" w:customStyle="1" w:styleId="9B6DEDFE8BF44A04B48C1EB484669CEB2">
    <w:name w:val="9B6DEDFE8BF44A04B48C1EB484669CEB2"/>
    <w:rsid w:val="00243261"/>
    <w:rPr>
      <w:rFonts w:eastAsiaTheme="minorHAnsi"/>
      <w:lang w:eastAsia="en-US"/>
    </w:rPr>
  </w:style>
  <w:style w:type="paragraph" w:customStyle="1" w:styleId="D08FA4FF631F4C9D8060CFB21C0C6B7B2">
    <w:name w:val="D08FA4FF631F4C9D8060CFB21C0C6B7B2"/>
    <w:rsid w:val="00243261"/>
    <w:rPr>
      <w:rFonts w:eastAsiaTheme="minorHAnsi"/>
      <w:lang w:eastAsia="en-US"/>
    </w:rPr>
  </w:style>
  <w:style w:type="paragraph" w:customStyle="1" w:styleId="A2AFE59F83C847A4A1E09606702EF1632">
    <w:name w:val="A2AFE59F83C847A4A1E09606702EF1632"/>
    <w:rsid w:val="00243261"/>
    <w:rPr>
      <w:rFonts w:eastAsiaTheme="minorHAnsi"/>
      <w:lang w:eastAsia="en-US"/>
    </w:rPr>
  </w:style>
  <w:style w:type="paragraph" w:customStyle="1" w:styleId="428B8484810B41CBB15FBDE4AB31F3C42">
    <w:name w:val="428B8484810B41CBB15FBDE4AB31F3C42"/>
    <w:rsid w:val="00243261"/>
    <w:rPr>
      <w:rFonts w:eastAsiaTheme="minorHAnsi"/>
      <w:lang w:eastAsia="en-US"/>
    </w:rPr>
  </w:style>
  <w:style w:type="paragraph" w:customStyle="1" w:styleId="2EF9C99E038A48B5B0144875F164375D2">
    <w:name w:val="2EF9C99E038A48B5B0144875F164375D2"/>
    <w:rsid w:val="00243261"/>
    <w:rPr>
      <w:rFonts w:eastAsiaTheme="minorHAnsi"/>
      <w:lang w:eastAsia="en-US"/>
    </w:rPr>
  </w:style>
  <w:style w:type="paragraph" w:customStyle="1" w:styleId="673B3FF423134B3D88B83A05E37D69362">
    <w:name w:val="673B3FF423134B3D88B83A05E37D69362"/>
    <w:rsid w:val="00243261"/>
    <w:rPr>
      <w:rFonts w:eastAsiaTheme="minorHAnsi"/>
      <w:lang w:eastAsia="en-US"/>
    </w:rPr>
  </w:style>
  <w:style w:type="paragraph" w:customStyle="1" w:styleId="ED5E1221EDA84C198C52959EA8987B422">
    <w:name w:val="ED5E1221EDA84C198C52959EA8987B422"/>
    <w:rsid w:val="00243261"/>
    <w:rPr>
      <w:rFonts w:eastAsiaTheme="minorHAnsi"/>
      <w:lang w:eastAsia="en-US"/>
    </w:rPr>
  </w:style>
  <w:style w:type="paragraph" w:customStyle="1" w:styleId="7E33BC1230904F73A37D5C8DE8EFA1ED2">
    <w:name w:val="7E33BC1230904F73A37D5C8DE8EFA1ED2"/>
    <w:rsid w:val="00243261"/>
    <w:rPr>
      <w:rFonts w:eastAsiaTheme="minorHAnsi"/>
      <w:lang w:eastAsia="en-US"/>
    </w:rPr>
  </w:style>
  <w:style w:type="paragraph" w:customStyle="1" w:styleId="26675BF00E384942964AE9DBB43BE80D2">
    <w:name w:val="26675BF00E384942964AE9DBB43BE80D2"/>
    <w:rsid w:val="00243261"/>
    <w:rPr>
      <w:rFonts w:eastAsiaTheme="minorHAnsi"/>
      <w:lang w:eastAsia="en-US"/>
    </w:rPr>
  </w:style>
  <w:style w:type="paragraph" w:customStyle="1" w:styleId="DD952DAC6572478F8ABF7EF5F21823652">
    <w:name w:val="DD952DAC6572478F8ABF7EF5F21823652"/>
    <w:rsid w:val="00243261"/>
    <w:rPr>
      <w:rFonts w:eastAsiaTheme="minorHAnsi"/>
      <w:lang w:eastAsia="en-US"/>
    </w:rPr>
  </w:style>
  <w:style w:type="paragraph" w:customStyle="1" w:styleId="7A225E77E4A44331A40CF4265AB189722">
    <w:name w:val="7A225E77E4A44331A40CF4265AB189722"/>
    <w:rsid w:val="00243261"/>
    <w:rPr>
      <w:rFonts w:eastAsiaTheme="minorHAnsi"/>
      <w:lang w:eastAsia="en-US"/>
    </w:rPr>
  </w:style>
  <w:style w:type="paragraph" w:customStyle="1" w:styleId="55FEF05E07D94BF69C0DDC131A577DB02">
    <w:name w:val="55FEF05E07D94BF69C0DDC131A577DB02"/>
    <w:rsid w:val="00243261"/>
    <w:rPr>
      <w:rFonts w:eastAsiaTheme="minorHAnsi"/>
      <w:lang w:eastAsia="en-US"/>
    </w:rPr>
  </w:style>
  <w:style w:type="paragraph" w:customStyle="1" w:styleId="DDB78986E73C461784161F66407026DA2">
    <w:name w:val="DDB78986E73C461784161F66407026DA2"/>
    <w:rsid w:val="00243261"/>
    <w:rPr>
      <w:rFonts w:eastAsiaTheme="minorHAnsi"/>
      <w:lang w:eastAsia="en-US"/>
    </w:rPr>
  </w:style>
  <w:style w:type="paragraph" w:customStyle="1" w:styleId="CCE4AB278A0840878F24CFE2B1FF7A7B2">
    <w:name w:val="CCE4AB278A0840878F24CFE2B1FF7A7B2"/>
    <w:rsid w:val="00243261"/>
    <w:rPr>
      <w:rFonts w:eastAsiaTheme="minorHAnsi"/>
      <w:lang w:eastAsia="en-US"/>
    </w:rPr>
  </w:style>
  <w:style w:type="paragraph" w:customStyle="1" w:styleId="1688B743D59F4BA095C9B29B0BA90B622">
    <w:name w:val="1688B743D59F4BA095C9B29B0BA90B622"/>
    <w:rsid w:val="00243261"/>
    <w:rPr>
      <w:rFonts w:eastAsiaTheme="minorHAnsi"/>
      <w:lang w:eastAsia="en-US"/>
    </w:rPr>
  </w:style>
  <w:style w:type="paragraph" w:customStyle="1" w:styleId="709D69CCF5A84D1195BF255CB7F7361C2">
    <w:name w:val="709D69CCF5A84D1195BF255CB7F7361C2"/>
    <w:rsid w:val="00243261"/>
    <w:rPr>
      <w:rFonts w:eastAsiaTheme="minorHAnsi"/>
      <w:lang w:eastAsia="en-US"/>
    </w:rPr>
  </w:style>
  <w:style w:type="paragraph" w:customStyle="1" w:styleId="D66E3DDD36F2407BB2BE21E5C2CFF1212">
    <w:name w:val="D66E3DDD36F2407BB2BE21E5C2CFF1212"/>
    <w:rsid w:val="00243261"/>
    <w:rPr>
      <w:rFonts w:eastAsiaTheme="minorHAnsi"/>
      <w:lang w:eastAsia="en-US"/>
    </w:rPr>
  </w:style>
  <w:style w:type="paragraph" w:customStyle="1" w:styleId="1BC2CEE9E6C14B13960A0F4733E5A8BC2">
    <w:name w:val="1BC2CEE9E6C14B13960A0F4733E5A8BC2"/>
    <w:rsid w:val="00243261"/>
    <w:rPr>
      <w:rFonts w:eastAsiaTheme="minorHAnsi"/>
      <w:lang w:eastAsia="en-US"/>
    </w:rPr>
  </w:style>
  <w:style w:type="paragraph" w:customStyle="1" w:styleId="DDFF7DE41C3D438989218E69F960CC452">
    <w:name w:val="DDFF7DE41C3D438989218E69F960CC452"/>
    <w:rsid w:val="00243261"/>
    <w:rPr>
      <w:rFonts w:eastAsiaTheme="minorHAnsi"/>
      <w:lang w:eastAsia="en-US"/>
    </w:rPr>
  </w:style>
  <w:style w:type="paragraph" w:customStyle="1" w:styleId="02CDD3F4117D4428B16212556DC93BB52">
    <w:name w:val="02CDD3F4117D4428B16212556DC93BB52"/>
    <w:rsid w:val="00243261"/>
    <w:rPr>
      <w:rFonts w:eastAsiaTheme="minorHAnsi"/>
      <w:lang w:eastAsia="en-US"/>
    </w:rPr>
  </w:style>
  <w:style w:type="paragraph" w:customStyle="1" w:styleId="066713BFA4D74CA2B7B04ED7FBBBFC012">
    <w:name w:val="066713BFA4D74CA2B7B04ED7FBBBFC012"/>
    <w:rsid w:val="00243261"/>
    <w:rPr>
      <w:rFonts w:eastAsiaTheme="minorHAnsi"/>
      <w:lang w:eastAsia="en-US"/>
    </w:rPr>
  </w:style>
  <w:style w:type="paragraph" w:customStyle="1" w:styleId="2CD17FA70B3D44A38316908C4B9B78AF2">
    <w:name w:val="2CD17FA70B3D44A38316908C4B9B78AF2"/>
    <w:rsid w:val="00243261"/>
    <w:rPr>
      <w:rFonts w:eastAsiaTheme="minorHAnsi"/>
      <w:lang w:eastAsia="en-US"/>
    </w:rPr>
  </w:style>
  <w:style w:type="paragraph" w:customStyle="1" w:styleId="6E34D3A1764E44D39B4D9BC7857519DB2">
    <w:name w:val="6E34D3A1764E44D39B4D9BC7857519DB2"/>
    <w:rsid w:val="00243261"/>
    <w:rPr>
      <w:rFonts w:eastAsiaTheme="minorHAnsi"/>
      <w:lang w:eastAsia="en-US"/>
    </w:rPr>
  </w:style>
  <w:style w:type="paragraph" w:customStyle="1" w:styleId="70064C75E70E42C6872FF75779DF5BA12">
    <w:name w:val="70064C75E70E42C6872FF75779DF5BA12"/>
    <w:rsid w:val="00243261"/>
    <w:rPr>
      <w:rFonts w:eastAsiaTheme="minorHAnsi"/>
      <w:lang w:eastAsia="en-US"/>
    </w:rPr>
  </w:style>
  <w:style w:type="paragraph" w:customStyle="1" w:styleId="D6A681D521414870B60830562EAD50392">
    <w:name w:val="D6A681D521414870B60830562EAD50392"/>
    <w:rsid w:val="00243261"/>
    <w:rPr>
      <w:rFonts w:eastAsiaTheme="minorHAnsi"/>
      <w:lang w:eastAsia="en-US"/>
    </w:rPr>
  </w:style>
  <w:style w:type="paragraph" w:customStyle="1" w:styleId="3D280B10133243B1A2C43E1031C14F5E2">
    <w:name w:val="3D280B10133243B1A2C43E1031C14F5E2"/>
    <w:rsid w:val="00243261"/>
    <w:rPr>
      <w:rFonts w:eastAsiaTheme="minorHAnsi"/>
      <w:lang w:eastAsia="en-US"/>
    </w:rPr>
  </w:style>
  <w:style w:type="paragraph" w:customStyle="1" w:styleId="6F647C2C825643B1884FCF4C30627DDE2">
    <w:name w:val="6F647C2C825643B1884FCF4C30627DDE2"/>
    <w:rsid w:val="00243261"/>
    <w:rPr>
      <w:rFonts w:eastAsiaTheme="minorHAnsi"/>
      <w:lang w:eastAsia="en-US"/>
    </w:rPr>
  </w:style>
  <w:style w:type="paragraph" w:customStyle="1" w:styleId="7D50A5E5B0E046D4BA426CEA0FAA21E12">
    <w:name w:val="7D50A5E5B0E046D4BA426CEA0FAA21E12"/>
    <w:rsid w:val="00243261"/>
    <w:rPr>
      <w:rFonts w:eastAsiaTheme="minorHAnsi"/>
      <w:lang w:eastAsia="en-US"/>
    </w:rPr>
  </w:style>
  <w:style w:type="paragraph" w:customStyle="1" w:styleId="E2352356904947E083AE08397FDB39ED2">
    <w:name w:val="E2352356904947E083AE08397FDB39ED2"/>
    <w:rsid w:val="00243261"/>
    <w:rPr>
      <w:rFonts w:eastAsiaTheme="minorHAnsi"/>
      <w:lang w:eastAsia="en-US"/>
    </w:rPr>
  </w:style>
  <w:style w:type="paragraph" w:customStyle="1" w:styleId="086BF4DA513541CD825BDD5D290CB9A72">
    <w:name w:val="086BF4DA513541CD825BDD5D290CB9A72"/>
    <w:rsid w:val="00243261"/>
    <w:rPr>
      <w:rFonts w:eastAsiaTheme="minorHAnsi"/>
      <w:lang w:eastAsia="en-US"/>
    </w:rPr>
  </w:style>
  <w:style w:type="paragraph" w:customStyle="1" w:styleId="B592F043A8944A33953541A4349F2A8D2">
    <w:name w:val="B592F043A8944A33953541A4349F2A8D2"/>
    <w:rsid w:val="00243261"/>
    <w:rPr>
      <w:rFonts w:eastAsiaTheme="minorHAnsi"/>
      <w:lang w:eastAsia="en-US"/>
    </w:rPr>
  </w:style>
  <w:style w:type="paragraph" w:customStyle="1" w:styleId="F9C61D97639E4CE89AB27721393A9BDF2">
    <w:name w:val="F9C61D97639E4CE89AB27721393A9BDF2"/>
    <w:rsid w:val="00243261"/>
    <w:rPr>
      <w:rFonts w:eastAsiaTheme="minorHAnsi"/>
      <w:lang w:eastAsia="en-US"/>
    </w:rPr>
  </w:style>
  <w:style w:type="paragraph" w:customStyle="1" w:styleId="6338DB286047446BAA3E75362BB6D6D52">
    <w:name w:val="6338DB286047446BAA3E75362BB6D6D52"/>
    <w:rsid w:val="00243261"/>
    <w:rPr>
      <w:rFonts w:eastAsiaTheme="minorHAnsi"/>
      <w:lang w:eastAsia="en-US"/>
    </w:rPr>
  </w:style>
  <w:style w:type="paragraph" w:customStyle="1" w:styleId="8F0F8D7D71554444BC885B3D33A1643B2">
    <w:name w:val="8F0F8D7D71554444BC885B3D33A1643B2"/>
    <w:rsid w:val="00243261"/>
    <w:rPr>
      <w:rFonts w:eastAsiaTheme="minorHAnsi"/>
      <w:lang w:eastAsia="en-US"/>
    </w:rPr>
  </w:style>
  <w:style w:type="paragraph" w:customStyle="1" w:styleId="A5EB3C9BAF6F487893DEDC3C22091B882">
    <w:name w:val="A5EB3C9BAF6F487893DEDC3C22091B882"/>
    <w:rsid w:val="00243261"/>
    <w:rPr>
      <w:rFonts w:eastAsiaTheme="minorHAnsi"/>
      <w:lang w:eastAsia="en-US"/>
    </w:rPr>
  </w:style>
  <w:style w:type="paragraph" w:customStyle="1" w:styleId="45015984ECB1499188EF48ED2D09EE022">
    <w:name w:val="45015984ECB1499188EF48ED2D09EE022"/>
    <w:rsid w:val="00243261"/>
    <w:rPr>
      <w:rFonts w:eastAsiaTheme="minorHAnsi"/>
      <w:lang w:eastAsia="en-US"/>
    </w:rPr>
  </w:style>
  <w:style w:type="paragraph" w:customStyle="1" w:styleId="04DDEA2ADCDD46C6A04B5101223D6CE52">
    <w:name w:val="04DDEA2ADCDD46C6A04B5101223D6CE52"/>
    <w:rsid w:val="00243261"/>
    <w:rPr>
      <w:rFonts w:eastAsiaTheme="minorHAnsi"/>
      <w:lang w:eastAsia="en-US"/>
    </w:rPr>
  </w:style>
  <w:style w:type="paragraph" w:customStyle="1" w:styleId="51F361A6D6354C908D10D36734991CAA2">
    <w:name w:val="51F361A6D6354C908D10D36734991CAA2"/>
    <w:rsid w:val="00243261"/>
    <w:rPr>
      <w:rFonts w:eastAsiaTheme="minorHAnsi"/>
      <w:lang w:eastAsia="en-US"/>
    </w:rPr>
  </w:style>
  <w:style w:type="paragraph" w:customStyle="1" w:styleId="6248F45CAD5D48ACAADA6B44A4CF2BFC2">
    <w:name w:val="6248F45CAD5D48ACAADA6B44A4CF2BFC2"/>
    <w:rsid w:val="00243261"/>
    <w:rPr>
      <w:rFonts w:eastAsiaTheme="minorHAnsi"/>
      <w:lang w:eastAsia="en-US"/>
    </w:rPr>
  </w:style>
  <w:style w:type="paragraph" w:customStyle="1" w:styleId="DE34E33759434DB0A23261C4A0EA470D2">
    <w:name w:val="DE34E33759434DB0A23261C4A0EA470D2"/>
    <w:rsid w:val="00243261"/>
    <w:rPr>
      <w:rFonts w:eastAsiaTheme="minorHAnsi"/>
      <w:lang w:eastAsia="en-US"/>
    </w:rPr>
  </w:style>
  <w:style w:type="paragraph" w:customStyle="1" w:styleId="5BEF79A86957496AADD481096D38B09B2">
    <w:name w:val="5BEF79A86957496AADD481096D38B09B2"/>
    <w:rsid w:val="00243261"/>
    <w:rPr>
      <w:rFonts w:eastAsiaTheme="minorHAnsi"/>
      <w:lang w:eastAsia="en-US"/>
    </w:rPr>
  </w:style>
  <w:style w:type="paragraph" w:customStyle="1" w:styleId="3AB0BCA810C2411882495469993F98982">
    <w:name w:val="3AB0BCA810C2411882495469993F98982"/>
    <w:rsid w:val="00243261"/>
    <w:rPr>
      <w:rFonts w:eastAsiaTheme="minorHAnsi"/>
      <w:lang w:eastAsia="en-US"/>
    </w:rPr>
  </w:style>
  <w:style w:type="paragraph" w:customStyle="1" w:styleId="2C436AE12A25448DBBE86F4BDEF49B302">
    <w:name w:val="2C436AE12A25448DBBE86F4BDEF49B302"/>
    <w:rsid w:val="00243261"/>
    <w:rPr>
      <w:rFonts w:eastAsiaTheme="minorHAnsi"/>
      <w:lang w:eastAsia="en-US"/>
    </w:rPr>
  </w:style>
  <w:style w:type="paragraph" w:customStyle="1" w:styleId="923684BF7B2F43708C8A3ECE6DE6F0E42">
    <w:name w:val="923684BF7B2F43708C8A3ECE6DE6F0E42"/>
    <w:rsid w:val="00243261"/>
    <w:rPr>
      <w:rFonts w:eastAsiaTheme="minorHAnsi"/>
      <w:lang w:eastAsia="en-US"/>
    </w:rPr>
  </w:style>
  <w:style w:type="paragraph" w:customStyle="1" w:styleId="B816CD479A7846678EE91E4C69ADE44E2">
    <w:name w:val="B816CD479A7846678EE91E4C69ADE44E2"/>
    <w:rsid w:val="00243261"/>
    <w:rPr>
      <w:rFonts w:eastAsiaTheme="minorHAnsi"/>
      <w:lang w:eastAsia="en-US"/>
    </w:rPr>
  </w:style>
  <w:style w:type="paragraph" w:customStyle="1" w:styleId="E4BF92E0A09A4BFDAD65121BF33289A82">
    <w:name w:val="E4BF92E0A09A4BFDAD65121BF33289A82"/>
    <w:rsid w:val="00243261"/>
    <w:rPr>
      <w:rFonts w:eastAsiaTheme="minorHAnsi"/>
      <w:lang w:eastAsia="en-US"/>
    </w:rPr>
  </w:style>
  <w:style w:type="paragraph" w:customStyle="1" w:styleId="815EDE4C2445457C8C45B528C90F1A021">
    <w:name w:val="815EDE4C2445457C8C45B528C90F1A021"/>
    <w:rsid w:val="00243261"/>
    <w:rPr>
      <w:rFonts w:eastAsiaTheme="minorHAnsi"/>
      <w:lang w:eastAsia="en-US"/>
    </w:rPr>
  </w:style>
  <w:style w:type="paragraph" w:customStyle="1" w:styleId="D7C915E77AA94A22BA635F3A79F4E84D1">
    <w:name w:val="D7C915E77AA94A22BA635F3A79F4E84D1"/>
    <w:rsid w:val="00243261"/>
    <w:rPr>
      <w:rFonts w:eastAsiaTheme="minorHAnsi"/>
      <w:lang w:eastAsia="en-US"/>
    </w:rPr>
  </w:style>
  <w:style w:type="paragraph" w:customStyle="1" w:styleId="1FE5FF9BC4C84EE8B159E426CE733BDB1">
    <w:name w:val="1FE5FF9BC4C84EE8B159E426CE733BDB1"/>
    <w:rsid w:val="00243261"/>
    <w:rPr>
      <w:rFonts w:eastAsiaTheme="minorHAnsi"/>
      <w:lang w:eastAsia="en-US"/>
    </w:rPr>
  </w:style>
  <w:style w:type="paragraph" w:customStyle="1" w:styleId="25268F8724E74B2495AD0BC18DBE69C51">
    <w:name w:val="25268F8724E74B2495AD0BC18DBE69C51"/>
    <w:rsid w:val="00243261"/>
    <w:rPr>
      <w:rFonts w:eastAsiaTheme="minorHAnsi"/>
      <w:lang w:eastAsia="en-US"/>
    </w:rPr>
  </w:style>
  <w:style w:type="paragraph" w:customStyle="1" w:styleId="9DAAEC99DF3B4C9CB387D7B85B2BF9211">
    <w:name w:val="9DAAEC99DF3B4C9CB387D7B85B2BF9211"/>
    <w:rsid w:val="00243261"/>
    <w:rPr>
      <w:rFonts w:eastAsiaTheme="minorHAnsi"/>
      <w:lang w:eastAsia="en-US"/>
    </w:rPr>
  </w:style>
  <w:style w:type="paragraph" w:customStyle="1" w:styleId="FCD12C8FCA5D49F9A646781F527509FD1">
    <w:name w:val="FCD12C8FCA5D49F9A646781F527509FD1"/>
    <w:rsid w:val="00243261"/>
    <w:rPr>
      <w:rFonts w:eastAsiaTheme="minorHAnsi"/>
      <w:lang w:eastAsia="en-US"/>
    </w:rPr>
  </w:style>
  <w:style w:type="paragraph" w:customStyle="1" w:styleId="28965B4A5F5A4834BCBF28309CEE28181">
    <w:name w:val="28965B4A5F5A4834BCBF28309CEE28181"/>
    <w:rsid w:val="00243261"/>
    <w:rPr>
      <w:rFonts w:eastAsiaTheme="minorHAnsi"/>
      <w:lang w:eastAsia="en-US"/>
    </w:rPr>
  </w:style>
  <w:style w:type="paragraph" w:customStyle="1" w:styleId="276BFA59F0304022BBC428BECE02CACB1">
    <w:name w:val="276BFA59F0304022BBC428BECE02CACB1"/>
    <w:rsid w:val="00243261"/>
    <w:rPr>
      <w:rFonts w:eastAsiaTheme="minorHAnsi"/>
      <w:lang w:eastAsia="en-US"/>
    </w:rPr>
  </w:style>
  <w:style w:type="paragraph" w:customStyle="1" w:styleId="FBF1695BA504405EB78B034AEA2B02A93">
    <w:name w:val="FBF1695BA504405EB78B034AEA2B02A93"/>
    <w:rsid w:val="00243261"/>
    <w:rPr>
      <w:rFonts w:eastAsiaTheme="minorHAnsi"/>
      <w:lang w:eastAsia="en-US"/>
    </w:rPr>
  </w:style>
  <w:style w:type="paragraph" w:customStyle="1" w:styleId="416D3F767BD149C39EA24A5A280308EF3">
    <w:name w:val="416D3F767BD149C39EA24A5A280308EF3"/>
    <w:rsid w:val="00243261"/>
    <w:rPr>
      <w:rFonts w:eastAsiaTheme="minorHAnsi"/>
      <w:lang w:eastAsia="en-US"/>
    </w:rPr>
  </w:style>
  <w:style w:type="paragraph" w:customStyle="1" w:styleId="B55BA48F7E854E419788D65F7A3209473">
    <w:name w:val="B55BA48F7E854E419788D65F7A3209473"/>
    <w:rsid w:val="00243261"/>
    <w:rPr>
      <w:rFonts w:eastAsiaTheme="minorHAnsi"/>
      <w:lang w:eastAsia="en-US"/>
    </w:rPr>
  </w:style>
  <w:style w:type="paragraph" w:customStyle="1" w:styleId="9E9B945B6EB5479E9113D3BC65AF6CA83">
    <w:name w:val="9E9B945B6EB5479E9113D3BC65AF6CA83"/>
    <w:rsid w:val="00243261"/>
    <w:rPr>
      <w:rFonts w:eastAsiaTheme="minorHAnsi"/>
      <w:lang w:eastAsia="en-US"/>
    </w:rPr>
  </w:style>
  <w:style w:type="paragraph" w:customStyle="1" w:styleId="CA00745F3C734B1FA675A0A5443905673">
    <w:name w:val="CA00745F3C734B1FA675A0A5443905673"/>
    <w:rsid w:val="00243261"/>
    <w:rPr>
      <w:rFonts w:eastAsiaTheme="minorHAnsi"/>
      <w:lang w:eastAsia="en-US"/>
    </w:rPr>
  </w:style>
  <w:style w:type="paragraph" w:customStyle="1" w:styleId="D55111DC55244733BF311E5F547FBC9A3">
    <w:name w:val="D55111DC55244733BF311E5F547FBC9A3"/>
    <w:rsid w:val="00243261"/>
    <w:rPr>
      <w:rFonts w:eastAsiaTheme="minorHAnsi"/>
      <w:lang w:eastAsia="en-US"/>
    </w:rPr>
  </w:style>
  <w:style w:type="paragraph" w:customStyle="1" w:styleId="256CE4600DEB4EF0907CBB15E788D4023">
    <w:name w:val="256CE4600DEB4EF0907CBB15E788D4023"/>
    <w:rsid w:val="00243261"/>
    <w:rPr>
      <w:rFonts w:eastAsiaTheme="minorHAnsi"/>
      <w:lang w:eastAsia="en-US"/>
    </w:rPr>
  </w:style>
  <w:style w:type="paragraph" w:customStyle="1" w:styleId="CF6B8EDB4A5B4F7CAB770912DC3DCCAC3">
    <w:name w:val="CF6B8EDB4A5B4F7CAB770912DC3DCCAC3"/>
    <w:rsid w:val="00243261"/>
    <w:rPr>
      <w:rFonts w:eastAsiaTheme="minorHAnsi"/>
      <w:lang w:eastAsia="en-US"/>
    </w:rPr>
  </w:style>
  <w:style w:type="paragraph" w:customStyle="1" w:styleId="17019ECDEE8540E8A06FF91FF70F8EF33">
    <w:name w:val="17019ECDEE8540E8A06FF91FF70F8EF33"/>
    <w:rsid w:val="00243261"/>
    <w:rPr>
      <w:rFonts w:eastAsiaTheme="minorHAnsi"/>
      <w:lang w:eastAsia="en-US"/>
    </w:rPr>
  </w:style>
  <w:style w:type="paragraph" w:customStyle="1" w:styleId="59804E01E8D84D358FE813085F5DB3863">
    <w:name w:val="59804E01E8D84D358FE813085F5DB3863"/>
    <w:rsid w:val="00243261"/>
    <w:rPr>
      <w:rFonts w:eastAsiaTheme="minorHAnsi"/>
      <w:lang w:eastAsia="en-US"/>
    </w:rPr>
  </w:style>
  <w:style w:type="paragraph" w:customStyle="1" w:styleId="6672FB4A00AE4C9887FB4EFB810D29463">
    <w:name w:val="6672FB4A00AE4C9887FB4EFB810D29463"/>
    <w:rsid w:val="00243261"/>
    <w:rPr>
      <w:rFonts w:eastAsiaTheme="minorHAnsi"/>
      <w:lang w:eastAsia="en-US"/>
    </w:rPr>
  </w:style>
  <w:style w:type="paragraph" w:customStyle="1" w:styleId="AB92F2E8011D40E8BA554F1638287C353">
    <w:name w:val="AB92F2E8011D40E8BA554F1638287C353"/>
    <w:rsid w:val="00243261"/>
    <w:rPr>
      <w:rFonts w:eastAsiaTheme="minorHAnsi"/>
      <w:lang w:eastAsia="en-US"/>
    </w:rPr>
  </w:style>
  <w:style w:type="paragraph" w:customStyle="1" w:styleId="95BA85AEE6844114B2A13827931C7DD83">
    <w:name w:val="95BA85AEE6844114B2A13827931C7DD83"/>
    <w:rsid w:val="00243261"/>
    <w:rPr>
      <w:rFonts w:eastAsiaTheme="minorHAnsi"/>
      <w:lang w:eastAsia="en-US"/>
    </w:rPr>
  </w:style>
  <w:style w:type="paragraph" w:customStyle="1" w:styleId="789732C7ED2540F8A87166B2C0FAB4D83">
    <w:name w:val="789732C7ED2540F8A87166B2C0FAB4D83"/>
    <w:rsid w:val="00243261"/>
    <w:rPr>
      <w:rFonts w:eastAsiaTheme="minorHAnsi"/>
      <w:lang w:eastAsia="en-US"/>
    </w:rPr>
  </w:style>
  <w:style w:type="paragraph" w:customStyle="1" w:styleId="4F4823E8501A43B4A34D7F76631885DF3">
    <w:name w:val="4F4823E8501A43B4A34D7F76631885DF3"/>
    <w:rsid w:val="00243261"/>
    <w:rPr>
      <w:rFonts w:eastAsiaTheme="minorHAnsi"/>
      <w:lang w:eastAsia="en-US"/>
    </w:rPr>
  </w:style>
  <w:style w:type="paragraph" w:customStyle="1" w:styleId="9B6DEDFE8BF44A04B48C1EB484669CEB3">
    <w:name w:val="9B6DEDFE8BF44A04B48C1EB484669CEB3"/>
    <w:rsid w:val="00243261"/>
    <w:rPr>
      <w:rFonts w:eastAsiaTheme="minorHAnsi"/>
      <w:lang w:eastAsia="en-US"/>
    </w:rPr>
  </w:style>
  <w:style w:type="paragraph" w:customStyle="1" w:styleId="D08FA4FF631F4C9D8060CFB21C0C6B7B3">
    <w:name w:val="D08FA4FF631F4C9D8060CFB21C0C6B7B3"/>
    <w:rsid w:val="00243261"/>
    <w:rPr>
      <w:rFonts w:eastAsiaTheme="minorHAnsi"/>
      <w:lang w:eastAsia="en-US"/>
    </w:rPr>
  </w:style>
  <w:style w:type="paragraph" w:customStyle="1" w:styleId="A2AFE59F83C847A4A1E09606702EF1633">
    <w:name w:val="A2AFE59F83C847A4A1E09606702EF1633"/>
    <w:rsid w:val="00243261"/>
    <w:rPr>
      <w:rFonts w:eastAsiaTheme="minorHAnsi"/>
      <w:lang w:eastAsia="en-US"/>
    </w:rPr>
  </w:style>
  <w:style w:type="paragraph" w:customStyle="1" w:styleId="428B8484810B41CBB15FBDE4AB31F3C43">
    <w:name w:val="428B8484810B41CBB15FBDE4AB31F3C43"/>
    <w:rsid w:val="00243261"/>
    <w:rPr>
      <w:rFonts w:eastAsiaTheme="minorHAnsi"/>
      <w:lang w:eastAsia="en-US"/>
    </w:rPr>
  </w:style>
  <w:style w:type="paragraph" w:customStyle="1" w:styleId="2EF9C99E038A48B5B0144875F164375D3">
    <w:name w:val="2EF9C99E038A48B5B0144875F164375D3"/>
    <w:rsid w:val="00243261"/>
    <w:rPr>
      <w:rFonts w:eastAsiaTheme="minorHAnsi"/>
      <w:lang w:eastAsia="en-US"/>
    </w:rPr>
  </w:style>
  <w:style w:type="paragraph" w:customStyle="1" w:styleId="673B3FF423134B3D88B83A05E37D69363">
    <w:name w:val="673B3FF423134B3D88B83A05E37D69363"/>
    <w:rsid w:val="00243261"/>
    <w:rPr>
      <w:rFonts w:eastAsiaTheme="minorHAnsi"/>
      <w:lang w:eastAsia="en-US"/>
    </w:rPr>
  </w:style>
  <w:style w:type="paragraph" w:customStyle="1" w:styleId="ED5E1221EDA84C198C52959EA8987B423">
    <w:name w:val="ED5E1221EDA84C198C52959EA8987B423"/>
    <w:rsid w:val="00243261"/>
    <w:rPr>
      <w:rFonts w:eastAsiaTheme="minorHAnsi"/>
      <w:lang w:eastAsia="en-US"/>
    </w:rPr>
  </w:style>
  <w:style w:type="paragraph" w:customStyle="1" w:styleId="7E33BC1230904F73A37D5C8DE8EFA1ED3">
    <w:name w:val="7E33BC1230904F73A37D5C8DE8EFA1ED3"/>
    <w:rsid w:val="00243261"/>
    <w:rPr>
      <w:rFonts w:eastAsiaTheme="minorHAnsi"/>
      <w:lang w:eastAsia="en-US"/>
    </w:rPr>
  </w:style>
  <w:style w:type="paragraph" w:customStyle="1" w:styleId="26675BF00E384942964AE9DBB43BE80D3">
    <w:name w:val="26675BF00E384942964AE9DBB43BE80D3"/>
    <w:rsid w:val="00243261"/>
    <w:rPr>
      <w:rFonts w:eastAsiaTheme="minorHAnsi"/>
      <w:lang w:eastAsia="en-US"/>
    </w:rPr>
  </w:style>
  <w:style w:type="paragraph" w:customStyle="1" w:styleId="A0035D3245B846FF9894E48AF8E7FC38">
    <w:name w:val="A0035D3245B846FF9894E48AF8E7FC38"/>
    <w:rsid w:val="00243261"/>
    <w:rPr>
      <w:rFonts w:eastAsiaTheme="minorHAnsi"/>
      <w:lang w:eastAsia="en-US"/>
    </w:rPr>
  </w:style>
  <w:style w:type="paragraph" w:customStyle="1" w:styleId="DD952DAC6572478F8ABF7EF5F21823653">
    <w:name w:val="DD952DAC6572478F8ABF7EF5F21823653"/>
    <w:rsid w:val="00243261"/>
    <w:rPr>
      <w:rFonts w:eastAsiaTheme="minorHAnsi"/>
      <w:lang w:eastAsia="en-US"/>
    </w:rPr>
  </w:style>
  <w:style w:type="paragraph" w:customStyle="1" w:styleId="7A225E77E4A44331A40CF4265AB189723">
    <w:name w:val="7A225E77E4A44331A40CF4265AB189723"/>
    <w:rsid w:val="00243261"/>
    <w:rPr>
      <w:rFonts w:eastAsiaTheme="minorHAnsi"/>
      <w:lang w:eastAsia="en-US"/>
    </w:rPr>
  </w:style>
  <w:style w:type="paragraph" w:customStyle="1" w:styleId="55FEF05E07D94BF69C0DDC131A577DB03">
    <w:name w:val="55FEF05E07D94BF69C0DDC131A577DB03"/>
    <w:rsid w:val="00243261"/>
    <w:rPr>
      <w:rFonts w:eastAsiaTheme="minorHAnsi"/>
      <w:lang w:eastAsia="en-US"/>
    </w:rPr>
  </w:style>
  <w:style w:type="paragraph" w:customStyle="1" w:styleId="DDB78986E73C461784161F66407026DA3">
    <w:name w:val="DDB78986E73C461784161F66407026DA3"/>
    <w:rsid w:val="00243261"/>
    <w:rPr>
      <w:rFonts w:eastAsiaTheme="minorHAnsi"/>
      <w:lang w:eastAsia="en-US"/>
    </w:rPr>
  </w:style>
  <w:style w:type="paragraph" w:customStyle="1" w:styleId="CCE4AB278A0840878F24CFE2B1FF7A7B3">
    <w:name w:val="CCE4AB278A0840878F24CFE2B1FF7A7B3"/>
    <w:rsid w:val="00243261"/>
    <w:rPr>
      <w:rFonts w:eastAsiaTheme="minorHAnsi"/>
      <w:lang w:eastAsia="en-US"/>
    </w:rPr>
  </w:style>
  <w:style w:type="paragraph" w:customStyle="1" w:styleId="1688B743D59F4BA095C9B29B0BA90B623">
    <w:name w:val="1688B743D59F4BA095C9B29B0BA90B623"/>
    <w:rsid w:val="00243261"/>
    <w:rPr>
      <w:rFonts w:eastAsiaTheme="minorHAnsi"/>
      <w:lang w:eastAsia="en-US"/>
    </w:rPr>
  </w:style>
  <w:style w:type="paragraph" w:customStyle="1" w:styleId="709D69CCF5A84D1195BF255CB7F7361C3">
    <w:name w:val="709D69CCF5A84D1195BF255CB7F7361C3"/>
    <w:rsid w:val="00243261"/>
    <w:rPr>
      <w:rFonts w:eastAsiaTheme="minorHAnsi"/>
      <w:lang w:eastAsia="en-US"/>
    </w:rPr>
  </w:style>
  <w:style w:type="paragraph" w:customStyle="1" w:styleId="D66E3DDD36F2407BB2BE21E5C2CFF1213">
    <w:name w:val="D66E3DDD36F2407BB2BE21E5C2CFF1213"/>
    <w:rsid w:val="00243261"/>
    <w:rPr>
      <w:rFonts w:eastAsiaTheme="minorHAnsi"/>
      <w:lang w:eastAsia="en-US"/>
    </w:rPr>
  </w:style>
  <w:style w:type="paragraph" w:customStyle="1" w:styleId="1BC2CEE9E6C14B13960A0F4733E5A8BC3">
    <w:name w:val="1BC2CEE9E6C14B13960A0F4733E5A8BC3"/>
    <w:rsid w:val="00243261"/>
    <w:rPr>
      <w:rFonts w:eastAsiaTheme="minorHAnsi"/>
      <w:lang w:eastAsia="en-US"/>
    </w:rPr>
  </w:style>
  <w:style w:type="paragraph" w:customStyle="1" w:styleId="DDFF7DE41C3D438989218E69F960CC453">
    <w:name w:val="DDFF7DE41C3D438989218E69F960CC453"/>
    <w:rsid w:val="00243261"/>
    <w:rPr>
      <w:rFonts w:eastAsiaTheme="minorHAnsi"/>
      <w:lang w:eastAsia="en-US"/>
    </w:rPr>
  </w:style>
  <w:style w:type="paragraph" w:customStyle="1" w:styleId="02CDD3F4117D4428B16212556DC93BB53">
    <w:name w:val="02CDD3F4117D4428B16212556DC93BB53"/>
    <w:rsid w:val="00243261"/>
    <w:rPr>
      <w:rFonts w:eastAsiaTheme="minorHAnsi"/>
      <w:lang w:eastAsia="en-US"/>
    </w:rPr>
  </w:style>
  <w:style w:type="paragraph" w:customStyle="1" w:styleId="066713BFA4D74CA2B7B04ED7FBBBFC013">
    <w:name w:val="066713BFA4D74CA2B7B04ED7FBBBFC013"/>
    <w:rsid w:val="00243261"/>
    <w:rPr>
      <w:rFonts w:eastAsiaTheme="minorHAnsi"/>
      <w:lang w:eastAsia="en-US"/>
    </w:rPr>
  </w:style>
  <w:style w:type="paragraph" w:customStyle="1" w:styleId="2CD17FA70B3D44A38316908C4B9B78AF3">
    <w:name w:val="2CD17FA70B3D44A38316908C4B9B78AF3"/>
    <w:rsid w:val="00243261"/>
    <w:rPr>
      <w:rFonts w:eastAsiaTheme="minorHAnsi"/>
      <w:lang w:eastAsia="en-US"/>
    </w:rPr>
  </w:style>
  <w:style w:type="paragraph" w:customStyle="1" w:styleId="6E34D3A1764E44D39B4D9BC7857519DB3">
    <w:name w:val="6E34D3A1764E44D39B4D9BC7857519DB3"/>
    <w:rsid w:val="00243261"/>
    <w:rPr>
      <w:rFonts w:eastAsiaTheme="minorHAnsi"/>
      <w:lang w:eastAsia="en-US"/>
    </w:rPr>
  </w:style>
  <w:style w:type="paragraph" w:customStyle="1" w:styleId="70064C75E70E42C6872FF75779DF5BA13">
    <w:name w:val="70064C75E70E42C6872FF75779DF5BA13"/>
    <w:rsid w:val="00243261"/>
    <w:rPr>
      <w:rFonts w:eastAsiaTheme="minorHAnsi"/>
      <w:lang w:eastAsia="en-US"/>
    </w:rPr>
  </w:style>
  <w:style w:type="paragraph" w:customStyle="1" w:styleId="D6A681D521414870B60830562EAD50393">
    <w:name w:val="D6A681D521414870B60830562EAD50393"/>
    <w:rsid w:val="00243261"/>
    <w:rPr>
      <w:rFonts w:eastAsiaTheme="minorHAnsi"/>
      <w:lang w:eastAsia="en-US"/>
    </w:rPr>
  </w:style>
  <w:style w:type="paragraph" w:customStyle="1" w:styleId="3D280B10133243B1A2C43E1031C14F5E3">
    <w:name w:val="3D280B10133243B1A2C43E1031C14F5E3"/>
    <w:rsid w:val="00243261"/>
    <w:rPr>
      <w:rFonts w:eastAsiaTheme="minorHAnsi"/>
      <w:lang w:eastAsia="en-US"/>
    </w:rPr>
  </w:style>
  <w:style w:type="paragraph" w:customStyle="1" w:styleId="6F647C2C825643B1884FCF4C30627DDE3">
    <w:name w:val="6F647C2C825643B1884FCF4C30627DDE3"/>
    <w:rsid w:val="00243261"/>
    <w:rPr>
      <w:rFonts w:eastAsiaTheme="minorHAnsi"/>
      <w:lang w:eastAsia="en-US"/>
    </w:rPr>
  </w:style>
  <w:style w:type="paragraph" w:customStyle="1" w:styleId="7D50A5E5B0E046D4BA426CEA0FAA21E13">
    <w:name w:val="7D50A5E5B0E046D4BA426CEA0FAA21E13"/>
    <w:rsid w:val="00243261"/>
    <w:rPr>
      <w:rFonts w:eastAsiaTheme="minorHAnsi"/>
      <w:lang w:eastAsia="en-US"/>
    </w:rPr>
  </w:style>
  <w:style w:type="paragraph" w:customStyle="1" w:styleId="E2352356904947E083AE08397FDB39ED3">
    <w:name w:val="E2352356904947E083AE08397FDB39ED3"/>
    <w:rsid w:val="00243261"/>
    <w:rPr>
      <w:rFonts w:eastAsiaTheme="minorHAnsi"/>
      <w:lang w:eastAsia="en-US"/>
    </w:rPr>
  </w:style>
  <w:style w:type="paragraph" w:customStyle="1" w:styleId="086BF4DA513541CD825BDD5D290CB9A73">
    <w:name w:val="086BF4DA513541CD825BDD5D290CB9A73"/>
    <w:rsid w:val="00243261"/>
    <w:rPr>
      <w:rFonts w:eastAsiaTheme="minorHAnsi"/>
      <w:lang w:eastAsia="en-US"/>
    </w:rPr>
  </w:style>
  <w:style w:type="paragraph" w:customStyle="1" w:styleId="B592F043A8944A33953541A4349F2A8D3">
    <w:name w:val="B592F043A8944A33953541A4349F2A8D3"/>
    <w:rsid w:val="00243261"/>
    <w:rPr>
      <w:rFonts w:eastAsiaTheme="minorHAnsi"/>
      <w:lang w:eastAsia="en-US"/>
    </w:rPr>
  </w:style>
  <w:style w:type="paragraph" w:customStyle="1" w:styleId="F9C61D97639E4CE89AB27721393A9BDF3">
    <w:name w:val="F9C61D97639E4CE89AB27721393A9BDF3"/>
    <w:rsid w:val="00243261"/>
    <w:rPr>
      <w:rFonts w:eastAsiaTheme="minorHAnsi"/>
      <w:lang w:eastAsia="en-US"/>
    </w:rPr>
  </w:style>
  <w:style w:type="paragraph" w:customStyle="1" w:styleId="6338DB286047446BAA3E75362BB6D6D53">
    <w:name w:val="6338DB286047446BAA3E75362BB6D6D53"/>
    <w:rsid w:val="00243261"/>
    <w:rPr>
      <w:rFonts w:eastAsiaTheme="minorHAnsi"/>
      <w:lang w:eastAsia="en-US"/>
    </w:rPr>
  </w:style>
  <w:style w:type="paragraph" w:customStyle="1" w:styleId="8F0F8D7D71554444BC885B3D33A1643B3">
    <w:name w:val="8F0F8D7D71554444BC885B3D33A1643B3"/>
    <w:rsid w:val="00243261"/>
    <w:rPr>
      <w:rFonts w:eastAsiaTheme="minorHAnsi"/>
      <w:lang w:eastAsia="en-US"/>
    </w:rPr>
  </w:style>
  <w:style w:type="paragraph" w:customStyle="1" w:styleId="A5EB3C9BAF6F487893DEDC3C22091B883">
    <w:name w:val="A5EB3C9BAF6F487893DEDC3C22091B883"/>
    <w:rsid w:val="00243261"/>
    <w:rPr>
      <w:rFonts w:eastAsiaTheme="minorHAnsi"/>
      <w:lang w:eastAsia="en-US"/>
    </w:rPr>
  </w:style>
  <w:style w:type="paragraph" w:customStyle="1" w:styleId="45015984ECB1499188EF48ED2D09EE023">
    <w:name w:val="45015984ECB1499188EF48ED2D09EE023"/>
    <w:rsid w:val="00243261"/>
    <w:rPr>
      <w:rFonts w:eastAsiaTheme="minorHAnsi"/>
      <w:lang w:eastAsia="en-US"/>
    </w:rPr>
  </w:style>
  <w:style w:type="paragraph" w:customStyle="1" w:styleId="04DDEA2ADCDD46C6A04B5101223D6CE53">
    <w:name w:val="04DDEA2ADCDD46C6A04B5101223D6CE53"/>
    <w:rsid w:val="00243261"/>
    <w:rPr>
      <w:rFonts w:eastAsiaTheme="minorHAnsi"/>
      <w:lang w:eastAsia="en-US"/>
    </w:rPr>
  </w:style>
  <w:style w:type="paragraph" w:customStyle="1" w:styleId="51F361A6D6354C908D10D36734991CAA3">
    <w:name w:val="51F361A6D6354C908D10D36734991CAA3"/>
    <w:rsid w:val="00243261"/>
    <w:rPr>
      <w:rFonts w:eastAsiaTheme="minorHAnsi"/>
      <w:lang w:eastAsia="en-US"/>
    </w:rPr>
  </w:style>
  <w:style w:type="paragraph" w:customStyle="1" w:styleId="6248F45CAD5D48ACAADA6B44A4CF2BFC3">
    <w:name w:val="6248F45CAD5D48ACAADA6B44A4CF2BFC3"/>
    <w:rsid w:val="00243261"/>
    <w:rPr>
      <w:rFonts w:eastAsiaTheme="minorHAnsi"/>
      <w:lang w:eastAsia="en-US"/>
    </w:rPr>
  </w:style>
  <w:style w:type="paragraph" w:customStyle="1" w:styleId="DE34E33759434DB0A23261C4A0EA470D3">
    <w:name w:val="DE34E33759434DB0A23261C4A0EA470D3"/>
    <w:rsid w:val="00243261"/>
    <w:rPr>
      <w:rFonts w:eastAsiaTheme="minorHAnsi"/>
      <w:lang w:eastAsia="en-US"/>
    </w:rPr>
  </w:style>
  <w:style w:type="paragraph" w:customStyle="1" w:styleId="5BEF79A86957496AADD481096D38B09B3">
    <w:name w:val="5BEF79A86957496AADD481096D38B09B3"/>
    <w:rsid w:val="00243261"/>
    <w:rPr>
      <w:rFonts w:eastAsiaTheme="minorHAnsi"/>
      <w:lang w:eastAsia="en-US"/>
    </w:rPr>
  </w:style>
  <w:style w:type="paragraph" w:customStyle="1" w:styleId="3AB0BCA810C2411882495469993F98983">
    <w:name w:val="3AB0BCA810C2411882495469993F98983"/>
    <w:rsid w:val="00243261"/>
    <w:rPr>
      <w:rFonts w:eastAsiaTheme="minorHAnsi"/>
      <w:lang w:eastAsia="en-US"/>
    </w:rPr>
  </w:style>
  <w:style w:type="paragraph" w:customStyle="1" w:styleId="2C436AE12A25448DBBE86F4BDEF49B303">
    <w:name w:val="2C436AE12A25448DBBE86F4BDEF49B303"/>
    <w:rsid w:val="00243261"/>
    <w:rPr>
      <w:rFonts w:eastAsiaTheme="minorHAnsi"/>
      <w:lang w:eastAsia="en-US"/>
    </w:rPr>
  </w:style>
  <w:style w:type="paragraph" w:customStyle="1" w:styleId="923684BF7B2F43708C8A3ECE6DE6F0E43">
    <w:name w:val="923684BF7B2F43708C8A3ECE6DE6F0E43"/>
    <w:rsid w:val="00243261"/>
    <w:rPr>
      <w:rFonts w:eastAsiaTheme="minorHAnsi"/>
      <w:lang w:eastAsia="en-US"/>
    </w:rPr>
  </w:style>
  <w:style w:type="paragraph" w:customStyle="1" w:styleId="B816CD479A7846678EE91E4C69ADE44E3">
    <w:name w:val="B816CD479A7846678EE91E4C69ADE44E3"/>
    <w:rsid w:val="00243261"/>
    <w:rPr>
      <w:rFonts w:eastAsiaTheme="minorHAnsi"/>
      <w:lang w:eastAsia="en-US"/>
    </w:rPr>
  </w:style>
  <w:style w:type="paragraph" w:customStyle="1" w:styleId="E4BF92E0A09A4BFDAD65121BF33289A83">
    <w:name w:val="E4BF92E0A09A4BFDAD65121BF33289A83"/>
    <w:rsid w:val="00243261"/>
    <w:rPr>
      <w:rFonts w:eastAsiaTheme="minorHAnsi"/>
      <w:lang w:eastAsia="en-US"/>
    </w:rPr>
  </w:style>
  <w:style w:type="paragraph" w:customStyle="1" w:styleId="815EDE4C2445457C8C45B528C90F1A022">
    <w:name w:val="815EDE4C2445457C8C45B528C90F1A022"/>
    <w:rsid w:val="00243261"/>
    <w:rPr>
      <w:rFonts w:eastAsiaTheme="minorHAnsi"/>
      <w:lang w:eastAsia="en-US"/>
    </w:rPr>
  </w:style>
  <w:style w:type="paragraph" w:customStyle="1" w:styleId="D7C915E77AA94A22BA635F3A79F4E84D2">
    <w:name w:val="D7C915E77AA94A22BA635F3A79F4E84D2"/>
    <w:rsid w:val="00243261"/>
    <w:rPr>
      <w:rFonts w:eastAsiaTheme="minorHAnsi"/>
      <w:lang w:eastAsia="en-US"/>
    </w:rPr>
  </w:style>
  <w:style w:type="paragraph" w:customStyle="1" w:styleId="1FE5FF9BC4C84EE8B159E426CE733BDB2">
    <w:name w:val="1FE5FF9BC4C84EE8B159E426CE733BDB2"/>
    <w:rsid w:val="00243261"/>
    <w:rPr>
      <w:rFonts w:eastAsiaTheme="minorHAnsi"/>
      <w:lang w:eastAsia="en-US"/>
    </w:rPr>
  </w:style>
  <w:style w:type="paragraph" w:customStyle="1" w:styleId="25268F8724E74B2495AD0BC18DBE69C52">
    <w:name w:val="25268F8724E74B2495AD0BC18DBE69C52"/>
    <w:rsid w:val="00243261"/>
    <w:rPr>
      <w:rFonts w:eastAsiaTheme="minorHAnsi"/>
      <w:lang w:eastAsia="en-US"/>
    </w:rPr>
  </w:style>
  <w:style w:type="paragraph" w:customStyle="1" w:styleId="9DAAEC99DF3B4C9CB387D7B85B2BF9212">
    <w:name w:val="9DAAEC99DF3B4C9CB387D7B85B2BF9212"/>
    <w:rsid w:val="00243261"/>
    <w:rPr>
      <w:rFonts w:eastAsiaTheme="minorHAnsi"/>
      <w:lang w:eastAsia="en-US"/>
    </w:rPr>
  </w:style>
  <w:style w:type="paragraph" w:customStyle="1" w:styleId="FCD12C8FCA5D49F9A646781F527509FD2">
    <w:name w:val="FCD12C8FCA5D49F9A646781F527509FD2"/>
    <w:rsid w:val="00243261"/>
    <w:rPr>
      <w:rFonts w:eastAsiaTheme="minorHAnsi"/>
      <w:lang w:eastAsia="en-US"/>
    </w:rPr>
  </w:style>
  <w:style w:type="paragraph" w:customStyle="1" w:styleId="28965B4A5F5A4834BCBF28309CEE28182">
    <w:name w:val="28965B4A5F5A4834BCBF28309CEE28182"/>
    <w:rsid w:val="00243261"/>
    <w:rPr>
      <w:rFonts w:eastAsiaTheme="minorHAnsi"/>
      <w:lang w:eastAsia="en-US"/>
    </w:rPr>
  </w:style>
  <w:style w:type="paragraph" w:customStyle="1" w:styleId="276BFA59F0304022BBC428BECE02CACB2">
    <w:name w:val="276BFA59F0304022BBC428BECE02CACB2"/>
    <w:rsid w:val="00243261"/>
    <w:rPr>
      <w:rFonts w:eastAsiaTheme="minorHAnsi"/>
      <w:lang w:eastAsia="en-US"/>
    </w:rPr>
  </w:style>
  <w:style w:type="paragraph" w:customStyle="1" w:styleId="FBF1695BA504405EB78B034AEA2B02A94">
    <w:name w:val="FBF1695BA504405EB78B034AEA2B02A94"/>
    <w:rsid w:val="00243261"/>
    <w:rPr>
      <w:rFonts w:eastAsiaTheme="minorHAnsi"/>
      <w:lang w:eastAsia="en-US"/>
    </w:rPr>
  </w:style>
  <w:style w:type="paragraph" w:customStyle="1" w:styleId="416D3F767BD149C39EA24A5A280308EF4">
    <w:name w:val="416D3F767BD149C39EA24A5A280308EF4"/>
    <w:rsid w:val="00243261"/>
    <w:rPr>
      <w:rFonts w:eastAsiaTheme="minorHAnsi"/>
      <w:lang w:eastAsia="en-US"/>
    </w:rPr>
  </w:style>
  <w:style w:type="paragraph" w:customStyle="1" w:styleId="B55BA48F7E854E419788D65F7A3209474">
    <w:name w:val="B55BA48F7E854E419788D65F7A3209474"/>
    <w:rsid w:val="00243261"/>
    <w:rPr>
      <w:rFonts w:eastAsiaTheme="minorHAnsi"/>
      <w:lang w:eastAsia="en-US"/>
    </w:rPr>
  </w:style>
  <w:style w:type="paragraph" w:customStyle="1" w:styleId="9E9B945B6EB5479E9113D3BC65AF6CA84">
    <w:name w:val="9E9B945B6EB5479E9113D3BC65AF6CA84"/>
    <w:rsid w:val="00243261"/>
    <w:rPr>
      <w:rFonts w:eastAsiaTheme="minorHAnsi"/>
      <w:lang w:eastAsia="en-US"/>
    </w:rPr>
  </w:style>
  <w:style w:type="paragraph" w:customStyle="1" w:styleId="CA00745F3C734B1FA675A0A5443905674">
    <w:name w:val="CA00745F3C734B1FA675A0A5443905674"/>
    <w:rsid w:val="00243261"/>
    <w:rPr>
      <w:rFonts w:eastAsiaTheme="minorHAnsi"/>
      <w:lang w:eastAsia="en-US"/>
    </w:rPr>
  </w:style>
  <w:style w:type="paragraph" w:customStyle="1" w:styleId="D55111DC55244733BF311E5F547FBC9A4">
    <w:name w:val="D55111DC55244733BF311E5F547FBC9A4"/>
    <w:rsid w:val="00243261"/>
    <w:rPr>
      <w:rFonts w:eastAsiaTheme="minorHAnsi"/>
      <w:lang w:eastAsia="en-US"/>
    </w:rPr>
  </w:style>
  <w:style w:type="paragraph" w:customStyle="1" w:styleId="256CE4600DEB4EF0907CBB15E788D4024">
    <w:name w:val="256CE4600DEB4EF0907CBB15E788D4024"/>
    <w:rsid w:val="00243261"/>
    <w:rPr>
      <w:rFonts w:eastAsiaTheme="minorHAnsi"/>
      <w:lang w:eastAsia="en-US"/>
    </w:rPr>
  </w:style>
  <w:style w:type="paragraph" w:customStyle="1" w:styleId="CF6B8EDB4A5B4F7CAB770912DC3DCCAC4">
    <w:name w:val="CF6B8EDB4A5B4F7CAB770912DC3DCCAC4"/>
    <w:rsid w:val="00243261"/>
    <w:rPr>
      <w:rFonts w:eastAsiaTheme="minorHAnsi"/>
      <w:lang w:eastAsia="en-US"/>
    </w:rPr>
  </w:style>
  <w:style w:type="paragraph" w:customStyle="1" w:styleId="17019ECDEE8540E8A06FF91FF70F8EF34">
    <w:name w:val="17019ECDEE8540E8A06FF91FF70F8EF34"/>
    <w:rsid w:val="00243261"/>
    <w:rPr>
      <w:rFonts w:eastAsiaTheme="minorHAnsi"/>
      <w:lang w:eastAsia="en-US"/>
    </w:rPr>
  </w:style>
  <w:style w:type="paragraph" w:customStyle="1" w:styleId="59804E01E8D84D358FE813085F5DB3864">
    <w:name w:val="59804E01E8D84D358FE813085F5DB3864"/>
    <w:rsid w:val="00243261"/>
    <w:rPr>
      <w:rFonts w:eastAsiaTheme="minorHAnsi"/>
      <w:lang w:eastAsia="en-US"/>
    </w:rPr>
  </w:style>
  <w:style w:type="paragraph" w:customStyle="1" w:styleId="6672FB4A00AE4C9887FB4EFB810D29464">
    <w:name w:val="6672FB4A00AE4C9887FB4EFB810D29464"/>
    <w:rsid w:val="00243261"/>
    <w:rPr>
      <w:rFonts w:eastAsiaTheme="minorHAnsi"/>
      <w:lang w:eastAsia="en-US"/>
    </w:rPr>
  </w:style>
  <w:style w:type="paragraph" w:customStyle="1" w:styleId="AB92F2E8011D40E8BA554F1638287C354">
    <w:name w:val="AB92F2E8011D40E8BA554F1638287C354"/>
    <w:rsid w:val="00243261"/>
    <w:rPr>
      <w:rFonts w:eastAsiaTheme="minorHAnsi"/>
      <w:lang w:eastAsia="en-US"/>
    </w:rPr>
  </w:style>
  <w:style w:type="paragraph" w:customStyle="1" w:styleId="95BA85AEE6844114B2A13827931C7DD84">
    <w:name w:val="95BA85AEE6844114B2A13827931C7DD84"/>
    <w:rsid w:val="00243261"/>
    <w:rPr>
      <w:rFonts w:eastAsiaTheme="minorHAnsi"/>
      <w:lang w:eastAsia="en-US"/>
    </w:rPr>
  </w:style>
  <w:style w:type="paragraph" w:customStyle="1" w:styleId="789732C7ED2540F8A87166B2C0FAB4D84">
    <w:name w:val="789732C7ED2540F8A87166B2C0FAB4D84"/>
    <w:rsid w:val="00243261"/>
    <w:rPr>
      <w:rFonts w:eastAsiaTheme="minorHAnsi"/>
      <w:lang w:eastAsia="en-US"/>
    </w:rPr>
  </w:style>
  <w:style w:type="paragraph" w:customStyle="1" w:styleId="4F4823E8501A43B4A34D7F76631885DF4">
    <w:name w:val="4F4823E8501A43B4A34D7F76631885DF4"/>
    <w:rsid w:val="00243261"/>
    <w:rPr>
      <w:rFonts w:eastAsiaTheme="minorHAnsi"/>
      <w:lang w:eastAsia="en-US"/>
    </w:rPr>
  </w:style>
  <w:style w:type="paragraph" w:customStyle="1" w:styleId="9B6DEDFE8BF44A04B48C1EB484669CEB4">
    <w:name w:val="9B6DEDFE8BF44A04B48C1EB484669CEB4"/>
    <w:rsid w:val="00243261"/>
    <w:rPr>
      <w:rFonts w:eastAsiaTheme="minorHAnsi"/>
      <w:lang w:eastAsia="en-US"/>
    </w:rPr>
  </w:style>
  <w:style w:type="paragraph" w:customStyle="1" w:styleId="D08FA4FF631F4C9D8060CFB21C0C6B7B4">
    <w:name w:val="D08FA4FF631F4C9D8060CFB21C0C6B7B4"/>
    <w:rsid w:val="00243261"/>
    <w:rPr>
      <w:rFonts w:eastAsiaTheme="minorHAnsi"/>
      <w:lang w:eastAsia="en-US"/>
    </w:rPr>
  </w:style>
  <w:style w:type="paragraph" w:customStyle="1" w:styleId="A2AFE59F83C847A4A1E09606702EF1634">
    <w:name w:val="A2AFE59F83C847A4A1E09606702EF1634"/>
    <w:rsid w:val="00243261"/>
    <w:rPr>
      <w:rFonts w:eastAsiaTheme="minorHAnsi"/>
      <w:lang w:eastAsia="en-US"/>
    </w:rPr>
  </w:style>
  <w:style w:type="paragraph" w:customStyle="1" w:styleId="428B8484810B41CBB15FBDE4AB31F3C44">
    <w:name w:val="428B8484810B41CBB15FBDE4AB31F3C44"/>
    <w:rsid w:val="00243261"/>
    <w:rPr>
      <w:rFonts w:eastAsiaTheme="minorHAnsi"/>
      <w:lang w:eastAsia="en-US"/>
    </w:rPr>
  </w:style>
  <w:style w:type="paragraph" w:customStyle="1" w:styleId="2EF9C99E038A48B5B0144875F164375D4">
    <w:name w:val="2EF9C99E038A48B5B0144875F164375D4"/>
    <w:rsid w:val="00243261"/>
    <w:rPr>
      <w:rFonts w:eastAsiaTheme="minorHAnsi"/>
      <w:lang w:eastAsia="en-US"/>
    </w:rPr>
  </w:style>
  <w:style w:type="paragraph" w:customStyle="1" w:styleId="673B3FF423134B3D88B83A05E37D69364">
    <w:name w:val="673B3FF423134B3D88B83A05E37D69364"/>
    <w:rsid w:val="00243261"/>
    <w:rPr>
      <w:rFonts w:eastAsiaTheme="minorHAnsi"/>
      <w:lang w:eastAsia="en-US"/>
    </w:rPr>
  </w:style>
  <w:style w:type="paragraph" w:customStyle="1" w:styleId="ED5E1221EDA84C198C52959EA8987B424">
    <w:name w:val="ED5E1221EDA84C198C52959EA8987B424"/>
    <w:rsid w:val="00243261"/>
    <w:rPr>
      <w:rFonts w:eastAsiaTheme="minorHAnsi"/>
      <w:lang w:eastAsia="en-US"/>
    </w:rPr>
  </w:style>
  <w:style w:type="paragraph" w:customStyle="1" w:styleId="7E33BC1230904F73A37D5C8DE8EFA1ED4">
    <w:name w:val="7E33BC1230904F73A37D5C8DE8EFA1ED4"/>
    <w:rsid w:val="00243261"/>
    <w:rPr>
      <w:rFonts w:eastAsiaTheme="minorHAnsi"/>
      <w:lang w:eastAsia="en-US"/>
    </w:rPr>
  </w:style>
  <w:style w:type="paragraph" w:customStyle="1" w:styleId="26675BF00E384942964AE9DBB43BE80D4">
    <w:name w:val="26675BF00E384942964AE9DBB43BE80D4"/>
    <w:rsid w:val="00243261"/>
    <w:rPr>
      <w:rFonts w:eastAsiaTheme="minorHAnsi"/>
      <w:lang w:eastAsia="en-US"/>
    </w:rPr>
  </w:style>
  <w:style w:type="paragraph" w:customStyle="1" w:styleId="DD952DAC6572478F8ABF7EF5F21823654">
    <w:name w:val="DD952DAC6572478F8ABF7EF5F21823654"/>
    <w:rsid w:val="00243261"/>
    <w:rPr>
      <w:rFonts w:eastAsiaTheme="minorHAnsi"/>
      <w:lang w:eastAsia="en-US"/>
    </w:rPr>
  </w:style>
  <w:style w:type="paragraph" w:customStyle="1" w:styleId="7A225E77E4A44331A40CF4265AB189724">
    <w:name w:val="7A225E77E4A44331A40CF4265AB189724"/>
    <w:rsid w:val="00243261"/>
    <w:rPr>
      <w:rFonts w:eastAsiaTheme="minorHAnsi"/>
      <w:lang w:eastAsia="en-US"/>
    </w:rPr>
  </w:style>
  <w:style w:type="paragraph" w:customStyle="1" w:styleId="55FEF05E07D94BF69C0DDC131A577DB04">
    <w:name w:val="55FEF05E07D94BF69C0DDC131A577DB04"/>
    <w:rsid w:val="00243261"/>
    <w:rPr>
      <w:rFonts w:eastAsiaTheme="minorHAnsi"/>
      <w:lang w:eastAsia="en-US"/>
    </w:rPr>
  </w:style>
  <w:style w:type="paragraph" w:customStyle="1" w:styleId="DDB78986E73C461784161F66407026DA4">
    <w:name w:val="DDB78986E73C461784161F66407026DA4"/>
    <w:rsid w:val="00243261"/>
    <w:rPr>
      <w:rFonts w:eastAsiaTheme="minorHAnsi"/>
      <w:lang w:eastAsia="en-US"/>
    </w:rPr>
  </w:style>
  <w:style w:type="paragraph" w:customStyle="1" w:styleId="CCE4AB278A0840878F24CFE2B1FF7A7B4">
    <w:name w:val="CCE4AB278A0840878F24CFE2B1FF7A7B4"/>
    <w:rsid w:val="00243261"/>
    <w:rPr>
      <w:rFonts w:eastAsiaTheme="minorHAnsi"/>
      <w:lang w:eastAsia="en-US"/>
    </w:rPr>
  </w:style>
  <w:style w:type="paragraph" w:customStyle="1" w:styleId="1688B743D59F4BA095C9B29B0BA90B624">
    <w:name w:val="1688B743D59F4BA095C9B29B0BA90B624"/>
    <w:rsid w:val="00243261"/>
    <w:rPr>
      <w:rFonts w:eastAsiaTheme="minorHAnsi"/>
      <w:lang w:eastAsia="en-US"/>
    </w:rPr>
  </w:style>
  <w:style w:type="paragraph" w:customStyle="1" w:styleId="709D69CCF5A84D1195BF255CB7F7361C4">
    <w:name w:val="709D69CCF5A84D1195BF255CB7F7361C4"/>
    <w:rsid w:val="00243261"/>
    <w:rPr>
      <w:rFonts w:eastAsiaTheme="minorHAnsi"/>
      <w:lang w:eastAsia="en-US"/>
    </w:rPr>
  </w:style>
  <w:style w:type="paragraph" w:customStyle="1" w:styleId="D66E3DDD36F2407BB2BE21E5C2CFF1214">
    <w:name w:val="D66E3DDD36F2407BB2BE21E5C2CFF1214"/>
    <w:rsid w:val="00243261"/>
    <w:rPr>
      <w:rFonts w:eastAsiaTheme="minorHAnsi"/>
      <w:lang w:eastAsia="en-US"/>
    </w:rPr>
  </w:style>
  <w:style w:type="paragraph" w:customStyle="1" w:styleId="1BC2CEE9E6C14B13960A0F4733E5A8BC4">
    <w:name w:val="1BC2CEE9E6C14B13960A0F4733E5A8BC4"/>
    <w:rsid w:val="00243261"/>
    <w:rPr>
      <w:rFonts w:eastAsiaTheme="minorHAnsi"/>
      <w:lang w:eastAsia="en-US"/>
    </w:rPr>
  </w:style>
  <w:style w:type="paragraph" w:customStyle="1" w:styleId="72B9F690F8F9447AA0BB11A5DD7698B5">
    <w:name w:val="72B9F690F8F9447AA0BB11A5DD7698B5"/>
    <w:rsid w:val="00243261"/>
    <w:rPr>
      <w:rFonts w:eastAsiaTheme="minorHAnsi"/>
      <w:lang w:eastAsia="en-US"/>
    </w:rPr>
  </w:style>
  <w:style w:type="paragraph" w:customStyle="1" w:styleId="DDFF7DE41C3D438989218E69F960CC454">
    <w:name w:val="DDFF7DE41C3D438989218E69F960CC454"/>
    <w:rsid w:val="00243261"/>
    <w:rPr>
      <w:rFonts w:eastAsiaTheme="minorHAnsi"/>
      <w:lang w:eastAsia="en-US"/>
    </w:rPr>
  </w:style>
  <w:style w:type="paragraph" w:customStyle="1" w:styleId="02CDD3F4117D4428B16212556DC93BB54">
    <w:name w:val="02CDD3F4117D4428B16212556DC93BB54"/>
    <w:rsid w:val="00243261"/>
    <w:rPr>
      <w:rFonts w:eastAsiaTheme="minorHAnsi"/>
      <w:lang w:eastAsia="en-US"/>
    </w:rPr>
  </w:style>
  <w:style w:type="paragraph" w:customStyle="1" w:styleId="066713BFA4D74CA2B7B04ED7FBBBFC014">
    <w:name w:val="066713BFA4D74CA2B7B04ED7FBBBFC014"/>
    <w:rsid w:val="00243261"/>
    <w:rPr>
      <w:rFonts w:eastAsiaTheme="minorHAnsi"/>
      <w:lang w:eastAsia="en-US"/>
    </w:rPr>
  </w:style>
  <w:style w:type="paragraph" w:customStyle="1" w:styleId="2CD17FA70B3D44A38316908C4B9B78AF4">
    <w:name w:val="2CD17FA70B3D44A38316908C4B9B78AF4"/>
    <w:rsid w:val="00243261"/>
    <w:rPr>
      <w:rFonts w:eastAsiaTheme="minorHAnsi"/>
      <w:lang w:eastAsia="en-US"/>
    </w:rPr>
  </w:style>
  <w:style w:type="paragraph" w:customStyle="1" w:styleId="6E34D3A1764E44D39B4D9BC7857519DB4">
    <w:name w:val="6E34D3A1764E44D39B4D9BC7857519DB4"/>
    <w:rsid w:val="00243261"/>
    <w:rPr>
      <w:rFonts w:eastAsiaTheme="minorHAnsi"/>
      <w:lang w:eastAsia="en-US"/>
    </w:rPr>
  </w:style>
  <w:style w:type="paragraph" w:customStyle="1" w:styleId="70064C75E70E42C6872FF75779DF5BA14">
    <w:name w:val="70064C75E70E42C6872FF75779DF5BA14"/>
    <w:rsid w:val="00243261"/>
    <w:rPr>
      <w:rFonts w:eastAsiaTheme="minorHAnsi"/>
      <w:lang w:eastAsia="en-US"/>
    </w:rPr>
  </w:style>
  <w:style w:type="paragraph" w:customStyle="1" w:styleId="D6A681D521414870B60830562EAD50394">
    <w:name w:val="D6A681D521414870B60830562EAD50394"/>
    <w:rsid w:val="00243261"/>
    <w:rPr>
      <w:rFonts w:eastAsiaTheme="minorHAnsi"/>
      <w:lang w:eastAsia="en-US"/>
    </w:rPr>
  </w:style>
  <w:style w:type="paragraph" w:customStyle="1" w:styleId="3D280B10133243B1A2C43E1031C14F5E4">
    <w:name w:val="3D280B10133243B1A2C43E1031C14F5E4"/>
    <w:rsid w:val="00243261"/>
    <w:rPr>
      <w:rFonts w:eastAsiaTheme="minorHAnsi"/>
      <w:lang w:eastAsia="en-US"/>
    </w:rPr>
  </w:style>
  <w:style w:type="paragraph" w:customStyle="1" w:styleId="6F647C2C825643B1884FCF4C30627DDE4">
    <w:name w:val="6F647C2C825643B1884FCF4C30627DDE4"/>
    <w:rsid w:val="00243261"/>
    <w:rPr>
      <w:rFonts w:eastAsiaTheme="minorHAnsi"/>
      <w:lang w:eastAsia="en-US"/>
    </w:rPr>
  </w:style>
  <w:style w:type="paragraph" w:customStyle="1" w:styleId="7D50A5E5B0E046D4BA426CEA0FAA21E14">
    <w:name w:val="7D50A5E5B0E046D4BA426CEA0FAA21E14"/>
    <w:rsid w:val="00243261"/>
    <w:rPr>
      <w:rFonts w:eastAsiaTheme="minorHAnsi"/>
      <w:lang w:eastAsia="en-US"/>
    </w:rPr>
  </w:style>
  <w:style w:type="paragraph" w:customStyle="1" w:styleId="E2352356904947E083AE08397FDB39ED4">
    <w:name w:val="E2352356904947E083AE08397FDB39ED4"/>
    <w:rsid w:val="00243261"/>
    <w:rPr>
      <w:rFonts w:eastAsiaTheme="minorHAnsi"/>
      <w:lang w:eastAsia="en-US"/>
    </w:rPr>
  </w:style>
  <w:style w:type="paragraph" w:customStyle="1" w:styleId="086BF4DA513541CD825BDD5D290CB9A74">
    <w:name w:val="086BF4DA513541CD825BDD5D290CB9A74"/>
    <w:rsid w:val="00243261"/>
    <w:rPr>
      <w:rFonts w:eastAsiaTheme="minorHAnsi"/>
      <w:lang w:eastAsia="en-US"/>
    </w:rPr>
  </w:style>
  <w:style w:type="paragraph" w:customStyle="1" w:styleId="B592F043A8944A33953541A4349F2A8D4">
    <w:name w:val="B592F043A8944A33953541A4349F2A8D4"/>
    <w:rsid w:val="00243261"/>
    <w:rPr>
      <w:rFonts w:eastAsiaTheme="minorHAnsi"/>
      <w:lang w:eastAsia="en-US"/>
    </w:rPr>
  </w:style>
  <w:style w:type="paragraph" w:customStyle="1" w:styleId="F9C61D97639E4CE89AB27721393A9BDF4">
    <w:name w:val="F9C61D97639E4CE89AB27721393A9BDF4"/>
    <w:rsid w:val="00243261"/>
    <w:rPr>
      <w:rFonts w:eastAsiaTheme="minorHAnsi"/>
      <w:lang w:eastAsia="en-US"/>
    </w:rPr>
  </w:style>
  <w:style w:type="paragraph" w:customStyle="1" w:styleId="6338DB286047446BAA3E75362BB6D6D54">
    <w:name w:val="6338DB286047446BAA3E75362BB6D6D54"/>
    <w:rsid w:val="00243261"/>
    <w:rPr>
      <w:rFonts w:eastAsiaTheme="minorHAnsi"/>
      <w:lang w:eastAsia="en-US"/>
    </w:rPr>
  </w:style>
  <w:style w:type="paragraph" w:customStyle="1" w:styleId="8F0F8D7D71554444BC885B3D33A1643B4">
    <w:name w:val="8F0F8D7D71554444BC885B3D33A1643B4"/>
    <w:rsid w:val="00243261"/>
    <w:rPr>
      <w:rFonts w:eastAsiaTheme="minorHAnsi"/>
      <w:lang w:eastAsia="en-US"/>
    </w:rPr>
  </w:style>
  <w:style w:type="paragraph" w:customStyle="1" w:styleId="A5EB3C9BAF6F487893DEDC3C22091B884">
    <w:name w:val="A5EB3C9BAF6F487893DEDC3C22091B884"/>
    <w:rsid w:val="00243261"/>
    <w:rPr>
      <w:rFonts w:eastAsiaTheme="minorHAnsi"/>
      <w:lang w:eastAsia="en-US"/>
    </w:rPr>
  </w:style>
  <w:style w:type="paragraph" w:customStyle="1" w:styleId="45015984ECB1499188EF48ED2D09EE024">
    <w:name w:val="45015984ECB1499188EF48ED2D09EE024"/>
    <w:rsid w:val="00243261"/>
    <w:rPr>
      <w:rFonts w:eastAsiaTheme="minorHAnsi"/>
      <w:lang w:eastAsia="en-US"/>
    </w:rPr>
  </w:style>
  <w:style w:type="paragraph" w:customStyle="1" w:styleId="04DDEA2ADCDD46C6A04B5101223D6CE54">
    <w:name w:val="04DDEA2ADCDD46C6A04B5101223D6CE54"/>
    <w:rsid w:val="00243261"/>
    <w:rPr>
      <w:rFonts w:eastAsiaTheme="minorHAnsi"/>
      <w:lang w:eastAsia="en-US"/>
    </w:rPr>
  </w:style>
  <w:style w:type="paragraph" w:customStyle="1" w:styleId="51F361A6D6354C908D10D36734991CAA4">
    <w:name w:val="51F361A6D6354C908D10D36734991CAA4"/>
    <w:rsid w:val="00243261"/>
    <w:rPr>
      <w:rFonts w:eastAsiaTheme="minorHAnsi"/>
      <w:lang w:eastAsia="en-US"/>
    </w:rPr>
  </w:style>
  <w:style w:type="paragraph" w:customStyle="1" w:styleId="6248F45CAD5D48ACAADA6B44A4CF2BFC4">
    <w:name w:val="6248F45CAD5D48ACAADA6B44A4CF2BFC4"/>
    <w:rsid w:val="00243261"/>
    <w:rPr>
      <w:rFonts w:eastAsiaTheme="minorHAnsi"/>
      <w:lang w:eastAsia="en-US"/>
    </w:rPr>
  </w:style>
  <w:style w:type="paragraph" w:customStyle="1" w:styleId="DE34E33759434DB0A23261C4A0EA470D4">
    <w:name w:val="DE34E33759434DB0A23261C4A0EA470D4"/>
    <w:rsid w:val="00243261"/>
    <w:rPr>
      <w:rFonts w:eastAsiaTheme="minorHAnsi"/>
      <w:lang w:eastAsia="en-US"/>
    </w:rPr>
  </w:style>
  <w:style w:type="paragraph" w:customStyle="1" w:styleId="5BEF79A86957496AADD481096D38B09B4">
    <w:name w:val="5BEF79A86957496AADD481096D38B09B4"/>
    <w:rsid w:val="00243261"/>
    <w:rPr>
      <w:rFonts w:eastAsiaTheme="minorHAnsi"/>
      <w:lang w:eastAsia="en-US"/>
    </w:rPr>
  </w:style>
  <w:style w:type="paragraph" w:customStyle="1" w:styleId="3AB0BCA810C2411882495469993F98984">
    <w:name w:val="3AB0BCA810C2411882495469993F98984"/>
    <w:rsid w:val="00243261"/>
    <w:rPr>
      <w:rFonts w:eastAsiaTheme="minorHAnsi"/>
      <w:lang w:eastAsia="en-US"/>
    </w:rPr>
  </w:style>
  <w:style w:type="paragraph" w:customStyle="1" w:styleId="2C436AE12A25448DBBE86F4BDEF49B304">
    <w:name w:val="2C436AE12A25448DBBE86F4BDEF49B304"/>
    <w:rsid w:val="00243261"/>
    <w:rPr>
      <w:rFonts w:eastAsiaTheme="minorHAnsi"/>
      <w:lang w:eastAsia="en-US"/>
    </w:rPr>
  </w:style>
  <w:style w:type="paragraph" w:customStyle="1" w:styleId="923684BF7B2F43708C8A3ECE6DE6F0E44">
    <w:name w:val="923684BF7B2F43708C8A3ECE6DE6F0E44"/>
    <w:rsid w:val="00243261"/>
    <w:rPr>
      <w:rFonts w:eastAsiaTheme="minorHAnsi"/>
      <w:lang w:eastAsia="en-US"/>
    </w:rPr>
  </w:style>
  <w:style w:type="paragraph" w:customStyle="1" w:styleId="B816CD479A7846678EE91E4C69ADE44E4">
    <w:name w:val="B816CD479A7846678EE91E4C69ADE44E4"/>
    <w:rsid w:val="00243261"/>
    <w:rPr>
      <w:rFonts w:eastAsiaTheme="minorHAnsi"/>
      <w:lang w:eastAsia="en-US"/>
    </w:rPr>
  </w:style>
  <w:style w:type="paragraph" w:customStyle="1" w:styleId="E4BF92E0A09A4BFDAD65121BF33289A84">
    <w:name w:val="E4BF92E0A09A4BFDAD65121BF33289A84"/>
    <w:rsid w:val="00243261"/>
    <w:rPr>
      <w:rFonts w:eastAsiaTheme="minorHAnsi"/>
      <w:lang w:eastAsia="en-US"/>
    </w:rPr>
  </w:style>
  <w:style w:type="paragraph" w:customStyle="1" w:styleId="815EDE4C2445457C8C45B528C90F1A023">
    <w:name w:val="815EDE4C2445457C8C45B528C90F1A023"/>
    <w:rsid w:val="00243261"/>
    <w:rPr>
      <w:rFonts w:eastAsiaTheme="minorHAnsi"/>
      <w:lang w:eastAsia="en-US"/>
    </w:rPr>
  </w:style>
  <w:style w:type="paragraph" w:customStyle="1" w:styleId="D7C915E77AA94A22BA635F3A79F4E84D3">
    <w:name w:val="D7C915E77AA94A22BA635F3A79F4E84D3"/>
    <w:rsid w:val="00243261"/>
    <w:rPr>
      <w:rFonts w:eastAsiaTheme="minorHAnsi"/>
      <w:lang w:eastAsia="en-US"/>
    </w:rPr>
  </w:style>
  <w:style w:type="paragraph" w:customStyle="1" w:styleId="1FE5FF9BC4C84EE8B159E426CE733BDB3">
    <w:name w:val="1FE5FF9BC4C84EE8B159E426CE733BDB3"/>
    <w:rsid w:val="00243261"/>
    <w:rPr>
      <w:rFonts w:eastAsiaTheme="minorHAnsi"/>
      <w:lang w:eastAsia="en-US"/>
    </w:rPr>
  </w:style>
  <w:style w:type="paragraph" w:customStyle="1" w:styleId="25268F8724E74B2495AD0BC18DBE69C53">
    <w:name w:val="25268F8724E74B2495AD0BC18DBE69C53"/>
    <w:rsid w:val="00243261"/>
    <w:rPr>
      <w:rFonts w:eastAsiaTheme="minorHAnsi"/>
      <w:lang w:eastAsia="en-US"/>
    </w:rPr>
  </w:style>
  <w:style w:type="paragraph" w:customStyle="1" w:styleId="9DAAEC99DF3B4C9CB387D7B85B2BF9213">
    <w:name w:val="9DAAEC99DF3B4C9CB387D7B85B2BF9213"/>
    <w:rsid w:val="00243261"/>
    <w:rPr>
      <w:rFonts w:eastAsiaTheme="minorHAnsi"/>
      <w:lang w:eastAsia="en-US"/>
    </w:rPr>
  </w:style>
  <w:style w:type="paragraph" w:customStyle="1" w:styleId="FCD12C8FCA5D49F9A646781F527509FD3">
    <w:name w:val="FCD12C8FCA5D49F9A646781F527509FD3"/>
    <w:rsid w:val="00243261"/>
    <w:rPr>
      <w:rFonts w:eastAsiaTheme="minorHAnsi"/>
      <w:lang w:eastAsia="en-US"/>
    </w:rPr>
  </w:style>
  <w:style w:type="paragraph" w:customStyle="1" w:styleId="28965B4A5F5A4834BCBF28309CEE28183">
    <w:name w:val="28965B4A5F5A4834BCBF28309CEE28183"/>
    <w:rsid w:val="00243261"/>
    <w:rPr>
      <w:rFonts w:eastAsiaTheme="minorHAnsi"/>
      <w:lang w:eastAsia="en-US"/>
    </w:rPr>
  </w:style>
  <w:style w:type="paragraph" w:customStyle="1" w:styleId="276BFA59F0304022BBC428BECE02CACB3">
    <w:name w:val="276BFA59F0304022BBC428BECE02CACB3"/>
    <w:rsid w:val="00243261"/>
    <w:rPr>
      <w:rFonts w:eastAsiaTheme="minorHAnsi"/>
      <w:lang w:eastAsia="en-US"/>
    </w:rPr>
  </w:style>
  <w:style w:type="paragraph" w:customStyle="1" w:styleId="08F7FBA10CE14403AB1E61A730FF4B9F">
    <w:name w:val="08F7FBA10CE14403AB1E61A730FF4B9F"/>
    <w:rsid w:val="00243261"/>
  </w:style>
  <w:style w:type="paragraph" w:customStyle="1" w:styleId="574A1B04118A460390EE364FDF6D9ED6">
    <w:name w:val="574A1B04118A460390EE364FDF6D9ED6"/>
    <w:rsid w:val="00243261"/>
  </w:style>
  <w:style w:type="paragraph" w:customStyle="1" w:styleId="1A14F655B1E040BA92D16F781CBA36BB">
    <w:name w:val="1A14F655B1E040BA92D16F781CBA36BB"/>
    <w:rsid w:val="00243261"/>
  </w:style>
  <w:style w:type="paragraph" w:customStyle="1" w:styleId="015931D8D7A144429FE5F205F6A5B64B">
    <w:name w:val="015931D8D7A144429FE5F205F6A5B64B"/>
    <w:rsid w:val="00243261"/>
  </w:style>
  <w:style w:type="paragraph" w:customStyle="1" w:styleId="2AB016395DFD44789EE006CA25895DF1">
    <w:name w:val="2AB016395DFD44789EE006CA25895DF1"/>
    <w:rsid w:val="00243261"/>
  </w:style>
  <w:style w:type="paragraph" w:customStyle="1" w:styleId="87D50B82E9E247CAAD45DBB9A9B14FD9">
    <w:name w:val="87D50B82E9E247CAAD45DBB9A9B14FD9"/>
    <w:rsid w:val="00243261"/>
  </w:style>
  <w:style w:type="paragraph" w:customStyle="1" w:styleId="BAC4D37EC97F4BF0BBBE03EEB48299A6">
    <w:name w:val="BAC4D37EC97F4BF0BBBE03EEB48299A6"/>
    <w:rsid w:val="00243261"/>
  </w:style>
  <w:style w:type="paragraph" w:customStyle="1" w:styleId="8EF19A31D19648D7862A6BDE5CBF24CC">
    <w:name w:val="8EF19A31D19648D7862A6BDE5CBF24CC"/>
    <w:rsid w:val="00243261"/>
  </w:style>
  <w:style w:type="paragraph" w:customStyle="1" w:styleId="9205E2A236344B30824CFA960B65CB46">
    <w:name w:val="9205E2A236344B30824CFA960B65CB46"/>
    <w:rsid w:val="00243261"/>
  </w:style>
  <w:style w:type="paragraph" w:customStyle="1" w:styleId="5DE6F2773D1A49488059577DEF6DE5D1">
    <w:name w:val="5DE6F2773D1A49488059577DEF6DE5D1"/>
    <w:rsid w:val="00243261"/>
  </w:style>
  <w:style w:type="paragraph" w:customStyle="1" w:styleId="874585B75F73463398B63A2207CD6381">
    <w:name w:val="874585B75F73463398B63A2207CD6381"/>
    <w:rsid w:val="00243261"/>
  </w:style>
  <w:style w:type="paragraph" w:customStyle="1" w:styleId="D45F8CD4C49A4E16A2FC642E1A9B62C8">
    <w:name w:val="D45F8CD4C49A4E16A2FC642E1A9B62C8"/>
    <w:rsid w:val="00243261"/>
  </w:style>
  <w:style w:type="paragraph" w:customStyle="1" w:styleId="5DDDE49037234A30A790539FD46DE59B">
    <w:name w:val="5DDDE49037234A30A790539FD46DE59B"/>
    <w:rsid w:val="00E36DC6"/>
  </w:style>
  <w:style w:type="paragraph" w:customStyle="1" w:styleId="D743F473191F42089E555B98F1675FB1">
    <w:name w:val="D743F473191F42089E555B98F1675FB1"/>
    <w:rsid w:val="00E36DC6"/>
  </w:style>
  <w:style w:type="paragraph" w:customStyle="1" w:styleId="D6AD55FF95934B9595440F8910575A1B">
    <w:name w:val="D6AD55FF95934B9595440F8910575A1B"/>
    <w:rsid w:val="00E36DC6"/>
  </w:style>
  <w:style w:type="paragraph" w:customStyle="1" w:styleId="F2C674745149492EB33C5661C1C38CB0">
    <w:name w:val="F2C674745149492EB33C5661C1C38CB0"/>
    <w:rsid w:val="00E36DC6"/>
  </w:style>
  <w:style w:type="paragraph" w:customStyle="1" w:styleId="ABAFB24BC915429B9C68A2186503746A">
    <w:name w:val="ABAFB24BC915429B9C68A2186503746A"/>
    <w:rsid w:val="00E36DC6"/>
  </w:style>
  <w:style w:type="paragraph" w:customStyle="1" w:styleId="A57B47D9DF7E4D2EAC70F2BF0FBF0D35">
    <w:name w:val="A57B47D9DF7E4D2EAC70F2BF0FBF0D35"/>
    <w:rsid w:val="00E36DC6"/>
  </w:style>
  <w:style w:type="paragraph" w:customStyle="1" w:styleId="3EB78D2984F2456B8FB727B71A1FB2F6">
    <w:name w:val="3EB78D2984F2456B8FB727B71A1FB2F6"/>
    <w:rsid w:val="00E36DC6"/>
  </w:style>
  <w:style w:type="paragraph" w:customStyle="1" w:styleId="5857F0B9E97947A08E8109D44FDEBA91">
    <w:name w:val="5857F0B9E97947A08E8109D44FDEBA91"/>
    <w:rsid w:val="00E36DC6"/>
  </w:style>
  <w:style w:type="paragraph" w:customStyle="1" w:styleId="FBF1695BA504405EB78B034AEA2B02A95">
    <w:name w:val="FBF1695BA504405EB78B034AEA2B02A95"/>
    <w:rsid w:val="00E36DC6"/>
    <w:rPr>
      <w:rFonts w:eastAsiaTheme="minorHAnsi"/>
      <w:lang w:eastAsia="en-US"/>
    </w:rPr>
  </w:style>
  <w:style w:type="paragraph" w:customStyle="1" w:styleId="416D3F767BD149C39EA24A5A280308EF5">
    <w:name w:val="416D3F767BD149C39EA24A5A280308EF5"/>
    <w:rsid w:val="00E36DC6"/>
    <w:rPr>
      <w:rFonts w:eastAsiaTheme="minorHAnsi"/>
      <w:lang w:eastAsia="en-US"/>
    </w:rPr>
  </w:style>
  <w:style w:type="paragraph" w:customStyle="1" w:styleId="B55BA48F7E854E419788D65F7A3209475">
    <w:name w:val="B55BA48F7E854E419788D65F7A3209475"/>
    <w:rsid w:val="00E36DC6"/>
    <w:rPr>
      <w:rFonts w:eastAsiaTheme="minorHAnsi"/>
      <w:lang w:eastAsia="en-US"/>
    </w:rPr>
  </w:style>
  <w:style w:type="paragraph" w:customStyle="1" w:styleId="9E9B945B6EB5479E9113D3BC65AF6CA85">
    <w:name w:val="9E9B945B6EB5479E9113D3BC65AF6CA85"/>
    <w:rsid w:val="00E36DC6"/>
    <w:rPr>
      <w:rFonts w:eastAsiaTheme="minorHAnsi"/>
      <w:lang w:eastAsia="en-US"/>
    </w:rPr>
  </w:style>
  <w:style w:type="paragraph" w:customStyle="1" w:styleId="CA00745F3C734B1FA675A0A5443905675">
    <w:name w:val="CA00745F3C734B1FA675A0A5443905675"/>
    <w:rsid w:val="00E36DC6"/>
    <w:rPr>
      <w:rFonts w:eastAsiaTheme="minorHAnsi"/>
      <w:lang w:eastAsia="en-US"/>
    </w:rPr>
  </w:style>
  <w:style w:type="paragraph" w:customStyle="1" w:styleId="D55111DC55244733BF311E5F547FBC9A5">
    <w:name w:val="D55111DC55244733BF311E5F547FBC9A5"/>
    <w:rsid w:val="00E36DC6"/>
    <w:rPr>
      <w:rFonts w:eastAsiaTheme="minorHAnsi"/>
      <w:lang w:eastAsia="en-US"/>
    </w:rPr>
  </w:style>
  <w:style w:type="paragraph" w:customStyle="1" w:styleId="256CE4600DEB4EF0907CBB15E788D4025">
    <w:name w:val="256CE4600DEB4EF0907CBB15E788D4025"/>
    <w:rsid w:val="00E36DC6"/>
    <w:rPr>
      <w:rFonts w:eastAsiaTheme="minorHAnsi"/>
      <w:lang w:eastAsia="en-US"/>
    </w:rPr>
  </w:style>
  <w:style w:type="paragraph" w:customStyle="1" w:styleId="CF6B8EDB4A5B4F7CAB770912DC3DCCAC5">
    <w:name w:val="CF6B8EDB4A5B4F7CAB770912DC3DCCAC5"/>
    <w:rsid w:val="00E36DC6"/>
    <w:rPr>
      <w:rFonts w:eastAsiaTheme="minorHAnsi"/>
      <w:lang w:eastAsia="en-US"/>
    </w:rPr>
  </w:style>
  <w:style w:type="paragraph" w:customStyle="1" w:styleId="17019ECDEE8540E8A06FF91FF70F8EF35">
    <w:name w:val="17019ECDEE8540E8A06FF91FF70F8EF35"/>
    <w:rsid w:val="00E36DC6"/>
    <w:rPr>
      <w:rFonts w:eastAsiaTheme="minorHAnsi"/>
      <w:lang w:eastAsia="en-US"/>
    </w:rPr>
  </w:style>
  <w:style w:type="paragraph" w:customStyle="1" w:styleId="59804E01E8D84D358FE813085F5DB3865">
    <w:name w:val="59804E01E8D84D358FE813085F5DB3865"/>
    <w:rsid w:val="00E36DC6"/>
    <w:rPr>
      <w:rFonts w:eastAsiaTheme="minorHAnsi"/>
      <w:lang w:eastAsia="en-US"/>
    </w:rPr>
  </w:style>
  <w:style w:type="paragraph" w:customStyle="1" w:styleId="6672FB4A00AE4C9887FB4EFB810D29465">
    <w:name w:val="6672FB4A00AE4C9887FB4EFB810D29465"/>
    <w:rsid w:val="00E36DC6"/>
    <w:rPr>
      <w:rFonts w:eastAsiaTheme="minorHAnsi"/>
      <w:lang w:eastAsia="en-US"/>
    </w:rPr>
  </w:style>
  <w:style w:type="paragraph" w:customStyle="1" w:styleId="AB92F2E8011D40E8BA554F1638287C355">
    <w:name w:val="AB92F2E8011D40E8BA554F1638287C355"/>
    <w:rsid w:val="00E36DC6"/>
    <w:rPr>
      <w:rFonts w:eastAsiaTheme="minorHAnsi"/>
      <w:lang w:eastAsia="en-US"/>
    </w:rPr>
  </w:style>
  <w:style w:type="paragraph" w:customStyle="1" w:styleId="95BA85AEE6844114B2A13827931C7DD85">
    <w:name w:val="95BA85AEE6844114B2A13827931C7DD85"/>
    <w:rsid w:val="00E36DC6"/>
    <w:rPr>
      <w:rFonts w:eastAsiaTheme="minorHAnsi"/>
      <w:lang w:eastAsia="en-US"/>
    </w:rPr>
  </w:style>
  <w:style w:type="paragraph" w:customStyle="1" w:styleId="789732C7ED2540F8A87166B2C0FAB4D85">
    <w:name w:val="789732C7ED2540F8A87166B2C0FAB4D85"/>
    <w:rsid w:val="00E36DC6"/>
    <w:rPr>
      <w:rFonts w:eastAsiaTheme="minorHAnsi"/>
      <w:lang w:eastAsia="en-US"/>
    </w:rPr>
  </w:style>
  <w:style w:type="paragraph" w:customStyle="1" w:styleId="4F4823E8501A43B4A34D7F76631885DF5">
    <w:name w:val="4F4823E8501A43B4A34D7F76631885DF5"/>
    <w:rsid w:val="00E36DC6"/>
    <w:rPr>
      <w:rFonts w:eastAsiaTheme="minorHAnsi"/>
      <w:lang w:eastAsia="en-US"/>
    </w:rPr>
  </w:style>
  <w:style w:type="paragraph" w:customStyle="1" w:styleId="9B6DEDFE8BF44A04B48C1EB484669CEB5">
    <w:name w:val="9B6DEDFE8BF44A04B48C1EB484669CEB5"/>
    <w:rsid w:val="00E36DC6"/>
    <w:rPr>
      <w:rFonts w:eastAsiaTheme="minorHAnsi"/>
      <w:lang w:eastAsia="en-US"/>
    </w:rPr>
  </w:style>
  <w:style w:type="paragraph" w:customStyle="1" w:styleId="D08FA4FF631F4C9D8060CFB21C0C6B7B5">
    <w:name w:val="D08FA4FF631F4C9D8060CFB21C0C6B7B5"/>
    <w:rsid w:val="00E36DC6"/>
    <w:rPr>
      <w:rFonts w:eastAsiaTheme="minorHAnsi"/>
      <w:lang w:eastAsia="en-US"/>
    </w:rPr>
  </w:style>
  <w:style w:type="paragraph" w:customStyle="1" w:styleId="A2AFE59F83C847A4A1E09606702EF1635">
    <w:name w:val="A2AFE59F83C847A4A1E09606702EF1635"/>
    <w:rsid w:val="00E36DC6"/>
    <w:rPr>
      <w:rFonts w:eastAsiaTheme="minorHAnsi"/>
      <w:lang w:eastAsia="en-US"/>
    </w:rPr>
  </w:style>
  <w:style w:type="paragraph" w:customStyle="1" w:styleId="428B8484810B41CBB15FBDE4AB31F3C45">
    <w:name w:val="428B8484810B41CBB15FBDE4AB31F3C45"/>
    <w:rsid w:val="00E36DC6"/>
    <w:rPr>
      <w:rFonts w:eastAsiaTheme="minorHAnsi"/>
      <w:lang w:eastAsia="en-US"/>
    </w:rPr>
  </w:style>
  <w:style w:type="paragraph" w:customStyle="1" w:styleId="2EF9C99E038A48B5B0144875F164375D5">
    <w:name w:val="2EF9C99E038A48B5B0144875F164375D5"/>
    <w:rsid w:val="00E36DC6"/>
    <w:rPr>
      <w:rFonts w:eastAsiaTheme="minorHAnsi"/>
      <w:lang w:eastAsia="en-US"/>
    </w:rPr>
  </w:style>
  <w:style w:type="paragraph" w:customStyle="1" w:styleId="673B3FF423134B3D88B83A05E37D69365">
    <w:name w:val="673B3FF423134B3D88B83A05E37D69365"/>
    <w:rsid w:val="00E36DC6"/>
    <w:rPr>
      <w:rFonts w:eastAsiaTheme="minorHAnsi"/>
      <w:lang w:eastAsia="en-US"/>
    </w:rPr>
  </w:style>
  <w:style w:type="paragraph" w:customStyle="1" w:styleId="ED5E1221EDA84C198C52959EA8987B425">
    <w:name w:val="ED5E1221EDA84C198C52959EA8987B425"/>
    <w:rsid w:val="00E36DC6"/>
    <w:rPr>
      <w:rFonts w:eastAsiaTheme="minorHAnsi"/>
      <w:lang w:eastAsia="en-US"/>
    </w:rPr>
  </w:style>
  <w:style w:type="paragraph" w:customStyle="1" w:styleId="7E33BC1230904F73A37D5C8DE8EFA1ED5">
    <w:name w:val="7E33BC1230904F73A37D5C8DE8EFA1ED5"/>
    <w:rsid w:val="00E36DC6"/>
    <w:rPr>
      <w:rFonts w:eastAsiaTheme="minorHAnsi"/>
      <w:lang w:eastAsia="en-US"/>
    </w:rPr>
  </w:style>
  <w:style w:type="paragraph" w:customStyle="1" w:styleId="574A1B04118A460390EE364FDF6D9ED61">
    <w:name w:val="574A1B04118A460390EE364FDF6D9ED61"/>
    <w:rsid w:val="00E36DC6"/>
    <w:rPr>
      <w:rFonts w:eastAsiaTheme="minorHAnsi"/>
      <w:lang w:eastAsia="en-US"/>
    </w:rPr>
  </w:style>
  <w:style w:type="paragraph" w:customStyle="1" w:styleId="1A14F655B1E040BA92D16F781CBA36BB1">
    <w:name w:val="1A14F655B1E040BA92D16F781CBA36BB1"/>
    <w:rsid w:val="00E36DC6"/>
    <w:rPr>
      <w:rFonts w:eastAsiaTheme="minorHAnsi"/>
      <w:lang w:eastAsia="en-US"/>
    </w:rPr>
  </w:style>
  <w:style w:type="paragraph" w:customStyle="1" w:styleId="015931D8D7A144429FE5F205F6A5B64B1">
    <w:name w:val="015931D8D7A144429FE5F205F6A5B64B1"/>
    <w:rsid w:val="00E36DC6"/>
    <w:rPr>
      <w:rFonts w:eastAsiaTheme="minorHAnsi"/>
      <w:lang w:eastAsia="en-US"/>
    </w:rPr>
  </w:style>
  <w:style w:type="paragraph" w:customStyle="1" w:styleId="2AB016395DFD44789EE006CA25895DF11">
    <w:name w:val="2AB016395DFD44789EE006CA25895DF11"/>
    <w:rsid w:val="00E36DC6"/>
    <w:rPr>
      <w:rFonts w:eastAsiaTheme="minorHAnsi"/>
      <w:lang w:eastAsia="en-US"/>
    </w:rPr>
  </w:style>
  <w:style w:type="paragraph" w:customStyle="1" w:styleId="87D50B82E9E247CAAD45DBB9A9B14FD91">
    <w:name w:val="87D50B82E9E247CAAD45DBB9A9B14FD91"/>
    <w:rsid w:val="00E36DC6"/>
    <w:rPr>
      <w:rFonts w:eastAsiaTheme="minorHAnsi"/>
      <w:lang w:eastAsia="en-US"/>
    </w:rPr>
  </w:style>
  <w:style w:type="paragraph" w:customStyle="1" w:styleId="BAC4D37EC97F4BF0BBBE03EEB48299A61">
    <w:name w:val="BAC4D37EC97F4BF0BBBE03EEB48299A61"/>
    <w:rsid w:val="00E36DC6"/>
    <w:rPr>
      <w:rFonts w:eastAsiaTheme="minorHAnsi"/>
      <w:lang w:eastAsia="en-US"/>
    </w:rPr>
  </w:style>
  <w:style w:type="paragraph" w:customStyle="1" w:styleId="26675BF00E384942964AE9DBB43BE80D5">
    <w:name w:val="26675BF00E384942964AE9DBB43BE80D5"/>
    <w:rsid w:val="00E36DC6"/>
    <w:rPr>
      <w:rFonts w:eastAsiaTheme="minorHAnsi"/>
      <w:lang w:eastAsia="en-US"/>
    </w:rPr>
  </w:style>
  <w:style w:type="paragraph" w:customStyle="1" w:styleId="08F7FBA10CE14403AB1E61A730FF4B9F1">
    <w:name w:val="08F7FBA10CE14403AB1E61A730FF4B9F1"/>
    <w:rsid w:val="00E36DC6"/>
    <w:rPr>
      <w:rFonts w:eastAsiaTheme="minorHAnsi"/>
      <w:lang w:eastAsia="en-US"/>
    </w:rPr>
  </w:style>
  <w:style w:type="paragraph" w:customStyle="1" w:styleId="DD952DAC6572478F8ABF7EF5F21823655">
    <w:name w:val="DD952DAC6572478F8ABF7EF5F21823655"/>
    <w:rsid w:val="00E36DC6"/>
    <w:rPr>
      <w:rFonts w:eastAsiaTheme="minorHAnsi"/>
      <w:lang w:eastAsia="en-US"/>
    </w:rPr>
  </w:style>
  <w:style w:type="paragraph" w:customStyle="1" w:styleId="9205E2A236344B30824CFA960B65CB461">
    <w:name w:val="9205E2A236344B30824CFA960B65CB461"/>
    <w:rsid w:val="00E36DC6"/>
    <w:rPr>
      <w:rFonts w:eastAsiaTheme="minorHAnsi"/>
      <w:lang w:eastAsia="en-US"/>
    </w:rPr>
  </w:style>
  <w:style w:type="paragraph" w:customStyle="1" w:styleId="7A225E77E4A44331A40CF4265AB189725">
    <w:name w:val="7A225E77E4A44331A40CF4265AB189725"/>
    <w:rsid w:val="00E36DC6"/>
    <w:rPr>
      <w:rFonts w:eastAsiaTheme="minorHAnsi"/>
      <w:lang w:eastAsia="en-US"/>
    </w:rPr>
  </w:style>
  <w:style w:type="paragraph" w:customStyle="1" w:styleId="55FEF05E07D94BF69C0DDC131A577DB05">
    <w:name w:val="55FEF05E07D94BF69C0DDC131A577DB05"/>
    <w:rsid w:val="00E36DC6"/>
    <w:rPr>
      <w:rFonts w:eastAsiaTheme="minorHAnsi"/>
      <w:lang w:eastAsia="en-US"/>
    </w:rPr>
  </w:style>
  <w:style w:type="paragraph" w:customStyle="1" w:styleId="5DE6F2773D1A49488059577DEF6DE5D11">
    <w:name w:val="5DE6F2773D1A49488059577DEF6DE5D11"/>
    <w:rsid w:val="00E36DC6"/>
    <w:rPr>
      <w:rFonts w:eastAsiaTheme="minorHAnsi"/>
      <w:lang w:eastAsia="en-US"/>
    </w:rPr>
  </w:style>
  <w:style w:type="paragraph" w:customStyle="1" w:styleId="DDB78986E73C461784161F66407026DA5">
    <w:name w:val="DDB78986E73C461784161F66407026DA5"/>
    <w:rsid w:val="00E36DC6"/>
    <w:rPr>
      <w:rFonts w:eastAsiaTheme="minorHAnsi"/>
      <w:lang w:eastAsia="en-US"/>
    </w:rPr>
  </w:style>
  <w:style w:type="paragraph" w:customStyle="1" w:styleId="D45F8CD4C49A4E16A2FC642E1A9B62C81">
    <w:name w:val="D45F8CD4C49A4E16A2FC642E1A9B62C81"/>
    <w:rsid w:val="00E36DC6"/>
    <w:rPr>
      <w:rFonts w:eastAsiaTheme="minorHAnsi"/>
      <w:lang w:eastAsia="en-US"/>
    </w:rPr>
  </w:style>
  <w:style w:type="paragraph" w:customStyle="1" w:styleId="D66E3DDD36F2407BB2BE21E5C2CFF1215">
    <w:name w:val="D66E3DDD36F2407BB2BE21E5C2CFF1215"/>
    <w:rsid w:val="00E36DC6"/>
    <w:rPr>
      <w:rFonts w:eastAsiaTheme="minorHAnsi"/>
      <w:lang w:eastAsia="en-US"/>
    </w:rPr>
  </w:style>
  <w:style w:type="paragraph" w:customStyle="1" w:styleId="1BC2CEE9E6C14B13960A0F4733E5A8BC5">
    <w:name w:val="1BC2CEE9E6C14B13960A0F4733E5A8BC5"/>
    <w:rsid w:val="00E36DC6"/>
    <w:rPr>
      <w:rFonts w:eastAsiaTheme="minorHAnsi"/>
      <w:lang w:eastAsia="en-US"/>
    </w:rPr>
  </w:style>
  <w:style w:type="paragraph" w:customStyle="1" w:styleId="DDFF7DE41C3D438989218E69F960CC455">
    <w:name w:val="DDFF7DE41C3D438989218E69F960CC455"/>
    <w:rsid w:val="00E36DC6"/>
    <w:rPr>
      <w:rFonts w:eastAsiaTheme="minorHAnsi"/>
      <w:lang w:eastAsia="en-US"/>
    </w:rPr>
  </w:style>
  <w:style w:type="paragraph" w:customStyle="1" w:styleId="02CDD3F4117D4428B16212556DC93BB55">
    <w:name w:val="02CDD3F4117D4428B16212556DC93BB55"/>
    <w:rsid w:val="00E36DC6"/>
    <w:rPr>
      <w:rFonts w:eastAsiaTheme="minorHAnsi"/>
      <w:lang w:eastAsia="en-US"/>
    </w:rPr>
  </w:style>
  <w:style w:type="paragraph" w:customStyle="1" w:styleId="066713BFA4D74CA2B7B04ED7FBBBFC015">
    <w:name w:val="066713BFA4D74CA2B7B04ED7FBBBFC015"/>
    <w:rsid w:val="00E36DC6"/>
    <w:rPr>
      <w:rFonts w:eastAsiaTheme="minorHAnsi"/>
      <w:lang w:eastAsia="en-US"/>
    </w:rPr>
  </w:style>
  <w:style w:type="paragraph" w:customStyle="1" w:styleId="2CD17FA70B3D44A38316908C4B9B78AF5">
    <w:name w:val="2CD17FA70B3D44A38316908C4B9B78AF5"/>
    <w:rsid w:val="00E36DC6"/>
    <w:rPr>
      <w:rFonts w:eastAsiaTheme="minorHAnsi"/>
      <w:lang w:eastAsia="en-US"/>
    </w:rPr>
  </w:style>
  <w:style w:type="paragraph" w:customStyle="1" w:styleId="6E34D3A1764E44D39B4D9BC7857519DB5">
    <w:name w:val="6E34D3A1764E44D39B4D9BC7857519DB5"/>
    <w:rsid w:val="00E36DC6"/>
    <w:rPr>
      <w:rFonts w:eastAsiaTheme="minorHAnsi"/>
      <w:lang w:eastAsia="en-US"/>
    </w:rPr>
  </w:style>
  <w:style w:type="paragraph" w:customStyle="1" w:styleId="70064C75E70E42C6872FF75779DF5BA15">
    <w:name w:val="70064C75E70E42C6872FF75779DF5BA15"/>
    <w:rsid w:val="00E36DC6"/>
    <w:rPr>
      <w:rFonts w:eastAsiaTheme="minorHAnsi"/>
      <w:lang w:eastAsia="en-US"/>
    </w:rPr>
  </w:style>
  <w:style w:type="paragraph" w:customStyle="1" w:styleId="D6A681D521414870B60830562EAD50395">
    <w:name w:val="D6A681D521414870B60830562EAD50395"/>
    <w:rsid w:val="00E36DC6"/>
    <w:rPr>
      <w:rFonts w:eastAsiaTheme="minorHAnsi"/>
      <w:lang w:eastAsia="en-US"/>
    </w:rPr>
  </w:style>
  <w:style w:type="paragraph" w:customStyle="1" w:styleId="3D280B10133243B1A2C43E1031C14F5E5">
    <w:name w:val="3D280B10133243B1A2C43E1031C14F5E5"/>
    <w:rsid w:val="00E36DC6"/>
    <w:rPr>
      <w:rFonts w:eastAsiaTheme="minorHAnsi"/>
      <w:lang w:eastAsia="en-US"/>
    </w:rPr>
  </w:style>
  <w:style w:type="paragraph" w:customStyle="1" w:styleId="6F647C2C825643B1884FCF4C30627DDE5">
    <w:name w:val="6F647C2C825643B1884FCF4C30627DDE5"/>
    <w:rsid w:val="00E36DC6"/>
    <w:rPr>
      <w:rFonts w:eastAsiaTheme="minorHAnsi"/>
      <w:lang w:eastAsia="en-US"/>
    </w:rPr>
  </w:style>
  <w:style w:type="paragraph" w:customStyle="1" w:styleId="7D50A5E5B0E046D4BA426CEA0FAA21E15">
    <w:name w:val="7D50A5E5B0E046D4BA426CEA0FAA21E15"/>
    <w:rsid w:val="00E36DC6"/>
    <w:rPr>
      <w:rFonts w:eastAsiaTheme="minorHAnsi"/>
      <w:lang w:eastAsia="en-US"/>
    </w:rPr>
  </w:style>
  <w:style w:type="paragraph" w:customStyle="1" w:styleId="E2352356904947E083AE08397FDB39ED5">
    <w:name w:val="E2352356904947E083AE08397FDB39ED5"/>
    <w:rsid w:val="00E36DC6"/>
    <w:rPr>
      <w:rFonts w:eastAsiaTheme="minorHAnsi"/>
      <w:lang w:eastAsia="en-US"/>
    </w:rPr>
  </w:style>
  <w:style w:type="paragraph" w:customStyle="1" w:styleId="086BF4DA513541CD825BDD5D290CB9A75">
    <w:name w:val="086BF4DA513541CD825BDD5D290CB9A75"/>
    <w:rsid w:val="00E36DC6"/>
    <w:rPr>
      <w:rFonts w:eastAsiaTheme="minorHAnsi"/>
      <w:lang w:eastAsia="en-US"/>
    </w:rPr>
  </w:style>
  <w:style w:type="paragraph" w:customStyle="1" w:styleId="B592F043A8944A33953541A4349F2A8D5">
    <w:name w:val="B592F043A8944A33953541A4349F2A8D5"/>
    <w:rsid w:val="00E36DC6"/>
    <w:rPr>
      <w:rFonts w:eastAsiaTheme="minorHAnsi"/>
      <w:lang w:eastAsia="en-US"/>
    </w:rPr>
  </w:style>
  <w:style w:type="paragraph" w:customStyle="1" w:styleId="F9C61D97639E4CE89AB27721393A9BDF5">
    <w:name w:val="F9C61D97639E4CE89AB27721393A9BDF5"/>
    <w:rsid w:val="00E36DC6"/>
    <w:rPr>
      <w:rFonts w:eastAsiaTheme="minorHAnsi"/>
      <w:lang w:eastAsia="en-US"/>
    </w:rPr>
  </w:style>
  <w:style w:type="paragraph" w:customStyle="1" w:styleId="6338DB286047446BAA3E75362BB6D6D55">
    <w:name w:val="6338DB286047446BAA3E75362BB6D6D55"/>
    <w:rsid w:val="00E36DC6"/>
    <w:rPr>
      <w:rFonts w:eastAsiaTheme="minorHAnsi"/>
      <w:lang w:eastAsia="en-US"/>
    </w:rPr>
  </w:style>
  <w:style w:type="paragraph" w:customStyle="1" w:styleId="8F0F8D7D71554444BC885B3D33A1643B5">
    <w:name w:val="8F0F8D7D71554444BC885B3D33A1643B5"/>
    <w:rsid w:val="00E36DC6"/>
    <w:rPr>
      <w:rFonts w:eastAsiaTheme="minorHAnsi"/>
      <w:lang w:eastAsia="en-US"/>
    </w:rPr>
  </w:style>
  <w:style w:type="paragraph" w:customStyle="1" w:styleId="A5EB3C9BAF6F487893DEDC3C22091B885">
    <w:name w:val="A5EB3C9BAF6F487893DEDC3C22091B885"/>
    <w:rsid w:val="00E36DC6"/>
    <w:rPr>
      <w:rFonts w:eastAsiaTheme="minorHAnsi"/>
      <w:lang w:eastAsia="en-US"/>
    </w:rPr>
  </w:style>
  <w:style w:type="paragraph" w:customStyle="1" w:styleId="45015984ECB1499188EF48ED2D09EE025">
    <w:name w:val="45015984ECB1499188EF48ED2D09EE025"/>
    <w:rsid w:val="00E36DC6"/>
    <w:rPr>
      <w:rFonts w:eastAsiaTheme="minorHAnsi"/>
      <w:lang w:eastAsia="en-US"/>
    </w:rPr>
  </w:style>
  <w:style w:type="paragraph" w:customStyle="1" w:styleId="04DDEA2ADCDD46C6A04B5101223D6CE55">
    <w:name w:val="04DDEA2ADCDD46C6A04B5101223D6CE55"/>
    <w:rsid w:val="00E36DC6"/>
    <w:rPr>
      <w:rFonts w:eastAsiaTheme="minorHAnsi"/>
      <w:lang w:eastAsia="en-US"/>
    </w:rPr>
  </w:style>
  <w:style w:type="paragraph" w:customStyle="1" w:styleId="923684BF7B2F43708C8A3ECE6DE6F0E45">
    <w:name w:val="923684BF7B2F43708C8A3ECE6DE6F0E45"/>
    <w:rsid w:val="00E36DC6"/>
    <w:rPr>
      <w:rFonts w:eastAsiaTheme="minorHAnsi"/>
      <w:lang w:eastAsia="en-US"/>
    </w:rPr>
  </w:style>
  <w:style w:type="paragraph" w:customStyle="1" w:styleId="8EF19A31D19648D7862A6BDE5CBF24CC1">
    <w:name w:val="8EF19A31D19648D7862A6BDE5CBF24CC1"/>
    <w:rsid w:val="00E36DC6"/>
    <w:rPr>
      <w:rFonts w:eastAsiaTheme="minorHAnsi"/>
      <w:lang w:eastAsia="en-US"/>
    </w:rPr>
  </w:style>
  <w:style w:type="paragraph" w:customStyle="1" w:styleId="3EB78D2984F2456B8FB727B71A1FB2F61">
    <w:name w:val="3EB78D2984F2456B8FB727B71A1FB2F61"/>
    <w:rsid w:val="00E36DC6"/>
    <w:rPr>
      <w:rFonts w:eastAsiaTheme="minorHAnsi"/>
      <w:lang w:eastAsia="en-US"/>
    </w:rPr>
  </w:style>
  <w:style w:type="paragraph" w:customStyle="1" w:styleId="5857F0B9E97947A08E8109D44FDEBA911">
    <w:name w:val="5857F0B9E97947A08E8109D44FDEBA911"/>
    <w:rsid w:val="00E36DC6"/>
    <w:rPr>
      <w:rFonts w:eastAsiaTheme="minorHAnsi"/>
      <w:lang w:eastAsia="en-US"/>
    </w:rPr>
  </w:style>
  <w:style w:type="paragraph" w:customStyle="1" w:styleId="D7C915E77AA94A22BA635F3A79F4E84D4">
    <w:name w:val="D7C915E77AA94A22BA635F3A79F4E84D4"/>
    <w:rsid w:val="00E36DC6"/>
    <w:rPr>
      <w:rFonts w:eastAsiaTheme="minorHAnsi"/>
      <w:lang w:eastAsia="en-US"/>
    </w:rPr>
  </w:style>
  <w:style w:type="paragraph" w:customStyle="1" w:styleId="1FE5FF9BC4C84EE8B159E426CE733BDB4">
    <w:name w:val="1FE5FF9BC4C84EE8B159E426CE733BDB4"/>
    <w:rsid w:val="00E36DC6"/>
    <w:rPr>
      <w:rFonts w:eastAsiaTheme="minorHAnsi"/>
      <w:lang w:eastAsia="en-US"/>
    </w:rPr>
  </w:style>
  <w:style w:type="paragraph" w:customStyle="1" w:styleId="25268F8724E74B2495AD0BC18DBE69C54">
    <w:name w:val="25268F8724E74B2495AD0BC18DBE69C54"/>
    <w:rsid w:val="00E36DC6"/>
    <w:rPr>
      <w:rFonts w:eastAsiaTheme="minorHAnsi"/>
      <w:lang w:eastAsia="en-US"/>
    </w:rPr>
  </w:style>
  <w:style w:type="paragraph" w:customStyle="1" w:styleId="9DAAEC99DF3B4C9CB387D7B85B2BF9214">
    <w:name w:val="9DAAEC99DF3B4C9CB387D7B85B2BF9214"/>
    <w:rsid w:val="00E36DC6"/>
    <w:rPr>
      <w:rFonts w:eastAsiaTheme="minorHAnsi"/>
      <w:lang w:eastAsia="en-US"/>
    </w:rPr>
  </w:style>
  <w:style w:type="paragraph" w:customStyle="1" w:styleId="FCD12C8FCA5D49F9A646781F527509FD4">
    <w:name w:val="FCD12C8FCA5D49F9A646781F527509FD4"/>
    <w:rsid w:val="00E36DC6"/>
    <w:rPr>
      <w:rFonts w:eastAsiaTheme="minorHAnsi"/>
      <w:lang w:eastAsia="en-US"/>
    </w:rPr>
  </w:style>
  <w:style w:type="paragraph" w:customStyle="1" w:styleId="28965B4A5F5A4834BCBF28309CEE28184">
    <w:name w:val="28965B4A5F5A4834BCBF28309CEE28184"/>
    <w:rsid w:val="00E36DC6"/>
    <w:rPr>
      <w:rFonts w:eastAsiaTheme="minorHAnsi"/>
      <w:lang w:eastAsia="en-US"/>
    </w:rPr>
  </w:style>
  <w:style w:type="paragraph" w:customStyle="1" w:styleId="276BFA59F0304022BBC428BECE02CACB4">
    <w:name w:val="276BFA59F0304022BBC428BECE02CACB4"/>
    <w:rsid w:val="00E36DC6"/>
    <w:rPr>
      <w:rFonts w:eastAsiaTheme="minorHAnsi"/>
      <w:lang w:eastAsia="en-US"/>
    </w:rPr>
  </w:style>
  <w:style w:type="paragraph" w:customStyle="1" w:styleId="3762624DA5EB4E64843DC991F63F3FDA">
    <w:name w:val="3762624DA5EB4E64843DC991F63F3FDA"/>
    <w:rsid w:val="00E871ED"/>
  </w:style>
  <w:style w:type="paragraph" w:customStyle="1" w:styleId="47044911BDA347E88E3FA26971C57C59">
    <w:name w:val="47044911BDA347E88E3FA26971C57C59"/>
    <w:rsid w:val="00E871ED"/>
  </w:style>
  <w:style w:type="paragraph" w:customStyle="1" w:styleId="F38B866C42BB428A8D772A3CE26B9903">
    <w:name w:val="F38B866C42BB428A8D772A3CE26B9903"/>
    <w:rsid w:val="00E871ED"/>
  </w:style>
  <w:style w:type="paragraph" w:customStyle="1" w:styleId="3BD6156B67074A22A9BCDE0F3A0AAC75">
    <w:name w:val="3BD6156B67074A22A9BCDE0F3A0AAC75"/>
    <w:rsid w:val="00E871ED"/>
  </w:style>
  <w:style w:type="paragraph" w:customStyle="1" w:styleId="4D9F89FD632B4A0D8A0D60CC83257E58">
    <w:name w:val="4D9F89FD632B4A0D8A0D60CC83257E58"/>
    <w:rsid w:val="00E871ED"/>
  </w:style>
  <w:style w:type="paragraph" w:customStyle="1" w:styleId="C134D6311E70443796744CB523360B1B">
    <w:name w:val="C134D6311E70443796744CB523360B1B"/>
    <w:rsid w:val="00E871ED"/>
  </w:style>
  <w:style w:type="paragraph" w:customStyle="1" w:styleId="A1F3DECF58B44CCB9BDD223D6DAA4909">
    <w:name w:val="A1F3DECF58B44CCB9BDD223D6DAA4909"/>
    <w:rsid w:val="00C62F44"/>
  </w:style>
  <w:style w:type="paragraph" w:customStyle="1" w:styleId="A197DEE2334E4599B1567E820FEB078C">
    <w:name w:val="A197DEE2334E4599B1567E820FEB078C"/>
    <w:rsid w:val="00C62F44"/>
  </w:style>
  <w:style w:type="paragraph" w:customStyle="1" w:styleId="80E9BB77694941E6A0952C2325239434">
    <w:name w:val="80E9BB77694941E6A0952C2325239434"/>
    <w:rsid w:val="00C62F44"/>
  </w:style>
  <w:style w:type="paragraph" w:customStyle="1" w:styleId="82324138C66D4D349A61E3548D4FEFC7">
    <w:name w:val="82324138C66D4D349A61E3548D4FEFC7"/>
    <w:rsid w:val="00C62F44"/>
  </w:style>
  <w:style w:type="paragraph" w:customStyle="1" w:styleId="E32B1894724542239D4B2F0ECAAAA9A1">
    <w:name w:val="E32B1894724542239D4B2F0ECAAAA9A1"/>
    <w:rsid w:val="00C62F44"/>
  </w:style>
  <w:style w:type="paragraph" w:customStyle="1" w:styleId="78251EAA24D64E88B8012357912D0C64">
    <w:name w:val="78251EAA24D64E88B8012357912D0C64"/>
    <w:rsid w:val="00C62F44"/>
  </w:style>
  <w:style w:type="paragraph" w:customStyle="1" w:styleId="D57A51D41FD04A4FB6E9148C04D846A1">
    <w:name w:val="D57A51D41FD04A4FB6E9148C04D846A1"/>
    <w:rsid w:val="00C62F44"/>
  </w:style>
  <w:style w:type="paragraph" w:customStyle="1" w:styleId="13E142E297E645F89CF6CF91D1D0CF13">
    <w:name w:val="13E142E297E645F89CF6CF91D1D0CF13"/>
    <w:rsid w:val="00C62F44"/>
  </w:style>
  <w:style w:type="paragraph" w:customStyle="1" w:styleId="25A1182539E54E20B7C2BD97E48A082D">
    <w:name w:val="25A1182539E54E20B7C2BD97E48A082D"/>
    <w:rsid w:val="00C62F44"/>
  </w:style>
  <w:style w:type="paragraph" w:customStyle="1" w:styleId="7D6A7E9B053B44C2901FA5724D01CD1D">
    <w:name w:val="7D6A7E9B053B44C2901FA5724D01CD1D"/>
    <w:rsid w:val="00C62F44"/>
  </w:style>
  <w:style w:type="paragraph" w:customStyle="1" w:styleId="F5CA0E9CDA5249AD89C1C7B21A3EC505">
    <w:name w:val="F5CA0E9CDA5249AD89C1C7B21A3EC505"/>
    <w:rsid w:val="00C62F44"/>
  </w:style>
  <w:style w:type="paragraph" w:customStyle="1" w:styleId="817513196C5743D49A14BBE02E4FA54F">
    <w:name w:val="817513196C5743D49A14BBE02E4FA54F"/>
    <w:rsid w:val="00C62F44"/>
  </w:style>
  <w:style w:type="paragraph" w:customStyle="1" w:styleId="06AD94C3B79F4D04A0F93B0CB6767859">
    <w:name w:val="06AD94C3B79F4D04A0F93B0CB6767859"/>
    <w:rsid w:val="00C62F44"/>
  </w:style>
  <w:style w:type="paragraph" w:customStyle="1" w:styleId="B898C07F648342FC956814BE9D774D92">
    <w:name w:val="B898C07F648342FC956814BE9D774D92"/>
    <w:rsid w:val="00C62F44"/>
  </w:style>
  <w:style w:type="paragraph" w:customStyle="1" w:styleId="4805070DB5BC4AED86376D29969A81BE">
    <w:name w:val="4805070DB5BC4AED86376D29969A81BE"/>
    <w:rsid w:val="00C62F44"/>
  </w:style>
  <w:style w:type="paragraph" w:customStyle="1" w:styleId="E13778FE2A6F4D3CA8D5548A2DF5380E">
    <w:name w:val="E13778FE2A6F4D3CA8D5548A2DF5380E"/>
    <w:rsid w:val="00C62F44"/>
  </w:style>
  <w:style w:type="paragraph" w:customStyle="1" w:styleId="73CF132D49A1416F9EDFA1004BE09A45">
    <w:name w:val="73CF132D49A1416F9EDFA1004BE09A45"/>
    <w:rsid w:val="00C62F44"/>
  </w:style>
  <w:style w:type="paragraph" w:customStyle="1" w:styleId="0236A712407343078C917D2AB45F157A">
    <w:name w:val="0236A712407343078C917D2AB45F157A"/>
    <w:rsid w:val="00C62F44"/>
  </w:style>
  <w:style w:type="paragraph" w:customStyle="1" w:styleId="0B578F37DCC04DAF9405F33921AB7F62">
    <w:name w:val="0B578F37DCC04DAF9405F33921AB7F62"/>
    <w:rsid w:val="00C62F44"/>
  </w:style>
  <w:style w:type="paragraph" w:customStyle="1" w:styleId="6A943FC784354ADF9AB92A12F872E673">
    <w:name w:val="6A943FC784354ADF9AB92A12F872E673"/>
    <w:rsid w:val="00C62F44"/>
  </w:style>
  <w:style w:type="paragraph" w:customStyle="1" w:styleId="6E847CD017C247D69A13B67EA742DA17">
    <w:name w:val="6E847CD017C247D69A13B67EA742DA17"/>
    <w:rsid w:val="00C62F44"/>
  </w:style>
  <w:style w:type="paragraph" w:customStyle="1" w:styleId="337EEFC99899438585876F48A3E27D45">
    <w:name w:val="337EEFC99899438585876F48A3E27D45"/>
    <w:rsid w:val="00C62F44"/>
  </w:style>
  <w:style w:type="paragraph" w:customStyle="1" w:styleId="E79245F6472847C0A95B569FC2569B10">
    <w:name w:val="E79245F6472847C0A95B569FC2569B10"/>
    <w:rsid w:val="00C62F44"/>
  </w:style>
  <w:style w:type="paragraph" w:customStyle="1" w:styleId="3B3965613C8C4D5F90B3C76325AA5E3F">
    <w:name w:val="3B3965613C8C4D5F90B3C76325AA5E3F"/>
    <w:rsid w:val="00C62F44"/>
  </w:style>
  <w:style w:type="paragraph" w:customStyle="1" w:styleId="4A291FB003F04AC8BB359738495E9D9D">
    <w:name w:val="4A291FB003F04AC8BB359738495E9D9D"/>
    <w:rsid w:val="00C62F44"/>
  </w:style>
  <w:style w:type="paragraph" w:customStyle="1" w:styleId="6D880214E42142CC85D9076E2C06DCE1">
    <w:name w:val="6D880214E42142CC85D9076E2C06DCE1"/>
    <w:rsid w:val="00C62F44"/>
  </w:style>
  <w:style w:type="paragraph" w:customStyle="1" w:styleId="9C3D75A691DE4C18B5AF58FFAE1C0A34">
    <w:name w:val="9C3D75A691DE4C18B5AF58FFAE1C0A34"/>
    <w:rsid w:val="00C62F44"/>
  </w:style>
  <w:style w:type="paragraph" w:customStyle="1" w:styleId="9383DAC4B19942C4B3CECA6BE3C5228E">
    <w:name w:val="9383DAC4B19942C4B3CECA6BE3C5228E"/>
    <w:rsid w:val="00C62F44"/>
  </w:style>
  <w:style w:type="paragraph" w:customStyle="1" w:styleId="6DF3074A2A734E93B9E6C66725A18280">
    <w:name w:val="6DF3074A2A734E93B9E6C66725A18280"/>
    <w:rsid w:val="00C62F44"/>
  </w:style>
  <w:style w:type="paragraph" w:customStyle="1" w:styleId="6FCE23E6A874477886F1DBD563C8F0A1">
    <w:name w:val="6FCE23E6A874477886F1DBD563C8F0A1"/>
    <w:rsid w:val="00C62F44"/>
  </w:style>
  <w:style w:type="paragraph" w:customStyle="1" w:styleId="FA3F99DDF5FE4AE98BD854A733A41A8F">
    <w:name w:val="FA3F99DDF5FE4AE98BD854A733A41A8F"/>
    <w:rsid w:val="00C62F44"/>
  </w:style>
  <w:style w:type="paragraph" w:customStyle="1" w:styleId="F22540A355F348B2B10C2ACDC11E3963">
    <w:name w:val="F22540A355F348B2B10C2ACDC11E3963"/>
    <w:rsid w:val="00C62F44"/>
  </w:style>
  <w:style w:type="paragraph" w:customStyle="1" w:styleId="DD22BC0183A040EFA0C9722E58A43707">
    <w:name w:val="DD22BC0183A040EFA0C9722E58A43707"/>
    <w:rsid w:val="00C62F44"/>
  </w:style>
  <w:style w:type="paragraph" w:customStyle="1" w:styleId="2877850CB67546899329F72F8D5E0330">
    <w:name w:val="2877850CB67546899329F72F8D5E0330"/>
    <w:rsid w:val="00C62F44"/>
  </w:style>
  <w:style w:type="paragraph" w:customStyle="1" w:styleId="376995A4E92B496EA2C25E6133476504">
    <w:name w:val="376995A4E92B496EA2C25E6133476504"/>
    <w:rsid w:val="00C62F44"/>
  </w:style>
  <w:style w:type="paragraph" w:customStyle="1" w:styleId="BC9D38F0BF394309A3FF78FBB980FBE0">
    <w:name w:val="BC9D38F0BF394309A3FF78FBB980FBE0"/>
    <w:rsid w:val="00C62F44"/>
  </w:style>
  <w:style w:type="paragraph" w:customStyle="1" w:styleId="EE39172D7F66415FB0F78162E1F9E86F">
    <w:name w:val="EE39172D7F66415FB0F78162E1F9E86F"/>
    <w:rsid w:val="00C62F44"/>
  </w:style>
  <w:style w:type="paragraph" w:customStyle="1" w:styleId="08594873A6E443BE8C35AB95D8413329">
    <w:name w:val="08594873A6E443BE8C35AB95D8413329"/>
    <w:rsid w:val="00C62F44"/>
  </w:style>
  <w:style w:type="paragraph" w:customStyle="1" w:styleId="DF8ADCA84D7D4B93B4C4898EF9D14511">
    <w:name w:val="DF8ADCA84D7D4B93B4C4898EF9D14511"/>
    <w:rsid w:val="00C62F44"/>
  </w:style>
  <w:style w:type="paragraph" w:customStyle="1" w:styleId="6A03A53972364F07BC8C513CC476189E">
    <w:name w:val="6A03A53972364F07BC8C513CC476189E"/>
    <w:rsid w:val="00C62F44"/>
  </w:style>
  <w:style w:type="paragraph" w:customStyle="1" w:styleId="8904A63872B84F25B8438BF18E0878AC">
    <w:name w:val="8904A63872B84F25B8438BF18E0878AC"/>
    <w:rsid w:val="00C62F44"/>
  </w:style>
  <w:style w:type="paragraph" w:customStyle="1" w:styleId="B0B7CF4F387F49B896C7EB003714209B">
    <w:name w:val="B0B7CF4F387F49B896C7EB003714209B"/>
    <w:rsid w:val="00C62F44"/>
  </w:style>
  <w:style w:type="paragraph" w:customStyle="1" w:styleId="FE2F3758BE62480381CE6B17F1AE5359">
    <w:name w:val="FE2F3758BE62480381CE6B17F1AE5359"/>
    <w:rsid w:val="00C62F44"/>
  </w:style>
  <w:style w:type="paragraph" w:customStyle="1" w:styleId="FFF8695AB78A4A70B5AE90ED53E2C29D">
    <w:name w:val="FFF8695AB78A4A70B5AE90ED53E2C29D"/>
    <w:rsid w:val="00C62F44"/>
  </w:style>
  <w:style w:type="paragraph" w:customStyle="1" w:styleId="27552050408A4F8AB346EECD8D086CA2">
    <w:name w:val="27552050408A4F8AB346EECD8D086CA2"/>
    <w:rsid w:val="00C62F44"/>
  </w:style>
  <w:style w:type="paragraph" w:customStyle="1" w:styleId="BE6FED8D2EE943C9BA9BD08B8DFE8C79">
    <w:name w:val="BE6FED8D2EE943C9BA9BD08B8DFE8C79"/>
    <w:rsid w:val="00C62F44"/>
  </w:style>
  <w:style w:type="paragraph" w:customStyle="1" w:styleId="6A0B8E3B780443A4AF093163D18756D6">
    <w:name w:val="6A0B8E3B780443A4AF093163D18756D6"/>
    <w:rsid w:val="00C62F44"/>
  </w:style>
  <w:style w:type="paragraph" w:customStyle="1" w:styleId="2D99F6CD692C43078CA703168816AB34">
    <w:name w:val="2D99F6CD692C43078CA703168816AB34"/>
    <w:rsid w:val="00C62F44"/>
  </w:style>
  <w:style w:type="paragraph" w:customStyle="1" w:styleId="45F1010350AA484DAA5ADB994B6432F0">
    <w:name w:val="45F1010350AA484DAA5ADB994B6432F0"/>
    <w:rsid w:val="00C62F44"/>
  </w:style>
  <w:style w:type="paragraph" w:customStyle="1" w:styleId="F1A592E0FBBD4D59BB20EA598588DE16">
    <w:name w:val="F1A592E0FBBD4D59BB20EA598588DE16"/>
    <w:rsid w:val="00C62F44"/>
  </w:style>
  <w:style w:type="paragraph" w:customStyle="1" w:styleId="817FF02BC660437C990A0F4B5A60CA69">
    <w:name w:val="817FF02BC660437C990A0F4B5A60CA69"/>
    <w:rsid w:val="00C62F44"/>
  </w:style>
  <w:style w:type="paragraph" w:customStyle="1" w:styleId="344D5DC2C0324BD98A8C395A86C3578C">
    <w:name w:val="344D5DC2C0324BD98A8C395A86C3578C"/>
    <w:rsid w:val="00C62F44"/>
  </w:style>
  <w:style w:type="paragraph" w:customStyle="1" w:styleId="49F0B6515A864FD09A2A0C51555D0DA2">
    <w:name w:val="49F0B6515A864FD09A2A0C51555D0DA2"/>
    <w:rsid w:val="00C62F44"/>
  </w:style>
  <w:style w:type="paragraph" w:customStyle="1" w:styleId="36CF2BF476D4445DA68FCC91764778FE">
    <w:name w:val="36CF2BF476D4445DA68FCC91764778FE"/>
    <w:rsid w:val="00C62F44"/>
  </w:style>
  <w:style w:type="paragraph" w:customStyle="1" w:styleId="4E3F8A63382F4CBF9B9FE5B8FEA3CEE1">
    <w:name w:val="4E3F8A63382F4CBF9B9FE5B8FEA3CEE1"/>
    <w:rsid w:val="00C62F44"/>
  </w:style>
  <w:style w:type="paragraph" w:customStyle="1" w:styleId="CA9B64350F5C43AFB538EEAC258A2679">
    <w:name w:val="CA9B64350F5C43AFB538EEAC258A2679"/>
    <w:rsid w:val="00C62F44"/>
  </w:style>
  <w:style w:type="paragraph" w:customStyle="1" w:styleId="10CADBB948594E20801A2CDE7E6FDFC0">
    <w:name w:val="10CADBB948594E20801A2CDE7E6FDFC0"/>
    <w:rsid w:val="00C62F44"/>
  </w:style>
  <w:style w:type="paragraph" w:customStyle="1" w:styleId="0820508FCC364DF4BB6CA61893BDA2E5">
    <w:name w:val="0820508FCC364DF4BB6CA61893BDA2E5"/>
    <w:rsid w:val="00C62F44"/>
  </w:style>
  <w:style w:type="paragraph" w:customStyle="1" w:styleId="FC7579E62D69463EB117EDEA43DBF7DB">
    <w:name w:val="FC7579E62D69463EB117EDEA43DBF7DB"/>
    <w:rsid w:val="00C62F44"/>
  </w:style>
  <w:style w:type="paragraph" w:customStyle="1" w:styleId="9185CA3311024F97A4C7A41F3EEE3171">
    <w:name w:val="9185CA3311024F97A4C7A41F3EEE3171"/>
    <w:rsid w:val="00C62F44"/>
  </w:style>
  <w:style w:type="paragraph" w:customStyle="1" w:styleId="DD787D6872A544E28D2E09CE446E51D4">
    <w:name w:val="DD787D6872A544E28D2E09CE446E51D4"/>
    <w:rsid w:val="00C62F44"/>
  </w:style>
  <w:style w:type="paragraph" w:customStyle="1" w:styleId="83521D47EB9040AA8B6B2EDB4A54C59D">
    <w:name w:val="83521D47EB9040AA8B6B2EDB4A54C59D"/>
    <w:rsid w:val="00C62F44"/>
  </w:style>
  <w:style w:type="paragraph" w:customStyle="1" w:styleId="61DCA927BD8140BD9B80BBD60644C5C9">
    <w:name w:val="61DCA927BD8140BD9B80BBD60644C5C9"/>
    <w:rsid w:val="00C62F44"/>
  </w:style>
  <w:style w:type="paragraph" w:customStyle="1" w:styleId="F8D27561F62F4DB7BEDF201147F53553">
    <w:name w:val="F8D27561F62F4DB7BEDF201147F53553"/>
    <w:rsid w:val="00C62F44"/>
  </w:style>
  <w:style w:type="paragraph" w:customStyle="1" w:styleId="1117E05AD815441998EB5DCFBEBD2D8E">
    <w:name w:val="1117E05AD815441998EB5DCFBEBD2D8E"/>
    <w:rsid w:val="00C62F44"/>
  </w:style>
  <w:style w:type="paragraph" w:customStyle="1" w:styleId="5421E3EBE7274C9ABBE43EBF5386B4CA">
    <w:name w:val="5421E3EBE7274C9ABBE43EBF5386B4CA"/>
    <w:rsid w:val="00C62F44"/>
  </w:style>
  <w:style w:type="paragraph" w:customStyle="1" w:styleId="7B1320D75B8E4CFEB2548521F88E0D90">
    <w:name w:val="7B1320D75B8E4CFEB2548521F88E0D90"/>
    <w:rsid w:val="00C62F44"/>
  </w:style>
  <w:style w:type="paragraph" w:customStyle="1" w:styleId="8CDFCEE76DD54BB1B1BF57FDF6FE27B7">
    <w:name w:val="8CDFCEE76DD54BB1B1BF57FDF6FE27B7"/>
    <w:rsid w:val="00C62F44"/>
  </w:style>
  <w:style w:type="paragraph" w:customStyle="1" w:styleId="358BE4BC4DF444D4BED3BAB989C71D02">
    <w:name w:val="358BE4BC4DF444D4BED3BAB989C71D02"/>
    <w:rsid w:val="00C62F44"/>
  </w:style>
  <w:style w:type="paragraph" w:customStyle="1" w:styleId="240B2635FC2D43E79DBE71EE3B98C00C">
    <w:name w:val="240B2635FC2D43E79DBE71EE3B98C00C"/>
    <w:rsid w:val="00C62F44"/>
  </w:style>
  <w:style w:type="paragraph" w:customStyle="1" w:styleId="77CA8E4CFB724964A0CB85E810973E0D">
    <w:name w:val="77CA8E4CFB724964A0CB85E810973E0D"/>
    <w:rsid w:val="00C62F44"/>
  </w:style>
  <w:style w:type="paragraph" w:customStyle="1" w:styleId="FBF1695BA504405EB78B034AEA2B02A96">
    <w:name w:val="FBF1695BA504405EB78B034AEA2B02A96"/>
    <w:rsid w:val="00C62F44"/>
    <w:rPr>
      <w:rFonts w:eastAsiaTheme="minorHAnsi"/>
      <w:lang w:eastAsia="en-US"/>
    </w:rPr>
  </w:style>
  <w:style w:type="paragraph" w:customStyle="1" w:styleId="416D3F767BD149C39EA24A5A280308EF6">
    <w:name w:val="416D3F767BD149C39EA24A5A280308EF6"/>
    <w:rsid w:val="00C62F44"/>
    <w:rPr>
      <w:rFonts w:eastAsiaTheme="minorHAnsi"/>
      <w:lang w:eastAsia="en-US"/>
    </w:rPr>
  </w:style>
  <w:style w:type="paragraph" w:customStyle="1" w:styleId="B55BA48F7E854E419788D65F7A3209476">
    <w:name w:val="B55BA48F7E854E419788D65F7A3209476"/>
    <w:rsid w:val="00C62F44"/>
    <w:rPr>
      <w:rFonts w:eastAsiaTheme="minorHAnsi"/>
      <w:lang w:eastAsia="en-US"/>
    </w:rPr>
  </w:style>
  <w:style w:type="paragraph" w:customStyle="1" w:styleId="4D9F89FD632B4A0D8A0D60CC83257E581">
    <w:name w:val="4D9F89FD632B4A0D8A0D60CC83257E581"/>
    <w:rsid w:val="00C62F44"/>
    <w:rPr>
      <w:rFonts w:eastAsiaTheme="minorHAnsi"/>
      <w:lang w:eastAsia="en-US"/>
    </w:rPr>
  </w:style>
  <w:style w:type="paragraph" w:customStyle="1" w:styleId="9E9B945B6EB5479E9113D3BC65AF6CA86">
    <w:name w:val="9E9B945B6EB5479E9113D3BC65AF6CA86"/>
    <w:rsid w:val="00C62F44"/>
    <w:rPr>
      <w:rFonts w:eastAsiaTheme="minorHAnsi"/>
      <w:lang w:eastAsia="en-US"/>
    </w:rPr>
  </w:style>
  <w:style w:type="paragraph" w:customStyle="1" w:styleId="CA00745F3C734B1FA675A0A5443905676">
    <w:name w:val="CA00745F3C734B1FA675A0A5443905676"/>
    <w:rsid w:val="00C62F44"/>
    <w:rPr>
      <w:rFonts w:eastAsiaTheme="minorHAnsi"/>
      <w:lang w:eastAsia="en-US"/>
    </w:rPr>
  </w:style>
  <w:style w:type="paragraph" w:customStyle="1" w:styleId="D55111DC55244733BF311E5F547FBC9A6">
    <w:name w:val="D55111DC55244733BF311E5F547FBC9A6"/>
    <w:rsid w:val="00C62F44"/>
    <w:rPr>
      <w:rFonts w:eastAsiaTheme="minorHAnsi"/>
      <w:lang w:eastAsia="en-US"/>
    </w:rPr>
  </w:style>
  <w:style w:type="paragraph" w:customStyle="1" w:styleId="256CE4600DEB4EF0907CBB15E788D4026">
    <w:name w:val="256CE4600DEB4EF0907CBB15E788D4026"/>
    <w:rsid w:val="00C62F44"/>
    <w:rPr>
      <w:rFonts w:eastAsiaTheme="minorHAnsi"/>
      <w:lang w:eastAsia="en-US"/>
    </w:rPr>
  </w:style>
  <w:style w:type="paragraph" w:customStyle="1" w:styleId="17019ECDEE8540E8A06FF91FF70F8EF36">
    <w:name w:val="17019ECDEE8540E8A06FF91FF70F8EF36"/>
    <w:rsid w:val="00C62F44"/>
    <w:rPr>
      <w:rFonts w:eastAsiaTheme="minorHAnsi"/>
      <w:lang w:eastAsia="en-US"/>
    </w:rPr>
  </w:style>
  <w:style w:type="paragraph" w:customStyle="1" w:styleId="C134D6311E70443796744CB523360B1B1">
    <w:name w:val="C134D6311E70443796744CB523360B1B1"/>
    <w:rsid w:val="00C62F44"/>
    <w:rPr>
      <w:rFonts w:eastAsiaTheme="minorHAnsi"/>
      <w:lang w:eastAsia="en-US"/>
    </w:rPr>
  </w:style>
  <w:style w:type="paragraph" w:customStyle="1" w:styleId="59804E01E8D84D358FE813085F5DB3866">
    <w:name w:val="59804E01E8D84D358FE813085F5DB3866"/>
    <w:rsid w:val="00C62F44"/>
    <w:rPr>
      <w:rFonts w:eastAsiaTheme="minorHAnsi"/>
      <w:lang w:eastAsia="en-US"/>
    </w:rPr>
  </w:style>
  <w:style w:type="paragraph" w:customStyle="1" w:styleId="6672FB4A00AE4C9887FB4EFB810D29466">
    <w:name w:val="6672FB4A00AE4C9887FB4EFB810D29466"/>
    <w:rsid w:val="00C62F44"/>
    <w:rPr>
      <w:rFonts w:eastAsiaTheme="minorHAnsi"/>
      <w:lang w:eastAsia="en-US"/>
    </w:rPr>
  </w:style>
  <w:style w:type="paragraph" w:customStyle="1" w:styleId="3BD6156B67074A22A9BCDE0F3A0AAC751">
    <w:name w:val="3BD6156B67074A22A9BCDE0F3A0AAC751"/>
    <w:rsid w:val="00C62F44"/>
    <w:rPr>
      <w:rFonts w:eastAsiaTheme="minorHAnsi"/>
      <w:lang w:eastAsia="en-US"/>
    </w:rPr>
  </w:style>
  <w:style w:type="paragraph" w:customStyle="1" w:styleId="AB92F2E8011D40E8BA554F1638287C356">
    <w:name w:val="AB92F2E8011D40E8BA554F1638287C356"/>
    <w:rsid w:val="00C62F44"/>
    <w:rPr>
      <w:rFonts w:eastAsiaTheme="minorHAnsi"/>
      <w:lang w:eastAsia="en-US"/>
    </w:rPr>
  </w:style>
  <w:style w:type="paragraph" w:customStyle="1" w:styleId="95BA85AEE6844114B2A13827931C7DD86">
    <w:name w:val="95BA85AEE6844114B2A13827931C7DD86"/>
    <w:rsid w:val="00C62F44"/>
    <w:rPr>
      <w:rFonts w:eastAsiaTheme="minorHAnsi"/>
      <w:lang w:eastAsia="en-US"/>
    </w:rPr>
  </w:style>
  <w:style w:type="paragraph" w:customStyle="1" w:styleId="789732C7ED2540F8A87166B2C0FAB4D86">
    <w:name w:val="789732C7ED2540F8A87166B2C0FAB4D86"/>
    <w:rsid w:val="00C62F44"/>
    <w:rPr>
      <w:rFonts w:eastAsiaTheme="minorHAnsi"/>
      <w:lang w:eastAsia="en-US"/>
    </w:rPr>
  </w:style>
  <w:style w:type="paragraph" w:customStyle="1" w:styleId="4F4823E8501A43B4A34D7F76631885DF6">
    <w:name w:val="4F4823E8501A43B4A34D7F76631885DF6"/>
    <w:rsid w:val="00C62F44"/>
    <w:rPr>
      <w:rFonts w:eastAsiaTheme="minorHAnsi"/>
      <w:lang w:eastAsia="en-US"/>
    </w:rPr>
  </w:style>
  <w:style w:type="paragraph" w:customStyle="1" w:styleId="9B6DEDFE8BF44A04B48C1EB484669CEB6">
    <w:name w:val="9B6DEDFE8BF44A04B48C1EB484669CEB6"/>
    <w:rsid w:val="00C62F44"/>
    <w:rPr>
      <w:rFonts w:eastAsiaTheme="minorHAnsi"/>
      <w:lang w:eastAsia="en-US"/>
    </w:rPr>
  </w:style>
  <w:style w:type="paragraph" w:customStyle="1" w:styleId="D08FA4FF631F4C9D8060CFB21C0C6B7B6">
    <w:name w:val="D08FA4FF631F4C9D8060CFB21C0C6B7B6"/>
    <w:rsid w:val="00C62F44"/>
    <w:rPr>
      <w:rFonts w:eastAsiaTheme="minorHAnsi"/>
      <w:lang w:eastAsia="en-US"/>
    </w:rPr>
  </w:style>
  <w:style w:type="paragraph" w:customStyle="1" w:styleId="A2AFE59F83C847A4A1E09606702EF1636">
    <w:name w:val="A2AFE59F83C847A4A1E09606702EF1636"/>
    <w:rsid w:val="00C62F44"/>
    <w:rPr>
      <w:rFonts w:eastAsiaTheme="minorHAnsi"/>
      <w:lang w:eastAsia="en-US"/>
    </w:rPr>
  </w:style>
  <w:style w:type="paragraph" w:customStyle="1" w:styleId="428B8484810B41CBB15FBDE4AB31F3C46">
    <w:name w:val="428B8484810B41CBB15FBDE4AB31F3C46"/>
    <w:rsid w:val="00C62F44"/>
    <w:rPr>
      <w:rFonts w:eastAsiaTheme="minorHAnsi"/>
      <w:lang w:eastAsia="en-US"/>
    </w:rPr>
  </w:style>
  <w:style w:type="paragraph" w:customStyle="1" w:styleId="2EF9C99E038A48B5B0144875F164375D6">
    <w:name w:val="2EF9C99E038A48B5B0144875F164375D6"/>
    <w:rsid w:val="00C62F44"/>
    <w:rPr>
      <w:rFonts w:eastAsiaTheme="minorHAnsi"/>
      <w:lang w:eastAsia="en-US"/>
    </w:rPr>
  </w:style>
  <w:style w:type="paragraph" w:customStyle="1" w:styleId="673B3FF423134B3D88B83A05E37D69366">
    <w:name w:val="673B3FF423134B3D88B83A05E37D69366"/>
    <w:rsid w:val="00C62F44"/>
    <w:rPr>
      <w:rFonts w:eastAsiaTheme="minorHAnsi"/>
      <w:lang w:eastAsia="en-US"/>
    </w:rPr>
  </w:style>
  <w:style w:type="paragraph" w:customStyle="1" w:styleId="ED5E1221EDA84C198C52959EA8987B426">
    <w:name w:val="ED5E1221EDA84C198C52959EA8987B426"/>
    <w:rsid w:val="00C62F44"/>
    <w:rPr>
      <w:rFonts w:eastAsiaTheme="minorHAnsi"/>
      <w:lang w:eastAsia="en-US"/>
    </w:rPr>
  </w:style>
  <w:style w:type="paragraph" w:customStyle="1" w:styleId="7E33BC1230904F73A37D5C8DE8EFA1ED6">
    <w:name w:val="7E33BC1230904F73A37D5C8DE8EFA1ED6"/>
    <w:rsid w:val="00C62F44"/>
    <w:rPr>
      <w:rFonts w:eastAsiaTheme="minorHAnsi"/>
      <w:lang w:eastAsia="en-US"/>
    </w:rPr>
  </w:style>
  <w:style w:type="paragraph" w:customStyle="1" w:styleId="574A1B04118A460390EE364FDF6D9ED62">
    <w:name w:val="574A1B04118A460390EE364FDF6D9ED62"/>
    <w:rsid w:val="00C62F44"/>
    <w:rPr>
      <w:rFonts w:eastAsiaTheme="minorHAnsi"/>
      <w:lang w:eastAsia="en-US"/>
    </w:rPr>
  </w:style>
  <w:style w:type="paragraph" w:customStyle="1" w:styleId="1A14F655B1E040BA92D16F781CBA36BB2">
    <w:name w:val="1A14F655B1E040BA92D16F781CBA36BB2"/>
    <w:rsid w:val="00C62F44"/>
    <w:rPr>
      <w:rFonts w:eastAsiaTheme="minorHAnsi"/>
      <w:lang w:eastAsia="en-US"/>
    </w:rPr>
  </w:style>
  <w:style w:type="paragraph" w:customStyle="1" w:styleId="015931D8D7A144429FE5F205F6A5B64B2">
    <w:name w:val="015931D8D7A144429FE5F205F6A5B64B2"/>
    <w:rsid w:val="00C62F44"/>
    <w:rPr>
      <w:rFonts w:eastAsiaTheme="minorHAnsi"/>
      <w:lang w:eastAsia="en-US"/>
    </w:rPr>
  </w:style>
  <w:style w:type="paragraph" w:customStyle="1" w:styleId="2AB016395DFD44789EE006CA25895DF12">
    <w:name w:val="2AB016395DFD44789EE006CA25895DF12"/>
    <w:rsid w:val="00C62F44"/>
    <w:rPr>
      <w:rFonts w:eastAsiaTheme="minorHAnsi"/>
      <w:lang w:eastAsia="en-US"/>
    </w:rPr>
  </w:style>
  <w:style w:type="paragraph" w:customStyle="1" w:styleId="87D50B82E9E247CAAD45DBB9A9B14FD92">
    <w:name w:val="87D50B82E9E247CAAD45DBB9A9B14FD92"/>
    <w:rsid w:val="00C62F44"/>
    <w:rPr>
      <w:rFonts w:eastAsiaTheme="minorHAnsi"/>
      <w:lang w:eastAsia="en-US"/>
    </w:rPr>
  </w:style>
  <w:style w:type="paragraph" w:customStyle="1" w:styleId="BAC4D37EC97F4BF0BBBE03EEB48299A62">
    <w:name w:val="BAC4D37EC97F4BF0BBBE03EEB48299A62"/>
    <w:rsid w:val="00C62F44"/>
    <w:rPr>
      <w:rFonts w:eastAsiaTheme="minorHAnsi"/>
      <w:lang w:eastAsia="en-US"/>
    </w:rPr>
  </w:style>
  <w:style w:type="paragraph" w:customStyle="1" w:styleId="26675BF00E384942964AE9DBB43BE80D6">
    <w:name w:val="26675BF00E384942964AE9DBB43BE80D6"/>
    <w:rsid w:val="00C62F44"/>
    <w:rPr>
      <w:rFonts w:eastAsiaTheme="minorHAnsi"/>
      <w:lang w:eastAsia="en-US"/>
    </w:rPr>
  </w:style>
  <w:style w:type="paragraph" w:customStyle="1" w:styleId="08F7FBA10CE14403AB1E61A730FF4B9F2">
    <w:name w:val="08F7FBA10CE14403AB1E61A730FF4B9F2"/>
    <w:rsid w:val="00C62F44"/>
    <w:rPr>
      <w:rFonts w:eastAsiaTheme="minorHAnsi"/>
      <w:lang w:eastAsia="en-US"/>
    </w:rPr>
  </w:style>
  <w:style w:type="paragraph" w:customStyle="1" w:styleId="DD952DAC6572478F8ABF7EF5F21823656">
    <w:name w:val="DD952DAC6572478F8ABF7EF5F21823656"/>
    <w:rsid w:val="00C62F44"/>
    <w:rPr>
      <w:rFonts w:eastAsiaTheme="minorHAnsi"/>
      <w:lang w:eastAsia="en-US"/>
    </w:rPr>
  </w:style>
  <w:style w:type="paragraph" w:customStyle="1" w:styleId="9205E2A236344B30824CFA960B65CB462">
    <w:name w:val="9205E2A236344B30824CFA960B65CB462"/>
    <w:rsid w:val="00C62F44"/>
    <w:rPr>
      <w:rFonts w:eastAsiaTheme="minorHAnsi"/>
      <w:lang w:eastAsia="en-US"/>
    </w:rPr>
  </w:style>
  <w:style w:type="paragraph" w:customStyle="1" w:styleId="7A225E77E4A44331A40CF4265AB189726">
    <w:name w:val="7A225E77E4A44331A40CF4265AB189726"/>
    <w:rsid w:val="00C62F44"/>
    <w:rPr>
      <w:rFonts w:eastAsiaTheme="minorHAnsi"/>
      <w:lang w:eastAsia="en-US"/>
    </w:rPr>
  </w:style>
  <w:style w:type="paragraph" w:customStyle="1" w:styleId="55FEF05E07D94BF69C0DDC131A577DB06">
    <w:name w:val="55FEF05E07D94BF69C0DDC131A577DB06"/>
    <w:rsid w:val="00C62F44"/>
    <w:rPr>
      <w:rFonts w:eastAsiaTheme="minorHAnsi"/>
      <w:lang w:eastAsia="en-US"/>
    </w:rPr>
  </w:style>
  <w:style w:type="paragraph" w:customStyle="1" w:styleId="5DE6F2773D1A49488059577DEF6DE5D12">
    <w:name w:val="5DE6F2773D1A49488059577DEF6DE5D12"/>
    <w:rsid w:val="00C62F44"/>
    <w:rPr>
      <w:rFonts w:eastAsiaTheme="minorHAnsi"/>
      <w:lang w:eastAsia="en-US"/>
    </w:rPr>
  </w:style>
  <w:style w:type="paragraph" w:customStyle="1" w:styleId="DDB78986E73C461784161F66407026DA6">
    <w:name w:val="DDB78986E73C461784161F66407026DA6"/>
    <w:rsid w:val="00C62F44"/>
    <w:rPr>
      <w:rFonts w:eastAsiaTheme="minorHAnsi"/>
      <w:lang w:eastAsia="en-US"/>
    </w:rPr>
  </w:style>
  <w:style w:type="paragraph" w:customStyle="1" w:styleId="D45F8CD4C49A4E16A2FC642E1A9B62C82">
    <w:name w:val="D45F8CD4C49A4E16A2FC642E1A9B62C82"/>
    <w:rsid w:val="00C62F44"/>
    <w:rPr>
      <w:rFonts w:eastAsiaTheme="minorHAnsi"/>
      <w:lang w:eastAsia="en-US"/>
    </w:rPr>
  </w:style>
  <w:style w:type="paragraph" w:customStyle="1" w:styleId="D66E3DDD36F2407BB2BE21E5C2CFF1216">
    <w:name w:val="D66E3DDD36F2407BB2BE21E5C2CFF1216"/>
    <w:rsid w:val="00C62F44"/>
    <w:rPr>
      <w:rFonts w:eastAsiaTheme="minorHAnsi"/>
      <w:lang w:eastAsia="en-US"/>
    </w:rPr>
  </w:style>
  <w:style w:type="paragraph" w:customStyle="1" w:styleId="1BC2CEE9E6C14B13960A0F4733E5A8BC6">
    <w:name w:val="1BC2CEE9E6C14B13960A0F4733E5A8BC6"/>
    <w:rsid w:val="00C62F44"/>
    <w:rPr>
      <w:rFonts w:eastAsiaTheme="minorHAnsi"/>
      <w:lang w:eastAsia="en-US"/>
    </w:rPr>
  </w:style>
  <w:style w:type="paragraph" w:customStyle="1" w:styleId="DDFF7DE41C3D438989218E69F960CC456">
    <w:name w:val="DDFF7DE41C3D438989218E69F960CC456"/>
    <w:rsid w:val="00C62F44"/>
    <w:rPr>
      <w:rFonts w:eastAsiaTheme="minorHAnsi"/>
      <w:lang w:eastAsia="en-US"/>
    </w:rPr>
  </w:style>
  <w:style w:type="paragraph" w:customStyle="1" w:styleId="02CDD3F4117D4428B16212556DC93BB56">
    <w:name w:val="02CDD3F4117D4428B16212556DC93BB56"/>
    <w:rsid w:val="00C62F44"/>
    <w:rPr>
      <w:rFonts w:eastAsiaTheme="minorHAnsi"/>
      <w:lang w:eastAsia="en-US"/>
    </w:rPr>
  </w:style>
  <w:style w:type="paragraph" w:customStyle="1" w:styleId="066713BFA4D74CA2B7B04ED7FBBBFC016">
    <w:name w:val="066713BFA4D74CA2B7B04ED7FBBBFC016"/>
    <w:rsid w:val="00C62F44"/>
    <w:rPr>
      <w:rFonts w:eastAsiaTheme="minorHAnsi"/>
      <w:lang w:eastAsia="en-US"/>
    </w:rPr>
  </w:style>
  <w:style w:type="paragraph" w:customStyle="1" w:styleId="2CD17FA70B3D44A38316908C4B9B78AF6">
    <w:name w:val="2CD17FA70B3D44A38316908C4B9B78AF6"/>
    <w:rsid w:val="00C62F44"/>
    <w:rPr>
      <w:rFonts w:eastAsiaTheme="minorHAnsi"/>
      <w:lang w:eastAsia="en-US"/>
    </w:rPr>
  </w:style>
  <w:style w:type="paragraph" w:customStyle="1" w:styleId="6E34D3A1764E44D39B4D9BC7857519DB6">
    <w:name w:val="6E34D3A1764E44D39B4D9BC7857519DB6"/>
    <w:rsid w:val="00C62F44"/>
    <w:rPr>
      <w:rFonts w:eastAsiaTheme="minorHAnsi"/>
      <w:lang w:eastAsia="en-US"/>
    </w:rPr>
  </w:style>
  <w:style w:type="paragraph" w:customStyle="1" w:styleId="70064C75E70E42C6872FF75779DF5BA16">
    <w:name w:val="70064C75E70E42C6872FF75779DF5BA16"/>
    <w:rsid w:val="00C62F44"/>
    <w:rPr>
      <w:rFonts w:eastAsiaTheme="minorHAnsi"/>
      <w:lang w:eastAsia="en-US"/>
    </w:rPr>
  </w:style>
  <w:style w:type="paragraph" w:customStyle="1" w:styleId="D6A681D521414870B60830562EAD50396">
    <w:name w:val="D6A681D521414870B60830562EAD50396"/>
    <w:rsid w:val="00C62F44"/>
    <w:rPr>
      <w:rFonts w:eastAsiaTheme="minorHAnsi"/>
      <w:lang w:eastAsia="en-US"/>
    </w:rPr>
  </w:style>
  <w:style w:type="paragraph" w:customStyle="1" w:styleId="3D280B10133243B1A2C43E1031C14F5E6">
    <w:name w:val="3D280B10133243B1A2C43E1031C14F5E6"/>
    <w:rsid w:val="00C62F44"/>
    <w:rPr>
      <w:rFonts w:eastAsiaTheme="minorHAnsi"/>
      <w:lang w:eastAsia="en-US"/>
    </w:rPr>
  </w:style>
  <w:style w:type="paragraph" w:customStyle="1" w:styleId="6F647C2C825643B1884FCF4C30627DDE6">
    <w:name w:val="6F647C2C825643B1884FCF4C30627DDE6"/>
    <w:rsid w:val="00C62F44"/>
    <w:rPr>
      <w:rFonts w:eastAsiaTheme="minorHAnsi"/>
      <w:lang w:eastAsia="en-US"/>
    </w:rPr>
  </w:style>
  <w:style w:type="paragraph" w:customStyle="1" w:styleId="7D50A5E5B0E046D4BA426CEA0FAA21E16">
    <w:name w:val="7D50A5E5B0E046D4BA426CEA0FAA21E16"/>
    <w:rsid w:val="00C62F44"/>
    <w:rPr>
      <w:rFonts w:eastAsiaTheme="minorHAnsi"/>
      <w:lang w:eastAsia="en-US"/>
    </w:rPr>
  </w:style>
  <w:style w:type="paragraph" w:customStyle="1" w:styleId="E2352356904947E083AE08397FDB39ED6">
    <w:name w:val="E2352356904947E083AE08397FDB39ED6"/>
    <w:rsid w:val="00C62F44"/>
    <w:rPr>
      <w:rFonts w:eastAsiaTheme="minorHAnsi"/>
      <w:lang w:eastAsia="en-US"/>
    </w:rPr>
  </w:style>
  <w:style w:type="paragraph" w:customStyle="1" w:styleId="086BF4DA513541CD825BDD5D290CB9A76">
    <w:name w:val="086BF4DA513541CD825BDD5D290CB9A76"/>
    <w:rsid w:val="00C62F44"/>
    <w:rPr>
      <w:rFonts w:eastAsiaTheme="minorHAnsi"/>
      <w:lang w:eastAsia="en-US"/>
    </w:rPr>
  </w:style>
  <w:style w:type="paragraph" w:customStyle="1" w:styleId="B592F043A8944A33953541A4349F2A8D6">
    <w:name w:val="B592F043A8944A33953541A4349F2A8D6"/>
    <w:rsid w:val="00C62F44"/>
    <w:rPr>
      <w:rFonts w:eastAsiaTheme="minorHAnsi"/>
      <w:lang w:eastAsia="en-US"/>
    </w:rPr>
  </w:style>
  <w:style w:type="paragraph" w:customStyle="1" w:styleId="F9C61D97639E4CE89AB27721393A9BDF6">
    <w:name w:val="F9C61D97639E4CE89AB27721393A9BDF6"/>
    <w:rsid w:val="00C62F44"/>
    <w:rPr>
      <w:rFonts w:eastAsiaTheme="minorHAnsi"/>
      <w:lang w:eastAsia="en-US"/>
    </w:rPr>
  </w:style>
  <w:style w:type="paragraph" w:customStyle="1" w:styleId="6338DB286047446BAA3E75362BB6D6D56">
    <w:name w:val="6338DB286047446BAA3E75362BB6D6D56"/>
    <w:rsid w:val="00C62F44"/>
    <w:rPr>
      <w:rFonts w:eastAsiaTheme="minorHAnsi"/>
      <w:lang w:eastAsia="en-US"/>
    </w:rPr>
  </w:style>
  <w:style w:type="paragraph" w:customStyle="1" w:styleId="8F0F8D7D71554444BC885B3D33A1643B6">
    <w:name w:val="8F0F8D7D71554444BC885B3D33A1643B6"/>
    <w:rsid w:val="00C62F44"/>
    <w:rPr>
      <w:rFonts w:eastAsiaTheme="minorHAnsi"/>
      <w:lang w:eastAsia="en-US"/>
    </w:rPr>
  </w:style>
  <w:style w:type="paragraph" w:customStyle="1" w:styleId="A5EB3C9BAF6F487893DEDC3C22091B886">
    <w:name w:val="A5EB3C9BAF6F487893DEDC3C22091B886"/>
    <w:rsid w:val="00C62F44"/>
    <w:rPr>
      <w:rFonts w:eastAsiaTheme="minorHAnsi"/>
      <w:lang w:eastAsia="en-US"/>
    </w:rPr>
  </w:style>
  <w:style w:type="paragraph" w:customStyle="1" w:styleId="45015984ECB1499188EF48ED2D09EE026">
    <w:name w:val="45015984ECB1499188EF48ED2D09EE026"/>
    <w:rsid w:val="00C62F44"/>
    <w:rPr>
      <w:rFonts w:eastAsiaTheme="minorHAnsi"/>
      <w:lang w:eastAsia="en-US"/>
    </w:rPr>
  </w:style>
  <w:style w:type="paragraph" w:customStyle="1" w:styleId="04DDEA2ADCDD46C6A04B5101223D6CE56">
    <w:name w:val="04DDEA2ADCDD46C6A04B5101223D6CE56"/>
    <w:rsid w:val="00C62F44"/>
    <w:rPr>
      <w:rFonts w:eastAsiaTheme="minorHAnsi"/>
      <w:lang w:eastAsia="en-US"/>
    </w:rPr>
  </w:style>
  <w:style w:type="paragraph" w:customStyle="1" w:styleId="923684BF7B2F43708C8A3ECE6DE6F0E46">
    <w:name w:val="923684BF7B2F43708C8A3ECE6DE6F0E46"/>
    <w:rsid w:val="00C62F44"/>
    <w:rPr>
      <w:rFonts w:eastAsiaTheme="minorHAnsi"/>
      <w:lang w:eastAsia="en-US"/>
    </w:rPr>
  </w:style>
  <w:style w:type="paragraph" w:customStyle="1" w:styleId="8EF19A31D19648D7862A6BDE5CBF24CC2">
    <w:name w:val="8EF19A31D19648D7862A6BDE5CBF24CC2"/>
    <w:rsid w:val="00C62F44"/>
    <w:rPr>
      <w:rFonts w:eastAsiaTheme="minorHAnsi"/>
      <w:lang w:eastAsia="en-US"/>
    </w:rPr>
  </w:style>
  <w:style w:type="paragraph" w:customStyle="1" w:styleId="3EB78D2984F2456B8FB727B71A1FB2F62">
    <w:name w:val="3EB78D2984F2456B8FB727B71A1FB2F62"/>
    <w:rsid w:val="00C62F44"/>
    <w:rPr>
      <w:rFonts w:eastAsiaTheme="minorHAnsi"/>
      <w:lang w:eastAsia="en-US"/>
    </w:rPr>
  </w:style>
  <w:style w:type="paragraph" w:customStyle="1" w:styleId="5857F0B9E97947A08E8109D44FDEBA912">
    <w:name w:val="5857F0B9E97947A08E8109D44FDEBA912"/>
    <w:rsid w:val="00C62F44"/>
    <w:rPr>
      <w:rFonts w:eastAsiaTheme="minorHAnsi"/>
      <w:lang w:eastAsia="en-US"/>
    </w:rPr>
  </w:style>
  <w:style w:type="paragraph" w:customStyle="1" w:styleId="6FCE23E6A874477886F1DBD563C8F0A11">
    <w:name w:val="6FCE23E6A874477886F1DBD563C8F0A11"/>
    <w:rsid w:val="00C62F44"/>
    <w:rPr>
      <w:rFonts w:eastAsiaTheme="minorHAnsi"/>
      <w:lang w:eastAsia="en-US"/>
    </w:rPr>
  </w:style>
  <w:style w:type="paragraph" w:customStyle="1" w:styleId="FA3F99DDF5FE4AE98BD854A733A41A8F1">
    <w:name w:val="FA3F99DDF5FE4AE98BD854A733A41A8F1"/>
    <w:rsid w:val="00C62F44"/>
    <w:rPr>
      <w:rFonts w:eastAsiaTheme="minorHAnsi"/>
      <w:lang w:eastAsia="en-US"/>
    </w:rPr>
  </w:style>
  <w:style w:type="paragraph" w:customStyle="1" w:styleId="F22540A355F348B2B10C2ACDC11E39631">
    <w:name w:val="F22540A355F348B2B10C2ACDC11E39631"/>
    <w:rsid w:val="00C62F44"/>
    <w:rPr>
      <w:rFonts w:eastAsiaTheme="minorHAnsi"/>
      <w:lang w:eastAsia="en-US"/>
    </w:rPr>
  </w:style>
  <w:style w:type="paragraph" w:customStyle="1" w:styleId="DD22BC0183A040EFA0C9722E58A437071">
    <w:name w:val="DD22BC0183A040EFA0C9722E58A437071"/>
    <w:rsid w:val="00C62F44"/>
    <w:rPr>
      <w:rFonts w:eastAsiaTheme="minorHAnsi"/>
      <w:lang w:eastAsia="en-US"/>
    </w:rPr>
  </w:style>
  <w:style w:type="paragraph" w:customStyle="1" w:styleId="2877850CB67546899329F72F8D5E03301">
    <w:name w:val="2877850CB67546899329F72F8D5E03301"/>
    <w:rsid w:val="00C62F44"/>
    <w:rPr>
      <w:rFonts w:eastAsiaTheme="minorHAnsi"/>
      <w:lang w:eastAsia="en-US"/>
    </w:rPr>
  </w:style>
  <w:style w:type="paragraph" w:customStyle="1" w:styleId="376995A4E92B496EA2C25E61334765041">
    <w:name w:val="376995A4E92B496EA2C25E61334765041"/>
    <w:rsid w:val="00C62F44"/>
    <w:rPr>
      <w:rFonts w:eastAsiaTheme="minorHAnsi"/>
      <w:lang w:eastAsia="en-US"/>
    </w:rPr>
  </w:style>
  <w:style w:type="paragraph" w:customStyle="1" w:styleId="BC9D38F0BF394309A3FF78FBB980FBE01">
    <w:name w:val="BC9D38F0BF394309A3FF78FBB980FBE01"/>
    <w:rsid w:val="00C62F44"/>
    <w:rPr>
      <w:rFonts w:eastAsiaTheme="minorHAnsi"/>
      <w:lang w:eastAsia="en-US"/>
    </w:rPr>
  </w:style>
  <w:style w:type="paragraph" w:customStyle="1" w:styleId="EE39172D7F66415FB0F78162E1F9E86F1">
    <w:name w:val="EE39172D7F66415FB0F78162E1F9E86F1"/>
    <w:rsid w:val="00C62F44"/>
    <w:rPr>
      <w:rFonts w:eastAsiaTheme="minorHAnsi"/>
      <w:lang w:eastAsia="en-US"/>
    </w:rPr>
  </w:style>
  <w:style w:type="paragraph" w:customStyle="1" w:styleId="08594873A6E443BE8C35AB95D84133291">
    <w:name w:val="08594873A6E443BE8C35AB95D84133291"/>
    <w:rsid w:val="00C62F44"/>
    <w:rPr>
      <w:rFonts w:eastAsiaTheme="minorHAnsi"/>
      <w:lang w:eastAsia="en-US"/>
    </w:rPr>
  </w:style>
  <w:style w:type="paragraph" w:customStyle="1" w:styleId="DF8ADCA84D7D4B93B4C4898EF9D145111">
    <w:name w:val="DF8ADCA84D7D4B93B4C4898EF9D145111"/>
    <w:rsid w:val="00C62F44"/>
    <w:rPr>
      <w:rFonts w:eastAsiaTheme="minorHAnsi"/>
      <w:lang w:eastAsia="en-US"/>
    </w:rPr>
  </w:style>
  <w:style w:type="paragraph" w:customStyle="1" w:styleId="6A03A53972364F07BC8C513CC476189E1">
    <w:name w:val="6A03A53972364F07BC8C513CC476189E1"/>
    <w:rsid w:val="00C62F44"/>
    <w:rPr>
      <w:rFonts w:eastAsiaTheme="minorHAnsi"/>
      <w:lang w:eastAsia="en-US"/>
    </w:rPr>
  </w:style>
  <w:style w:type="paragraph" w:customStyle="1" w:styleId="8904A63872B84F25B8438BF18E0878AC1">
    <w:name w:val="8904A63872B84F25B8438BF18E0878AC1"/>
    <w:rsid w:val="00C62F44"/>
    <w:rPr>
      <w:rFonts w:eastAsiaTheme="minorHAnsi"/>
      <w:lang w:eastAsia="en-US"/>
    </w:rPr>
  </w:style>
  <w:style w:type="paragraph" w:customStyle="1" w:styleId="B0B7CF4F387F49B896C7EB003714209B1">
    <w:name w:val="B0B7CF4F387F49B896C7EB003714209B1"/>
    <w:rsid w:val="00C62F44"/>
    <w:rPr>
      <w:rFonts w:eastAsiaTheme="minorHAnsi"/>
      <w:lang w:eastAsia="en-US"/>
    </w:rPr>
  </w:style>
  <w:style w:type="paragraph" w:customStyle="1" w:styleId="FE2F3758BE62480381CE6B17F1AE53591">
    <w:name w:val="FE2F3758BE62480381CE6B17F1AE53591"/>
    <w:rsid w:val="00C62F44"/>
    <w:rPr>
      <w:rFonts w:eastAsiaTheme="minorHAnsi"/>
      <w:lang w:eastAsia="en-US"/>
    </w:rPr>
  </w:style>
  <w:style w:type="paragraph" w:customStyle="1" w:styleId="FFF8695AB78A4A70B5AE90ED53E2C29D1">
    <w:name w:val="FFF8695AB78A4A70B5AE90ED53E2C29D1"/>
    <w:rsid w:val="00C62F44"/>
    <w:rPr>
      <w:rFonts w:eastAsiaTheme="minorHAnsi"/>
      <w:lang w:eastAsia="en-US"/>
    </w:rPr>
  </w:style>
  <w:style w:type="paragraph" w:customStyle="1" w:styleId="27552050408A4F8AB346EECD8D086CA21">
    <w:name w:val="27552050408A4F8AB346EECD8D086CA21"/>
    <w:rsid w:val="00C62F44"/>
    <w:rPr>
      <w:rFonts w:eastAsiaTheme="minorHAnsi"/>
      <w:lang w:eastAsia="en-US"/>
    </w:rPr>
  </w:style>
  <w:style w:type="paragraph" w:customStyle="1" w:styleId="BE6FED8D2EE943C9BA9BD08B8DFE8C791">
    <w:name w:val="BE6FED8D2EE943C9BA9BD08B8DFE8C791"/>
    <w:rsid w:val="00C62F44"/>
    <w:rPr>
      <w:rFonts w:eastAsiaTheme="minorHAnsi"/>
      <w:lang w:eastAsia="en-US"/>
    </w:rPr>
  </w:style>
  <w:style w:type="paragraph" w:customStyle="1" w:styleId="6A0B8E3B780443A4AF093163D18756D61">
    <w:name w:val="6A0B8E3B780443A4AF093163D18756D61"/>
    <w:rsid w:val="00C62F44"/>
    <w:rPr>
      <w:rFonts w:eastAsiaTheme="minorHAnsi"/>
      <w:lang w:eastAsia="en-US"/>
    </w:rPr>
  </w:style>
  <w:style w:type="paragraph" w:customStyle="1" w:styleId="2D99F6CD692C43078CA703168816AB341">
    <w:name w:val="2D99F6CD692C43078CA703168816AB341"/>
    <w:rsid w:val="00C62F44"/>
    <w:rPr>
      <w:rFonts w:eastAsiaTheme="minorHAnsi"/>
      <w:lang w:eastAsia="en-US"/>
    </w:rPr>
  </w:style>
  <w:style w:type="paragraph" w:customStyle="1" w:styleId="45F1010350AA484DAA5ADB994B6432F01">
    <w:name w:val="45F1010350AA484DAA5ADB994B6432F01"/>
    <w:rsid w:val="00C62F44"/>
    <w:rPr>
      <w:rFonts w:eastAsiaTheme="minorHAnsi"/>
      <w:lang w:eastAsia="en-US"/>
    </w:rPr>
  </w:style>
  <w:style w:type="paragraph" w:customStyle="1" w:styleId="F1A592E0FBBD4D59BB20EA598588DE161">
    <w:name w:val="F1A592E0FBBD4D59BB20EA598588DE161"/>
    <w:rsid w:val="00C62F44"/>
    <w:rPr>
      <w:rFonts w:eastAsiaTheme="minorHAnsi"/>
      <w:lang w:eastAsia="en-US"/>
    </w:rPr>
  </w:style>
  <w:style w:type="paragraph" w:customStyle="1" w:styleId="817FF02BC660437C990A0F4B5A60CA691">
    <w:name w:val="817FF02BC660437C990A0F4B5A60CA691"/>
    <w:rsid w:val="00C62F44"/>
    <w:rPr>
      <w:rFonts w:eastAsiaTheme="minorHAnsi"/>
      <w:lang w:eastAsia="en-US"/>
    </w:rPr>
  </w:style>
  <w:style w:type="paragraph" w:customStyle="1" w:styleId="344D5DC2C0324BD98A8C395A86C3578C1">
    <w:name w:val="344D5DC2C0324BD98A8C395A86C3578C1"/>
    <w:rsid w:val="00C62F44"/>
    <w:rPr>
      <w:rFonts w:eastAsiaTheme="minorHAnsi"/>
      <w:lang w:eastAsia="en-US"/>
    </w:rPr>
  </w:style>
  <w:style w:type="paragraph" w:customStyle="1" w:styleId="49F0B6515A864FD09A2A0C51555D0DA21">
    <w:name w:val="49F0B6515A864FD09A2A0C51555D0DA21"/>
    <w:rsid w:val="00C62F44"/>
    <w:rPr>
      <w:rFonts w:eastAsiaTheme="minorHAnsi"/>
      <w:lang w:eastAsia="en-US"/>
    </w:rPr>
  </w:style>
  <w:style w:type="paragraph" w:customStyle="1" w:styleId="36CF2BF476D4445DA68FCC91764778FE1">
    <w:name w:val="36CF2BF476D4445DA68FCC91764778FE1"/>
    <w:rsid w:val="00C62F44"/>
    <w:rPr>
      <w:rFonts w:eastAsiaTheme="minorHAnsi"/>
      <w:lang w:eastAsia="en-US"/>
    </w:rPr>
  </w:style>
  <w:style w:type="paragraph" w:customStyle="1" w:styleId="4E3F8A63382F4CBF9B9FE5B8FEA3CEE11">
    <w:name w:val="4E3F8A63382F4CBF9B9FE5B8FEA3CEE11"/>
    <w:rsid w:val="00C62F44"/>
    <w:rPr>
      <w:rFonts w:eastAsiaTheme="minorHAnsi"/>
      <w:lang w:eastAsia="en-US"/>
    </w:rPr>
  </w:style>
  <w:style w:type="paragraph" w:customStyle="1" w:styleId="CA9B64350F5C43AFB538EEAC258A26791">
    <w:name w:val="CA9B64350F5C43AFB538EEAC258A26791"/>
    <w:rsid w:val="00C62F44"/>
    <w:rPr>
      <w:rFonts w:eastAsiaTheme="minorHAnsi"/>
      <w:lang w:eastAsia="en-US"/>
    </w:rPr>
  </w:style>
  <w:style w:type="paragraph" w:customStyle="1" w:styleId="10CADBB948594E20801A2CDE7E6FDFC01">
    <w:name w:val="10CADBB948594E20801A2CDE7E6FDFC01"/>
    <w:rsid w:val="00C62F44"/>
    <w:rPr>
      <w:rFonts w:eastAsiaTheme="minorHAnsi"/>
      <w:lang w:eastAsia="en-US"/>
    </w:rPr>
  </w:style>
  <w:style w:type="paragraph" w:customStyle="1" w:styleId="0820508FCC364DF4BB6CA61893BDA2E51">
    <w:name w:val="0820508FCC364DF4BB6CA61893BDA2E51"/>
    <w:rsid w:val="00C62F44"/>
    <w:rPr>
      <w:rFonts w:eastAsiaTheme="minorHAnsi"/>
      <w:lang w:eastAsia="en-US"/>
    </w:rPr>
  </w:style>
  <w:style w:type="paragraph" w:customStyle="1" w:styleId="FC7579E62D69463EB117EDEA43DBF7DB1">
    <w:name w:val="FC7579E62D69463EB117EDEA43DBF7DB1"/>
    <w:rsid w:val="00C62F44"/>
    <w:rPr>
      <w:rFonts w:eastAsiaTheme="minorHAnsi"/>
      <w:lang w:eastAsia="en-US"/>
    </w:rPr>
  </w:style>
  <w:style w:type="paragraph" w:customStyle="1" w:styleId="9185CA3311024F97A4C7A41F3EEE31711">
    <w:name w:val="9185CA3311024F97A4C7A41F3EEE31711"/>
    <w:rsid w:val="00C62F44"/>
    <w:rPr>
      <w:rFonts w:eastAsiaTheme="minorHAnsi"/>
      <w:lang w:eastAsia="en-US"/>
    </w:rPr>
  </w:style>
  <w:style w:type="paragraph" w:customStyle="1" w:styleId="DD787D6872A544E28D2E09CE446E51D41">
    <w:name w:val="DD787D6872A544E28D2E09CE446E51D41"/>
    <w:rsid w:val="00C62F44"/>
    <w:rPr>
      <w:rFonts w:eastAsiaTheme="minorHAnsi"/>
      <w:lang w:eastAsia="en-US"/>
    </w:rPr>
  </w:style>
  <w:style w:type="paragraph" w:customStyle="1" w:styleId="83521D47EB9040AA8B6B2EDB4A54C59D1">
    <w:name w:val="83521D47EB9040AA8B6B2EDB4A54C59D1"/>
    <w:rsid w:val="00C62F44"/>
    <w:rPr>
      <w:rFonts w:eastAsiaTheme="minorHAnsi"/>
      <w:lang w:eastAsia="en-US"/>
    </w:rPr>
  </w:style>
  <w:style w:type="paragraph" w:customStyle="1" w:styleId="61DCA927BD8140BD9B80BBD60644C5C91">
    <w:name w:val="61DCA927BD8140BD9B80BBD60644C5C91"/>
    <w:rsid w:val="00C62F44"/>
    <w:rPr>
      <w:rFonts w:eastAsiaTheme="minorHAnsi"/>
      <w:lang w:eastAsia="en-US"/>
    </w:rPr>
  </w:style>
  <w:style w:type="paragraph" w:customStyle="1" w:styleId="F8D27561F62F4DB7BEDF201147F535531">
    <w:name w:val="F8D27561F62F4DB7BEDF201147F535531"/>
    <w:rsid w:val="00C62F44"/>
    <w:rPr>
      <w:rFonts w:eastAsiaTheme="minorHAnsi"/>
      <w:lang w:eastAsia="en-US"/>
    </w:rPr>
  </w:style>
  <w:style w:type="paragraph" w:customStyle="1" w:styleId="1117E05AD815441998EB5DCFBEBD2D8E1">
    <w:name w:val="1117E05AD815441998EB5DCFBEBD2D8E1"/>
    <w:rsid w:val="00C62F44"/>
    <w:rPr>
      <w:rFonts w:eastAsiaTheme="minorHAnsi"/>
      <w:lang w:eastAsia="en-US"/>
    </w:rPr>
  </w:style>
  <w:style w:type="paragraph" w:customStyle="1" w:styleId="5421E3EBE7274C9ABBE43EBF5386B4CA1">
    <w:name w:val="5421E3EBE7274C9ABBE43EBF5386B4CA1"/>
    <w:rsid w:val="00C62F44"/>
    <w:rPr>
      <w:rFonts w:eastAsiaTheme="minorHAnsi"/>
      <w:lang w:eastAsia="en-US"/>
    </w:rPr>
  </w:style>
  <w:style w:type="paragraph" w:customStyle="1" w:styleId="7B1320D75B8E4CFEB2548521F88E0D901">
    <w:name w:val="7B1320D75B8E4CFEB2548521F88E0D901"/>
    <w:rsid w:val="00C62F44"/>
    <w:rPr>
      <w:rFonts w:eastAsiaTheme="minorHAnsi"/>
      <w:lang w:eastAsia="en-US"/>
    </w:rPr>
  </w:style>
  <w:style w:type="paragraph" w:customStyle="1" w:styleId="8CDFCEE76DD54BB1B1BF57FDF6FE27B71">
    <w:name w:val="8CDFCEE76DD54BB1B1BF57FDF6FE27B71"/>
    <w:rsid w:val="00C62F44"/>
    <w:rPr>
      <w:rFonts w:eastAsiaTheme="minorHAnsi"/>
      <w:lang w:eastAsia="en-US"/>
    </w:rPr>
  </w:style>
  <w:style w:type="paragraph" w:customStyle="1" w:styleId="358BE4BC4DF444D4BED3BAB989C71D021">
    <w:name w:val="358BE4BC4DF444D4BED3BAB989C71D021"/>
    <w:rsid w:val="00C62F44"/>
    <w:rPr>
      <w:rFonts w:eastAsiaTheme="minorHAnsi"/>
      <w:lang w:eastAsia="en-US"/>
    </w:rPr>
  </w:style>
  <w:style w:type="paragraph" w:customStyle="1" w:styleId="240B2635FC2D43E79DBE71EE3B98C00C1">
    <w:name w:val="240B2635FC2D43E79DBE71EE3B98C00C1"/>
    <w:rsid w:val="00C62F44"/>
    <w:rPr>
      <w:rFonts w:eastAsiaTheme="minorHAnsi"/>
      <w:lang w:eastAsia="en-US"/>
    </w:rPr>
  </w:style>
  <w:style w:type="paragraph" w:customStyle="1" w:styleId="77CA8E4CFB724964A0CB85E810973E0D1">
    <w:name w:val="77CA8E4CFB724964A0CB85E810973E0D1"/>
    <w:rsid w:val="00C62F44"/>
    <w:rPr>
      <w:rFonts w:eastAsiaTheme="minorHAnsi"/>
      <w:lang w:eastAsia="en-US"/>
    </w:rPr>
  </w:style>
  <w:style w:type="paragraph" w:customStyle="1" w:styleId="D7C915E77AA94A22BA635F3A79F4E84D5">
    <w:name w:val="D7C915E77AA94A22BA635F3A79F4E84D5"/>
    <w:rsid w:val="00C62F44"/>
    <w:rPr>
      <w:rFonts w:eastAsiaTheme="minorHAnsi"/>
      <w:lang w:eastAsia="en-US"/>
    </w:rPr>
  </w:style>
  <w:style w:type="paragraph" w:customStyle="1" w:styleId="1FE5FF9BC4C84EE8B159E426CE733BDB5">
    <w:name w:val="1FE5FF9BC4C84EE8B159E426CE733BDB5"/>
    <w:rsid w:val="00C62F44"/>
    <w:rPr>
      <w:rFonts w:eastAsiaTheme="minorHAnsi"/>
      <w:lang w:eastAsia="en-US"/>
    </w:rPr>
  </w:style>
  <w:style w:type="paragraph" w:customStyle="1" w:styleId="25268F8724E74B2495AD0BC18DBE69C55">
    <w:name w:val="25268F8724E74B2495AD0BC18DBE69C55"/>
    <w:rsid w:val="00C62F44"/>
    <w:rPr>
      <w:rFonts w:eastAsiaTheme="minorHAnsi"/>
      <w:lang w:eastAsia="en-US"/>
    </w:rPr>
  </w:style>
  <w:style w:type="paragraph" w:customStyle="1" w:styleId="9DAAEC99DF3B4C9CB387D7B85B2BF9215">
    <w:name w:val="9DAAEC99DF3B4C9CB387D7B85B2BF9215"/>
    <w:rsid w:val="00C62F44"/>
    <w:rPr>
      <w:rFonts w:eastAsiaTheme="minorHAnsi"/>
      <w:lang w:eastAsia="en-US"/>
    </w:rPr>
  </w:style>
  <w:style w:type="paragraph" w:customStyle="1" w:styleId="FCD12C8FCA5D49F9A646781F527509FD5">
    <w:name w:val="FCD12C8FCA5D49F9A646781F527509FD5"/>
    <w:rsid w:val="00C62F44"/>
    <w:rPr>
      <w:rFonts w:eastAsiaTheme="minorHAnsi"/>
      <w:lang w:eastAsia="en-US"/>
    </w:rPr>
  </w:style>
  <w:style w:type="paragraph" w:customStyle="1" w:styleId="28965B4A5F5A4834BCBF28309CEE28185">
    <w:name w:val="28965B4A5F5A4834BCBF28309CEE28185"/>
    <w:rsid w:val="00C62F44"/>
    <w:rPr>
      <w:rFonts w:eastAsiaTheme="minorHAnsi"/>
      <w:lang w:eastAsia="en-US"/>
    </w:rPr>
  </w:style>
  <w:style w:type="paragraph" w:customStyle="1" w:styleId="10C2CFCAAE764F9198B5B47ED64B9BFA">
    <w:name w:val="10C2CFCAAE764F9198B5B47ED64B9BFA"/>
    <w:rsid w:val="00C62F44"/>
    <w:rPr>
      <w:rFonts w:eastAsiaTheme="minorHAnsi"/>
      <w:lang w:eastAsia="en-US"/>
    </w:rPr>
  </w:style>
  <w:style w:type="paragraph" w:customStyle="1" w:styleId="3339A89FA67F4C92AF6557162DA13DBE">
    <w:name w:val="3339A89FA67F4C92AF6557162DA13DBE"/>
    <w:rsid w:val="00C62F44"/>
  </w:style>
  <w:style w:type="paragraph" w:customStyle="1" w:styleId="14148B4C58FF4D329B1BBEE0C3402293">
    <w:name w:val="14148B4C58FF4D329B1BBEE0C3402293"/>
    <w:rsid w:val="00C62F44"/>
  </w:style>
  <w:style w:type="paragraph" w:customStyle="1" w:styleId="FFC85B0154E74E9A869F899A280DC83E">
    <w:name w:val="FFC85B0154E74E9A869F899A280DC83E"/>
    <w:rsid w:val="00C62F44"/>
  </w:style>
  <w:style w:type="paragraph" w:customStyle="1" w:styleId="CD84DE2C7D7A4E6EBF5A56EF16587F78">
    <w:name w:val="CD84DE2C7D7A4E6EBF5A56EF16587F78"/>
    <w:rsid w:val="00C62F44"/>
  </w:style>
  <w:style w:type="paragraph" w:customStyle="1" w:styleId="7662218850B144A9BC17EB4A48FAF6FF">
    <w:name w:val="7662218850B144A9BC17EB4A48FAF6FF"/>
    <w:rsid w:val="00C62F44"/>
  </w:style>
  <w:style w:type="paragraph" w:customStyle="1" w:styleId="1005E942D762414F8BDFCEC87AEF1420">
    <w:name w:val="1005E942D762414F8BDFCEC87AEF1420"/>
    <w:rsid w:val="00C62F44"/>
  </w:style>
  <w:style w:type="paragraph" w:customStyle="1" w:styleId="507093AA5FF94BFB9BE2EF021D01C7C0">
    <w:name w:val="507093AA5FF94BFB9BE2EF021D01C7C0"/>
    <w:rsid w:val="00C62F44"/>
  </w:style>
  <w:style w:type="paragraph" w:customStyle="1" w:styleId="809FEE83505643EDA0749DC13F15D1CD">
    <w:name w:val="809FEE83505643EDA0749DC13F15D1CD"/>
    <w:rsid w:val="00C62F44"/>
  </w:style>
  <w:style w:type="paragraph" w:customStyle="1" w:styleId="40703260842D47BC826ACE91868B051B">
    <w:name w:val="40703260842D47BC826ACE91868B051B"/>
    <w:rsid w:val="00C62F44"/>
  </w:style>
  <w:style w:type="paragraph" w:customStyle="1" w:styleId="8A726CBFD387442D910639FA24662E36">
    <w:name w:val="8A726CBFD387442D910639FA24662E36"/>
    <w:rsid w:val="00C62F44"/>
  </w:style>
  <w:style w:type="paragraph" w:customStyle="1" w:styleId="DDDA4DB5283442E78E8BB1FB68BCECFD">
    <w:name w:val="DDDA4DB5283442E78E8BB1FB68BCECFD"/>
    <w:rsid w:val="00C62F44"/>
  </w:style>
  <w:style w:type="paragraph" w:customStyle="1" w:styleId="C977A07F6A8E43D68722DF6E391D5246">
    <w:name w:val="C977A07F6A8E43D68722DF6E391D5246"/>
    <w:rsid w:val="00C62F44"/>
  </w:style>
  <w:style w:type="paragraph" w:customStyle="1" w:styleId="4F3E5FC5F22B4B92B039EC04290B2608">
    <w:name w:val="4F3E5FC5F22B4B92B039EC04290B2608"/>
    <w:rsid w:val="00C62F44"/>
  </w:style>
  <w:style w:type="paragraph" w:customStyle="1" w:styleId="ED857629A96B4678913895C8451D6625">
    <w:name w:val="ED857629A96B4678913895C8451D6625"/>
    <w:rsid w:val="00C62F44"/>
  </w:style>
  <w:style w:type="paragraph" w:customStyle="1" w:styleId="AE7DDBF95C3D43D2A1411F15F1692E57">
    <w:name w:val="AE7DDBF95C3D43D2A1411F15F1692E57"/>
    <w:rsid w:val="00C62F44"/>
  </w:style>
  <w:style w:type="paragraph" w:customStyle="1" w:styleId="0A66CFD8640A4CB4B6842DCBDDBD0C3E">
    <w:name w:val="0A66CFD8640A4CB4B6842DCBDDBD0C3E"/>
    <w:rsid w:val="00C62F44"/>
  </w:style>
  <w:style w:type="paragraph" w:customStyle="1" w:styleId="04DA6055184140F9BBE69B6D3757F67D">
    <w:name w:val="04DA6055184140F9BBE69B6D3757F67D"/>
    <w:rsid w:val="00C62F44"/>
  </w:style>
  <w:style w:type="paragraph" w:customStyle="1" w:styleId="8991517A6CD24874B7C7038B567149FE">
    <w:name w:val="8991517A6CD24874B7C7038B567149FE"/>
    <w:rsid w:val="00C62F44"/>
  </w:style>
  <w:style w:type="paragraph" w:customStyle="1" w:styleId="A0AD5AB5389546CF81A0697E45EFDA49">
    <w:name w:val="A0AD5AB5389546CF81A0697E45EFDA49"/>
    <w:rsid w:val="00C62F44"/>
  </w:style>
  <w:style w:type="paragraph" w:customStyle="1" w:styleId="BB62C812A9DD4C53AC6C51036868CA82">
    <w:name w:val="BB62C812A9DD4C53AC6C51036868CA82"/>
    <w:rsid w:val="00C62F44"/>
  </w:style>
  <w:style w:type="paragraph" w:customStyle="1" w:styleId="E70D3BD555484FA1975DF67126A8A69B">
    <w:name w:val="E70D3BD555484FA1975DF67126A8A69B"/>
    <w:rsid w:val="00C62F44"/>
  </w:style>
  <w:style w:type="paragraph" w:customStyle="1" w:styleId="F30C16CD12704608A7A53EFABA21B708">
    <w:name w:val="F30C16CD12704608A7A53EFABA21B708"/>
    <w:rsid w:val="00C62F44"/>
  </w:style>
  <w:style w:type="paragraph" w:customStyle="1" w:styleId="54600DF374EC47E48D4CE207EAD78A2E">
    <w:name w:val="54600DF374EC47E48D4CE207EAD78A2E"/>
    <w:rsid w:val="00C62F44"/>
  </w:style>
  <w:style w:type="paragraph" w:customStyle="1" w:styleId="85F704B7C752436481C1B8CF7CC35E46">
    <w:name w:val="85F704B7C752436481C1B8CF7CC35E46"/>
    <w:rsid w:val="00C62F44"/>
  </w:style>
  <w:style w:type="paragraph" w:customStyle="1" w:styleId="BC9450CC2E53427D8EACC0A89FF80B7C">
    <w:name w:val="BC9450CC2E53427D8EACC0A89FF80B7C"/>
    <w:rsid w:val="00C62F44"/>
  </w:style>
  <w:style w:type="paragraph" w:customStyle="1" w:styleId="B0B31C30B5384C5C8E0703F1FB3D67E6">
    <w:name w:val="B0B31C30B5384C5C8E0703F1FB3D67E6"/>
    <w:rsid w:val="00C62F44"/>
  </w:style>
  <w:style w:type="paragraph" w:customStyle="1" w:styleId="163DF465A9A2421FA00497A33A48A8FE">
    <w:name w:val="163DF465A9A2421FA00497A33A48A8FE"/>
    <w:rsid w:val="00C62F44"/>
  </w:style>
  <w:style w:type="paragraph" w:customStyle="1" w:styleId="6F7EB495E5574667B52CF5556A8587E7">
    <w:name w:val="6F7EB495E5574667B52CF5556A8587E7"/>
    <w:rsid w:val="00C62F44"/>
  </w:style>
  <w:style w:type="paragraph" w:customStyle="1" w:styleId="158221764F434CA28E2C0FC45F2A9C78">
    <w:name w:val="158221764F434CA28E2C0FC45F2A9C78"/>
    <w:rsid w:val="00C62F44"/>
  </w:style>
  <w:style w:type="paragraph" w:customStyle="1" w:styleId="B092772A4EB44E18BFEBEC56555C726C">
    <w:name w:val="B092772A4EB44E18BFEBEC56555C726C"/>
    <w:rsid w:val="00C62F44"/>
  </w:style>
  <w:style w:type="paragraph" w:customStyle="1" w:styleId="F01AD77AACC14FA590C3BFE52FA540A2">
    <w:name w:val="F01AD77AACC14FA590C3BFE52FA540A2"/>
    <w:rsid w:val="00C62F44"/>
  </w:style>
  <w:style w:type="paragraph" w:customStyle="1" w:styleId="A6B0766C95BE443BACC76E8DC69A835E">
    <w:name w:val="A6B0766C95BE443BACC76E8DC69A835E"/>
    <w:rsid w:val="00C62F44"/>
  </w:style>
  <w:style w:type="paragraph" w:customStyle="1" w:styleId="38072ACB4E894E84BC60AED15B9D4C63">
    <w:name w:val="38072ACB4E894E84BC60AED15B9D4C63"/>
    <w:rsid w:val="00C62F44"/>
  </w:style>
  <w:style w:type="paragraph" w:customStyle="1" w:styleId="0EBA6D455DD74FA2A36B75E492D1013F">
    <w:name w:val="0EBA6D455DD74FA2A36B75E492D1013F"/>
    <w:rsid w:val="00C62F44"/>
  </w:style>
  <w:style w:type="paragraph" w:customStyle="1" w:styleId="4F55ED4EB66E437EB59EC3D8E715A621">
    <w:name w:val="4F55ED4EB66E437EB59EC3D8E715A621"/>
    <w:rsid w:val="00C62F44"/>
  </w:style>
  <w:style w:type="paragraph" w:customStyle="1" w:styleId="06B4BEB867C642C48D538394EFFF296C">
    <w:name w:val="06B4BEB867C642C48D538394EFFF296C"/>
    <w:rsid w:val="00C62F44"/>
  </w:style>
  <w:style w:type="paragraph" w:customStyle="1" w:styleId="561DAE52B4D14B069F8F3E628BE98319">
    <w:name w:val="561DAE52B4D14B069F8F3E628BE98319"/>
    <w:rsid w:val="00C62F44"/>
  </w:style>
  <w:style w:type="paragraph" w:customStyle="1" w:styleId="D0A58C835E2A4C668EACA18AC99FBA7E">
    <w:name w:val="D0A58C835E2A4C668EACA18AC99FBA7E"/>
    <w:rsid w:val="00C62F44"/>
  </w:style>
  <w:style w:type="paragraph" w:customStyle="1" w:styleId="859FEA2313314AB89FED2BBE1590892A">
    <w:name w:val="859FEA2313314AB89FED2BBE1590892A"/>
    <w:rsid w:val="00C62F44"/>
  </w:style>
  <w:style w:type="paragraph" w:customStyle="1" w:styleId="EDB468AB706648C7905C57D95975C27F">
    <w:name w:val="EDB468AB706648C7905C57D95975C27F"/>
    <w:rsid w:val="00C62F44"/>
  </w:style>
  <w:style w:type="paragraph" w:customStyle="1" w:styleId="D27569542C3944C5A636B3D0807D2099">
    <w:name w:val="D27569542C3944C5A636B3D0807D2099"/>
    <w:rsid w:val="00C62F44"/>
  </w:style>
  <w:style w:type="paragraph" w:customStyle="1" w:styleId="68DE314888D34065BADDED505D542DD6">
    <w:name w:val="68DE314888D34065BADDED505D542DD6"/>
    <w:rsid w:val="00C62F44"/>
  </w:style>
  <w:style w:type="paragraph" w:customStyle="1" w:styleId="66CAC271C6C04D66AA316701D3C0D159">
    <w:name w:val="66CAC271C6C04D66AA316701D3C0D159"/>
    <w:rsid w:val="00C62F44"/>
  </w:style>
  <w:style w:type="paragraph" w:customStyle="1" w:styleId="FA578E14B7304A1099FAEB8DFC95A523">
    <w:name w:val="FA578E14B7304A1099FAEB8DFC95A523"/>
    <w:rsid w:val="00C62F44"/>
  </w:style>
  <w:style w:type="paragraph" w:customStyle="1" w:styleId="455DBB1CD17E443F9E41E9CF8219D1BC">
    <w:name w:val="455DBB1CD17E443F9E41E9CF8219D1BC"/>
    <w:rsid w:val="00C62F44"/>
  </w:style>
  <w:style w:type="paragraph" w:customStyle="1" w:styleId="D099AA37C30F423FACBECE3CC43E61D2">
    <w:name w:val="D099AA37C30F423FACBECE3CC43E61D2"/>
    <w:rsid w:val="00C62F44"/>
  </w:style>
  <w:style w:type="paragraph" w:customStyle="1" w:styleId="BD4455F9F30B4C9B9B32CA75BD77B812">
    <w:name w:val="BD4455F9F30B4C9B9B32CA75BD77B812"/>
    <w:rsid w:val="00C62F44"/>
  </w:style>
  <w:style w:type="paragraph" w:customStyle="1" w:styleId="7FC06B824B144C16977B6B118DF7E9CE">
    <w:name w:val="7FC06B824B144C16977B6B118DF7E9CE"/>
    <w:rsid w:val="00C62F44"/>
  </w:style>
  <w:style w:type="paragraph" w:customStyle="1" w:styleId="FACDF56A378D467C84EF362DA3F27F43">
    <w:name w:val="FACDF56A378D467C84EF362DA3F27F43"/>
    <w:rsid w:val="00C62F44"/>
  </w:style>
  <w:style w:type="paragraph" w:customStyle="1" w:styleId="6FA6A3452F6A433B80BF41A57BB51E77">
    <w:name w:val="6FA6A3452F6A433B80BF41A57BB51E77"/>
    <w:rsid w:val="00C62F44"/>
  </w:style>
  <w:style w:type="paragraph" w:customStyle="1" w:styleId="A46390CA222B4524B6FE26A079415B2F">
    <w:name w:val="A46390CA222B4524B6FE26A079415B2F"/>
    <w:rsid w:val="00C62F44"/>
  </w:style>
  <w:style w:type="paragraph" w:customStyle="1" w:styleId="4CB0E68537304BD486E71D99D4B024CC">
    <w:name w:val="4CB0E68537304BD486E71D99D4B024CC"/>
    <w:rsid w:val="00C62F44"/>
  </w:style>
  <w:style w:type="paragraph" w:customStyle="1" w:styleId="31C6658780EC4D8880163CE3A5AB8F94">
    <w:name w:val="31C6658780EC4D8880163CE3A5AB8F94"/>
    <w:rsid w:val="00C62F44"/>
  </w:style>
  <w:style w:type="paragraph" w:customStyle="1" w:styleId="0A5225489B3A44BB841B6C8738D3F29B">
    <w:name w:val="0A5225489B3A44BB841B6C8738D3F29B"/>
    <w:rsid w:val="00C62F44"/>
  </w:style>
  <w:style w:type="paragraph" w:customStyle="1" w:styleId="59F7AD21AD674812B051E2BE04C6C429">
    <w:name w:val="59F7AD21AD674812B051E2BE04C6C429"/>
    <w:rsid w:val="00C62F44"/>
  </w:style>
  <w:style w:type="paragraph" w:customStyle="1" w:styleId="941014636D87484DBA98E9C6969349F4">
    <w:name w:val="941014636D87484DBA98E9C6969349F4"/>
    <w:rsid w:val="00C62F44"/>
  </w:style>
  <w:style w:type="paragraph" w:customStyle="1" w:styleId="CCC09D9194E841B09C05DCCF9B4DFDCE">
    <w:name w:val="CCC09D9194E841B09C05DCCF9B4DFDCE"/>
    <w:rsid w:val="00C62F44"/>
  </w:style>
  <w:style w:type="paragraph" w:customStyle="1" w:styleId="A406C5493AFD4520AA1557B90422937E">
    <w:name w:val="A406C5493AFD4520AA1557B90422937E"/>
    <w:rsid w:val="00C62F44"/>
  </w:style>
  <w:style w:type="paragraph" w:customStyle="1" w:styleId="5A1175C54F3142ADB959FCDEC7ACE4F2">
    <w:name w:val="5A1175C54F3142ADB959FCDEC7ACE4F2"/>
    <w:rsid w:val="00C62F44"/>
  </w:style>
  <w:style w:type="paragraph" w:customStyle="1" w:styleId="761883DA00DD47BBA40BC8918ED9D38E">
    <w:name w:val="761883DA00DD47BBA40BC8918ED9D38E"/>
    <w:rsid w:val="00C62F44"/>
  </w:style>
  <w:style w:type="paragraph" w:customStyle="1" w:styleId="9A7B28A11D6C4A5BBD0A82805A3B1CD2">
    <w:name w:val="9A7B28A11D6C4A5BBD0A82805A3B1CD2"/>
    <w:rsid w:val="00C62F44"/>
  </w:style>
  <w:style w:type="paragraph" w:customStyle="1" w:styleId="B22231800EFA44EEA2668E4FB50D1CCE">
    <w:name w:val="B22231800EFA44EEA2668E4FB50D1CCE"/>
    <w:rsid w:val="00C62F44"/>
  </w:style>
  <w:style w:type="paragraph" w:customStyle="1" w:styleId="8426BF156D814F7AB18770042A1FC82D">
    <w:name w:val="8426BF156D814F7AB18770042A1FC82D"/>
    <w:rsid w:val="00C62F44"/>
  </w:style>
  <w:style w:type="paragraph" w:customStyle="1" w:styleId="45AAA40F249749A792F849B05708F386">
    <w:name w:val="45AAA40F249749A792F849B05708F386"/>
    <w:rsid w:val="00C62F44"/>
  </w:style>
  <w:style w:type="paragraph" w:customStyle="1" w:styleId="7477B8D53365422584E8F64607134DE7">
    <w:name w:val="7477B8D53365422584E8F64607134DE7"/>
    <w:rsid w:val="00C62F44"/>
  </w:style>
  <w:style w:type="paragraph" w:customStyle="1" w:styleId="FC326578127A4FB6AED6B8C340A7266B">
    <w:name w:val="FC326578127A4FB6AED6B8C340A7266B"/>
    <w:rsid w:val="00C62F44"/>
  </w:style>
  <w:style w:type="paragraph" w:customStyle="1" w:styleId="4DD1D3687B504BA58E9AB83812120567">
    <w:name w:val="4DD1D3687B504BA58E9AB83812120567"/>
    <w:rsid w:val="00C62F44"/>
  </w:style>
  <w:style w:type="paragraph" w:customStyle="1" w:styleId="0340BD6CEABD4B6CB3CE6F48E705692B">
    <w:name w:val="0340BD6CEABD4B6CB3CE6F48E705692B"/>
    <w:rsid w:val="00C62F44"/>
  </w:style>
  <w:style w:type="paragraph" w:customStyle="1" w:styleId="493F8B4737344702818974A379F39EC0">
    <w:name w:val="493F8B4737344702818974A379F39EC0"/>
    <w:rsid w:val="00C62F44"/>
  </w:style>
  <w:style w:type="paragraph" w:customStyle="1" w:styleId="70A523F093EF4A24AAFB7F02F180DB68">
    <w:name w:val="70A523F093EF4A24AAFB7F02F180DB68"/>
    <w:rsid w:val="00C62F44"/>
  </w:style>
  <w:style w:type="paragraph" w:customStyle="1" w:styleId="E00E267363FD458094B986264AA6B626">
    <w:name w:val="E00E267363FD458094B986264AA6B626"/>
    <w:rsid w:val="00C62F44"/>
  </w:style>
  <w:style w:type="paragraph" w:customStyle="1" w:styleId="26F5AD15724F49508634B8617848E94B">
    <w:name w:val="26F5AD15724F49508634B8617848E94B"/>
    <w:rsid w:val="00C62F44"/>
  </w:style>
  <w:style w:type="paragraph" w:customStyle="1" w:styleId="17AD98D372C24A8A8609BDF5A4E33FAA">
    <w:name w:val="17AD98D372C24A8A8609BDF5A4E33FAA"/>
    <w:rsid w:val="00C62F44"/>
  </w:style>
  <w:style w:type="paragraph" w:customStyle="1" w:styleId="704D77D2440C48D2B1811E622C260BC3">
    <w:name w:val="704D77D2440C48D2B1811E622C260BC3"/>
    <w:rsid w:val="00C62F44"/>
  </w:style>
  <w:style w:type="paragraph" w:customStyle="1" w:styleId="823AD02421D146B8B652F0A556846EE1">
    <w:name w:val="823AD02421D146B8B652F0A556846EE1"/>
    <w:rsid w:val="00C62F44"/>
  </w:style>
  <w:style w:type="paragraph" w:customStyle="1" w:styleId="764CB08251B0425CA83E2CB1186DC214">
    <w:name w:val="764CB08251B0425CA83E2CB1186DC214"/>
    <w:rsid w:val="00C62F44"/>
  </w:style>
  <w:style w:type="paragraph" w:customStyle="1" w:styleId="24D09731F1C545A59648945404AD3B07">
    <w:name w:val="24D09731F1C545A59648945404AD3B07"/>
    <w:rsid w:val="00C62F44"/>
  </w:style>
  <w:style w:type="paragraph" w:customStyle="1" w:styleId="4E5963F63F704ADD82A780AFDF5521A8">
    <w:name w:val="4E5963F63F704ADD82A780AFDF5521A8"/>
    <w:rsid w:val="00C62F44"/>
  </w:style>
  <w:style w:type="paragraph" w:customStyle="1" w:styleId="48A1B40B87F24A9FAEEF20B10AEE7244">
    <w:name w:val="48A1B40B87F24A9FAEEF20B10AEE7244"/>
    <w:rsid w:val="00C62F44"/>
  </w:style>
  <w:style w:type="paragraph" w:customStyle="1" w:styleId="2A658EEECB39433FAC505D6F67CDF26C">
    <w:name w:val="2A658EEECB39433FAC505D6F67CDF26C"/>
    <w:rsid w:val="00C62F44"/>
  </w:style>
  <w:style w:type="paragraph" w:customStyle="1" w:styleId="A14130E8F11048B9B300402FD01A64B9">
    <w:name w:val="A14130E8F11048B9B300402FD01A64B9"/>
    <w:rsid w:val="00C62F44"/>
  </w:style>
  <w:style w:type="paragraph" w:customStyle="1" w:styleId="C36595F48F2F47A1A637DDCE759303B9">
    <w:name w:val="C36595F48F2F47A1A637DDCE759303B9"/>
    <w:rsid w:val="00C62F44"/>
  </w:style>
  <w:style w:type="paragraph" w:customStyle="1" w:styleId="9B31FB5400B74873870DCF9049B50736">
    <w:name w:val="9B31FB5400B74873870DCF9049B50736"/>
    <w:rsid w:val="00C62F44"/>
  </w:style>
  <w:style w:type="paragraph" w:customStyle="1" w:styleId="B56C141CC1174902B3A4F57BAA9B7189">
    <w:name w:val="B56C141CC1174902B3A4F57BAA9B7189"/>
    <w:rsid w:val="00C62F44"/>
  </w:style>
  <w:style w:type="paragraph" w:customStyle="1" w:styleId="E792D983C54A48CEB0AE3312CD03B9C2">
    <w:name w:val="E792D983C54A48CEB0AE3312CD03B9C2"/>
    <w:rsid w:val="00C62F44"/>
  </w:style>
  <w:style w:type="paragraph" w:customStyle="1" w:styleId="FBF1695BA504405EB78B034AEA2B02A97">
    <w:name w:val="FBF1695BA504405EB78B034AEA2B02A97"/>
    <w:rsid w:val="00C62F44"/>
    <w:rPr>
      <w:rFonts w:eastAsiaTheme="minorHAnsi"/>
      <w:lang w:eastAsia="en-US"/>
    </w:rPr>
  </w:style>
  <w:style w:type="paragraph" w:customStyle="1" w:styleId="416D3F767BD149C39EA24A5A280308EF7">
    <w:name w:val="416D3F767BD149C39EA24A5A280308EF7"/>
    <w:rsid w:val="00C62F44"/>
    <w:rPr>
      <w:rFonts w:eastAsiaTheme="minorHAnsi"/>
      <w:lang w:eastAsia="en-US"/>
    </w:rPr>
  </w:style>
  <w:style w:type="paragraph" w:customStyle="1" w:styleId="B55BA48F7E854E419788D65F7A3209477">
    <w:name w:val="B55BA48F7E854E419788D65F7A3209477"/>
    <w:rsid w:val="00C62F44"/>
    <w:rPr>
      <w:rFonts w:eastAsiaTheme="minorHAnsi"/>
      <w:lang w:eastAsia="en-US"/>
    </w:rPr>
  </w:style>
  <w:style w:type="paragraph" w:customStyle="1" w:styleId="4D9F89FD632B4A0D8A0D60CC83257E582">
    <w:name w:val="4D9F89FD632B4A0D8A0D60CC83257E582"/>
    <w:rsid w:val="00C62F44"/>
    <w:rPr>
      <w:rFonts w:eastAsiaTheme="minorHAnsi"/>
      <w:lang w:eastAsia="en-US"/>
    </w:rPr>
  </w:style>
  <w:style w:type="paragraph" w:customStyle="1" w:styleId="9E9B945B6EB5479E9113D3BC65AF6CA87">
    <w:name w:val="9E9B945B6EB5479E9113D3BC65AF6CA87"/>
    <w:rsid w:val="00C62F44"/>
    <w:rPr>
      <w:rFonts w:eastAsiaTheme="minorHAnsi"/>
      <w:lang w:eastAsia="en-US"/>
    </w:rPr>
  </w:style>
  <w:style w:type="paragraph" w:customStyle="1" w:styleId="CA00745F3C734B1FA675A0A5443905677">
    <w:name w:val="CA00745F3C734B1FA675A0A5443905677"/>
    <w:rsid w:val="00C62F44"/>
    <w:rPr>
      <w:rFonts w:eastAsiaTheme="minorHAnsi"/>
      <w:lang w:eastAsia="en-US"/>
    </w:rPr>
  </w:style>
  <w:style w:type="paragraph" w:customStyle="1" w:styleId="D55111DC55244733BF311E5F547FBC9A7">
    <w:name w:val="D55111DC55244733BF311E5F547FBC9A7"/>
    <w:rsid w:val="00C62F44"/>
    <w:rPr>
      <w:rFonts w:eastAsiaTheme="minorHAnsi"/>
      <w:lang w:eastAsia="en-US"/>
    </w:rPr>
  </w:style>
  <w:style w:type="paragraph" w:customStyle="1" w:styleId="256CE4600DEB4EF0907CBB15E788D4027">
    <w:name w:val="256CE4600DEB4EF0907CBB15E788D4027"/>
    <w:rsid w:val="00C62F44"/>
    <w:rPr>
      <w:rFonts w:eastAsiaTheme="minorHAnsi"/>
      <w:lang w:eastAsia="en-US"/>
    </w:rPr>
  </w:style>
  <w:style w:type="paragraph" w:customStyle="1" w:styleId="17019ECDEE8540E8A06FF91FF70F8EF37">
    <w:name w:val="17019ECDEE8540E8A06FF91FF70F8EF37"/>
    <w:rsid w:val="00C62F44"/>
    <w:rPr>
      <w:rFonts w:eastAsiaTheme="minorHAnsi"/>
      <w:lang w:eastAsia="en-US"/>
    </w:rPr>
  </w:style>
  <w:style w:type="paragraph" w:customStyle="1" w:styleId="C134D6311E70443796744CB523360B1B2">
    <w:name w:val="C134D6311E70443796744CB523360B1B2"/>
    <w:rsid w:val="00C62F44"/>
    <w:rPr>
      <w:rFonts w:eastAsiaTheme="minorHAnsi"/>
      <w:lang w:eastAsia="en-US"/>
    </w:rPr>
  </w:style>
  <w:style w:type="paragraph" w:customStyle="1" w:styleId="59804E01E8D84D358FE813085F5DB3867">
    <w:name w:val="59804E01E8D84D358FE813085F5DB3867"/>
    <w:rsid w:val="00C62F44"/>
    <w:rPr>
      <w:rFonts w:eastAsiaTheme="minorHAnsi"/>
      <w:lang w:eastAsia="en-US"/>
    </w:rPr>
  </w:style>
  <w:style w:type="paragraph" w:customStyle="1" w:styleId="6672FB4A00AE4C9887FB4EFB810D29467">
    <w:name w:val="6672FB4A00AE4C9887FB4EFB810D29467"/>
    <w:rsid w:val="00C62F44"/>
    <w:rPr>
      <w:rFonts w:eastAsiaTheme="minorHAnsi"/>
      <w:lang w:eastAsia="en-US"/>
    </w:rPr>
  </w:style>
  <w:style w:type="paragraph" w:customStyle="1" w:styleId="3BD6156B67074A22A9BCDE0F3A0AAC752">
    <w:name w:val="3BD6156B67074A22A9BCDE0F3A0AAC752"/>
    <w:rsid w:val="00C62F44"/>
    <w:rPr>
      <w:rFonts w:eastAsiaTheme="minorHAnsi"/>
      <w:lang w:eastAsia="en-US"/>
    </w:rPr>
  </w:style>
  <w:style w:type="paragraph" w:customStyle="1" w:styleId="AB92F2E8011D40E8BA554F1638287C357">
    <w:name w:val="AB92F2E8011D40E8BA554F1638287C357"/>
    <w:rsid w:val="00C62F44"/>
    <w:rPr>
      <w:rFonts w:eastAsiaTheme="minorHAnsi"/>
      <w:lang w:eastAsia="en-US"/>
    </w:rPr>
  </w:style>
  <w:style w:type="paragraph" w:customStyle="1" w:styleId="95BA85AEE6844114B2A13827931C7DD87">
    <w:name w:val="95BA85AEE6844114B2A13827931C7DD87"/>
    <w:rsid w:val="00C62F44"/>
    <w:rPr>
      <w:rFonts w:eastAsiaTheme="minorHAnsi"/>
      <w:lang w:eastAsia="en-US"/>
    </w:rPr>
  </w:style>
  <w:style w:type="paragraph" w:customStyle="1" w:styleId="789732C7ED2540F8A87166B2C0FAB4D87">
    <w:name w:val="789732C7ED2540F8A87166B2C0FAB4D87"/>
    <w:rsid w:val="00C62F44"/>
    <w:rPr>
      <w:rFonts w:eastAsiaTheme="minorHAnsi"/>
      <w:lang w:eastAsia="en-US"/>
    </w:rPr>
  </w:style>
  <w:style w:type="paragraph" w:customStyle="1" w:styleId="4F4823E8501A43B4A34D7F76631885DF7">
    <w:name w:val="4F4823E8501A43B4A34D7F76631885DF7"/>
    <w:rsid w:val="00C62F44"/>
    <w:rPr>
      <w:rFonts w:eastAsiaTheme="minorHAnsi"/>
      <w:lang w:eastAsia="en-US"/>
    </w:rPr>
  </w:style>
  <w:style w:type="paragraph" w:customStyle="1" w:styleId="9B6DEDFE8BF44A04B48C1EB484669CEB7">
    <w:name w:val="9B6DEDFE8BF44A04B48C1EB484669CEB7"/>
    <w:rsid w:val="00C62F44"/>
    <w:rPr>
      <w:rFonts w:eastAsiaTheme="minorHAnsi"/>
      <w:lang w:eastAsia="en-US"/>
    </w:rPr>
  </w:style>
  <w:style w:type="paragraph" w:customStyle="1" w:styleId="D08FA4FF631F4C9D8060CFB21C0C6B7B7">
    <w:name w:val="D08FA4FF631F4C9D8060CFB21C0C6B7B7"/>
    <w:rsid w:val="00C62F44"/>
    <w:rPr>
      <w:rFonts w:eastAsiaTheme="minorHAnsi"/>
      <w:lang w:eastAsia="en-US"/>
    </w:rPr>
  </w:style>
  <w:style w:type="paragraph" w:customStyle="1" w:styleId="A2AFE59F83C847A4A1E09606702EF1637">
    <w:name w:val="A2AFE59F83C847A4A1E09606702EF1637"/>
    <w:rsid w:val="00C62F44"/>
    <w:rPr>
      <w:rFonts w:eastAsiaTheme="minorHAnsi"/>
      <w:lang w:eastAsia="en-US"/>
    </w:rPr>
  </w:style>
  <w:style w:type="paragraph" w:customStyle="1" w:styleId="428B8484810B41CBB15FBDE4AB31F3C47">
    <w:name w:val="428B8484810B41CBB15FBDE4AB31F3C47"/>
    <w:rsid w:val="00C62F44"/>
    <w:rPr>
      <w:rFonts w:eastAsiaTheme="minorHAnsi"/>
      <w:lang w:eastAsia="en-US"/>
    </w:rPr>
  </w:style>
  <w:style w:type="paragraph" w:customStyle="1" w:styleId="2EF9C99E038A48B5B0144875F164375D7">
    <w:name w:val="2EF9C99E038A48B5B0144875F164375D7"/>
    <w:rsid w:val="00C62F44"/>
    <w:rPr>
      <w:rFonts w:eastAsiaTheme="minorHAnsi"/>
      <w:lang w:eastAsia="en-US"/>
    </w:rPr>
  </w:style>
  <w:style w:type="paragraph" w:customStyle="1" w:styleId="673B3FF423134B3D88B83A05E37D69367">
    <w:name w:val="673B3FF423134B3D88B83A05E37D69367"/>
    <w:rsid w:val="00C62F44"/>
    <w:rPr>
      <w:rFonts w:eastAsiaTheme="minorHAnsi"/>
      <w:lang w:eastAsia="en-US"/>
    </w:rPr>
  </w:style>
  <w:style w:type="paragraph" w:customStyle="1" w:styleId="ED5E1221EDA84C198C52959EA8987B427">
    <w:name w:val="ED5E1221EDA84C198C52959EA8987B427"/>
    <w:rsid w:val="00C62F44"/>
    <w:rPr>
      <w:rFonts w:eastAsiaTheme="minorHAnsi"/>
      <w:lang w:eastAsia="en-US"/>
    </w:rPr>
  </w:style>
  <w:style w:type="paragraph" w:customStyle="1" w:styleId="7E33BC1230904F73A37D5C8DE8EFA1ED7">
    <w:name w:val="7E33BC1230904F73A37D5C8DE8EFA1ED7"/>
    <w:rsid w:val="00C62F44"/>
    <w:rPr>
      <w:rFonts w:eastAsiaTheme="minorHAnsi"/>
      <w:lang w:eastAsia="en-US"/>
    </w:rPr>
  </w:style>
  <w:style w:type="paragraph" w:customStyle="1" w:styleId="574A1B04118A460390EE364FDF6D9ED63">
    <w:name w:val="574A1B04118A460390EE364FDF6D9ED63"/>
    <w:rsid w:val="00C62F44"/>
    <w:rPr>
      <w:rFonts w:eastAsiaTheme="minorHAnsi"/>
      <w:lang w:eastAsia="en-US"/>
    </w:rPr>
  </w:style>
  <w:style w:type="paragraph" w:customStyle="1" w:styleId="1A14F655B1E040BA92D16F781CBA36BB3">
    <w:name w:val="1A14F655B1E040BA92D16F781CBA36BB3"/>
    <w:rsid w:val="00C62F44"/>
    <w:rPr>
      <w:rFonts w:eastAsiaTheme="minorHAnsi"/>
      <w:lang w:eastAsia="en-US"/>
    </w:rPr>
  </w:style>
  <w:style w:type="paragraph" w:customStyle="1" w:styleId="015931D8D7A144429FE5F205F6A5B64B3">
    <w:name w:val="015931D8D7A144429FE5F205F6A5B64B3"/>
    <w:rsid w:val="00C62F44"/>
    <w:rPr>
      <w:rFonts w:eastAsiaTheme="minorHAnsi"/>
      <w:lang w:eastAsia="en-US"/>
    </w:rPr>
  </w:style>
  <w:style w:type="paragraph" w:customStyle="1" w:styleId="2AB016395DFD44789EE006CA25895DF13">
    <w:name w:val="2AB016395DFD44789EE006CA25895DF13"/>
    <w:rsid w:val="00C62F44"/>
    <w:rPr>
      <w:rFonts w:eastAsiaTheme="minorHAnsi"/>
      <w:lang w:eastAsia="en-US"/>
    </w:rPr>
  </w:style>
  <w:style w:type="paragraph" w:customStyle="1" w:styleId="87D50B82E9E247CAAD45DBB9A9B14FD93">
    <w:name w:val="87D50B82E9E247CAAD45DBB9A9B14FD93"/>
    <w:rsid w:val="00C62F44"/>
    <w:rPr>
      <w:rFonts w:eastAsiaTheme="minorHAnsi"/>
      <w:lang w:eastAsia="en-US"/>
    </w:rPr>
  </w:style>
  <w:style w:type="paragraph" w:customStyle="1" w:styleId="BAC4D37EC97F4BF0BBBE03EEB48299A63">
    <w:name w:val="BAC4D37EC97F4BF0BBBE03EEB48299A63"/>
    <w:rsid w:val="00C62F44"/>
    <w:rPr>
      <w:rFonts w:eastAsiaTheme="minorHAnsi"/>
      <w:lang w:eastAsia="en-US"/>
    </w:rPr>
  </w:style>
  <w:style w:type="paragraph" w:customStyle="1" w:styleId="26675BF00E384942964AE9DBB43BE80D7">
    <w:name w:val="26675BF00E384942964AE9DBB43BE80D7"/>
    <w:rsid w:val="00C62F44"/>
    <w:rPr>
      <w:rFonts w:eastAsiaTheme="minorHAnsi"/>
      <w:lang w:eastAsia="en-US"/>
    </w:rPr>
  </w:style>
  <w:style w:type="paragraph" w:customStyle="1" w:styleId="08F7FBA10CE14403AB1E61A730FF4B9F3">
    <w:name w:val="08F7FBA10CE14403AB1E61A730FF4B9F3"/>
    <w:rsid w:val="00C62F44"/>
    <w:rPr>
      <w:rFonts w:eastAsiaTheme="minorHAnsi"/>
      <w:lang w:eastAsia="en-US"/>
    </w:rPr>
  </w:style>
  <w:style w:type="paragraph" w:customStyle="1" w:styleId="DD952DAC6572478F8ABF7EF5F21823657">
    <w:name w:val="DD952DAC6572478F8ABF7EF5F21823657"/>
    <w:rsid w:val="00C62F44"/>
    <w:rPr>
      <w:rFonts w:eastAsiaTheme="minorHAnsi"/>
      <w:lang w:eastAsia="en-US"/>
    </w:rPr>
  </w:style>
  <w:style w:type="paragraph" w:customStyle="1" w:styleId="9205E2A236344B30824CFA960B65CB463">
    <w:name w:val="9205E2A236344B30824CFA960B65CB463"/>
    <w:rsid w:val="00C62F44"/>
    <w:rPr>
      <w:rFonts w:eastAsiaTheme="minorHAnsi"/>
      <w:lang w:eastAsia="en-US"/>
    </w:rPr>
  </w:style>
  <w:style w:type="paragraph" w:customStyle="1" w:styleId="7A225E77E4A44331A40CF4265AB189727">
    <w:name w:val="7A225E77E4A44331A40CF4265AB189727"/>
    <w:rsid w:val="00C62F44"/>
    <w:rPr>
      <w:rFonts w:eastAsiaTheme="minorHAnsi"/>
      <w:lang w:eastAsia="en-US"/>
    </w:rPr>
  </w:style>
  <w:style w:type="paragraph" w:customStyle="1" w:styleId="55FEF05E07D94BF69C0DDC131A577DB07">
    <w:name w:val="55FEF05E07D94BF69C0DDC131A577DB07"/>
    <w:rsid w:val="00C62F44"/>
    <w:rPr>
      <w:rFonts w:eastAsiaTheme="minorHAnsi"/>
      <w:lang w:eastAsia="en-US"/>
    </w:rPr>
  </w:style>
  <w:style w:type="paragraph" w:customStyle="1" w:styleId="5DE6F2773D1A49488059577DEF6DE5D13">
    <w:name w:val="5DE6F2773D1A49488059577DEF6DE5D13"/>
    <w:rsid w:val="00C62F44"/>
    <w:rPr>
      <w:rFonts w:eastAsiaTheme="minorHAnsi"/>
      <w:lang w:eastAsia="en-US"/>
    </w:rPr>
  </w:style>
  <w:style w:type="paragraph" w:customStyle="1" w:styleId="DDB78986E73C461784161F66407026DA7">
    <w:name w:val="DDB78986E73C461784161F66407026DA7"/>
    <w:rsid w:val="00C62F44"/>
    <w:rPr>
      <w:rFonts w:eastAsiaTheme="minorHAnsi"/>
      <w:lang w:eastAsia="en-US"/>
    </w:rPr>
  </w:style>
  <w:style w:type="paragraph" w:customStyle="1" w:styleId="D45F8CD4C49A4E16A2FC642E1A9B62C83">
    <w:name w:val="D45F8CD4C49A4E16A2FC642E1A9B62C83"/>
    <w:rsid w:val="00C62F44"/>
    <w:rPr>
      <w:rFonts w:eastAsiaTheme="minorHAnsi"/>
      <w:lang w:eastAsia="en-US"/>
    </w:rPr>
  </w:style>
  <w:style w:type="paragraph" w:customStyle="1" w:styleId="D66E3DDD36F2407BB2BE21E5C2CFF1217">
    <w:name w:val="D66E3DDD36F2407BB2BE21E5C2CFF1217"/>
    <w:rsid w:val="00C62F44"/>
    <w:rPr>
      <w:rFonts w:eastAsiaTheme="minorHAnsi"/>
      <w:lang w:eastAsia="en-US"/>
    </w:rPr>
  </w:style>
  <w:style w:type="paragraph" w:customStyle="1" w:styleId="1BC2CEE9E6C14B13960A0F4733E5A8BC7">
    <w:name w:val="1BC2CEE9E6C14B13960A0F4733E5A8BC7"/>
    <w:rsid w:val="00C62F44"/>
    <w:rPr>
      <w:rFonts w:eastAsiaTheme="minorHAnsi"/>
      <w:lang w:eastAsia="en-US"/>
    </w:rPr>
  </w:style>
  <w:style w:type="paragraph" w:customStyle="1" w:styleId="DDFF7DE41C3D438989218E69F960CC457">
    <w:name w:val="DDFF7DE41C3D438989218E69F960CC457"/>
    <w:rsid w:val="00C62F44"/>
    <w:rPr>
      <w:rFonts w:eastAsiaTheme="minorHAnsi"/>
      <w:lang w:eastAsia="en-US"/>
    </w:rPr>
  </w:style>
  <w:style w:type="paragraph" w:customStyle="1" w:styleId="02CDD3F4117D4428B16212556DC93BB57">
    <w:name w:val="02CDD3F4117D4428B16212556DC93BB57"/>
    <w:rsid w:val="00C62F44"/>
    <w:rPr>
      <w:rFonts w:eastAsiaTheme="minorHAnsi"/>
      <w:lang w:eastAsia="en-US"/>
    </w:rPr>
  </w:style>
  <w:style w:type="paragraph" w:customStyle="1" w:styleId="066713BFA4D74CA2B7B04ED7FBBBFC017">
    <w:name w:val="066713BFA4D74CA2B7B04ED7FBBBFC017"/>
    <w:rsid w:val="00C62F44"/>
    <w:rPr>
      <w:rFonts w:eastAsiaTheme="minorHAnsi"/>
      <w:lang w:eastAsia="en-US"/>
    </w:rPr>
  </w:style>
  <w:style w:type="paragraph" w:customStyle="1" w:styleId="2CD17FA70B3D44A38316908C4B9B78AF7">
    <w:name w:val="2CD17FA70B3D44A38316908C4B9B78AF7"/>
    <w:rsid w:val="00C62F44"/>
    <w:rPr>
      <w:rFonts w:eastAsiaTheme="minorHAnsi"/>
      <w:lang w:eastAsia="en-US"/>
    </w:rPr>
  </w:style>
  <w:style w:type="paragraph" w:customStyle="1" w:styleId="6E34D3A1764E44D39B4D9BC7857519DB7">
    <w:name w:val="6E34D3A1764E44D39B4D9BC7857519DB7"/>
    <w:rsid w:val="00C62F44"/>
    <w:rPr>
      <w:rFonts w:eastAsiaTheme="minorHAnsi"/>
      <w:lang w:eastAsia="en-US"/>
    </w:rPr>
  </w:style>
  <w:style w:type="paragraph" w:customStyle="1" w:styleId="70064C75E70E42C6872FF75779DF5BA17">
    <w:name w:val="70064C75E70E42C6872FF75779DF5BA17"/>
    <w:rsid w:val="00C62F44"/>
    <w:rPr>
      <w:rFonts w:eastAsiaTheme="minorHAnsi"/>
      <w:lang w:eastAsia="en-US"/>
    </w:rPr>
  </w:style>
  <w:style w:type="paragraph" w:customStyle="1" w:styleId="D6A681D521414870B60830562EAD50397">
    <w:name w:val="D6A681D521414870B60830562EAD50397"/>
    <w:rsid w:val="00C62F44"/>
    <w:rPr>
      <w:rFonts w:eastAsiaTheme="minorHAnsi"/>
      <w:lang w:eastAsia="en-US"/>
    </w:rPr>
  </w:style>
  <w:style w:type="paragraph" w:customStyle="1" w:styleId="3D280B10133243B1A2C43E1031C14F5E7">
    <w:name w:val="3D280B10133243B1A2C43E1031C14F5E7"/>
    <w:rsid w:val="00C62F44"/>
    <w:rPr>
      <w:rFonts w:eastAsiaTheme="minorHAnsi"/>
      <w:lang w:eastAsia="en-US"/>
    </w:rPr>
  </w:style>
  <w:style w:type="paragraph" w:customStyle="1" w:styleId="6F647C2C825643B1884FCF4C30627DDE7">
    <w:name w:val="6F647C2C825643B1884FCF4C30627DDE7"/>
    <w:rsid w:val="00C62F44"/>
    <w:rPr>
      <w:rFonts w:eastAsiaTheme="minorHAnsi"/>
      <w:lang w:eastAsia="en-US"/>
    </w:rPr>
  </w:style>
  <w:style w:type="paragraph" w:customStyle="1" w:styleId="7D50A5E5B0E046D4BA426CEA0FAA21E17">
    <w:name w:val="7D50A5E5B0E046D4BA426CEA0FAA21E17"/>
    <w:rsid w:val="00C62F44"/>
    <w:rPr>
      <w:rFonts w:eastAsiaTheme="minorHAnsi"/>
      <w:lang w:eastAsia="en-US"/>
    </w:rPr>
  </w:style>
  <w:style w:type="paragraph" w:customStyle="1" w:styleId="E2352356904947E083AE08397FDB39ED7">
    <w:name w:val="E2352356904947E083AE08397FDB39ED7"/>
    <w:rsid w:val="00C62F44"/>
    <w:rPr>
      <w:rFonts w:eastAsiaTheme="minorHAnsi"/>
      <w:lang w:eastAsia="en-US"/>
    </w:rPr>
  </w:style>
  <w:style w:type="paragraph" w:customStyle="1" w:styleId="086BF4DA513541CD825BDD5D290CB9A77">
    <w:name w:val="086BF4DA513541CD825BDD5D290CB9A77"/>
    <w:rsid w:val="00C62F44"/>
    <w:rPr>
      <w:rFonts w:eastAsiaTheme="minorHAnsi"/>
      <w:lang w:eastAsia="en-US"/>
    </w:rPr>
  </w:style>
  <w:style w:type="paragraph" w:customStyle="1" w:styleId="B592F043A8944A33953541A4349F2A8D7">
    <w:name w:val="B592F043A8944A33953541A4349F2A8D7"/>
    <w:rsid w:val="00C62F44"/>
    <w:rPr>
      <w:rFonts w:eastAsiaTheme="minorHAnsi"/>
      <w:lang w:eastAsia="en-US"/>
    </w:rPr>
  </w:style>
  <w:style w:type="paragraph" w:customStyle="1" w:styleId="F9C61D97639E4CE89AB27721393A9BDF7">
    <w:name w:val="F9C61D97639E4CE89AB27721393A9BDF7"/>
    <w:rsid w:val="00C62F44"/>
    <w:rPr>
      <w:rFonts w:eastAsiaTheme="minorHAnsi"/>
      <w:lang w:eastAsia="en-US"/>
    </w:rPr>
  </w:style>
  <w:style w:type="paragraph" w:customStyle="1" w:styleId="6338DB286047446BAA3E75362BB6D6D57">
    <w:name w:val="6338DB286047446BAA3E75362BB6D6D57"/>
    <w:rsid w:val="00C62F44"/>
    <w:rPr>
      <w:rFonts w:eastAsiaTheme="minorHAnsi"/>
      <w:lang w:eastAsia="en-US"/>
    </w:rPr>
  </w:style>
  <w:style w:type="paragraph" w:customStyle="1" w:styleId="8F0F8D7D71554444BC885B3D33A1643B7">
    <w:name w:val="8F0F8D7D71554444BC885B3D33A1643B7"/>
    <w:rsid w:val="00C62F44"/>
    <w:rPr>
      <w:rFonts w:eastAsiaTheme="minorHAnsi"/>
      <w:lang w:eastAsia="en-US"/>
    </w:rPr>
  </w:style>
  <w:style w:type="paragraph" w:customStyle="1" w:styleId="A5EB3C9BAF6F487893DEDC3C22091B887">
    <w:name w:val="A5EB3C9BAF6F487893DEDC3C22091B887"/>
    <w:rsid w:val="00C62F44"/>
    <w:rPr>
      <w:rFonts w:eastAsiaTheme="minorHAnsi"/>
      <w:lang w:eastAsia="en-US"/>
    </w:rPr>
  </w:style>
  <w:style w:type="paragraph" w:customStyle="1" w:styleId="45015984ECB1499188EF48ED2D09EE027">
    <w:name w:val="45015984ECB1499188EF48ED2D09EE027"/>
    <w:rsid w:val="00C62F44"/>
    <w:rPr>
      <w:rFonts w:eastAsiaTheme="minorHAnsi"/>
      <w:lang w:eastAsia="en-US"/>
    </w:rPr>
  </w:style>
  <w:style w:type="paragraph" w:customStyle="1" w:styleId="04DDEA2ADCDD46C6A04B5101223D6CE57">
    <w:name w:val="04DDEA2ADCDD46C6A04B5101223D6CE57"/>
    <w:rsid w:val="00C62F44"/>
    <w:rPr>
      <w:rFonts w:eastAsiaTheme="minorHAnsi"/>
      <w:lang w:eastAsia="en-US"/>
    </w:rPr>
  </w:style>
  <w:style w:type="paragraph" w:customStyle="1" w:styleId="923684BF7B2F43708C8A3ECE6DE6F0E47">
    <w:name w:val="923684BF7B2F43708C8A3ECE6DE6F0E47"/>
    <w:rsid w:val="00C62F44"/>
    <w:rPr>
      <w:rFonts w:eastAsiaTheme="minorHAnsi"/>
      <w:lang w:eastAsia="en-US"/>
    </w:rPr>
  </w:style>
  <w:style w:type="paragraph" w:customStyle="1" w:styleId="8EF19A31D19648D7862A6BDE5CBF24CC3">
    <w:name w:val="8EF19A31D19648D7862A6BDE5CBF24CC3"/>
    <w:rsid w:val="00C62F44"/>
    <w:rPr>
      <w:rFonts w:eastAsiaTheme="minorHAnsi"/>
      <w:lang w:eastAsia="en-US"/>
    </w:rPr>
  </w:style>
  <w:style w:type="paragraph" w:customStyle="1" w:styleId="3EB78D2984F2456B8FB727B71A1FB2F63">
    <w:name w:val="3EB78D2984F2456B8FB727B71A1FB2F63"/>
    <w:rsid w:val="00C62F44"/>
    <w:rPr>
      <w:rFonts w:eastAsiaTheme="minorHAnsi"/>
      <w:lang w:eastAsia="en-US"/>
    </w:rPr>
  </w:style>
  <w:style w:type="paragraph" w:customStyle="1" w:styleId="5857F0B9E97947A08E8109D44FDEBA913">
    <w:name w:val="5857F0B9E97947A08E8109D44FDEBA913"/>
    <w:rsid w:val="00C62F44"/>
    <w:rPr>
      <w:rFonts w:eastAsiaTheme="minorHAnsi"/>
      <w:lang w:eastAsia="en-US"/>
    </w:rPr>
  </w:style>
  <w:style w:type="paragraph" w:customStyle="1" w:styleId="6FA6A3452F6A433B80BF41A57BB51E771">
    <w:name w:val="6FA6A3452F6A433B80BF41A57BB51E771"/>
    <w:rsid w:val="00C62F44"/>
    <w:rPr>
      <w:rFonts w:eastAsiaTheme="minorHAnsi"/>
      <w:lang w:eastAsia="en-US"/>
    </w:rPr>
  </w:style>
  <w:style w:type="paragraph" w:customStyle="1" w:styleId="A46390CA222B4524B6FE26A079415B2F1">
    <w:name w:val="A46390CA222B4524B6FE26A079415B2F1"/>
    <w:rsid w:val="00C62F44"/>
    <w:rPr>
      <w:rFonts w:eastAsiaTheme="minorHAnsi"/>
      <w:lang w:eastAsia="en-US"/>
    </w:rPr>
  </w:style>
  <w:style w:type="paragraph" w:customStyle="1" w:styleId="4CB0E68537304BD486E71D99D4B024CC1">
    <w:name w:val="4CB0E68537304BD486E71D99D4B024CC1"/>
    <w:rsid w:val="00C62F44"/>
    <w:rPr>
      <w:rFonts w:eastAsiaTheme="minorHAnsi"/>
      <w:lang w:eastAsia="en-US"/>
    </w:rPr>
  </w:style>
  <w:style w:type="paragraph" w:customStyle="1" w:styleId="31C6658780EC4D8880163CE3A5AB8F941">
    <w:name w:val="31C6658780EC4D8880163CE3A5AB8F941"/>
    <w:rsid w:val="00C62F44"/>
    <w:rPr>
      <w:rFonts w:eastAsiaTheme="minorHAnsi"/>
      <w:lang w:eastAsia="en-US"/>
    </w:rPr>
  </w:style>
  <w:style w:type="paragraph" w:customStyle="1" w:styleId="0A5225489B3A44BB841B6C8738D3F29B1">
    <w:name w:val="0A5225489B3A44BB841B6C8738D3F29B1"/>
    <w:rsid w:val="00C62F44"/>
    <w:rPr>
      <w:rFonts w:eastAsiaTheme="minorHAnsi"/>
      <w:lang w:eastAsia="en-US"/>
    </w:rPr>
  </w:style>
  <w:style w:type="paragraph" w:customStyle="1" w:styleId="59F7AD21AD674812B051E2BE04C6C4291">
    <w:name w:val="59F7AD21AD674812B051E2BE04C6C4291"/>
    <w:rsid w:val="00C62F44"/>
    <w:rPr>
      <w:rFonts w:eastAsiaTheme="minorHAnsi"/>
      <w:lang w:eastAsia="en-US"/>
    </w:rPr>
  </w:style>
  <w:style w:type="paragraph" w:customStyle="1" w:styleId="14148B4C58FF4D329B1BBEE0C34022931">
    <w:name w:val="14148B4C58FF4D329B1BBEE0C34022931"/>
    <w:rsid w:val="00C62F44"/>
    <w:rPr>
      <w:rFonts w:eastAsiaTheme="minorHAnsi"/>
      <w:lang w:eastAsia="en-US"/>
    </w:rPr>
  </w:style>
  <w:style w:type="paragraph" w:customStyle="1" w:styleId="FFC85B0154E74E9A869F899A280DC83E1">
    <w:name w:val="FFC85B0154E74E9A869F899A280DC83E1"/>
    <w:rsid w:val="00C62F44"/>
    <w:rPr>
      <w:rFonts w:eastAsiaTheme="minorHAnsi"/>
      <w:lang w:eastAsia="en-US"/>
    </w:rPr>
  </w:style>
  <w:style w:type="paragraph" w:customStyle="1" w:styleId="CD84DE2C7D7A4E6EBF5A56EF16587F781">
    <w:name w:val="CD84DE2C7D7A4E6EBF5A56EF16587F781"/>
    <w:rsid w:val="00C62F44"/>
    <w:rPr>
      <w:rFonts w:eastAsiaTheme="minorHAnsi"/>
      <w:lang w:eastAsia="en-US"/>
    </w:rPr>
  </w:style>
  <w:style w:type="paragraph" w:customStyle="1" w:styleId="7662218850B144A9BC17EB4A48FAF6FF1">
    <w:name w:val="7662218850B144A9BC17EB4A48FAF6FF1"/>
    <w:rsid w:val="00C62F44"/>
    <w:rPr>
      <w:rFonts w:eastAsiaTheme="minorHAnsi"/>
      <w:lang w:eastAsia="en-US"/>
    </w:rPr>
  </w:style>
  <w:style w:type="paragraph" w:customStyle="1" w:styleId="1005E942D762414F8BDFCEC87AEF14201">
    <w:name w:val="1005E942D762414F8BDFCEC87AEF14201"/>
    <w:rsid w:val="00C62F44"/>
    <w:rPr>
      <w:rFonts w:eastAsiaTheme="minorHAnsi"/>
      <w:lang w:eastAsia="en-US"/>
    </w:rPr>
  </w:style>
  <w:style w:type="paragraph" w:customStyle="1" w:styleId="507093AA5FF94BFB9BE2EF021D01C7C01">
    <w:name w:val="507093AA5FF94BFB9BE2EF021D01C7C01"/>
    <w:rsid w:val="00C62F44"/>
    <w:rPr>
      <w:rFonts w:eastAsiaTheme="minorHAnsi"/>
      <w:lang w:eastAsia="en-US"/>
    </w:rPr>
  </w:style>
  <w:style w:type="paragraph" w:customStyle="1" w:styleId="809FEE83505643EDA0749DC13F15D1CD1">
    <w:name w:val="809FEE83505643EDA0749DC13F15D1CD1"/>
    <w:rsid w:val="00C62F44"/>
    <w:rPr>
      <w:rFonts w:eastAsiaTheme="minorHAnsi"/>
      <w:lang w:eastAsia="en-US"/>
    </w:rPr>
  </w:style>
  <w:style w:type="paragraph" w:customStyle="1" w:styleId="40703260842D47BC826ACE91868B051B1">
    <w:name w:val="40703260842D47BC826ACE91868B051B1"/>
    <w:rsid w:val="00C62F44"/>
    <w:rPr>
      <w:rFonts w:eastAsiaTheme="minorHAnsi"/>
      <w:lang w:eastAsia="en-US"/>
    </w:rPr>
  </w:style>
  <w:style w:type="paragraph" w:customStyle="1" w:styleId="8A726CBFD387442D910639FA24662E361">
    <w:name w:val="8A726CBFD387442D910639FA24662E361"/>
    <w:rsid w:val="00C62F44"/>
    <w:rPr>
      <w:rFonts w:eastAsiaTheme="minorHAnsi"/>
      <w:lang w:eastAsia="en-US"/>
    </w:rPr>
  </w:style>
  <w:style w:type="paragraph" w:customStyle="1" w:styleId="DDDA4DB5283442E78E8BB1FB68BCECFD1">
    <w:name w:val="DDDA4DB5283442E78E8BB1FB68BCECFD1"/>
    <w:rsid w:val="00C62F44"/>
    <w:rPr>
      <w:rFonts w:eastAsiaTheme="minorHAnsi"/>
      <w:lang w:eastAsia="en-US"/>
    </w:rPr>
  </w:style>
  <w:style w:type="paragraph" w:customStyle="1" w:styleId="C977A07F6A8E43D68722DF6E391D52461">
    <w:name w:val="C977A07F6A8E43D68722DF6E391D52461"/>
    <w:rsid w:val="00C62F44"/>
    <w:rPr>
      <w:rFonts w:eastAsiaTheme="minorHAnsi"/>
      <w:lang w:eastAsia="en-US"/>
    </w:rPr>
  </w:style>
  <w:style w:type="paragraph" w:customStyle="1" w:styleId="4F3E5FC5F22B4B92B039EC04290B26081">
    <w:name w:val="4F3E5FC5F22B4B92B039EC04290B26081"/>
    <w:rsid w:val="00C62F44"/>
    <w:rPr>
      <w:rFonts w:eastAsiaTheme="minorHAnsi"/>
      <w:lang w:eastAsia="en-US"/>
    </w:rPr>
  </w:style>
  <w:style w:type="paragraph" w:customStyle="1" w:styleId="ED857629A96B4678913895C8451D66251">
    <w:name w:val="ED857629A96B4678913895C8451D66251"/>
    <w:rsid w:val="00C62F44"/>
    <w:rPr>
      <w:rFonts w:eastAsiaTheme="minorHAnsi"/>
      <w:lang w:eastAsia="en-US"/>
    </w:rPr>
  </w:style>
  <w:style w:type="paragraph" w:customStyle="1" w:styleId="AE7DDBF95C3D43D2A1411F15F1692E571">
    <w:name w:val="AE7DDBF95C3D43D2A1411F15F1692E571"/>
    <w:rsid w:val="00C62F44"/>
    <w:rPr>
      <w:rFonts w:eastAsiaTheme="minorHAnsi"/>
      <w:lang w:eastAsia="en-US"/>
    </w:rPr>
  </w:style>
  <w:style w:type="paragraph" w:customStyle="1" w:styleId="0A66CFD8640A4CB4B6842DCBDDBD0C3E1">
    <w:name w:val="0A66CFD8640A4CB4B6842DCBDDBD0C3E1"/>
    <w:rsid w:val="00C62F44"/>
    <w:rPr>
      <w:rFonts w:eastAsiaTheme="minorHAnsi"/>
      <w:lang w:eastAsia="en-US"/>
    </w:rPr>
  </w:style>
  <w:style w:type="paragraph" w:customStyle="1" w:styleId="04DA6055184140F9BBE69B6D3757F67D1">
    <w:name w:val="04DA6055184140F9BBE69B6D3757F67D1"/>
    <w:rsid w:val="00C62F44"/>
    <w:rPr>
      <w:rFonts w:eastAsiaTheme="minorHAnsi"/>
      <w:lang w:eastAsia="en-US"/>
    </w:rPr>
  </w:style>
  <w:style w:type="paragraph" w:customStyle="1" w:styleId="8991517A6CD24874B7C7038B567149FE1">
    <w:name w:val="8991517A6CD24874B7C7038B567149FE1"/>
    <w:rsid w:val="00C62F44"/>
    <w:rPr>
      <w:rFonts w:eastAsiaTheme="minorHAnsi"/>
      <w:lang w:eastAsia="en-US"/>
    </w:rPr>
  </w:style>
  <w:style w:type="paragraph" w:customStyle="1" w:styleId="A0AD5AB5389546CF81A0697E45EFDA491">
    <w:name w:val="A0AD5AB5389546CF81A0697E45EFDA491"/>
    <w:rsid w:val="00C62F44"/>
    <w:rPr>
      <w:rFonts w:eastAsiaTheme="minorHAnsi"/>
      <w:lang w:eastAsia="en-US"/>
    </w:rPr>
  </w:style>
  <w:style w:type="paragraph" w:customStyle="1" w:styleId="BB62C812A9DD4C53AC6C51036868CA821">
    <w:name w:val="BB62C812A9DD4C53AC6C51036868CA821"/>
    <w:rsid w:val="00C62F44"/>
    <w:rPr>
      <w:rFonts w:eastAsiaTheme="minorHAnsi"/>
      <w:lang w:eastAsia="en-US"/>
    </w:rPr>
  </w:style>
  <w:style w:type="paragraph" w:customStyle="1" w:styleId="E70D3BD555484FA1975DF67126A8A69B1">
    <w:name w:val="E70D3BD555484FA1975DF67126A8A69B1"/>
    <w:rsid w:val="00C62F44"/>
    <w:rPr>
      <w:rFonts w:eastAsiaTheme="minorHAnsi"/>
      <w:lang w:eastAsia="en-US"/>
    </w:rPr>
  </w:style>
  <w:style w:type="paragraph" w:customStyle="1" w:styleId="F30C16CD12704608A7A53EFABA21B7081">
    <w:name w:val="F30C16CD12704608A7A53EFABA21B7081"/>
    <w:rsid w:val="00C62F44"/>
    <w:rPr>
      <w:rFonts w:eastAsiaTheme="minorHAnsi"/>
      <w:lang w:eastAsia="en-US"/>
    </w:rPr>
  </w:style>
  <w:style w:type="paragraph" w:customStyle="1" w:styleId="54600DF374EC47E48D4CE207EAD78A2E1">
    <w:name w:val="54600DF374EC47E48D4CE207EAD78A2E1"/>
    <w:rsid w:val="00C62F44"/>
    <w:rPr>
      <w:rFonts w:eastAsiaTheme="minorHAnsi"/>
      <w:lang w:eastAsia="en-US"/>
    </w:rPr>
  </w:style>
  <w:style w:type="paragraph" w:customStyle="1" w:styleId="85F704B7C752436481C1B8CF7CC35E461">
    <w:name w:val="85F704B7C752436481C1B8CF7CC35E461"/>
    <w:rsid w:val="00C62F44"/>
    <w:rPr>
      <w:rFonts w:eastAsiaTheme="minorHAnsi"/>
      <w:lang w:eastAsia="en-US"/>
    </w:rPr>
  </w:style>
  <w:style w:type="paragraph" w:customStyle="1" w:styleId="BC9450CC2E53427D8EACC0A89FF80B7C1">
    <w:name w:val="BC9450CC2E53427D8EACC0A89FF80B7C1"/>
    <w:rsid w:val="00C62F44"/>
    <w:rPr>
      <w:rFonts w:eastAsiaTheme="minorHAnsi"/>
      <w:lang w:eastAsia="en-US"/>
    </w:rPr>
  </w:style>
  <w:style w:type="paragraph" w:customStyle="1" w:styleId="B0B31C30B5384C5C8E0703F1FB3D67E61">
    <w:name w:val="B0B31C30B5384C5C8E0703F1FB3D67E61"/>
    <w:rsid w:val="00C62F44"/>
    <w:rPr>
      <w:rFonts w:eastAsiaTheme="minorHAnsi"/>
      <w:lang w:eastAsia="en-US"/>
    </w:rPr>
  </w:style>
  <w:style w:type="paragraph" w:customStyle="1" w:styleId="163DF465A9A2421FA00497A33A48A8FE1">
    <w:name w:val="163DF465A9A2421FA00497A33A48A8FE1"/>
    <w:rsid w:val="00C62F44"/>
    <w:rPr>
      <w:rFonts w:eastAsiaTheme="minorHAnsi"/>
      <w:lang w:eastAsia="en-US"/>
    </w:rPr>
  </w:style>
  <w:style w:type="paragraph" w:customStyle="1" w:styleId="6F7EB495E5574667B52CF5556A8587E71">
    <w:name w:val="6F7EB495E5574667B52CF5556A8587E71"/>
    <w:rsid w:val="00C62F44"/>
    <w:rPr>
      <w:rFonts w:eastAsiaTheme="minorHAnsi"/>
      <w:lang w:eastAsia="en-US"/>
    </w:rPr>
  </w:style>
  <w:style w:type="paragraph" w:customStyle="1" w:styleId="158221764F434CA28E2C0FC45F2A9C781">
    <w:name w:val="158221764F434CA28E2C0FC45F2A9C781"/>
    <w:rsid w:val="00C62F44"/>
    <w:rPr>
      <w:rFonts w:eastAsiaTheme="minorHAnsi"/>
      <w:lang w:eastAsia="en-US"/>
    </w:rPr>
  </w:style>
  <w:style w:type="paragraph" w:customStyle="1" w:styleId="B092772A4EB44E18BFEBEC56555C726C1">
    <w:name w:val="B092772A4EB44E18BFEBEC56555C726C1"/>
    <w:rsid w:val="00C62F44"/>
    <w:rPr>
      <w:rFonts w:eastAsiaTheme="minorHAnsi"/>
      <w:lang w:eastAsia="en-US"/>
    </w:rPr>
  </w:style>
  <w:style w:type="paragraph" w:customStyle="1" w:styleId="F01AD77AACC14FA590C3BFE52FA540A21">
    <w:name w:val="F01AD77AACC14FA590C3BFE52FA540A21"/>
    <w:rsid w:val="00C62F44"/>
    <w:rPr>
      <w:rFonts w:eastAsiaTheme="minorHAnsi"/>
      <w:lang w:eastAsia="en-US"/>
    </w:rPr>
  </w:style>
  <w:style w:type="paragraph" w:customStyle="1" w:styleId="A6B0766C95BE443BACC76E8DC69A835E1">
    <w:name w:val="A6B0766C95BE443BACC76E8DC69A835E1"/>
    <w:rsid w:val="00C62F44"/>
    <w:rPr>
      <w:rFonts w:eastAsiaTheme="minorHAnsi"/>
      <w:lang w:eastAsia="en-US"/>
    </w:rPr>
  </w:style>
  <w:style w:type="paragraph" w:customStyle="1" w:styleId="38072ACB4E894E84BC60AED15B9D4C631">
    <w:name w:val="38072ACB4E894E84BC60AED15B9D4C631"/>
    <w:rsid w:val="00C62F44"/>
    <w:rPr>
      <w:rFonts w:eastAsiaTheme="minorHAnsi"/>
      <w:lang w:eastAsia="en-US"/>
    </w:rPr>
  </w:style>
  <w:style w:type="paragraph" w:customStyle="1" w:styleId="0EBA6D455DD74FA2A36B75E492D1013F1">
    <w:name w:val="0EBA6D455DD74FA2A36B75E492D1013F1"/>
    <w:rsid w:val="00C62F44"/>
    <w:rPr>
      <w:rFonts w:eastAsiaTheme="minorHAnsi"/>
      <w:lang w:eastAsia="en-US"/>
    </w:rPr>
  </w:style>
  <w:style w:type="paragraph" w:customStyle="1" w:styleId="4F55ED4EB66E437EB59EC3D8E715A6211">
    <w:name w:val="4F55ED4EB66E437EB59EC3D8E715A6211"/>
    <w:rsid w:val="00C62F44"/>
    <w:rPr>
      <w:rFonts w:eastAsiaTheme="minorHAnsi"/>
      <w:lang w:eastAsia="en-US"/>
    </w:rPr>
  </w:style>
  <w:style w:type="paragraph" w:customStyle="1" w:styleId="06B4BEB867C642C48D538394EFFF296C1">
    <w:name w:val="06B4BEB867C642C48D538394EFFF296C1"/>
    <w:rsid w:val="00C62F44"/>
    <w:rPr>
      <w:rFonts w:eastAsiaTheme="minorHAnsi"/>
      <w:lang w:eastAsia="en-US"/>
    </w:rPr>
  </w:style>
  <w:style w:type="paragraph" w:customStyle="1" w:styleId="561DAE52B4D14B069F8F3E628BE983191">
    <w:name w:val="561DAE52B4D14B069F8F3E628BE983191"/>
    <w:rsid w:val="00C62F44"/>
    <w:rPr>
      <w:rFonts w:eastAsiaTheme="minorHAnsi"/>
      <w:lang w:eastAsia="en-US"/>
    </w:rPr>
  </w:style>
  <w:style w:type="paragraph" w:customStyle="1" w:styleId="D0A58C835E2A4C668EACA18AC99FBA7E1">
    <w:name w:val="D0A58C835E2A4C668EACA18AC99FBA7E1"/>
    <w:rsid w:val="00C62F44"/>
    <w:rPr>
      <w:rFonts w:eastAsiaTheme="minorHAnsi"/>
      <w:lang w:eastAsia="en-US"/>
    </w:rPr>
  </w:style>
  <w:style w:type="paragraph" w:customStyle="1" w:styleId="859FEA2313314AB89FED2BBE1590892A1">
    <w:name w:val="859FEA2313314AB89FED2BBE1590892A1"/>
    <w:rsid w:val="00C62F44"/>
    <w:rPr>
      <w:rFonts w:eastAsiaTheme="minorHAnsi"/>
      <w:lang w:eastAsia="en-US"/>
    </w:rPr>
  </w:style>
  <w:style w:type="paragraph" w:customStyle="1" w:styleId="EDB468AB706648C7905C57D95975C27F1">
    <w:name w:val="EDB468AB706648C7905C57D95975C27F1"/>
    <w:rsid w:val="00C62F44"/>
    <w:rPr>
      <w:rFonts w:eastAsiaTheme="minorHAnsi"/>
      <w:lang w:eastAsia="en-US"/>
    </w:rPr>
  </w:style>
  <w:style w:type="paragraph" w:customStyle="1" w:styleId="D27569542C3944C5A636B3D0807D20991">
    <w:name w:val="D27569542C3944C5A636B3D0807D20991"/>
    <w:rsid w:val="00C62F44"/>
    <w:rPr>
      <w:rFonts w:eastAsiaTheme="minorHAnsi"/>
      <w:lang w:eastAsia="en-US"/>
    </w:rPr>
  </w:style>
  <w:style w:type="paragraph" w:customStyle="1" w:styleId="68DE314888D34065BADDED505D542DD61">
    <w:name w:val="68DE314888D34065BADDED505D542DD61"/>
    <w:rsid w:val="00C62F44"/>
    <w:rPr>
      <w:rFonts w:eastAsiaTheme="minorHAnsi"/>
      <w:lang w:eastAsia="en-US"/>
    </w:rPr>
  </w:style>
  <w:style w:type="paragraph" w:customStyle="1" w:styleId="66CAC271C6C04D66AA316701D3C0D1591">
    <w:name w:val="66CAC271C6C04D66AA316701D3C0D1591"/>
    <w:rsid w:val="00C62F44"/>
    <w:rPr>
      <w:rFonts w:eastAsiaTheme="minorHAnsi"/>
      <w:lang w:eastAsia="en-US"/>
    </w:rPr>
  </w:style>
  <w:style w:type="paragraph" w:customStyle="1" w:styleId="FA578E14B7304A1099FAEB8DFC95A5231">
    <w:name w:val="FA578E14B7304A1099FAEB8DFC95A5231"/>
    <w:rsid w:val="00C62F44"/>
    <w:rPr>
      <w:rFonts w:eastAsiaTheme="minorHAnsi"/>
      <w:lang w:eastAsia="en-US"/>
    </w:rPr>
  </w:style>
  <w:style w:type="paragraph" w:customStyle="1" w:styleId="455DBB1CD17E443F9E41E9CF8219D1BC1">
    <w:name w:val="455DBB1CD17E443F9E41E9CF8219D1BC1"/>
    <w:rsid w:val="00C62F44"/>
    <w:rPr>
      <w:rFonts w:eastAsiaTheme="minorHAnsi"/>
      <w:lang w:eastAsia="en-US"/>
    </w:rPr>
  </w:style>
  <w:style w:type="paragraph" w:customStyle="1" w:styleId="D099AA37C30F423FACBECE3CC43E61D21">
    <w:name w:val="D099AA37C30F423FACBECE3CC43E61D21"/>
    <w:rsid w:val="00C62F44"/>
    <w:rPr>
      <w:rFonts w:eastAsiaTheme="minorHAnsi"/>
      <w:lang w:eastAsia="en-US"/>
    </w:rPr>
  </w:style>
  <w:style w:type="paragraph" w:customStyle="1" w:styleId="BD4455F9F30B4C9B9B32CA75BD77B8121">
    <w:name w:val="BD4455F9F30B4C9B9B32CA75BD77B8121"/>
    <w:rsid w:val="00C62F44"/>
    <w:rPr>
      <w:rFonts w:eastAsiaTheme="minorHAnsi"/>
      <w:lang w:eastAsia="en-US"/>
    </w:rPr>
  </w:style>
  <w:style w:type="paragraph" w:customStyle="1" w:styleId="7FC06B824B144C16977B6B118DF7E9CE1">
    <w:name w:val="7FC06B824B144C16977B6B118DF7E9CE1"/>
    <w:rsid w:val="00C62F44"/>
    <w:rPr>
      <w:rFonts w:eastAsiaTheme="minorHAnsi"/>
      <w:lang w:eastAsia="en-US"/>
    </w:rPr>
  </w:style>
  <w:style w:type="paragraph" w:customStyle="1" w:styleId="FACDF56A378D467C84EF362DA3F27F431">
    <w:name w:val="FACDF56A378D467C84EF362DA3F27F431"/>
    <w:rsid w:val="00C62F44"/>
    <w:rPr>
      <w:rFonts w:eastAsiaTheme="minorHAnsi"/>
      <w:lang w:eastAsia="en-US"/>
    </w:rPr>
  </w:style>
  <w:style w:type="paragraph" w:customStyle="1" w:styleId="941014636D87484DBA98E9C6969349F41">
    <w:name w:val="941014636D87484DBA98E9C6969349F41"/>
    <w:rsid w:val="00C62F44"/>
    <w:rPr>
      <w:rFonts w:eastAsiaTheme="minorHAnsi"/>
      <w:lang w:eastAsia="en-US"/>
    </w:rPr>
  </w:style>
  <w:style w:type="paragraph" w:customStyle="1" w:styleId="CCC09D9194E841B09C05DCCF9B4DFDCE1">
    <w:name w:val="CCC09D9194E841B09C05DCCF9B4DFDCE1"/>
    <w:rsid w:val="00C62F44"/>
    <w:rPr>
      <w:rFonts w:eastAsiaTheme="minorHAnsi"/>
      <w:lang w:eastAsia="en-US"/>
    </w:rPr>
  </w:style>
  <w:style w:type="paragraph" w:customStyle="1" w:styleId="A406C5493AFD4520AA1557B90422937E1">
    <w:name w:val="A406C5493AFD4520AA1557B90422937E1"/>
    <w:rsid w:val="00C62F44"/>
    <w:rPr>
      <w:rFonts w:eastAsiaTheme="minorHAnsi"/>
      <w:lang w:eastAsia="en-US"/>
    </w:rPr>
  </w:style>
  <w:style w:type="paragraph" w:customStyle="1" w:styleId="5A1175C54F3142ADB959FCDEC7ACE4F21">
    <w:name w:val="5A1175C54F3142ADB959FCDEC7ACE4F21"/>
    <w:rsid w:val="00C62F44"/>
    <w:rPr>
      <w:rFonts w:eastAsiaTheme="minorHAnsi"/>
      <w:lang w:eastAsia="en-US"/>
    </w:rPr>
  </w:style>
  <w:style w:type="paragraph" w:customStyle="1" w:styleId="761883DA00DD47BBA40BC8918ED9D38E1">
    <w:name w:val="761883DA00DD47BBA40BC8918ED9D38E1"/>
    <w:rsid w:val="00C62F44"/>
    <w:rPr>
      <w:rFonts w:eastAsiaTheme="minorHAnsi"/>
      <w:lang w:eastAsia="en-US"/>
    </w:rPr>
  </w:style>
  <w:style w:type="paragraph" w:customStyle="1" w:styleId="9A7B28A11D6C4A5BBD0A82805A3B1CD21">
    <w:name w:val="9A7B28A11D6C4A5BBD0A82805A3B1CD21"/>
    <w:rsid w:val="00C62F44"/>
    <w:rPr>
      <w:rFonts w:eastAsiaTheme="minorHAnsi"/>
      <w:lang w:eastAsia="en-US"/>
    </w:rPr>
  </w:style>
  <w:style w:type="paragraph" w:customStyle="1" w:styleId="B22231800EFA44EEA2668E4FB50D1CCE1">
    <w:name w:val="B22231800EFA44EEA2668E4FB50D1CCE1"/>
    <w:rsid w:val="00C62F44"/>
    <w:rPr>
      <w:rFonts w:eastAsiaTheme="minorHAnsi"/>
      <w:lang w:eastAsia="en-US"/>
    </w:rPr>
  </w:style>
  <w:style w:type="paragraph" w:customStyle="1" w:styleId="8426BF156D814F7AB18770042A1FC82D1">
    <w:name w:val="8426BF156D814F7AB18770042A1FC82D1"/>
    <w:rsid w:val="00C62F44"/>
    <w:rPr>
      <w:rFonts w:eastAsiaTheme="minorHAnsi"/>
      <w:lang w:eastAsia="en-US"/>
    </w:rPr>
  </w:style>
  <w:style w:type="paragraph" w:customStyle="1" w:styleId="45AAA40F249749A792F849B05708F3861">
    <w:name w:val="45AAA40F249749A792F849B05708F3861"/>
    <w:rsid w:val="00C62F44"/>
    <w:rPr>
      <w:rFonts w:eastAsiaTheme="minorHAnsi"/>
      <w:lang w:eastAsia="en-US"/>
    </w:rPr>
  </w:style>
  <w:style w:type="paragraph" w:customStyle="1" w:styleId="7477B8D53365422584E8F64607134DE71">
    <w:name w:val="7477B8D53365422584E8F64607134DE71"/>
    <w:rsid w:val="00C62F44"/>
    <w:rPr>
      <w:rFonts w:eastAsiaTheme="minorHAnsi"/>
      <w:lang w:eastAsia="en-US"/>
    </w:rPr>
  </w:style>
  <w:style w:type="paragraph" w:customStyle="1" w:styleId="FC326578127A4FB6AED6B8C340A7266B1">
    <w:name w:val="FC326578127A4FB6AED6B8C340A7266B1"/>
    <w:rsid w:val="00C62F44"/>
    <w:rPr>
      <w:rFonts w:eastAsiaTheme="minorHAnsi"/>
      <w:lang w:eastAsia="en-US"/>
    </w:rPr>
  </w:style>
  <w:style w:type="paragraph" w:customStyle="1" w:styleId="4DD1D3687B504BA58E9AB838121205671">
    <w:name w:val="4DD1D3687B504BA58E9AB838121205671"/>
    <w:rsid w:val="00C62F44"/>
    <w:rPr>
      <w:rFonts w:eastAsiaTheme="minorHAnsi"/>
      <w:lang w:eastAsia="en-US"/>
    </w:rPr>
  </w:style>
  <w:style w:type="paragraph" w:customStyle="1" w:styleId="0340BD6CEABD4B6CB3CE6F48E705692B1">
    <w:name w:val="0340BD6CEABD4B6CB3CE6F48E705692B1"/>
    <w:rsid w:val="00C62F44"/>
    <w:rPr>
      <w:rFonts w:eastAsiaTheme="minorHAnsi"/>
      <w:lang w:eastAsia="en-US"/>
    </w:rPr>
  </w:style>
  <w:style w:type="paragraph" w:customStyle="1" w:styleId="493F8B4737344702818974A379F39EC01">
    <w:name w:val="493F8B4737344702818974A379F39EC01"/>
    <w:rsid w:val="00C62F44"/>
    <w:rPr>
      <w:rFonts w:eastAsiaTheme="minorHAnsi"/>
      <w:lang w:eastAsia="en-US"/>
    </w:rPr>
  </w:style>
  <w:style w:type="paragraph" w:customStyle="1" w:styleId="70A523F093EF4A24AAFB7F02F180DB681">
    <w:name w:val="70A523F093EF4A24AAFB7F02F180DB681"/>
    <w:rsid w:val="00C62F44"/>
    <w:rPr>
      <w:rFonts w:eastAsiaTheme="minorHAnsi"/>
      <w:lang w:eastAsia="en-US"/>
    </w:rPr>
  </w:style>
  <w:style w:type="paragraph" w:customStyle="1" w:styleId="E00E267363FD458094B986264AA6B6261">
    <w:name w:val="E00E267363FD458094B986264AA6B6261"/>
    <w:rsid w:val="00C62F44"/>
    <w:rPr>
      <w:rFonts w:eastAsiaTheme="minorHAnsi"/>
      <w:lang w:eastAsia="en-US"/>
    </w:rPr>
  </w:style>
  <w:style w:type="paragraph" w:customStyle="1" w:styleId="26F5AD15724F49508634B8617848E94B1">
    <w:name w:val="26F5AD15724F49508634B8617848E94B1"/>
    <w:rsid w:val="00C62F44"/>
    <w:rPr>
      <w:rFonts w:eastAsiaTheme="minorHAnsi"/>
      <w:lang w:eastAsia="en-US"/>
    </w:rPr>
  </w:style>
  <w:style w:type="paragraph" w:customStyle="1" w:styleId="17AD98D372C24A8A8609BDF5A4E33FAA1">
    <w:name w:val="17AD98D372C24A8A8609BDF5A4E33FAA1"/>
    <w:rsid w:val="00C62F44"/>
    <w:rPr>
      <w:rFonts w:eastAsiaTheme="minorHAnsi"/>
      <w:lang w:eastAsia="en-US"/>
    </w:rPr>
  </w:style>
  <w:style w:type="paragraph" w:customStyle="1" w:styleId="704D77D2440C48D2B1811E622C260BC31">
    <w:name w:val="704D77D2440C48D2B1811E622C260BC31"/>
    <w:rsid w:val="00C62F44"/>
    <w:rPr>
      <w:rFonts w:eastAsiaTheme="minorHAnsi"/>
      <w:lang w:eastAsia="en-US"/>
    </w:rPr>
  </w:style>
  <w:style w:type="paragraph" w:customStyle="1" w:styleId="823AD02421D146B8B652F0A556846EE11">
    <w:name w:val="823AD02421D146B8B652F0A556846EE11"/>
    <w:rsid w:val="00C62F44"/>
    <w:rPr>
      <w:rFonts w:eastAsiaTheme="minorHAnsi"/>
      <w:lang w:eastAsia="en-US"/>
    </w:rPr>
  </w:style>
  <w:style w:type="paragraph" w:customStyle="1" w:styleId="764CB08251B0425CA83E2CB1186DC2141">
    <w:name w:val="764CB08251B0425CA83E2CB1186DC2141"/>
    <w:rsid w:val="00C62F44"/>
    <w:rPr>
      <w:rFonts w:eastAsiaTheme="minorHAnsi"/>
      <w:lang w:eastAsia="en-US"/>
    </w:rPr>
  </w:style>
  <w:style w:type="paragraph" w:customStyle="1" w:styleId="24D09731F1C545A59648945404AD3B071">
    <w:name w:val="24D09731F1C545A59648945404AD3B071"/>
    <w:rsid w:val="00C62F44"/>
    <w:rPr>
      <w:rFonts w:eastAsiaTheme="minorHAnsi"/>
      <w:lang w:eastAsia="en-US"/>
    </w:rPr>
  </w:style>
  <w:style w:type="paragraph" w:customStyle="1" w:styleId="4E5963F63F704ADD82A780AFDF5521A81">
    <w:name w:val="4E5963F63F704ADD82A780AFDF5521A81"/>
    <w:rsid w:val="00C62F44"/>
    <w:rPr>
      <w:rFonts w:eastAsiaTheme="minorHAnsi"/>
      <w:lang w:eastAsia="en-US"/>
    </w:rPr>
  </w:style>
  <w:style w:type="paragraph" w:customStyle="1" w:styleId="48A1B40B87F24A9FAEEF20B10AEE72441">
    <w:name w:val="48A1B40B87F24A9FAEEF20B10AEE72441"/>
    <w:rsid w:val="00C62F44"/>
    <w:rPr>
      <w:rFonts w:eastAsiaTheme="minorHAnsi"/>
      <w:lang w:eastAsia="en-US"/>
    </w:rPr>
  </w:style>
  <w:style w:type="paragraph" w:customStyle="1" w:styleId="2A658EEECB39433FAC505D6F67CDF26C1">
    <w:name w:val="2A658EEECB39433FAC505D6F67CDF26C1"/>
    <w:rsid w:val="00C62F44"/>
    <w:rPr>
      <w:rFonts w:eastAsiaTheme="minorHAnsi"/>
      <w:lang w:eastAsia="en-US"/>
    </w:rPr>
  </w:style>
  <w:style w:type="paragraph" w:customStyle="1" w:styleId="A14130E8F11048B9B300402FD01A64B91">
    <w:name w:val="A14130E8F11048B9B300402FD01A64B91"/>
    <w:rsid w:val="00C62F44"/>
    <w:rPr>
      <w:rFonts w:eastAsiaTheme="minorHAnsi"/>
      <w:lang w:eastAsia="en-US"/>
    </w:rPr>
  </w:style>
  <w:style w:type="paragraph" w:customStyle="1" w:styleId="C36595F48F2F47A1A637DDCE759303B91">
    <w:name w:val="C36595F48F2F47A1A637DDCE759303B91"/>
    <w:rsid w:val="00C62F44"/>
    <w:rPr>
      <w:rFonts w:eastAsiaTheme="minorHAnsi"/>
      <w:lang w:eastAsia="en-US"/>
    </w:rPr>
  </w:style>
  <w:style w:type="paragraph" w:customStyle="1" w:styleId="9B31FB5400B74873870DCF9049B507361">
    <w:name w:val="9B31FB5400B74873870DCF9049B507361"/>
    <w:rsid w:val="00C62F44"/>
    <w:rPr>
      <w:rFonts w:eastAsiaTheme="minorHAnsi"/>
      <w:lang w:eastAsia="en-US"/>
    </w:rPr>
  </w:style>
  <w:style w:type="paragraph" w:customStyle="1" w:styleId="B56C141CC1174902B3A4F57BAA9B71891">
    <w:name w:val="B56C141CC1174902B3A4F57BAA9B71891"/>
    <w:rsid w:val="00C62F44"/>
    <w:rPr>
      <w:rFonts w:eastAsiaTheme="minorHAnsi"/>
      <w:lang w:eastAsia="en-US"/>
    </w:rPr>
  </w:style>
  <w:style w:type="paragraph" w:customStyle="1" w:styleId="E792D983C54A48CEB0AE3312CD03B9C21">
    <w:name w:val="E792D983C54A48CEB0AE3312CD03B9C21"/>
    <w:rsid w:val="00C62F44"/>
    <w:rPr>
      <w:rFonts w:eastAsiaTheme="minorHAnsi"/>
      <w:lang w:eastAsia="en-US"/>
    </w:rPr>
  </w:style>
  <w:style w:type="paragraph" w:customStyle="1" w:styleId="D7C915E77AA94A22BA635F3A79F4E84D6">
    <w:name w:val="D7C915E77AA94A22BA635F3A79F4E84D6"/>
    <w:rsid w:val="00C62F44"/>
    <w:rPr>
      <w:rFonts w:eastAsiaTheme="minorHAnsi"/>
      <w:lang w:eastAsia="en-US"/>
    </w:rPr>
  </w:style>
  <w:style w:type="paragraph" w:customStyle="1" w:styleId="1FE5FF9BC4C84EE8B159E426CE733BDB6">
    <w:name w:val="1FE5FF9BC4C84EE8B159E426CE733BDB6"/>
    <w:rsid w:val="00C62F44"/>
    <w:rPr>
      <w:rFonts w:eastAsiaTheme="minorHAnsi"/>
      <w:lang w:eastAsia="en-US"/>
    </w:rPr>
  </w:style>
  <w:style w:type="paragraph" w:customStyle="1" w:styleId="25268F8724E74B2495AD0BC18DBE69C56">
    <w:name w:val="25268F8724E74B2495AD0BC18DBE69C56"/>
    <w:rsid w:val="00C62F44"/>
    <w:rPr>
      <w:rFonts w:eastAsiaTheme="minorHAnsi"/>
      <w:lang w:eastAsia="en-US"/>
    </w:rPr>
  </w:style>
  <w:style w:type="paragraph" w:customStyle="1" w:styleId="9DAAEC99DF3B4C9CB387D7B85B2BF9216">
    <w:name w:val="9DAAEC99DF3B4C9CB387D7B85B2BF9216"/>
    <w:rsid w:val="00C62F44"/>
    <w:rPr>
      <w:rFonts w:eastAsiaTheme="minorHAnsi"/>
      <w:lang w:eastAsia="en-US"/>
    </w:rPr>
  </w:style>
  <w:style w:type="paragraph" w:customStyle="1" w:styleId="FCD12C8FCA5D49F9A646781F527509FD6">
    <w:name w:val="FCD12C8FCA5D49F9A646781F527509FD6"/>
    <w:rsid w:val="00C62F44"/>
    <w:rPr>
      <w:rFonts w:eastAsiaTheme="minorHAnsi"/>
      <w:lang w:eastAsia="en-US"/>
    </w:rPr>
  </w:style>
  <w:style w:type="paragraph" w:customStyle="1" w:styleId="28965B4A5F5A4834BCBF28309CEE28186">
    <w:name w:val="28965B4A5F5A4834BCBF28309CEE28186"/>
    <w:rsid w:val="00C62F44"/>
    <w:rPr>
      <w:rFonts w:eastAsiaTheme="minorHAnsi"/>
      <w:lang w:eastAsia="en-US"/>
    </w:rPr>
  </w:style>
  <w:style w:type="paragraph" w:customStyle="1" w:styleId="10C2CFCAAE764F9198B5B47ED64B9BFA1">
    <w:name w:val="10C2CFCAAE764F9198B5B47ED64B9BFA1"/>
    <w:rsid w:val="00C62F44"/>
    <w:rPr>
      <w:rFonts w:eastAsiaTheme="minorHAnsi"/>
      <w:lang w:eastAsia="en-US"/>
    </w:rPr>
  </w:style>
  <w:style w:type="paragraph" w:customStyle="1" w:styleId="F5A8CA0F99A542A6B6E04E3E31BEF023">
    <w:name w:val="F5A8CA0F99A542A6B6E04E3E31BEF023"/>
    <w:rsid w:val="001C000C"/>
  </w:style>
  <w:style w:type="paragraph" w:customStyle="1" w:styleId="A26F3DC76BBB4B7EA61BCAD9225F7ABA">
    <w:name w:val="A26F3DC76BBB4B7EA61BCAD9225F7ABA"/>
    <w:rsid w:val="001C000C"/>
  </w:style>
  <w:style w:type="paragraph" w:customStyle="1" w:styleId="DF87641838494F4BA9954D30D717607F">
    <w:name w:val="DF87641838494F4BA9954D30D717607F"/>
    <w:rsid w:val="001C000C"/>
  </w:style>
  <w:style w:type="paragraph" w:customStyle="1" w:styleId="AC359CE2EA3C42C8ABEEE3D483BD3BA2">
    <w:name w:val="AC359CE2EA3C42C8ABEEE3D483BD3BA2"/>
    <w:rsid w:val="001C000C"/>
  </w:style>
  <w:style w:type="paragraph" w:customStyle="1" w:styleId="911CC37CC793418989CB518AE515A53F">
    <w:name w:val="911CC37CC793418989CB518AE515A53F"/>
    <w:rsid w:val="001C000C"/>
  </w:style>
  <w:style w:type="paragraph" w:customStyle="1" w:styleId="6EB9D284DE4448D5A61E2BE726D58B90">
    <w:name w:val="6EB9D284DE4448D5A61E2BE726D58B90"/>
    <w:rsid w:val="001C000C"/>
  </w:style>
  <w:style w:type="paragraph" w:customStyle="1" w:styleId="FBF1695BA504405EB78B034AEA2B02A98">
    <w:name w:val="FBF1695BA504405EB78B034AEA2B02A98"/>
    <w:rsid w:val="001C000C"/>
    <w:rPr>
      <w:rFonts w:eastAsiaTheme="minorHAnsi"/>
      <w:lang w:eastAsia="en-US"/>
    </w:rPr>
  </w:style>
  <w:style w:type="paragraph" w:customStyle="1" w:styleId="416D3F767BD149C39EA24A5A280308EF8">
    <w:name w:val="416D3F767BD149C39EA24A5A280308EF8"/>
    <w:rsid w:val="001C000C"/>
    <w:rPr>
      <w:rFonts w:eastAsiaTheme="minorHAnsi"/>
      <w:lang w:eastAsia="en-US"/>
    </w:rPr>
  </w:style>
  <w:style w:type="paragraph" w:customStyle="1" w:styleId="B55BA48F7E854E419788D65F7A3209478">
    <w:name w:val="B55BA48F7E854E419788D65F7A3209478"/>
    <w:rsid w:val="001C000C"/>
    <w:rPr>
      <w:rFonts w:eastAsiaTheme="minorHAnsi"/>
      <w:lang w:eastAsia="en-US"/>
    </w:rPr>
  </w:style>
  <w:style w:type="paragraph" w:customStyle="1" w:styleId="4D9F89FD632B4A0D8A0D60CC83257E583">
    <w:name w:val="4D9F89FD632B4A0D8A0D60CC83257E583"/>
    <w:rsid w:val="001C000C"/>
    <w:rPr>
      <w:rFonts w:eastAsiaTheme="minorHAnsi"/>
      <w:lang w:eastAsia="en-US"/>
    </w:rPr>
  </w:style>
  <w:style w:type="paragraph" w:customStyle="1" w:styleId="9E9B945B6EB5479E9113D3BC65AF6CA88">
    <w:name w:val="9E9B945B6EB5479E9113D3BC65AF6CA88"/>
    <w:rsid w:val="001C000C"/>
    <w:rPr>
      <w:rFonts w:eastAsiaTheme="minorHAnsi"/>
      <w:lang w:eastAsia="en-US"/>
    </w:rPr>
  </w:style>
  <w:style w:type="paragraph" w:customStyle="1" w:styleId="CA00745F3C734B1FA675A0A5443905678">
    <w:name w:val="CA00745F3C734B1FA675A0A5443905678"/>
    <w:rsid w:val="001C000C"/>
    <w:rPr>
      <w:rFonts w:eastAsiaTheme="minorHAnsi"/>
      <w:lang w:eastAsia="en-US"/>
    </w:rPr>
  </w:style>
  <w:style w:type="paragraph" w:customStyle="1" w:styleId="D55111DC55244733BF311E5F547FBC9A8">
    <w:name w:val="D55111DC55244733BF311E5F547FBC9A8"/>
    <w:rsid w:val="001C000C"/>
    <w:rPr>
      <w:rFonts w:eastAsiaTheme="minorHAnsi"/>
      <w:lang w:eastAsia="en-US"/>
    </w:rPr>
  </w:style>
  <w:style w:type="paragraph" w:customStyle="1" w:styleId="256CE4600DEB4EF0907CBB15E788D4028">
    <w:name w:val="256CE4600DEB4EF0907CBB15E788D4028"/>
    <w:rsid w:val="001C000C"/>
    <w:rPr>
      <w:rFonts w:eastAsiaTheme="minorHAnsi"/>
      <w:lang w:eastAsia="en-US"/>
    </w:rPr>
  </w:style>
  <w:style w:type="paragraph" w:customStyle="1" w:styleId="17019ECDEE8540E8A06FF91FF70F8EF38">
    <w:name w:val="17019ECDEE8540E8A06FF91FF70F8EF38"/>
    <w:rsid w:val="001C000C"/>
    <w:rPr>
      <w:rFonts w:eastAsiaTheme="minorHAnsi"/>
      <w:lang w:eastAsia="en-US"/>
    </w:rPr>
  </w:style>
  <w:style w:type="paragraph" w:customStyle="1" w:styleId="C134D6311E70443796744CB523360B1B3">
    <w:name w:val="C134D6311E70443796744CB523360B1B3"/>
    <w:rsid w:val="001C000C"/>
    <w:rPr>
      <w:rFonts w:eastAsiaTheme="minorHAnsi"/>
      <w:lang w:eastAsia="en-US"/>
    </w:rPr>
  </w:style>
  <w:style w:type="paragraph" w:customStyle="1" w:styleId="59804E01E8D84D358FE813085F5DB3868">
    <w:name w:val="59804E01E8D84D358FE813085F5DB3868"/>
    <w:rsid w:val="001C000C"/>
    <w:rPr>
      <w:rFonts w:eastAsiaTheme="minorHAnsi"/>
      <w:lang w:eastAsia="en-US"/>
    </w:rPr>
  </w:style>
  <w:style w:type="paragraph" w:customStyle="1" w:styleId="6672FB4A00AE4C9887FB4EFB810D29468">
    <w:name w:val="6672FB4A00AE4C9887FB4EFB810D29468"/>
    <w:rsid w:val="001C000C"/>
    <w:rPr>
      <w:rFonts w:eastAsiaTheme="minorHAnsi"/>
      <w:lang w:eastAsia="en-US"/>
    </w:rPr>
  </w:style>
  <w:style w:type="paragraph" w:customStyle="1" w:styleId="3BD6156B67074A22A9BCDE0F3A0AAC753">
    <w:name w:val="3BD6156B67074A22A9BCDE0F3A0AAC753"/>
    <w:rsid w:val="001C000C"/>
    <w:rPr>
      <w:rFonts w:eastAsiaTheme="minorHAnsi"/>
      <w:lang w:eastAsia="en-US"/>
    </w:rPr>
  </w:style>
  <w:style w:type="paragraph" w:customStyle="1" w:styleId="AB92F2E8011D40E8BA554F1638287C358">
    <w:name w:val="AB92F2E8011D40E8BA554F1638287C358"/>
    <w:rsid w:val="001C000C"/>
    <w:rPr>
      <w:rFonts w:eastAsiaTheme="minorHAnsi"/>
      <w:lang w:eastAsia="en-US"/>
    </w:rPr>
  </w:style>
  <w:style w:type="paragraph" w:customStyle="1" w:styleId="95BA85AEE6844114B2A13827931C7DD88">
    <w:name w:val="95BA85AEE6844114B2A13827931C7DD88"/>
    <w:rsid w:val="001C000C"/>
    <w:rPr>
      <w:rFonts w:eastAsiaTheme="minorHAnsi"/>
      <w:lang w:eastAsia="en-US"/>
    </w:rPr>
  </w:style>
  <w:style w:type="paragraph" w:customStyle="1" w:styleId="789732C7ED2540F8A87166B2C0FAB4D88">
    <w:name w:val="789732C7ED2540F8A87166B2C0FAB4D88"/>
    <w:rsid w:val="001C000C"/>
    <w:rPr>
      <w:rFonts w:eastAsiaTheme="minorHAnsi"/>
      <w:lang w:eastAsia="en-US"/>
    </w:rPr>
  </w:style>
  <w:style w:type="paragraph" w:customStyle="1" w:styleId="4F4823E8501A43B4A34D7F76631885DF8">
    <w:name w:val="4F4823E8501A43B4A34D7F76631885DF8"/>
    <w:rsid w:val="001C000C"/>
    <w:rPr>
      <w:rFonts w:eastAsiaTheme="minorHAnsi"/>
      <w:lang w:eastAsia="en-US"/>
    </w:rPr>
  </w:style>
  <w:style w:type="paragraph" w:customStyle="1" w:styleId="9B6DEDFE8BF44A04B48C1EB484669CEB8">
    <w:name w:val="9B6DEDFE8BF44A04B48C1EB484669CEB8"/>
    <w:rsid w:val="001C000C"/>
    <w:rPr>
      <w:rFonts w:eastAsiaTheme="minorHAnsi"/>
      <w:lang w:eastAsia="en-US"/>
    </w:rPr>
  </w:style>
  <w:style w:type="paragraph" w:customStyle="1" w:styleId="D08FA4FF631F4C9D8060CFB21C0C6B7B8">
    <w:name w:val="D08FA4FF631F4C9D8060CFB21C0C6B7B8"/>
    <w:rsid w:val="001C000C"/>
    <w:rPr>
      <w:rFonts w:eastAsiaTheme="minorHAnsi"/>
      <w:lang w:eastAsia="en-US"/>
    </w:rPr>
  </w:style>
  <w:style w:type="paragraph" w:customStyle="1" w:styleId="A2AFE59F83C847A4A1E09606702EF1638">
    <w:name w:val="A2AFE59F83C847A4A1E09606702EF1638"/>
    <w:rsid w:val="001C000C"/>
    <w:rPr>
      <w:rFonts w:eastAsiaTheme="minorHAnsi"/>
      <w:lang w:eastAsia="en-US"/>
    </w:rPr>
  </w:style>
  <w:style w:type="paragraph" w:customStyle="1" w:styleId="428B8484810B41CBB15FBDE4AB31F3C48">
    <w:name w:val="428B8484810B41CBB15FBDE4AB31F3C48"/>
    <w:rsid w:val="001C000C"/>
    <w:rPr>
      <w:rFonts w:eastAsiaTheme="minorHAnsi"/>
      <w:lang w:eastAsia="en-US"/>
    </w:rPr>
  </w:style>
  <w:style w:type="paragraph" w:customStyle="1" w:styleId="2EF9C99E038A48B5B0144875F164375D8">
    <w:name w:val="2EF9C99E038A48B5B0144875F164375D8"/>
    <w:rsid w:val="001C000C"/>
    <w:rPr>
      <w:rFonts w:eastAsiaTheme="minorHAnsi"/>
      <w:lang w:eastAsia="en-US"/>
    </w:rPr>
  </w:style>
  <w:style w:type="paragraph" w:customStyle="1" w:styleId="673B3FF423134B3D88B83A05E37D69368">
    <w:name w:val="673B3FF423134B3D88B83A05E37D69368"/>
    <w:rsid w:val="001C000C"/>
    <w:rPr>
      <w:rFonts w:eastAsiaTheme="minorHAnsi"/>
      <w:lang w:eastAsia="en-US"/>
    </w:rPr>
  </w:style>
  <w:style w:type="paragraph" w:customStyle="1" w:styleId="ED5E1221EDA84C198C52959EA8987B428">
    <w:name w:val="ED5E1221EDA84C198C52959EA8987B428"/>
    <w:rsid w:val="001C000C"/>
    <w:rPr>
      <w:rFonts w:eastAsiaTheme="minorHAnsi"/>
      <w:lang w:eastAsia="en-US"/>
    </w:rPr>
  </w:style>
  <w:style w:type="paragraph" w:customStyle="1" w:styleId="7E33BC1230904F73A37D5C8DE8EFA1ED8">
    <w:name w:val="7E33BC1230904F73A37D5C8DE8EFA1ED8"/>
    <w:rsid w:val="001C000C"/>
    <w:rPr>
      <w:rFonts w:eastAsiaTheme="minorHAnsi"/>
      <w:lang w:eastAsia="en-US"/>
    </w:rPr>
  </w:style>
  <w:style w:type="paragraph" w:customStyle="1" w:styleId="F5A8CA0F99A542A6B6E04E3E31BEF0231">
    <w:name w:val="F5A8CA0F99A542A6B6E04E3E31BEF0231"/>
    <w:rsid w:val="001C000C"/>
    <w:rPr>
      <w:rFonts w:eastAsiaTheme="minorHAnsi"/>
      <w:lang w:eastAsia="en-US"/>
    </w:rPr>
  </w:style>
  <w:style w:type="paragraph" w:customStyle="1" w:styleId="A26F3DC76BBB4B7EA61BCAD9225F7ABA1">
    <w:name w:val="A26F3DC76BBB4B7EA61BCAD9225F7ABA1"/>
    <w:rsid w:val="001C000C"/>
    <w:rPr>
      <w:rFonts w:eastAsiaTheme="minorHAnsi"/>
      <w:lang w:eastAsia="en-US"/>
    </w:rPr>
  </w:style>
  <w:style w:type="paragraph" w:customStyle="1" w:styleId="DF87641838494F4BA9954D30D717607F1">
    <w:name w:val="DF87641838494F4BA9954D30D717607F1"/>
    <w:rsid w:val="001C000C"/>
    <w:rPr>
      <w:rFonts w:eastAsiaTheme="minorHAnsi"/>
      <w:lang w:eastAsia="en-US"/>
    </w:rPr>
  </w:style>
  <w:style w:type="paragraph" w:customStyle="1" w:styleId="AC359CE2EA3C42C8ABEEE3D483BD3BA21">
    <w:name w:val="AC359CE2EA3C42C8ABEEE3D483BD3BA21"/>
    <w:rsid w:val="001C000C"/>
    <w:rPr>
      <w:rFonts w:eastAsiaTheme="minorHAnsi"/>
      <w:lang w:eastAsia="en-US"/>
    </w:rPr>
  </w:style>
  <w:style w:type="paragraph" w:customStyle="1" w:styleId="911CC37CC793418989CB518AE515A53F1">
    <w:name w:val="911CC37CC793418989CB518AE515A53F1"/>
    <w:rsid w:val="001C000C"/>
    <w:rPr>
      <w:rFonts w:eastAsiaTheme="minorHAnsi"/>
      <w:lang w:eastAsia="en-US"/>
    </w:rPr>
  </w:style>
  <w:style w:type="paragraph" w:customStyle="1" w:styleId="6EB9D284DE4448D5A61E2BE726D58B901">
    <w:name w:val="6EB9D284DE4448D5A61E2BE726D58B901"/>
    <w:rsid w:val="001C000C"/>
    <w:rPr>
      <w:rFonts w:eastAsiaTheme="minorHAnsi"/>
      <w:lang w:eastAsia="en-US"/>
    </w:rPr>
  </w:style>
  <w:style w:type="paragraph" w:customStyle="1" w:styleId="26675BF00E384942964AE9DBB43BE80D8">
    <w:name w:val="26675BF00E384942964AE9DBB43BE80D8"/>
    <w:rsid w:val="001C000C"/>
    <w:rPr>
      <w:rFonts w:eastAsiaTheme="minorHAnsi"/>
      <w:lang w:eastAsia="en-US"/>
    </w:rPr>
  </w:style>
  <w:style w:type="paragraph" w:customStyle="1" w:styleId="08F7FBA10CE14403AB1E61A730FF4B9F4">
    <w:name w:val="08F7FBA10CE14403AB1E61A730FF4B9F4"/>
    <w:rsid w:val="001C000C"/>
    <w:rPr>
      <w:rFonts w:eastAsiaTheme="minorHAnsi"/>
      <w:lang w:eastAsia="en-US"/>
    </w:rPr>
  </w:style>
  <w:style w:type="paragraph" w:customStyle="1" w:styleId="DD952DAC6572478F8ABF7EF5F21823658">
    <w:name w:val="DD952DAC6572478F8ABF7EF5F21823658"/>
    <w:rsid w:val="001C000C"/>
    <w:rPr>
      <w:rFonts w:eastAsiaTheme="minorHAnsi"/>
      <w:lang w:eastAsia="en-US"/>
    </w:rPr>
  </w:style>
  <w:style w:type="paragraph" w:customStyle="1" w:styleId="9205E2A236344B30824CFA960B65CB464">
    <w:name w:val="9205E2A236344B30824CFA960B65CB464"/>
    <w:rsid w:val="001C000C"/>
    <w:rPr>
      <w:rFonts w:eastAsiaTheme="minorHAnsi"/>
      <w:lang w:eastAsia="en-US"/>
    </w:rPr>
  </w:style>
  <w:style w:type="paragraph" w:customStyle="1" w:styleId="7A225E77E4A44331A40CF4265AB189728">
    <w:name w:val="7A225E77E4A44331A40CF4265AB189728"/>
    <w:rsid w:val="001C000C"/>
    <w:rPr>
      <w:rFonts w:eastAsiaTheme="minorHAnsi"/>
      <w:lang w:eastAsia="en-US"/>
    </w:rPr>
  </w:style>
  <w:style w:type="paragraph" w:customStyle="1" w:styleId="55FEF05E07D94BF69C0DDC131A577DB08">
    <w:name w:val="55FEF05E07D94BF69C0DDC131A577DB08"/>
    <w:rsid w:val="001C000C"/>
    <w:rPr>
      <w:rFonts w:eastAsiaTheme="minorHAnsi"/>
      <w:lang w:eastAsia="en-US"/>
    </w:rPr>
  </w:style>
  <w:style w:type="paragraph" w:customStyle="1" w:styleId="5DE6F2773D1A49488059577DEF6DE5D14">
    <w:name w:val="5DE6F2773D1A49488059577DEF6DE5D14"/>
    <w:rsid w:val="001C000C"/>
    <w:rPr>
      <w:rFonts w:eastAsiaTheme="minorHAnsi"/>
      <w:lang w:eastAsia="en-US"/>
    </w:rPr>
  </w:style>
  <w:style w:type="paragraph" w:customStyle="1" w:styleId="DDB78986E73C461784161F66407026DA8">
    <w:name w:val="DDB78986E73C461784161F66407026DA8"/>
    <w:rsid w:val="001C000C"/>
    <w:rPr>
      <w:rFonts w:eastAsiaTheme="minorHAnsi"/>
      <w:lang w:eastAsia="en-US"/>
    </w:rPr>
  </w:style>
  <w:style w:type="paragraph" w:customStyle="1" w:styleId="D45F8CD4C49A4E16A2FC642E1A9B62C84">
    <w:name w:val="D45F8CD4C49A4E16A2FC642E1A9B62C84"/>
    <w:rsid w:val="001C000C"/>
    <w:rPr>
      <w:rFonts w:eastAsiaTheme="minorHAnsi"/>
      <w:lang w:eastAsia="en-US"/>
    </w:rPr>
  </w:style>
  <w:style w:type="paragraph" w:customStyle="1" w:styleId="D66E3DDD36F2407BB2BE21E5C2CFF1218">
    <w:name w:val="D66E3DDD36F2407BB2BE21E5C2CFF1218"/>
    <w:rsid w:val="001C000C"/>
    <w:rPr>
      <w:rFonts w:eastAsiaTheme="minorHAnsi"/>
      <w:lang w:eastAsia="en-US"/>
    </w:rPr>
  </w:style>
  <w:style w:type="paragraph" w:customStyle="1" w:styleId="1BC2CEE9E6C14B13960A0F4733E5A8BC8">
    <w:name w:val="1BC2CEE9E6C14B13960A0F4733E5A8BC8"/>
    <w:rsid w:val="001C000C"/>
    <w:rPr>
      <w:rFonts w:eastAsiaTheme="minorHAnsi"/>
      <w:lang w:eastAsia="en-US"/>
    </w:rPr>
  </w:style>
  <w:style w:type="paragraph" w:customStyle="1" w:styleId="DDFF7DE41C3D438989218E69F960CC458">
    <w:name w:val="DDFF7DE41C3D438989218E69F960CC458"/>
    <w:rsid w:val="001C000C"/>
    <w:rPr>
      <w:rFonts w:eastAsiaTheme="minorHAnsi"/>
      <w:lang w:eastAsia="en-US"/>
    </w:rPr>
  </w:style>
  <w:style w:type="paragraph" w:customStyle="1" w:styleId="02CDD3F4117D4428B16212556DC93BB58">
    <w:name w:val="02CDD3F4117D4428B16212556DC93BB58"/>
    <w:rsid w:val="001C000C"/>
    <w:rPr>
      <w:rFonts w:eastAsiaTheme="minorHAnsi"/>
      <w:lang w:eastAsia="en-US"/>
    </w:rPr>
  </w:style>
  <w:style w:type="paragraph" w:customStyle="1" w:styleId="066713BFA4D74CA2B7B04ED7FBBBFC018">
    <w:name w:val="066713BFA4D74CA2B7B04ED7FBBBFC018"/>
    <w:rsid w:val="001C000C"/>
    <w:rPr>
      <w:rFonts w:eastAsiaTheme="minorHAnsi"/>
      <w:lang w:eastAsia="en-US"/>
    </w:rPr>
  </w:style>
  <w:style w:type="paragraph" w:customStyle="1" w:styleId="2CD17FA70B3D44A38316908C4B9B78AF8">
    <w:name w:val="2CD17FA70B3D44A38316908C4B9B78AF8"/>
    <w:rsid w:val="001C000C"/>
    <w:rPr>
      <w:rFonts w:eastAsiaTheme="minorHAnsi"/>
      <w:lang w:eastAsia="en-US"/>
    </w:rPr>
  </w:style>
  <w:style w:type="paragraph" w:customStyle="1" w:styleId="6E34D3A1764E44D39B4D9BC7857519DB8">
    <w:name w:val="6E34D3A1764E44D39B4D9BC7857519DB8"/>
    <w:rsid w:val="001C000C"/>
    <w:rPr>
      <w:rFonts w:eastAsiaTheme="minorHAnsi"/>
      <w:lang w:eastAsia="en-US"/>
    </w:rPr>
  </w:style>
  <w:style w:type="paragraph" w:customStyle="1" w:styleId="70064C75E70E42C6872FF75779DF5BA18">
    <w:name w:val="70064C75E70E42C6872FF75779DF5BA18"/>
    <w:rsid w:val="001C000C"/>
    <w:rPr>
      <w:rFonts w:eastAsiaTheme="minorHAnsi"/>
      <w:lang w:eastAsia="en-US"/>
    </w:rPr>
  </w:style>
  <w:style w:type="paragraph" w:customStyle="1" w:styleId="D6A681D521414870B60830562EAD50398">
    <w:name w:val="D6A681D521414870B60830562EAD50398"/>
    <w:rsid w:val="001C000C"/>
    <w:rPr>
      <w:rFonts w:eastAsiaTheme="minorHAnsi"/>
      <w:lang w:eastAsia="en-US"/>
    </w:rPr>
  </w:style>
  <w:style w:type="paragraph" w:customStyle="1" w:styleId="3D280B10133243B1A2C43E1031C14F5E8">
    <w:name w:val="3D280B10133243B1A2C43E1031C14F5E8"/>
    <w:rsid w:val="001C000C"/>
    <w:rPr>
      <w:rFonts w:eastAsiaTheme="minorHAnsi"/>
      <w:lang w:eastAsia="en-US"/>
    </w:rPr>
  </w:style>
  <w:style w:type="paragraph" w:customStyle="1" w:styleId="6F647C2C825643B1884FCF4C30627DDE8">
    <w:name w:val="6F647C2C825643B1884FCF4C30627DDE8"/>
    <w:rsid w:val="001C000C"/>
    <w:rPr>
      <w:rFonts w:eastAsiaTheme="minorHAnsi"/>
      <w:lang w:eastAsia="en-US"/>
    </w:rPr>
  </w:style>
  <w:style w:type="paragraph" w:customStyle="1" w:styleId="7D50A5E5B0E046D4BA426CEA0FAA21E18">
    <w:name w:val="7D50A5E5B0E046D4BA426CEA0FAA21E18"/>
    <w:rsid w:val="001C000C"/>
    <w:rPr>
      <w:rFonts w:eastAsiaTheme="minorHAnsi"/>
      <w:lang w:eastAsia="en-US"/>
    </w:rPr>
  </w:style>
  <w:style w:type="paragraph" w:customStyle="1" w:styleId="E2352356904947E083AE08397FDB39ED8">
    <w:name w:val="E2352356904947E083AE08397FDB39ED8"/>
    <w:rsid w:val="001C000C"/>
    <w:rPr>
      <w:rFonts w:eastAsiaTheme="minorHAnsi"/>
      <w:lang w:eastAsia="en-US"/>
    </w:rPr>
  </w:style>
  <w:style w:type="paragraph" w:customStyle="1" w:styleId="086BF4DA513541CD825BDD5D290CB9A78">
    <w:name w:val="086BF4DA513541CD825BDD5D290CB9A78"/>
    <w:rsid w:val="001C000C"/>
    <w:rPr>
      <w:rFonts w:eastAsiaTheme="minorHAnsi"/>
      <w:lang w:eastAsia="en-US"/>
    </w:rPr>
  </w:style>
  <w:style w:type="paragraph" w:customStyle="1" w:styleId="B592F043A8944A33953541A4349F2A8D8">
    <w:name w:val="B592F043A8944A33953541A4349F2A8D8"/>
    <w:rsid w:val="001C000C"/>
    <w:rPr>
      <w:rFonts w:eastAsiaTheme="minorHAnsi"/>
      <w:lang w:eastAsia="en-US"/>
    </w:rPr>
  </w:style>
  <w:style w:type="paragraph" w:customStyle="1" w:styleId="F9C61D97639E4CE89AB27721393A9BDF8">
    <w:name w:val="F9C61D97639E4CE89AB27721393A9BDF8"/>
    <w:rsid w:val="001C000C"/>
    <w:rPr>
      <w:rFonts w:eastAsiaTheme="minorHAnsi"/>
      <w:lang w:eastAsia="en-US"/>
    </w:rPr>
  </w:style>
  <w:style w:type="paragraph" w:customStyle="1" w:styleId="6338DB286047446BAA3E75362BB6D6D58">
    <w:name w:val="6338DB286047446BAA3E75362BB6D6D58"/>
    <w:rsid w:val="001C000C"/>
    <w:rPr>
      <w:rFonts w:eastAsiaTheme="minorHAnsi"/>
      <w:lang w:eastAsia="en-US"/>
    </w:rPr>
  </w:style>
  <w:style w:type="paragraph" w:customStyle="1" w:styleId="8F0F8D7D71554444BC885B3D33A1643B8">
    <w:name w:val="8F0F8D7D71554444BC885B3D33A1643B8"/>
    <w:rsid w:val="001C000C"/>
    <w:rPr>
      <w:rFonts w:eastAsiaTheme="minorHAnsi"/>
      <w:lang w:eastAsia="en-US"/>
    </w:rPr>
  </w:style>
  <w:style w:type="paragraph" w:customStyle="1" w:styleId="A5EB3C9BAF6F487893DEDC3C22091B888">
    <w:name w:val="A5EB3C9BAF6F487893DEDC3C22091B888"/>
    <w:rsid w:val="001C000C"/>
    <w:rPr>
      <w:rFonts w:eastAsiaTheme="minorHAnsi"/>
      <w:lang w:eastAsia="en-US"/>
    </w:rPr>
  </w:style>
  <w:style w:type="paragraph" w:customStyle="1" w:styleId="45015984ECB1499188EF48ED2D09EE028">
    <w:name w:val="45015984ECB1499188EF48ED2D09EE028"/>
    <w:rsid w:val="001C000C"/>
    <w:rPr>
      <w:rFonts w:eastAsiaTheme="minorHAnsi"/>
      <w:lang w:eastAsia="en-US"/>
    </w:rPr>
  </w:style>
  <w:style w:type="paragraph" w:customStyle="1" w:styleId="04DDEA2ADCDD46C6A04B5101223D6CE58">
    <w:name w:val="04DDEA2ADCDD46C6A04B5101223D6CE58"/>
    <w:rsid w:val="001C000C"/>
    <w:rPr>
      <w:rFonts w:eastAsiaTheme="minorHAnsi"/>
      <w:lang w:eastAsia="en-US"/>
    </w:rPr>
  </w:style>
  <w:style w:type="paragraph" w:customStyle="1" w:styleId="923684BF7B2F43708C8A3ECE6DE6F0E48">
    <w:name w:val="923684BF7B2F43708C8A3ECE6DE6F0E48"/>
    <w:rsid w:val="001C000C"/>
    <w:rPr>
      <w:rFonts w:eastAsiaTheme="minorHAnsi"/>
      <w:lang w:eastAsia="en-US"/>
    </w:rPr>
  </w:style>
  <w:style w:type="paragraph" w:customStyle="1" w:styleId="8EF19A31D19648D7862A6BDE5CBF24CC4">
    <w:name w:val="8EF19A31D19648D7862A6BDE5CBF24CC4"/>
    <w:rsid w:val="001C000C"/>
    <w:rPr>
      <w:rFonts w:eastAsiaTheme="minorHAnsi"/>
      <w:lang w:eastAsia="en-US"/>
    </w:rPr>
  </w:style>
  <w:style w:type="paragraph" w:customStyle="1" w:styleId="3EB78D2984F2456B8FB727B71A1FB2F64">
    <w:name w:val="3EB78D2984F2456B8FB727B71A1FB2F64"/>
    <w:rsid w:val="001C000C"/>
    <w:rPr>
      <w:rFonts w:eastAsiaTheme="minorHAnsi"/>
      <w:lang w:eastAsia="en-US"/>
    </w:rPr>
  </w:style>
  <w:style w:type="paragraph" w:customStyle="1" w:styleId="5857F0B9E97947A08E8109D44FDEBA914">
    <w:name w:val="5857F0B9E97947A08E8109D44FDEBA914"/>
    <w:rsid w:val="001C000C"/>
    <w:rPr>
      <w:rFonts w:eastAsiaTheme="minorHAnsi"/>
      <w:lang w:eastAsia="en-US"/>
    </w:rPr>
  </w:style>
  <w:style w:type="paragraph" w:customStyle="1" w:styleId="6FA6A3452F6A433B80BF41A57BB51E772">
    <w:name w:val="6FA6A3452F6A433B80BF41A57BB51E772"/>
    <w:rsid w:val="001C000C"/>
    <w:rPr>
      <w:rFonts w:eastAsiaTheme="minorHAnsi"/>
      <w:lang w:eastAsia="en-US"/>
    </w:rPr>
  </w:style>
  <w:style w:type="paragraph" w:customStyle="1" w:styleId="A46390CA222B4524B6FE26A079415B2F2">
    <w:name w:val="A46390CA222B4524B6FE26A079415B2F2"/>
    <w:rsid w:val="001C000C"/>
    <w:rPr>
      <w:rFonts w:eastAsiaTheme="minorHAnsi"/>
      <w:lang w:eastAsia="en-US"/>
    </w:rPr>
  </w:style>
  <w:style w:type="paragraph" w:customStyle="1" w:styleId="4CB0E68537304BD486E71D99D4B024CC2">
    <w:name w:val="4CB0E68537304BD486E71D99D4B024CC2"/>
    <w:rsid w:val="001C000C"/>
    <w:rPr>
      <w:rFonts w:eastAsiaTheme="minorHAnsi"/>
      <w:lang w:eastAsia="en-US"/>
    </w:rPr>
  </w:style>
  <w:style w:type="paragraph" w:customStyle="1" w:styleId="31C6658780EC4D8880163CE3A5AB8F942">
    <w:name w:val="31C6658780EC4D8880163CE3A5AB8F942"/>
    <w:rsid w:val="001C000C"/>
    <w:rPr>
      <w:rFonts w:eastAsiaTheme="minorHAnsi"/>
      <w:lang w:eastAsia="en-US"/>
    </w:rPr>
  </w:style>
  <w:style w:type="paragraph" w:customStyle="1" w:styleId="0A5225489B3A44BB841B6C8738D3F29B2">
    <w:name w:val="0A5225489B3A44BB841B6C8738D3F29B2"/>
    <w:rsid w:val="001C000C"/>
    <w:rPr>
      <w:rFonts w:eastAsiaTheme="minorHAnsi"/>
      <w:lang w:eastAsia="en-US"/>
    </w:rPr>
  </w:style>
  <w:style w:type="paragraph" w:customStyle="1" w:styleId="59F7AD21AD674812B051E2BE04C6C4292">
    <w:name w:val="59F7AD21AD674812B051E2BE04C6C4292"/>
    <w:rsid w:val="001C000C"/>
    <w:rPr>
      <w:rFonts w:eastAsiaTheme="minorHAnsi"/>
      <w:lang w:eastAsia="en-US"/>
    </w:rPr>
  </w:style>
  <w:style w:type="paragraph" w:customStyle="1" w:styleId="14148B4C58FF4D329B1BBEE0C34022932">
    <w:name w:val="14148B4C58FF4D329B1BBEE0C34022932"/>
    <w:rsid w:val="001C000C"/>
    <w:rPr>
      <w:rFonts w:eastAsiaTheme="minorHAnsi"/>
      <w:lang w:eastAsia="en-US"/>
    </w:rPr>
  </w:style>
  <w:style w:type="paragraph" w:customStyle="1" w:styleId="FFC85B0154E74E9A869F899A280DC83E2">
    <w:name w:val="FFC85B0154E74E9A869F899A280DC83E2"/>
    <w:rsid w:val="001C000C"/>
    <w:rPr>
      <w:rFonts w:eastAsiaTheme="minorHAnsi"/>
      <w:lang w:eastAsia="en-US"/>
    </w:rPr>
  </w:style>
  <w:style w:type="paragraph" w:customStyle="1" w:styleId="CD84DE2C7D7A4E6EBF5A56EF16587F782">
    <w:name w:val="CD84DE2C7D7A4E6EBF5A56EF16587F782"/>
    <w:rsid w:val="001C000C"/>
    <w:rPr>
      <w:rFonts w:eastAsiaTheme="minorHAnsi"/>
      <w:lang w:eastAsia="en-US"/>
    </w:rPr>
  </w:style>
  <w:style w:type="paragraph" w:customStyle="1" w:styleId="7662218850B144A9BC17EB4A48FAF6FF2">
    <w:name w:val="7662218850B144A9BC17EB4A48FAF6FF2"/>
    <w:rsid w:val="001C000C"/>
    <w:rPr>
      <w:rFonts w:eastAsiaTheme="minorHAnsi"/>
      <w:lang w:eastAsia="en-US"/>
    </w:rPr>
  </w:style>
  <w:style w:type="paragraph" w:customStyle="1" w:styleId="1005E942D762414F8BDFCEC87AEF14202">
    <w:name w:val="1005E942D762414F8BDFCEC87AEF14202"/>
    <w:rsid w:val="001C000C"/>
    <w:rPr>
      <w:rFonts w:eastAsiaTheme="minorHAnsi"/>
      <w:lang w:eastAsia="en-US"/>
    </w:rPr>
  </w:style>
  <w:style w:type="paragraph" w:customStyle="1" w:styleId="507093AA5FF94BFB9BE2EF021D01C7C02">
    <w:name w:val="507093AA5FF94BFB9BE2EF021D01C7C02"/>
    <w:rsid w:val="001C000C"/>
    <w:rPr>
      <w:rFonts w:eastAsiaTheme="minorHAnsi"/>
      <w:lang w:eastAsia="en-US"/>
    </w:rPr>
  </w:style>
  <w:style w:type="paragraph" w:customStyle="1" w:styleId="809FEE83505643EDA0749DC13F15D1CD2">
    <w:name w:val="809FEE83505643EDA0749DC13F15D1CD2"/>
    <w:rsid w:val="001C000C"/>
    <w:rPr>
      <w:rFonts w:eastAsiaTheme="minorHAnsi"/>
      <w:lang w:eastAsia="en-US"/>
    </w:rPr>
  </w:style>
  <w:style w:type="paragraph" w:customStyle="1" w:styleId="40703260842D47BC826ACE91868B051B2">
    <w:name w:val="40703260842D47BC826ACE91868B051B2"/>
    <w:rsid w:val="001C000C"/>
    <w:rPr>
      <w:rFonts w:eastAsiaTheme="minorHAnsi"/>
      <w:lang w:eastAsia="en-US"/>
    </w:rPr>
  </w:style>
  <w:style w:type="paragraph" w:customStyle="1" w:styleId="8A726CBFD387442D910639FA24662E362">
    <w:name w:val="8A726CBFD387442D910639FA24662E362"/>
    <w:rsid w:val="001C000C"/>
    <w:rPr>
      <w:rFonts w:eastAsiaTheme="minorHAnsi"/>
      <w:lang w:eastAsia="en-US"/>
    </w:rPr>
  </w:style>
  <w:style w:type="paragraph" w:customStyle="1" w:styleId="DDDA4DB5283442E78E8BB1FB68BCECFD2">
    <w:name w:val="DDDA4DB5283442E78E8BB1FB68BCECFD2"/>
    <w:rsid w:val="001C000C"/>
    <w:rPr>
      <w:rFonts w:eastAsiaTheme="minorHAnsi"/>
      <w:lang w:eastAsia="en-US"/>
    </w:rPr>
  </w:style>
  <w:style w:type="paragraph" w:customStyle="1" w:styleId="C977A07F6A8E43D68722DF6E391D52462">
    <w:name w:val="C977A07F6A8E43D68722DF6E391D52462"/>
    <w:rsid w:val="001C000C"/>
    <w:rPr>
      <w:rFonts w:eastAsiaTheme="minorHAnsi"/>
      <w:lang w:eastAsia="en-US"/>
    </w:rPr>
  </w:style>
  <w:style w:type="paragraph" w:customStyle="1" w:styleId="4F3E5FC5F22B4B92B039EC04290B26082">
    <w:name w:val="4F3E5FC5F22B4B92B039EC04290B26082"/>
    <w:rsid w:val="001C000C"/>
    <w:rPr>
      <w:rFonts w:eastAsiaTheme="minorHAnsi"/>
      <w:lang w:eastAsia="en-US"/>
    </w:rPr>
  </w:style>
  <w:style w:type="paragraph" w:customStyle="1" w:styleId="ED857629A96B4678913895C8451D66252">
    <w:name w:val="ED857629A96B4678913895C8451D66252"/>
    <w:rsid w:val="001C000C"/>
    <w:rPr>
      <w:rFonts w:eastAsiaTheme="minorHAnsi"/>
      <w:lang w:eastAsia="en-US"/>
    </w:rPr>
  </w:style>
  <w:style w:type="paragraph" w:customStyle="1" w:styleId="AE7DDBF95C3D43D2A1411F15F1692E572">
    <w:name w:val="AE7DDBF95C3D43D2A1411F15F1692E572"/>
    <w:rsid w:val="001C000C"/>
    <w:rPr>
      <w:rFonts w:eastAsiaTheme="minorHAnsi"/>
      <w:lang w:eastAsia="en-US"/>
    </w:rPr>
  </w:style>
  <w:style w:type="paragraph" w:customStyle="1" w:styleId="0A66CFD8640A4CB4B6842DCBDDBD0C3E2">
    <w:name w:val="0A66CFD8640A4CB4B6842DCBDDBD0C3E2"/>
    <w:rsid w:val="001C000C"/>
    <w:rPr>
      <w:rFonts w:eastAsiaTheme="minorHAnsi"/>
      <w:lang w:eastAsia="en-US"/>
    </w:rPr>
  </w:style>
  <w:style w:type="paragraph" w:customStyle="1" w:styleId="04DA6055184140F9BBE69B6D3757F67D2">
    <w:name w:val="04DA6055184140F9BBE69B6D3757F67D2"/>
    <w:rsid w:val="001C000C"/>
    <w:rPr>
      <w:rFonts w:eastAsiaTheme="minorHAnsi"/>
      <w:lang w:eastAsia="en-US"/>
    </w:rPr>
  </w:style>
  <w:style w:type="paragraph" w:customStyle="1" w:styleId="8991517A6CD24874B7C7038B567149FE2">
    <w:name w:val="8991517A6CD24874B7C7038B567149FE2"/>
    <w:rsid w:val="001C000C"/>
    <w:rPr>
      <w:rFonts w:eastAsiaTheme="minorHAnsi"/>
      <w:lang w:eastAsia="en-US"/>
    </w:rPr>
  </w:style>
  <w:style w:type="paragraph" w:customStyle="1" w:styleId="A0AD5AB5389546CF81A0697E45EFDA492">
    <w:name w:val="A0AD5AB5389546CF81A0697E45EFDA492"/>
    <w:rsid w:val="001C000C"/>
    <w:rPr>
      <w:rFonts w:eastAsiaTheme="minorHAnsi"/>
      <w:lang w:eastAsia="en-US"/>
    </w:rPr>
  </w:style>
  <w:style w:type="paragraph" w:customStyle="1" w:styleId="BB62C812A9DD4C53AC6C51036868CA822">
    <w:name w:val="BB62C812A9DD4C53AC6C51036868CA822"/>
    <w:rsid w:val="001C000C"/>
    <w:rPr>
      <w:rFonts w:eastAsiaTheme="minorHAnsi"/>
      <w:lang w:eastAsia="en-US"/>
    </w:rPr>
  </w:style>
  <w:style w:type="paragraph" w:customStyle="1" w:styleId="E70D3BD555484FA1975DF67126A8A69B2">
    <w:name w:val="E70D3BD555484FA1975DF67126A8A69B2"/>
    <w:rsid w:val="001C000C"/>
    <w:rPr>
      <w:rFonts w:eastAsiaTheme="minorHAnsi"/>
      <w:lang w:eastAsia="en-US"/>
    </w:rPr>
  </w:style>
  <w:style w:type="paragraph" w:customStyle="1" w:styleId="F30C16CD12704608A7A53EFABA21B7082">
    <w:name w:val="F30C16CD12704608A7A53EFABA21B7082"/>
    <w:rsid w:val="001C000C"/>
    <w:rPr>
      <w:rFonts w:eastAsiaTheme="minorHAnsi"/>
      <w:lang w:eastAsia="en-US"/>
    </w:rPr>
  </w:style>
  <w:style w:type="paragraph" w:customStyle="1" w:styleId="54600DF374EC47E48D4CE207EAD78A2E2">
    <w:name w:val="54600DF374EC47E48D4CE207EAD78A2E2"/>
    <w:rsid w:val="001C000C"/>
    <w:rPr>
      <w:rFonts w:eastAsiaTheme="minorHAnsi"/>
      <w:lang w:eastAsia="en-US"/>
    </w:rPr>
  </w:style>
  <w:style w:type="paragraph" w:customStyle="1" w:styleId="85F704B7C752436481C1B8CF7CC35E462">
    <w:name w:val="85F704B7C752436481C1B8CF7CC35E462"/>
    <w:rsid w:val="001C000C"/>
    <w:rPr>
      <w:rFonts w:eastAsiaTheme="minorHAnsi"/>
      <w:lang w:eastAsia="en-US"/>
    </w:rPr>
  </w:style>
  <w:style w:type="paragraph" w:customStyle="1" w:styleId="BC9450CC2E53427D8EACC0A89FF80B7C2">
    <w:name w:val="BC9450CC2E53427D8EACC0A89FF80B7C2"/>
    <w:rsid w:val="001C000C"/>
    <w:rPr>
      <w:rFonts w:eastAsiaTheme="minorHAnsi"/>
      <w:lang w:eastAsia="en-US"/>
    </w:rPr>
  </w:style>
  <w:style w:type="paragraph" w:customStyle="1" w:styleId="B0B31C30B5384C5C8E0703F1FB3D67E62">
    <w:name w:val="B0B31C30B5384C5C8E0703F1FB3D67E62"/>
    <w:rsid w:val="001C000C"/>
    <w:rPr>
      <w:rFonts w:eastAsiaTheme="minorHAnsi"/>
      <w:lang w:eastAsia="en-US"/>
    </w:rPr>
  </w:style>
  <w:style w:type="paragraph" w:customStyle="1" w:styleId="163DF465A9A2421FA00497A33A48A8FE2">
    <w:name w:val="163DF465A9A2421FA00497A33A48A8FE2"/>
    <w:rsid w:val="001C000C"/>
    <w:rPr>
      <w:rFonts w:eastAsiaTheme="minorHAnsi"/>
      <w:lang w:eastAsia="en-US"/>
    </w:rPr>
  </w:style>
  <w:style w:type="paragraph" w:customStyle="1" w:styleId="6F7EB495E5574667B52CF5556A8587E72">
    <w:name w:val="6F7EB495E5574667B52CF5556A8587E72"/>
    <w:rsid w:val="001C000C"/>
    <w:rPr>
      <w:rFonts w:eastAsiaTheme="minorHAnsi"/>
      <w:lang w:eastAsia="en-US"/>
    </w:rPr>
  </w:style>
  <w:style w:type="paragraph" w:customStyle="1" w:styleId="158221764F434CA28E2C0FC45F2A9C782">
    <w:name w:val="158221764F434CA28E2C0FC45F2A9C782"/>
    <w:rsid w:val="001C000C"/>
    <w:rPr>
      <w:rFonts w:eastAsiaTheme="minorHAnsi"/>
      <w:lang w:eastAsia="en-US"/>
    </w:rPr>
  </w:style>
  <w:style w:type="paragraph" w:customStyle="1" w:styleId="B092772A4EB44E18BFEBEC56555C726C2">
    <w:name w:val="B092772A4EB44E18BFEBEC56555C726C2"/>
    <w:rsid w:val="001C000C"/>
    <w:rPr>
      <w:rFonts w:eastAsiaTheme="minorHAnsi"/>
      <w:lang w:eastAsia="en-US"/>
    </w:rPr>
  </w:style>
  <w:style w:type="paragraph" w:customStyle="1" w:styleId="F01AD77AACC14FA590C3BFE52FA540A22">
    <w:name w:val="F01AD77AACC14FA590C3BFE52FA540A22"/>
    <w:rsid w:val="001C000C"/>
    <w:rPr>
      <w:rFonts w:eastAsiaTheme="minorHAnsi"/>
      <w:lang w:eastAsia="en-US"/>
    </w:rPr>
  </w:style>
  <w:style w:type="paragraph" w:customStyle="1" w:styleId="A6B0766C95BE443BACC76E8DC69A835E2">
    <w:name w:val="A6B0766C95BE443BACC76E8DC69A835E2"/>
    <w:rsid w:val="001C000C"/>
    <w:rPr>
      <w:rFonts w:eastAsiaTheme="minorHAnsi"/>
      <w:lang w:eastAsia="en-US"/>
    </w:rPr>
  </w:style>
  <w:style w:type="paragraph" w:customStyle="1" w:styleId="38072ACB4E894E84BC60AED15B9D4C632">
    <w:name w:val="38072ACB4E894E84BC60AED15B9D4C632"/>
    <w:rsid w:val="001C000C"/>
    <w:rPr>
      <w:rFonts w:eastAsiaTheme="minorHAnsi"/>
      <w:lang w:eastAsia="en-US"/>
    </w:rPr>
  </w:style>
  <w:style w:type="paragraph" w:customStyle="1" w:styleId="0EBA6D455DD74FA2A36B75E492D1013F2">
    <w:name w:val="0EBA6D455DD74FA2A36B75E492D1013F2"/>
    <w:rsid w:val="001C000C"/>
    <w:rPr>
      <w:rFonts w:eastAsiaTheme="minorHAnsi"/>
      <w:lang w:eastAsia="en-US"/>
    </w:rPr>
  </w:style>
  <w:style w:type="paragraph" w:customStyle="1" w:styleId="4F55ED4EB66E437EB59EC3D8E715A6212">
    <w:name w:val="4F55ED4EB66E437EB59EC3D8E715A6212"/>
    <w:rsid w:val="001C000C"/>
    <w:rPr>
      <w:rFonts w:eastAsiaTheme="minorHAnsi"/>
      <w:lang w:eastAsia="en-US"/>
    </w:rPr>
  </w:style>
  <w:style w:type="paragraph" w:customStyle="1" w:styleId="06B4BEB867C642C48D538394EFFF296C2">
    <w:name w:val="06B4BEB867C642C48D538394EFFF296C2"/>
    <w:rsid w:val="001C000C"/>
    <w:rPr>
      <w:rFonts w:eastAsiaTheme="minorHAnsi"/>
      <w:lang w:eastAsia="en-US"/>
    </w:rPr>
  </w:style>
  <w:style w:type="paragraph" w:customStyle="1" w:styleId="561DAE52B4D14B069F8F3E628BE983192">
    <w:name w:val="561DAE52B4D14B069F8F3E628BE983192"/>
    <w:rsid w:val="001C000C"/>
    <w:rPr>
      <w:rFonts w:eastAsiaTheme="minorHAnsi"/>
      <w:lang w:eastAsia="en-US"/>
    </w:rPr>
  </w:style>
  <w:style w:type="paragraph" w:customStyle="1" w:styleId="D0A58C835E2A4C668EACA18AC99FBA7E2">
    <w:name w:val="D0A58C835E2A4C668EACA18AC99FBA7E2"/>
    <w:rsid w:val="001C000C"/>
    <w:rPr>
      <w:rFonts w:eastAsiaTheme="minorHAnsi"/>
      <w:lang w:eastAsia="en-US"/>
    </w:rPr>
  </w:style>
  <w:style w:type="paragraph" w:customStyle="1" w:styleId="859FEA2313314AB89FED2BBE1590892A2">
    <w:name w:val="859FEA2313314AB89FED2BBE1590892A2"/>
    <w:rsid w:val="001C000C"/>
    <w:rPr>
      <w:rFonts w:eastAsiaTheme="minorHAnsi"/>
      <w:lang w:eastAsia="en-US"/>
    </w:rPr>
  </w:style>
  <w:style w:type="paragraph" w:customStyle="1" w:styleId="EDB468AB706648C7905C57D95975C27F2">
    <w:name w:val="EDB468AB706648C7905C57D95975C27F2"/>
    <w:rsid w:val="001C000C"/>
    <w:rPr>
      <w:rFonts w:eastAsiaTheme="minorHAnsi"/>
      <w:lang w:eastAsia="en-US"/>
    </w:rPr>
  </w:style>
  <w:style w:type="paragraph" w:customStyle="1" w:styleId="D27569542C3944C5A636B3D0807D20992">
    <w:name w:val="D27569542C3944C5A636B3D0807D20992"/>
    <w:rsid w:val="001C000C"/>
    <w:rPr>
      <w:rFonts w:eastAsiaTheme="minorHAnsi"/>
      <w:lang w:eastAsia="en-US"/>
    </w:rPr>
  </w:style>
  <w:style w:type="paragraph" w:customStyle="1" w:styleId="68DE314888D34065BADDED505D542DD62">
    <w:name w:val="68DE314888D34065BADDED505D542DD62"/>
    <w:rsid w:val="001C000C"/>
    <w:rPr>
      <w:rFonts w:eastAsiaTheme="minorHAnsi"/>
      <w:lang w:eastAsia="en-US"/>
    </w:rPr>
  </w:style>
  <w:style w:type="paragraph" w:customStyle="1" w:styleId="66CAC271C6C04D66AA316701D3C0D1592">
    <w:name w:val="66CAC271C6C04D66AA316701D3C0D1592"/>
    <w:rsid w:val="001C000C"/>
    <w:rPr>
      <w:rFonts w:eastAsiaTheme="minorHAnsi"/>
      <w:lang w:eastAsia="en-US"/>
    </w:rPr>
  </w:style>
  <w:style w:type="paragraph" w:customStyle="1" w:styleId="FA578E14B7304A1099FAEB8DFC95A5232">
    <w:name w:val="FA578E14B7304A1099FAEB8DFC95A5232"/>
    <w:rsid w:val="001C000C"/>
    <w:rPr>
      <w:rFonts w:eastAsiaTheme="minorHAnsi"/>
      <w:lang w:eastAsia="en-US"/>
    </w:rPr>
  </w:style>
  <w:style w:type="paragraph" w:customStyle="1" w:styleId="455DBB1CD17E443F9E41E9CF8219D1BC2">
    <w:name w:val="455DBB1CD17E443F9E41E9CF8219D1BC2"/>
    <w:rsid w:val="001C000C"/>
    <w:rPr>
      <w:rFonts w:eastAsiaTheme="minorHAnsi"/>
      <w:lang w:eastAsia="en-US"/>
    </w:rPr>
  </w:style>
  <w:style w:type="paragraph" w:customStyle="1" w:styleId="D099AA37C30F423FACBECE3CC43E61D22">
    <w:name w:val="D099AA37C30F423FACBECE3CC43E61D22"/>
    <w:rsid w:val="001C000C"/>
    <w:rPr>
      <w:rFonts w:eastAsiaTheme="minorHAnsi"/>
      <w:lang w:eastAsia="en-US"/>
    </w:rPr>
  </w:style>
  <w:style w:type="paragraph" w:customStyle="1" w:styleId="BD4455F9F30B4C9B9B32CA75BD77B8122">
    <w:name w:val="BD4455F9F30B4C9B9B32CA75BD77B8122"/>
    <w:rsid w:val="001C000C"/>
    <w:rPr>
      <w:rFonts w:eastAsiaTheme="minorHAnsi"/>
      <w:lang w:eastAsia="en-US"/>
    </w:rPr>
  </w:style>
  <w:style w:type="paragraph" w:customStyle="1" w:styleId="7FC06B824B144C16977B6B118DF7E9CE2">
    <w:name w:val="7FC06B824B144C16977B6B118DF7E9CE2"/>
    <w:rsid w:val="001C000C"/>
    <w:rPr>
      <w:rFonts w:eastAsiaTheme="minorHAnsi"/>
      <w:lang w:eastAsia="en-US"/>
    </w:rPr>
  </w:style>
  <w:style w:type="paragraph" w:customStyle="1" w:styleId="FACDF56A378D467C84EF362DA3F27F432">
    <w:name w:val="FACDF56A378D467C84EF362DA3F27F432"/>
    <w:rsid w:val="001C000C"/>
    <w:rPr>
      <w:rFonts w:eastAsiaTheme="minorHAnsi"/>
      <w:lang w:eastAsia="en-US"/>
    </w:rPr>
  </w:style>
  <w:style w:type="paragraph" w:customStyle="1" w:styleId="941014636D87484DBA98E9C6969349F42">
    <w:name w:val="941014636D87484DBA98E9C6969349F42"/>
    <w:rsid w:val="001C000C"/>
    <w:rPr>
      <w:rFonts w:eastAsiaTheme="minorHAnsi"/>
      <w:lang w:eastAsia="en-US"/>
    </w:rPr>
  </w:style>
  <w:style w:type="paragraph" w:customStyle="1" w:styleId="CCC09D9194E841B09C05DCCF9B4DFDCE2">
    <w:name w:val="CCC09D9194E841B09C05DCCF9B4DFDCE2"/>
    <w:rsid w:val="001C000C"/>
    <w:rPr>
      <w:rFonts w:eastAsiaTheme="minorHAnsi"/>
      <w:lang w:eastAsia="en-US"/>
    </w:rPr>
  </w:style>
  <w:style w:type="paragraph" w:customStyle="1" w:styleId="A406C5493AFD4520AA1557B90422937E2">
    <w:name w:val="A406C5493AFD4520AA1557B90422937E2"/>
    <w:rsid w:val="001C000C"/>
    <w:rPr>
      <w:rFonts w:eastAsiaTheme="minorHAnsi"/>
      <w:lang w:eastAsia="en-US"/>
    </w:rPr>
  </w:style>
  <w:style w:type="paragraph" w:customStyle="1" w:styleId="5A1175C54F3142ADB959FCDEC7ACE4F22">
    <w:name w:val="5A1175C54F3142ADB959FCDEC7ACE4F22"/>
    <w:rsid w:val="001C000C"/>
    <w:rPr>
      <w:rFonts w:eastAsiaTheme="minorHAnsi"/>
      <w:lang w:eastAsia="en-US"/>
    </w:rPr>
  </w:style>
  <w:style w:type="paragraph" w:customStyle="1" w:styleId="761883DA00DD47BBA40BC8918ED9D38E2">
    <w:name w:val="761883DA00DD47BBA40BC8918ED9D38E2"/>
    <w:rsid w:val="001C000C"/>
    <w:rPr>
      <w:rFonts w:eastAsiaTheme="minorHAnsi"/>
      <w:lang w:eastAsia="en-US"/>
    </w:rPr>
  </w:style>
  <w:style w:type="paragraph" w:customStyle="1" w:styleId="9A7B28A11D6C4A5BBD0A82805A3B1CD22">
    <w:name w:val="9A7B28A11D6C4A5BBD0A82805A3B1CD22"/>
    <w:rsid w:val="001C000C"/>
    <w:rPr>
      <w:rFonts w:eastAsiaTheme="minorHAnsi"/>
      <w:lang w:eastAsia="en-US"/>
    </w:rPr>
  </w:style>
  <w:style w:type="paragraph" w:customStyle="1" w:styleId="B22231800EFA44EEA2668E4FB50D1CCE2">
    <w:name w:val="B22231800EFA44EEA2668E4FB50D1CCE2"/>
    <w:rsid w:val="001C000C"/>
    <w:rPr>
      <w:rFonts w:eastAsiaTheme="minorHAnsi"/>
      <w:lang w:eastAsia="en-US"/>
    </w:rPr>
  </w:style>
  <w:style w:type="paragraph" w:customStyle="1" w:styleId="8426BF156D814F7AB18770042A1FC82D2">
    <w:name w:val="8426BF156D814F7AB18770042A1FC82D2"/>
    <w:rsid w:val="001C000C"/>
    <w:rPr>
      <w:rFonts w:eastAsiaTheme="minorHAnsi"/>
      <w:lang w:eastAsia="en-US"/>
    </w:rPr>
  </w:style>
  <w:style w:type="paragraph" w:customStyle="1" w:styleId="45AAA40F249749A792F849B05708F3862">
    <w:name w:val="45AAA40F249749A792F849B05708F3862"/>
    <w:rsid w:val="001C000C"/>
    <w:rPr>
      <w:rFonts w:eastAsiaTheme="minorHAnsi"/>
      <w:lang w:eastAsia="en-US"/>
    </w:rPr>
  </w:style>
  <w:style w:type="paragraph" w:customStyle="1" w:styleId="7477B8D53365422584E8F64607134DE72">
    <w:name w:val="7477B8D53365422584E8F64607134DE72"/>
    <w:rsid w:val="001C000C"/>
    <w:rPr>
      <w:rFonts w:eastAsiaTheme="minorHAnsi"/>
      <w:lang w:eastAsia="en-US"/>
    </w:rPr>
  </w:style>
  <w:style w:type="paragraph" w:customStyle="1" w:styleId="FC326578127A4FB6AED6B8C340A7266B2">
    <w:name w:val="FC326578127A4FB6AED6B8C340A7266B2"/>
    <w:rsid w:val="001C000C"/>
    <w:rPr>
      <w:rFonts w:eastAsiaTheme="minorHAnsi"/>
      <w:lang w:eastAsia="en-US"/>
    </w:rPr>
  </w:style>
  <w:style w:type="paragraph" w:customStyle="1" w:styleId="4DD1D3687B504BA58E9AB838121205672">
    <w:name w:val="4DD1D3687B504BA58E9AB838121205672"/>
    <w:rsid w:val="001C000C"/>
    <w:rPr>
      <w:rFonts w:eastAsiaTheme="minorHAnsi"/>
      <w:lang w:eastAsia="en-US"/>
    </w:rPr>
  </w:style>
  <w:style w:type="paragraph" w:customStyle="1" w:styleId="0340BD6CEABD4B6CB3CE6F48E705692B2">
    <w:name w:val="0340BD6CEABD4B6CB3CE6F48E705692B2"/>
    <w:rsid w:val="001C000C"/>
    <w:rPr>
      <w:rFonts w:eastAsiaTheme="minorHAnsi"/>
      <w:lang w:eastAsia="en-US"/>
    </w:rPr>
  </w:style>
  <w:style w:type="paragraph" w:customStyle="1" w:styleId="493F8B4737344702818974A379F39EC02">
    <w:name w:val="493F8B4737344702818974A379F39EC02"/>
    <w:rsid w:val="001C000C"/>
    <w:rPr>
      <w:rFonts w:eastAsiaTheme="minorHAnsi"/>
      <w:lang w:eastAsia="en-US"/>
    </w:rPr>
  </w:style>
  <w:style w:type="paragraph" w:customStyle="1" w:styleId="70A523F093EF4A24AAFB7F02F180DB682">
    <w:name w:val="70A523F093EF4A24AAFB7F02F180DB682"/>
    <w:rsid w:val="001C000C"/>
    <w:rPr>
      <w:rFonts w:eastAsiaTheme="minorHAnsi"/>
      <w:lang w:eastAsia="en-US"/>
    </w:rPr>
  </w:style>
  <w:style w:type="paragraph" w:customStyle="1" w:styleId="E00E267363FD458094B986264AA6B6262">
    <w:name w:val="E00E267363FD458094B986264AA6B6262"/>
    <w:rsid w:val="001C000C"/>
    <w:rPr>
      <w:rFonts w:eastAsiaTheme="minorHAnsi"/>
      <w:lang w:eastAsia="en-US"/>
    </w:rPr>
  </w:style>
  <w:style w:type="paragraph" w:customStyle="1" w:styleId="26F5AD15724F49508634B8617848E94B2">
    <w:name w:val="26F5AD15724F49508634B8617848E94B2"/>
    <w:rsid w:val="001C000C"/>
    <w:rPr>
      <w:rFonts w:eastAsiaTheme="minorHAnsi"/>
      <w:lang w:eastAsia="en-US"/>
    </w:rPr>
  </w:style>
  <w:style w:type="paragraph" w:customStyle="1" w:styleId="17AD98D372C24A8A8609BDF5A4E33FAA2">
    <w:name w:val="17AD98D372C24A8A8609BDF5A4E33FAA2"/>
    <w:rsid w:val="001C000C"/>
    <w:rPr>
      <w:rFonts w:eastAsiaTheme="minorHAnsi"/>
      <w:lang w:eastAsia="en-US"/>
    </w:rPr>
  </w:style>
  <w:style w:type="paragraph" w:customStyle="1" w:styleId="704D77D2440C48D2B1811E622C260BC32">
    <w:name w:val="704D77D2440C48D2B1811E622C260BC32"/>
    <w:rsid w:val="001C000C"/>
    <w:rPr>
      <w:rFonts w:eastAsiaTheme="minorHAnsi"/>
      <w:lang w:eastAsia="en-US"/>
    </w:rPr>
  </w:style>
  <w:style w:type="paragraph" w:customStyle="1" w:styleId="823AD02421D146B8B652F0A556846EE12">
    <w:name w:val="823AD02421D146B8B652F0A556846EE12"/>
    <w:rsid w:val="001C000C"/>
    <w:rPr>
      <w:rFonts w:eastAsiaTheme="minorHAnsi"/>
      <w:lang w:eastAsia="en-US"/>
    </w:rPr>
  </w:style>
  <w:style w:type="paragraph" w:customStyle="1" w:styleId="764CB08251B0425CA83E2CB1186DC2142">
    <w:name w:val="764CB08251B0425CA83E2CB1186DC2142"/>
    <w:rsid w:val="001C000C"/>
    <w:rPr>
      <w:rFonts w:eastAsiaTheme="minorHAnsi"/>
      <w:lang w:eastAsia="en-US"/>
    </w:rPr>
  </w:style>
  <w:style w:type="paragraph" w:customStyle="1" w:styleId="24D09731F1C545A59648945404AD3B072">
    <w:name w:val="24D09731F1C545A59648945404AD3B072"/>
    <w:rsid w:val="001C000C"/>
    <w:rPr>
      <w:rFonts w:eastAsiaTheme="minorHAnsi"/>
      <w:lang w:eastAsia="en-US"/>
    </w:rPr>
  </w:style>
  <w:style w:type="paragraph" w:customStyle="1" w:styleId="4E5963F63F704ADD82A780AFDF5521A82">
    <w:name w:val="4E5963F63F704ADD82A780AFDF5521A82"/>
    <w:rsid w:val="001C000C"/>
    <w:rPr>
      <w:rFonts w:eastAsiaTheme="minorHAnsi"/>
      <w:lang w:eastAsia="en-US"/>
    </w:rPr>
  </w:style>
  <w:style w:type="paragraph" w:customStyle="1" w:styleId="48A1B40B87F24A9FAEEF20B10AEE72442">
    <w:name w:val="48A1B40B87F24A9FAEEF20B10AEE72442"/>
    <w:rsid w:val="001C000C"/>
    <w:rPr>
      <w:rFonts w:eastAsiaTheme="minorHAnsi"/>
      <w:lang w:eastAsia="en-US"/>
    </w:rPr>
  </w:style>
  <w:style w:type="paragraph" w:customStyle="1" w:styleId="2A658EEECB39433FAC505D6F67CDF26C2">
    <w:name w:val="2A658EEECB39433FAC505D6F67CDF26C2"/>
    <w:rsid w:val="001C000C"/>
    <w:rPr>
      <w:rFonts w:eastAsiaTheme="minorHAnsi"/>
      <w:lang w:eastAsia="en-US"/>
    </w:rPr>
  </w:style>
  <w:style w:type="paragraph" w:customStyle="1" w:styleId="A14130E8F11048B9B300402FD01A64B92">
    <w:name w:val="A14130E8F11048B9B300402FD01A64B92"/>
    <w:rsid w:val="001C000C"/>
    <w:rPr>
      <w:rFonts w:eastAsiaTheme="minorHAnsi"/>
      <w:lang w:eastAsia="en-US"/>
    </w:rPr>
  </w:style>
  <w:style w:type="paragraph" w:customStyle="1" w:styleId="C36595F48F2F47A1A637DDCE759303B92">
    <w:name w:val="C36595F48F2F47A1A637DDCE759303B92"/>
    <w:rsid w:val="001C000C"/>
    <w:rPr>
      <w:rFonts w:eastAsiaTheme="minorHAnsi"/>
      <w:lang w:eastAsia="en-US"/>
    </w:rPr>
  </w:style>
  <w:style w:type="paragraph" w:customStyle="1" w:styleId="9B31FB5400B74873870DCF9049B507362">
    <w:name w:val="9B31FB5400B74873870DCF9049B507362"/>
    <w:rsid w:val="001C000C"/>
    <w:rPr>
      <w:rFonts w:eastAsiaTheme="minorHAnsi"/>
      <w:lang w:eastAsia="en-US"/>
    </w:rPr>
  </w:style>
  <w:style w:type="paragraph" w:customStyle="1" w:styleId="B56C141CC1174902B3A4F57BAA9B71892">
    <w:name w:val="B56C141CC1174902B3A4F57BAA9B71892"/>
    <w:rsid w:val="001C000C"/>
    <w:rPr>
      <w:rFonts w:eastAsiaTheme="minorHAnsi"/>
      <w:lang w:eastAsia="en-US"/>
    </w:rPr>
  </w:style>
  <w:style w:type="paragraph" w:customStyle="1" w:styleId="E792D983C54A48CEB0AE3312CD03B9C22">
    <w:name w:val="E792D983C54A48CEB0AE3312CD03B9C22"/>
    <w:rsid w:val="001C000C"/>
    <w:rPr>
      <w:rFonts w:eastAsiaTheme="minorHAnsi"/>
      <w:lang w:eastAsia="en-US"/>
    </w:rPr>
  </w:style>
  <w:style w:type="paragraph" w:customStyle="1" w:styleId="D7C915E77AA94A22BA635F3A79F4E84D7">
    <w:name w:val="D7C915E77AA94A22BA635F3A79F4E84D7"/>
    <w:rsid w:val="001C000C"/>
    <w:rPr>
      <w:rFonts w:eastAsiaTheme="minorHAnsi"/>
      <w:lang w:eastAsia="en-US"/>
    </w:rPr>
  </w:style>
  <w:style w:type="paragraph" w:customStyle="1" w:styleId="1FE5FF9BC4C84EE8B159E426CE733BDB7">
    <w:name w:val="1FE5FF9BC4C84EE8B159E426CE733BDB7"/>
    <w:rsid w:val="001C000C"/>
    <w:rPr>
      <w:rFonts w:eastAsiaTheme="minorHAnsi"/>
      <w:lang w:eastAsia="en-US"/>
    </w:rPr>
  </w:style>
  <w:style w:type="paragraph" w:customStyle="1" w:styleId="25268F8724E74B2495AD0BC18DBE69C57">
    <w:name w:val="25268F8724E74B2495AD0BC18DBE69C57"/>
    <w:rsid w:val="001C000C"/>
    <w:rPr>
      <w:rFonts w:eastAsiaTheme="minorHAnsi"/>
      <w:lang w:eastAsia="en-US"/>
    </w:rPr>
  </w:style>
  <w:style w:type="paragraph" w:customStyle="1" w:styleId="9DAAEC99DF3B4C9CB387D7B85B2BF9217">
    <w:name w:val="9DAAEC99DF3B4C9CB387D7B85B2BF9217"/>
    <w:rsid w:val="001C000C"/>
    <w:rPr>
      <w:rFonts w:eastAsiaTheme="minorHAnsi"/>
      <w:lang w:eastAsia="en-US"/>
    </w:rPr>
  </w:style>
  <w:style w:type="paragraph" w:customStyle="1" w:styleId="FCD12C8FCA5D49F9A646781F527509FD7">
    <w:name w:val="FCD12C8FCA5D49F9A646781F527509FD7"/>
    <w:rsid w:val="001C000C"/>
    <w:rPr>
      <w:rFonts w:eastAsiaTheme="minorHAnsi"/>
      <w:lang w:eastAsia="en-US"/>
    </w:rPr>
  </w:style>
  <w:style w:type="paragraph" w:customStyle="1" w:styleId="28965B4A5F5A4834BCBF28309CEE28187">
    <w:name w:val="28965B4A5F5A4834BCBF28309CEE28187"/>
    <w:rsid w:val="001C000C"/>
    <w:rPr>
      <w:rFonts w:eastAsiaTheme="minorHAnsi"/>
      <w:lang w:eastAsia="en-US"/>
    </w:rPr>
  </w:style>
  <w:style w:type="paragraph" w:customStyle="1" w:styleId="10C2CFCAAE764F9198B5B47ED64B9BFA2">
    <w:name w:val="10C2CFCAAE764F9198B5B47ED64B9BFA2"/>
    <w:rsid w:val="001C000C"/>
    <w:rPr>
      <w:rFonts w:eastAsiaTheme="minorHAnsi"/>
      <w:lang w:eastAsia="en-US"/>
    </w:rPr>
  </w:style>
  <w:style w:type="paragraph" w:customStyle="1" w:styleId="1EE8F7EBCB044CC9ABE05676C231543E">
    <w:name w:val="1EE8F7EBCB044CC9ABE05676C231543E"/>
    <w:rsid w:val="001C000C"/>
  </w:style>
  <w:style w:type="paragraph" w:customStyle="1" w:styleId="FBF1695BA504405EB78B034AEA2B02A99">
    <w:name w:val="FBF1695BA504405EB78B034AEA2B02A99"/>
    <w:rsid w:val="001C000C"/>
    <w:rPr>
      <w:rFonts w:eastAsiaTheme="minorHAnsi"/>
      <w:lang w:eastAsia="en-US"/>
    </w:rPr>
  </w:style>
  <w:style w:type="paragraph" w:customStyle="1" w:styleId="416D3F767BD149C39EA24A5A280308EF9">
    <w:name w:val="416D3F767BD149C39EA24A5A280308EF9"/>
    <w:rsid w:val="001C000C"/>
    <w:rPr>
      <w:rFonts w:eastAsiaTheme="minorHAnsi"/>
      <w:lang w:eastAsia="en-US"/>
    </w:rPr>
  </w:style>
  <w:style w:type="paragraph" w:customStyle="1" w:styleId="B55BA48F7E854E419788D65F7A3209479">
    <w:name w:val="B55BA48F7E854E419788D65F7A3209479"/>
    <w:rsid w:val="001C000C"/>
    <w:rPr>
      <w:rFonts w:eastAsiaTheme="minorHAnsi"/>
      <w:lang w:eastAsia="en-US"/>
    </w:rPr>
  </w:style>
  <w:style w:type="paragraph" w:customStyle="1" w:styleId="4D9F89FD632B4A0D8A0D60CC83257E584">
    <w:name w:val="4D9F89FD632B4A0D8A0D60CC83257E584"/>
    <w:rsid w:val="001C000C"/>
    <w:rPr>
      <w:rFonts w:eastAsiaTheme="minorHAnsi"/>
      <w:lang w:eastAsia="en-US"/>
    </w:rPr>
  </w:style>
  <w:style w:type="paragraph" w:customStyle="1" w:styleId="9E9B945B6EB5479E9113D3BC65AF6CA89">
    <w:name w:val="9E9B945B6EB5479E9113D3BC65AF6CA89"/>
    <w:rsid w:val="001C000C"/>
    <w:rPr>
      <w:rFonts w:eastAsiaTheme="minorHAnsi"/>
      <w:lang w:eastAsia="en-US"/>
    </w:rPr>
  </w:style>
  <w:style w:type="paragraph" w:customStyle="1" w:styleId="CA00745F3C734B1FA675A0A5443905679">
    <w:name w:val="CA00745F3C734B1FA675A0A5443905679"/>
    <w:rsid w:val="001C000C"/>
    <w:rPr>
      <w:rFonts w:eastAsiaTheme="minorHAnsi"/>
      <w:lang w:eastAsia="en-US"/>
    </w:rPr>
  </w:style>
  <w:style w:type="paragraph" w:customStyle="1" w:styleId="D55111DC55244733BF311E5F547FBC9A9">
    <w:name w:val="D55111DC55244733BF311E5F547FBC9A9"/>
    <w:rsid w:val="001C000C"/>
    <w:rPr>
      <w:rFonts w:eastAsiaTheme="minorHAnsi"/>
      <w:lang w:eastAsia="en-US"/>
    </w:rPr>
  </w:style>
  <w:style w:type="paragraph" w:customStyle="1" w:styleId="256CE4600DEB4EF0907CBB15E788D4029">
    <w:name w:val="256CE4600DEB4EF0907CBB15E788D4029"/>
    <w:rsid w:val="001C000C"/>
    <w:rPr>
      <w:rFonts w:eastAsiaTheme="minorHAnsi"/>
      <w:lang w:eastAsia="en-US"/>
    </w:rPr>
  </w:style>
  <w:style w:type="paragraph" w:customStyle="1" w:styleId="17019ECDEE8540E8A06FF91FF70F8EF39">
    <w:name w:val="17019ECDEE8540E8A06FF91FF70F8EF39"/>
    <w:rsid w:val="001C000C"/>
    <w:rPr>
      <w:rFonts w:eastAsiaTheme="minorHAnsi"/>
      <w:lang w:eastAsia="en-US"/>
    </w:rPr>
  </w:style>
  <w:style w:type="paragraph" w:customStyle="1" w:styleId="C134D6311E70443796744CB523360B1B4">
    <w:name w:val="C134D6311E70443796744CB523360B1B4"/>
    <w:rsid w:val="001C000C"/>
    <w:rPr>
      <w:rFonts w:eastAsiaTheme="minorHAnsi"/>
      <w:lang w:eastAsia="en-US"/>
    </w:rPr>
  </w:style>
  <w:style w:type="paragraph" w:customStyle="1" w:styleId="59804E01E8D84D358FE813085F5DB3869">
    <w:name w:val="59804E01E8D84D358FE813085F5DB3869"/>
    <w:rsid w:val="001C000C"/>
    <w:rPr>
      <w:rFonts w:eastAsiaTheme="minorHAnsi"/>
      <w:lang w:eastAsia="en-US"/>
    </w:rPr>
  </w:style>
  <w:style w:type="paragraph" w:customStyle="1" w:styleId="6672FB4A00AE4C9887FB4EFB810D29469">
    <w:name w:val="6672FB4A00AE4C9887FB4EFB810D29469"/>
    <w:rsid w:val="001C000C"/>
    <w:rPr>
      <w:rFonts w:eastAsiaTheme="minorHAnsi"/>
      <w:lang w:eastAsia="en-US"/>
    </w:rPr>
  </w:style>
  <w:style w:type="paragraph" w:customStyle="1" w:styleId="3BD6156B67074A22A9BCDE0F3A0AAC754">
    <w:name w:val="3BD6156B67074A22A9BCDE0F3A0AAC754"/>
    <w:rsid w:val="001C000C"/>
    <w:rPr>
      <w:rFonts w:eastAsiaTheme="minorHAnsi"/>
      <w:lang w:eastAsia="en-US"/>
    </w:rPr>
  </w:style>
  <w:style w:type="paragraph" w:customStyle="1" w:styleId="AB92F2E8011D40E8BA554F1638287C359">
    <w:name w:val="AB92F2E8011D40E8BA554F1638287C359"/>
    <w:rsid w:val="001C000C"/>
    <w:rPr>
      <w:rFonts w:eastAsiaTheme="minorHAnsi"/>
      <w:lang w:eastAsia="en-US"/>
    </w:rPr>
  </w:style>
  <w:style w:type="paragraph" w:customStyle="1" w:styleId="95BA85AEE6844114B2A13827931C7DD89">
    <w:name w:val="95BA85AEE6844114B2A13827931C7DD89"/>
    <w:rsid w:val="001C000C"/>
    <w:rPr>
      <w:rFonts w:eastAsiaTheme="minorHAnsi"/>
      <w:lang w:eastAsia="en-US"/>
    </w:rPr>
  </w:style>
  <w:style w:type="paragraph" w:customStyle="1" w:styleId="789732C7ED2540F8A87166B2C0FAB4D89">
    <w:name w:val="789732C7ED2540F8A87166B2C0FAB4D89"/>
    <w:rsid w:val="001C000C"/>
    <w:rPr>
      <w:rFonts w:eastAsiaTheme="minorHAnsi"/>
      <w:lang w:eastAsia="en-US"/>
    </w:rPr>
  </w:style>
  <w:style w:type="paragraph" w:customStyle="1" w:styleId="4F4823E8501A43B4A34D7F76631885DF9">
    <w:name w:val="4F4823E8501A43B4A34D7F76631885DF9"/>
    <w:rsid w:val="001C000C"/>
    <w:rPr>
      <w:rFonts w:eastAsiaTheme="minorHAnsi"/>
      <w:lang w:eastAsia="en-US"/>
    </w:rPr>
  </w:style>
  <w:style w:type="paragraph" w:customStyle="1" w:styleId="9B6DEDFE8BF44A04B48C1EB484669CEB9">
    <w:name w:val="9B6DEDFE8BF44A04B48C1EB484669CEB9"/>
    <w:rsid w:val="001C000C"/>
    <w:rPr>
      <w:rFonts w:eastAsiaTheme="minorHAnsi"/>
      <w:lang w:eastAsia="en-US"/>
    </w:rPr>
  </w:style>
  <w:style w:type="paragraph" w:customStyle="1" w:styleId="D08FA4FF631F4C9D8060CFB21C0C6B7B9">
    <w:name w:val="D08FA4FF631F4C9D8060CFB21C0C6B7B9"/>
    <w:rsid w:val="001C000C"/>
    <w:rPr>
      <w:rFonts w:eastAsiaTheme="minorHAnsi"/>
      <w:lang w:eastAsia="en-US"/>
    </w:rPr>
  </w:style>
  <w:style w:type="paragraph" w:customStyle="1" w:styleId="A2AFE59F83C847A4A1E09606702EF1639">
    <w:name w:val="A2AFE59F83C847A4A1E09606702EF1639"/>
    <w:rsid w:val="001C000C"/>
    <w:rPr>
      <w:rFonts w:eastAsiaTheme="minorHAnsi"/>
      <w:lang w:eastAsia="en-US"/>
    </w:rPr>
  </w:style>
  <w:style w:type="paragraph" w:customStyle="1" w:styleId="428B8484810B41CBB15FBDE4AB31F3C49">
    <w:name w:val="428B8484810B41CBB15FBDE4AB31F3C49"/>
    <w:rsid w:val="001C000C"/>
    <w:rPr>
      <w:rFonts w:eastAsiaTheme="minorHAnsi"/>
      <w:lang w:eastAsia="en-US"/>
    </w:rPr>
  </w:style>
  <w:style w:type="paragraph" w:customStyle="1" w:styleId="2EF9C99E038A48B5B0144875F164375D9">
    <w:name w:val="2EF9C99E038A48B5B0144875F164375D9"/>
    <w:rsid w:val="001C000C"/>
    <w:rPr>
      <w:rFonts w:eastAsiaTheme="minorHAnsi"/>
      <w:lang w:eastAsia="en-US"/>
    </w:rPr>
  </w:style>
  <w:style w:type="paragraph" w:customStyle="1" w:styleId="673B3FF423134B3D88B83A05E37D69369">
    <w:name w:val="673B3FF423134B3D88B83A05E37D69369"/>
    <w:rsid w:val="001C000C"/>
    <w:rPr>
      <w:rFonts w:eastAsiaTheme="minorHAnsi"/>
      <w:lang w:eastAsia="en-US"/>
    </w:rPr>
  </w:style>
  <w:style w:type="paragraph" w:customStyle="1" w:styleId="ED5E1221EDA84C198C52959EA8987B429">
    <w:name w:val="ED5E1221EDA84C198C52959EA8987B429"/>
    <w:rsid w:val="001C000C"/>
    <w:rPr>
      <w:rFonts w:eastAsiaTheme="minorHAnsi"/>
      <w:lang w:eastAsia="en-US"/>
    </w:rPr>
  </w:style>
  <w:style w:type="paragraph" w:customStyle="1" w:styleId="7E33BC1230904F73A37D5C8DE8EFA1ED9">
    <w:name w:val="7E33BC1230904F73A37D5C8DE8EFA1ED9"/>
    <w:rsid w:val="001C000C"/>
    <w:rPr>
      <w:rFonts w:eastAsiaTheme="minorHAnsi"/>
      <w:lang w:eastAsia="en-US"/>
    </w:rPr>
  </w:style>
  <w:style w:type="paragraph" w:customStyle="1" w:styleId="F5A8CA0F99A542A6B6E04E3E31BEF0232">
    <w:name w:val="F5A8CA0F99A542A6B6E04E3E31BEF0232"/>
    <w:rsid w:val="001C000C"/>
    <w:rPr>
      <w:rFonts w:eastAsiaTheme="minorHAnsi"/>
      <w:lang w:eastAsia="en-US"/>
    </w:rPr>
  </w:style>
  <w:style w:type="paragraph" w:customStyle="1" w:styleId="A26F3DC76BBB4B7EA61BCAD9225F7ABA2">
    <w:name w:val="A26F3DC76BBB4B7EA61BCAD9225F7ABA2"/>
    <w:rsid w:val="001C000C"/>
    <w:rPr>
      <w:rFonts w:eastAsiaTheme="minorHAnsi"/>
      <w:lang w:eastAsia="en-US"/>
    </w:rPr>
  </w:style>
  <w:style w:type="paragraph" w:customStyle="1" w:styleId="DF87641838494F4BA9954D30D717607F2">
    <w:name w:val="DF87641838494F4BA9954D30D717607F2"/>
    <w:rsid w:val="001C000C"/>
    <w:rPr>
      <w:rFonts w:eastAsiaTheme="minorHAnsi"/>
      <w:lang w:eastAsia="en-US"/>
    </w:rPr>
  </w:style>
  <w:style w:type="paragraph" w:customStyle="1" w:styleId="AC359CE2EA3C42C8ABEEE3D483BD3BA22">
    <w:name w:val="AC359CE2EA3C42C8ABEEE3D483BD3BA22"/>
    <w:rsid w:val="001C000C"/>
    <w:rPr>
      <w:rFonts w:eastAsiaTheme="minorHAnsi"/>
      <w:lang w:eastAsia="en-US"/>
    </w:rPr>
  </w:style>
  <w:style w:type="paragraph" w:customStyle="1" w:styleId="911CC37CC793418989CB518AE515A53F2">
    <w:name w:val="911CC37CC793418989CB518AE515A53F2"/>
    <w:rsid w:val="001C000C"/>
    <w:rPr>
      <w:rFonts w:eastAsiaTheme="minorHAnsi"/>
      <w:lang w:eastAsia="en-US"/>
    </w:rPr>
  </w:style>
  <w:style w:type="paragraph" w:customStyle="1" w:styleId="6EB9D284DE4448D5A61E2BE726D58B902">
    <w:name w:val="6EB9D284DE4448D5A61E2BE726D58B902"/>
    <w:rsid w:val="001C000C"/>
    <w:rPr>
      <w:rFonts w:eastAsiaTheme="minorHAnsi"/>
      <w:lang w:eastAsia="en-US"/>
    </w:rPr>
  </w:style>
  <w:style w:type="paragraph" w:customStyle="1" w:styleId="26675BF00E384942964AE9DBB43BE80D9">
    <w:name w:val="26675BF00E384942964AE9DBB43BE80D9"/>
    <w:rsid w:val="001C000C"/>
    <w:rPr>
      <w:rFonts w:eastAsiaTheme="minorHAnsi"/>
      <w:lang w:eastAsia="en-US"/>
    </w:rPr>
  </w:style>
  <w:style w:type="paragraph" w:customStyle="1" w:styleId="08F7FBA10CE14403AB1E61A730FF4B9F5">
    <w:name w:val="08F7FBA10CE14403AB1E61A730FF4B9F5"/>
    <w:rsid w:val="001C000C"/>
    <w:rPr>
      <w:rFonts w:eastAsiaTheme="minorHAnsi"/>
      <w:lang w:eastAsia="en-US"/>
    </w:rPr>
  </w:style>
  <w:style w:type="paragraph" w:customStyle="1" w:styleId="DD952DAC6572478F8ABF7EF5F21823659">
    <w:name w:val="DD952DAC6572478F8ABF7EF5F21823659"/>
    <w:rsid w:val="001C000C"/>
    <w:rPr>
      <w:rFonts w:eastAsiaTheme="minorHAnsi"/>
      <w:lang w:eastAsia="en-US"/>
    </w:rPr>
  </w:style>
  <w:style w:type="paragraph" w:customStyle="1" w:styleId="9205E2A236344B30824CFA960B65CB465">
    <w:name w:val="9205E2A236344B30824CFA960B65CB465"/>
    <w:rsid w:val="001C000C"/>
    <w:rPr>
      <w:rFonts w:eastAsiaTheme="minorHAnsi"/>
      <w:lang w:eastAsia="en-US"/>
    </w:rPr>
  </w:style>
  <w:style w:type="paragraph" w:customStyle="1" w:styleId="7A225E77E4A44331A40CF4265AB189729">
    <w:name w:val="7A225E77E4A44331A40CF4265AB189729"/>
    <w:rsid w:val="001C000C"/>
    <w:rPr>
      <w:rFonts w:eastAsiaTheme="minorHAnsi"/>
      <w:lang w:eastAsia="en-US"/>
    </w:rPr>
  </w:style>
  <w:style w:type="paragraph" w:customStyle="1" w:styleId="55FEF05E07D94BF69C0DDC131A577DB09">
    <w:name w:val="55FEF05E07D94BF69C0DDC131A577DB09"/>
    <w:rsid w:val="001C000C"/>
    <w:rPr>
      <w:rFonts w:eastAsiaTheme="minorHAnsi"/>
      <w:lang w:eastAsia="en-US"/>
    </w:rPr>
  </w:style>
  <w:style w:type="paragraph" w:customStyle="1" w:styleId="5DE6F2773D1A49488059577DEF6DE5D15">
    <w:name w:val="5DE6F2773D1A49488059577DEF6DE5D15"/>
    <w:rsid w:val="001C000C"/>
    <w:rPr>
      <w:rFonts w:eastAsiaTheme="minorHAnsi"/>
      <w:lang w:eastAsia="en-US"/>
    </w:rPr>
  </w:style>
  <w:style w:type="paragraph" w:customStyle="1" w:styleId="DDB78986E73C461784161F66407026DA9">
    <w:name w:val="DDB78986E73C461784161F66407026DA9"/>
    <w:rsid w:val="001C000C"/>
    <w:rPr>
      <w:rFonts w:eastAsiaTheme="minorHAnsi"/>
      <w:lang w:eastAsia="en-US"/>
    </w:rPr>
  </w:style>
  <w:style w:type="paragraph" w:customStyle="1" w:styleId="D45F8CD4C49A4E16A2FC642E1A9B62C85">
    <w:name w:val="D45F8CD4C49A4E16A2FC642E1A9B62C85"/>
    <w:rsid w:val="001C000C"/>
    <w:rPr>
      <w:rFonts w:eastAsiaTheme="minorHAnsi"/>
      <w:lang w:eastAsia="en-US"/>
    </w:rPr>
  </w:style>
  <w:style w:type="paragraph" w:customStyle="1" w:styleId="D66E3DDD36F2407BB2BE21E5C2CFF1219">
    <w:name w:val="D66E3DDD36F2407BB2BE21E5C2CFF1219"/>
    <w:rsid w:val="001C000C"/>
    <w:rPr>
      <w:rFonts w:eastAsiaTheme="minorHAnsi"/>
      <w:lang w:eastAsia="en-US"/>
    </w:rPr>
  </w:style>
  <w:style w:type="paragraph" w:customStyle="1" w:styleId="1BC2CEE9E6C14B13960A0F4733E5A8BC9">
    <w:name w:val="1BC2CEE9E6C14B13960A0F4733E5A8BC9"/>
    <w:rsid w:val="001C000C"/>
    <w:rPr>
      <w:rFonts w:eastAsiaTheme="minorHAnsi"/>
      <w:lang w:eastAsia="en-US"/>
    </w:rPr>
  </w:style>
  <w:style w:type="paragraph" w:customStyle="1" w:styleId="1EE8F7EBCB044CC9ABE05676C231543E1">
    <w:name w:val="1EE8F7EBCB044CC9ABE05676C231543E1"/>
    <w:rsid w:val="001C000C"/>
    <w:rPr>
      <w:rFonts w:eastAsiaTheme="minorHAnsi"/>
      <w:lang w:eastAsia="en-US"/>
    </w:rPr>
  </w:style>
  <w:style w:type="paragraph" w:customStyle="1" w:styleId="DDFF7DE41C3D438989218E69F960CC459">
    <w:name w:val="DDFF7DE41C3D438989218E69F960CC459"/>
    <w:rsid w:val="001C000C"/>
    <w:rPr>
      <w:rFonts w:eastAsiaTheme="minorHAnsi"/>
      <w:lang w:eastAsia="en-US"/>
    </w:rPr>
  </w:style>
  <w:style w:type="paragraph" w:customStyle="1" w:styleId="02CDD3F4117D4428B16212556DC93BB59">
    <w:name w:val="02CDD3F4117D4428B16212556DC93BB59"/>
    <w:rsid w:val="001C000C"/>
    <w:rPr>
      <w:rFonts w:eastAsiaTheme="minorHAnsi"/>
      <w:lang w:eastAsia="en-US"/>
    </w:rPr>
  </w:style>
  <w:style w:type="paragraph" w:customStyle="1" w:styleId="066713BFA4D74CA2B7B04ED7FBBBFC019">
    <w:name w:val="066713BFA4D74CA2B7B04ED7FBBBFC019"/>
    <w:rsid w:val="001C000C"/>
    <w:rPr>
      <w:rFonts w:eastAsiaTheme="minorHAnsi"/>
      <w:lang w:eastAsia="en-US"/>
    </w:rPr>
  </w:style>
  <w:style w:type="paragraph" w:customStyle="1" w:styleId="2CD17FA70B3D44A38316908C4B9B78AF9">
    <w:name w:val="2CD17FA70B3D44A38316908C4B9B78AF9"/>
    <w:rsid w:val="001C000C"/>
    <w:rPr>
      <w:rFonts w:eastAsiaTheme="minorHAnsi"/>
      <w:lang w:eastAsia="en-US"/>
    </w:rPr>
  </w:style>
  <w:style w:type="paragraph" w:customStyle="1" w:styleId="6E34D3A1764E44D39B4D9BC7857519DB9">
    <w:name w:val="6E34D3A1764E44D39B4D9BC7857519DB9"/>
    <w:rsid w:val="001C000C"/>
    <w:rPr>
      <w:rFonts w:eastAsiaTheme="minorHAnsi"/>
      <w:lang w:eastAsia="en-US"/>
    </w:rPr>
  </w:style>
  <w:style w:type="paragraph" w:customStyle="1" w:styleId="70064C75E70E42C6872FF75779DF5BA19">
    <w:name w:val="70064C75E70E42C6872FF75779DF5BA19"/>
    <w:rsid w:val="001C000C"/>
    <w:rPr>
      <w:rFonts w:eastAsiaTheme="minorHAnsi"/>
      <w:lang w:eastAsia="en-US"/>
    </w:rPr>
  </w:style>
  <w:style w:type="paragraph" w:customStyle="1" w:styleId="D6A681D521414870B60830562EAD50399">
    <w:name w:val="D6A681D521414870B60830562EAD50399"/>
    <w:rsid w:val="001C000C"/>
    <w:rPr>
      <w:rFonts w:eastAsiaTheme="minorHAnsi"/>
      <w:lang w:eastAsia="en-US"/>
    </w:rPr>
  </w:style>
  <w:style w:type="paragraph" w:customStyle="1" w:styleId="3D280B10133243B1A2C43E1031C14F5E9">
    <w:name w:val="3D280B10133243B1A2C43E1031C14F5E9"/>
    <w:rsid w:val="001C000C"/>
    <w:rPr>
      <w:rFonts w:eastAsiaTheme="minorHAnsi"/>
      <w:lang w:eastAsia="en-US"/>
    </w:rPr>
  </w:style>
  <w:style w:type="paragraph" w:customStyle="1" w:styleId="6F647C2C825643B1884FCF4C30627DDE9">
    <w:name w:val="6F647C2C825643B1884FCF4C30627DDE9"/>
    <w:rsid w:val="001C000C"/>
    <w:rPr>
      <w:rFonts w:eastAsiaTheme="minorHAnsi"/>
      <w:lang w:eastAsia="en-US"/>
    </w:rPr>
  </w:style>
  <w:style w:type="paragraph" w:customStyle="1" w:styleId="7D50A5E5B0E046D4BA426CEA0FAA21E19">
    <w:name w:val="7D50A5E5B0E046D4BA426CEA0FAA21E19"/>
    <w:rsid w:val="001C000C"/>
    <w:rPr>
      <w:rFonts w:eastAsiaTheme="minorHAnsi"/>
      <w:lang w:eastAsia="en-US"/>
    </w:rPr>
  </w:style>
  <w:style w:type="paragraph" w:customStyle="1" w:styleId="E2352356904947E083AE08397FDB39ED9">
    <w:name w:val="E2352356904947E083AE08397FDB39ED9"/>
    <w:rsid w:val="001C000C"/>
    <w:rPr>
      <w:rFonts w:eastAsiaTheme="minorHAnsi"/>
      <w:lang w:eastAsia="en-US"/>
    </w:rPr>
  </w:style>
  <w:style w:type="paragraph" w:customStyle="1" w:styleId="086BF4DA513541CD825BDD5D290CB9A79">
    <w:name w:val="086BF4DA513541CD825BDD5D290CB9A79"/>
    <w:rsid w:val="001C000C"/>
    <w:rPr>
      <w:rFonts w:eastAsiaTheme="minorHAnsi"/>
      <w:lang w:eastAsia="en-US"/>
    </w:rPr>
  </w:style>
  <w:style w:type="paragraph" w:customStyle="1" w:styleId="B592F043A8944A33953541A4349F2A8D9">
    <w:name w:val="B592F043A8944A33953541A4349F2A8D9"/>
    <w:rsid w:val="001C000C"/>
    <w:rPr>
      <w:rFonts w:eastAsiaTheme="minorHAnsi"/>
      <w:lang w:eastAsia="en-US"/>
    </w:rPr>
  </w:style>
  <w:style w:type="paragraph" w:customStyle="1" w:styleId="F9C61D97639E4CE89AB27721393A9BDF9">
    <w:name w:val="F9C61D97639E4CE89AB27721393A9BDF9"/>
    <w:rsid w:val="001C000C"/>
    <w:rPr>
      <w:rFonts w:eastAsiaTheme="minorHAnsi"/>
      <w:lang w:eastAsia="en-US"/>
    </w:rPr>
  </w:style>
  <w:style w:type="paragraph" w:customStyle="1" w:styleId="6338DB286047446BAA3E75362BB6D6D59">
    <w:name w:val="6338DB286047446BAA3E75362BB6D6D59"/>
    <w:rsid w:val="001C000C"/>
    <w:rPr>
      <w:rFonts w:eastAsiaTheme="minorHAnsi"/>
      <w:lang w:eastAsia="en-US"/>
    </w:rPr>
  </w:style>
  <w:style w:type="paragraph" w:customStyle="1" w:styleId="8F0F8D7D71554444BC885B3D33A1643B9">
    <w:name w:val="8F0F8D7D71554444BC885B3D33A1643B9"/>
    <w:rsid w:val="001C000C"/>
    <w:rPr>
      <w:rFonts w:eastAsiaTheme="minorHAnsi"/>
      <w:lang w:eastAsia="en-US"/>
    </w:rPr>
  </w:style>
  <w:style w:type="paragraph" w:customStyle="1" w:styleId="A5EB3C9BAF6F487893DEDC3C22091B889">
    <w:name w:val="A5EB3C9BAF6F487893DEDC3C22091B889"/>
    <w:rsid w:val="001C000C"/>
    <w:rPr>
      <w:rFonts w:eastAsiaTheme="minorHAnsi"/>
      <w:lang w:eastAsia="en-US"/>
    </w:rPr>
  </w:style>
  <w:style w:type="paragraph" w:customStyle="1" w:styleId="45015984ECB1499188EF48ED2D09EE029">
    <w:name w:val="45015984ECB1499188EF48ED2D09EE029"/>
    <w:rsid w:val="001C000C"/>
    <w:rPr>
      <w:rFonts w:eastAsiaTheme="minorHAnsi"/>
      <w:lang w:eastAsia="en-US"/>
    </w:rPr>
  </w:style>
  <w:style w:type="paragraph" w:customStyle="1" w:styleId="04DDEA2ADCDD46C6A04B5101223D6CE59">
    <w:name w:val="04DDEA2ADCDD46C6A04B5101223D6CE59"/>
    <w:rsid w:val="001C000C"/>
    <w:rPr>
      <w:rFonts w:eastAsiaTheme="minorHAnsi"/>
      <w:lang w:eastAsia="en-US"/>
    </w:rPr>
  </w:style>
  <w:style w:type="paragraph" w:customStyle="1" w:styleId="923684BF7B2F43708C8A3ECE6DE6F0E49">
    <w:name w:val="923684BF7B2F43708C8A3ECE6DE6F0E49"/>
    <w:rsid w:val="001C000C"/>
    <w:rPr>
      <w:rFonts w:eastAsiaTheme="minorHAnsi"/>
      <w:lang w:eastAsia="en-US"/>
    </w:rPr>
  </w:style>
  <w:style w:type="paragraph" w:customStyle="1" w:styleId="8EF19A31D19648D7862A6BDE5CBF24CC5">
    <w:name w:val="8EF19A31D19648D7862A6BDE5CBF24CC5"/>
    <w:rsid w:val="001C000C"/>
    <w:rPr>
      <w:rFonts w:eastAsiaTheme="minorHAnsi"/>
      <w:lang w:eastAsia="en-US"/>
    </w:rPr>
  </w:style>
  <w:style w:type="paragraph" w:customStyle="1" w:styleId="3EB78D2984F2456B8FB727B71A1FB2F65">
    <w:name w:val="3EB78D2984F2456B8FB727B71A1FB2F65"/>
    <w:rsid w:val="001C000C"/>
    <w:rPr>
      <w:rFonts w:eastAsiaTheme="minorHAnsi"/>
      <w:lang w:eastAsia="en-US"/>
    </w:rPr>
  </w:style>
  <w:style w:type="paragraph" w:customStyle="1" w:styleId="5857F0B9E97947A08E8109D44FDEBA915">
    <w:name w:val="5857F0B9E97947A08E8109D44FDEBA915"/>
    <w:rsid w:val="001C000C"/>
    <w:rPr>
      <w:rFonts w:eastAsiaTheme="minorHAnsi"/>
      <w:lang w:eastAsia="en-US"/>
    </w:rPr>
  </w:style>
  <w:style w:type="paragraph" w:customStyle="1" w:styleId="6FA6A3452F6A433B80BF41A57BB51E773">
    <w:name w:val="6FA6A3452F6A433B80BF41A57BB51E773"/>
    <w:rsid w:val="001C000C"/>
    <w:rPr>
      <w:rFonts w:eastAsiaTheme="minorHAnsi"/>
      <w:lang w:eastAsia="en-US"/>
    </w:rPr>
  </w:style>
  <w:style w:type="paragraph" w:customStyle="1" w:styleId="A46390CA222B4524B6FE26A079415B2F3">
    <w:name w:val="A46390CA222B4524B6FE26A079415B2F3"/>
    <w:rsid w:val="001C000C"/>
    <w:rPr>
      <w:rFonts w:eastAsiaTheme="minorHAnsi"/>
      <w:lang w:eastAsia="en-US"/>
    </w:rPr>
  </w:style>
  <w:style w:type="paragraph" w:customStyle="1" w:styleId="4CB0E68537304BD486E71D99D4B024CC3">
    <w:name w:val="4CB0E68537304BD486E71D99D4B024CC3"/>
    <w:rsid w:val="001C000C"/>
    <w:rPr>
      <w:rFonts w:eastAsiaTheme="minorHAnsi"/>
      <w:lang w:eastAsia="en-US"/>
    </w:rPr>
  </w:style>
  <w:style w:type="paragraph" w:customStyle="1" w:styleId="31C6658780EC4D8880163CE3A5AB8F943">
    <w:name w:val="31C6658780EC4D8880163CE3A5AB8F943"/>
    <w:rsid w:val="001C000C"/>
    <w:rPr>
      <w:rFonts w:eastAsiaTheme="minorHAnsi"/>
      <w:lang w:eastAsia="en-US"/>
    </w:rPr>
  </w:style>
  <w:style w:type="paragraph" w:customStyle="1" w:styleId="0A5225489B3A44BB841B6C8738D3F29B3">
    <w:name w:val="0A5225489B3A44BB841B6C8738D3F29B3"/>
    <w:rsid w:val="001C000C"/>
    <w:rPr>
      <w:rFonts w:eastAsiaTheme="minorHAnsi"/>
      <w:lang w:eastAsia="en-US"/>
    </w:rPr>
  </w:style>
  <w:style w:type="paragraph" w:customStyle="1" w:styleId="59F7AD21AD674812B051E2BE04C6C4293">
    <w:name w:val="59F7AD21AD674812B051E2BE04C6C4293"/>
    <w:rsid w:val="001C000C"/>
    <w:rPr>
      <w:rFonts w:eastAsiaTheme="minorHAnsi"/>
      <w:lang w:eastAsia="en-US"/>
    </w:rPr>
  </w:style>
  <w:style w:type="paragraph" w:customStyle="1" w:styleId="14148B4C58FF4D329B1BBEE0C34022933">
    <w:name w:val="14148B4C58FF4D329B1BBEE0C34022933"/>
    <w:rsid w:val="001C000C"/>
    <w:rPr>
      <w:rFonts w:eastAsiaTheme="minorHAnsi"/>
      <w:lang w:eastAsia="en-US"/>
    </w:rPr>
  </w:style>
  <w:style w:type="paragraph" w:customStyle="1" w:styleId="FFC85B0154E74E9A869F899A280DC83E3">
    <w:name w:val="FFC85B0154E74E9A869F899A280DC83E3"/>
    <w:rsid w:val="001C000C"/>
    <w:rPr>
      <w:rFonts w:eastAsiaTheme="minorHAnsi"/>
      <w:lang w:eastAsia="en-US"/>
    </w:rPr>
  </w:style>
  <w:style w:type="paragraph" w:customStyle="1" w:styleId="CD84DE2C7D7A4E6EBF5A56EF16587F783">
    <w:name w:val="CD84DE2C7D7A4E6EBF5A56EF16587F783"/>
    <w:rsid w:val="001C000C"/>
    <w:rPr>
      <w:rFonts w:eastAsiaTheme="minorHAnsi"/>
      <w:lang w:eastAsia="en-US"/>
    </w:rPr>
  </w:style>
  <w:style w:type="paragraph" w:customStyle="1" w:styleId="7662218850B144A9BC17EB4A48FAF6FF3">
    <w:name w:val="7662218850B144A9BC17EB4A48FAF6FF3"/>
    <w:rsid w:val="001C000C"/>
    <w:rPr>
      <w:rFonts w:eastAsiaTheme="minorHAnsi"/>
      <w:lang w:eastAsia="en-US"/>
    </w:rPr>
  </w:style>
  <w:style w:type="paragraph" w:customStyle="1" w:styleId="1005E942D762414F8BDFCEC87AEF14203">
    <w:name w:val="1005E942D762414F8BDFCEC87AEF14203"/>
    <w:rsid w:val="001C000C"/>
    <w:rPr>
      <w:rFonts w:eastAsiaTheme="minorHAnsi"/>
      <w:lang w:eastAsia="en-US"/>
    </w:rPr>
  </w:style>
  <w:style w:type="paragraph" w:customStyle="1" w:styleId="507093AA5FF94BFB9BE2EF021D01C7C03">
    <w:name w:val="507093AA5FF94BFB9BE2EF021D01C7C03"/>
    <w:rsid w:val="001C000C"/>
    <w:rPr>
      <w:rFonts w:eastAsiaTheme="minorHAnsi"/>
      <w:lang w:eastAsia="en-US"/>
    </w:rPr>
  </w:style>
  <w:style w:type="paragraph" w:customStyle="1" w:styleId="809FEE83505643EDA0749DC13F15D1CD3">
    <w:name w:val="809FEE83505643EDA0749DC13F15D1CD3"/>
    <w:rsid w:val="001C000C"/>
    <w:rPr>
      <w:rFonts w:eastAsiaTheme="minorHAnsi"/>
      <w:lang w:eastAsia="en-US"/>
    </w:rPr>
  </w:style>
  <w:style w:type="paragraph" w:customStyle="1" w:styleId="40703260842D47BC826ACE91868B051B3">
    <w:name w:val="40703260842D47BC826ACE91868B051B3"/>
    <w:rsid w:val="001C000C"/>
    <w:rPr>
      <w:rFonts w:eastAsiaTheme="minorHAnsi"/>
      <w:lang w:eastAsia="en-US"/>
    </w:rPr>
  </w:style>
  <w:style w:type="paragraph" w:customStyle="1" w:styleId="8A726CBFD387442D910639FA24662E363">
    <w:name w:val="8A726CBFD387442D910639FA24662E363"/>
    <w:rsid w:val="001C000C"/>
    <w:rPr>
      <w:rFonts w:eastAsiaTheme="minorHAnsi"/>
      <w:lang w:eastAsia="en-US"/>
    </w:rPr>
  </w:style>
  <w:style w:type="paragraph" w:customStyle="1" w:styleId="DDDA4DB5283442E78E8BB1FB68BCECFD3">
    <w:name w:val="DDDA4DB5283442E78E8BB1FB68BCECFD3"/>
    <w:rsid w:val="001C000C"/>
    <w:rPr>
      <w:rFonts w:eastAsiaTheme="minorHAnsi"/>
      <w:lang w:eastAsia="en-US"/>
    </w:rPr>
  </w:style>
  <w:style w:type="paragraph" w:customStyle="1" w:styleId="C977A07F6A8E43D68722DF6E391D52463">
    <w:name w:val="C977A07F6A8E43D68722DF6E391D52463"/>
    <w:rsid w:val="001C000C"/>
    <w:rPr>
      <w:rFonts w:eastAsiaTheme="minorHAnsi"/>
      <w:lang w:eastAsia="en-US"/>
    </w:rPr>
  </w:style>
  <w:style w:type="paragraph" w:customStyle="1" w:styleId="4F3E5FC5F22B4B92B039EC04290B26083">
    <w:name w:val="4F3E5FC5F22B4B92B039EC04290B26083"/>
    <w:rsid w:val="001C000C"/>
    <w:rPr>
      <w:rFonts w:eastAsiaTheme="minorHAnsi"/>
      <w:lang w:eastAsia="en-US"/>
    </w:rPr>
  </w:style>
  <w:style w:type="paragraph" w:customStyle="1" w:styleId="ED857629A96B4678913895C8451D66253">
    <w:name w:val="ED857629A96B4678913895C8451D66253"/>
    <w:rsid w:val="001C000C"/>
    <w:rPr>
      <w:rFonts w:eastAsiaTheme="minorHAnsi"/>
      <w:lang w:eastAsia="en-US"/>
    </w:rPr>
  </w:style>
  <w:style w:type="paragraph" w:customStyle="1" w:styleId="AE7DDBF95C3D43D2A1411F15F1692E573">
    <w:name w:val="AE7DDBF95C3D43D2A1411F15F1692E573"/>
    <w:rsid w:val="001C000C"/>
    <w:rPr>
      <w:rFonts w:eastAsiaTheme="minorHAnsi"/>
      <w:lang w:eastAsia="en-US"/>
    </w:rPr>
  </w:style>
  <w:style w:type="paragraph" w:customStyle="1" w:styleId="0A66CFD8640A4CB4B6842DCBDDBD0C3E3">
    <w:name w:val="0A66CFD8640A4CB4B6842DCBDDBD0C3E3"/>
    <w:rsid w:val="001C000C"/>
    <w:rPr>
      <w:rFonts w:eastAsiaTheme="minorHAnsi"/>
      <w:lang w:eastAsia="en-US"/>
    </w:rPr>
  </w:style>
  <w:style w:type="paragraph" w:customStyle="1" w:styleId="04DA6055184140F9BBE69B6D3757F67D3">
    <w:name w:val="04DA6055184140F9BBE69B6D3757F67D3"/>
    <w:rsid w:val="001C000C"/>
    <w:rPr>
      <w:rFonts w:eastAsiaTheme="minorHAnsi"/>
      <w:lang w:eastAsia="en-US"/>
    </w:rPr>
  </w:style>
  <w:style w:type="paragraph" w:customStyle="1" w:styleId="8991517A6CD24874B7C7038B567149FE3">
    <w:name w:val="8991517A6CD24874B7C7038B567149FE3"/>
    <w:rsid w:val="001C000C"/>
    <w:rPr>
      <w:rFonts w:eastAsiaTheme="minorHAnsi"/>
      <w:lang w:eastAsia="en-US"/>
    </w:rPr>
  </w:style>
  <w:style w:type="paragraph" w:customStyle="1" w:styleId="A0AD5AB5389546CF81A0697E45EFDA493">
    <w:name w:val="A0AD5AB5389546CF81A0697E45EFDA493"/>
    <w:rsid w:val="001C000C"/>
    <w:rPr>
      <w:rFonts w:eastAsiaTheme="minorHAnsi"/>
      <w:lang w:eastAsia="en-US"/>
    </w:rPr>
  </w:style>
  <w:style w:type="paragraph" w:customStyle="1" w:styleId="BB62C812A9DD4C53AC6C51036868CA823">
    <w:name w:val="BB62C812A9DD4C53AC6C51036868CA823"/>
    <w:rsid w:val="001C000C"/>
    <w:rPr>
      <w:rFonts w:eastAsiaTheme="minorHAnsi"/>
      <w:lang w:eastAsia="en-US"/>
    </w:rPr>
  </w:style>
  <w:style w:type="paragraph" w:customStyle="1" w:styleId="E70D3BD555484FA1975DF67126A8A69B3">
    <w:name w:val="E70D3BD555484FA1975DF67126A8A69B3"/>
    <w:rsid w:val="001C000C"/>
    <w:rPr>
      <w:rFonts w:eastAsiaTheme="minorHAnsi"/>
      <w:lang w:eastAsia="en-US"/>
    </w:rPr>
  </w:style>
  <w:style w:type="paragraph" w:customStyle="1" w:styleId="F30C16CD12704608A7A53EFABA21B7083">
    <w:name w:val="F30C16CD12704608A7A53EFABA21B7083"/>
    <w:rsid w:val="001C000C"/>
    <w:rPr>
      <w:rFonts w:eastAsiaTheme="minorHAnsi"/>
      <w:lang w:eastAsia="en-US"/>
    </w:rPr>
  </w:style>
  <w:style w:type="paragraph" w:customStyle="1" w:styleId="54600DF374EC47E48D4CE207EAD78A2E3">
    <w:name w:val="54600DF374EC47E48D4CE207EAD78A2E3"/>
    <w:rsid w:val="001C000C"/>
    <w:rPr>
      <w:rFonts w:eastAsiaTheme="minorHAnsi"/>
      <w:lang w:eastAsia="en-US"/>
    </w:rPr>
  </w:style>
  <w:style w:type="paragraph" w:customStyle="1" w:styleId="85F704B7C752436481C1B8CF7CC35E463">
    <w:name w:val="85F704B7C752436481C1B8CF7CC35E463"/>
    <w:rsid w:val="001C000C"/>
    <w:rPr>
      <w:rFonts w:eastAsiaTheme="minorHAnsi"/>
      <w:lang w:eastAsia="en-US"/>
    </w:rPr>
  </w:style>
  <w:style w:type="paragraph" w:customStyle="1" w:styleId="BC9450CC2E53427D8EACC0A89FF80B7C3">
    <w:name w:val="BC9450CC2E53427D8EACC0A89FF80B7C3"/>
    <w:rsid w:val="001C000C"/>
    <w:rPr>
      <w:rFonts w:eastAsiaTheme="minorHAnsi"/>
      <w:lang w:eastAsia="en-US"/>
    </w:rPr>
  </w:style>
  <w:style w:type="paragraph" w:customStyle="1" w:styleId="B0B31C30B5384C5C8E0703F1FB3D67E63">
    <w:name w:val="B0B31C30B5384C5C8E0703F1FB3D67E63"/>
    <w:rsid w:val="001C000C"/>
    <w:rPr>
      <w:rFonts w:eastAsiaTheme="minorHAnsi"/>
      <w:lang w:eastAsia="en-US"/>
    </w:rPr>
  </w:style>
  <w:style w:type="paragraph" w:customStyle="1" w:styleId="163DF465A9A2421FA00497A33A48A8FE3">
    <w:name w:val="163DF465A9A2421FA00497A33A48A8FE3"/>
    <w:rsid w:val="001C000C"/>
    <w:rPr>
      <w:rFonts w:eastAsiaTheme="minorHAnsi"/>
      <w:lang w:eastAsia="en-US"/>
    </w:rPr>
  </w:style>
  <w:style w:type="paragraph" w:customStyle="1" w:styleId="6F7EB495E5574667B52CF5556A8587E73">
    <w:name w:val="6F7EB495E5574667B52CF5556A8587E73"/>
    <w:rsid w:val="001C000C"/>
    <w:rPr>
      <w:rFonts w:eastAsiaTheme="minorHAnsi"/>
      <w:lang w:eastAsia="en-US"/>
    </w:rPr>
  </w:style>
  <w:style w:type="paragraph" w:customStyle="1" w:styleId="158221764F434CA28E2C0FC45F2A9C783">
    <w:name w:val="158221764F434CA28E2C0FC45F2A9C783"/>
    <w:rsid w:val="001C000C"/>
    <w:rPr>
      <w:rFonts w:eastAsiaTheme="minorHAnsi"/>
      <w:lang w:eastAsia="en-US"/>
    </w:rPr>
  </w:style>
  <w:style w:type="paragraph" w:customStyle="1" w:styleId="B092772A4EB44E18BFEBEC56555C726C3">
    <w:name w:val="B092772A4EB44E18BFEBEC56555C726C3"/>
    <w:rsid w:val="001C000C"/>
    <w:rPr>
      <w:rFonts w:eastAsiaTheme="minorHAnsi"/>
      <w:lang w:eastAsia="en-US"/>
    </w:rPr>
  </w:style>
  <w:style w:type="paragraph" w:customStyle="1" w:styleId="F01AD77AACC14FA590C3BFE52FA540A23">
    <w:name w:val="F01AD77AACC14FA590C3BFE52FA540A23"/>
    <w:rsid w:val="001C000C"/>
    <w:rPr>
      <w:rFonts w:eastAsiaTheme="minorHAnsi"/>
      <w:lang w:eastAsia="en-US"/>
    </w:rPr>
  </w:style>
  <w:style w:type="paragraph" w:customStyle="1" w:styleId="A6B0766C95BE443BACC76E8DC69A835E3">
    <w:name w:val="A6B0766C95BE443BACC76E8DC69A835E3"/>
    <w:rsid w:val="001C000C"/>
    <w:rPr>
      <w:rFonts w:eastAsiaTheme="minorHAnsi"/>
      <w:lang w:eastAsia="en-US"/>
    </w:rPr>
  </w:style>
  <w:style w:type="paragraph" w:customStyle="1" w:styleId="38072ACB4E894E84BC60AED15B9D4C633">
    <w:name w:val="38072ACB4E894E84BC60AED15B9D4C633"/>
    <w:rsid w:val="001C000C"/>
    <w:rPr>
      <w:rFonts w:eastAsiaTheme="minorHAnsi"/>
      <w:lang w:eastAsia="en-US"/>
    </w:rPr>
  </w:style>
  <w:style w:type="paragraph" w:customStyle="1" w:styleId="0EBA6D455DD74FA2A36B75E492D1013F3">
    <w:name w:val="0EBA6D455DD74FA2A36B75E492D1013F3"/>
    <w:rsid w:val="001C000C"/>
    <w:rPr>
      <w:rFonts w:eastAsiaTheme="minorHAnsi"/>
      <w:lang w:eastAsia="en-US"/>
    </w:rPr>
  </w:style>
  <w:style w:type="paragraph" w:customStyle="1" w:styleId="4F55ED4EB66E437EB59EC3D8E715A6213">
    <w:name w:val="4F55ED4EB66E437EB59EC3D8E715A6213"/>
    <w:rsid w:val="001C000C"/>
    <w:rPr>
      <w:rFonts w:eastAsiaTheme="minorHAnsi"/>
      <w:lang w:eastAsia="en-US"/>
    </w:rPr>
  </w:style>
  <w:style w:type="paragraph" w:customStyle="1" w:styleId="06B4BEB867C642C48D538394EFFF296C3">
    <w:name w:val="06B4BEB867C642C48D538394EFFF296C3"/>
    <w:rsid w:val="001C000C"/>
    <w:rPr>
      <w:rFonts w:eastAsiaTheme="minorHAnsi"/>
      <w:lang w:eastAsia="en-US"/>
    </w:rPr>
  </w:style>
  <w:style w:type="paragraph" w:customStyle="1" w:styleId="561DAE52B4D14B069F8F3E628BE983193">
    <w:name w:val="561DAE52B4D14B069F8F3E628BE983193"/>
    <w:rsid w:val="001C000C"/>
    <w:rPr>
      <w:rFonts w:eastAsiaTheme="minorHAnsi"/>
      <w:lang w:eastAsia="en-US"/>
    </w:rPr>
  </w:style>
  <w:style w:type="paragraph" w:customStyle="1" w:styleId="D0A58C835E2A4C668EACA18AC99FBA7E3">
    <w:name w:val="D0A58C835E2A4C668EACA18AC99FBA7E3"/>
    <w:rsid w:val="001C000C"/>
    <w:rPr>
      <w:rFonts w:eastAsiaTheme="minorHAnsi"/>
      <w:lang w:eastAsia="en-US"/>
    </w:rPr>
  </w:style>
  <w:style w:type="paragraph" w:customStyle="1" w:styleId="859FEA2313314AB89FED2BBE1590892A3">
    <w:name w:val="859FEA2313314AB89FED2BBE1590892A3"/>
    <w:rsid w:val="001C000C"/>
    <w:rPr>
      <w:rFonts w:eastAsiaTheme="minorHAnsi"/>
      <w:lang w:eastAsia="en-US"/>
    </w:rPr>
  </w:style>
  <w:style w:type="paragraph" w:customStyle="1" w:styleId="EDB468AB706648C7905C57D95975C27F3">
    <w:name w:val="EDB468AB706648C7905C57D95975C27F3"/>
    <w:rsid w:val="001C000C"/>
    <w:rPr>
      <w:rFonts w:eastAsiaTheme="minorHAnsi"/>
      <w:lang w:eastAsia="en-US"/>
    </w:rPr>
  </w:style>
  <w:style w:type="paragraph" w:customStyle="1" w:styleId="D27569542C3944C5A636B3D0807D20993">
    <w:name w:val="D27569542C3944C5A636B3D0807D20993"/>
    <w:rsid w:val="001C000C"/>
    <w:rPr>
      <w:rFonts w:eastAsiaTheme="minorHAnsi"/>
      <w:lang w:eastAsia="en-US"/>
    </w:rPr>
  </w:style>
  <w:style w:type="paragraph" w:customStyle="1" w:styleId="68DE314888D34065BADDED505D542DD63">
    <w:name w:val="68DE314888D34065BADDED505D542DD63"/>
    <w:rsid w:val="001C000C"/>
    <w:rPr>
      <w:rFonts w:eastAsiaTheme="minorHAnsi"/>
      <w:lang w:eastAsia="en-US"/>
    </w:rPr>
  </w:style>
  <w:style w:type="paragraph" w:customStyle="1" w:styleId="66CAC271C6C04D66AA316701D3C0D1593">
    <w:name w:val="66CAC271C6C04D66AA316701D3C0D1593"/>
    <w:rsid w:val="001C000C"/>
    <w:rPr>
      <w:rFonts w:eastAsiaTheme="minorHAnsi"/>
      <w:lang w:eastAsia="en-US"/>
    </w:rPr>
  </w:style>
  <w:style w:type="paragraph" w:customStyle="1" w:styleId="FA578E14B7304A1099FAEB8DFC95A5233">
    <w:name w:val="FA578E14B7304A1099FAEB8DFC95A5233"/>
    <w:rsid w:val="001C000C"/>
    <w:rPr>
      <w:rFonts w:eastAsiaTheme="minorHAnsi"/>
      <w:lang w:eastAsia="en-US"/>
    </w:rPr>
  </w:style>
  <w:style w:type="paragraph" w:customStyle="1" w:styleId="455DBB1CD17E443F9E41E9CF8219D1BC3">
    <w:name w:val="455DBB1CD17E443F9E41E9CF8219D1BC3"/>
    <w:rsid w:val="001C000C"/>
    <w:rPr>
      <w:rFonts w:eastAsiaTheme="minorHAnsi"/>
      <w:lang w:eastAsia="en-US"/>
    </w:rPr>
  </w:style>
  <w:style w:type="paragraph" w:customStyle="1" w:styleId="D099AA37C30F423FACBECE3CC43E61D23">
    <w:name w:val="D099AA37C30F423FACBECE3CC43E61D23"/>
    <w:rsid w:val="001C000C"/>
    <w:rPr>
      <w:rFonts w:eastAsiaTheme="minorHAnsi"/>
      <w:lang w:eastAsia="en-US"/>
    </w:rPr>
  </w:style>
  <w:style w:type="paragraph" w:customStyle="1" w:styleId="BD4455F9F30B4C9B9B32CA75BD77B8123">
    <w:name w:val="BD4455F9F30B4C9B9B32CA75BD77B8123"/>
    <w:rsid w:val="001C000C"/>
    <w:rPr>
      <w:rFonts w:eastAsiaTheme="minorHAnsi"/>
      <w:lang w:eastAsia="en-US"/>
    </w:rPr>
  </w:style>
  <w:style w:type="paragraph" w:customStyle="1" w:styleId="7FC06B824B144C16977B6B118DF7E9CE3">
    <w:name w:val="7FC06B824B144C16977B6B118DF7E9CE3"/>
    <w:rsid w:val="001C000C"/>
    <w:rPr>
      <w:rFonts w:eastAsiaTheme="minorHAnsi"/>
      <w:lang w:eastAsia="en-US"/>
    </w:rPr>
  </w:style>
  <w:style w:type="paragraph" w:customStyle="1" w:styleId="FACDF56A378D467C84EF362DA3F27F433">
    <w:name w:val="FACDF56A378D467C84EF362DA3F27F433"/>
    <w:rsid w:val="001C000C"/>
    <w:rPr>
      <w:rFonts w:eastAsiaTheme="minorHAnsi"/>
      <w:lang w:eastAsia="en-US"/>
    </w:rPr>
  </w:style>
  <w:style w:type="paragraph" w:customStyle="1" w:styleId="941014636D87484DBA98E9C6969349F43">
    <w:name w:val="941014636D87484DBA98E9C6969349F43"/>
    <w:rsid w:val="001C000C"/>
    <w:rPr>
      <w:rFonts w:eastAsiaTheme="minorHAnsi"/>
      <w:lang w:eastAsia="en-US"/>
    </w:rPr>
  </w:style>
  <w:style w:type="paragraph" w:customStyle="1" w:styleId="CCC09D9194E841B09C05DCCF9B4DFDCE3">
    <w:name w:val="CCC09D9194E841B09C05DCCF9B4DFDCE3"/>
    <w:rsid w:val="001C000C"/>
    <w:rPr>
      <w:rFonts w:eastAsiaTheme="minorHAnsi"/>
      <w:lang w:eastAsia="en-US"/>
    </w:rPr>
  </w:style>
  <w:style w:type="paragraph" w:customStyle="1" w:styleId="A406C5493AFD4520AA1557B90422937E3">
    <w:name w:val="A406C5493AFD4520AA1557B90422937E3"/>
    <w:rsid w:val="001C000C"/>
    <w:rPr>
      <w:rFonts w:eastAsiaTheme="minorHAnsi"/>
      <w:lang w:eastAsia="en-US"/>
    </w:rPr>
  </w:style>
  <w:style w:type="paragraph" w:customStyle="1" w:styleId="5A1175C54F3142ADB959FCDEC7ACE4F23">
    <w:name w:val="5A1175C54F3142ADB959FCDEC7ACE4F23"/>
    <w:rsid w:val="001C000C"/>
    <w:rPr>
      <w:rFonts w:eastAsiaTheme="minorHAnsi"/>
      <w:lang w:eastAsia="en-US"/>
    </w:rPr>
  </w:style>
  <w:style w:type="paragraph" w:customStyle="1" w:styleId="761883DA00DD47BBA40BC8918ED9D38E3">
    <w:name w:val="761883DA00DD47BBA40BC8918ED9D38E3"/>
    <w:rsid w:val="001C000C"/>
    <w:rPr>
      <w:rFonts w:eastAsiaTheme="minorHAnsi"/>
      <w:lang w:eastAsia="en-US"/>
    </w:rPr>
  </w:style>
  <w:style w:type="paragraph" w:customStyle="1" w:styleId="9A7B28A11D6C4A5BBD0A82805A3B1CD23">
    <w:name w:val="9A7B28A11D6C4A5BBD0A82805A3B1CD23"/>
    <w:rsid w:val="001C000C"/>
    <w:rPr>
      <w:rFonts w:eastAsiaTheme="minorHAnsi"/>
      <w:lang w:eastAsia="en-US"/>
    </w:rPr>
  </w:style>
  <w:style w:type="paragraph" w:customStyle="1" w:styleId="B22231800EFA44EEA2668E4FB50D1CCE3">
    <w:name w:val="B22231800EFA44EEA2668E4FB50D1CCE3"/>
    <w:rsid w:val="001C000C"/>
    <w:rPr>
      <w:rFonts w:eastAsiaTheme="minorHAnsi"/>
      <w:lang w:eastAsia="en-US"/>
    </w:rPr>
  </w:style>
  <w:style w:type="paragraph" w:customStyle="1" w:styleId="8426BF156D814F7AB18770042A1FC82D3">
    <w:name w:val="8426BF156D814F7AB18770042A1FC82D3"/>
    <w:rsid w:val="001C000C"/>
    <w:rPr>
      <w:rFonts w:eastAsiaTheme="minorHAnsi"/>
      <w:lang w:eastAsia="en-US"/>
    </w:rPr>
  </w:style>
  <w:style w:type="paragraph" w:customStyle="1" w:styleId="45AAA40F249749A792F849B05708F3863">
    <w:name w:val="45AAA40F249749A792F849B05708F3863"/>
    <w:rsid w:val="001C000C"/>
    <w:rPr>
      <w:rFonts w:eastAsiaTheme="minorHAnsi"/>
      <w:lang w:eastAsia="en-US"/>
    </w:rPr>
  </w:style>
  <w:style w:type="paragraph" w:customStyle="1" w:styleId="7477B8D53365422584E8F64607134DE73">
    <w:name w:val="7477B8D53365422584E8F64607134DE73"/>
    <w:rsid w:val="001C000C"/>
    <w:rPr>
      <w:rFonts w:eastAsiaTheme="minorHAnsi"/>
      <w:lang w:eastAsia="en-US"/>
    </w:rPr>
  </w:style>
  <w:style w:type="paragraph" w:customStyle="1" w:styleId="FC326578127A4FB6AED6B8C340A7266B3">
    <w:name w:val="FC326578127A4FB6AED6B8C340A7266B3"/>
    <w:rsid w:val="001C000C"/>
    <w:rPr>
      <w:rFonts w:eastAsiaTheme="minorHAnsi"/>
      <w:lang w:eastAsia="en-US"/>
    </w:rPr>
  </w:style>
  <w:style w:type="paragraph" w:customStyle="1" w:styleId="4DD1D3687B504BA58E9AB838121205673">
    <w:name w:val="4DD1D3687B504BA58E9AB838121205673"/>
    <w:rsid w:val="001C000C"/>
    <w:rPr>
      <w:rFonts w:eastAsiaTheme="minorHAnsi"/>
      <w:lang w:eastAsia="en-US"/>
    </w:rPr>
  </w:style>
  <w:style w:type="paragraph" w:customStyle="1" w:styleId="0340BD6CEABD4B6CB3CE6F48E705692B3">
    <w:name w:val="0340BD6CEABD4B6CB3CE6F48E705692B3"/>
    <w:rsid w:val="001C000C"/>
    <w:rPr>
      <w:rFonts w:eastAsiaTheme="minorHAnsi"/>
      <w:lang w:eastAsia="en-US"/>
    </w:rPr>
  </w:style>
  <w:style w:type="paragraph" w:customStyle="1" w:styleId="493F8B4737344702818974A379F39EC03">
    <w:name w:val="493F8B4737344702818974A379F39EC03"/>
    <w:rsid w:val="001C000C"/>
    <w:rPr>
      <w:rFonts w:eastAsiaTheme="minorHAnsi"/>
      <w:lang w:eastAsia="en-US"/>
    </w:rPr>
  </w:style>
  <w:style w:type="paragraph" w:customStyle="1" w:styleId="70A523F093EF4A24AAFB7F02F180DB683">
    <w:name w:val="70A523F093EF4A24AAFB7F02F180DB683"/>
    <w:rsid w:val="001C000C"/>
    <w:rPr>
      <w:rFonts w:eastAsiaTheme="minorHAnsi"/>
      <w:lang w:eastAsia="en-US"/>
    </w:rPr>
  </w:style>
  <w:style w:type="paragraph" w:customStyle="1" w:styleId="E00E267363FD458094B986264AA6B6263">
    <w:name w:val="E00E267363FD458094B986264AA6B6263"/>
    <w:rsid w:val="001C000C"/>
    <w:rPr>
      <w:rFonts w:eastAsiaTheme="minorHAnsi"/>
      <w:lang w:eastAsia="en-US"/>
    </w:rPr>
  </w:style>
  <w:style w:type="paragraph" w:customStyle="1" w:styleId="26F5AD15724F49508634B8617848E94B3">
    <w:name w:val="26F5AD15724F49508634B8617848E94B3"/>
    <w:rsid w:val="001C000C"/>
    <w:rPr>
      <w:rFonts w:eastAsiaTheme="minorHAnsi"/>
      <w:lang w:eastAsia="en-US"/>
    </w:rPr>
  </w:style>
  <w:style w:type="paragraph" w:customStyle="1" w:styleId="17AD98D372C24A8A8609BDF5A4E33FAA3">
    <w:name w:val="17AD98D372C24A8A8609BDF5A4E33FAA3"/>
    <w:rsid w:val="001C000C"/>
    <w:rPr>
      <w:rFonts w:eastAsiaTheme="minorHAnsi"/>
      <w:lang w:eastAsia="en-US"/>
    </w:rPr>
  </w:style>
  <w:style w:type="paragraph" w:customStyle="1" w:styleId="704D77D2440C48D2B1811E622C260BC33">
    <w:name w:val="704D77D2440C48D2B1811E622C260BC33"/>
    <w:rsid w:val="001C000C"/>
    <w:rPr>
      <w:rFonts w:eastAsiaTheme="minorHAnsi"/>
      <w:lang w:eastAsia="en-US"/>
    </w:rPr>
  </w:style>
  <w:style w:type="paragraph" w:customStyle="1" w:styleId="823AD02421D146B8B652F0A556846EE13">
    <w:name w:val="823AD02421D146B8B652F0A556846EE13"/>
    <w:rsid w:val="001C000C"/>
    <w:rPr>
      <w:rFonts w:eastAsiaTheme="minorHAnsi"/>
      <w:lang w:eastAsia="en-US"/>
    </w:rPr>
  </w:style>
  <w:style w:type="paragraph" w:customStyle="1" w:styleId="764CB08251B0425CA83E2CB1186DC2143">
    <w:name w:val="764CB08251B0425CA83E2CB1186DC2143"/>
    <w:rsid w:val="001C000C"/>
    <w:rPr>
      <w:rFonts w:eastAsiaTheme="minorHAnsi"/>
      <w:lang w:eastAsia="en-US"/>
    </w:rPr>
  </w:style>
  <w:style w:type="paragraph" w:customStyle="1" w:styleId="24D09731F1C545A59648945404AD3B073">
    <w:name w:val="24D09731F1C545A59648945404AD3B073"/>
    <w:rsid w:val="001C000C"/>
    <w:rPr>
      <w:rFonts w:eastAsiaTheme="minorHAnsi"/>
      <w:lang w:eastAsia="en-US"/>
    </w:rPr>
  </w:style>
  <w:style w:type="paragraph" w:customStyle="1" w:styleId="4E5963F63F704ADD82A780AFDF5521A83">
    <w:name w:val="4E5963F63F704ADD82A780AFDF5521A83"/>
    <w:rsid w:val="001C000C"/>
    <w:rPr>
      <w:rFonts w:eastAsiaTheme="minorHAnsi"/>
      <w:lang w:eastAsia="en-US"/>
    </w:rPr>
  </w:style>
  <w:style w:type="paragraph" w:customStyle="1" w:styleId="48A1B40B87F24A9FAEEF20B10AEE72443">
    <w:name w:val="48A1B40B87F24A9FAEEF20B10AEE72443"/>
    <w:rsid w:val="001C000C"/>
    <w:rPr>
      <w:rFonts w:eastAsiaTheme="minorHAnsi"/>
      <w:lang w:eastAsia="en-US"/>
    </w:rPr>
  </w:style>
  <w:style w:type="paragraph" w:customStyle="1" w:styleId="2A658EEECB39433FAC505D6F67CDF26C3">
    <w:name w:val="2A658EEECB39433FAC505D6F67CDF26C3"/>
    <w:rsid w:val="001C000C"/>
    <w:rPr>
      <w:rFonts w:eastAsiaTheme="minorHAnsi"/>
      <w:lang w:eastAsia="en-US"/>
    </w:rPr>
  </w:style>
  <w:style w:type="paragraph" w:customStyle="1" w:styleId="A14130E8F11048B9B300402FD01A64B93">
    <w:name w:val="A14130E8F11048B9B300402FD01A64B93"/>
    <w:rsid w:val="001C000C"/>
    <w:rPr>
      <w:rFonts w:eastAsiaTheme="minorHAnsi"/>
      <w:lang w:eastAsia="en-US"/>
    </w:rPr>
  </w:style>
  <w:style w:type="paragraph" w:customStyle="1" w:styleId="C36595F48F2F47A1A637DDCE759303B93">
    <w:name w:val="C36595F48F2F47A1A637DDCE759303B93"/>
    <w:rsid w:val="001C000C"/>
    <w:rPr>
      <w:rFonts w:eastAsiaTheme="minorHAnsi"/>
      <w:lang w:eastAsia="en-US"/>
    </w:rPr>
  </w:style>
  <w:style w:type="paragraph" w:customStyle="1" w:styleId="9B31FB5400B74873870DCF9049B507363">
    <w:name w:val="9B31FB5400B74873870DCF9049B507363"/>
    <w:rsid w:val="001C000C"/>
    <w:rPr>
      <w:rFonts w:eastAsiaTheme="minorHAnsi"/>
      <w:lang w:eastAsia="en-US"/>
    </w:rPr>
  </w:style>
  <w:style w:type="paragraph" w:customStyle="1" w:styleId="B56C141CC1174902B3A4F57BAA9B71893">
    <w:name w:val="B56C141CC1174902B3A4F57BAA9B71893"/>
    <w:rsid w:val="001C000C"/>
    <w:rPr>
      <w:rFonts w:eastAsiaTheme="minorHAnsi"/>
      <w:lang w:eastAsia="en-US"/>
    </w:rPr>
  </w:style>
  <w:style w:type="paragraph" w:customStyle="1" w:styleId="E792D983C54A48CEB0AE3312CD03B9C23">
    <w:name w:val="E792D983C54A48CEB0AE3312CD03B9C23"/>
    <w:rsid w:val="001C000C"/>
    <w:rPr>
      <w:rFonts w:eastAsiaTheme="minorHAnsi"/>
      <w:lang w:eastAsia="en-US"/>
    </w:rPr>
  </w:style>
  <w:style w:type="paragraph" w:customStyle="1" w:styleId="D7C915E77AA94A22BA635F3A79F4E84D8">
    <w:name w:val="D7C915E77AA94A22BA635F3A79F4E84D8"/>
    <w:rsid w:val="001C000C"/>
    <w:rPr>
      <w:rFonts w:eastAsiaTheme="minorHAnsi"/>
      <w:lang w:eastAsia="en-US"/>
    </w:rPr>
  </w:style>
  <w:style w:type="paragraph" w:customStyle="1" w:styleId="1FE5FF9BC4C84EE8B159E426CE733BDB8">
    <w:name w:val="1FE5FF9BC4C84EE8B159E426CE733BDB8"/>
    <w:rsid w:val="001C000C"/>
    <w:rPr>
      <w:rFonts w:eastAsiaTheme="minorHAnsi"/>
      <w:lang w:eastAsia="en-US"/>
    </w:rPr>
  </w:style>
  <w:style w:type="paragraph" w:customStyle="1" w:styleId="25268F8724E74B2495AD0BC18DBE69C58">
    <w:name w:val="25268F8724E74B2495AD0BC18DBE69C58"/>
    <w:rsid w:val="001C000C"/>
    <w:rPr>
      <w:rFonts w:eastAsiaTheme="minorHAnsi"/>
      <w:lang w:eastAsia="en-US"/>
    </w:rPr>
  </w:style>
  <w:style w:type="paragraph" w:customStyle="1" w:styleId="9DAAEC99DF3B4C9CB387D7B85B2BF9218">
    <w:name w:val="9DAAEC99DF3B4C9CB387D7B85B2BF9218"/>
    <w:rsid w:val="001C000C"/>
    <w:rPr>
      <w:rFonts w:eastAsiaTheme="minorHAnsi"/>
      <w:lang w:eastAsia="en-US"/>
    </w:rPr>
  </w:style>
  <w:style w:type="paragraph" w:customStyle="1" w:styleId="FCD12C8FCA5D49F9A646781F527509FD8">
    <w:name w:val="FCD12C8FCA5D49F9A646781F527509FD8"/>
    <w:rsid w:val="001C000C"/>
    <w:rPr>
      <w:rFonts w:eastAsiaTheme="minorHAnsi"/>
      <w:lang w:eastAsia="en-US"/>
    </w:rPr>
  </w:style>
  <w:style w:type="paragraph" w:customStyle="1" w:styleId="28965B4A5F5A4834BCBF28309CEE28188">
    <w:name w:val="28965B4A5F5A4834BCBF28309CEE28188"/>
    <w:rsid w:val="001C000C"/>
    <w:rPr>
      <w:rFonts w:eastAsiaTheme="minorHAnsi"/>
      <w:lang w:eastAsia="en-US"/>
    </w:rPr>
  </w:style>
  <w:style w:type="paragraph" w:customStyle="1" w:styleId="10C2CFCAAE764F9198B5B47ED64B9BFA3">
    <w:name w:val="10C2CFCAAE764F9198B5B47ED64B9BFA3"/>
    <w:rsid w:val="001C000C"/>
    <w:rPr>
      <w:rFonts w:eastAsiaTheme="minorHAnsi"/>
      <w:lang w:eastAsia="en-US"/>
    </w:rPr>
  </w:style>
  <w:style w:type="paragraph" w:customStyle="1" w:styleId="CE6826D1A5204E84A05A4B3C386E2998">
    <w:name w:val="CE6826D1A5204E84A05A4B3C386E2998"/>
    <w:rsid w:val="001C000C"/>
  </w:style>
  <w:style w:type="paragraph" w:customStyle="1" w:styleId="7B201D27A5F94FC88905A4A3DE321647">
    <w:name w:val="7B201D27A5F94FC88905A4A3DE321647"/>
    <w:rsid w:val="00592064"/>
  </w:style>
  <w:style w:type="paragraph" w:customStyle="1" w:styleId="07812C9CCCA64B659FCFB8A0CEDAA345">
    <w:name w:val="07812C9CCCA64B659FCFB8A0CEDAA345"/>
    <w:rsid w:val="00592064"/>
  </w:style>
  <w:style w:type="paragraph" w:customStyle="1" w:styleId="9404767E5DDF4B3F97C2181484ABCC45">
    <w:name w:val="9404767E5DDF4B3F97C2181484ABCC45"/>
    <w:rsid w:val="00592064"/>
  </w:style>
  <w:style w:type="paragraph" w:customStyle="1" w:styleId="22B7867354A04D26A50447BA43BBBB65">
    <w:name w:val="22B7867354A04D26A50447BA43BBBB65"/>
    <w:rsid w:val="00592064"/>
  </w:style>
  <w:style w:type="paragraph" w:customStyle="1" w:styleId="711DC00E47554DFD99BFCFDEABF654A1">
    <w:name w:val="711DC00E47554DFD99BFCFDEABF654A1"/>
    <w:rsid w:val="00592064"/>
  </w:style>
  <w:style w:type="paragraph" w:customStyle="1" w:styleId="DA99E40649BC48ECB2EB7FC7986FE9CE">
    <w:name w:val="DA99E40649BC48ECB2EB7FC7986FE9CE"/>
    <w:rsid w:val="00592064"/>
  </w:style>
  <w:style w:type="paragraph" w:customStyle="1" w:styleId="54A70DD72F0B49C08E294930B9C3527D">
    <w:name w:val="54A70DD72F0B49C08E294930B9C3527D"/>
    <w:rsid w:val="00BC5868"/>
    <w:rPr>
      <w:lang w:val="en-GB" w:eastAsia="en-GB"/>
    </w:rPr>
  </w:style>
  <w:style w:type="paragraph" w:customStyle="1" w:styleId="D08927765ED54B979572DF3BA24C8659">
    <w:name w:val="D08927765ED54B979572DF3BA24C8659"/>
    <w:rsid w:val="00BC5868"/>
    <w:rPr>
      <w:lang w:val="en-GB" w:eastAsia="en-GB"/>
    </w:rPr>
  </w:style>
  <w:style w:type="paragraph" w:customStyle="1" w:styleId="FB79FE0D2F5B4B4FAF13195E33B5174F">
    <w:name w:val="FB79FE0D2F5B4B4FAF13195E33B5174F"/>
    <w:rsid w:val="00BC5868"/>
    <w:rPr>
      <w:lang w:val="en-GB" w:eastAsia="en-GB"/>
    </w:rPr>
  </w:style>
  <w:style w:type="paragraph" w:customStyle="1" w:styleId="EB2DFA6952F44E88834D8FEFBC2726DF">
    <w:name w:val="EB2DFA6952F44E88834D8FEFBC2726DF"/>
    <w:rsid w:val="00BC5868"/>
    <w:rPr>
      <w:lang w:val="en-GB" w:eastAsia="en-GB"/>
    </w:rPr>
  </w:style>
  <w:style w:type="paragraph" w:customStyle="1" w:styleId="46C9B208A3EF41718134E9BECA9B92A7">
    <w:name w:val="46C9B208A3EF41718134E9BECA9B92A7"/>
    <w:rsid w:val="00BC5868"/>
    <w:rPr>
      <w:lang w:val="en-GB" w:eastAsia="en-GB"/>
    </w:rPr>
  </w:style>
  <w:style w:type="paragraph" w:customStyle="1" w:styleId="AA5EF504BA4C46B1AC919E2ECB580F6A">
    <w:name w:val="AA5EF504BA4C46B1AC919E2ECB580F6A"/>
    <w:rsid w:val="00BC5868"/>
    <w:rPr>
      <w:lang w:val="en-GB" w:eastAsia="en-GB"/>
    </w:rPr>
  </w:style>
  <w:style w:type="paragraph" w:customStyle="1" w:styleId="4075AFD257ED428989167090F0A3275C">
    <w:name w:val="4075AFD257ED428989167090F0A3275C"/>
    <w:rsid w:val="00BC5868"/>
    <w:rPr>
      <w:lang w:val="en-GB" w:eastAsia="en-GB"/>
    </w:rPr>
  </w:style>
  <w:style w:type="paragraph" w:customStyle="1" w:styleId="8858E9589A1D427CA3ABE1E0B041F596">
    <w:name w:val="8858E9589A1D427CA3ABE1E0B041F596"/>
    <w:rsid w:val="00BC5868"/>
    <w:rPr>
      <w:lang w:val="en-GB" w:eastAsia="en-GB"/>
    </w:rPr>
  </w:style>
  <w:style w:type="paragraph" w:customStyle="1" w:styleId="C778F9E05D4941BC95DFC9DC875C70C2">
    <w:name w:val="C778F9E05D4941BC95DFC9DC875C70C2"/>
    <w:rsid w:val="00BC5868"/>
    <w:rPr>
      <w:lang w:val="en-GB" w:eastAsia="en-GB"/>
    </w:rPr>
  </w:style>
  <w:style w:type="paragraph" w:customStyle="1" w:styleId="1DB435CA45EB44A3871E7920F0ED76B7">
    <w:name w:val="1DB435CA45EB44A3871E7920F0ED76B7"/>
    <w:rsid w:val="00BC5868"/>
    <w:rPr>
      <w:lang w:val="en-GB" w:eastAsia="en-GB"/>
    </w:rPr>
  </w:style>
  <w:style w:type="paragraph" w:customStyle="1" w:styleId="7922365CFD814B3FA5D593DA79A44E48">
    <w:name w:val="7922365CFD814B3FA5D593DA79A44E48"/>
    <w:rsid w:val="00BC5868"/>
    <w:rPr>
      <w:lang w:val="en-GB" w:eastAsia="en-GB"/>
    </w:rPr>
  </w:style>
  <w:style w:type="paragraph" w:customStyle="1" w:styleId="2F3973F6CEFC4ACF981AAC44BFD64D2B">
    <w:name w:val="2F3973F6CEFC4ACF981AAC44BFD64D2B"/>
    <w:rsid w:val="00BC5868"/>
    <w:rPr>
      <w:lang w:val="en-GB" w:eastAsia="en-GB"/>
    </w:rPr>
  </w:style>
  <w:style w:type="paragraph" w:customStyle="1" w:styleId="8B1C6D82BD2B4C0EABDDF458C4E7A081">
    <w:name w:val="8B1C6D82BD2B4C0EABDDF458C4E7A081"/>
    <w:rsid w:val="00BC5868"/>
    <w:rPr>
      <w:lang w:val="en-GB" w:eastAsia="en-GB"/>
    </w:rPr>
  </w:style>
  <w:style w:type="paragraph" w:customStyle="1" w:styleId="7502937877FA4614B387D824069892FA">
    <w:name w:val="7502937877FA4614B387D824069892FA"/>
    <w:rsid w:val="00BC5868"/>
    <w:rPr>
      <w:lang w:val="en-GB" w:eastAsia="en-GB"/>
    </w:rPr>
  </w:style>
  <w:style w:type="paragraph" w:customStyle="1" w:styleId="1233C5C1379F4BF3AB7561A75B91A0BC">
    <w:name w:val="1233C5C1379F4BF3AB7561A75B91A0BC"/>
    <w:rsid w:val="00BC5868"/>
    <w:rPr>
      <w:lang w:val="en-GB" w:eastAsia="en-GB"/>
    </w:rPr>
  </w:style>
  <w:style w:type="paragraph" w:customStyle="1" w:styleId="62E1871BF01B4752924F3017925159CC">
    <w:name w:val="62E1871BF01B4752924F3017925159CC"/>
    <w:rsid w:val="00BC5868"/>
    <w:rPr>
      <w:lang w:val="en-GB" w:eastAsia="en-GB"/>
    </w:rPr>
  </w:style>
  <w:style w:type="paragraph" w:customStyle="1" w:styleId="BCE9B4AE03014840BFEC6610ACA389DB">
    <w:name w:val="BCE9B4AE03014840BFEC6610ACA389DB"/>
    <w:rsid w:val="00BC5868"/>
    <w:rPr>
      <w:lang w:val="en-GB" w:eastAsia="en-GB"/>
    </w:rPr>
  </w:style>
  <w:style w:type="paragraph" w:customStyle="1" w:styleId="3B8E60DF857B436680CF49A31E9A4026">
    <w:name w:val="3B8E60DF857B436680CF49A31E9A4026"/>
    <w:rsid w:val="00BC5868"/>
    <w:rPr>
      <w:lang w:val="en-GB" w:eastAsia="en-GB"/>
    </w:rPr>
  </w:style>
  <w:style w:type="paragraph" w:customStyle="1" w:styleId="4267EC34617347F9B9B4D2625667511E">
    <w:name w:val="4267EC34617347F9B9B4D2625667511E"/>
    <w:rsid w:val="00BC5868"/>
    <w:rPr>
      <w:lang w:val="en-GB" w:eastAsia="en-GB"/>
    </w:rPr>
  </w:style>
  <w:style w:type="paragraph" w:customStyle="1" w:styleId="5D629D27F1EC48D29AD9552A3F423B04">
    <w:name w:val="5D629D27F1EC48D29AD9552A3F423B04"/>
    <w:rsid w:val="00BC5868"/>
    <w:rPr>
      <w:lang w:val="en-GB" w:eastAsia="en-GB"/>
    </w:rPr>
  </w:style>
  <w:style w:type="paragraph" w:customStyle="1" w:styleId="153D7BB759244456A48F4C4E7E4BEC18">
    <w:name w:val="153D7BB759244456A48F4C4E7E4BEC18"/>
    <w:rsid w:val="00BC5868"/>
    <w:rPr>
      <w:lang w:val="en-GB" w:eastAsia="en-GB"/>
    </w:rPr>
  </w:style>
  <w:style w:type="paragraph" w:customStyle="1" w:styleId="5C07C78B52F94488BE20FFE3473CA2A1">
    <w:name w:val="5C07C78B52F94488BE20FFE3473CA2A1"/>
    <w:rsid w:val="00BC5868"/>
    <w:rPr>
      <w:lang w:val="en-GB" w:eastAsia="en-GB"/>
    </w:rPr>
  </w:style>
  <w:style w:type="paragraph" w:customStyle="1" w:styleId="A76C754674CC47C6BBBD06B245194B5D">
    <w:name w:val="A76C754674CC47C6BBBD06B245194B5D"/>
    <w:rsid w:val="00BC5868"/>
    <w:rPr>
      <w:lang w:val="en-GB" w:eastAsia="en-GB"/>
    </w:rPr>
  </w:style>
  <w:style w:type="paragraph" w:customStyle="1" w:styleId="C1514B333D204F9FAB48C281CB6E536C">
    <w:name w:val="C1514B333D204F9FAB48C281CB6E536C"/>
    <w:rsid w:val="00BC5868"/>
    <w:rPr>
      <w:lang w:val="en-GB" w:eastAsia="en-GB"/>
    </w:rPr>
  </w:style>
  <w:style w:type="paragraph" w:customStyle="1" w:styleId="D2CAF21D28C54E2EB30E7280FECEBE2E">
    <w:name w:val="D2CAF21D28C54E2EB30E7280FECEBE2E"/>
    <w:rsid w:val="00BC5868"/>
    <w:rPr>
      <w:lang w:val="en-GB" w:eastAsia="en-GB"/>
    </w:rPr>
  </w:style>
  <w:style w:type="paragraph" w:customStyle="1" w:styleId="394AC4F7059044208AAAD00E91BE3CB6">
    <w:name w:val="394AC4F7059044208AAAD00E91BE3CB6"/>
    <w:rsid w:val="00BC5868"/>
    <w:rPr>
      <w:lang w:val="en-GB" w:eastAsia="en-GB"/>
    </w:rPr>
  </w:style>
  <w:style w:type="paragraph" w:customStyle="1" w:styleId="2A7750A73AF648B68AE2979DB2E22D36">
    <w:name w:val="2A7750A73AF648B68AE2979DB2E22D36"/>
    <w:rsid w:val="00BC5868"/>
    <w:rPr>
      <w:lang w:val="en-GB" w:eastAsia="en-GB"/>
    </w:rPr>
  </w:style>
  <w:style w:type="paragraph" w:customStyle="1" w:styleId="83BE1683DA32461DB6CAA24A0291634D">
    <w:name w:val="83BE1683DA32461DB6CAA24A0291634D"/>
    <w:rsid w:val="00BC5868"/>
    <w:rPr>
      <w:lang w:val="en-GB" w:eastAsia="en-GB"/>
    </w:rPr>
  </w:style>
  <w:style w:type="paragraph" w:customStyle="1" w:styleId="D95648711C614E6BB79BCA9D0BAFDF9D">
    <w:name w:val="D95648711C614E6BB79BCA9D0BAFDF9D"/>
    <w:rsid w:val="00BC5868"/>
    <w:rPr>
      <w:lang w:val="en-GB" w:eastAsia="en-GB"/>
    </w:rPr>
  </w:style>
  <w:style w:type="paragraph" w:customStyle="1" w:styleId="D95773D21C82449DA3CD59AD74855FDA">
    <w:name w:val="D95773D21C82449DA3CD59AD74855FDA"/>
    <w:rsid w:val="00BC5868"/>
    <w:rPr>
      <w:lang w:val="en-GB" w:eastAsia="en-GB"/>
    </w:rPr>
  </w:style>
  <w:style w:type="paragraph" w:customStyle="1" w:styleId="B46993B4C645440EA2D6B4FA0CAF1CB8">
    <w:name w:val="B46993B4C645440EA2D6B4FA0CAF1CB8"/>
    <w:rsid w:val="00BC5868"/>
    <w:rPr>
      <w:lang w:val="en-GB" w:eastAsia="en-GB"/>
    </w:rPr>
  </w:style>
  <w:style w:type="paragraph" w:customStyle="1" w:styleId="1EFEF442F4634229A3E4C3712FC86BDB">
    <w:name w:val="1EFEF442F4634229A3E4C3712FC86BDB"/>
    <w:rsid w:val="00BC5868"/>
    <w:rPr>
      <w:lang w:val="en-GB" w:eastAsia="en-GB"/>
    </w:rPr>
  </w:style>
  <w:style w:type="paragraph" w:customStyle="1" w:styleId="59A95FB447254944A44FA7664B89A9DD">
    <w:name w:val="59A95FB447254944A44FA7664B89A9DD"/>
    <w:rsid w:val="00BC5868"/>
    <w:rPr>
      <w:lang w:val="en-GB" w:eastAsia="en-GB"/>
    </w:rPr>
  </w:style>
  <w:style w:type="paragraph" w:customStyle="1" w:styleId="E66D064ED42C4FF1A82B2EF5366BBBC9">
    <w:name w:val="E66D064ED42C4FF1A82B2EF5366BBBC9"/>
    <w:rsid w:val="00BC5868"/>
    <w:rPr>
      <w:lang w:val="en-GB" w:eastAsia="en-GB"/>
    </w:rPr>
  </w:style>
  <w:style w:type="paragraph" w:customStyle="1" w:styleId="4928B6DA251142C98BC8D6D642853F4F">
    <w:name w:val="4928B6DA251142C98BC8D6D642853F4F"/>
    <w:rsid w:val="00BC5868"/>
    <w:rPr>
      <w:lang w:val="en-GB" w:eastAsia="en-GB"/>
    </w:rPr>
  </w:style>
  <w:style w:type="paragraph" w:customStyle="1" w:styleId="B0DB623BBB604D649B58D67EB6FB7F03">
    <w:name w:val="B0DB623BBB604D649B58D67EB6FB7F03"/>
    <w:rsid w:val="00BC5868"/>
    <w:rPr>
      <w:lang w:val="en-GB" w:eastAsia="en-GB"/>
    </w:rPr>
  </w:style>
  <w:style w:type="paragraph" w:customStyle="1" w:styleId="2304F8BF2E094C8EA47F1D4FB6635C59">
    <w:name w:val="2304F8BF2E094C8EA47F1D4FB6635C59"/>
    <w:rsid w:val="00BC5868"/>
    <w:rPr>
      <w:lang w:val="en-GB" w:eastAsia="en-GB"/>
    </w:rPr>
  </w:style>
  <w:style w:type="paragraph" w:customStyle="1" w:styleId="5C95F84B913A45D38AC0989D52DAA34D">
    <w:name w:val="5C95F84B913A45D38AC0989D52DAA34D"/>
    <w:rsid w:val="00BC5868"/>
    <w:rPr>
      <w:lang w:val="en-GB" w:eastAsia="en-GB"/>
    </w:rPr>
  </w:style>
  <w:style w:type="paragraph" w:customStyle="1" w:styleId="D5DE3B3E8B864FEEA41210BC822EB006">
    <w:name w:val="D5DE3B3E8B864FEEA41210BC822EB006"/>
    <w:rsid w:val="00BC5868"/>
    <w:rPr>
      <w:lang w:val="en-GB" w:eastAsia="en-GB"/>
    </w:rPr>
  </w:style>
  <w:style w:type="paragraph" w:customStyle="1" w:styleId="400605FA855D4B79A20AE41D55C9857D">
    <w:name w:val="400605FA855D4B79A20AE41D55C9857D"/>
    <w:rsid w:val="00BC5868"/>
    <w:rPr>
      <w:lang w:val="en-GB" w:eastAsia="en-GB"/>
    </w:rPr>
  </w:style>
  <w:style w:type="paragraph" w:customStyle="1" w:styleId="82ADDD7CED2247C6B022449474FCEEA6">
    <w:name w:val="82ADDD7CED2247C6B022449474FCEEA6"/>
    <w:rsid w:val="00BC5868"/>
    <w:rPr>
      <w:lang w:val="en-GB" w:eastAsia="en-GB"/>
    </w:rPr>
  </w:style>
  <w:style w:type="paragraph" w:customStyle="1" w:styleId="6A18AB21716944D38F1C194BDE66639A">
    <w:name w:val="6A18AB21716944D38F1C194BDE66639A"/>
    <w:rsid w:val="00BC5868"/>
    <w:rPr>
      <w:lang w:val="en-GB" w:eastAsia="en-GB"/>
    </w:rPr>
  </w:style>
  <w:style w:type="paragraph" w:customStyle="1" w:styleId="5213C40404904725826B0FB6C53EDD03">
    <w:name w:val="5213C40404904725826B0FB6C53EDD03"/>
    <w:rsid w:val="00BC5868"/>
    <w:rPr>
      <w:lang w:val="en-GB" w:eastAsia="en-GB"/>
    </w:rPr>
  </w:style>
  <w:style w:type="paragraph" w:customStyle="1" w:styleId="3F4F5F1DF28A467C9AB6DC4FF3D6529B">
    <w:name w:val="3F4F5F1DF28A467C9AB6DC4FF3D6529B"/>
    <w:rsid w:val="00BC5868"/>
    <w:rPr>
      <w:lang w:val="en-GB" w:eastAsia="en-GB"/>
    </w:rPr>
  </w:style>
  <w:style w:type="paragraph" w:customStyle="1" w:styleId="1EFFCCCF19584DF59552910DFA1F2B86">
    <w:name w:val="1EFFCCCF19584DF59552910DFA1F2B86"/>
    <w:rsid w:val="00BC5868"/>
    <w:rPr>
      <w:lang w:val="en-GB" w:eastAsia="en-GB"/>
    </w:rPr>
  </w:style>
  <w:style w:type="paragraph" w:customStyle="1" w:styleId="84B07447412E45D7903FAC02DBCD2B94">
    <w:name w:val="84B07447412E45D7903FAC02DBCD2B94"/>
    <w:rsid w:val="00BC5868"/>
    <w:rPr>
      <w:lang w:val="en-GB" w:eastAsia="en-GB"/>
    </w:rPr>
  </w:style>
  <w:style w:type="paragraph" w:customStyle="1" w:styleId="F7A627C00FD84A0AB8F16E9FBD0BCFB1">
    <w:name w:val="F7A627C00FD84A0AB8F16E9FBD0BCFB1"/>
    <w:rsid w:val="00BC5868"/>
    <w:rPr>
      <w:lang w:val="en-GB" w:eastAsia="en-GB"/>
    </w:rPr>
  </w:style>
  <w:style w:type="paragraph" w:customStyle="1" w:styleId="CF5982D3FBDC4CFD9FA796C957E383DA">
    <w:name w:val="CF5982D3FBDC4CFD9FA796C957E383DA"/>
    <w:rsid w:val="00BC5868"/>
    <w:rPr>
      <w:lang w:val="en-GB" w:eastAsia="en-GB"/>
    </w:rPr>
  </w:style>
  <w:style w:type="paragraph" w:customStyle="1" w:styleId="55EA4514465B4EF88BFA3DA1599A0752">
    <w:name w:val="55EA4514465B4EF88BFA3DA1599A0752"/>
    <w:rsid w:val="00BC5868"/>
    <w:rPr>
      <w:lang w:val="en-GB" w:eastAsia="en-GB"/>
    </w:rPr>
  </w:style>
  <w:style w:type="paragraph" w:customStyle="1" w:styleId="6EA0AEC8D1D74C6A97F40F88D355E099">
    <w:name w:val="6EA0AEC8D1D74C6A97F40F88D355E099"/>
    <w:rsid w:val="00BC5868"/>
    <w:rPr>
      <w:lang w:val="en-GB" w:eastAsia="en-GB"/>
    </w:rPr>
  </w:style>
  <w:style w:type="paragraph" w:customStyle="1" w:styleId="AED79A9C70974F54930248EED62EA6BB">
    <w:name w:val="AED79A9C70974F54930248EED62EA6BB"/>
    <w:rsid w:val="00BC5868"/>
    <w:rPr>
      <w:lang w:val="en-GB" w:eastAsia="en-GB"/>
    </w:rPr>
  </w:style>
  <w:style w:type="paragraph" w:customStyle="1" w:styleId="67B4A9F2719042CB83E4F34AF3768C8D">
    <w:name w:val="67B4A9F2719042CB83E4F34AF3768C8D"/>
    <w:rsid w:val="00BC5868"/>
    <w:rPr>
      <w:lang w:val="en-GB" w:eastAsia="en-GB"/>
    </w:rPr>
  </w:style>
  <w:style w:type="paragraph" w:customStyle="1" w:styleId="89B21BEB96D94CEB85C21FF6154F7789">
    <w:name w:val="89B21BEB96D94CEB85C21FF6154F7789"/>
    <w:rsid w:val="00BC5868"/>
    <w:rPr>
      <w:lang w:val="en-GB" w:eastAsia="en-GB"/>
    </w:rPr>
  </w:style>
  <w:style w:type="paragraph" w:customStyle="1" w:styleId="42C60AF48BE44C0589FDA21292EA1604">
    <w:name w:val="42C60AF48BE44C0589FDA21292EA1604"/>
    <w:rsid w:val="00BC5868"/>
    <w:rPr>
      <w:lang w:val="en-GB" w:eastAsia="en-GB"/>
    </w:rPr>
  </w:style>
  <w:style w:type="paragraph" w:customStyle="1" w:styleId="0F21C982EFF142E9862FDC99F9FEAF40">
    <w:name w:val="0F21C982EFF142E9862FDC99F9FEAF40"/>
    <w:rsid w:val="00BC5868"/>
    <w:rPr>
      <w:lang w:val="en-GB" w:eastAsia="en-GB"/>
    </w:rPr>
  </w:style>
  <w:style w:type="paragraph" w:customStyle="1" w:styleId="1C08FFB13CE44C018BD81E0ADBD7DC38">
    <w:name w:val="1C08FFB13CE44C018BD81E0ADBD7DC38"/>
    <w:rsid w:val="00BC5868"/>
    <w:rPr>
      <w:lang w:val="en-GB" w:eastAsia="en-GB"/>
    </w:rPr>
  </w:style>
  <w:style w:type="paragraph" w:customStyle="1" w:styleId="A699F0CC771D4D4AB5E8782C0CDDEF5D">
    <w:name w:val="A699F0CC771D4D4AB5E8782C0CDDEF5D"/>
    <w:rsid w:val="00BC5868"/>
    <w:rPr>
      <w:lang w:val="en-GB" w:eastAsia="en-GB"/>
    </w:rPr>
  </w:style>
  <w:style w:type="paragraph" w:customStyle="1" w:styleId="AAC29152A49B48E299B8ACB32BE70002">
    <w:name w:val="AAC29152A49B48E299B8ACB32BE70002"/>
    <w:rsid w:val="00BC5868"/>
    <w:rPr>
      <w:lang w:val="en-GB" w:eastAsia="en-GB"/>
    </w:rPr>
  </w:style>
  <w:style w:type="paragraph" w:customStyle="1" w:styleId="0EF32A3FC306448CBF2D87C0C702032C">
    <w:name w:val="0EF32A3FC306448CBF2D87C0C702032C"/>
    <w:rsid w:val="00BC5868"/>
    <w:rPr>
      <w:lang w:val="en-GB" w:eastAsia="en-GB"/>
    </w:rPr>
  </w:style>
  <w:style w:type="paragraph" w:customStyle="1" w:styleId="FBED8673785842A4A7825F27F03DC169">
    <w:name w:val="FBED8673785842A4A7825F27F03DC169"/>
    <w:rsid w:val="00BC5868"/>
    <w:rPr>
      <w:lang w:val="en-GB" w:eastAsia="en-GB"/>
    </w:rPr>
  </w:style>
  <w:style w:type="paragraph" w:customStyle="1" w:styleId="C00D363D4B6D463C86F4EBC2FAC5CF65">
    <w:name w:val="C00D363D4B6D463C86F4EBC2FAC5CF65"/>
    <w:rsid w:val="00BC5868"/>
    <w:rPr>
      <w:lang w:val="en-GB" w:eastAsia="en-GB"/>
    </w:rPr>
  </w:style>
  <w:style w:type="paragraph" w:customStyle="1" w:styleId="3BD28D225B68493D96D63940FB9F803C">
    <w:name w:val="3BD28D225B68493D96D63940FB9F803C"/>
    <w:rsid w:val="00BC5868"/>
    <w:rPr>
      <w:lang w:val="en-GB" w:eastAsia="en-GB"/>
    </w:rPr>
  </w:style>
  <w:style w:type="paragraph" w:customStyle="1" w:styleId="4B35D0D284234E79B3FCD586E5C0AA56">
    <w:name w:val="4B35D0D284234E79B3FCD586E5C0AA56"/>
    <w:rsid w:val="00BC5868"/>
    <w:rPr>
      <w:lang w:val="en-GB" w:eastAsia="en-GB"/>
    </w:rPr>
  </w:style>
  <w:style w:type="paragraph" w:customStyle="1" w:styleId="D2565D30F6874D308C5CA5704AC1322B">
    <w:name w:val="D2565D30F6874D308C5CA5704AC1322B"/>
    <w:rsid w:val="00BC5868"/>
    <w:rPr>
      <w:lang w:val="en-GB" w:eastAsia="en-GB"/>
    </w:rPr>
  </w:style>
  <w:style w:type="paragraph" w:customStyle="1" w:styleId="E829A930D69E410B91CC26A4E142386E">
    <w:name w:val="E829A930D69E410B91CC26A4E142386E"/>
    <w:rsid w:val="00BC5868"/>
    <w:rPr>
      <w:lang w:val="en-GB" w:eastAsia="en-GB"/>
    </w:rPr>
  </w:style>
  <w:style w:type="paragraph" w:customStyle="1" w:styleId="995DBA1DD2A441B49C26D1787A6B3CA0">
    <w:name w:val="995DBA1DD2A441B49C26D1787A6B3CA0"/>
    <w:rsid w:val="00BC5868"/>
    <w:rPr>
      <w:lang w:val="en-GB" w:eastAsia="en-GB"/>
    </w:rPr>
  </w:style>
  <w:style w:type="paragraph" w:customStyle="1" w:styleId="D9FB45B7E047489B9B360FBC52D5EDD8">
    <w:name w:val="D9FB45B7E047489B9B360FBC52D5EDD8"/>
    <w:rsid w:val="00BC5868"/>
    <w:rPr>
      <w:lang w:val="en-GB" w:eastAsia="en-GB"/>
    </w:rPr>
  </w:style>
  <w:style w:type="paragraph" w:customStyle="1" w:styleId="2E133B9A762C43488D55F37DBBE83DB8">
    <w:name w:val="2E133B9A762C43488D55F37DBBE83DB8"/>
    <w:rsid w:val="00BC5868"/>
    <w:rPr>
      <w:lang w:val="en-GB" w:eastAsia="en-GB"/>
    </w:rPr>
  </w:style>
  <w:style w:type="paragraph" w:customStyle="1" w:styleId="83CAE8B012784282B7E6FC471760E7D7">
    <w:name w:val="83CAE8B012784282B7E6FC471760E7D7"/>
    <w:rsid w:val="00BC5868"/>
    <w:rPr>
      <w:lang w:val="en-GB" w:eastAsia="en-GB"/>
    </w:rPr>
  </w:style>
  <w:style w:type="paragraph" w:customStyle="1" w:styleId="07C5A1FD095146CE828BE9B73B81A16E">
    <w:name w:val="07C5A1FD095146CE828BE9B73B81A16E"/>
    <w:rsid w:val="00BC5868"/>
    <w:rPr>
      <w:lang w:val="en-GB" w:eastAsia="en-GB"/>
    </w:rPr>
  </w:style>
  <w:style w:type="paragraph" w:customStyle="1" w:styleId="BB8A9E2FC123443C90455BB470582883">
    <w:name w:val="BB8A9E2FC123443C90455BB470582883"/>
    <w:rsid w:val="00BC5868"/>
    <w:rPr>
      <w:lang w:val="en-GB" w:eastAsia="en-GB"/>
    </w:rPr>
  </w:style>
  <w:style w:type="paragraph" w:customStyle="1" w:styleId="84CB526D9BFD4BCF8C8EE1E6904D119D">
    <w:name w:val="84CB526D9BFD4BCF8C8EE1E6904D119D"/>
    <w:rsid w:val="00BC5868"/>
    <w:rPr>
      <w:lang w:val="en-GB" w:eastAsia="en-GB"/>
    </w:rPr>
  </w:style>
  <w:style w:type="paragraph" w:customStyle="1" w:styleId="0582D21933344C75BDF2C20896921118">
    <w:name w:val="0582D21933344C75BDF2C20896921118"/>
    <w:rsid w:val="00BC5868"/>
    <w:rPr>
      <w:lang w:val="en-GB" w:eastAsia="en-GB"/>
    </w:rPr>
  </w:style>
  <w:style w:type="paragraph" w:customStyle="1" w:styleId="3286F487C7784BE1945FC3A01436CE6D">
    <w:name w:val="3286F487C7784BE1945FC3A01436CE6D"/>
    <w:rsid w:val="00BC5868"/>
    <w:rPr>
      <w:lang w:val="en-GB" w:eastAsia="en-GB"/>
    </w:rPr>
  </w:style>
  <w:style w:type="paragraph" w:customStyle="1" w:styleId="06BDBA0646774ED19C3B1A985520BE70">
    <w:name w:val="06BDBA0646774ED19C3B1A985520BE70"/>
    <w:rsid w:val="00BC5868"/>
    <w:rPr>
      <w:lang w:val="en-GB" w:eastAsia="en-GB"/>
    </w:rPr>
  </w:style>
  <w:style w:type="paragraph" w:customStyle="1" w:styleId="F7CBEA2A3C8646CBAE1BE0BA92F4CF69">
    <w:name w:val="F7CBEA2A3C8646CBAE1BE0BA92F4CF69"/>
    <w:rsid w:val="00BC5868"/>
    <w:rPr>
      <w:lang w:val="en-GB" w:eastAsia="en-GB"/>
    </w:rPr>
  </w:style>
  <w:style w:type="paragraph" w:customStyle="1" w:styleId="65EE948B45AB4E52B436FBCC32FB08B6">
    <w:name w:val="65EE948B45AB4E52B436FBCC32FB08B6"/>
    <w:rsid w:val="00BC5868"/>
    <w:rPr>
      <w:lang w:val="en-GB" w:eastAsia="en-GB"/>
    </w:rPr>
  </w:style>
  <w:style w:type="paragraph" w:customStyle="1" w:styleId="D6D7CD0D41D4477F93C7A4A70958D85E">
    <w:name w:val="D6D7CD0D41D4477F93C7A4A70958D85E"/>
    <w:rsid w:val="00BC5868"/>
    <w:rPr>
      <w:lang w:val="en-GB" w:eastAsia="en-GB"/>
    </w:rPr>
  </w:style>
  <w:style w:type="paragraph" w:customStyle="1" w:styleId="DB2E7B2DBCA04309A395294E3E36DBBB">
    <w:name w:val="DB2E7B2DBCA04309A395294E3E36DBBB"/>
    <w:rsid w:val="00BC5868"/>
    <w:rPr>
      <w:lang w:val="en-GB" w:eastAsia="en-GB"/>
    </w:rPr>
  </w:style>
  <w:style w:type="paragraph" w:customStyle="1" w:styleId="0EE920CDE59F4D7F917456E068F8D526">
    <w:name w:val="0EE920CDE59F4D7F917456E068F8D526"/>
    <w:rsid w:val="00BC5868"/>
    <w:rPr>
      <w:lang w:val="en-GB" w:eastAsia="en-GB"/>
    </w:rPr>
  </w:style>
  <w:style w:type="paragraph" w:customStyle="1" w:styleId="34CDDB3D6526438397CD45361B026065">
    <w:name w:val="34CDDB3D6526438397CD45361B026065"/>
    <w:rsid w:val="00BC5868"/>
    <w:rPr>
      <w:lang w:val="en-GB" w:eastAsia="en-GB"/>
    </w:rPr>
  </w:style>
  <w:style w:type="paragraph" w:customStyle="1" w:styleId="CA91360C74CB48318561D910B391FF29">
    <w:name w:val="CA91360C74CB48318561D910B391FF29"/>
    <w:rsid w:val="00BC5868"/>
    <w:rPr>
      <w:lang w:val="en-GB" w:eastAsia="en-GB"/>
    </w:rPr>
  </w:style>
  <w:style w:type="paragraph" w:customStyle="1" w:styleId="03ADF4BF829B49A8B61A1569AA8DCA3B">
    <w:name w:val="03ADF4BF829B49A8B61A1569AA8DCA3B"/>
    <w:rsid w:val="00BC5868"/>
    <w:rPr>
      <w:lang w:val="en-GB" w:eastAsia="en-GB"/>
    </w:rPr>
  </w:style>
  <w:style w:type="paragraph" w:customStyle="1" w:styleId="0055CC1DE4B34D3799226FAB3946332C">
    <w:name w:val="0055CC1DE4B34D3799226FAB3946332C"/>
    <w:rsid w:val="00BC5868"/>
    <w:rPr>
      <w:lang w:val="en-GB" w:eastAsia="en-GB"/>
    </w:rPr>
  </w:style>
  <w:style w:type="paragraph" w:customStyle="1" w:styleId="B8433AF32B2B4BE69BFEAA57169E8F03">
    <w:name w:val="B8433AF32B2B4BE69BFEAA57169E8F03"/>
    <w:rsid w:val="00BC5868"/>
    <w:rPr>
      <w:lang w:val="en-GB" w:eastAsia="en-GB"/>
    </w:rPr>
  </w:style>
  <w:style w:type="paragraph" w:customStyle="1" w:styleId="CFE3B272CAC64688994C8935D04D80D6">
    <w:name w:val="CFE3B272CAC64688994C8935D04D80D6"/>
    <w:rsid w:val="00BC5868"/>
    <w:rPr>
      <w:lang w:val="en-GB" w:eastAsia="en-GB"/>
    </w:rPr>
  </w:style>
  <w:style w:type="paragraph" w:customStyle="1" w:styleId="404C786C4FCD4773A487B388304DDAF9">
    <w:name w:val="404C786C4FCD4773A487B388304DDAF9"/>
    <w:rsid w:val="00BC5868"/>
    <w:rPr>
      <w:lang w:val="en-GB" w:eastAsia="en-GB"/>
    </w:rPr>
  </w:style>
  <w:style w:type="paragraph" w:customStyle="1" w:styleId="0E0C6BD10F954057A0D42FF284200E21">
    <w:name w:val="0E0C6BD10F954057A0D42FF284200E21"/>
    <w:rsid w:val="00BC5868"/>
    <w:rPr>
      <w:lang w:val="en-GB" w:eastAsia="en-GB"/>
    </w:rPr>
  </w:style>
  <w:style w:type="paragraph" w:customStyle="1" w:styleId="89517FE4250B442689864F9A0D9C1484">
    <w:name w:val="89517FE4250B442689864F9A0D9C1484"/>
    <w:rsid w:val="00BC5868"/>
    <w:rPr>
      <w:lang w:val="en-GB" w:eastAsia="en-GB"/>
    </w:rPr>
  </w:style>
  <w:style w:type="paragraph" w:customStyle="1" w:styleId="A125C266127A46DFA06F67846BE0211E">
    <w:name w:val="A125C266127A46DFA06F67846BE0211E"/>
    <w:rsid w:val="00BC5868"/>
    <w:rPr>
      <w:lang w:val="en-GB" w:eastAsia="en-GB"/>
    </w:rPr>
  </w:style>
  <w:style w:type="paragraph" w:customStyle="1" w:styleId="5E46300B0C904FFAAEF62ED6DE5D98DC">
    <w:name w:val="5E46300B0C904FFAAEF62ED6DE5D98DC"/>
    <w:rsid w:val="00BC5868"/>
    <w:rPr>
      <w:lang w:val="en-GB" w:eastAsia="en-GB"/>
    </w:rPr>
  </w:style>
  <w:style w:type="paragraph" w:customStyle="1" w:styleId="6EAFAE771C674660B22E37BF9323222E">
    <w:name w:val="6EAFAE771C674660B22E37BF9323222E"/>
    <w:rsid w:val="00BC5868"/>
    <w:rPr>
      <w:lang w:val="en-GB" w:eastAsia="en-GB"/>
    </w:rPr>
  </w:style>
  <w:style w:type="paragraph" w:customStyle="1" w:styleId="C9B2673DAB8C42A29B97F144525F5EDC">
    <w:name w:val="C9B2673DAB8C42A29B97F144525F5EDC"/>
    <w:rsid w:val="00BC5868"/>
    <w:rPr>
      <w:lang w:val="en-GB" w:eastAsia="en-GB"/>
    </w:rPr>
  </w:style>
  <w:style w:type="paragraph" w:customStyle="1" w:styleId="F55CDAE06F4645E3ACDBA7A8C652618E">
    <w:name w:val="F55CDAE06F4645E3ACDBA7A8C652618E"/>
    <w:rsid w:val="00BC5868"/>
    <w:rPr>
      <w:lang w:val="en-GB" w:eastAsia="en-GB"/>
    </w:rPr>
  </w:style>
  <w:style w:type="paragraph" w:customStyle="1" w:styleId="40E38188CF904739BD7244CB308FC250">
    <w:name w:val="40E38188CF904739BD7244CB308FC250"/>
    <w:rsid w:val="00BC5868"/>
    <w:rPr>
      <w:lang w:val="en-GB" w:eastAsia="en-GB"/>
    </w:rPr>
  </w:style>
  <w:style w:type="paragraph" w:customStyle="1" w:styleId="67F1EA37C7094736AC45DCA40DA96B66">
    <w:name w:val="67F1EA37C7094736AC45DCA40DA96B66"/>
    <w:rsid w:val="00BC5868"/>
    <w:rPr>
      <w:lang w:val="en-GB" w:eastAsia="en-GB"/>
    </w:rPr>
  </w:style>
  <w:style w:type="paragraph" w:customStyle="1" w:styleId="FA00A916147648C489346195832EDF6E">
    <w:name w:val="FA00A916147648C489346195832EDF6E"/>
    <w:rsid w:val="00BC5868"/>
    <w:rPr>
      <w:lang w:val="en-GB" w:eastAsia="en-GB"/>
    </w:rPr>
  </w:style>
  <w:style w:type="paragraph" w:customStyle="1" w:styleId="A5A6CB4478FA47F290ABC610ACB920FB">
    <w:name w:val="A5A6CB4478FA47F290ABC610ACB920FB"/>
    <w:rsid w:val="00BC5868"/>
    <w:rPr>
      <w:lang w:val="en-GB" w:eastAsia="en-GB"/>
    </w:rPr>
  </w:style>
  <w:style w:type="paragraph" w:customStyle="1" w:styleId="65D1DEE02DD7479EB3DCC6B4006748A7">
    <w:name w:val="65D1DEE02DD7479EB3DCC6B4006748A7"/>
    <w:rsid w:val="00BC5868"/>
    <w:rPr>
      <w:lang w:val="en-GB" w:eastAsia="en-GB"/>
    </w:rPr>
  </w:style>
  <w:style w:type="paragraph" w:customStyle="1" w:styleId="126801C1A35D4A648B3566A14F93D25D">
    <w:name w:val="126801C1A35D4A648B3566A14F93D25D"/>
    <w:rsid w:val="00BC5868"/>
    <w:rPr>
      <w:lang w:val="en-GB" w:eastAsia="en-GB"/>
    </w:rPr>
  </w:style>
  <w:style w:type="paragraph" w:customStyle="1" w:styleId="EE99DE5645B44974A3D35026319E1624">
    <w:name w:val="EE99DE5645B44974A3D35026319E1624"/>
    <w:rsid w:val="00BC5868"/>
    <w:rPr>
      <w:lang w:val="en-GB" w:eastAsia="en-GB"/>
    </w:rPr>
  </w:style>
  <w:style w:type="paragraph" w:customStyle="1" w:styleId="1686BF60908B4594AC0158EC92CE991E">
    <w:name w:val="1686BF60908B4594AC0158EC92CE991E"/>
    <w:rsid w:val="00BC5868"/>
    <w:rPr>
      <w:lang w:val="en-GB" w:eastAsia="en-GB"/>
    </w:rPr>
  </w:style>
  <w:style w:type="paragraph" w:customStyle="1" w:styleId="99FCE56E3AAA4C968431450FA601D7A2">
    <w:name w:val="99FCE56E3AAA4C968431450FA601D7A2"/>
    <w:rsid w:val="00BC5868"/>
    <w:rPr>
      <w:lang w:val="en-GB" w:eastAsia="en-GB"/>
    </w:rPr>
  </w:style>
  <w:style w:type="paragraph" w:customStyle="1" w:styleId="DA6C9078148C42AC988FD3B5A3F06A71">
    <w:name w:val="DA6C9078148C42AC988FD3B5A3F06A71"/>
    <w:rsid w:val="00BC5868"/>
    <w:rPr>
      <w:lang w:val="en-GB" w:eastAsia="en-GB"/>
    </w:rPr>
  </w:style>
  <w:style w:type="paragraph" w:customStyle="1" w:styleId="91993D30946C4DFAA9447B1EE37266EE">
    <w:name w:val="91993D30946C4DFAA9447B1EE37266EE"/>
    <w:rsid w:val="00BC5868"/>
    <w:rPr>
      <w:lang w:val="en-GB" w:eastAsia="en-GB"/>
    </w:rPr>
  </w:style>
  <w:style w:type="paragraph" w:customStyle="1" w:styleId="012A74A37F5D4979A6B219F12A723347">
    <w:name w:val="012A74A37F5D4979A6B219F12A723347"/>
    <w:rsid w:val="00BC5868"/>
    <w:rPr>
      <w:lang w:val="en-GB" w:eastAsia="en-GB"/>
    </w:rPr>
  </w:style>
  <w:style w:type="paragraph" w:customStyle="1" w:styleId="0CB54847EED249AE98DE3C70A5A1DC32">
    <w:name w:val="0CB54847EED249AE98DE3C70A5A1DC32"/>
    <w:rsid w:val="00BC5868"/>
    <w:rPr>
      <w:lang w:val="en-GB" w:eastAsia="en-GB"/>
    </w:rPr>
  </w:style>
  <w:style w:type="paragraph" w:customStyle="1" w:styleId="7F0FD6F9C2AF43B78EC4E9E02B5AD1E2">
    <w:name w:val="7F0FD6F9C2AF43B78EC4E9E02B5AD1E2"/>
    <w:rsid w:val="00BC5868"/>
    <w:rPr>
      <w:lang w:val="en-GB" w:eastAsia="en-GB"/>
    </w:rPr>
  </w:style>
  <w:style w:type="paragraph" w:customStyle="1" w:styleId="244E7C4341C84388A60404C91C49FF62">
    <w:name w:val="244E7C4341C84388A60404C91C49FF62"/>
    <w:rsid w:val="00BC5868"/>
    <w:rPr>
      <w:lang w:val="en-GB" w:eastAsia="en-GB"/>
    </w:rPr>
  </w:style>
  <w:style w:type="paragraph" w:customStyle="1" w:styleId="7780276D44C24C28A02AC5E5546C1748">
    <w:name w:val="7780276D44C24C28A02AC5E5546C1748"/>
    <w:rsid w:val="00BC5868"/>
    <w:rPr>
      <w:lang w:val="en-GB" w:eastAsia="en-GB"/>
    </w:rPr>
  </w:style>
  <w:style w:type="paragraph" w:customStyle="1" w:styleId="7213C126AA2C42F4A5981CE653585664">
    <w:name w:val="7213C126AA2C42F4A5981CE653585664"/>
    <w:rsid w:val="00BC5868"/>
    <w:rPr>
      <w:lang w:val="en-GB" w:eastAsia="en-GB"/>
    </w:rPr>
  </w:style>
  <w:style w:type="paragraph" w:customStyle="1" w:styleId="6D61553CC59F4DDBA471CE3AD97FB9C7">
    <w:name w:val="6D61553CC59F4DDBA471CE3AD97FB9C7"/>
    <w:rsid w:val="00BC5868"/>
    <w:rPr>
      <w:lang w:val="en-GB" w:eastAsia="en-GB"/>
    </w:rPr>
  </w:style>
  <w:style w:type="paragraph" w:customStyle="1" w:styleId="62AA5FCC17DB45E6A49398F7CEE509E1">
    <w:name w:val="62AA5FCC17DB45E6A49398F7CEE509E1"/>
    <w:rsid w:val="00BC5868"/>
    <w:rPr>
      <w:lang w:val="en-GB" w:eastAsia="en-GB"/>
    </w:rPr>
  </w:style>
  <w:style w:type="paragraph" w:customStyle="1" w:styleId="510AE64A80CC420E80299987AAD1D42C">
    <w:name w:val="510AE64A80CC420E80299987AAD1D42C"/>
    <w:rsid w:val="00BC5868"/>
    <w:rPr>
      <w:lang w:val="en-GB" w:eastAsia="en-GB"/>
    </w:rPr>
  </w:style>
  <w:style w:type="paragraph" w:customStyle="1" w:styleId="9C43183BAD304DE5801BB613BB3FC89E">
    <w:name w:val="9C43183BAD304DE5801BB613BB3FC89E"/>
    <w:rsid w:val="00BC5868"/>
    <w:rPr>
      <w:lang w:val="en-GB" w:eastAsia="en-GB"/>
    </w:rPr>
  </w:style>
  <w:style w:type="paragraph" w:customStyle="1" w:styleId="778B546EBEB245E68023BE63DD258188">
    <w:name w:val="778B546EBEB245E68023BE63DD258188"/>
    <w:rsid w:val="00BC5868"/>
    <w:rPr>
      <w:lang w:val="en-GB" w:eastAsia="en-GB"/>
    </w:rPr>
  </w:style>
  <w:style w:type="paragraph" w:customStyle="1" w:styleId="3B208FF2DD13441187FFF44152556734">
    <w:name w:val="3B208FF2DD13441187FFF44152556734"/>
    <w:rsid w:val="00BC5868"/>
    <w:rPr>
      <w:lang w:val="en-GB" w:eastAsia="en-GB"/>
    </w:rPr>
  </w:style>
  <w:style w:type="paragraph" w:customStyle="1" w:styleId="42A76485B1944A2DAA2910FE4B200BC9">
    <w:name w:val="42A76485B1944A2DAA2910FE4B200BC9"/>
    <w:rsid w:val="00BC5868"/>
    <w:rPr>
      <w:lang w:val="en-GB" w:eastAsia="en-GB"/>
    </w:rPr>
  </w:style>
  <w:style w:type="paragraph" w:customStyle="1" w:styleId="6B9C47ED99D448CE8F0B99D343608336">
    <w:name w:val="6B9C47ED99D448CE8F0B99D343608336"/>
    <w:rsid w:val="00BC5868"/>
    <w:rPr>
      <w:lang w:val="en-GB" w:eastAsia="en-GB"/>
    </w:rPr>
  </w:style>
  <w:style w:type="paragraph" w:customStyle="1" w:styleId="136784913CE24663A1DDFBD2AD8CD41A">
    <w:name w:val="136784913CE24663A1DDFBD2AD8CD41A"/>
    <w:rsid w:val="00BC5868"/>
    <w:rPr>
      <w:lang w:val="en-GB" w:eastAsia="en-GB"/>
    </w:rPr>
  </w:style>
  <w:style w:type="paragraph" w:customStyle="1" w:styleId="D865D10731554B309C092A2CF6323685">
    <w:name w:val="D865D10731554B309C092A2CF6323685"/>
    <w:rsid w:val="00BC5868"/>
    <w:rPr>
      <w:lang w:val="en-GB" w:eastAsia="en-GB"/>
    </w:rPr>
  </w:style>
  <w:style w:type="paragraph" w:customStyle="1" w:styleId="7D81A6AEB068489894D24DEDD330BB43">
    <w:name w:val="7D81A6AEB068489894D24DEDD330BB43"/>
    <w:rsid w:val="00BC5868"/>
    <w:rPr>
      <w:lang w:val="en-GB" w:eastAsia="en-GB"/>
    </w:rPr>
  </w:style>
  <w:style w:type="paragraph" w:customStyle="1" w:styleId="6D6D5DE0D080429CB8305DC49A7189D7">
    <w:name w:val="6D6D5DE0D080429CB8305DC49A7189D7"/>
    <w:rsid w:val="00BC5868"/>
    <w:rPr>
      <w:lang w:val="en-GB" w:eastAsia="en-GB"/>
    </w:rPr>
  </w:style>
  <w:style w:type="paragraph" w:customStyle="1" w:styleId="BC74B5E7221147EAB20739FC4724F84C">
    <w:name w:val="BC74B5E7221147EAB20739FC4724F84C"/>
    <w:rsid w:val="00BC5868"/>
    <w:rPr>
      <w:lang w:val="en-GB" w:eastAsia="en-GB"/>
    </w:rPr>
  </w:style>
  <w:style w:type="paragraph" w:customStyle="1" w:styleId="4450D31DD9F7419AAC05AB05BC7E1D4F">
    <w:name w:val="4450D31DD9F7419AAC05AB05BC7E1D4F"/>
    <w:rsid w:val="00BC5868"/>
    <w:rPr>
      <w:lang w:val="en-GB" w:eastAsia="en-GB"/>
    </w:rPr>
  </w:style>
  <w:style w:type="paragraph" w:customStyle="1" w:styleId="DB9824B034074B0FBCFE82152D271519">
    <w:name w:val="DB9824B034074B0FBCFE82152D271519"/>
    <w:rsid w:val="00BC5868"/>
    <w:rPr>
      <w:lang w:val="en-GB" w:eastAsia="en-GB"/>
    </w:rPr>
  </w:style>
  <w:style w:type="paragraph" w:customStyle="1" w:styleId="AC98B8BCD5074AEAAF16E264F25FF1CA">
    <w:name w:val="AC98B8BCD5074AEAAF16E264F25FF1CA"/>
    <w:rsid w:val="00BC5868"/>
    <w:rPr>
      <w:lang w:val="en-GB" w:eastAsia="en-GB"/>
    </w:rPr>
  </w:style>
  <w:style w:type="paragraph" w:customStyle="1" w:styleId="78CA9B0C21AC4B989A209292C4DF17E2">
    <w:name w:val="78CA9B0C21AC4B989A209292C4DF17E2"/>
    <w:rsid w:val="00BC5868"/>
    <w:rPr>
      <w:lang w:val="en-GB" w:eastAsia="en-GB"/>
    </w:rPr>
  </w:style>
  <w:style w:type="paragraph" w:customStyle="1" w:styleId="A81FBE1DDC084F028DC54824DF18CB85">
    <w:name w:val="A81FBE1DDC084F028DC54824DF18CB85"/>
    <w:rsid w:val="00BC5868"/>
    <w:rPr>
      <w:lang w:val="en-GB" w:eastAsia="en-GB"/>
    </w:rPr>
  </w:style>
  <w:style w:type="paragraph" w:customStyle="1" w:styleId="11CE4602796F4D248C84B0A6CA20E0AD">
    <w:name w:val="11CE4602796F4D248C84B0A6CA20E0AD"/>
    <w:rsid w:val="00BC5868"/>
    <w:rPr>
      <w:lang w:val="en-GB" w:eastAsia="en-GB"/>
    </w:rPr>
  </w:style>
  <w:style w:type="paragraph" w:customStyle="1" w:styleId="4182A95779ED4B9DB63723AC4826C122">
    <w:name w:val="4182A95779ED4B9DB63723AC4826C122"/>
    <w:rsid w:val="00BC5868"/>
    <w:rPr>
      <w:lang w:val="en-GB" w:eastAsia="en-GB"/>
    </w:rPr>
  </w:style>
  <w:style w:type="paragraph" w:customStyle="1" w:styleId="6FCA382B9011477A8C8DC1EE15033164">
    <w:name w:val="6FCA382B9011477A8C8DC1EE15033164"/>
    <w:rsid w:val="00BC5868"/>
    <w:rPr>
      <w:lang w:val="en-GB" w:eastAsia="en-GB"/>
    </w:rPr>
  </w:style>
  <w:style w:type="paragraph" w:customStyle="1" w:styleId="CBFFC1A0669849D5B535E6810AE6CA01">
    <w:name w:val="CBFFC1A0669849D5B535E6810AE6CA01"/>
    <w:rsid w:val="00BC5868"/>
    <w:rPr>
      <w:lang w:val="en-GB" w:eastAsia="en-GB"/>
    </w:rPr>
  </w:style>
  <w:style w:type="paragraph" w:customStyle="1" w:styleId="F01A309BB52C4B03988CCFE6C05C2D4C">
    <w:name w:val="F01A309BB52C4B03988CCFE6C05C2D4C"/>
    <w:rsid w:val="00BC5868"/>
    <w:rPr>
      <w:lang w:val="en-GB" w:eastAsia="en-GB"/>
    </w:rPr>
  </w:style>
  <w:style w:type="paragraph" w:customStyle="1" w:styleId="443DEAB674E4405880FF22774A799989">
    <w:name w:val="443DEAB674E4405880FF22774A799989"/>
    <w:rsid w:val="00BC5868"/>
    <w:rPr>
      <w:lang w:val="en-GB" w:eastAsia="en-GB"/>
    </w:rPr>
  </w:style>
  <w:style w:type="paragraph" w:customStyle="1" w:styleId="BBA94F03AD6242C29661433295505120">
    <w:name w:val="BBA94F03AD6242C29661433295505120"/>
    <w:rsid w:val="00BC5868"/>
    <w:rPr>
      <w:lang w:val="en-GB" w:eastAsia="en-GB"/>
    </w:rPr>
  </w:style>
  <w:style w:type="paragraph" w:customStyle="1" w:styleId="5387A19877FC435C8DB333CEE7D29EFB">
    <w:name w:val="5387A19877FC435C8DB333CEE7D29EFB"/>
    <w:rsid w:val="00BC5868"/>
    <w:rPr>
      <w:lang w:val="en-GB" w:eastAsia="en-GB"/>
    </w:rPr>
  </w:style>
  <w:style w:type="paragraph" w:customStyle="1" w:styleId="3CE6204605F44A2F842E75D7FADE25DF">
    <w:name w:val="3CE6204605F44A2F842E75D7FADE25DF"/>
    <w:rsid w:val="00BC5868"/>
    <w:rPr>
      <w:lang w:val="en-GB" w:eastAsia="en-GB"/>
    </w:rPr>
  </w:style>
  <w:style w:type="paragraph" w:customStyle="1" w:styleId="0AC15B0752C84CD0AA285264BE2A2974">
    <w:name w:val="0AC15B0752C84CD0AA285264BE2A2974"/>
    <w:rsid w:val="00BC5868"/>
    <w:rPr>
      <w:lang w:val="en-GB" w:eastAsia="en-GB"/>
    </w:rPr>
  </w:style>
  <w:style w:type="paragraph" w:customStyle="1" w:styleId="0881F44196C842E285CEC3EA27C4CBCA">
    <w:name w:val="0881F44196C842E285CEC3EA27C4CBCA"/>
    <w:rsid w:val="00BC5868"/>
    <w:rPr>
      <w:lang w:val="en-GB" w:eastAsia="en-GB"/>
    </w:rPr>
  </w:style>
  <w:style w:type="paragraph" w:customStyle="1" w:styleId="CC37AAF0AF374FFBBD378552CD8695DE">
    <w:name w:val="CC37AAF0AF374FFBBD378552CD8695DE"/>
    <w:rsid w:val="00BC5868"/>
    <w:rPr>
      <w:lang w:val="en-GB" w:eastAsia="en-GB"/>
    </w:rPr>
  </w:style>
  <w:style w:type="paragraph" w:customStyle="1" w:styleId="1D1EC902D6884BB0940FAA3B9653D9E9">
    <w:name w:val="1D1EC902D6884BB0940FAA3B9653D9E9"/>
    <w:rsid w:val="00BC5868"/>
    <w:rPr>
      <w:lang w:val="en-GB" w:eastAsia="en-GB"/>
    </w:rPr>
  </w:style>
  <w:style w:type="paragraph" w:customStyle="1" w:styleId="4093F94BAF0D4891AAD538D20B182B1A">
    <w:name w:val="4093F94BAF0D4891AAD538D20B182B1A"/>
    <w:rsid w:val="00BC5868"/>
    <w:rPr>
      <w:lang w:val="en-GB" w:eastAsia="en-GB"/>
    </w:rPr>
  </w:style>
  <w:style w:type="paragraph" w:customStyle="1" w:styleId="0A3A0181B0B040AA90D7CFD2181B84E0">
    <w:name w:val="0A3A0181B0B040AA90D7CFD2181B84E0"/>
    <w:rsid w:val="00BC5868"/>
    <w:rPr>
      <w:lang w:val="en-GB" w:eastAsia="en-GB"/>
    </w:rPr>
  </w:style>
  <w:style w:type="paragraph" w:customStyle="1" w:styleId="7B8289D775D44804B1547177D2B6062E">
    <w:name w:val="7B8289D775D44804B1547177D2B6062E"/>
    <w:rsid w:val="00BC5868"/>
    <w:rPr>
      <w:lang w:val="en-GB" w:eastAsia="en-GB"/>
    </w:rPr>
  </w:style>
  <w:style w:type="paragraph" w:customStyle="1" w:styleId="AF68F6BFABE6402BB1DCDC327F3372ED">
    <w:name w:val="AF68F6BFABE6402BB1DCDC327F3372ED"/>
    <w:rsid w:val="00BC5868"/>
    <w:rPr>
      <w:lang w:val="en-GB" w:eastAsia="en-GB"/>
    </w:rPr>
  </w:style>
  <w:style w:type="paragraph" w:customStyle="1" w:styleId="536352831F314DFD89AD8A43ED934D41">
    <w:name w:val="536352831F314DFD89AD8A43ED934D41"/>
    <w:rsid w:val="00BC5868"/>
    <w:rPr>
      <w:lang w:val="en-GB" w:eastAsia="en-GB"/>
    </w:rPr>
  </w:style>
  <w:style w:type="paragraph" w:customStyle="1" w:styleId="4A50038F9412427C990B7A5B153BE7B9">
    <w:name w:val="4A50038F9412427C990B7A5B153BE7B9"/>
    <w:rsid w:val="00BC5868"/>
    <w:rPr>
      <w:lang w:val="en-GB" w:eastAsia="en-GB"/>
    </w:rPr>
  </w:style>
  <w:style w:type="paragraph" w:customStyle="1" w:styleId="52B023052AA8480DA4D4D94A538B67D7">
    <w:name w:val="52B023052AA8480DA4D4D94A538B67D7"/>
    <w:rsid w:val="00BC5868"/>
    <w:rPr>
      <w:lang w:val="en-GB" w:eastAsia="en-GB"/>
    </w:rPr>
  </w:style>
  <w:style w:type="paragraph" w:customStyle="1" w:styleId="F35BBC3D64A44CC2973979EB2825BE6E">
    <w:name w:val="F35BBC3D64A44CC2973979EB2825BE6E"/>
    <w:rsid w:val="00BC5868"/>
    <w:rPr>
      <w:lang w:val="en-GB" w:eastAsia="en-GB"/>
    </w:rPr>
  </w:style>
  <w:style w:type="paragraph" w:customStyle="1" w:styleId="3B812276086541CCA89C1E8235AB47F0">
    <w:name w:val="3B812276086541CCA89C1E8235AB47F0"/>
    <w:rsid w:val="00BC5868"/>
    <w:rPr>
      <w:lang w:val="en-GB" w:eastAsia="en-GB"/>
    </w:rPr>
  </w:style>
  <w:style w:type="paragraph" w:customStyle="1" w:styleId="DEF102D8836D48E58AE65CFB1D7820EB">
    <w:name w:val="DEF102D8836D48E58AE65CFB1D7820EB"/>
    <w:rsid w:val="00BC5868"/>
    <w:rPr>
      <w:lang w:val="en-GB" w:eastAsia="en-GB"/>
    </w:rPr>
  </w:style>
  <w:style w:type="paragraph" w:customStyle="1" w:styleId="75FC966E3E6B41FC9573307B3E27CE5E">
    <w:name w:val="75FC966E3E6B41FC9573307B3E27CE5E"/>
    <w:rsid w:val="00BC5868"/>
    <w:rPr>
      <w:lang w:val="en-GB" w:eastAsia="en-GB"/>
    </w:rPr>
  </w:style>
  <w:style w:type="paragraph" w:customStyle="1" w:styleId="56E31D073021491C82C94ADA4DA0C60D">
    <w:name w:val="56E31D073021491C82C94ADA4DA0C60D"/>
    <w:rsid w:val="00BC5868"/>
    <w:rPr>
      <w:lang w:val="en-GB" w:eastAsia="en-GB"/>
    </w:rPr>
  </w:style>
  <w:style w:type="paragraph" w:customStyle="1" w:styleId="B97296E100174625B6F9D8C7877E9DC8">
    <w:name w:val="B97296E100174625B6F9D8C7877E9DC8"/>
    <w:rsid w:val="00BC5868"/>
    <w:rPr>
      <w:lang w:val="en-GB" w:eastAsia="en-GB"/>
    </w:rPr>
  </w:style>
  <w:style w:type="paragraph" w:customStyle="1" w:styleId="94DDAFDC6A9C4B05A0EE2AE37638623E">
    <w:name w:val="94DDAFDC6A9C4B05A0EE2AE37638623E"/>
    <w:rsid w:val="00BC5868"/>
    <w:rPr>
      <w:lang w:val="en-GB" w:eastAsia="en-GB"/>
    </w:rPr>
  </w:style>
  <w:style w:type="paragraph" w:customStyle="1" w:styleId="7FC3E692517546E6B5AD5E461312BBFD">
    <w:name w:val="7FC3E692517546E6B5AD5E461312BBFD"/>
    <w:rsid w:val="00BC5868"/>
    <w:rPr>
      <w:lang w:val="en-GB" w:eastAsia="en-GB"/>
    </w:rPr>
  </w:style>
  <w:style w:type="paragraph" w:customStyle="1" w:styleId="6D76DD49EBF348B0A4E045C93195FECD">
    <w:name w:val="6D76DD49EBF348B0A4E045C93195FECD"/>
    <w:rsid w:val="00BC5868"/>
    <w:rPr>
      <w:lang w:val="en-GB" w:eastAsia="en-GB"/>
    </w:rPr>
  </w:style>
  <w:style w:type="paragraph" w:customStyle="1" w:styleId="2977A4F753964F95A50B9DEFEFAE0C30">
    <w:name w:val="2977A4F753964F95A50B9DEFEFAE0C30"/>
    <w:rsid w:val="00BC5868"/>
    <w:rPr>
      <w:lang w:val="en-GB" w:eastAsia="en-GB"/>
    </w:rPr>
  </w:style>
  <w:style w:type="paragraph" w:customStyle="1" w:styleId="99B4E77F979945C5AD361989EB999D67">
    <w:name w:val="99B4E77F979945C5AD361989EB999D67"/>
    <w:rsid w:val="00BC5868"/>
    <w:rPr>
      <w:lang w:val="en-GB" w:eastAsia="en-GB"/>
    </w:rPr>
  </w:style>
  <w:style w:type="paragraph" w:customStyle="1" w:styleId="08C6CC71FB374DBFA9797C903868C65C">
    <w:name w:val="08C6CC71FB374DBFA9797C903868C65C"/>
    <w:rsid w:val="00BC5868"/>
    <w:rPr>
      <w:lang w:val="en-GB" w:eastAsia="en-GB"/>
    </w:rPr>
  </w:style>
  <w:style w:type="paragraph" w:customStyle="1" w:styleId="CE06AA36F2544C3D9BD07E13295ABB85">
    <w:name w:val="CE06AA36F2544C3D9BD07E13295ABB85"/>
    <w:rsid w:val="00BC5868"/>
    <w:rPr>
      <w:lang w:val="en-GB" w:eastAsia="en-GB"/>
    </w:rPr>
  </w:style>
  <w:style w:type="paragraph" w:customStyle="1" w:styleId="7E46C3B52771495CB0FDEEDAFB98CF31">
    <w:name w:val="7E46C3B52771495CB0FDEEDAFB98CF31"/>
    <w:rsid w:val="00BC5868"/>
    <w:rPr>
      <w:lang w:val="en-GB" w:eastAsia="en-GB"/>
    </w:rPr>
  </w:style>
  <w:style w:type="paragraph" w:customStyle="1" w:styleId="59E71DA064EF4ACB92C13A45611EC3B2">
    <w:name w:val="59E71DA064EF4ACB92C13A45611EC3B2"/>
    <w:rsid w:val="00BC5868"/>
    <w:rPr>
      <w:lang w:val="en-GB" w:eastAsia="en-GB"/>
    </w:rPr>
  </w:style>
  <w:style w:type="paragraph" w:customStyle="1" w:styleId="2459C744E98343179D08A98D305BACC0">
    <w:name w:val="2459C744E98343179D08A98D305BACC0"/>
    <w:rsid w:val="00BC5868"/>
    <w:rPr>
      <w:lang w:val="en-GB" w:eastAsia="en-GB"/>
    </w:rPr>
  </w:style>
  <w:style w:type="paragraph" w:customStyle="1" w:styleId="93A7E036C37545BCB8C2BD008AAF0CD2">
    <w:name w:val="93A7E036C37545BCB8C2BD008AAF0CD2"/>
    <w:rsid w:val="00BC5868"/>
    <w:rPr>
      <w:lang w:val="en-GB" w:eastAsia="en-GB"/>
    </w:rPr>
  </w:style>
  <w:style w:type="paragraph" w:customStyle="1" w:styleId="4A05CB613B364F4FAC0190D95D3B8383">
    <w:name w:val="4A05CB613B364F4FAC0190D95D3B8383"/>
    <w:rsid w:val="00BC5868"/>
    <w:rPr>
      <w:lang w:val="en-GB" w:eastAsia="en-GB"/>
    </w:rPr>
  </w:style>
  <w:style w:type="paragraph" w:customStyle="1" w:styleId="88A794C9572D44F581C56DC04B1C94D1">
    <w:name w:val="88A794C9572D44F581C56DC04B1C94D1"/>
    <w:rsid w:val="00BC5868"/>
    <w:rPr>
      <w:lang w:val="en-GB" w:eastAsia="en-GB"/>
    </w:rPr>
  </w:style>
  <w:style w:type="paragraph" w:customStyle="1" w:styleId="8F886E9EFCA7425094E650559244FE7A">
    <w:name w:val="8F886E9EFCA7425094E650559244FE7A"/>
    <w:rsid w:val="00BC5868"/>
    <w:rPr>
      <w:lang w:val="en-GB" w:eastAsia="en-GB"/>
    </w:rPr>
  </w:style>
  <w:style w:type="paragraph" w:customStyle="1" w:styleId="725585BB808640CEBEB4132B6F1523A6">
    <w:name w:val="725585BB808640CEBEB4132B6F1523A6"/>
    <w:rsid w:val="00BC5868"/>
    <w:rPr>
      <w:lang w:val="en-GB" w:eastAsia="en-GB"/>
    </w:rPr>
  </w:style>
  <w:style w:type="paragraph" w:customStyle="1" w:styleId="ED0A5251EF9C48278E7FA26502623817">
    <w:name w:val="ED0A5251EF9C48278E7FA26502623817"/>
    <w:rsid w:val="00BC5868"/>
    <w:rPr>
      <w:lang w:val="en-GB" w:eastAsia="en-GB"/>
    </w:rPr>
  </w:style>
  <w:style w:type="paragraph" w:customStyle="1" w:styleId="727B1B71B5624BD199EA47989A4C6CC4">
    <w:name w:val="727B1B71B5624BD199EA47989A4C6CC4"/>
    <w:rsid w:val="00BC5868"/>
    <w:rPr>
      <w:lang w:val="en-GB" w:eastAsia="en-GB"/>
    </w:rPr>
  </w:style>
  <w:style w:type="paragraph" w:customStyle="1" w:styleId="255190284D2F458AA3D13B2565C3A368">
    <w:name w:val="255190284D2F458AA3D13B2565C3A368"/>
    <w:rsid w:val="00BC5868"/>
    <w:rPr>
      <w:lang w:val="en-GB" w:eastAsia="en-GB"/>
    </w:rPr>
  </w:style>
  <w:style w:type="paragraph" w:customStyle="1" w:styleId="6A048E851B344C9B9A4A20BE53D33662">
    <w:name w:val="6A048E851B344C9B9A4A20BE53D33662"/>
    <w:rsid w:val="00BC5868"/>
    <w:rPr>
      <w:lang w:val="en-GB" w:eastAsia="en-GB"/>
    </w:rPr>
  </w:style>
  <w:style w:type="paragraph" w:customStyle="1" w:styleId="33687FBC3088472DACB6D667A6D42FC7">
    <w:name w:val="33687FBC3088472DACB6D667A6D42FC7"/>
    <w:rsid w:val="00BC5868"/>
    <w:rPr>
      <w:lang w:val="en-GB" w:eastAsia="en-GB"/>
    </w:rPr>
  </w:style>
  <w:style w:type="paragraph" w:customStyle="1" w:styleId="CC786832FCE8474093B893D6D5C9C816">
    <w:name w:val="CC786832FCE8474093B893D6D5C9C816"/>
    <w:rsid w:val="00BC5868"/>
    <w:rPr>
      <w:lang w:val="en-GB" w:eastAsia="en-GB"/>
    </w:rPr>
  </w:style>
  <w:style w:type="paragraph" w:customStyle="1" w:styleId="7F3D4D1094F441218068E24BFAC5A930">
    <w:name w:val="7F3D4D1094F441218068E24BFAC5A930"/>
    <w:rsid w:val="00BC5868"/>
    <w:rPr>
      <w:lang w:val="en-GB" w:eastAsia="en-GB"/>
    </w:rPr>
  </w:style>
  <w:style w:type="paragraph" w:customStyle="1" w:styleId="13EC8478A78C48829AB7E8638DC8EDB8">
    <w:name w:val="13EC8478A78C48829AB7E8638DC8EDB8"/>
    <w:rsid w:val="00BC5868"/>
    <w:rPr>
      <w:lang w:val="en-GB" w:eastAsia="en-GB"/>
    </w:rPr>
  </w:style>
  <w:style w:type="paragraph" w:customStyle="1" w:styleId="DC62C4187D554F3B9027FADEC3A41463">
    <w:name w:val="DC62C4187D554F3B9027FADEC3A41463"/>
    <w:rsid w:val="00BC5868"/>
    <w:rPr>
      <w:lang w:val="en-GB" w:eastAsia="en-GB"/>
    </w:rPr>
  </w:style>
  <w:style w:type="paragraph" w:customStyle="1" w:styleId="82008AF239FC47E997C64B3875A05D2A">
    <w:name w:val="82008AF239FC47E997C64B3875A05D2A"/>
    <w:rsid w:val="00BC5868"/>
    <w:rPr>
      <w:lang w:val="en-GB" w:eastAsia="en-GB"/>
    </w:rPr>
  </w:style>
  <w:style w:type="paragraph" w:customStyle="1" w:styleId="C34BAD07C4DB4543A9038AE2F5ADA2FB">
    <w:name w:val="C34BAD07C4DB4543A9038AE2F5ADA2FB"/>
    <w:rsid w:val="00BC5868"/>
    <w:rPr>
      <w:lang w:val="en-GB" w:eastAsia="en-GB"/>
    </w:rPr>
  </w:style>
  <w:style w:type="paragraph" w:customStyle="1" w:styleId="241E7CD2BF1549E79FD03DF54B9242CA">
    <w:name w:val="241E7CD2BF1549E79FD03DF54B9242CA"/>
    <w:rsid w:val="00BC5868"/>
    <w:rPr>
      <w:lang w:val="en-GB" w:eastAsia="en-GB"/>
    </w:rPr>
  </w:style>
  <w:style w:type="paragraph" w:customStyle="1" w:styleId="A6A8D0B556AA4E90866955ADD3540C08">
    <w:name w:val="A6A8D0B556AA4E90866955ADD3540C08"/>
    <w:rsid w:val="00BC5868"/>
    <w:rPr>
      <w:lang w:val="en-GB" w:eastAsia="en-GB"/>
    </w:rPr>
  </w:style>
  <w:style w:type="paragraph" w:customStyle="1" w:styleId="8F2F89F96F254017A35CCD31D2455C5C">
    <w:name w:val="8F2F89F96F254017A35CCD31D2455C5C"/>
    <w:rsid w:val="00BC5868"/>
    <w:rPr>
      <w:lang w:val="en-GB" w:eastAsia="en-GB"/>
    </w:rPr>
  </w:style>
  <w:style w:type="paragraph" w:customStyle="1" w:styleId="D8F39EDC718B452FA5C245E0CB1A4368">
    <w:name w:val="D8F39EDC718B452FA5C245E0CB1A4368"/>
    <w:rsid w:val="00BC5868"/>
    <w:rPr>
      <w:lang w:val="en-GB" w:eastAsia="en-GB"/>
    </w:rPr>
  </w:style>
  <w:style w:type="paragraph" w:customStyle="1" w:styleId="B05A578AE90D4A469C54AB84BC3A8B45">
    <w:name w:val="B05A578AE90D4A469C54AB84BC3A8B45"/>
    <w:rsid w:val="00BC5868"/>
    <w:rPr>
      <w:lang w:val="en-GB" w:eastAsia="en-GB"/>
    </w:rPr>
  </w:style>
  <w:style w:type="paragraph" w:customStyle="1" w:styleId="BF6A5348429F42DA9FABCD4D6C72BB3C">
    <w:name w:val="BF6A5348429F42DA9FABCD4D6C72BB3C"/>
    <w:rsid w:val="00BC5868"/>
    <w:rPr>
      <w:lang w:val="en-GB" w:eastAsia="en-GB"/>
    </w:rPr>
  </w:style>
  <w:style w:type="paragraph" w:customStyle="1" w:styleId="BDBB18B6C9B9493B88A6967C71A1A6C7">
    <w:name w:val="BDBB18B6C9B9493B88A6967C71A1A6C7"/>
    <w:rsid w:val="00BC5868"/>
    <w:rPr>
      <w:lang w:val="en-GB" w:eastAsia="en-GB"/>
    </w:rPr>
  </w:style>
  <w:style w:type="paragraph" w:customStyle="1" w:styleId="177862909CE34E47B12476E2C2D55EF6">
    <w:name w:val="177862909CE34E47B12476E2C2D55EF6"/>
    <w:rsid w:val="00BC5868"/>
    <w:rPr>
      <w:lang w:val="en-GB" w:eastAsia="en-GB"/>
    </w:rPr>
  </w:style>
  <w:style w:type="paragraph" w:customStyle="1" w:styleId="947BA5D0903C4867B912D50788302FED">
    <w:name w:val="947BA5D0903C4867B912D50788302FED"/>
    <w:rsid w:val="00BC5868"/>
    <w:rPr>
      <w:lang w:val="en-GB" w:eastAsia="en-GB"/>
    </w:rPr>
  </w:style>
  <w:style w:type="paragraph" w:customStyle="1" w:styleId="19D9A73280B04D868EBB248675C0B3C7">
    <w:name w:val="19D9A73280B04D868EBB248675C0B3C7"/>
    <w:rsid w:val="00BC5868"/>
    <w:rPr>
      <w:lang w:val="en-GB" w:eastAsia="en-GB"/>
    </w:rPr>
  </w:style>
  <w:style w:type="paragraph" w:customStyle="1" w:styleId="E0ECFAC72FE14AB0B1F05C736DA51E52">
    <w:name w:val="E0ECFAC72FE14AB0B1F05C736DA51E52"/>
    <w:rsid w:val="00BC5868"/>
    <w:rPr>
      <w:lang w:val="en-GB" w:eastAsia="en-GB"/>
    </w:rPr>
  </w:style>
  <w:style w:type="paragraph" w:customStyle="1" w:styleId="DB4F5B24E0E54E31A44F4F9BF25FC5EC">
    <w:name w:val="DB4F5B24E0E54E31A44F4F9BF25FC5EC"/>
    <w:rsid w:val="00BC5868"/>
    <w:rPr>
      <w:lang w:val="en-GB" w:eastAsia="en-GB"/>
    </w:rPr>
  </w:style>
  <w:style w:type="paragraph" w:customStyle="1" w:styleId="D6D1FB333C834EA4AFEB54CEA916908B">
    <w:name w:val="D6D1FB333C834EA4AFEB54CEA916908B"/>
    <w:rsid w:val="00BC5868"/>
    <w:rPr>
      <w:lang w:val="en-GB" w:eastAsia="en-GB"/>
    </w:rPr>
  </w:style>
  <w:style w:type="paragraph" w:customStyle="1" w:styleId="5BEC2D3526D2474A9C8F0A6C65F85B8D">
    <w:name w:val="5BEC2D3526D2474A9C8F0A6C65F85B8D"/>
    <w:rsid w:val="00BC5868"/>
    <w:rPr>
      <w:lang w:val="en-GB" w:eastAsia="en-GB"/>
    </w:rPr>
  </w:style>
  <w:style w:type="paragraph" w:customStyle="1" w:styleId="AB71A5FCE02146B1B3A3C474DAD4E8C5">
    <w:name w:val="AB71A5FCE02146B1B3A3C474DAD4E8C5"/>
    <w:rsid w:val="00BC5868"/>
    <w:rPr>
      <w:lang w:val="en-GB" w:eastAsia="en-GB"/>
    </w:rPr>
  </w:style>
  <w:style w:type="paragraph" w:customStyle="1" w:styleId="1EF2D8AC168441539BFF36E976496CD5">
    <w:name w:val="1EF2D8AC168441539BFF36E976496CD5"/>
    <w:rsid w:val="00BC5868"/>
    <w:rPr>
      <w:lang w:val="en-GB" w:eastAsia="en-GB"/>
    </w:rPr>
  </w:style>
  <w:style w:type="paragraph" w:customStyle="1" w:styleId="25153B9361B64F58A3DB3A0EB7757342">
    <w:name w:val="25153B9361B64F58A3DB3A0EB7757342"/>
    <w:rsid w:val="00BC5868"/>
    <w:rPr>
      <w:lang w:val="en-GB" w:eastAsia="en-GB"/>
    </w:rPr>
  </w:style>
  <w:style w:type="paragraph" w:customStyle="1" w:styleId="63CCEA2DEA77420D9555B71A1080E006">
    <w:name w:val="63CCEA2DEA77420D9555B71A1080E006"/>
    <w:rsid w:val="00BC5868"/>
    <w:rPr>
      <w:lang w:val="en-GB" w:eastAsia="en-GB"/>
    </w:rPr>
  </w:style>
  <w:style w:type="paragraph" w:customStyle="1" w:styleId="6CB632050D3F4D0E8C327E83A5671F7B">
    <w:name w:val="6CB632050D3F4D0E8C327E83A5671F7B"/>
    <w:rsid w:val="00BC5868"/>
    <w:rPr>
      <w:lang w:val="en-GB" w:eastAsia="en-GB"/>
    </w:rPr>
  </w:style>
  <w:style w:type="paragraph" w:customStyle="1" w:styleId="9E8A8E92CA1D4CFD940386CD2E137B42">
    <w:name w:val="9E8A8E92CA1D4CFD940386CD2E137B42"/>
    <w:rsid w:val="00BC5868"/>
    <w:rPr>
      <w:lang w:val="en-GB" w:eastAsia="en-GB"/>
    </w:rPr>
  </w:style>
  <w:style w:type="paragraph" w:customStyle="1" w:styleId="9D11101E72284662BF9B826E4F0D3F6C">
    <w:name w:val="9D11101E72284662BF9B826E4F0D3F6C"/>
    <w:rsid w:val="00BC5868"/>
    <w:rPr>
      <w:lang w:val="en-GB" w:eastAsia="en-GB"/>
    </w:rPr>
  </w:style>
  <w:style w:type="paragraph" w:customStyle="1" w:styleId="239E7F9E81B14615A5E95211142B17FF">
    <w:name w:val="239E7F9E81B14615A5E95211142B17FF"/>
    <w:rsid w:val="00BC5868"/>
    <w:rPr>
      <w:lang w:val="en-GB" w:eastAsia="en-GB"/>
    </w:rPr>
  </w:style>
  <w:style w:type="paragraph" w:customStyle="1" w:styleId="1DE546790222493B9E963D91113A3E6C">
    <w:name w:val="1DE546790222493B9E963D91113A3E6C"/>
    <w:rsid w:val="00BC5868"/>
    <w:rPr>
      <w:lang w:val="en-GB" w:eastAsia="en-GB"/>
    </w:rPr>
  </w:style>
  <w:style w:type="paragraph" w:customStyle="1" w:styleId="497FB3390336460CBF19643E52A7A3B9">
    <w:name w:val="497FB3390336460CBF19643E52A7A3B9"/>
    <w:rsid w:val="00BC5868"/>
    <w:rPr>
      <w:lang w:val="en-GB" w:eastAsia="en-GB"/>
    </w:rPr>
  </w:style>
  <w:style w:type="paragraph" w:customStyle="1" w:styleId="B1CB7E8D88024FFBA3BD70CA12A43FD1">
    <w:name w:val="B1CB7E8D88024FFBA3BD70CA12A43FD1"/>
    <w:rsid w:val="00BC5868"/>
    <w:rPr>
      <w:lang w:val="en-GB" w:eastAsia="en-GB"/>
    </w:rPr>
  </w:style>
  <w:style w:type="paragraph" w:customStyle="1" w:styleId="DD148736633046B39410130F6402F100">
    <w:name w:val="DD148736633046B39410130F6402F100"/>
    <w:rsid w:val="00BC5868"/>
    <w:rPr>
      <w:lang w:val="en-GB" w:eastAsia="en-GB"/>
    </w:rPr>
  </w:style>
  <w:style w:type="paragraph" w:customStyle="1" w:styleId="9E795CD3721F4778B9D4BED24CD032D0">
    <w:name w:val="9E795CD3721F4778B9D4BED24CD032D0"/>
    <w:rsid w:val="00BC5868"/>
    <w:rPr>
      <w:lang w:val="en-GB" w:eastAsia="en-GB"/>
    </w:rPr>
  </w:style>
  <w:style w:type="paragraph" w:customStyle="1" w:styleId="CBBD5CAF0017431492F23766613D5FAE">
    <w:name w:val="CBBD5CAF0017431492F23766613D5FAE"/>
    <w:rsid w:val="00BC5868"/>
    <w:rPr>
      <w:lang w:val="en-GB" w:eastAsia="en-GB"/>
    </w:rPr>
  </w:style>
  <w:style w:type="paragraph" w:customStyle="1" w:styleId="2D70A2467E8E417D9A1FC92E868E5332">
    <w:name w:val="2D70A2467E8E417D9A1FC92E868E5332"/>
    <w:rsid w:val="00BC5868"/>
    <w:rPr>
      <w:lang w:val="en-GB" w:eastAsia="en-GB"/>
    </w:rPr>
  </w:style>
  <w:style w:type="paragraph" w:customStyle="1" w:styleId="A667781CFD064CDC89DC2F2E3B319CFA">
    <w:name w:val="A667781CFD064CDC89DC2F2E3B319CFA"/>
    <w:rsid w:val="00BC5868"/>
    <w:rPr>
      <w:lang w:val="en-GB" w:eastAsia="en-GB"/>
    </w:rPr>
  </w:style>
  <w:style w:type="paragraph" w:customStyle="1" w:styleId="5320C3F40D9E4273AC4AC4AA39328855">
    <w:name w:val="5320C3F40D9E4273AC4AC4AA39328855"/>
    <w:rsid w:val="00BC5868"/>
    <w:rPr>
      <w:lang w:val="en-GB" w:eastAsia="en-GB"/>
    </w:rPr>
  </w:style>
  <w:style w:type="paragraph" w:customStyle="1" w:styleId="ABACB8AE74B449C3A749CCF0016A1D97">
    <w:name w:val="ABACB8AE74B449C3A749CCF0016A1D97"/>
    <w:rsid w:val="00BC5868"/>
    <w:rPr>
      <w:lang w:val="en-GB" w:eastAsia="en-GB"/>
    </w:rPr>
  </w:style>
  <w:style w:type="paragraph" w:customStyle="1" w:styleId="346C7E4E22C84608884ED211FC71849B">
    <w:name w:val="346C7E4E22C84608884ED211FC71849B"/>
    <w:rsid w:val="00BC5868"/>
    <w:rPr>
      <w:lang w:val="en-GB" w:eastAsia="en-GB"/>
    </w:rPr>
  </w:style>
  <w:style w:type="paragraph" w:customStyle="1" w:styleId="B64A637AC58F4DD89FC85EBE47BC8B1F">
    <w:name w:val="B64A637AC58F4DD89FC85EBE47BC8B1F"/>
    <w:rsid w:val="00BC5868"/>
    <w:rPr>
      <w:lang w:val="en-GB" w:eastAsia="en-GB"/>
    </w:rPr>
  </w:style>
  <w:style w:type="paragraph" w:customStyle="1" w:styleId="2FA81C31063F43CDAFAEEB8D15D0025A">
    <w:name w:val="2FA81C31063F43CDAFAEEB8D15D0025A"/>
    <w:rsid w:val="00BC5868"/>
    <w:rPr>
      <w:lang w:val="en-GB" w:eastAsia="en-GB"/>
    </w:rPr>
  </w:style>
  <w:style w:type="paragraph" w:customStyle="1" w:styleId="8A7D4DF54F5D4B57A3597BC2B74E9041">
    <w:name w:val="8A7D4DF54F5D4B57A3597BC2B74E9041"/>
    <w:rsid w:val="00BC5868"/>
    <w:rPr>
      <w:lang w:val="en-GB" w:eastAsia="en-GB"/>
    </w:rPr>
  </w:style>
  <w:style w:type="paragraph" w:customStyle="1" w:styleId="396D92A042AE4F8E88C06E5A8DCA19E2">
    <w:name w:val="396D92A042AE4F8E88C06E5A8DCA19E2"/>
    <w:rsid w:val="00BC5868"/>
    <w:rPr>
      <w:lang w:val="en-GB" w:eastAsia="en-GB"/>
    </w:rPr>
  </w:style>
  <w:style w:type="paragraph" w:customStyle="1" w:styleId="0D93FE6482BF417FA79C971403AD986D">
    <w:name w:val="0D93FE6482BF417FA79C971403AD986D"/>
    <w:rsid w:val="00BC5868"/>
    <w:rPr>
      <w:lang w:val="en-GB" w:eastAsia="en-GB"/>
    </w:rPr>
  </w:style>
  <w:style w:type="paragraph" w:customStyle="1" w:styleId="04BB6D4BBDCE4E3092CE9A2DBE8DA60A">
    <w:name w:val="04BB6D4BBDCE4E3092CE9A2DBE8DA60A"/>
    <w:rsid w:val="00BC5868"/>
    <w:rPr>
      <w:lang w:val="en-GB" w:eastAsia="en-GB"/>
    </w:rPr>
  </w:style>
  <w:style w:type="paragraph" w:customStyle="1" w:styleId="E787A58BA6E245218A48840BB592352E">
    <w:name w:val="E787A58BA6E245218A48840BB592352E"/>
    <w:rsid w:val="00BC5868"/>
    <w:rPr>
      <w:lang w:val="en-GB" w:eastAsia="en-GB"/>
    </w:rPr>
  </w:style>
  <w:style w:type="paragraph" w:customStyle="1" w:styleId="89FEDFF6780B4EF4A5E115CF57D88804">
    <w:name w:val="89FEDFF6780B4EF4A5E115CF57D88804"/>
    <w:rsid w:val="00BC5868"/>
    <w:rPr>
      <w:lang w:val="en-GB" w:eastAsia="en-GB"/>
    </w:rPr>
  </w:style>
  <w:style w:type="paragraph" w:customStyle="1" w:styleId="F8A6A6B12D4B497593B3E8665E947266">
    <w:name w:val="F8A6A6B12D4B497593B3E8665E947266"/>
    <w:rsid w:val="00BC5868"/>
    <w:rPr>
      <w:lang w:val="en-GB" w:eastAsia="en-GB"/>
    </w:rPr>
  </w:style>
  <w:style w:type="paragraph" w:customStyle="1" w:styleId="0981C3F0A4CF4E4AA5BB475E7D9E8728">
    <w:name w:val="0981C3F0A4CF4E4AA5BB475E7D9E8728"/>
    <w:rsid w:val="00BC5868"/>
    <w:rPr>
      <w:lang w:val="en-GB" w:eastAsia="en-GB"/>
    </w:rPr>
  </w:style>
  <w:style w:type="paragraph" w:customStyle="1" w:styleId="014E3BB8447C402A9F7FEC79B19A36C1">
    <w:name w:val="014E3BB8447C402A9F7FEC79B19A36C1"/>
    <w:rsid w:val="00BC5868"/>
    <w:rPr>
      <w:lang w:val="en-GB" w:eastAsia="en-GB"/>
    </w:rPr>
  </w:style>
  <w:style w:type="paragraph" w:customStyle="1" w:styleId="0D9B4EE1B79B47238304C37319E144BC">
    <w:name w:val="0D9B4EE1B79B47238304C37319E144BC"/>
    <w:rsid w:val="00BC5868"/>
    <w:rPr>
      <w:lang w:val="en-GB" w:eastAsia="en-GB"/>
    </w:rPr>
  </w:style>
  <w:style w:type="paragraph" w:customStyle="1" w:styleId="DFF5536F334A43938670CA1C4852CABA">
    <w:name w:val="DFF5536F334A43938670CA1C4852CABA"/>
    <w:rsid w:val="00BC5868"/>
    <w:rPr>
      <w:lang w:val="en-GB" w:eastAsia="en-GB"/>
    </w:rPr>
  </w:style>
  <w:style w:type="paragraph" w:customStyle="1" w:styleId="67B801E4C577483B87EAB6127C86A97C">
    <w:name w:val="67B801E4C577483B87EAB6127C86A97C"/>
    <w:rsid w:val="00BC5868"/>
    <w:rPr>
      <w:lang w:val="en-GB" w:eastAsia="en-GB"/>
    </w:rPr>
  </w:style>
  <w:style w:type="paragraph" w:customStyle="1" w:styleId="2AA5EF1528B04E5AAF376519B8E1724C">
    <w:name w:val="2AA5EF1528B04E5AAF376519B8E1724C"/>
    <w:rsid w:val="00BC5868"/>
    <w:rPr>
      <w:lang w:val="en-GB" w:eastAsia="en-GB"/>
    </w:rPr>
  </w:style>
  <w:style w:type="paragraph" w:customStyle="1" w:styleId="91CBDEEBA2F64FFBB76EE57C8BF2A663">
    <w:name w:val="91CBDEEBA2F64FFBB76EE57C8BF2A663"/>
    <w:rsid w:val="00BC5868"/>
    <w:rPr>
      <w:lang w:val="en-GB" w:eastAsia="en-GB"/>
    </w:rPr>
  </w:style>
  <w:style w:type="paragraph" w:customStyle="1" w:styleId="6AC55709E16D40A6BF3A000F068AD375">
    <w:name w:val="6AC55709E16D40A6BF3A000F068AD375"/>
    <w:rsid w:val="00BC5868"/>
    <w:rPr>
      <w:lang w:val="en-GB" w:eastAsia="en-GB"/>
    </w:rPr>
  </w:style>
  <w:style w:type="paragraph" w:customStyle="1" w:styleId="1D666D571BFD4C10AFBCE7D553F668BE">
    <w:name w:val="1D666D571BFD4C10AFBCE7D553F668BE"/>
    <w:rsid w:val="00BC5868"/>
    <w:rPr>
      <w:lang w:val="en-GB" w:eastAsia="en-GB"/>
    </w:rPr>
  </w:style>
  <w:style w:type="paragraph" w:customStyle="1" w:styleId="635F7C3CDE174CB1AF3383CF7A63D40B">
    <w:name w:val="635F7C3CDE174CB1AF3383CF7A63D40B"/>
    <w:rsid w:val="00BC5868"/>
    <w:rPr>
      <w:lang w:val="en-GB" w:eastAsia="en-GB"/>
    </w:rPr>
  </w:style>
  <w:style w:type="paragraph" w:customStyle="1" w:styleId="5217957C9D1C4877A8E8E76FF1EE5537">
    <w:name w:val="5217957C9D1C4877A8E8E76FF1EE5537"/>
    <w:rsid w:val="00BC5868"/>
    <w:rPr>
      <w:lang w:val="en-GB" w:eastAsia="en-GB"/>
    </w:rPr>
  </w:style>
  <w:style w:type="paragraph" w:customStyle="1" w:styleId="0AA6FC0CD7DF479F95E3972EDC09DD25">
    <w:name w:val="0AA6FC0CD7DF479F95E3972EDC09DD25"/>
    <w:rsid w:val="00BC5868"/>
    <w:rPr>
      <w:lang w:val="en-GB" w:eastAsia="en-GB"/>
    </w:rPr>
  </w:style>
  <w:style w:type="paragraph" w:customStyle="1" w:styleId="2E6B4562926547579E94D0DFBABCB155">
    <w:name w:val="2E6B4562926547579E94D0DFBABCB155"/>
    <w:rsid w:val="00BC5868"/>
    <w:rPr>
      <w:lang w:val="en-GB" w:eastAsia="en-GB"/>
    </w:rPr>
  </w:style>
  <w:style w:type="paragraph" w:customStyle="1" w:styleId="80439FCDAC2343E3B9F3776371AFC4C7">
    <w:name w:val="80439FCDAC2343E3B9F3776371AFC4C7"/>
    <w:rsid w:val="00BC5868"/>
    <w:rPr>
      <w:lang w:val="en-GB" w:eastAsia="en-GB"/>
    </w:rPr>
  </w:style>
  <w:style w:type="paragraph" w:customStyle="1" w:styleId="991D9E5312234FF4B560890CB493521E">
    <w:name w:val="991D9E5312234FF4B560890CB493521E"/>
    <w:rsid w:val="00BC5868"/>
    <w:rPr>
      <w:lang w:val="en-GB" w:eastAsia="en-GB"/>
    </w:rPr>
  </w:style>
  <w:style w:type="paragraph" w:customStyle="1" w:styleId="102B767134DF462CB557D9F8B1110CB7">
    <w:name w:val="102B767134DF462CB557D9F8B1110CB7"/>
    <w:rsid w:val="00BC5868"/>
    <w:rPr>
      <w:lang w:val="en-GB" w:eastAsia="en-GB"/>
    </w:rPr>
  </w:style>
  <w:style w:type="paragraph" w:customStyle="1" w:styleId="DF5D5C796595434D8B376D39ABBA2917">
    <w:name w:val="DF5D5C796595434D8B376D39ABBA2917"/>
    <w:rsid w:val="00BC5868"/>
    <w:rPr>
      <w:lang w:val="en-GB" w:eastAsia="en-GB"/>
    </w:rPr>
  </w:style>
  <w:style w:type="paragraph" w:customStyle="1" w:styleId="F787C25BF9904350ACA96865D4D0A9AD">
    <w:name w:val="F787C25BF9904350ACA96865D4D0A9AD"/>
    <w:rsid w:val="00BC5868"/>
    <w:rPr>
      <w:lang w:val="en-GB" w:eastAsia="en-GB"/>
    </w:rPr>
  </w:style>
  <w:style w:type="paragraph" w:customStyle="1" w:styleId="199518E8D0D849C685037532C75ED07B">
    <w:name w:val="199518E8D0D849C685037532C75ED07B"/>
    <w:rsid w:val="00BC5868"/>
    <w:rPr>
      <w:lang w:val="en-GB" w:eastAsia="en-GB"/>
    </w:rPr>
  </w:style>
  <w:style w:type="paragraph" w:customStyle="1" w:styleId="899E68E000634BD4986B62A64C7289F9">
    <w:name w:val="899E68E000634BD4986B62A64C7289F9"/>
    <w:rsid w:val="00BC5868"/>
    <w:rPr>
      <w:lang w:val="en-GB" w:eastAsia="en-GB"/>
    </w:rPr>
  </w:style>
  <w:style w:type="paragraph" w:customStyle="1" w:styleId="FEE39F412161440C831A671FF24EA717">
    <w:name w:val="FEE39F412161440C831A671FF24EA717"/>
    <w:rsid w:val="00BC5868"/>
    <w:rPr>
      <w:lang w:val="en-GB" w:eastAsia="en-GB"/>
    </w:rPr>
  </w:style>
  <w:style w:type="paragraph" w:customStyle="1" w:styleId="A2DC38842E7244B9972BA888F76359E6">
    <w:name w:val="A2DC38842E7244B9972BA888F76359E6"/>
    <w:rsid w:val="00BC5868"/>
    <w:rPr>
      <w:lang w:val="en-GB" w:eastAsia="en-GB"/>
    </w:rPr>
  </w:style>
  <w:style w:type="paragraph" w:customStyle="1" w:styleId="033BA84878464111B15E97ABC514B912">
    <w:name w:val="033BA84878464111B15E97ABC514B912"/>
    <w:rsid w:val="00BC5868"/>
    <w:rPr>
      <w:lang w:val="en-GB" w:eastAsia="en-GB"/>
    </w:rPr>
  </w:style>
  <w:style w:type="paragraph" w:customStyle="1" w:styleId="4C1D3C3700AB46A5AAFC66F7A4736B83">
    <w:name w:val="4C1D3C3700AB46A5AAFC66F7A4736B83"/>
    <w:rsid w:val="00BC5868"/>
    <w:rPr>
      <w:lang w:val="en-GB" w:eastAsia="en-GB"/>
    </w:rPr>
  </w:style>
  <w:style w:type="paragraph" w:customStyle="1" w:styleId="185BF5FCC3524F0AACDE7F370E0229B4">
    <w:name w:val="185BF5FCC3524F0AACDE7F370E0229B4"/>
    <w:rsid w:val="00BC5868"/>
    <w:rPr>
      <w:lang w:val="en-GB" w:eastAsia="en-GB"/>
    </w:rPr>
  </w:style>
  <w:style w:type="paragraph" w:customStyle="1" w:styleId="767F3435357D4CF0A9270CE5B4EB9519">
    <w:name w:val="767F3435357D4CF0A9270CE5B4EB9519"/>
    <w:rsid w:val="00BC5868"/>
    <w:rPr>
      <w:lang w:val="en-GB" w:eastAsia="en-GB"/>
    </w:rPr>
  </w:style>
  <w:style w:type="paragraph" w:customStyle="1" w:styleId="E809EFAB1BEC431888C4F36F30BF3F20">
    <w:name w:val="E809EFAB1BEC431888C4F36F30BF3F20"/>
    <w:rsid w:val="00BC5868"/>
    <w:rPr>
      <w:lang w:val="en-GB" w:eastAsia="en-GB"/>
    </w:rPr>
  </w:style>
  <w:style w:type="paragraph" w:customStyle="1" w:styleId="9B0CD78E695C413B8BB1D02D9B9B00E5">
    <w:name w:val="9B0CD78E695C413B8BB1D02D9B9B00E5"/>
    <w:rsid w:val="00BC5868"/>
    <w:rPr>
      <w:lang w:val="en-GB" w:eastAsia="en-GB"/>
    </w:rPr>
  </w:style>
  <w:style w:type="paragraph" w:customStyle="1" w:styleId="63C06BEEE5364CA08754DA968DE18142">
    <w:name w:val="63C06BEEE5364CA08754DA968DE18142"/>
    <w:rsid w:val="00BC5868"/>
    <w:rPr>
      <w:lang w:val="en-GB" w:eastAsia="en-GB"/>
    </w:rPr>
  </w:style>
  <w:style w:type="paragraph" w:customStyle="1" w:styleId="209EEA74C8254E30B7AE7E856DE9411C">
    <w:name w:val="209EEA74C8254E30B7AE7E856DE9411C"/>
    <w:rsid w:val="00BC5868"/>
    <w:rPr>
      <w:lang w:val="en-GB" w:eastAsia="en-GB"/>
    </w:rPr>
  </w:style>
  <w:style w:type="paragraph" w:customStyle="1" w:styleId="CC17C6461B5542768C646186B1333C7F">
    <w:name w:val="CC17C6461B5542768C646186B1333C7F"/>
    <w:rsid w:val="00BC5868"/>
    <w:rPr>
      <w:lang w:val="en-GB" w:eastAsia="en-GB"/>
    </w:rPr>
  </w:style>
  <w:style w:type="paragraph" w:customStyle="1" w:styleId="C713CB2135754CECA53DA3EFA52CB93D">
    <w:name w:val="C713CB2135754CECA53DA3EFA52CB93D"/>
    <w:rsid w:val="00BC5868"/>
    <w:rPr>
      <w:lang w:val="en-GB" w:eastAsia="en-GB"/>
    </w:rPr>
  </w:style>
  <w:style w:type="paragraph" w:customStyle="1" w:styleId="8A0727C09F9B4CAC83BF2CFA5187280D">
    <w:name w:val="8A0727C09F9B4CAC83BF2CFA5187280D"/>
    <w:rsid w:val="00BC5868"/>
    <w:rPr>
      <w:lang w:val="en-GB" w:eastAsia="en-GB"/>
    </w:rPr>
  </w:style>
  <w:style w:type="paragraph" w:customStyle="1" w:styleId="2AF6F2CBE6A44758BB6CD9D787913138">
    <w:name w:val="2AF6F2CBE6A44758BB6CD9D787913138"/>
    <w:rsid w:val="00BC5868"/>
    <w:rPr>
      <w:lang w:val="en-GB" w:eastAsia="en-GB"/>
    </w:rPr>
  </w:style>
  <w:style w:type="paragraph" w:customStyle="1" w:styleId="CFC18BC1A0364AC6A8D87C6235439992">
    <w:name w:val="CFC18BC1A0364AC6A8D87C6235439992"/>
    <w:rsid w:val="00BC5868"/>
    <w:rPr>
      <w:lang w:val="en-GB" w:eastAsia="en-GB"/>
    </w:rPr>
  </w:style>
  <w:style w:type="paragraph" w:customStyle="1" w:styleId="07632512F9AB495CB83586F5698C1EC5">
    <w:name w:val="07632512F9AB495CB83586F5698C1EC5"/>
    <w:rsid w:val="00BC5868"/>
    <w:rPr>
      <w:lang w:val="en-GB" w:eastAsia="en-GB"/>
    </w:rPr>
  </w:style>
  <w:style w:type="paragraph" w:customStyle="1" w:styleId="D2AC01019E83402E9D8E1577AB83825F">
    <w:name w:val="D2AC01019E83402E9D8E1577AB83825F"/>
    <w:rsid w:val="00BC5868"/>
    <w:rPr>
      <w:lang w:val="en-GB" w:eastAsia="en-GB"/>
    </w:rPr>
  </w:style>
  <w:style w:type="paragraph" w:customStyle="1" w:styleId="7F1DA020A0D74B81B819D14BAB791C56">
    <w:name w:val="7F1DA020A0D74B81B819D14BAB791C56"/>
    <w:rsid w:val="00BC5868"/>
    <w:rPr>
      <w:lang w:val="en-GB" w:eastAsia="en-GB"/>
    </w:rPr>
  </w:style>
  <w:style w:type="paragraph" w:customStyle="1" w:styleId="FDD37BECC39146118FAD32D994697A7F">
    <w:name w:val="FDD37BECC39146118FAD32D994697A7F"/>
    <w:rsid w:val="00BC5868"/>
    <w:rPr>
      <w:lang w:val="en-GB" w:eastAsia="en-GB"/>
    </w:rPr>
  </w:style>
  <w:style w:type="paragraph" w:customStyle="1" w:styleId="EAD2DD45D6CA41F4ACC846AB775C3BFD">
    <w:name w:val="EAD2DD45D6CA41F4ACC846AB775C3BFD"/>
    <w:rsid w:val="00BC5868"/>
    <w:rPr>
      <w:lang w:val="en-GB" w:eastAsia="en-GB"/>
    </w:rPr>
  </w:style>
  <w:style w:type="paragraph" w:customStyle="1" w:styleId="0E071518DDB943FD993D89CD37F448A0">
    <w:name w:val="0E071518DDB943FD993D89CD37F448A0"/>
    <w:rsid w:val="00BC5868"/>
    <w:rPr>
      <w:lang w:val="en-GB" w:eastAsia="en-GB"/>
    </w:rPr>
  </w:style>
  <w:style w:type="paragraph" w:customStyle="1" w:styleId="0EC3C4E27FF840648C20290A978207CC">
    <w:name w:val="0EC3C4E27FF840648C20290A978207CC"/>
    <w:rsid w:val="00BC5868"/>
    <w:rPr>
      <w:lang w:val="en-GB" w:eastAsia="en-GB"/>
    </w:rPr>
  </w:style>
  <w:style w:type="paragraph" w:customStyle="1" w:styleId="5D1B85A28CFD4A12AF93BE2B6CD7449A">
    <w:name w:val="5D1B85A28CFD4A12AF93BE2B6CD7449A"/>
    <w:rsid w:val="00BC5868"/>
    <w:rPr>
      <w:lang w:val="en-GB" w:eastAsia="en-GB"/>
    </w:rPr>
  </w:style>
  <w:style w:type="paragraph" w:customStyle="1" w:styleId="72EB7212035A4F43837CED488ADCE5F4">
    <w:name w:val="72EB7212035A4F43837CED488ADCE5F4"/>
    <w:rsid w:val="00BC5868"/>
    <w:rPr>
      <w:lang w:val="en-GB" w:eastAsia="en-GB"/>
    </w:rPr>
  </w:style>
  <w:style w:type="paragraph" w:customStyle="1" w:styleId="C51A81C8977141D3B221CD56FEFBA64A">
    <w:name w:val="C51A81C8977141D3B221CD56FEFBA64A"/>
    <w:rsid w:val="00BC5868"/>
    <w:rPr>
      <w:lang w:val="en-GB" w:eastAsia="en-GB"/>
    </w:rPr>
  </w:style>
  <w:style w:type="paragraph" w:customStyle="1" w:styleId="8AF03903DFC04591A190DFDCB591FCDF">
    <w:name w:val="8AF03903DFC04591A190DFDCB591FCDF"/>
    <w:rsid w:val="00BC5868"/>
    <w:rPr>
      <w:lang w:val="en-GB" w:eastAsia="en-GB"/>
    </w:rPr>
  </w:style>
  <w:style w:type="paragraph" w:customStyle="1" w:styleId="7095FD616F134A1B92B9B29D09FB4002">
    <w:name w:val="7095FD616F134A1B92B9B29D09FB4002"/>
    <w:rsid w:val="00BC5868"/>
    <w:rPr>
      <w:lang w:val="en-GB" w:eastAsia="en-GB"/>
    </w:rPr>
  </w:style>
  <w:style w:type="paragraph" w:customStyle="1" w:styleId="56B123D8B43D4E4FA18D6EF876B467C2">
    <w:name w:val="56B123D8B43D4E4FA18D6EF876B467C2"/>
    <w:rsid w:val="00BC5868"/>
    <w:rPr>
      <w:lang w:val="en-GB" w:eastAsia="en-GB"/>
    </w:rPr>
  </w:style>
  <w:style w:type="paragraph" w:customStyle="1" w:styleId="70734E08DC564DFE88139EBE4F060E18">
    <w:name w:val="70734E08DC564DFE88139EBE4F060E18"/>
    <w:rsid w:val="00BC5868"/>
    <w:rPr>
      <w:lang w:val="en-GB" w:eastAsia="en-GB"/>
    </w:rPr>
  </w:style>
  <w:style w:type="paragraph" w:customStyle="1" w:styleId="462270A258704B1CAA9CAB98C8D7516B">
    <w:name w:val="462270A258704B1CAA9CAB98C8D7516B"/>
    <w:rsid w:val="00BC5868"/>
    <w:rPr>
      <w:lang w:val="en-GB" w:eastAsia="en-GB"/>
    </w:rPr>
  </w:style>
  <w:style w:type="paragraph" w:customStyle="1" w:styleId="8EADB02A445D4206BDDF8D254553C4F1">
    <w:name w:val="8EADB02A445D4206BDDF8D254553C4F1"/>
    <w:rsid w:val="00BC5868"/>
    <w:rPr>
      <w:lang w:val="en-GB" w:eastAsia="en-GB"/>
    </w:rPr>
  </w:style>
  <w:style w:type="paragraph" w:customStyle="1" w:styleId="6C55B378ECAC47E8A4F3D989A85D5533">
    <w:name w:val="6C55B378ECAC47E8A4F3D989A85D5533"/>
    <w:rsid w:val="00BC5868"/>
    <w:rPr>
      <w:lang w:val="en-GB" w:eastAsia="en-GB"/>
    </w:rPr>
  </w:style>
  <w:style w:type="paragraph" w:customStyle="1" w:styleId="ECC8B7FC91D043599E3196B5967C633B">
    <w:name w:val="ECC8B7FC91D043599E3196B5967C633B"/>
    <w:rsid w:val="00BC5868"/>
    <w:rPr>
      <w:lang w:val="en-GB" w:eastAsia="en-GB"/>
    </w:rPr>
  </w:style>
  <w:style w:type="paragraph" w:customStyle="1" w:styleId="DCC3EBCE1E4447EEB8B0235E8BCC62FF">
    <w:name w:val="DCC3EBCE1E4447EEB8B0235E8BCC62FF"/>
    <w:rsid w:val="00BC5868"/>
    <w:rPr>
      <w:lang w:val="en-GB" w:eastAsia="en-GB"/>
    </w:rPr>
  </w:style>
  <w:style w:type="paragraph" w:customStyle="1" w:styleId="62345851FFE340BDB18480EFCCB2B497">
    <w:name w:val="62345851FFE340BDB18480EFCCB2B497"/>
    <w:rsid w:val="00BC5868"/>
    <w:rPr>
      <w:lang w:val="en-GB" w:eastAsia="en-GB"/>
    </w:rPr>
  </w:style>
  <w:style w:type="paragraph" w:customStyle="1" w:styleId="BFC9C5162E8F4ADCBDEA2ADD0011E3C7">
    <w:name w:val="BFC9C5162E8F4ADCBDEA2ADD0011E3C7"/>
    <w:rsid w:val="00BC5868"/>
    <w:rPr>
      <w:lang w:val="en-GB" w:eastAsia="en-GB"/>
    </w:rPr>
  </w:style>
  <w:style w:type="paragraph" w:customStyle="1" w:styleId="C60B9B9BA5A34C8D8352CAA8984C0EEA">
    <w:name w:val="C60B9B9BA5A34C8D8352CAA8984C0EEA"/>
    <w:rsid w:val="00BC5868"/>
    <w:rPr>
      <w:lang w:val="en-GB" w:eastAsia="en-GB"/>
    </w:rPr>
  </w:style>
  <w:style w:type="paragraph" w:customStyle="1" w:styleId="967D8EFC2E4F424694C450A900CDFFDC">
    <w:name w:val="967D8EFC2E4F424694C450A900CDFFDC"/>
    <w:rsid w:val="00BC5868"/>
    <w:rPr>
      <w:lang w:val="en-GB" w:eastAsia="en-GB"/>
    </w:rPr>
  </w:style>
  <w:style w:type="paragraph" w:customStyle="1" w:styleId="99763EC985994C2A8AD56CA464FAB75D">
    <w:name w:val="99763EC985994C2A8AD56CA464FAB75D"/>
    <w:rsid w:val="00BC5868"/>
    <w:rPr>
      <w:lang w:val="en-GB" w:eastAsia="en-GB"/>
    </w:rPr>
  </w:style>
  <w:style w:type="paragraph" w:customStyle="1" w:styleId="49A26E5F50B74BB8BB7D684F942F4C11">
    <w:name w:val="49A26E5F50B74BB8BB7D684F942F4C11"/>
    <w:rsid w:val="00BC5868"/>
    <w:rPr>
      <w:lang w:val="en-GB" w:eastAsia="en-GB"/>
    </w:rPr>
  </w:style>
  <w:style w:type="paragraph" w:customStyle="1" w:styleId="73A95F734DBF45E7B4D795CFF61F4E72">
    <w:name w:val="73A95F734DBF45E7B4D795CFF61F4E72"/>
    <w:rsid w:val="00BC5868"/>
    <w:rPr>
      <w:lang w:val="en-GB" w:eastAsia="en-GB"/>
    </w:rPr>
  </w:style>
  <w:style w:type="paragraph" w:customStyle="1" w:styleId="79F25FE4F1024FA49B2BC57068636318">
    <w:name w:val="79F25FE4F1024FA49B2BC57068636318"/>
    <w:rsid w:val="00BC5868"/>
    <w:rPr>
      <w:lang w:val="en-GB" w:eastAsia="en-GB"/>
    </w:rPr>
  </w:style>
  <w:style w:type="paragraph" w:customStyle="1" w:styleId="D5FAEDE5A4A747E3A1D15260D56CB1C9">
    <w:name w:val="D5FAEDE5A4A747E3A1D15260D56CB1C9"/>
    <w:rsid w:val="00BC5868"/>
    <w:rPr>
      <w:lang w:val="en-GB" w:eastAsia="en-GB"/>
    </w:rPr>
  </w:style>
  <w:style w:type="paragraph" w:customStyle="1" w:styleId="15A44B6FBE0546EFAB0FCF7613916855">
    <w:name w:val="15A44B6FBE0546EFAB0FCF7613916855"/>
    <w:rsid w:val="00BC5868"/>
    <w:rPr>
      <w:lang w:val="en-GB" w:eastAsia="en-GB"/>
    </w:rPr>
  </w:style>
  <w:style w:type="paragraph" w:customStyle="1" w:styleId="1A715EE2C00F4873A15606389F862E21">
    <w:name w:val="1A715EE2C00F4873A15606389F862E21"/>
    <w:rsid w:val="00BC5868"/>
    <w:rPr>
      <w:lang w:val="en-GB" w:eastAsia="en-GB"/>
    </w:rPr>
  </w:style>
  <w:style w:type="paragraph" w:customStyle="1" w:styleId="E2E037B30FE24470838534C69CF96B63">
    <w:name w:val="E2E037B30FE24470838534C69CF96B63"/>
    <w:rsid w:val="00BC5868"/>
    <w:rPr>
      <w:lang w:val="en-GB" w:eastAsia="en-GB"/>
    </w:rPr>
  </w:style>
  <w:style w:type="paragraph" w:customStyle="1" w:styleId="855CAA3626324CDCA198D02690A78DF6">
    <w:name w:val="855CAA3626324CDCA198D02690A78DF6"/>
    <w:rsid w:val="00BC5868"/>
    <w:rPr>
      <w:lang w:val="en-GB" w:eastAsia="en-GB"/>
    </w:rPr>
  </w:style>
  <w:style w:type="paragraph" w:customStyle="1" w:styleId="C0FAC79CC6DE46D792217FBCBF69F2AD">
    <w:name w:val="C0FAC79CC6DE46D792217FBCBF69F2AD"/>
    <w:rsid w:val="00BC5868"/>
    <w:rPr>
      <w:lang w:val="en-GB" w:eastAsia="en-GB"/>
    </w:rPr>
  </w:style>
  <w:style w:type="paragraph" w:customStyle="1" w:styleId="14AB854F45D24971830EDEA5C0DAFA00">
    <w:name w:val="14AB854F45D24971830EDEA5C0DAFA00"/>
    <w:rsid w:val="00BC5868"/>
    <w:rPr>
      <w:lang w:val="en-GB" w:eastAsia="en-GB"/>
    </w:rPr>
  </w:style>
  <w:style w:type="paragraph" w:customStyle="1" w:styleId="3E6A3BEEA5F84CD1B8C71A94423FA3DB">
    <w:name w:val="3E6A3BEEA5F84CD1B8C71A94423FA3DB"/>
    <w:rsid w:val="00BC5868"/>
    <w:rPr>
      <w:lang w:val="en-GB" w:eastAsia="en-GB"/>
    </w:rPr>
  </w:style>
  <w:style w:type="paragraph" w:customStyle="1" w:styleId="B493342A04AC41298D643F293E9EFA85">
    <w:name w:val="B493342A04AC41298D643F293E9EFA85"/>
    <w:rsid w:val="00BC5868"/>
    <w:rPr>
      <w:lang w:val="en-GB" w:eastAsia="en-GB"/>
    </w:rPr>
  </w:style>
  <w:style w:type="paragraph" w:customStyle="1" w:styleId="9C744847AC32421BA7DD15ABDAFFEFDB">
    <w:name w:val="9C744847AC32421BA7DD15ABDAFFEFDB"/>
    <w:rsid w:val="00BC5868"/>
    <w:rPr>
      <w:lang w:val="en-GB" w:eastAsia="en-GB"/>
    </w:rPr>
  </w:style>
  <w:style w:type="paragraph" w:customStyle="1" w:styleId="56D426EBCAAA47109F0464944CF22D17">
    <w:name w:val="56D426EBCAAA47109F0464944CF22D17"/>
    <w:rsid w:val="00BC5868"/>
    <w:rPr>
      <w:lang w:val="en-GB" w:eastAsia="en-GB"/>
    </w:rPr>
  </w:style>
  <w:style w:type="paragraph" w:customStyle="1" w:styleId="C5840C41B5E8484AA01FFB5F9AB85E89">
    <w:name w:val="C5840C41B5E8484AA01FFB5F9AB85E89"/>
    <w:rsid w:val="00BC5868"/>
    <w:rPr>
      <w:lang w:val="en-GB" w:eastAsia="en-GB"/>
    </w:rPr>
  </w:style>
  <w:style w:type="paragraph" w:customStyle="1" w:styleId="BCE574EFCA05480193C19609C29CD94B">
    <w:name w:val="BCE574EFCA05480193C19609C29CD94B"/>
    <w:rsid w:val="00BC5868"/>
    <w:rPr>
      <w:lang w:val="en-GB" w:eastAsia="en-GB"/>
    </w:rPr>
  </w:style>
  <w:style w:type="paragraph" w:customStyle="1" w:styleId="4CF31D8E351244BDA4F2D1EA6FDD5296">
    <w:name w:val="4CF31D8E351244BDA4F2D1EA6FDD5296"/>
    <w:rsid w:val="00BC5868"/>
    <w:rPr>
      <w:lang w:val="en-GB" w:eastAsia="en-GB"/>
    </w:rPr>
  </w:style>
  <w:style w:type="paragraph" w:customStyle="1" w:styleId="569E848DC26D46408D856B667DB85C41">
    <w:name w:val="569E848DC26D46408D856B667DB85C41"/>
    <w:rsid w:val="00BC5868"/>
    <w:rPr>
      <w:lang w:val="en-GB" w:eastAsia="en-GB"/>
    </w:rPr>
  </w:style>
  <w:style w:type="paragraph" w:customStyle="1" w:styleId="98C56106D70D41E4930920A1F55E5F9E">
    <w:name w:val="98C56106D70D41E4930920A1F55E5F9E"/>
    <w:rsid w:val="00BC5868"/>
    <w:rPr>
      <w:lang w:val="en-GB" w:eastAsia="en-GB"/>
    </w:rPr>
  </w:style>
  <w:style w:type="paragraph" w:customStyle="1" w:styleId="EF8BA188E4E64A90BD8AB5CCC9255DCA">
    <w:name w:val="EF8BA188E4E64A90BD8AB5CCC9255DCA"/>
    <w:rsid w:val="00BC5868"/>
    <w:rPr>
      <w:lang w:val="en-GB" w:eastAsia="en-GB"/>
    </w:rPr>
  </w:style>
  <w:style w:type="paragraph" w:customStyle="1" w:styleId="FB3E42DE790A42B6A807923C201701F8">
    <w:name w:val="FB3E42DE790A42B6A807923C201701F8"/>
    <w:rsid w:val="00BC5868"/>
    <w:rPr>
      <w:lang w:val="en-GB" w:eastAsia="en-GB"/>
    </w:rPr>
  </w:style>
  <w:style w:type="paragraph" w:customStyle="1" w:styleId="C1223FF873144F1CA24C492F08531538">
    <w:name w:val="C1223FF873144F1CA24C492F08531538"/>
    <w:rsid w:val="00BC5868"/>
    <w:rPr>
      <w:lang w:val="en-GB" w:eastAsia="en-GB"/>
    </w:rPr>
  </w:style>
  <w:style w:type="paragraph" w:customStyle="1" w:styleId="0551F7D3B25743959805211A2CA07E3E">
    <w:name w:val="0551F7D3B25743959805211A2CA07E3E"/>
    <w:rsid w:val="00BC5868"/>
    <w:rPr>
      <w:lang w:val="en-GB" w:eastAsia="en-GB"/>
    </w:rPr>
  </w:style>
  <w:style w:type="paragraph" w:customStyle="1" w:styleId="46A6F80B294A4A81A7E1BE1423AC9ACC">
    <w:name w:val="46A6F80B294A4A81A7E1BE1423AC9ACC"/>
    <w:rsid w:val="00BC5868"/>
    <w:rPr>
      <w:lang w:val="en-GB" w:eastAsia="en-GB"/>
    </w:rPr>
  </w:style>
  <w:style w:type="paragraph" w:customStyle="1" w:styleId="C727115F197F4264B2A61F1285BBD899">
    <w:name w:val="C727115F197F4264B2A61F1285BBD899"/>
    <w:rsid w:val="00BC5868"/>
    <w:rPr>
      <w:lang w:val="en-GB" w:eastAsia="en-GB"/>
    </w:rPr>
  </w:style>
  <w:style w:type="paragraph" w:customStyle="1" w:styleId="B6582C3F5A644EA4AAF50B96BA2222FA">
    <w:name w:val="B6582C3F5A644EA4AAF50B96BA2222FA"/>
    <w:rsid w:val="00BC5868"/>
    <w:rPr>
      <w:lang w:val="en-GB" w:eastAsia="en-GB"/>
    </w:rPr>
  </w:style>
  <w:style w:type="paragraph" w:customStyle="1" w:styleId="6890489D3DCA4398BC6E0A70A3D94B7F">
    <w:name w:val="6890489D3DCA4398BC6E0A70A3D94B7F"/>
    <w:rsid w:val="00BC5868"/>
    <w:rPr>
      <w:lang w:val="en-GB" w:eastAsia="en-GB"/>
    </w:rPr>
  </w:style>
  <w:style w:type="paragraph" w:customStyle="1" w:styleId="5F04E19FFAA44D5190BF2FB8C8939F6C">
    <w:name w:val="5F04E19FFAA44D5190BF2FB8C8939F6C"/>
    <w:rsid w:val="00BC5868"/>
    <w:rPr>
      <w:lang w:val="en-GB" w:eastAsia="en-GB"/>
    </w:rPr>
  </w:style>
  <w:style w:type="paragraph" w:customStyle="1" w:styleId="0E203AE7047245EDA089DF19CAE54DDE">
    <w:name w:val="0E203AE7047245EDA089DF19CAE54DDE"/>
    <w:rsid w:val="00BC5868"/>
    <w:rPr>
      <w:lang w:val="en-GB" w:eastAsia="en-GB"/>
    </w:rPr>
  </w:style>
  <w:style w:type="paragraph" w:customStyle="1" w:styleId="75AFFA0E9F2747EC9C0C9D8DCBCA29C3">
    <w:name w:val="75AFFA0E9F2747EC9C0C9D8DCBCA29C3"/>
    <w:rsid w:val="00BC5868"/>
    <w:rPr>
      <w:lang w:val="en-GB" w:eastAsia="en-GB"/>
    </w:rPr>
  </w:style>
  <w:style w:type="paragraph" w:customStyle="1" w:styleId="138F7220C206497A8D22662C31FDC03E">
    <w:name w:val="138F7220C206497A8D22662C31FDC03E"/>
    <w:rsid w:val="00BC5868"/>
    <w:rPr>
      <w:lang w:val="en-GB" w:eastAsia="en-GB"/>
    </w:rPr>
  </w:style>
  <w:style w:type="paragraph" w:customStyle="1" w:styleId="3507F140E9DD4CB19CA18277611DE3E2">
    <w:name w:val="3507F140E9DD4CB19CA18277611DE3E2"/>
    <w:rsid w:val="00BC5868"/>
    <w:rPr>
      <w:lang w:val="en-GB" w:eastAsia="en-GB"/>
    </w:rPr>
  </w:style>
  <w:style w:type="paragraph" w:customStyle="1" w:styleId="5E6D99CD2FCC409596DE6A16C665914A">
    <w:name w:val="5E6D99CD2FCC409596DE6A16C665914A"/>
    <w:rsid w:val="00BC5868"/>
    <w:rPr>
      <w:lang w:val="en-GB" w:eastAsia="en-GB"/>
    </w:rPr>
  </w:style>
  <w:style w:type="paragraph" w:customStyle="1" w:styleId="67A2E5C05A0D4BA4BE29634BD9BADE50">
    <w:name w:val="67A2E5C05A0D4BA4BE29634BD9BADE50"/>
    <w:rsid w:val="00BC5868"/>
    <w:rPr>
      <w:lang w:val="en-GB" w:eastAsia="en-GB"/>
    </w:rPr>
  </w:style>
  <w:style w:type="paragraph" w:customStyle="1" w:styleId="5C5D750C383843B99CEA659011A3EE81">
    <w:name w:val="5C5D750C383843B99CEA659011A3EE81"/>
    <w:rsid w:val="00BC5868"/>
    <w:rPr>
      <w:lang w:val="en-GB" w:eastAsia="en-GB"/>
    </w:rPr>
  </w:style>
  <w:style w:type="paragraph" w:customStyle="1" w:styleId="32F8ED95DD9B4DD7A2555939E8795A08">
    <w:name w:val="32F8ED95DD9B4DD7A2555939E8795A08"/>
    <w:rsid w:val="00BC5868"/>
    <w:rPr>
      <w:lang w:val="en-GB" w:eastAsia="en-GB"/>
    </w:rPr>
  </w:style>
  <w:style w:type="paragraph" w:customStyle="1" w:styleId="F893B633585B45A3BCB8A6E38A5AA1E2">
    <w:name w:val="F893B633585B45A3BCB8A6E38A5AA1E2"/>
    <w:rsid w:val="00BC5868"/>
    <w:rPr>
      <w:lang w:val="en-GB" w:eastAsia="en-GB"/>
    </w:rPr>
  </w:style>
  <w:style w:type="paragraph" w:customStyle="1" w:styleId="D82D6F39D3224F9C993FAD9A9E9C0D26">
    <w:name w:val="D82D6F39D3224F9C993FAD9A9E9C0D26"/>
    <w:rsid w:val="00BC5868"/>
    <w:rPr>
      <w:lang w:val="en-GB" w:eastAsia="en-GB"/>
    </w:rPr>
  </w:style>
  <w:style w:type="paragraph" w:customStyle="1" w:styleId="9788899DB1EF4C5A863BBA76F526A25F">
    <w:name w:val="9788899DB1EF4C5A863BBA76F526A25F"/>
    <w:rsid w:val="00BC5868"/>
    <w:rPr>
      <w:lang w:val="en-GB" w:eastAsia="en-GB"/>
    </w:rPr>
  </w:style>
  <w:style w:type="paragraph" w:customStyle="1" w:styleId="436825E7B9C7498AB7D20F3FBEF09C5D">
    <w:name w:val="436825E7B9C7498AB7D20F3FBEF09C5D"/>
    <w:rsid w:val="00BC5868"/>
    <w:rPr>
      <w:lang w:val="en-GB" w:eastAsia="en-GB"/>
    </w:rPr>
  </w:style>
  <w:style w:type="paragraph" w:customStyle="1" w:styleId="4DC877960229420BAB87C635F8B9D3C3">
    <w:name w:val="4DC877960229420BAB87C635F8B9D3C3"/>
    <w:rsid w:val="00BC5868"/>
    <w:rPr>
      <w:lang w:val="en-GB" w:eastAsia="en-GB"/>
    </w:rPr>
  </w:style>
  <w:style w:type="paragraph" w:customStyle="1" w:styleId="971711B41F38413CB53C7C55CA9AFD18">
    <w:name w:val="971711B41F38413CB53C7C55CA9AFD18"/>
    <w:rsid w:val="00BC5868"/>
    <w:rPr>
      <w:lang w:val="en-GB" w:eastAsia="en-GB"/>
    </w:rPr>
  </w:style>
  <w:style w:type="paragraph" w:customStyle="1" w:styleId="5085F0F9206C4D23A76E02C3F5253B11">
    <w:name w:val="5085F0F9206C4D23A76E02C3F5253B11"/>
    <w:rsid w:val="00BC5868"/>
    <w:rPr>
      <w:lang w:val="en-GB" w:eastAsia="en-GB"/>
    </w:rPr>
  </w:style>
  <w:style w:type="paragraph" w:customStyle="1" w:styleId="23C9B781D8C348E6821D87DAB5F82E9E">
    <w:name w:val="23C9B781D8C348E6821D87DAB5F82E9E"/>
    <w:rsid w:val="00BC5868"/>
    <w:rPr>
      <w:lang w:val="en-GB" w:eastAsia="en-GB"/>
    </w:rPr>
  </w:style>
  <w:style w:type="paragraph" w:customStyle="1" w:styleId="6BAC8720320C46B3B222E7551143DCCF">
    <w:name w:val="6BAC8720320C46B3B222E7551143DCCF"/>
    <w:rsid w:val="00BC5868"/>
    <w:rPr>
      <w:lang w:val="en-GB" w:eastAsia="en-GB"/>
    </w:rPr>
  </w:style>
  <w:style w:type="paragraph" w:customStyle="1" w:styleId="30517604C51A43E2A8B3837054B2A6C5">
    <w:name w:val="30517604C51A43E2A8B3837054B2A6C5"/>
    <w:rsid w:val="00BC5868"/>
    <w:rPr>
      <w:lang w:val="en-GB" w:eastAsia="en-GB"/>
    </w:rPr>
  </w:style>
  <w:style w:type="paragraph" w:customStyle="1" w:styleId="54A60D4133E84F9898CE009BA8665D42">
    <w:name w:val="54A60D4133E84F9898CE009BA8665D42"/>
    <w:rsid w:val="00BC5868"/>
    <w:rPr>
      <w:lang w:val="en-GB" w:eastAsia="en-GB"/>
    </w:rPr>
  </w:style>
  <w:style w:type="paragraph" w:customStyle="1" w:styleId="BA45088BB59F474EAB6010C7B01E9AE3">
    <w:name w:val="BA45088BB59F474EAB6010C7B01E9AE3"/>
    <w:rsid w:val="00BC5868"/>
    <w:rPr>
      <w:lang w:val="en-GB" w:eastAsia="en-GB"/>
    </w:rPr>
  </w:style>
  <w:style w:type="paragraph" w:customStyle="1" w:styleId="3D8E59CB59A947A79688A3E07C010138">
    <w:name w:val="3D8E59CB59A947A79688A3E07C010138"/>
    <w:rsid w:val="00BC5868"/>
    <w:rPr>
      <w:lang w:val="en-GB" w:eastAsia="en-GB"/>
    </w:rPr>
  </w:style>
  <w:style w:type="paragraph" w:customStyle="1" w:styleId="B2021F94BDAB4DB7BB5416E82AB3F20A">
    <w:name w:val="B2021F94BDAB4DB7BB5416E82AB3F20A"/>
    <w:rsid w:val="00BC5868"/>
    <w:rPr>
      <w:lang w:val="en-GB" w:eastAsia="en-GB"/>
    </w:rPr>
  </w:style>
  <w:style w:type="paragraph" w:customStyle="1" w:styleId="663846F7DFA242D2911AD34616837607">
    <w:name w:val="663846F7DFA242D2911AD34616837607"/>
    <w:rsid w:val="00BC5868"/>
    <w:rPr>
      <w:lang w:val="en-GB" w:eastAsia="en-GB"/>
    </w:rPr>
  </w:style>
  <w:style w:type="paragraph" w:customStyle="1" w:styleId="3002518224A24ED6A2346508BEDECF47">
    <w:name w:val="3002518224A24ED6A2346508BEDECF47"/>
    <w:rsid w:val="00BC5868"/>
    <w:rPr>
      <w:lang w:val="en-GB" w:eastAsia="en-GB"/>
    </w:rPr>
  </w:style>
  <w:style w:type="paragraph" w:customStyle="1" w:styleId="94D223D2B9F54A48A7B7A17D14276087">
    <w:name w:val="94D223D2B9F54A48A7B7A17D14276087"/>
    <w:rsid w:val="00BC5868"/>
    <w:rPr>
      <w:lang w:val="en-GB" w:eastAsia="en-GB"/>
    </w:rPr>
  </w:style>
  <w:style w:type="paragraph" w:customStyle="1" w:styleId="394D30E6330A45BAB58EDCC11D83847D">
    <w:name w:val="394D30E6330A45BAB58EDCC11D83847D"/>
    <w:rsid w:val="00BC5868"/>
    <w:rPr>
      <w:lang w:val="en-GB" w:eastAsia="en-GB"/>
    </w:rPr>
  </w:style>
  <w:style w:type="paragraph" w:customStyle="1" w:styleId="C7031F830913400B99118BC480E6F3C2">
    <w:name w:val="C7031F830913400B99118BC480E6F3C2"/>
    <w:rsid w:val="00BC5868"/>
    <w:rPr>
      <w:lang w:val="en-GB" w:eastAsia="en-GB"/>
    </w:rPr>
  </w:style>
  <w:style w:type="paragraph" w:customStyle="1" w:styleId="93B9BB07F84C4DC5B1DC54A0BAECAE2B">
    <w:name w:val="93B9BB07F84C4DC5B1DC54A0BAECAE2B"/>
    <w:rsid w:val="00BC5868"/>
    <w:rPr>
      <w:lang w:val="en-GB" w:eastAsia="en-GB"/>
    </w:rPr>
  </w:style>
  <w:style w:type="paragraph" w:customStyle="1" w:styleId="D56E577AB1B64DA1B55FCEC770BE9496">
    <w:name w:val="D56E577AB1B64DA1B55FCEC770BE9496"/>
    <w:rsid w:val="00BC5868"/>
    <w:rPr>
      <w:lang w:val="en-GB" w:eastAsia="en-GB"/>
    </w:rPr>
  </w:style>
  <w:style w:type="paragraph" w:customStyle="1" w:styleId="6BDB6507E05743DEB2D8ECCB21146F43">
    <w:name w:val="6BDB6507E05743DEB2D8ECCB21146F43"/>
    <w:rsid w:val="00BC5868"/>
    <w:rPr>
      <w:lang w:val="en-GB" w:eastAsia="en-GB"/>
    </w:rPr>
  </w:style>
  <w:style w:type="paragraph" w:customStyle="1" w:styleId="BE7BC631AF3A44F1A76DEE2284606E36">
    <w:name w:val="BE7BC631AF3A44F1A76DEE2284606E36"/>
    <w:rsid w:val="00BC5868"/>
    <w:rPr>
      <w:lang w:val="en-GB" w:eastAsia="en-GB"/>
    </w:rPr>
  </w:style>
  <w:style w:type="paragraph" w:customStyle="1" w:styleId="1A75CEC715B24CDB9E9D1B9E0ECF3C50">
    <w:name w:val="1A75CEC715B24CDB9E9D1B9E0ECF3C50"/>
    <w:rsid w:val="00BC5868"/>
    <w:rPr>
      <w:lang w:val="en-GB" w:eastAsia="en-GB"/>
    </w:rPr>
  </w:style>
  <w:style w:type="paragraph" w:customStyle="1" w:styleId="240E956282624F42A1DCF881E162C37E">
    <w:name w:val="240E956282624F42A1DCF881E162C37E"/>
    <w:rsid w:val="00BC5868"/>
    <w:rPr>
      <w:lang w:val="en-GB" w:eastAsia="en-GB"/>
    </w:rPr>
  </w:style>
  <w:style w:type="paragraph" w:customStyle="1" w:styleId="B702B7155D84435088E28BED2E23AA4C">
    <w:name w:val="B702B7155D84435088E28BED2E23AA4C"/>
    <w:rsid w:val="00BC5868"/>
    <w:rPr>
      <w:lang w:val="en-GB" w:eastAsia="en-GB"/>
    </w:rPr>
  </w:style>
  <w:style w:type="paragraph" w:customStyle="1" w:styleId="8A1EC2A64CAF4C11AB22CC1D9D3B8806">
    <w:name w:val="8A1EC2A64CAF4C11AB22CC1D9D3B8806"/>
    <w:rsid w:val="00BC5868"/>
    <w:rPr>
      <w:lang w:val="en-GB" w:eastAsia="en-GB"/>
    </w:rPr>
  </w:style>
  <w:style w:type="paragraph" w:customStyle="1" w:styleId="99333B532DF64D30A0F92C3C52A63D73">
    <w:name w:val="99333B532DF64D30A0F92C3C52A63D73"/>
    <w:rsid w:val="00BC5868"/>
    <w:rPr>
      <w:lang w:val="en-GB" w:eastAsia="en-GB"/>
    </w:rPr>
  </w:style>
  <w:style w:type="paragraph" w:customStyle="1" w:styleId="0E03123900C64A64BC7E4DD31BB44EAE">
    <w:name w:val="0E03123900C64A64BC7E4DD31BB44EAE"/>
    <w:rsid w:val="00BC5868"/>
    <w:rPr>
      <w:lang w:val="en-GB" w:eastAsia="en-GB"/>
    </w:rPr>
  </w:style>
  <w:style w:type="paragraph" w:customStyle="1" w:styleId="060A4A3604F349A0B9D57E6881E43CE3">
    <w:name w:val="060A4A3604F349A0B9D57E6881E43CE3"/>
    <w:rsid w:val="00BC5868"/>
    <w:rPr>
      <w:lang w:val="en-GB" w:eastAsia="en-GB"/>
    </w:rPr>
  </w:style>
  <w:style w:type="paragraph" w:customStyle="1" w:styleId="0415DB11AFE74C3CBE5EB7BF3F8B9B2E">
    <w:name w:val="0415DB11AFE74C3CBE5EB7BF3F8B9B2E"/>
    <w:rsid w:val="00BC5868"/>
    <w:rPr>
      <w:lang w:val="en-GB" w:eastAsia="en-GB"/>
    </w:rPr>
  </w:style>
  <w:style w:type="paragraph" w:customStyle="1" w:styleId="E6D1B53999F34BC88E6F8D6AB98C2301">
    <w:name w:val="E6D1B53999F34BC88E6F8D6AB98C2301"/>
    <w:rsid w:val="00BC5868"/>
    <w:rPr>
      <w:lang w:val="en-GB" w:eastAsia="en-GB"/>
    </w:rPr>
  </w:style>
  <w:style w:type="paragraph" w:customStyle="1" w:styleId="F9032FA680C543C7AC94CAD4E617F208">
    <w:name w:val="F9032FA680C543C7AC94CAD4E617F208"/>
    <w:rsid w:val="00BC5868"/>
    <w:rPr>
      <w:lang w:val="en-GB" w:eastAsia="en-GB"/>
    </w:rPr>
  </w:style>
  <w:style w:type="paragraph" w:customStyle="1" w:styleId="F854E846A6FA4F6AAFBFFE6FBD6307B3">
    <w:name w:val="F854E846A6FA4F6AAFBFFE6FBD6307B3"/>
    <w:rsid w:val="00BC5868"/>
    <w:rPr>
      <w:lang w:val="en-GB" w:eastAsia="en-GB"/>
    </w:rPr>
  </w:style>
  <w:style w:type="paragraph" w:customStyle="1" w:styleId="0776D2AE5B1A4094A7153206EC311F26">
    <w:name w:val="0776D2AE5B1A4094A7153206EC311F26"/>
    <w:rsid w:val="00BC5868"/>
    <w:rPr>
      <w:lang w:val="en-GB" w:eastAsia="en-GB"/>
    </w:rPr>
  </w:style>
  <w:style w:type="paragraph" w:customStyle="1" w:styleId="D9FBA43D21434ABF94205FF9A76BF96D">
    <w:name w:val="D9FBA43D21434ABF94205FF9A76BF96D"/>
    <w:rsid w:val="00BC5868"/>
    <w:rPr>
      <w:lang w:val="en-GB" w:eastAsia="en-GB"/>
    </w:rPr>
  </w:style>
  <w:style w:type="paragraph" w:customStyle="1" w:styleId="035DF333F3B546A2839D7ADC42E21117">
    <w:name w:val="035DF333F3B546A2839D7ADC42E21117"/>
    <w:rsid w:val="00BC5868"/>
    <w:rPr>
      <w:lang w:val="en-GB" w:eastAsia="en-GB"/>
    </w:rPr>
  </w:style>
  <w:style w:type="paragraph" w:customStyle="1" w:styleId="46AE8EC9047F475498C6634F8CFA7307">
    <w:name w:val="46AE8EC9047F475498C6634F8CFA7307"/>
    <w:rsid w:val="00BC5868"/>
    <w:rPr>
      <w:lang w:val="en-GB" w:eastAsia="en-GB"/>
    </w:rPr>
  </w:style>
  <w:style w:type="paragraph" w:customStyle="1" w:styleId="2116846DDCBB4C6C90450A4F6F59C360">
    <w:name w:val="2116846DDCBB4C6C90450A4F6F59C360"/>
    <w:rsid w:val="00BC5868"/>
    <w:rPr>
      <w:lang w:val="en-GB" w:eastAsia="en-GB"/>
    </w:rPr>
  </w:style>
  <w:style w:type="paragraph" w:customStyle="1" w:styleId="DC3C86A8D83A49DD9D6D3C84A9AE9449">
    <w:name w:val="DC3C86A8D83A49DD9D6D3C84A9AE9449"/>
    <w:rsid w:val="00BC5868"/>
    <w:rPr>
      <w:lang w:val="en-GB" w:eastAsia="en-GB"/>
    </w:rPr>
  </w:style>
  <w:style w:type="paragraph" w:customStyle="1" w:styleId="E68EA782F790407EB5B5B58EA75B6C6F">
    <w:name w:val="E68EA782F790407EB5B5B58EA75B6C6F"/>
    <w:rsid w:val="00BC5868"/>
    <w:rPr>
      <w:lang w:val="en-GB" w:eastAsia="en-GB"/>
    </w:rPr>
  </w:style>
  <w:style w:type="paragraph" w:customStyle="1" w:styleId="4C032AA06E234168988832443ACAF4DA">
    <w:name w:val="4C032AA06E234168988832443ACAF4DA"/>
    <w:rsid w:val="00BC5868"/>
    <w:rPr>
      <w:lang w:val="en-GB" w:eastAsia="en-GB"/>
    </w:rPr>
  </w:style>
  <w:style w:type="paragraph" w:customStyle="1" w:styleId="2CD88E079CA94564BC93DD6DB895298E">
    <w:name w:val="2CD88E079CA94564BC93DD6DB895298E"/>
    <w:rsid w:val="00BC5868"/>
    <w:rPr>
      <w:lang w:val="en-GB" w:eastAsia="en-GB"/>
    </w:rPr>
  </w:style>
  <w:style w:type="paragraph" w:customStyle="1" w:styleId="F0770B2AEC9240CB837136A24CD21F4C">
    <w:name w:val="F0770B2AEC9240CB837136A24CD21F4C"/>
    <w:rsid w:val="00BC5868"/>
    <w:rPr>
      <w:lang w:val="en-GB" w:eastAsia="en-GB"/>
    </w:rPr>
  </w:style>
  <w:style w:type="paragraph" w:customStyle="1" w:styleId="677D1F60854F4057B69B3C954C979959">
    <w:name w:val="677D1F60854F4057B69B3C954C979959"/>
    <w:rsid w:val="00BC5868"/>
    <w:rPr>
      <w:lang w:val="en-GB" w:eastAsia="en-GB"/>
    </w:rPr>
  </w:style>
  <w:style w:type="paragraph" w:customStyle="1" w:styleId="9934583F5BF947168D1B9DBAA5172738">
    <w:name w:val="9934583F5BF947168D1B9DBAA5172738"/>
    <w:rsid w:val="00BC5868"/>
    <w:rPr>
      <w:lang w:val="en-GB" w:eastAsia="en-GB"/>
    </w:rPr>
  </w:style>
  <w:style w:type="paragraph" w:customStyle="1" w:styleId="5A0CB46163D943F087116CA55A6D9513">
    <w:name w:val="5A0CB46163D943F087116CA55A6D9513"/>
    <w:rsid w:val="00BC5868"/>
    <w:rPr>
      <w:lang w:val="en-GB" w:eastAsia="en-GB"/>
    </w:rPr>
  </w:style>
  <w:style w:type="paragraph" w:customStyle="1" w:styleId="D851FFD4347448E58A1FD0F34DF85031">
    <w:name w:val="D851FFD4347448E58A1FD0F34DF85031"/>
    <w:rsid w:val="00BC5868"/>
    <w:rPr>
      <w:lang w:val="en-GB" w:eastAsia="en-GB"/>
    </w:rPr>
  </w:style>
  <w:style w:type="paragraph" w:customStyle="1" w:styleId="70CFB4C6045946AEBF7D489B3DE5C8CB">
    <w:name w:val="70CFB4C6045946AEBF7D489B3DE5C8CB"/>
    <w:rsid w:val="00BC5868"/>
    <w:rPr>
      <w:lang w:val="en-GB" w:eastAsia="en-GB"/>
    </w:rPr>
  </w:style>
  <w:style w:type="paragraph" w:customStyle="1" w:styleId="A4B66F48681B47ED96CE303F3EBE3BE2">
    <w:name w:val="A4B66F48681B47ED96CE303F3EBE3BE2"/>
    <w:rsid w:val="00BC5868"/>
    <w:rPr>
      <w:lang w:val="en-GB" w:eastAsia="en-GB"/>
    </w:rPr>
  </w:style>
  <w:style w:type="paragraph" w:customStyle="1" w:styleId="9523CF61FEAF4CF381BD77A7687F2AD6">
    <w:name w:val="9523CF61FEAF4CF381BD77A7687F2AD6"/>
    <w:rsid w:val="00BC5868"/>
    <w:rPr>
      <w:lang w:val="en-GB" w:eastAsia="en-GB"/>
    </w:rPr>
  </w:style>
  <w:style w:type="paragraph" w:customStyle="1" w:styleId="97C18B601E9A4C4E8FB2029CF4ACDD99">
    <w:name w:val="97C18B601E9A4C4E8FB2029CF4ACDD99"/>
    <w:rsid w:val="00BC5868"/>
    <w:rPr>
      <w:lang w:val="en-GB" w:eastAsia="en-GB"/>
    </w:rPr>
  </w:style>
  <w:style w:type="paragraph" w:customStyle="1" w:styleId="2C83958E919542E7A6310CC4A5CE76FE">
    <w:name w:val="2C83958E919542E7A6310CC4A5CE76FE"/>
    <w:rsid w:val="00BC5868"/>
    <w:rPr>
      <w:lang w:val="en-GB" w:eastAsia="en-GB"/>
    </w:rPr>
  </w:style>
  <w:style w:type="paragraph" w:customStyle="1" w:styleId="444D67063FEF40DC8A4843519CCFA991">
    <w:name w:val="444D67063FEF40DC8A4843519CCFA991"/>
    <w:rsid w:val="00BC5868"/>
    <w:rPr>
      <w:lang w:val="en-GB" w:eastAsia="en-GB"/>
    </w:rPr>
  </w:style>
  <w:style w:type="paragraph" w:customStyle="1" w:styleId="C7CE1556FE6E4B5D849F7B46A0E383D8">
    <w:name w:val="C7CE1556FE6E4B5D849F7B46A0E383D8"/>
    <w:rsid w:val="00BC5868"/>
    <w:rPr>
      <w:lang w:val="en-GB" w:eastAsia="en-GB"/>
    </w:rPr>
  </w:style>
  <w:style w:type="paragraph" w:customStyle="1" w:styleId="42E39F6769DD478EB2EA39BCBB762E14">
    <w:name w:val="42E39F6769DD478EB2EA39BCBB762E14"/>
    <w:rsid w:val="00BC5868"/>
    <w:rPr>
      <w:lang w:val="en-GB" w:eastAsia="en-GB"/>
    </w:rPr>
  </w:style>
  <w:style w:type="paragraph" w:customStyle="1" w:styleId="00E742AE9CF241FFB79EAD9D0E12C178">
    <w:name w:val="00E742AE9CF241FFB79EAD9D0E12C178"/>
    <w:rsid w:val="00BC5868"/>
    <w:rPr>
      <w:lang w:val="en-GB" w:eastAsia="en-GB"/>
    </w:rPr>
  </w:style>
  <w:style w:type="paragraph" w:customStyle="1" w:styleId="72FDE4A8E8F647589E3A6C9745D35C06">
    <w:name w:val="72FDE4A8E8F647589E3A6C9745D35C06"/>
    <w:rsid w:val="00BC5868"/>
    <w:rPr>
      <w:lang w:val="en-GB" w:eastAsia="en-GB"/>
    </w:rPr>
  </w:style>
  <w:style w:type="paragraph" w:customStyle="1" w:styleId="5E1B7C0C5519440EB2A0746F908EF478">
    <w:name w:val="5E1B7C0C5519440EB2A0746F908EF478"/>
    <w:rsid w:val="00BC5868"/>
    <w:rPr>
      <w:lang w:val="en-GB" w:eastAsia="en-GB"/>
    </w:rPr>
  </w:style>
  <w:style w:type="paragraph" w:customStyle="1" w:styleId="584360FBF5FA48CD80C5788A2B0D9470">
    <w:name w:val="584360FBF5FA48CD80C5788A2B0D9470"/>
    <w:rsid w:val="00BC5868"/>
    <w:rPr>
      <w:lang w:val="en-GB" w:eastAsia="en-GB"/>
    </w:rPr>
  </w:style>
  <w:style w:type="paragraph" w:customStyle="1" w:styleId="CF3E71742A5147E186FED0E71CC07E11">
    <w:name w:val="CF3E71742A5147E186FED0E71CC07E11"/>
    <w:rsid w:val="00BC5868"/>
    <w:rPr>
      <w:lang w:val="en-GB" w:eastAsia="en-GB"/>
    </w:rPr>
  </w:style>
  <w:style w:type="paragraph" w:customStyle="1" w:styleId="113337A504E64066A2BD8450EE8F0542">
    <w:name w:val="113337A504E64066A2BD8450EE8F0542"/>
    <w:rsid w:val="00BC5868"/>
    <w:rPr>
      <w:lang w:val="en-GB" w:eastAsia="en-GB"/>
    </w:rPr>
  </w:style>
  <w:style w:type="paragraph" w:customStyle="1" w:styleId="A8500C002A974BEC983792D3D0847F54">
    <w:name w:val="A8500C002A974BEC983792D3D0847F54"/>
    <w:rsid w:val="00BC5868"/>
    <w:rPr>
      <w:lang w:val="en-GB" w:eastAsia="en-GB"/>
    </w:rPr>
  </w:style>
  <w:style w:type="paragraph" w:customStyle="1" w:styleId="31D8F7FC06814EE5802B5E0F485DA462">
    <w:name w:val="31D8F7FC06814EE5802B5E0F485DA462"/>
    <w:rsid w:val="00BC5868"/>
    <w:rPr>
      <w:lang w:val="en-GB" w:eastAsia="en-GB"/>
    </w:rPr>
  </w:style>
  <w:style w:type="paragraph" w:customStyle="1" w:styleId="618CB112DB4546C1A30651AA8B38476E">
    <w:name w:val="618CB112DB4546C1A30651AA8B38476E"/>
    <w:rsid w:val="00BC5868"/>
    <w:rPr>
      <w:lang w:val="en-GB" w:eastAsia="en-GB"/>
    </w:rPr>
  </w:style>
  <w:style w:type="paragraph" w:customStyle="1" w:styleId="68E477E874F34D2EBE298BA1698D3F79">
    <w:name w:val="68E477E874F34D2EBE298BA1698D3F79"/>
    <w:rsid w:val="00BC5868"/>
    <w:rPr>
      <w:lang w:val="en-GB" w:eastAsia="en-GB"/>
    </w:rPr>
  </w:style>
  <w:style w:type="paragraph" w:customStyle="1" w:styleId="17B2BBBBAC9848F89B1BFF8BC34C309D">
    <w:name w:val="17B2BBBBAC9848F89B1BFF8BC34C309D"/>
    <w:rsid w:val="00BC5868"/>
    <w:rPr>
      <w:lang w:val="en-GB" w:eastAsia="en-GB"/>
    </w:rPr>
  </w:style>
  <w:style w:type="paragraph" w:customStyle="1" w:styleId="D6A966D208C84EA2AF2A0A6E5E1F870F">
    <w:name w:val="D6A966D208C84EA2AF2A0A6E5E1F870F"/>
    <w:rsid w:val="00BC5868"/>
    <w:rPr>
      <w:lang w:val="en-GB" w:eastAsia="en-GB"/>
    </w:rPr>
  </w:style>
  <w:style w:type="paragraph" w:customStyle="1" w:styleId="4686BE3142CD473FA8F64E3BC717796C">
    <w:name w:val="4686BE3142CD473FA8F64E3BC717796C"/>
    <w:rsid w:val="00BC5868"/>
    <w:rPr>
      <w:lang w:val="en-GB" w:eastAsia="en-GB"/>
    </w:rPr>
  </w:style>
  <w:style w:type="paragraph" w:customStyle="1" w:styleId="896B34C4A061455CA89451D362AA48B5">
    <w:name w:val="896B34C4A061455CA89451D362AA48B5"/>
    <w:rsid w:val="00BC5868"/>
    <w:rPr>
      <w:lang w:val="en-GB" w:eastAsia="en-GB"/>
    </w:rPr>
  </w:style>
  <w:style w:type="paragraph" w:customStyle="1" w:styleId="6AC7FE900C7C48CF86A898F96C77ADE5">
    <w:name w:val="6AC7FE900C7C48CF86A898F96C77ADE5"/>
    <w:rsid w:val="00BC5868"/>
    <w:rPr>
      <w:lang w:val="en-GB" w:eastAsia="en-GB"/>
    </w:rPr>
  </w:style>
  <w:style w:type="paragraph" w:customStyle="1" w:styleId="A44999D2F47441D6B605509A82514281">
    <w:name w:val="A44999D2F47441D6B605509A82514281"/>
    <w:rsid w:val="00BC5868"/>
    <w:rPr>
      <w:lang w:val="en-GB" w:eastAsia="en-GB"/>
    </w:rPr>
  </w:style>
  <w:style w:type="paragraph" w:customStyle="1" w:styleId="562BDA0707A54034967691A143C37F26">
    <w:name w:val="562BDA0707A54034967691A143C37F26"/>
    <w:rsid w:val="00BC5868"/>
    <w:rPr>
      <w:lang w:val="en-GB" w:eastAsia="en-GB"/>
    </w:rPr>
  </w:style>
  <w:style w:type="paragraph" w:customStyle="1" w:styleId="D4BB6314A5924FF696E62D0A22F52E2B">
    <w:name w:val="D4BB6314A5924FF696E62D0A22F52E2B"/>
    <w:rsid w:val="00BC5868"/>
    <w:rPr>
      <w:lang w:val="en-GB" w:eastAsia="en-GB"/>
    </w:rPr>
  </w:style>
  <w:style w:type="paragraph" w:customStyle="1" w:styleId="F960EC5CE71A4D22B01DCDF46F1926A4">
    <w:name w:val="F960EC5CE71A4D22B01DCDF46F1926A4"/>
    <w:rsid w:val="00BC5868"/>
    <w:rPr>
      <w:lang w:val="en-GB" w:eastAsia="en-GB"/>
    </w:rPr>
  </w:style>
  <w:style w:type="paragraph" w:customStyle="1" w:styleId="D01232C955F749E494ADA2196AFB24FE">
    <w:name w:val="D01232C955F749E494ADA2196AFB24FE"/>
    <w:rsid w:val="00BC5868"/>
    <w:rPr>
      <w:lang w:val="en-GB" w:eastAsia="en-GB"/>
    </w:rPr>
  </w:style>
  <w:style w:type="paragraph" w:customStyle="1" w:styleId="77A4D8B3F2F642EC8A39F651C382B37E">
    <w:name w:val="77A4D8B3F2F642EC8A39F651C382B37E"/>
    <w:rsid w:val="00BC5868"/>
    <w:rPr>
      <w:lang w:val="en-GB" w:eastAsia="en-GB"/>
    </w:rPr>
  </w:style>
  <w:style w:type="paragraph" w:customStyle="1" w:styleId="CA493A1C81FC4359955919A7FE2881D5">
    <w:name w:val="CA493A1C81FC4359955919A7FE2881D5"/>
    <w:rsid w:val="00BC5868"/>
    <w:rPr>
      <w:lang w:val="en-GB" w:eastAsia="en-GB"/>
    </w:rPr>
  </w:style>
  <w:style w:type="paragraph" w:customStyle="1" w:styleId="D5993214186344229FA86E3B518C95D3">
    <w:name w:val="D5993214186344229FA86E3B518C95D3"/>
    <w:rsid w:val="00BC5868"/>
    <w:rPr>
      <w:lang w:val="en-GB" w:eastAsia="en-GB"/>
    </w:rPr>
  </w:style>
  <w:style w:type="paragraph" w:customStyle="1" w:styleId="1CF0B352A3C043788CEECE7475C4985F">
    <w:name w:val="1CF0B352A3C043788CEECE7475C4985F"/>
    <w:rsid w:val="00BC5868"/>
    <w:rPr>
      <w:lang w:val="en-GB" w:eastAsia="en-GB"/>
    </w:rPr>
  </w:style>
  <w:style w:type="paragraph" w:customStyle="1" w:styleId="3F22FB729409413699B0721A64BA16C1">
    <w:name w:val="3F22FB729409413699B0721A64BA16C1"/>
    <w:rsid w:val="00BC5868"/>
    <w:rPr>
      <w:lang w:val="en-GB" w:eastAsia="en-GB"/>
    </w:rPr>
  </w:style>
  <w:style w:type="paragraph" w:customStyle="1" w:styleId="5A196130485B42D098F8B9612E143342">
    <w:name w:val="5A196130485B42D098F8B9612E143342"/>
    <w:rsid w:val="00BC5868"/>
    <w:rPr>
      <w:lang w:val="en-GB" w:eastAsia="en-GB"/>
    </w:rPr>
  </w:style>
  <w:style w:type="paragraph" w:customStyle="1" w:styleId="12E6305103AD4F01BE6C847530EEEF40">
    <w:name w:val="12E6305103AD4F01BE6C847530EEEF40"/>
    <w:rsid w:val="00BC5868"/>
    <w:rPr>
      <w:lang w:val="en-GB" w:eastAsia="en-GB"/>
    </w:rPr>
  </w:style>
  <w:style w:type="paragraph" w:customStyle="1" w:styleId="B53997C5BAFB45C88D712AD461D5952D">
    <w:name w:val="B53997C5BAFB45C88D712AD461D5952D"/>
    <w:rsid w:val="00BC5868"/>
    <w:rPr>
      <w:lang w:val="en-GB" w:eastAsia="en-GB"/>
    </w:rPr>
  </w:style>
  <w:style w:type="paragraph" w:customStyle="1" w:styleId="3971887C2B5D4AB3856088A6E5D65D29">
    <w:name w:val="3971887C2B5D4AB3856088A6E5D65D29"/>
    <w:rsid w:val="00BC5868"/>
    <w:rPr>
      <w:lang w:val="en-GB" w:eastAsia="en-GB"/>
    </w:rPr>
  </w:style>
  <w:style w:type="paragraph" w:customStyle="1" w:styleId="26C38E8A0A5E429EB3B9174F1739F40B">
    <w:name w:val="26C38E8A0A5E429EB3B9174F1739F40B"/>
    <w:rsid w:val="00BC5868"/>
    <w:rPr>
      <w:lang w:val="en-GB" w:eastAsia="en-GB"/>
    </w:rPr>
  </w:style>
  <w:style w:type="paragraph" w:customStyle="1" w:styleId="0C85F815036A45B8951085EE9CDAF077">
    <w:name w:val="0C85F815036A45B8951085EE9CDAF077"/>
    <w:rsid w:val="00BC5868"/>
    <w:rPr>
      <w:lang w:val="en-GB" w:eastAsia="en-GB"/>
    </w:rPr>
  </w:style>
  <w:style w:type="paragraph" w:customStyle="1" w:styleId="E2C389543EE643C1B22EF3C5401DEA43">
    <w:name w:val="E2C389543EE643C1B22EF3C5401DEA43"/>
    <w:rsid w:val="00BC5868"/>
    <w:rPr>
      <w:lang w:val="en-GB" w:eastAsia="en-GB"/>
    </w:rPr>
  </w:style>
  <w:style w:type="paragraph" w:customStyle="1" w:styleId="29F332B5B5BD449286E68C545D94E81C">
    <w:name w:val="29F332B5B5BD449286E68C545D94E81C"/>
    <w:rsid w:val="00BC5868"/>
    <w:rPr>
      <w:lang w:val="en-GB" w:eastAsia="en-GB"/>
    </w:rPr>
  </w:style>
  <w:style w:type="paragraph" w:customStyle="1" w:styleId="410A88DFDB854AEA9B635398BF34ABEF">
    <w:name w:val="410A88DFDB854AEA9B635398BF34ABEF"/>
    <w:rsid w:val="00BC5868"/>
    <w:rPr>
      <w:lang w:val="en-GB" w:eastAsia="en-GB"/>
    </w:rPr>
  </w:style>
  <w:style w:type="paragraph" w:customStyle="1" w:styleId="D6F42F61BB2D43C4A5CBDD1316292C4D">
    <w:name w:val="D6F42F61BB2D43C4A5CBDD1316292C4D"/>
    <w:rsid w:val="00BC5868"/>
    <w:rPr>
      <w:lang w:val="en-GB" w:eastAsia="en-GB"/>
    </w:rPr>
  </w:style>
  <w:style w:type="paragraph" w:customStyle="1" w:styleId="ABB445BF40DD4AC2BA1A7F364361F563">
    <w:name w:val="ABB445BF40DD4AC2BA1A7F364361F563"/>
    <w:rsid w:val="00BC5868"/>
    <w:rPr>
      <w:lang w:val="en-GB" w:eastAsia="en-GB"/>
    </w:rPr>
  </w:style>
  <w:style w:type="paragraph" w:customStyle="1" w:styleId="BAB398F6A033482E91452209D44B40B2">
    <w:name w:val="BAB398F6A033482E91452209D44B40B2"/>
    <w:rsid w:val="00BC5868"/>
    <w:rPr>
      <w:lang w:val="en-GB" w:eastAsia="en-GB"/>
    </w:rPr>
  </w:style>
  <w:style w:type="paragraph" w:customStyle="1" w:styleId="498389101AED4BA0B3734954BF66702E">
    <w:name w:val="498389101AED4BA0B3734954BF66702E"/>
    <w:rsid w:val="00BC5868"/>
    <w:rPr>
      <w:lang w:val="en-GB" w:eastAsia="en-GB"/>
    </w:rPr>
  </w:style>
  <w:style w:type="paragraph" w:customStyle="1" w:styleId="7D17B53CDBAF40CF8F96E745845598B9">
    <w:name w:val="7D17B53CDBAF40CF8F96E745845598B9"/>
    <w:rsid w:val="00BC5868"/>
    <w:rPr>
      <w:lang w:val="en-GB" w:eastAsia="en-GB"/>
    </w:rPr>
  </w:style>
  <w:style w:type="paragraph" w:customStyle="1" w:styleId="AD209EA651604EED9429D1392E10CDB2">
    <w:name w:val="AD209EA651604EED9429D1392E10CDB2"/>
    <w:rsid w:val="00BC5868"/>
    <w:rPr>
      <w:lang w:val="en-GB" w:eastAsia="en-GB"/>
    </w:rPr>
  </w:style>
  <w:style w:type="paragraph" w:customStyle="1" w:styleId="42A0EFF37D344B4E90B775D28E885ED5">
    <w:name w:val="42A0EFF37D344B4E90B775D28E885ED5"/>
    <w:rsid w:val="00BC5868"/>
    <w:rPr>
      <w:lang w:val="en-GB" w:eastAsia="en-GB"/>
    </w:rPr>
  </w:style>
  <w:style w:type="paragraph" w:customStyle="1" w:styleId="1163608972944E4CA5F59A4EB3744E39">
    <w:name w:val="1163608972944E4CA5F59A4EB3744E39"/>
    <w:rsid w:val="00BC5868"/>
    <w:rPr>
      <w:lang w:val="en-GB" w:eastAsia="en-GB"/>
    </w:rPr>
  </w:style>
  <w:style w:type="paragraph" w:customStyle="1" w:styleId="26B67C491B8D49EFB1F08F17B1885004">
    <w:name w:val="26B67C491B8D49EFB1F08F17B1885004"/>
    <w:rsid w:val="00BC5868"/>
    <w:rPr>
      <w:lang w:val="en-GB" w:eastAsia="en-GB"/>
    </w:rPr>
  </w:style>
  <w:style w:type="paragraph" w:customStyle="1" w:styleId="3BE194F10ABB4465B1582C7842D2D5F7">
    <w:name w:val="3BE194F10ABB4465B1582C7842D2D5F7"/>
    <w:rsid w:val="00BC5868"/>
    <w:rPr>
      <w:lang w:val="en-GB" w:eastAsia="en-GB"/>
    </w:rPr>
  </w:style>
  <w:style w:type="paragraph" w:customStyle="1" w:styleId="7510130A740442B382AAD865AA869812">
    <w:name w:val="7510130A740442B382AAD865AA869812"/>
    <w:rsid w:val="00BC5868"/>
    <w:rPr>
      <w:lang w:val="en-GB" w:eastAsia="en-GB"/>
    </w:rPr>
  </w:style>
  <w:style w:type="paragraph" w:customStyle="1" w:styleId="98BC9A3C227C45A6ACA17E32563435B1">
    <w:name w:val="98BC9A3C227C45A6ACA17E32563435B1"/>
    <w:rsid w:val="00BC5868"/>
    <w:rPr>
      <w:lang w:val="en-GB" w:eastAsia="en-GB"/>
    </w:rPr>
  </w:style>
  <w:style w:type="paragraph" w:customStyle="1" w:styleId="57CE52B9B53040D292BD79B328561745">
    <w:name w:val="57CE52B9B53040D292BD79B328561745"/>
    <w:rsid w:val="00BC5868"/>
    <w:rPr>
      <w:lang w:val="en-GB" w:eastAsia="en-GB"/>
    </w:rPr>
  </w:style>
  <w:style w:type="paragraph" w:customStyle="1" w:styleId="9169E8F5F2AC4499950A6328BB5896EA">
    <w:name w:val="9169E8F5F2AC4499950A6328BB5896EA"/>
    <w:rsid w:val="00BC5868"/>
    <w:rPr>
      <w:lang w:val="en-GB" w:eastAsia="en-GB"/>
    </w:rPr>
  </w:style>
  <w:style w:type="paragraph" w:customStyle="1" w:styleId="1813608783CC452C90684158C87C7F6F">
    <w:name w:val="1813608783CC452C90684158C87C7F6F"/>
    <w:rsid w:val="00BC5868"/>
    <w:rPr>
      <w:lang w:val="en-GB" w:eastAsia="en-GB"/>
    </w:rPr>
  </w:style>
  <w:style w:type="paragraph" w:customStyle="1" w:styleId="D85D16B5A14C45EB8C928D0723CBF564">
    <w:name w:val="D85D16B5A14C45EB8C928D0723CBF564"/>
    <w:rsid w:val="00BC5868"/>
    <w:rPr>
      <w:lang w:val="en-GB" w:eastAsia="en-GB"/>
    </w:rPr>
  </w:style>
  <w:style w:type="paragraph" w:customStyle="1" w:styleId="D215B81C39C8454A97D9DF76E56AE408">
    <w:name w:val="D215B81C39C8454A97D9DF76E56AE408"/>
    <w:rsid w:val="00BC5868"/>
    <w:rPr>
      <w:lang w:val="en-GB" w:eastAsia="en-GB"/>
    </w:rPr>
  </w:style>
  <w:style w:type="paragraph" w:customStyle="1" w:styleId="419AC2D2C0814451AA16BEC941647290">
    <w:name w:val="419AC2D2C0814451AA16BEC941647290"/>
    <w:rsid w:val="00BC5868"/>
    <w:rPr>
      <w:lang w:val="en-GB" w:eastAsia="en-GB"/>
    </w:rPr>
  </w:style>
  <w:style w:type="paragraph" w:customStyle="1" w:styleId="88D526970A3042B384B17390EE88E3C5">
    <w:name w:val="88D526970A3042B384B17390EE88E3C5"/>
    <w:rsid w:val="00BC5868"/>
    <w:rPr>
      <w:lang w:val="en-GB" w:eastAsia="en-GB"/>
    </w:rPr>
  </w:style>
  <w:style w:type="paragraph" w:customStyle="1" w:styleId="487CAC9CFAFB4658BBF7363166CFAD8F">
    <w:name w:val="487CAC9CFAFB4658BBF7363166CFAD8F"/>
    <w:rsid w:val="00BC5868"/>
    <w:rPr>
      <w:lang w:val="en-GB" w:eastAsia="en-GB"/>
    </w:rPr>
  </w:style>
  <w:style w:type="paragraph" w:customStyle="1" w:styleId="42D533121E9947B8A0B761EEB1B15F49">
    <w:name w:val="42D533121E9947B8A0B761EEB1B15F49"/>
    <w:rsid w:val="00BC5868"/>
    <w:rPr>
      <w:lang w:val="en-GB" w:eastAsia="en-GB"/>
    </w:rPr>
  </w:style>
  <w:style w:type="paragraph" w:customStyle="1" w:styleId="5EE875CB784944F2ACC438ED1B521468">
    <w:name w:val="5EE875CB784944F2ACC438ED1B521468"/>
    <w:rsid w:val="00BC5868"/>
    <w:rPr>
      <w:lang w:val="en-GB" w:eastAsia="en-GB"/>
    </w:rPr>
  </w:style>
  <w:style w:type="paragraph" w:customStyle="1" w:styleId="8361A13B8CC7400FB264358EAD0ABB0E">
    <w:name w:val="8361A13B8CC7400FB264358EAD0ABB0E"/>
    <w:rsid w:val="00BC5868"/>
    <w:rPr>
      <w:lang w:val="en-GB" w:eastAsia="en-GB"/>
    </w:rPr>
  </w:style>
  <w:style w:type="paragraph" w:customStyle="1" w:styleId="9C8A51F80DB54EEAAA6C56B9A5970B8B">
    <w:name w:val="9C8A51F80DB54EEAAA6C56B9A5970B8B"/>
    <w:rsid w:val="00BC5868"/>
    <w:rPr>
      <w:lang w:val="en-GB" w:eastAsia="en-GB"/>
    </w:rPr>
  </w:style>
  <w:style w:type="paragraph" w:customStyle="1" w:styleId="BD6D7B32574A4F289D348AA3B8B84263">
    <w:name w:val="BD6D7B32574A4F289D348AA3B8B84263"/>
    <w:rsid w:val="00BC5868"/>
    <w:rPr>
      <w:lang w:val="en-GB" w:eastAsia="en-GB"/>
    </w:rPr>
  </w:style>
  <w:style w:type="paragraph" w:customStyle="1" w:styleId="AB2AE09E12F943DBB5755D3C3BC48B91">
    <w:name w:val="AB2AE09E12F943DBB5755D3C3BC48B91"/>
    <w:rsid w:val="00BC5868"/>
    <w:rPr>
      <w:lang w:val="en-GB" w:eastAsia="en-GB"/>
    </w:rPr>
  </w:style>
  <w:style w:type="paragraph" w:customStyle="1" w:styleId="9D026583103D466891C2B2AC0002D7BD">
    <w:name w:val="9D026583103D466891C2B2AC0002D7BD"/>
    <w:rsid w:val="00BC5868"/>
    <w:rPr>
      <w:lang w:val="en-GB" w:eastAsia="en-GB"/>
    </w:rPr>
  </w:style>
  <w:style w:type="paragraph" w:customStyle="1" w:styleId="E674DAEB5BA74C2D9F637FEF04B14E05">
    <w:name w:val="E674DAEB5BA74C2D9F637FEF04B14E05"/>
    <w:rsid w:val="00BC5868"/>
    <w:rPr>
      <w:lang w:val="en-GB" w:eastAsia="en-GB"/>
    </w:rPr>
  </w:style>
  <w:style w:type="paragraph" w:customStyle="1" w:styleId="19440D52CCF44058913F9B1F98DDA5D7">
    <w:name w:val="19440D52CCF44058913F9B1F98DDA5D7"/>
    <w:rsid w:val="00BC5868"/>
    <w:rPr>
      <w:lang w:val="en-GB" w:eastAsia="en-GB"/>
    </w:rPr>
  </w:style>
  <w:style w:type="paragraph" w:customStyle="1" w:styleId="8113581A5FB24283824DE4B356378DB5">
    <w:name w:val="8113581A5FB24283824DE4B356378DB5"/>
    <w:rsid w:val="00BC5868"/>
    <w:rPr>
      <w:lang w:val="en-GB" w:eastAsia="en-GB"/>
    </w:rPr>
  </w:style>
  <w:style w:type="paragraph" w:customStyle="1" w:styleId="6E87F8E10F2D4AF78FF9BEFF0EFB81D9">
    <w:name w:val="6E87F8E10F2D4AF78FF9BEFF0EFB81D9"/>
    <w:rsid w:val="00BC5868"/>
    <w:rPr>
      <w:lang w:val="en-GB" w:eastAsia="en-GB"/>
    </w:rPr>
  </w:style>
  <w:style w:type="paragraph" w:customStyle="1" w:styleId="0BA7AD3F8AB14402A808A98AC5F075AA">
    <w:name w:val="0BA7AD3F8AB14402A808A98AC5F075AA"/>
    <w:rsid w:val="00BC5868"/>
    <w:rPr>
      <w:lang w:val="en-GB" w:eastAsia="en-GB"/>
    </w:rPr>
  </w:style>
  <w:style w:type="paragraph" w:customStyle="1" w:styleId="79704FE6F51543219445B59ACF3F6024">
    <w:name w:val="79704FE6F51543219445B59ACF3F6024"/>
    <w:rsid w:val="00BC5868"/>
    <w:rPr>
      <w:lang w:val="en-GB" w:eastAsia="en-GB"/>
    </w:rPr>
  </w:style>
  <w:style w:type="paragraph" w:customStyle="1" w:styleId="A368CDA45DA344F6A04DE46B0A44DF58">
    <w:name w:val="A368CDA45DA344F6A04DE46B0A44DF58"/>
    <w:rsid w:val="00BC5868"/>
    <w:rPr>
      <w:lang w:val="en-GB" w:eastAsia="en-GB"/>
    </w:rPr>
  </w:style>
  <w:style w:type="paragraph" w:customStyle="1" w:styleId="86CED7E97D384C70BF9792BC4A25FCC1">
    <w:name w:val="86CED7E97D384C70BF9792BC4A25FCC1"/>
    <w:rsid w:val="00BC5868"/>
    <w:rPr>
      <w:lang w:val="en-GB" w:eastAsia="en-GB"/>
    </w:rPr>
  </w:style>
  <w:style w:type="paragraph" w:customStyle="1" w:styleId="080A08479ECE4D83A0417DBB2F1CD192">
    <w:name w:val="080A08479ECE4D83A0417DBB2F1CD192"/>
    <w:rsid w:val="00BC5868"/>
    <w:rPr>
      <w:lang w:val="en-GB" w:eastAsia="en-GB"/>
    </w:rPr>
  </w:style>
  <w:style w:type="paragraph" w:customStyle="1" w:styleId="FDD4F607990A474D97B22406B55D183A">
    <w:name w:val="FDD4F607990A474D97B22406B55D183A"/>
    <w:rsid w:val="00BC5868"/>
    <w:rPr>
      <w:lang w:val="en-GB" w:eastAsia="en-GB"/>
    </w:rPr>
  </w:style>
  <w:style w:type="paragraph" w:customStyle="1" w:styleId="E7412A2DAF9B402FA04DE21D3A9CDD12">
    <w:name w:val="E7412A2DAF9B402FA04DE21D3A9CDD12"/>
    <w:rsid w:val="00BC5868"/>
    <w:rPr>
      <w:lang w:val="en-GB" w:eastAsia="en-GB"/>
    </w:rPr>
  </w:style>
  <w:style w:type="paragraph" w:customStyle="1" w:styleId="4FC5DB91E2F34B74AB31C295DD407BE7">
    <w:name w:val="4FC5DB91E2F34B74AB31C295DD407BE7"/>
    <w:rsid w:val="00BC5868"/>
    <w:rPr>
      <w:lang w:val="en-GB" w:eastAsia="en-GB"/>
    </w:rPr>
  </w:style>
  <w:style w:type="paragraph" w:customStyle="1" w:styleId="E4BB74C76811401FAFC6E2CCBF429E66">
    <w:name w:val="E4BB74C76811401FAFC6E2CCBF429E66"/>
    <w:rsid w:val="00BC5868"/>
    <w:rPr>
      <w:lang w:val="en-GB" w:eastAsia="en-GB"/>
    </w:rPr>
  </w:style>
  <w:style w:type="paragraph" w:customStyle="1" w:styleId="4893E94078EF442EAD35FE14EBB9CF91">
    <w:name w:val="4893E94078EF442EAD35FE14EBB9CF91"/>
    <w:rsid w:val="00BC5868"/>
    <w:rPr>
      <w:lang w:val="en-GB" w:eastAsia="en-GB"/>
    </w:rPr>
  </w:style>
  <w:style w:type="paragraph" w:customStyle="1" w:styleId="D931FCA526194487BAE09832B443D3D6">
    <w:name w:val="D931FCA526194487BAE09832B443D3D6"/>
    <w:rsid w:val="00BC5868"/>
    <w:rPr>
      <w:lang w:val="en-GB" w:eastAsia="en-GB"/>
    </w:rPr>
  </w:style>
  <w:style w:type="paragraph" w:customStyle="1" w:styleId="A88F5D986545440A88E9155259BA377F">
    <w:name w:val="A88F5D986545440A88E9155259BA377F"/>
    <w:rsid w:val="00BC5868"/>
    <w:rPr>
      <w:lang w:val="en-GB" w:eastAsia="en-GB"/>
    </w:rPr>
  </w:style>
  <w:style w:type="paragraph" w:customStyle="1" w:styleId="8CA28D0392824BA6AF514CCC4F6373DF">
    <w:name w:val="8CA28D0392824BA6AF514CCC4F6373DF"/>
    <w:rsid w:val="00BC5868"/>
    <w:rPr>
      <w:lang w:val="en-GB" w:eastAsia="en-GB"/>
    </w:rPr>
  </w:style>
  <w:style w:type="paragraph" w:customStyle="1" w:styleId="CA0388AE283C45309B41656E134CB716">
    <w:name w:val="CA0388AE283C45309B41656E134CB716"/>
    <w:rsid w:val="00BC5868"/>
    <w:rPr>
      <w:lang w:val="en-GB" w:eastAsia="en-GB"/>
    </w:rPr>
  </w:style>
  <w:style w:type="paragraph" w:customStyle="1" w:styleId="622456A3A85D47DAAE729599D34E7EC4">
    <w:name w:val="622456A3A85D47DAAE729599D34E7EC4"/>
    <w:rsid w:val="00BC5868"/>
    <w:rPr>
      <w:lang w:val="en-GB" w:eastAsia="en-GB"/>
    </w:rPr>
  </w:style>
  <w:style w:type="paragraph" w:customStyle="1" w:styleId="73D08D5D19074BAFAB99A8AAACCA3817">
    <w:name w:val="73D08D5D19074BAFAB99A8AAACCA3817"/>
    <w:rsid w:val="00BC5868"/>
    <w:rPr>
      <w:lang w:val="en-GB" w:eastAsia="en-GB"/>
    </w:rPr>
  </w:style>
  <w:style w:type="paragraph" w:customStyle="1" w:styleId="0E60ADCC9F014FCEB7382CE619EC03C5">
    <w:name w:val="0E60ADCC9F014FCEB7382CE619EC03C5"/>
    <w:rsid w:val="00BC5868"/>
    <w:rPr>
      <w:lang w:val="en-GB" w:eastAsia="en-GB"/>
    </w:rPr>
  </w:style>
  <w:style w:type="paragraph" w:customStyle="1" w:styleId="71A37EC4E8CE42C985AB342DAE1D2F08">
    <w:name w:val="71A37EC4E8CE42C985AB342DAE1D2F08"/>
    <w:rsid w:val="00BC5868"/>
    <w:rPr>
      <w:lang w:val="en-GB" w:eastAsia="en-GB"/>
    </w:rPr>
  </w:style>
  <w:style w:type="paragraph" w:customStyle="1" w:styleId="9BE1B9F4FD8444B7B0904BC3725BFE80">
    <w:name w:val="9BE1B9F4FD8444B7B0904BC3725BFE80"/>
    <w:rsid w:val="00BC5868"/>
    <w:rPr>
      <w:lang w:val="en-GB" w:eastAsia="en-GB"/>
    </w:rPr>
  </w:style>
  <w:style w:type="paragraph" w:customStyle="1" w:styleId="0215FFAD4B294E949C11EAB964AD982A">
    <w:name w:val="0215FFAD4B294E949C11EAB964AD982A"/>
    <w:rsid w:val="00BC5868"/>
    <w:rPr>
      <w:lang w:val="en-GB" w:eastAsia="en-GB"/>
    </w:rPr>
  </w:style>
  <w:style w:type="paragraph" w:customStyle="1" w:styleId="C2E1CC3E10654F648D0A47A7B2E9FE5B">
    <w:name w:val="C2E1CC3E10654F648D0A47A7B2E9FE5B"/>
    <w:rsid w:val="00BC5868"/>
    <w:rPr>
      <w:lang w:val="en-GB" w:eastAsia="en-GB"/>
    </w:rPr>
  </w:style>
  <w:style w:type="paragraph" w:customStyle="1" w:styleId="E78F9DD0F7994ED9B8784575CACCA599">
    <w:name w:val="E78F9DD0F7994ED9B8784575CACCA599"/>
    <w:rsid w:val="00BC5868"/>
    <w:rPr>
      <w:lang w:val="en-GB" w:eastAsia="en-GB"/>
    </w:rPr>
  </w:style>
  <w:style w:type="paragraph" w:customStyle="1" w:styleId="97EED37B3C32462BAEAE31FFF15CADA7">
    <w:name w:val="97EED37B3C32462BAEAE31FFF15CADA7"/>
    <w:rsid w:val="00BC5868"/>
    <w:rPr>
      <w:lang w:val="en-GB" w:eastAsia="en-GB"/>
    </w:rPr>
  </w:style>
  <w:style w:type="paragraph" w:customStyle="1" w:styleId="B6D70B0B18614A62896F26C0F79A44F7">
    <w:name w:val="B6D70B0B18614A62896F26C0F79A44F7"/>
    <w:rsid w:val="00BC5868"/>
    <w:rPr>
      <w:lang w:val="en-GB" w:eastAsia="en-GB"/>
    </w:rPr>
  </w:style>
  <w:style w:type="paragraph" w:customStyle="1" w:styleId="1F688028BFF24E009640DC9DA7D8D5B5">
    <w:name w:val="1F688028BFF24E009640DC9DA7D8D5B5"/>
    <w:rsid w:val="00BC5868"/>
    <w:rPr>
      <w:lang w:val="en-GB" w:eastAsia="en-GB"/>
    </w:rPr>
  </w:style>
  <w:style w:type="paragraph" w:customStyle="1" w:styleId="910D4A0EECDF4679A2C56F14A7830ED8">
    <w:name w:val="910D4A0EECDF4679A2C56F14A7830ED8"/>
    <w:rsid w:val="00BC5868"/>
    <w:rPr>
      <w:lang w:val="en-GB" w:eastAsia="en-GB"/>
    </w:rPr>
  </w:style>
  <w:style w:type="paragraph" w:customStyle="1" w:styleId="F04A2C184FF947B0B8C78AD343AF907F">
    <w:name w:val="F04A2C184FF947B0B8C78AD343AF907F"/>
    <w:rsid w:val="00BC5868"/>
    <w:rPr>
      <w:lang w:val="en-GB" w:eastAsia="en-GB"/>
    </w:rPr>
  </w:style>
  <w:style w:type="paragraph" w:customStyle="1" w:styleId="471CB2DAC67147CDA9AD036E8B646305">
    <w:name w:val="471CB2DAC67147CDA9AD036E8B646305"/>
    <w:rsid w:val="00BC5868"/>
    <w:rPr>
      <w:lang w:val="en-GB" w:eastAsia="en-GB"/>
    </w:rPr>
  </w:style>
  <w:style w:type="paragraph" w:customStyle="1" w:styleId="29C2E36B61E44EC6B48A18FB2F733DBE">
    <w:name w:val="29C2E36B61E44EC6B48A18FB2F733DBE"/>
    <w:rsid w:val="00BC5868"/>
    <w:rPr>
      <w:lang w:val="en-GB" w:eastAsia="en-GB"/>
    </w:rPr>
  </w:style>
  <w:style w:type="paragraph" w:customStyle="1" w:styleId="84C0E5E703B54B61B16ED0D827020208">
    <w:name w:val="84C0E5E703B54B61B16ED0D827020208"/>
    <w:rsid w:val="00BC5868"/>
    <w:rPr>
      <w:lang w:val="en-GB" w:eastAsia="en-GB"/>
    </w:rPr>
  </w:style>
  <w:style w:type="paragraph" w:customStyle="1" w:styleId="2FF79F0707EB46239520CBE5346A3C77">
    <w:name w:val="2FF79F0707EB46239520CBE5346A3C77"/>
    <w:rsid w:val="00BC5868"/>
    <w:rPr>
      <w:lang w:val="en-GB" w:eastAsia="en-GB"/>
    </w:rPr>
  </w:style>
  <w:style w:type="paragraph" w:customStyle="1" w:styleId="DCF0944029E64E2F8B0DCCF7F207554C">
    <w:name w:val="DCF0944029E64E2F8B0DCCF7F207554C"/>
    <w:rsid w:val="00BC5868"/>
    <w:rPr>
      <w:lang w:val="en-GB" w:eastAsia="en-GB"/>
    </w:rPr>
  </w:style>
  <w:style w:type="paragraph" w:customStyle="1" w:styleId="653BB2B6FB5743F9B5FFB3B5E79F78A7">
    <w:name w:val="653BB2B6FB5743F9B5FFB3B5E79F78A7"/>
    <w:rsid w:val="00BC5868"/>
    <w:rPr>
      <w:lang w:val="en-GB" w:eastAsia="en-GB"/>
    </w:rPr>
  </w:style>
  <w:style w:type="paragraph" w:customStyle="1" w:styleId="73A5FC669DB04BD3A3413DC129E7C9F3">
    <w:name w:val="73A5FC669DB04BD3A3413DC129E7C9F3"/>
    <w:rsid w:val="00BC5868"/>
    <w:rPr>
      <w:lang w:val="en-GB" w:eastAsia="en-GB"/>
    </w:rPr>
  </w:style>
  <w:style w:type="paragraph" w:customStyle="1" w:styleId="B37A6F3BB274433A9D15CB0281DB6DE9">
    <w:name w:val="B37A6F3BB274433A9D15CB0281DB6DE9"/>
    <w:rsid w:val="00BC5868"/>
    <w:rPr>
      <w:lang w:val="en-GB" w:eastAsia="en-GB"/>
    </w:rPr>
  </w:style>
  <w:style w:type="paragraph" w:customStyle="1" w:styleId="583EFBE969FD4FECB7BD8924D0119436">
    <w:name w:val="583EFBE969FD4FECB7BD8924D0119436"/>
    <w:rsid w:val="00BC5868"/>
    <w:rPr>
      <w:lang w:val="en-GB" w:eastAsia="en-GB"/>
    </w:rPr>
  </w:style>
  <w:style w:type="paragraph" w:customStyle="1" w:styleId="AAD7EE8F84184907AC1E11DD9941DF4C">
    <w:name w:val="AAD7EE8F84184907AC1E11DD9941DF4C"/>
    <w:rsid w:val="00BC5868"/>
    <w:rPr>
      <w:lang w:val="en-GB" w:eastAsia="en-GB"/>
    </w:rPr>
  </w:style>
  <w:style w:type="paragraph" w:customStyle="1" w:styleId="528B9D94B58F4ACEB6CBB3A067AFDEBA">
    <w:name w:val="528B9D94B58F4ACEB6CBB3A067AFDEBA"/>
    <w:rsid w:val="00BC5868"/>
    <w:rPr>
      <w:lang w:val="en-GB" w:eastAsia="en-GB"/>
    </w:rPr>
  </w:style>
  <w:style w:type="paragraph" w:customStyle="1" w:styleId="423D04F89369456A8A4156CEBEC74907">
    <w:name w:val="423D04F89369456A8A4156CEBEC74907"/>
    <w:rsid w:val="00BC5868"/>
    <w:rPr>
      <w:lang w:val="en-GB" w:eastAsia="en-GB"/>
    </w:rPr>
  </w:style>
  <w:style w:type="paragraph" w:customStyle="1" w:styleId="74D799A15FA949F48E1D8872AAA000C4">
    <w:name w:val="74D799A15FA949F48E1D8872AAA000C4"/>
    <w:rsid w:val="00BC5868"/>
    <w:rPr>
      <w:lang w:val="en-GB" w:eastAsia="en-GB"/>
    </w:rPr>
  </w:style>
  <w:style w:type="paragraph" w:customStyle="1" w:styleId="3DD7D1D8DC654FB8AF322DAA073FAC19">
    <w:name w:val="3DD7D1D8DC654FB8AF322DAA073FAC19"/>
    <w:rsid w:val="00BC5868"/>
    <w:rPr>
      <w:lang w:val="en-GB" w:eastAsia="en-GB"/>
    </w:rPr>
  </w:style>
  <w:style w:type="paragraph" w:customStyle="1" w:styleId="D59954279D6748C4AD2E07F06B291F7C">
    <w:name w:val="D59954279D6748C4AD2E07F06B291F7C"/>
    <w:rsid w:val="00BC5868"/>
    <w:rPr>
      <w:lang w:val="en-GB" w:eastAsia="en-GB"/>
    </w:rPr>
  </w:style>
  <w:style w:type="paragraph" w:customStyle="1" w:styleId="5CC79124033F4DE3845F0F6BE0454C5B">
    <w:name w:val="5CC79124033F4DE3845F0F6BE0454C5B"/>
    <w:rsid w:val="00BC5868"/>
    <w:rPr>
      <w:lang w:val="en-GB" w:eastAsia="en-GB"/>
    </w:rPr>
  </w:style>
  <w:style w:type="paragraph" w:customStyle="1" w:styleId="00AE720AFC7F470199A9BA6EBF651E64">
    <w:name w:val="00AE720AFC7F470199A9BA6EBF651E64"/>
    <w:rsid w:val="00BC5868"/>
    <w:rPr>
      <w:lang w:val="en-GB" w:eastAsia="en-GB"/>
    </w:rPr>
  </w:style>
  <w:style w:type="paragraph" w:customStyle="1" w:styleId="A80B8FF531874C899E80034547B50EE2">
    <w:name w:val="A80B8FF531874C899E80034547B50EE2"/>
    <w:rsid w:val="00BC5868"/>
    <w:rPr>
      <w:lang w:val="en-GB" w:eastAsia="en-GB"/>
    </w:rPr>
  </w:style>
  <w:style w:type="paragraph" w:customStyle="1" w:styleId="4B76FC4614464BCF85DE08BC755EC0BB">
    <w:name w:val="4B76FC4614464BCF85DE08BC755EC0BB"/>
    <w:rsid w:val="00BC5868"/>
    <w:rPr>
      <w:lang w:val="en-GB" w:eastAsia="en-GB"/>
    </w:rPr>
  </w:style>
  <w:style w:type="paragraph" w:customStyle="1" w:styleId="C626657577F24BC19AE4898C500E8502">
    <w:name w:val="C626657577F24BC19AE4898C500E8502"/>
    <w:rsid w:val="00BC5868"/>
    <w:rPr>
      <w:lang w:val="en-GB" w:eastAsia="en-GB"/>
    </w:rPr>
  </w:style>
  <w:style w:type="paragraph" w:customStyle="1" w:styleId="236F80F26DE94C6494E948277922F92B">
    <w:name w:val="236F80F26DE94C6494E948277922F92B"/>
    <w:rsid w:val="00BC5868"/>
    <w:rPr>
      <w:lang w:val="en-GB" w:eastAsia="en-GB"/>
    </w:rPr>
  </w:style>
  <w:style w:type="paragraph" w:customStyle="1" w:styleId="FF847CDCBA414E2A829BD7525833CA1E">
    <w:name w:val="FF847CDCBA414E2A829BD7525833CA1E"/>
    <w:rsid w:val="00BC5868"/>
    <w:rPr>
      <w:lang w:val="en-GB" w:eastAsia="en-GB"/>
    </w:rPr>
  </w:style>
  <w:style w:type="paragraph" w:customStyle="1" w:styleId="9A1E9EFC89DF49F9A2BFBDF6BECBFFD7">
    <w:name w:val="9A1E9EFC89DF49F9A2BFBDF6BECBFFD7"/>
    <w:rsid w:val="00BC5868"/>
    <w:rPr>
      <w:lang w:val="en-GB" w:eastAsia="en-GB"/>
    </w:rPr>
  </w:style>
  <w:style w:type="paragraph" w:customStyle="1" w:styleId="013DA4BD434B42CCA81A93A204DE5A7B">
    <w:name w:val="013DA4BD434B42CCA81A93A204DE5A7B"/>
    <w:rsid w:val="00BC5868"/>
    <w:rPr>
      <w:lang w:val="en-GB" w:eastAsia="en-GB"/>
    </w:rPr>
  </w:style>
  <w:style w:type="paragraph" w:customStyle="1" w:styleId="67B9F47693174182B7927A3E2132EF7F">
    <w:name w:val="67B9F47693174182B7927A3E2132EF7F"/>
    <w:rsid w:val="00BC5868"/>
    <w:rPr>
      <w:lang w:val="en-GB" w:eastAsia="en-GB"/>
    </w:rPr>
  </w:style>
  <w:style w:type="paragraph" w:customStyle="1" w:styleId="29DEA427FC374B2FA0AAA40B139BEE41">
    <w:name w:val="29DEA427FC374B2FA0AAA40B139BEE41"/>
    <w:rsid w:val="00BC5868"/>
    <w:rPr>
      <w:lang w:val="en-GB" w:eastAsia="en-GB"/>
    </w:rPr>
  </w:style>
  <w:style w:type="paragraph" w:customStyle="1" w:styleId="E8FBDA9D23A149BF8C40F65D2F44E35C">
    <w:name w:val="E8FBDA9D23A149BF8C40F65D2F44E35C"/>
    <w:rsid w:val="00BC5868"/>
    <w:rPr>
      <w:lang w:val="en-GB" w:eastAsia="en-GB"/>
    </w:rPr>
  </w:style>
  <w:style w:type="paragraph" w:customStyle="1" w:styleId="5BED189ADEF74161BEA6D27A7303D51A">
    <w:name w:val="5BED189ADEF74161BEA6D27A7303D51A"/>
    <w:rsid w:val="00BC5868"/>
    <w:rPr>
      <w:lang w:val="en-GB" w:eastAsia="en-GB"/>
    </w:rPr>
  </w:style>
  <w:style w:type="paragraph" w:customStyle="1" w:styleId="E12DDFEB621F47829E2FB001958C9A89">
    <w:name w:val="E12DDFEB621F47829E2FB001958C9A89"/>
    <w:rsid w:val="00BC5868"/>
    <w:rPr>
      <w:lang w:val="en-GB" w:eastAsia="en-GB"/>
    </w:rPr>
  </w:style>
  <w:style w:type="paragraph" w:customStyle="1" w:styleId="A2547F4E13ED4655B5F3C48BC861A35E">
    <w:name w:val="A2547F4E13ED4655B5F3C48BC861A35E"/>
    <w:rsid w:val="00BC5868"/>
    <w:rPr>
      <w:lang w:val="en-GB" w:eastAsia="en-GB"/>
    </w:rPr>
  </w:style>
  <w:style w:type="paragraph" w:customStyle="1" w:styleId="14509A608D974C18B6AD8F9773DC5CA5">
    <w:name w:val="14509A608D974C18B6AD8F9773DC5CA5"/>
    <w:rsid w:val="00BC5868"/>
    <w:rPr>
      <w:lang w:val="en-GB" w:eastAsia="en-GB"/>
    </w:rPr>
  </w:style>
  <w:style w:type="paragraph" w:customStyle="1" w:styleId="F8FB97646A2D4D7EA9DC51BBDF2936F6">
    <w:name w:val="F8FB97646A2D4D7EA9DC51BBDF2936F6"/>
    <w:rsid w:val="00BC5868"/>
    <w:rPr>
      <w:lang w:val="en-GB" w:eastAsia="en-GB"/>
    </w:rPr>
  </w:style>
  <w:style w:type="paragraph" w:customStyle="1" w:styleId="7229EF8645CF407FA4C80836BC2920E8">
    <w:name w:val="7229EF8645CF407FA4C80836BC2920E8"/>
    <w:rsid w:val="00BC5868"/>
    <w:rPr>
      <w:lang w:val="en-GB" w:eastAsia="en-GB"/>
    </w:rPr>
  </w:style>
  <w:style w:type="paragraph" w:customStyle="1" w:styleId="0EBABCA2E70746FC896414598366041B">
    <w:name w:val="0EBABCA2E70746FC896414598366041B"/>
    <w:rsid w:val="00BC5868"/>
    <w:rPr>
      <w:lang w:val="en-GB" w:eastAsia="en-GB"/>
    </w:rPr>
  </w:style>
  <w:style w:type="paragraph" w:customStyle="1" w:styleId="917A82FD7A7445FF83096AF0409522D1">
    <w:name w:val="917A82FD7A7445FF83096AF0409522D1"/>
    <w:rsid w:val="00BC5868"/>
    <w:rPr>
      <w:lang w:val="en-GB" w:eastAsia="en-GB"/>
    </w:rPr>
  </w:style>
  <w:style w:type="paragraph" w:customStyle="1" w:styleId="8546943E52764905884A759A8973A2DA">
    <w:name w:val="8546943E52764905884A759A8973A2DA"/>
    <w:rsid w:val="00BC5868"/>
    <w:rPr>
      <w:lang w:val="en-GB" w:eastAsia="en-GB"/>
    </w:rPr>
  </w:style>
  <w:style w:type="paragraph" w:customStyle="1" w:styleId="FE6EFBF596DE422DB99D557D2672D549">
    <w:name w:val="FE6EFBF596DE422DB99D557D2672D549"/>
    <w:rsid w:val="00BC5868"/>
    <w:rPr>
      <w:lang w:val="en-GB" w:eastAsia="en-GB"/>
    </w:rPr>
  </w:style>
  <w:style w:type="paragraph" w:customStyle="1" w:styleId="9020B9AE6433416B8E5E96491652D4E4">
    <w:name w:val="9020B9AE6433416B8E5E96491652D4E4"/>
    <w:rsid w:val="00BC5868"/>
    <w:rPr>
      <w:lang w:val="en-GB" w:eastAsia="en-GB"/>
    </w:rPr>
  </w:style>
  <w:style w:type="paragraph" w:customStyle="1" w:styleId="589B4BFC331546B7BE65F74EF44A6DE4">
    <w:name w:val="589B4BFC331546B7BE65F74EF44A6DE4"/>
    <w:rsid w:val="00BC5868"/>
    <w:rPr>
      <w:lang w:val="en-GB" w:eastAsia="en-GB"/>
    </w:rPr>
  </w:style>
  <w:style w:type="paragraph" w:customStyle="1" w:styleId="A24406E7636A41CDBE4731353C7218A5">
    <w:name w:val="A24406E7636A41CDBE4731353C7218A5"/>
    <w:rsid w:val="00BC5868"/>
    <w:rPr>
      <w:lang w:val="en-GB" w:eastAsia="en-GB"/>
    </w:rPr>
  </w:style>
  <w:style w:type="paragraph" w:customStyle="1" w:styleId="9B70E2F8A27C43BC8EFBA4CA026C5BB7">
    <w:name w:val="9B70E2F8A27C43BC8EFBA4CA026C5BB7"/>
    <w:rsid w:val="00BC5868"/>
    <w:rPr>
      <w:lang w:val="en-GB" w:eastAsia="en-GB"/>
    </w:rPr>
  </w:style>
  <w:style w:type="paragraph" w:customStyle="1" w:styleId="02B7FA0D737C4D4B97C54C3980F3E517">
    <w:name w:val="02B7FA0D737C4D4B97C54C3980F3E517"/>
    <w:rsid w:val="00BC5868"/>
    <w:rPr>
      <w:lang w:val="en-GB" w:eastAsia="en-GB"/>
    </w:rPr>
  </w:style>
  <w:style w:type="paragraph" w:customStyle="1" w:styleId="3C3F3DA9C5AD407CBF461E0389B48E7F">
    <w:name w:val="3C3F3DA9C5AD407CBF461E0389B48E7F"/>
    <w:rsid w:val="00BC5868"/>
    <w:rPr>
      <w:lang w:val="en-GB" w:eastAsia="en-GB"/>
    </w:rPr>
  </w:style>
  <w:style w:type="paragraph" w:customStyle="1" w:styleId="3B0CC1E9EFAF44CAA8BEBD75C7F7D1DF">
    <w:name w:val="3B0CC1E9EFAF44CAA8BEBD75C7F7D1DF"/>
    <w:rsid w:val="00BC5868"/>
    <w:rPr>
      <w:lang w:val="en-GB" w:eastAsia="en-GB"/>
    </w:rPr>
  </w:style>
  <w:style w:type="paragraph" w:customStyle="1" w:styleId="46319A7579CA493DA72D20B9222C809F">
    <w:name w:val="46319A7579CA493DA72D20B9222C809F"/>
    <w:rsid w:val="00BC5868"/>
    <w:rPr>
      <w:lang w:val="en-GB" w:eastAsia="en-GB"/>
    </w:rPr>
  </w:style>
  <w:style w:type="paragraph" w:customStyle="1" w:styleId="30180AF41A3F4E89A4C162708BC5B030">
    <w:name w:val="30180AF41A3F4E89A4C162708BC5B030"/>
    <w:rsid w:val="00BC5868"/>
    <w:rPr>
      <w:lang w:val="en-GB" w:eastAsia="en-GB"/>
    </w:rPr>
  </w:style>
  <w:style w:type="paragraph" w:customStyle="1" w:styleId="1C438B30C8AD49F69A5D7F2DE598133C">
    <w:name w:val="1C438B30C8AD49F69A5D7F2DE598133C"/>
    <w:rsid w:val="00BC5868"/>
    <w:rPr>
      <w:lang w:val="en-GB" w:eastAsia="en-GB"/>
    </w:rPr>
  </w:style>
  <w:style w:type="paragraph" w:customStyle="1" w:styleId="5A92D587720B4B4398D349F241527428">
    <w:name w:val="5A92D587720B4B4398D349F241527428"/>
    <w:rsid w:val="00BC5868"/>
    <w:rPr>
      <w:lang w:val="en-GB" w:eastAsia="en-GB"/>
    </w:rPr>
  </w:style>
  <w:style w:type="paragraph" w:customStyle="1" w:styleId="16224177C561445FA3F76426518F1A6F">
    <w:name w:val="16224177C561445FA3F76426518F1A6F"/>
    <w:rsid w:val="00BC5868"/>
    <w:rPr>
      <w:lang w:val="en-GB" w:eastAsia="en-GB"/>
    </w:rPr>
  </w:style>
  <w:style w:type="paragraph" w:customStyle="1" w:styleId="FFC574AFBE19459C813B4F582421C67E">
    <w:name w:val="FFC574AFBE19459C813B4F582421C67E"/>
    <w:rsid w:val="00BC5868"/>
    <w:rPr>
      <w:lang w:val="en-GB" w:eastAsia="en-GB"/>
    </w:rPr>
  </w:style>
  <w:style w:type="paragraph" w:customStyle="1" w:styleId="E3E286E6A62742DE9A0250E4B5269E6B">
    <w:name w:val="E3E286E6A62742DE9A0250E4B5269E6B"/>
    <w:rsid w:val="00BC5868"/>
    <w:rPr>
      <w:lang w:val="en-GB" w:eastAsia="en-GB"/>
    </w:rPr>
  </w:style>
  <w:style w:type="paragraph" w:customStyle="1" w:styleId="1D6D3B321F9746F4A31877B5DA978DC8">
    <w:name w:val="1D6D3B321F9746F4A31877B5DA978DC8"/>
    <w:rsid w:val="00BC5868"/>
    <w:rPr>
      <w:lang w:val="en-GB" w:eastAsia="en-GB"/>
    </w:rPr>
  </w:style>
  <w:style w:type="paragraph" w:customStyle="1" w:styleId="56F32B01EC6E4BC4838B95BC488AF88D">
    <w:name w:val="56F32B01EC6E4BC4838B95BC488AF88D"/>
    <w:rsid w:val="00BC5868"/>
    <w:rPr>
      <w:lang w:val="en-GB" w:eastAsia="en-GB"/>
    </w:rPr>
  </w:style>
  <w:style w:type="paragraph" w:customStyle="1" w:styleId="176C9DAB10C2407C8742F96F32806B5D">
    <w:name w:val="176C9DAB10C2407C8742F96F32806B5D"/>
    <w:rsid w:val="00BC5868"/>
    <w:rPr>
      <w:lang w:val="en-GB" w:eastAsia="en-GB"/>
    </w:rPr>
  </w:style>
  <w:style w:type="paragraph" w:customStyle="1" w:styleId="CAC1B08E72FD4954829930C799A8E940">
    <w:name w:val="CAC1B08E72FD4954829930C799A8E940"/>
    <w:rsid w:val="00BC5868"/>
    <w:rPr>
      <w:lang w:val="en-GB" w:eastAsia="en-GB"/>
    </w:rPr>
  </w:style>
  <w:style w:type="paragraph" w:customStyle="1" w:styleId="3A373366BA024C9B8B5DFD9403D967C7">
    <w:name w:val="3A373366BA024C9B8B5DFD9403D967C7"/>
    <w:rsid w:val="00BC5868"/>
    <w:rPr>
      <w:lang w:val="en-GB" w:eastAsia="en-GB"/>
    </w:rPr>
  </w:style>
  <w:style w:type="paragraph" w:customStyle="1" w:styleId="EF4D09BDECEA4E07800E334BC1C4DAC5">
    <w:name w:val="EF4D09BDECEA4E07800E334BC1C4DAC5"/>
    <w:rsid w:val="00BC5868"/>
    <w:rPr>
      <w:lang w:val="en-GB" w:eastAsia="en-GB"/>
    </w:rPr>
  </w:style>
  <w:style w:type="paragraph" w:customStyle="1" w:styleId="446C0E08F01E4DD19B7CC4EC9D517F98">
    <w:name w:val="446C0E08F01E4DD19B7CC4EC9D517F98"/>
    <w:rsid w:val="00BC5868"/>
    <w:rPr>
      <w:lang w:val="en-GB" w:eastAsia="en-GB"/>
    </w:rPr>
  </w:style>
  <w:style w:type="paragraph" w:customStyle="1" w:styleId="D9DA25050F114EE1962C8A66DB5CF43B">
    <w:name w:val="D9DA25050F114EE1962C8A66DB5CF43B"/>
    <w:rsid w:val="00BC5868"/>
    <w:rPr>
      <w:lang w:val="en-GB" w:eastAsia="en-GB"/>
    </w:rPr>
  </w:style>
  <w:style w:type="paragraph" w:customStyle="1" w:styleId="A418085ACD11444589D2AEED259931DF">
    <w:name w:val="A418085ACD11444589D2AEED259931DF"/>
    <w:rsid w:val="00BC5868"/>
    <w:rPr>
      <w:lang w:val="en-GB" w:eastAsia="en-GB"/>
    </w:rPr>
  </w:style>
  <w:style w:type="paragraph" w:customStyle="1" w:styleId="4CEC500726EF47F881C6C1000E2B1F39">
    <w:name w:val="4CEC500726EF47F881C6C1000E2B1F39"/>
    <w:rsid w:val="00BC5868"/>
    <w:rPr>
      <w:lang w:val="en-GB" w:eastAsia="en-GB"/>
    </w:rPr>
  </w:style>
  <w:style w:type="paragraph" w:customStyle="1" w:styleId="67AA3182AC8647208A9659E5B2EEEBC4">
    <w:name w:val="67AA3182AC8647208A9659E5B2EEEBC4"/>
    <w:rsid w:val="00BC5868"/>
    <w:rPr>
      <w:lang w:val="en-GB" w:eastAsia="en-GB"/>
    </w:rPr>
  </w:style>
  <w:style w:type="paragraph" w:customStyle="1" w:styleId="EE4DB2BA0B7E422C81A202C94BEA0F98">
    <w:name w:val="EE4DB2BA0B7E422C81A202C94BEA0F98"/>
    <w:rsid w:val="00BC5868"/>
    <w:rPr>
      <w:lang w:val="en-GB" w:eastAsia="en-GB"/>
    </w:rPr>
  </w:style>
  <w:style w:type="paragraph" w:customStyle="1" w:styleId="1FE150E9270242778B801864233BF53B">
    <w:name w:val="1FE150E9270242778B801864233BF53B"/>
    <w:rsid w:val="00BC5868"/>
    <w:rPr>
      <w:lang w:val="en-GB" w:eastAsia="en-GB"/>
    </w:rPr>
  </w:style>
  <w:style w:type="paragraph" w:customStyle="1" w:styleId="C646D49D7705460AB6B84950CDFB83D6">
    <w:name w:val="C646D49D7705460AB6B84950CDFB83D6"/>
    <w:rsid w:val="00BC5868"/>
    <w:rPr>
      <w:lang w:val="en-GB" w:eastAsia="en-GB"/>
    </w:rPr>
  </w:style>
  <w:style w:type="paragraph" w:customStyle="1" w:styleId="40C0C4BFD21947C6AE83E9086710E40D">
    <w:name w:val="40C0C4BFD21947C6AE83E9086710E40D"/>
    <w:rsid w:val="00BC5868"/>
    <w:rPr>
      <w:lang w:val="en-GB" w:eastAsia="en-GB"/>
    </w:rPr>
  </w:style>
  <w:style w:type="paragraph" w:customStyle="1" w:styleId="67897CAD79DB489FB2BB658AEEA38B4A">
    <w:name w:val="67897CAD79DB489FB2BB658AEEA38B4A"/>
    <w:rsid w:val="00BC5868"/>
    <w:rPr>
      <w:lang w:val="en-GB" w:eastAsia="en-GB"/>
    </w:rPr>
  </w:style>
  <w:style w:type="paragraph" w:customStyle="1" w:styleId="3902F7E9695D4A988488E25747184006">
    <w:name w:val="3902F7E9695D4A988488E25747184006"/>
    <w:rsid w:val="00BC5868"/>
    <w:rPr>
      <w:lang w:val="en-GB" w:eastAsia="en-GB"/>
    </w:rPr>
  </w:style>
  <w:style w:type="paragraph" w:customStyle="1" w:styleId="E3236C080D504C16AEBA068491111823">
    <w:name w:val="E3236C080D504C16AEBA068491111823"/>
    <w:rsid w:val="00BC5868"/>
    <w:rPr>
      <w:lang w:val="en-GB" w:eastAsia="en-GB"/>
    </w:rPr>
  </w:style>
  <w:style w:type="paragraph" w:customStyle="1" w:styleId="333212FB86D24833ACE7D51269F549F9">
    <w:name w:val="333212FB86D24833ACE7D51269F549F9"/>
    <w:rsid w:val="00BC5868"/>
    <w:rPr>
      <w:lang w:val="en-GB" w:eastAsia="en-GB"/>
    </w:rPr>
  </w:style>
  <w:style w:type="paragraph" w:customStyle="1" w:styleId="12BA4EC92FAF478C99103288B18EE073">
    <w:name w:val="12BA4EC92FAF478C99103288B18EE073"/>
    <w:rsid w:val="00BC5868"/>
    <w:rPr>
      <w:lang w:val="en-GB" w:eastAsia="en-GB"/>
    </w:rPr>
  </w:style>
  <w:style w:type="paragraph" w:customStyle="1" w:styleId="D7DC7C7ABFC341229E558A3D1E903D51">
    <w:name w:val="D7DC7C7ABFC341229E558A3D1E903D51"/>
    <w:rsid w:val="00BC5868"/>
    <w:rPr>
      <w:lang w:val="en-GB" w:eastAsia="en-GB"/>
    </w:rPr>
  </w:style>
  <w:style w:type="paragraph" w:customStyle="1" w:styleId="A412E439A3884BFAB5CB57044B54E129">
    <w:name w:val="A412E439A3884BFAB5CB57044B54E129"/>
    <w:rsid w:val="00BC5868"/>
    <w:rPr>
      <w:lang w:val="en-GB" w:eastAsia="en-GB"/>
    </w:rPr>
  </w:style>
  <w:style w:type="paragraph" w:customStyle="1" w:styleId="9A3F355DDAA64D2F944E83C4E0426D2E">
    <w:name w:val="9A3F355DDAA64D2F944E83C4E0426D2E"/>
    <w:rsid w:val="00BC5868"/>
    <w:rPr>
      <w:lang w:val="en-GB" w:eastAsia="en-GB"/>
    </w:rPr>
  </w:style>
  <w:style w:type="paragraph" w:customStyle="1" w:styleId="37A1CEA0F47449B3BE7DCD51F5FB57DD">
    <w:name w:val="37A1CEA0F47449B3BE7DCD51F5FB57DD"/>
    <w:rsid w:val="00BC5868"/>
    <w:rPr>
      <w:lang w:val="en-GB" w:eastAsia="en-GB"/>
    </w:rPr>
  </w:style>
  <w:style w:type="paragraph" w:customStyle="1" w:styleId="BCEC45138DED4C4B934765945F6D650C">
    <w:name w:val="BCEC45138DED4C4B934765945F6D650C"/>
    <w:rsid w:val="00BC5868"/>
    <w:rPr>
      <w:lang w:val="en-GB" w:eastAsia="en-GB"/>
    </w:rPr>
  </w:style>
  <w:style w:type="paragraph" w:customStyle="1" w:styleId="84105192F50B44438B77BDCE3CF55B8F">
    <w:name w:val="84105192F50B44438B77BDCE3CF55B8F"/>
    <w:rsid w:val="00BC5868"/>
    <w:rPr>
      <w:lang w:val="en-GB" w:eastAsia="en-GB"/>
    </w:rPr>
  </w:style>
  <w:style w:type="paragraph" w:customStyle="1" w:styleId="5096C382FC8E432793613630CBD4E12B">
    <w:name w:val="5096C382FC8E432793613630CBD4E12B"/>
    <w:rsid w:val="00BC5868"/>
    <w:rPr>
      <w:lang w:val="en-GB" w:eastAsia="en-GB"/>
    </w:rPr>
  </w:style>
  <w:style w:type="paragraph" w:customStyle="1" w:styleId="785EDFF6B10249ECABC350D8ED2C7885">
    <w:name w:val="785EDFF6B10249ECABC350D8ED2C7885"/>
    <w:rsid w:val="00BC5868"/>
    <w:rPr>
      <w:lang w:val="en-GB" w:eastAsia="en-GB"/>
    </w:rPr>
  </w:style>
  <w:style w:type="paragraph" w:customStyle="1" w:styleId="5B8C8A174A384F1D98FAA7B9018C167D">
    <w:name w:val="5B8C8A174A384F1D98FAA7B9018C167D"/>
    <w:rsid w:val="00BC5868"/>
    <w:rPr>
      <w:lang w:val="en-GB" w:eastAsia="en-GB"/>
    </w:rPr>
  </w:style>
  <w:style w:type="paragraph" w:customStyle="1" w:styleId="0C346EE9A7B7443CB378B92BD3C3BBC2">
    <w:name w:val="0C346EE9A7B7443CB378B92BD3C3BBC2"/>
    <w:rsid w:val="00BC5868"/>
    <w:rPr>
      <w:lang w:val="en-GB" w:eastAsia="en-GB"/>
    </w:rPr>
  </w:style>
  <w:style w:type="paragraph" w:customStyle="1" w:styleId="3596667251D2402588F1DE6313746E4D">
    <w:name w:val="3596667251D2402588F1DE6313746E4D"/>
    <w:rsid w:val="00BC5868"/>
    <w:rPr>
      <w:lang w:val="en-GB" w:eastAsia="en-GB"/>
    </w:rPr>
  </w:style>
  <w:style w:type="paragraph" w:customStyle="1" w:styleId="4CDE6251ED1C4D9CA8ED166B8058D12F">
    <w:name w:val="4CDE6251ED1C4D9CA8ED166B8058D12F"/>
    <w:rsid w:val="00BC5868"/>
    <w:rPr>
      <w:lang w:val="en-GB" w:eastAsia="en-GB"/>
    </w:rPr>
  </w:style>
  <w:style w:type="paragraph" w:customStyle="1" w:styleId="89CC25D8FC1A4F378B56096BA697CA53">
    <w:name w:val="89CC25D8FC1A4F378B56096BA697CA53"/>
    <w:rsid w:val="00BC5868"/>
    <w:rPr>
      <w:lang w:val="en-GB" w:eastAsia="en-GB"/>
    </w:rPr>
  </w:style>
  <w:style w:type="paragraph" w:customStyle="1" w:styleId="65B49AF0133D4DAB89989930CD00B0AC">
    <w:name w:val="65B49AF0133D4DAB89989930CD00B0AC"/>
    <w:rsid w:val="00BC5868"/>
    <w:rPr>
      <w:lang w:val="en-GB" w:eastAsia="en-GB"/>
    </w:rPr>
  </w:style>
  <w:style w:type="paragraph" w:customStyle="1" w:styleId="BE03922793B04DF9BD155ED8D0AE0396">
    <w:name w:val="BE03922793B04DF9BD155ED8D0AE0396"/>
    <w:rsid w:val="00BC5868"/>
    <w:rPr>
      <w:lang w:val="en-GB" w:eastAsia="en-GB"/>
    </w:rPr>
  </w:style>
  <w:style w:type="paragraph" w:customStyle="1" w:styleId="B1D43053CB364908A6C009059B5C9072">
    <w:name w:val="B1D43053CB364908A6C009059B5C9072"/>
    <w:rsid w:val="00BC5868"/>
    <w:rPr>
      <w:lang w:val="en-GB" w:eastAsia="en-GB"/>
    </w:rPr>
  </w:style>
  <w:style w:type="paragraph" w:customStyle="1" w:styleId="81EB2BF2657349B699BA67C004C067BC">
    <w:name w:val="81EB2BF2657349B699BA67C004C067BC"/>
    <w:rsid w:val="00BC5868"/>
    <w:rPr>
      <w:lang w:val="en-GB" w:eastAsia="en-GB"/>
    </w:rPr>
  </w:style>
  <w:style w:type="paragraph" w:customStyle="1" w:styleId="25CD4F1592184F1F8C6A985072E12475">
    <w:name w:val="25CD4F1592184F1F8C6A985072E12475"/>
    <w:rsid w:val="00BC5868"/>
    <w:rPr>
      <w:lang w:val="en-GB" w:eastAsia="en-GB"/>
    </w:rPr>
  </w:style>
  <w:style w:type="paragraph" w:customStyle="1" w:styleId="A24F937EDFC24B69A90DAEC9FC1ACA4D">
    <w:name w:val="A24F937EDFC24B69A90DAEC9FC1ACA4D"/>
    <w:rsid w:val="00BC5868"/>
    <w:rPr>
      <w:lang w:val="en-GB" w:eastAsia="en-GB"/>
    </w:rPr>
  </w:style>
  <w:style w:type="paragraph" w:customStyle="1" w:styleId="B11602F6FEBB49AA8AE93D13B01689D1">
    <w:name w:val="B11602F6FEBB49AA8AE93D13B01689D1"/>
    <w:rsid w:val="00BC5868"/>
    <w:rPr>
      <w:lang w:val="en-GB" w:eastAsia="en-GB"/>
    </w:rPr>
  </w:style>
  <w:style w:type="paragraph" w:customStyle="1" w:styleId="0BE9A80B45D347C8BEE083E030DF2E9C">
    <w:name w:val="0BE9A80B45D347C8BEE083E030DF2E9C"/>
    <w:rsid w:val="00BC5868"/>
    <w:rPr>
      <w:lang w:val="en-GB" w:eastAsia="en-GB"/>
    </w:rPr>
  </w:style>
  <w:style w:type="paragraph" w:customStyle="1" w:styleId="0BC5794681FC4ECC8DA26E3C3A953CCF">
    <w:name w:val="0BC5794681FC4ECC8DA26E3C3A953CCF"/>
    <w:rsid w:val="00BC5868"/>
    <w:rPr>
      <w:lang w:val="en-GB" w:eastAsia="en-GB"/>
    </w:rPr>
  </w:style>
  <w:style w:type="paragraph" w:customStyle="1" w:styleId="CA90406FCD46429B8ABE10409C348CC0">
    <w:name w:val="CA90406FCD46429B8ABE10409C348CC0"/>
    <w:rsid w:val="00BC5868"/>
    <w:rPr>
      <w:lang w:val="en-GB" w:eastAsia="en-GB"/>
    </w:rPr>
  </w:style>
  <w:style w:type="paragraph" w:customStyle="1" w:styleId="296AA3ED4A704D2186E4A22758D86E66">
    <w:name w:val="296AA3ED4A704D2186E4A22758D86E66"/>
    <w:rsid w:val="00BC5868"/>
    <w:rPr>
      <w:lang w:val="en-GB" w:eastAsia="en-GB"/>
    </w:rPr>
  </w:style>
  <w:style w:type="paragraph" w:customStyle="1" w:styleId="8C4F6B634E5B4A0CB39BD7BE7965B8B9">
    <w:name w:val="8C4F6B634E5B4A0CB39BD7BE7965B8B9"/>
    <w:rsid w:val="00BC5868"/>
    <w:rPr>
      <w:lang w:val="en-GB" w:eastAsia="en-GB"/>
    </w:rPr>
  </w:style>
  <w:style w:type="paragraph" w:customStyle="1" w:styleId="2256E57CDEE04898A41DCC0022F19335">
    <w:name w:val="2256E57CDEE04898A41DCC0022F19335"/>
    <w:rsid w:val="00BC5868"/>
    <w:rPr>
      <w:lang w:val="en-GB" w:eastAsia="en-GB"/>
    </w:rPr>
  </w:style>
  <w:style w:type="paragraph" w:customStyle="1" w:styleId="6437AB43021E4D85BBDA4BFB28335859">
    <w:name w:val="6437AB43021E4D85BBDA4BFB28335859"/>
    <w:rsid w:val="00BC5868"/>
    <w:rPr>
      <w:lang w:val="en-GB" w:eastAsia="en-GB"/>
    </w:rPr>
  </w:style>
  <w:style w:type="paragraph" w:customStyle="1" w:styleId="C0BB3E0F3A2A4464B4E8B40F40742796">
    <w:name w:val="C0BB3E0F3A2A4464B4E8B40F40742796"/>
    <w:rsid w:val="00BC5868"/>
    <w:rPr>
      <w:lang w:val="en-GB" w:eastAsia="en-GB"/>
    </w:rPr>
  </w:style>
  <w:style w:type="paragraph" w:customStyle="1" w:styleId="BE2E7655AC5A4789B4911B7FB911370F">
    <w:name w:val="BE2E7655AC5A4789B4911B7FB911370F"/>
    <w:rsid w:val="00BC5868"/>
    <w:rPr>
      <w:lang w:val="en-GB" w:eastAsia="en-GB"/>
    </w:rPr>
  </w:style>
  <w:style w:type="paragraph" w:customStyle="1" w:styleId="73838C7CA794486294BEA023CAA10877">
    <w:name w:val="73838C7CA794486294BEA023CAA10877"/>
    <w:rsid w:val="00BC5868"/>
    <w:rPr>
      <w:lang w:val="en-GB" w:eastAsia="en-GB"/>
    </w:rPr>
  </w:style>
  <w:style w:type="paragraph" w:customStyle="1" w:styleId="B1597418886F4B75A95CB33AE2DC4537">
    <w:name w:val="B1597418886F4B75A95CB33AE2DC4537"/>
    <w:rsid w:val="00BC5868"/>
    <w:rPr>
      <w:lang w:val="en-GB" w:eastAsia="en-GB"/>
    </w:rPr>
  </w:style>
  <w:style w:type="paragraph" w:customStyle="1" w:styleId="48543B7FF9214BC4854D1379D08CCB49">
    <w:name w:val="48543B7FF9214BC4854D1379D08CCB49"/>
    <w:rsid w:val="00BC5868"/>
    <w:rPr>
      <w:lang w:val="en-GB" w:eastAsia="en-GB"/>
    </w:rPr>
  </w:style>
  <w:style w:type="paragraph" w:customStyle="1" w:styleId="9E31063108214D5EAF1CCC77B741153E">
    <w:name w:val="9E31063108214D5EAF1CCC77B741153E"/>
    <w:rsid w:val="00BC5868"/>
    <w:rPr>
      <w:lang w:val="en-GB" w:eastAsia="en-GB"/>
    </w:rPr>
  </w:style>
  <w:style w:type="paragraph" w:customStyle="1" w:styleId="FB7BE72EC3B3401E879D9550281DD248">
    <w:name w:val="FB7BE72EC3B3401E879D9550281DD248"/>
    <w:rsid w:val="00BC5868"/>
    <w:rPr>
      <w:lang w:val="en-GB" w:eastAsia="en-GB"/>
    </w:rPr>
  </w:style>
  <w:style w:type="paragraph" w:customStyle="1" w:styleId="5BE60DEADD234C0D99768EFEEF4EF1C2">
    <w:name w:val="5BE60DEADD234C0D99768EFEEF4EF1C2"/>
    <w:rsid w:val="00BC5868"/>
    <w:rPr>
      <w:lang w:val="en-GB" w:eastAsia="en-GB"/>
    </w:rPr>
  </w:style>
  <w:style w:type="paragraph" w:customStyle="1" w:styleId="4046310FD21345C981EAF3F05BEE8BCB">
    <w:name w:val="4046310FD21345C981EAF3F05BEE8BCB"/>
    <w:rsid w:val="00BC5868"/>
    <w:rPr>
      <w:lang w:val="en-GB" w:eastAsia="en-GB"/>
    </w:rPr>
  </w:style>
  <w:style w:type="paragraph" w:customStyle="1" w:styleId="72E04636FEBC403C8ECBC99CB1A08006">
    <w:name w:val="72E04636FEBC403C8ECBC99CB1A08006"/>
    <w:rsid w:val="00BC5868"/>
    <w:rPr>
      <w:lang w:val="en-GB" w:eastAsia="en-GB"/>
    </w:rPr>
  </w:style>
  <w:style w:type="paragraph" w:customStyle="1" w:styleId="A1F45CA865114D35BA5A778BF9BB0E3A">
    <w:name w:val="A1F45CA865114D35BA5A778BF9BB0E3A"/>
    <w:rsid w:val="00BC5868"/>
    <w:rPr>
      <w:lang w:val="en-GB" w:eastAsia="en-GB"/>
    </w:rPr>
  </w:style>
  <w:style w:type="paragraph" w:customStyle="1" w:styleId="E39B528DCB7F4603ADEF5F859B007A4B">
    <w:name w:val="E39B528DCB7F4603ADEF5F859B007A4B"/>
    <w:rsid w:val="00BC5868"/>
    <w:rPr>
      <w:lang w:val="en-GB" w:eastAsia="en-GB"/>
    </w:rPr>
  </w:style>
  <w:style w:type="paragraph" w:customStyle="1" w:styleId="047BA29412634C69B4EB64B0FA3E152B">
    <w:name w:val="047BA29412634C69B4EB64B0FA3E152B"/>
    <w:rsid w:val="00BC5868"/>
    <w:rPr>
      <w:lang w:val="en-GB" w:eastAsia="en-GB"/>
    </w:rPr>
  </w:style>
  <w:style w:type="paragraph" w:customStyle="1" w:styleId="E7B6A93285BC45E6A3517F5D03848655">
    <w:name w:val="E7B6A93285BC45E6A3517F5D03848655"/>
    <w:rsid w:val="00BC5868"/>
    <w:rPr>
      <w:lang w:val="en-GB" w:eastAsia="en-GB"/>
    </w:rPr>
  </w:style>
  <w:style w:type="paragraph" w:customStyle="1" w:styleId="0BE8407B4012493DA71B132078078115">
    <w:name w:val="0BE8407B4012493DA71B132078078115"/>
    <w:rsid w:val="00BC5868"/>
    <w:rPr>
      <w:lang w:val="en-GB" w:eastAsia="en-GB"/>
    </w:rPr>
  </w:style>
  <w:style w:type="paragraph" w:customStyle="1" w:styleId="2F822943CC8746F78D87F75647221F68">
    <w:name w:val="2F822943CC8746F78D87F75647221F68"/>
    <w:rsid w:val="00BC5868"/>
    <w:rPr>
      <w:lang w:val="en-GB" w:eastAsia="en-GB"/>
    </w:rPr>
  </w:style>
  <w:style w:type="paragraph" w:customStyle="1" w:styleId="BDAA52424A57463A80B2EF9D1E97B30F">
    <w:name w:val="BDAA52424A57463A80B2EF9D1E97B30F"/>
    <w:rsid w:val="00BC5868"/>
    <w:rPr>
      <w:lang w:val="en-GB" w:eastAsia="en-GB"/>
    </w:rPr>
  </w:style>
  <w:style w:type="paragraph" w:customStyle="1" w:styleId="3A895D56530448BA967C14A0925CDBB1">
    <w:name w:val="3A895D56530448BA967C14A0925CDBB1"/>
    <w:rsid w:val="00BC5868"/>
    <w:rPr>
      <w:lang w:val="en-GB" w:eastAsia="en-GB"/>
    </w:rPr>
  </w:style>
  <w:style w:type="paragraph" w:customStyle="1" w:styleId="6099C9A856934F7DA77E852D9FA6E579">
    <w:name w:val="6099C9A856934F7DA77E852D9FA6E579"/>
    <w:rsid w:val="00BC5868"/>
    <w:rPr>
      <w:lang w:val="en-GB" w:eastAsia="en-GB"/>
    </w:rPr>
  </w:style>
  <w:style w:type="paragraph" w:customStyle="1" w:styleId="76CE482FDF45468DB4553E3156EF84DD">
    <w:name w:val="76CE482FDF45468DB4553E3156EF84DD"/>
    <w:rsid w:val="00BC5868"/>
    <w:rPr>
      <w:lang w:val="en-GB" w:eastAsia="en-GB"/>
    </w:rPr>
  </w:style>
  <w:style w:type="paragraph" w:customStyle="1" w:styleId="D7C8265FCB834E78AD0B8D4F11A9CF88">
    <w:name w:val="D7C8265FCB834E78AD0B8D4F11A9CF88"/>
    <w:rsid w:val="00BC5868"/>
    <w:rPr>
      <w:lang w:val="en-GB" w:eastAsia="en-GB"/>
    </w:rPr>
  </w:style>
  <w:style w:type="paragraph" w:customStyle="1" w:styleId="C8D22A608E6D4ADC80A49D42B9160219">
    <w:name w:val="C8D22A608E6D4ADC80A49D42B9160219"/>
    <w:rsid w:val="00BC5868"/>
    <w:rPr>
      <w:lang w:val="en-GB" w:eastAsia="en-GB"/>
    </w:rPr>
  </w:style>
  <w:style w:type="paragraph" w:customStyle="1" w:styleId="0849A3334C49482CA5E0847BF1FB9ECA">
    <w:name w:val="0849A3334C49482CA5E0847BF1FB9ECA"/>
    <w:rsid w:val="00BC5868"/>
    <w:rPr>
      <w:lang w:val="en-GB" w:eastAsia="en-GB"/>
    </w:rPr>
  </w:style>
  <w:style w:type="paragraph" w:customStyle="1" w:styleId="60B05504145641AB9C78BC9DA15BFA0D">
    <w:name w:val="60B05504145641AB9C78BC9DA15BFA0D"/>
    <w:rsid w:val="00BC5868"/>
    <w:rPr>
      <w:lang w:val="en-GB" w:eastAsia="en-GB"/>
    </w:rPr>
  </w:style>
  <w:style w:type="paragraph" w:customStyle="1" w:styleId="83D96DA82B6D406FB19AD75865C06291">
    <w:name w:val="83D96DA82B6D406FB19AD75865C06291"/>
    <w:rsid w:val="00BC5868"/>
    <w:rPr>
      <w:lang w:val="en-GB" w:eastAsia="en-GB"/>
    </w:rPr>
  </w:style>
  <w:style w:type="paragraph" w:customStyle="1" w:styleId="3D3A0D26E04E479881925A99A1AADA90">
    <w:name w:val="3D3A0D26E04E479881925A99A1AADA90"/>
    <w:rsid w:val="00BC5868"/>
    <w:rPr>
      <w:lang w:val="en-GB" w:eastAsia="en-GB"/>
    </w:rPr>
  </w:style>
  <w:style w:type="paragraph" w:customStyle="1" w:styleId="00642DF165614924B6654417ED64D0F8">
    <w:name w:val="00642DF165614924B6654417ED64D0F8"/>
    <w:rsid w:val="00BC5868"/>
    <w:rPr>
      <w:lang w:val="en-GB" w:eastAsia="en-GB"/>
    </w:rPr>
  </w:style>
  <w:style w:type="paragraph" w:customStyle="1" w:styleId="962FD367C9F2405B9E26EBB42A4F6FF3">
    <w:name w:val="962FD367C9F2405B9E26EBB42A4F6FF3"/>
    <w:rsid w:val="00BC5868"/>
    <w:rPr>
      <w:lang w:val="en-GB" w:eastAsia="en-GB"/>
    </w:rPr>
  </w:style>
  <w:style w:type="paragraph" w:customStyle="1" w:styleId="3B7BEAC7F9914A699BE2C4CC785B2150">
    <w:name w:val="3B7BEAC7F9914A699BE2C4CC785B2150"/>
    <w:rsid w:val="00BC5868"/>
    <w:rPr>
      <w:lang w:val="en-GB" w:eastAsia="en-GB"/>
    </w:rPr>
  </w:style>
  <w:style w:type="paragraph" w:customStyle="1" w:styleId="E65F3B81EB02459DB0CE8F8C105C57EA">
    <w:name w:val="E65F3B81EB02459DB0CE8F8C105C57EA"/>
    <w:rsid w:val="00BC5868"/>
    <w:rPr>
      <w:lang w:val="en-GB" w:eastAsia="en-GB"/>
    </w:rPr>
  </w:style>
  <w:style w:type="paragraph" w:customStyle="1" w:styleId="875A785720D540E58273B64967D23466">
    <w:name w:val="875A785720D540E58273B64967D23466"/>
    <w:rsid w:val="00BC5868"/>
    <w:rPr>
      <w:lang w:val="en-GB" w:eastAsia="en-GB"/>
    </w:rPr>
  </w:style>
  <w:style w:type="paragraph" w:customStyle="1" w:styleId="229B73D64BCB48ED92D9EAA4AEEC883E">
    <w:name w:val="229B73D64BCB48ED92D9EAA4AEEC883E"/>
    <w:rsid w:val="00BC5868"/>
    <w:rPr>
      <w:lang w:val="en-GB" w:eastAsia="en-GB"/>
    </w:rPr>
  </w:style>
  <w:style w:type="paragraph" w:customStyle="1" w:styleId="D07570ACF5B241C79599D9107888B1C1">
    <w:name w:val="D07570ACF5B241C79599D9107888B1C1"/>
    <w:rsid w:val="00BC5868"/>
    <w:rPr>
      <w:lang w:val="en-GB" w:eastAsia="en-GB"/>
    </w:rPr>
  </w:style>
  <w:style w:type="paragraph" w:customStyle="1" w:styleId="FA94CF462DAD4DCA846FE28501C040DC">
    <w:name w:val="FA94CF462DAD4DCA846FE28501C040DC"/>
    <w:rsid w:val="00BC5868"/>
    <w:rPr>
      <w:lang w:val="en-GB" w:eastAsia="en-GB"/>
    </w:rPr>
  </w:style>
  <w:style w:type="paragraph" w:customStyle="1" w:styleId="CBDA6830837345DFA8CCB5C955E1103A">
    <w:name w:val="CBDA6830837345DFA8CCB5C955E1103A"/>
    <w:rsid w:val="00BC5868"/>
    <w:rPr>
      <w:lang w:val="en-GB" w:eastAsia="en-GB"/>
    </w:rPr>
  </w:style>
  <w:style w:type="paragraph" w:customStyle="1" w:styleId="3DE2A087FD1746918CEF4942B90F48D5">
    <w:name w:val="3DE2A087FD1746918CEF4942B90F48D5"/>
    <w:rsid w:val="00BC5868"/>
    <w:rPr>
      <w:lang w:val="en-GB" w:eastAsia="en-GB"/>
    </w:rPr>
  </w:style>
  <w:style w:type="paragraph" w:customStyle="1" w:styleId="77CCD55FC6D244D19B416C33D15D7CF8">
    <w:name w:val="77CCD55FC6D244D19B416C33D15D7CF8"/>
    <w:rsid w:val="00BC5868"/>
    <w:rPr>
      <w:lang w:val="en-GB" w:eastAsia="en-GB"/>
    </w:rPr>
  </w:style>
  <w:style w:type="paragraph" w:customStyle="1" w:styleId="F991986420034170A3AC999EDF953416">
    <w:name w:val="F991986420034170A3AC999EDF953416"/>
    <w:rsid w:val="00BC5868"/>
    <w:rPr>
      <w:lang w:val="en-GB" w:eastAsia="en-GB"/>
    </w:rPr>
  </w:style>
  <w:style w:type="paragraph" w:customStyle="1" w:styleId="FCEC6B03CA244BF5A01D79BE8E6200FF">
    <w:name w:val="FCEC6B03CA244BF5A01D79BE8E6200FF"/>
    <w:rsid w:val="00BC5868"/>
    <w:rPr>
      <w:lang w:val="en-GB" w:eastAsia="en-GB"/>
    </w:rPr>
  </w:style>
  <w:style w:type="paragraph" w:customStyle="1" w:styleId="4E675424638042AAA8566FF87572F737">
    <w:name w:val="4E675424638042AAA8566FF87572F737"/>
    <w:rsid w:val="00BC5868"/>
    <w:rPr>
      <w:lang w:val="en-GB" w:eastAsia="en-GB"/>
    </w:rPr>
  </w:style>
  <w:style w:type="paragraph" w:customStyle="1" w:styleId="F5015051153B44E8B8E696F5F5B7ABFD">
    <w:name w:val="F5015051153B44E8B8E696F5F5B7ABFD"/>
    <w:rsid w:val="00BC5868"/>
    <w:rPr>
      <w:lang w:val="en-GB" w:eastAsia="en-GB"/>
    </w:rPr>
  </w:style>
  <w:style w:type="paragraph" w:customStyle="1" w:styleId="96EA547483B04ED79698AA3B9EE6E970">
    <w:name w:val="96EA547483B04ED79698AA3B9EE6E970"/>
    <w:rsid w:val="00BC5868"/>
    <w:rPr>
      <w:lang w:val="en-GB" w:eastAsia="en-GB"/>
    </w:rPr>
  </w:style>
  <w:style w:type="paragraph" w:customStyle="1" w:styleId="8CA4E653120D4C95A48CF86FCF6C2A96">
    <w:name w:val="8CA4E653120D4C95A48CF86FCF6C2A96"/>
    <w:rsid w:val="00BC5868"/>
    <w:rPr>
      <w:lang w:val="en-GB" w:eastAsia="en-GB"/>
    </w:rPr>
  </w:style>
  <w:style w:type="paragraph" w:customStyle="1" w:styleId="A333195FE4D44F1EB01F454AAF435B32">
    <w:name w:val="A333195FE4D44F1EB01F454AAF435B32"/>
    <w:rsid w:val="00BC5868"/>
    <w:rPr>
      <w:lang w:val="en-GB" w:eastAsia="en-GB"/>
    </w:rPr>
  </w:style>
  <w:style w:type="paragraph" w:customStyle="1" w:styleId="273FBA82BE3E4D7194DAEDCAF28B8B36">
    <w:name w:val="273FBA82BE3E4D7194DAEDCAF28B8B36"/>
    <w:rsid w:val="00BC5868"/>
    <w:rPr>
      <w:lang w:val="en-GB" w:eastAsia="en-GB"/>
    </w:rPr>
  </w:style>
  <w:style w:type="paragraph" w:customStyle="1" w:styleId="20248403167B490CA3B6AA8F637BF113">
    <w:name w:val="20248403167B490CA3B6AA8F637BF113"/>
    <w:rsid w:val="00BC5868"/>
    <w:rPr>
      <w:lang w:val="en-GB" w:eastAsia="en-GB"/>
    </w:rPr>
  </w:style>
  <w:style w:type="paragraph" w:customStyle="1" w:styleId="827B1DD539D7495389E52840CA93DF4B">
    <w:name w:val="827B1DD539D7495389E52840CA93DF4B"/>
    <w:rsid w:val="00BC5868"/>
    <w:rPr>
      <w:lang w:val="en-GB" w:eastAsia="en-GB"/>
    </w:rPr>
  </w:style>
  <w:style w:type="paragraph" w:customStyle="1" w:styleId="A758D86175714DF392887871E661F7C8">
    <w:name w:val="A758D86175714DF392887871E661F7C8"/>
    <w:rsid w:val="00BC5868"/>
    <w:rPr>
      <w:lang w:val="en-GB" w:eastAsia="en-GB"/>
    </w:rPr>
  </w:style>
  <w:style w:type="paragraph" w:customStyle="1" w:styleId="6A3DECD295F34470B6F56B4479C10E19">
    <w:name w:val="6A3DECD295F34470B6F56B4479C10E19"/>
    <w:rsid w:val="00BC5868"/>
    <w:rPr>
      <w:lang w:val="en-GB" w:eastAsia="en-GB"/>
    </w:rPr>
  </w:style>
  <w:style w:type="paragraph" w:customStyle="1" w:styleId="3678BEDB5B9947FA8700E46C00F62135">
    <w:name w:val="3678BEDB5B9947FA8700E46C00F62135"/>
    <w:rsid w:val="00BC5868"/>
    <w:rPr>
      <w:lang w:val="en-GB" w:eastAsia="en-GB"/>
    </w:rPr>
  </w:style>
  <w:style w:type="paragraph" w:customStyle="1" w:styleId="BD315B57D56B429B9FDD7DB50EEF4C40">
    <w:name w:val="BD315B57D56B429B9FDD7DB50EEF4C40"/>
    <w:rsid w:val="00BC5868"/>
    <w:rPr>
      <w:lang w:val="en-GB" w:eastAsia="en-GB"/>
    </w:rPr>
  </w:style>
  <w:style w:type="paragraph" w:customStyle="1" w:styleId="C736E3D13D6E475BBC07372D13A9AA95">
    <w:name w:val="C736E3D13D6E475BBC07372D13A9AA95"/>
    <w:rsid w:val="00BC5868"/>
    <w:rPr>
      <w:lang w:val="en-GB" w:eastAsia="en-GB"/>
    </w:rPr>
  </w:style>
  <w:style w:type="paragraph" w:customStyle="1" w:styleId="4D78F8CDBEC4465B8BFD0F45F9B7D9B6">
    <w:name w:val="4D78F8CDBEC4465B8BFD0F45F9B7D9B6"/>
    <w:rsid w:val="00BC5868"/>
    <w:rPr>
      <w:lang w:val="en-GB" w:eastAsia="en-GB"/>
    </w:rPr>
  </w:style>
  <w:style w:type="paragraph" w:customStyle="1" w:styleId="85B2BF39B47E4BCEAA79E659993C29DC">
    <w:name w:val="85B2BF39B47E4BCEAA79E659993C29DC"/>
    <w:rsid w:val="00BC5868"/>
    <w:rPr>
      <w:lang w:val="en-GB" w:eastAsia="en-GB"/>
    </w:rPr>
  </w:style>
  <w:style w:type="paragraph" w:customStyle="1" w:styleId="8E78483A9B354AEBADD1CD3FE0E28E48">
    <w:name w:val="8E78483A9B354AEBADD1CD3FE0E28E48"/>
    <w:rsid w:val="00BC5868"/>
    <w:rPr>
      <w:lang w:val="en-GB" w:eastAsia="en-GB"/>
    </w:rPr>
  </w:style>
  <w:style w:type="paragraph" w:customStyle="1" w:styleId="B42706EAC32C40A7A8D53E0785321248">
    <w:name w:val="B42706EAC32C40A7A8D53E0785321248"/>
    <w:rsid w:val="00BC5868"/>
    <w:rPr>
      <w:lang w:val="en-GB" w:eastAsia="en-GB"/>
    </w:rPr>
  </w:style>
  <w:style w:type="paragraph" w:customStyle="1" w:styleId="89ECCE9384464740BB8D1518396B0C30">
    <w:name w:val="89ECCE9384464740BB8D1518396B0C30"/>
    <w:rsid w:val="00BC5868"/>
    <w:rPr>
      <w:lang w:val="en-GB" w:eastAsia="en-GB"/>
    </w:rPr>
  </w:style>
  <w:style w:type="paragraph" w:customStyle="1" w:styleId="B685515625DA4C04AAF74E0BDBDB0B54">
    <w:name w:val="B685515625DA4C04AAF74E0BDBDB0B54"/>
    <w:rsid w:val="00BC5868"/>
    <w:rPr>
      <w:lang w:val="en-GB" w:eastAsia="en-GB"/>
    </w:rPr>
  </w:style>
  <w:style w:type="paragraph" w:customStyle="1" w:styleId="B4E8E38A16AF470EB30413483F1F080C">
    <w:name w:val="B4E8E38A16AF470EB30413483F1F080C"/>
    <w:rsid w:val="00BC5868"/>
    <w:rPr>
      <w:lang w:val="en-GB" w:eastAsia="en-GB"/>
    </w:rPr>
  </w:style>
  <w:style w:type="paragraph" w:customStyle="1" w:styleId="2D3A8A8D8DCB45378BAB785A42E45AEB">
    <w:name w:val="2D3A8A8D8DCB45378BAB785A42E45AEB"/>
    <w:rsid w:val="00BC5868"/>
    <w:rPr>
      <w:lang w:val="en-GB" w:eastAsia="en-GB"/>
    </w:rPr>
  </w:style>
  <w:style w:type="paragraph" w:customStyle="1" w:styleId="0DF2BC358B224EEEB214662B2D840317">
    <w:name w:val="0DF2BC358B224EEEB214662B2D840317"/>
    <w:rsid w:val="00BC5868"/>
    <w:rPr>
      <w:lang w:val="en-GB" w:eastAsia="en-GB"/>
    </w:rPr>
  </w:style>
  <w:style w:type="paragraph" w:customStyle="1" w:styleId="D05F2786BA3F4687991B6115620F3AB4">
    <w:name w:val="D05F2786BA3F4687991B6115620F3AB4"/>
    <w:rsid w:val="00BC5868"/>
    <w:rPr>
      <w:lang w:val="en-GB" w:eastAsia="en-GB"/>
    </w:rPr>
  </w:style>
  <w:style w:type="paragraph" w:customStyle="1" w:styleId="00E8CB4E829A49F2AFA170D0B72EA8DB">
    <w:name w:val="00E8CB4E829A49F2AFA170D0B72EA8DB"/>
    <w:rsid w:val="00BC5868"/>
    <w:rPr>
      <w:lang w:val="en-GB" w:eastAsia="en-GB"/>
    </w:rPr>
  </w:style>
  <w:style w:type="paragraph" w:customStyle="1" w:styleId="6A9541D4C485441297CAACE4EDC85AA6">
    <w:name w:val="6A9541D4C485441297CAACE4EDC85AA6"/>
    <w:rsid w:val="00BC5868"/>
    <w:rPr>
      <w:lang w:val="en-GB" w:eastAsia="en-GB"/>
    </w:rPr>
  </w:style>
  <w:style w:type="paragraph" w:customStyle="1" w:styleId="DFE9DAD1DDAF4C9D9632DBF14710D651">
    <w:name w:val="DFE9DAD1DDAF4C9D9632DBF14710D651"/>
    <w:rsid w:val="00BC5868"/>
    <w:rPr>
      <w:lang w:val="en-GB" w:eastAsia="en-GB"/>
    </w:rPr>
  </w:style>
  <w:style w:type="paragraph" w:customStyle="1" w:styleId="FBC3BE7DFEA845D68A0A700CE2CE5CD3">
    <w:name w:val="FBC3BE7DFEA845D68A0A700CE2CE5CD3"/>
    <w:rsid w:val="00BC5868"/>
    <w:rPr>
      <w:lang w:val="en-GB" w:eastAsia="en-GB"/>
    </w:rPr>
  </w:style>
  <w:style w:type="paragraph" w:customStyle="1" w:styleId="030B9F00E93E4FF2BDE5BF31464E1929">
    <w:name w:val="030B9F00E93E4FF2BDE5BF31464E1929"/>
    <w:rsid w:val="00BC5868"/>
    <w:rPr>
      <w:lang w:val="en-GB" w:eastAsia="en-GB"/>
    </w:rPr>
  </w:style>
  <w:style w:type="paragraph" w:customStyle="1" w:styleId="84559F6479E54E799E057B95A1911413">
    <w:name w:val="84559F6479E54E799E057B95A1911413"/>
    <w:rsid w:val="00BC5868"/>
    <w:rPr>
      <w:lang w:val="en-GB" w:eastAsia="en-GB"/>
    </w:rPr>
  </w:style>
  <w:style w:type="paragraph" w:customStyle="1" w:styleId="0D65793076F340F384772349FBB93961">
    <w:name w:val="0D65793076F340F384772349FBB93961"/>
    <w:rsid w:val="00BC5868"/>
    <w:rPr>
      <w:lang w:val="en-GB" w:eastAsia="en-GB"/>
    </w:rPr>
  </w:style>
  <w:style w:type="paragraph" w:customStyle="1" w:styleId="1C97F3DEC56840CE86B941C7C300B3B2">
    <w:name w:val="1C97F3DEC56840CE86B941C7C300B3B2"/>
    <w:rsid w:val="00BC5868"/>
    <w:rPr>
      <w:lang w:val="en-GB" w:eastAsia="en-GB"/>
    </w:rPr>
  </w:style>
  <w:style w:type="paragraph" w:customStyle="1" w:styleId="331F866F03A24AF5BC489CBC75EBC028">
    <w:name w:val="331F866F03A24AF5BC489CBC75EBC028"/>
    <w:rsid w:val="00BC5868"/>
    <w:rPr>
      <w:lang w:val="en-GB" w:eastAsia="en-GB"/>
    </w:rPr>
  </w:style>
  <w:style w:type="paragraph" w:customStyle="1" w:styleId="EAA0BA5F08EB4E51A39E8F5BE164EEF7">
    <w:name w:val="EAA0BA5F08EB4E51A39E8F5BE164EEF7"/>
    <w:rsid w:val="00BC5868"/>
    <w:rPr>
      <w:lang w:val="en-GB" w:eastAsia="en-GB"/>
    </w:rPr>
  </w:style>
  <w:style w:type="paragraph" w:customStyle="1" w:styleId="B42CA4BB2F424B7582D40A50DC6ADB87">
    <w:name w:val="B42CA4BB2F424B7582D40A50DC6ADB87"/>
    <w:rsid w:val="00BC5868"/>
    <w:rPr>
      <w:lang w:val="en-GB" w:eastAsia="en-GB"/>
    </w:rPr>
  </w:style>
  <w:style w:type="paragraph" w:customStyle="1" w:styleId="1D0D194FC71441A18F3E56E1A986DECA">
    <w:name w:val="1D0D194FC71441A18F3E56E1A986DECA"/>
    <w:rsid w:val="00BC5868"/>
    <w:rPr>
      <w:lang w:val="en-GB" w:eastAsia="en-GB"/>
    </w:rPr>
  </w:style>
  <w:style w:type="paragraph" w:customStyle="1" w:styleId="0B37400071FE4A0493A45969C02B2101">
    <w:name w:val="0B37400071FE4A0493A45969C02B2101"/>
    <w:rsid w:val="00BC5868"/>
    <w:rPr>
      <w:lang w:val="en-GB" w:eastAsia="en-GB"/>
    </w:rPr>
  </w:style>
  <w:style w:type="paragraph" w:customStyle="1" w:styleId="8A177439A53244478C7BF4347C7F2F65">
    <w:name w:val="8A177439A53244478C7BF4347C7F2F65"/>
    <w:rsid w:val="00BC5868"/>
    <w:rPr>
      <w:lang w:val="en-GB" w:eastAsia="en-GB"/>
    </w:rPr>
  </w:style>
  <w:style w:type="paragraph" w:customStyle="1" w:styleId="69E9365825BD4FBCB0A229748154CDC3">
    <w:name w:val="69E9365825BD4FBCB0A229748154CDC3"/>
    <w:rsid w:val="00BC5868"/>
    <w:rPr>
      <w:lang w:val="en-GB" w:eastAsia="en-GB"/>
    </w:rPr>
  </w:style>
  <w:style w:type="paragraph" w:customStyle="1" w:styleId="8504DD9E2BB74E4D8D4F415CC2603460">
    <w:name w:val="8504DD9E2BB74E4D8D4F415CC2603460"/>
    <w:rsid w:val="00BC5868"/>
    <w:rPr>
      <w:lang w:val="en-GB" w:eastAsia="en-GB"/>
    </w:rPr>
  </w:style>
  <w:style w:type="paragraph" w:customStyle="1" w:styleId="B1B03EE3049545D6A11C638870B75830">
    <w:name w:val="B1B03EE3049545D6A11C638870B75830"/>
    <w:rsid w:val="00BC5868"/>
    <w:rPr>
      <w:lang w:val="en-GB" w:eastAsia="en-GB"/>
    </w:rPr>
  </w:style>
  <w:style w:type="paragraph" w:customStyle="1" w:styleId="82EF447AEF29451B9913D72FFFCEDFED">
    <w:name w:val="82EF447AEF29451B9913D72FFFCEDFED"/>
    <w:rsid w:val="00BC5868"/>
    <w:rPr>
      <w:lang w:val="en-GB" w:eastAsia="en-GB"/>
    </w:rPr>
  </w:style>
  <w:style w:type="paragraph" w:customStyle="1" w:styleId="9C399D8F3BAA40FC93CCF9249B455C40">
    <w:name w:val="9C399D8F3BAA40FC93CCF9249B455C40"/>
    <w:rsid w:val="00BC5868"/>
    <w:rPr>
      <w:lang w:val="en-GB" w:eastAsia="en-GB"/>
    </w:rPr>
  </w:style>
  <w:style w:type="paragraph" w:customStyle="1" w:styleId="B564024DADA3452FB596B457D7A7C9C2">
    <w:name w:val="B564024DADA3452FB596B457D7A7C9C2"/>
    <w:rsid w:val="00BC5868"/>
    <w:rPr>
      <w:lang w:val="en-GB" w:eastAsia="en-GB"/>
    </w:rPr>
  </w:style>
  <w:style w:type="paragraph" w:customStyle="1" w:styleId="3E09CD693CAB4BAAB81484446BD586E4">
    <w:name w:val="3E09CD693CAB4BAAB81484446BD586E4"/>
    <w:rsid w:val="00BC5868"/>
    <w:rPr>
      <w:lang w:val="en-GB" w:eastAsia="en-GB"/>
    </w:rPr>
  </w:style>
  <w:style w:type="paragraph" w:customStyle="1" w:styleId="EB5AA2AB352F42619D8E3993D8580D5F">
    <w:name w:val="EB5AA2AB352F42619D8E3993D8580D5F"/>
    <w:rsid w:val="00BC5868"/>
    <w:rPr>
      <w:lang w:val="en-GB" w:eastAsia="en-GB"/>
    </w:rPr>
  </w:style>
  <w:style w:type="paragraph" w:customStyle="1" w:styleId="22D1CC1E65BF4823A3DDD5E107E9A34A">
    <w:name w:val="22D1CC1E65BF4823A3DDD5E107E9A34A"/>
    <w:rsid w:val="00BC5868"/>
    <w:rPr>
      <w:lang w:val="en-GB" w:eastAsia="en-GB"/>
    </w:rPr>
  </w:style>
  <w:style w:type="paragraph" w:customStyle="1" w:styleId="1666764129914036A239CFDF085F72CE">
    <w:name w:val="1666764129914036A239CFDF085F72CE"/>
    <w:rsid w:val="00BC5868"/>
    <w:rPr>
      <w:lang w:val="en-GB" w:eastAsia="en-GB"/>
    </w:rPr>
  </w:style>
  <w:style w:type="paragraph" w:customStyle="1" w:styleId="2D5257464262416DAC247C16C05D667B">
    <w:name w:val="2D5257464262416DAC247C16C05D667B"/>
    <w:rsid w:val="00BC5868"/>
    <w:rPr>
      <w:lang w:val="en-GB" w:eastAsia="en-GB"/>
    </w:rPr>
  </w:style>
  <w:style w:type="paragraph" w:customStyle="1" w:styleId="E32E80A87DBF43E585F9029438D12F2D">
    <w:name w:val="E32E80A87DBF43E585F9029438D12F2D"/>
    <w:rsid w:val="00BC5868"/>
    <w:rPr>
      <w:lang w:val="en-GB" w:eastAsia="en-GB"/>
    </w:rPr>
  </w:style>
  <w:style w:type="paragraph" w:customStyle="1" w:styleId="CF8CDAD1962F4B3585F50B0A68497A33">
    <w:name w:val="CF8CDAD1962F4B3585F50B0A68497A33"/>
    <w:rsid w:val="00BC5868"/>
    <w:rPr>
      <w:lang w:val="en-GB" w:eastAsia="en-GB"/>
    </w:rPr>
  </w:style>
  <w:style w:type="paragraph" w:customStyle="1" w:styleId="3E1E5E7248B7490984BD9750E6B062DD">
    <w:name w:val="3E1E5E7248B7490984BD9750E6B062DD"/>
    <w:rsid w:val="00BC5868"/>
    <w:rPr>
      <w:lang w:val="en-GB" w:eastAsia="en-GB"/>
    </w:rPr>
  </w:style>
  <w:style w:type="paragraph" w:customStyle="1" w:styleId="58E2124D38E34C5E84596E1FE5829642">
    <w:name w:val="58E2124D38E34C5E84596E1FE5829642"/>
    <w:rsid w:val="00BC5868"/>
    <w:rPr>
      <w:lang w:val="en-GB" w:eastAsia="en-GB"/>
    </w:rPr>
  </w:style>
  <w:style w:type="paragraph" w:customStyle="1" w:styleId="62BAC723094E4480A8F6347B20B2646D">
    <w:name w:val="62BAC723094E4480A8F6347B20B2646D"/>
    <w:rsid w:val="00BC5868"/>
    <w:rPr>
      <w:lang w:val="en-GB" w:eastAsia="en-GB"/>
    </w:rPr>
  </w:style>
  <w:style w:type="paragraph" w:customStyle="1" w:styleId="5A0FCF0F38904C3F8591E9134E3CA10C">
    <w:name w:val="5A0FCF0F38904C3F8591E9134E3CA10C"/>
    <w:rsid w:val="00BC5868"/>
    <w:rPr>
      <w:lang w:val="en-GB" w:eastAsia="en-GB"/>
    </w:rPr>
  </w:style>
  <w:style w:type="paragraph" w:customStyle="1" w:styleId="35D2B4DCE1264E60BC3568ADE4938603">
    <w:name w:val="35D2B4DCE1264E60BC3568ADE4938603"/>
    <w:rsid w:val="00BC5868"/>
    <w:rPr>
      <w:lang w:val="en-GB" w:eastAsia="en-GB"/>
    </w:rPr>
  </w:style>
  <w:style w:type="paragraph" w:customStyle="1" w:styleId="D2B959E048ED4E7581E76B5B41A0F46D">
    <w:name w:val="D2B959E048ED4E7581E76B5B41A0F46D"/>
    <w:rsid w:val="00BC5868"/>
    <w:rPr>
      <w:lang w:val="en-GB" w:eastAsia="en-GB"/>
    </w:rPr>
  </w:style>
  <w:style w:type="paragraph" w:customStyle="1" w:styleId="B53DDAE73DD7403DAEB3C167F8B289A6">
    <w:name w:val="B53DDAE73DD7403DAEB3C167F8B289A6"/>
    <w:rsid w:val="00BC5868"/>
    <w:rPr>
      <w:lang w:val="en-GB" w:eastAsia="en-GB"/>
    </w:rPr>
  </w:style>
  <w:style w:type="paragraph" w:customStyle="1" w:styleId="A0FCA6105F9C4C99B3ED384E36072A52">
    <w:name w:val="A0FCA6105F9C4C99B3ED384E36072A52"/>
    <w:rsid w:val="00BC5868"/>
    <w:rPr>
      <w:lang w:val="en-GB" w:eastAsia="en-GB"/>
    </w:rPr>
  </w:style>
  <w:style w:type="paragraph" w:customStyle="1" w:styleId="CC6BB1EDF809439785B6D48C9C5AB275">
    <w:name w:val="CC6BB1EDF809439785B6D48C9C5AB275"/>
    <w:rsid w:val="00BC5868"/>
    <w:rPr>
      <w:lang w:val="en-GB" w:eastAsia="en-GB"/>
    </w:rPr>
  </w:style>
  <w:style w:type="paragraph" w:customStyle="1" w:styleId="485DBD9C612C4CF58B5615F194D73E93">
    <w:name w:val="485DBD9C612C4CF58B5615F194D73E93"/>
    <w:rsid w:val="00BC5868"/>
    <w:rPr>
      <w:lang w:val="en-GB" w:eastAsia="en-GB"/>
    </w:rPr>
  </w:style>
  <w:style w:type="paragraph" w:customStyle="1" w:styleId="CA63025E73324BBD9EFDE4017716AB71">
    <w:name w:val="CA63025E73324BBD9EFDE4017716AB71"/>
    <w:rsid w:val="00BC5868"/>
    <w:rPr>
      <w:lang w:val="en-GB" w:eastAsia="en-GB"/>
    </w:rPr>
  </w:style>
  <w:style w:type="paragraph" w:customStyle="1" w:styleId="EAE755652296402093BF55C11E3B4324">
    <w:name w:val="EAE755652296402093BF55C11E3B4324"/>
    <w:rsid w:val="00BC5868"/>
    <w:rPr>
      <w:lang w:val="en-GB" w:eastAsia="en-GB"/>
    </w:rPr>
  </w:style>
  <w:style w:type="paragraph" w:customStyle="1" w:styleId="32DA659FC53244BB9EB92F2A93662C98">
    <w:name w:val="32DA659FC53244BB9EB92F2A93662C98"/>
    <w:rsid w:val="00BC5868"/>
    <w:rPr>
      <w:lang w:val="en-GB" w:eastAsia="en-GB"/>
    </w:rPr>
  </w:style>
  <w:style w:type="paragraph" w:customStyle="1" w:styleId="8F0B17997019468D954EEDD034A40B31">
    <w:name w:val="8F0B17997019468D954EEDD034A40B31"/>
    <w:rsid w:val="00BC5868"/>
    <w:rPr>
      <w:lang w:val="en-GB" w:eastAsia="en-GB"/>
    </w:rPr>
  </w:style>
  <w:style w:type="paragraph" w:customStyle="1" w:styleId="5BD88E0BD35B4924B858BD56CBF5E763">
    <w:name w:val="5BD88E0BD35B4924B858BD56CBF5E763"/>
    <w:rsid w:val="00BC5868"/>
    <w:rPr>
      <w:lang w:val="en-GB" w:eastAsia="en-GB"/>
    </w:rPr>
  </w:style>
  <w:style w:type="paragraph" w:customStyle="1" w:styleId="7F13348ACEAE47C28A55278532D92CBB">
    <w:name w:val="7F13348ACEAE47C28A55278532D92CBB"/>
    <w:rsid w:val="00BC5868"/>
    <w:rPr>
      <w:lang w:val="en-GB" w:eastAsia="en-GB"/>
    </w:rPr>
  </w:style>
  <w:style w:type="paragraph" w:customStyle="1" w:styleId="3A192F4888134E8BBF750CD4482BA3B1">
    <w:name w:val="3A192F4888134E8BBF750CD4482BA3B1"/>
    <w:rsid w:val="00BC5868"/>
    <w:rPr>
      <w:lang w:val="en-GB" w:eastAsia="en-GB"/>
    </w:rPr>
  </w:style>
  <w:style w:type="paragraph" w:customStyle="1" w:styleId="52D66F372A4D4D8DBD2B24CE86B5F906">
    <w:name w:val="52D66F372A4D4D8DBD2B24CE86B5F906"/>
    <w:rsid w:val="00BC5868"/>
    <w:rPr>
      <w:lang w:val="en-GB" w:eastAsia="en-GB"/>
    </w:rPr>
  </w:style>
  <w:style w:type="paragraph" w:customStyle="1" w:styleId="10440ACB00074BF2AB83157DEECB3F95">
    <w:name w:val="10440ACB00074BF2AB83157DEECB3F95"/>
    <w:rsid w:val="00BC5868"/>
    <w:rPr>
      <w:lang w:val="en-GB" w:eastAsia="en-GB"/>
    </w:rPr>
  </w:style>
  <w:style w:type="paragraph" w:customStyle="1" w:styleId="9C1CD96165424B6291A4DF7547155C98">
    <w:name w:val="9C1CD96165424B6291A4DF7547155C98"/>
    <w:rsid w:val="00BC5868"/>
    <w:rPr>
      <w:lang w:val="en-GB" w:eastAsia="en-GB"/>
    </w:rPr>
  </w:style>
  <w:style w:type="paragraph" w:customStyle="1" w:styleId="D32FB3A0BF8045CABF2F893318E6FF97">
    <w:name w:val="D32FB3A0BF8045CABF2F893318E6FF97"/>
    <w:rsid w:val="00BC5868"/>
    <w:rPr>
      <w:lang w:val="en-GB" w:eastAsia="en-GB"/>
    </w:rPr>
  </w:style>
  <w:style w:type="paragraph" w:customStyle="1" w:styleId="23AF36CF64994AD8B47A8B9F313B2AF2">
    <w:name w:val="23AF36CF64994AD8B47A8B9F313B2AF2"/>
    <w:rsid w:val="00BC5868"/>
    <w:rPr>
      <w:lang w:val="en-GB" w:eastAsia="en-GB"/>
    </w:rPr>
  </w:style>
  <w:style w:type="paragraph" w:customStyle="1" w:styleId="CF2E3E76677A43EA8D7144AE5FC7085E">
    <w:name w:val="CF2E3E76677A43EA8D7144AE5FC7085E"/>
    <w:rsid w:val="00BC5868"/>
    <w:rPr>
      <w:lang w:val="en-GB" w:eastAsia="en-GB"/>
    </w:rPr>
  </w:style>
  <w:style w:type="paragraph" w:customStyle="1" w:styleId="8F2A4CF08B2B4F0FAB2BEAA29186BD34">
    <w:name w:val="8F2A4CF08B2B4F0FAB2BEAA29186BD34"/>
    <w:rsid w:val="00BC5868"/>
    <w:rPr>
      <w:lang w:val="en-GB" w:eastAsia="en-GB"/>
    </w:rPr>
  </w:style>
  <w:style w:type="paragraph" w:customStyle="1" w:styleId="0DC9EE594A554DCC8F3503BCA96EBF2A">
    <w:name w:val="0DC9EE594A554DCC8F3503BCA96EBF2A"/>
    <w:rsid w:val="00BC5868"/>
    <w:rPr>
      <w:lang w:val="en-GB" w:eastAsia="en-GB"/>
    </w:rPr>
  </w:style>
  <w:style w:type="paragraph" w:customStyle="1" w:styleId="6790C99582844873982F684028BBB896">
    <w:name w:val="6790C99582844873982F684028BBB896"/>
    <w:rsid w:val="00BC5868"/>
    <w:rPr>
      <w:lang w:val="en-GB" w:eastAsia="en-GB"/>
    </w:rPr>
  </w:style>
  <w:style w:type="paragraph" w:customStyle="1" w:styleId="1E645627B3D44BD18E47E1697945614E">
    <w:name w:val="1E645627B3D44BD18E47E1697945614E"/>
    <w:rsid w:val="00BC5868"/>
    <w:rPr>
      <w:lang w:val="en-GB" w:eastAsia="en-GB"/>
    </w:rPr>
  </w:style>
  <w:style w:type="paragraph" w:customStyle="1" w:styleId="682EB56A7A2C409FA37909CC2A584749">
    <w:name w:val="682EB56A7A2C409FA37909CC2A584749"/>
    <w:rsid w:val="00BC5868"/>
    <w:rPr>
      <w:lang w:val="en-GB" w:eastAsia="en-GB"/>
    </w:rPr>
  </w:style>
  <w:style w:type="paragraph" w:customStyle="1" w:styleId="9E4126C7ADC944AEB82DDFBEAFB75C4E">
    <w:name w:val="9E4126C7ADC944AEB82DDFBEAFB75C4E"/>
    <w:rsid w:val="00BC5868"/>
    <w:rPr>
      <w:lang w:val="en-GB" w:eastAsia="en-GB"/>
    </w:rPr>
  </w:style>
  <w:style w:type="paragraph" w:customStyle="1" w:styleId="ED351F1FC75140E3BF6675011BC3825D">
    <w:name w:val="ED351F1FC75140E3BF6675011BC3825D"/>
    <w:rsid w:val="00BC5868"/>
    <w:rPr>
      <w:lang w:val="en-GB" w:eastAsia="en-GB"/>
    </w:rPr>
  </w:style>
  <w:style w:type="paragraph" w:customStyle="1" w:styleId="57AF0CA84C38441EB311656FD747B78C">
    <w:name w:val="57AF0CA84C38441EB311656FD747B78C"/>
    <w:rsid w:val="00BC5868"/>
    <w:rPr>
      <w:lang w:val="en-GB" w:eastAsia="en-GB"/>
    </w:rPr>
  </w:style>
  <w:style w:type="paragraph" w:customStyle="1" w:styleId="3BE05B39791B4AA392AE0E19BF1550FD">
    <w:name w:val="3BE05B39791B4AA392AE0E19BF1550FD"/>
    <w:rsid w:val="00BC5868"/>
    <w:rPr>
      <w:lang w:val="en-GB" w:eastAsia="en-GB"/>
    </w:rPr>
  </w:style>
  <w:style w:type="paragraph" w:customStyle="1" w:styleId="4F111F6D39E64631A866609524E6C8FC">
    <w:name w:val="4F111F6D39E64631A866609524E6C8FC"/>
    <w:rsid w:val="00BC5868"/>
    <w:rPr>
      <w:lang w:val="en-GB" w:eastAsia="en-GB"/>
    </w:rPr>
  </w:style>
  <w:style w:type="paragraph" w:customStyle="1" w:styleId="B9A089EBDE0542F8870006D2733200B1">
    <w:name w:val="B9A089EBDE0542F8870006D2733200B1"/>
    <w:rsid w:val="00BC5868"/>
    <w:rPr>
      <w:lang w:val="en-GB" w:eastAsia="en-GB"/>
    </w:rPr>
  </w:style>
  <w:style w:type="paragraph" w:customStyle="1" w:styleId="1E4197F88CB54CC6B34E1B013CC919DF">
    <w:name w:val="1E4197F88CB54CC6B34E1B013CC919DF"/>
    <w:rsid w:val="00BC5868"/>
    <w:rPr>
      <w:lang w:val="en-GB" w:eastAsia="en-GB"/>
    </w:rPr>
  </w:style>
  <w:style w:type="paragraph" w:customStyle="1" w:styleId="9B01B4E0A27C46DE8D3BD6B72DD99365">
    <w:name w:val="9B01B4E0A27C46DE8D3BD6B72DD99365"/>
    <w:rsid w:val="00BC5868"/>
    <w:rPr>
      <w:lang w:val="en-GB" w:eastAsia="en-GB"/>
    </w:rPr>
  </w:style>
  <w:style w:type="paragraph" w:customStyle="1" w:styleId="416F0542885849FDB08ECFF21416EC57">
    <w:name w:val="416F0542885849FDB08ECFF21416EC57"/>
    <w:rsid w:val="00BC5868"/>
    <w:rPr>
      <w:lang w:val="en-GB" w:eastAsia="en-GB"/>
    </w:rPr>
  </w:style>
  <w:style w:type="paragraph" w:customStyle="1" w:styleId="017C8AF93D4A48A3B85C833262F94330">
    <w:name w:val="017C8AF93D4A48A3B85C833262F94330"/>
    <w:rsid w:val="00BC5868"/>
    <w:rPr>
      <w:lang w:val="en-GB" w:eastAsia="en-GB"/>
    </w:rPr>
  </w:style>
  <w:style w:type="paragraph" w:customStyle="1" w:styleId="9EC84AE2CEB64743B5DB47E21CA0D75E">
    <w:name w:val="9EC84AE2CEB64743B5DB47E21CA0D75E"/>
    <w:rsid w:val="00BC5868"/>
    <w:rPr>
      <w:lang w:val="en-GB" w:eastAsia="en-GB"/>
    </w:rPr>
  </w:style>
  <w:style w:type="paragraph" w:customStyle="1" w:styleId="D8C727D87C9C483CADAC15F68BD0FE27">
    <w:name w:val="D8C727D87C9C483CADAC15F68BD0FE27"/>
    <w:rsid w:val="00BC5868"/>
    <w:rPr>
      <w:lang w:val="en-GB" w:eastAsia="en-GB"/>
    </w:rPr>
  </w:style>
  <w:style w:type="paragraph" w:customStyle="1" w:styleId="52254E2176DF480BB3F88120F228A29F">
    <w:name w:val="52254E2176DF480BB3F88120F228A29F"/>
    <w:rsid w:val="00BC5868"/>
    <w:rPr>
      <w:lang w:val="en-GB" w:eastAsia="en-GB"/>
    </w:rPr>
  </w:style>
  <w:style w:type="paragraph" w:customStyle="1" w:styleId="590A10627B294489AE3F20084D22E020">
    <w:name w:val="590A10627B294489AE3F20084D22E020"/>
    <w:rsid w:val="00BC5868"/>
    <w:rPr>
      <w:lang w:val="en-GB" w:eastAsia="en-GB"/>
    </w:rPr>
  </w:style>
  <w:style w:type="paragraph" w:customStyle="1" w:styleId="91150AA6517240798F73E2492DB94CFD">
    <w:name w:val="91150AA6517240798F73E2492DB94CFD"/>
    <w:rsid w:val="00BC5868"/>
    <w:rPr>
      <w:lang w:val="en-GB" w:eastAsia="en-GB"/>
    </w:rPr>
  </w:style>
  <w:style w:type="paragraph" w:customStyle="1" w:styleId="62721C90A09549CA9B470BC3AEF1A448">
    <w:name w:val="62721C90A09549CA9B470BC3AEF1A448"/>
    <w:rsid w:val="00BC5868"/>
    <w:rPr>
      <w:lang w:val="en-GB" w:eastAsia="en-GB"/>
    </w:rPr>
  </w:style>
  <w:style w:type="paragraph" w:customStyle="1" w:styleId="E605EB2E3381437489609A2FA4B81B82">
    <w:name w:val="E605EB2E3381437489609A2FA4B81B82"/>
    <w:rsid w:val="00BC5868"/>
    <w:rPr>
      <w:lang w:val="en-GB" w:eastAsia="en-GB"/>
    </w:rPr>
  </w:style>
  <w:style w:type="paragraph" w:customStyle="1" w:styleId="5E62C42F358E47C898BA26C897D43ADF">
    <w:name w:val="5E62C42F358E47C898BA26C897D43ADF"/>
    <w:rsid w:val="00BC5868"/>
    <w:rPr>
      <w:lang w:val="en-GB" w:eastAsia="en-GB"/>
    </w:rPr>
  </w:style>
  <w:style w:type="paragraph" w:customStyle="1" w:styleId="FBCC2B0F466D44928DE989F02052E255">
    <w:name w:val="FBCC2B0F466D44928DE989F02052E255"/>
    <w:rsid w:val="00BC5868"/>
    <w:rPr>
      <w:lang w:val="en-GB" w:eastAsia="en-GB"/>
    </w:rPr>
  </w:style>
  <w:style w:type="paragraph" w:customStyle="1" w:styleId="B9E2E2F2BDAE4262B179E8EFB61D7259">
    <w:name w:val="B9E2E2F2BDAE4262B179E8EFB61D7259"/>
    <w:rsid w:val="00BC5868"/>
    <w:rPr>
      <w:lang w:val="en-GB" w:eastAsia="en-GB"/>
    </w:rPr>
  </w:style>
  <w:style w:type="paragraph" w:customStyle="1" w:styleId="DE629C236974480FAA32606406D72A26">
    <w:name w:val="DE629C236974480FAA32606406D72A26"/>
    <w:rsid w:val="00BC5868"/>
    <w:rPr>
      <w:lang w:val="en-GB" w:eastAsia="en-GB"/>
    </w:rPr>
  </w:style>
  <w:style w:type="paragraph" w:customStyle="1" w:styleId="821F1B313D4A41A4A9A7310141B2743F">
    <w:name w:val="821F1B313D4A41A4A9A7310141B2743F"/>
    <w:rsid w:val="00BC5868"/>
    <w:rPr>
      <w:lang w:val="en-GB" w:eastAsia="en-GB"/>
    </w:rPr>
  </w:style>
  <w:style w:type="paragraph" w:customStyle="1" w:styleId="AEFA437122AC4B68BF9C903876730EFD">
    <w:name w:val="AEFA437122AC4B68BF9C903876730EFD"/>
    <w:rsid w:val="00BC5868"/>
    <w:rPr>
      <w:lang w:val="en-GB" w:eastAsia="en-GB"/>
    </w:rPr>
  </w:style>
  <w:style w:type="paragraph" w:customStyle="1" w:styleId="F600FA7C696049769558F88FDD22AB1C">
    <w:name w:val="F600FA7C696049769558F88FDD22AB1C"/>
    <w:rsid w:val="00BC5868"/>
    <w:rPr>
      <w:lang w:val="en-GB" w:eastAsia="en-GB"/>
    </w:rPr>
  </w:style>
  <w:style w:type="paragraph" w:customStyle="1" w:styleId="069749B6136742AD95A6873D552151E3">
    <w:name w:val="069749B6136742AD95A6873D552151E3"/>
    <w:rsid w:val="00BC5868"/>
    <w:rPr>
      <w:lang w:val="en-GB" w:eastAsia="en-GB"/>
    </w:rPr>
  </w:style>
  <w:style w:type="paragraph" w:customStyle="1" w:styleId="7D6340D5403D46D0A677450EE37E0F64">
    <w:name w:val="7D6340D5403D46D0A677450EE37E0F64"/>
    <w:rsid w:val="00BC5868"/>
    <w:rPr>
      <w:lang w:val="en-GB" w:eastAsia="en-GB"/>
    </w:rPr>
  </w:style>
  <w:style w:type="paragraph" w:customStyle="1" w:styleId="919CA1A3E1BC4054AC6D04A42592FD0B">
    <w:name w:val="919CA1A3E1BC4054AC6D04A42592FD0B"/>
    <w:rsid w:val="00BC5868"/>
    <w:rPr>
      <w:lang w:val="en-GB" w:eastAsia="en-GB"/>
    </w:rPr>
  </w:style>
  <w:style w:type="paragraph" w:customStyle="1" w:styleId="A365904826524119993E46C4BCD02055">
    <w:name w:val="A365904826524119993E46C4BCD02055"/>
    <w:rsid w:val="00BC5868"/>
    <w:rPr>
      <w:lang w:val="en-GB" w:eastAsia="en-GB"/>
    </w:rPr>
  </w:style>
  <w:style w:type="paragraph" w:customStyle="1" w:styleId="0246295F41064EBCB5A5CB4E6363AAE7">
    <w:name w:val="0246295F41064EBCB5A5CB4E6363AAE7"/>
    <w:rsid w:val="00BC5868"/>
    <w:rPr>
      <w:lang w:val="en-GB" w:eastAsia="en-GB"/>
    </w:rPr>
  </w:style>
  <w:style w:type="paragraph" w:customStyle="1" w:styleId="17AC3ED403A644B09279465B98B74870">
    <w:name w:val="17AC3ED403A644B09279465B98B74870"/>
    <w:rsid w:val="00BC5868"/>
    <w:rPr>
      <w:lang w:val="en-GB" w:eastAsia="en-GB"/>
    </w:rPr>
  </w:style>
  <w:style w:type="paragraph" w:customStyle="1" w:styleId="6F74D1F7D8114FFBBEB8FD31A1D648B0">
    <w:name w:val="6F74D1F7D8114FFBBEB8FD31A1D648B0"/>
    <w:rsid w:val="00BC5868"/>
    <w:rPr>
      <w:lang w:val="en-GB" w:eastAsia="en-GB"/>
    </w:rPr>
  </w:style>
  <w:style w:type="paragraph" w:customStyle="1" w:styleId="7191B78658C04C94A24FC5D1EC176A2D">
    <w:name w:val="7191B78658C04C94A24FC5D1EC176A2D"/>
    <w:rsid w:val="00BC5868"/>
    <w:rPr>
      <w:lang w:val="en-GB" w:eastAsia="en-GB"/>
    </w:rPr>
  </w:style>
  <w:style w:type="paragraph" w:customStyle="1" w:styleId="AAAC6FCFA4DC4C35818746FB74C3E452">
    <w:name w:val="AAAC6FCFA4DC4C35818746FB74C3E452"/>
    <w:rsid w:val="00BC5868"/>
    <w:rPr>
      <w:lang w:val="en-GB" w:eastAsia="en-GB"/>
    </w:rPr>
  </w:style>
  <w:style w:type="paragraph" w:customStyle="1" w:styleId="9699784667F043C6B605CC6D4D7131EC">
    <w:name w:val="9699784667F043C6B605CC6D4D7131EC"/>
    <w:rsid w:val="00BC5868"/>
    <w:rPr>
      <w:lang w:val="en-GB" w:eastAsia="en-GB"/>
    </w:rPr>
  </w:style>
  <w:style w:type="paragraph" w:customStyle="1" w:styleId="28A11E98EA184183856FC85386DE8E24">
    <w:name w:val="28A11E98EA184183856FC85386DE8E24"/>
    <w:rsid w:val="00BC5868"/>
    <w:rPr>
      <w:lang w:val="en-GB" w:eastAsia="en-GB"/>
    </w:rPr>
  </w:style>
  <w:style w:type="paragraph" w:customStyle="1" w:styleId="6F3D9EF30927479A9A6D76D4874B0196">
    <w:name w:val="6F3D9EF30927479A9A6D76D4874B0196"/>
    <w:rsid w:val="00BC5868"/>
    <w:rPr>
      <w:lang w:val="en-GB" w:eastAsia="en-GB"/>
    </w:rPr>
  </w:style>
  <w:style w:type="paragraph" w:customStyle="1" w:styleId="2D4153BE63E7480192FFB1440404E068">
    <w:name w:val="2D4153BE63E7480192FFB1440404E068"/>
    <w:rsid w:val="00BC5868"/>
    <w:rPr>
      <w:lang w:val="en-GB" w:eastAsia="en-GB"/>
    </w:rPr>
  </w:style>
  <w:style w:type="paragraph" w:customStyle="1" w:styleId="69136E15B1E84E55BC5BC8BE50F4665C">
    <w:name w:val="69136E15B1E84E55BC5BC8BE50F4665C"/>
    <w:rsid w:val="00BC5868"/>
    <w:rPr>
      <w:lang w:val="en-GB" w:eastAsia="en-GB"/>
    </w:rPr>
  </w:style>
  <w:style w:type="paragraph" w:customStyle="1" w:styleId="33E83B8B2FB04521B20CB114866FEA9B">
    <w:name w:val="33E83B8B2FB04521B20CB114866FEA9B"/>
    <w:rsid w:val="00BC5868"/>
    <w:rPr>
      <w:lang w:val="en-GB" w:eastAsia="en-GB"/>
    </w:rPr>
  </w:style>
  <w:style w:type="paragraph" w:customStyle="1" w:styleId="D3A4AF32D23A4041B0D553944DF9DB35">
    <w:name w:val="D3A4AF32D23A4041B0D553944DF9DB35"/>
    <w:rsid w:val="00BC5868"/>
    <w:rPr>
      <w:lang w:val="en-GB" w:eastAsia="en-GB"/>
    </w:rPr>
  </w:style>
  <w:style w:type="paragraph" w:customStyle="1" w:styleId="4F267D144C4F48288D3AEA02AA929835">
    <w:name w:val="4F267D144C4F48288D3AEA02AA929835"/>
    <w:rsid w:val="00BC5868"/>
    <w:rPr>
      <w:lang w:val="en-GB" w:eastAsia="en-GB"/>
    </w:rPr>
  </w:style>
  <w:style w:type="paragraph" w:customStyle="1" w:styleId="6051E217A67446E190E7268D9F6A2492">
    <w:name w:val="6051E217A67446E190E7268D9F6A2492"/>
    <w:rsid w:val="00BC5868"/>
    <w:rPr>
      <w:lang w:val="en-GB" w:eastAsia="en-GB"/>
    </w:rPr>
  </w:style>
  <w:style w:type="paragraph" w:customStyle="1" w:styleId="5F3F3606D99B4661B01A9BDAF0F10A69">
    <w:name w:val="5F3F3606D99B4661B01A9BDAF0F10A69"/>
    <w:rsid w:val="00BC5868"/>
    <w:rPr>
      <w:lang w:val="en-GB" w:eastAsia="en-GB"/>
    </w:rPr>
  </w:style>
  <w:style w:type="paragraph" w:customStyle="1" w:styleId="E6E75D3A905A49AD8A5AF593A06BD3C1">
    <w:name w:val="E6E75D3A905A49AD8A5AF593A06BD3C1"/>
    <w:rsid w:val="00BC5868"/>
    <w:rPr>
      <w:lang w:val="en-GB" w:eastAsia="en-GB"/>
    </w:rPr>
  </w:style>
  <w:style w:type="paragraph" w:customStyle="1" w:styleId="994354018ECB4AB4B74D0A1E041EFC8C">
    <w:name w:val="994354018ECB4AB4B74D0A1E041EFC8C"/>
    <w:rsid w:val="00BC5868"/>
    <w:rPr>
      <w:lang w:val="en-GB" w:eastAsia="en-GB"/>
    </w:rPr>
  </w:style>
  <w:style w:type="paragraph" w:customStyle="1" w:styleId="3D3C2D7013D84A89BEC1C37A86AF0BF0">
    <w:name w:val="3D3C2D7013D84A89BEC1C37A86AF0BF0"/>
    <w:rsid w:val="00BC5868"/>
    <w:rPr>
      <w:lang w:val="en-GB" w:eastAsia="en-GB"/>
    </w:rPr>
  </w:style>
  <w:style w:type="paragraph" w:customStyle="1" w:styleId="C2E02B233A3F47DAA0B83FA78A2A8963">
    <w:name w:val="C2E02B233A3F47DAA0B83FA78A2A8963"/>
    <w:rsid w:val="00BC5868"/>
    <w:rPr>
      <w:lang w:val="en-GB" w:eastAsia="en-GB"/>
    </w:rPr>
  </w:style>
  <w:style w:type="paragraph" w:customStyle="1" w:styleId="099A816FFF7D40D6AC119CF1D4B950ED">
    <w:name w:val="099A816FFF7D40D6AC119CF1D4B950ED"/>
    <w:rsid w:val="00BC5868"/>
    <w:rPr>
      <w:lang w:val="en-GB" w:eastAsia="en-GB"/>
    </w:rPr>
  </w:style>
  <w:style w:type="paragraph" w:customStyle="1" w:styleId="62A6DC5CA14947A6A0D2E4DB9DAA1556">
    <w:name w:val="62A6DC5CA14947A6A0D2E4DB9DAA1556"/>
    <w:rsid w:val="00BC5868"/>
    <w:rPr>
      <w:lang w:val="en-GB" w:eastAsia="en-GB"/>
    </w:rPr>
  </w:style>
  <w:style w:type="paragraph" w:customStyle="1" w:styleId="5A3F9642FE594A0588BD1A85AA9C2566">
    <w:name w:val="5A3F9642FE594A0588BD1A85AA9C2566"/>
    <w:rsid w:val="00BC5868"/>
    <w:rPr>
      <w:lang w:val="en-GB" w:eastAsia="en-GB"/>
    </w:rPr>
  </w:style>
  <w:style w:type="paragraph" w:customStyle="1" w:styleId="111E49B25CC3495889FD583BC0C259BB">
    <w:name w:val="111E49B25CC3495889FD583BC0C259BB"/>
    <w:rsid w:val="00BC5868"/>
    <w:rPr>
      <w:lang w:val="en-GB" w:eastAsia="en-GB"/>
    </w:rPr>
  </w:style>
  <w:style w:type="paragraph" w:customStyle="1" w:styleId="78751D4B6B4447858E60994AC1563548">
    <w:name w:val="78751D4B6B4447858E60994AC1563548"/>
    <w:rsid w:val="00BC5868"/>
    <w:rPr>
      <w:lang w:val="en-GB" w:eastAsia="en-GB"/>
    </w:rPr>
  </w:style>
  <w:style w:type="paragraph" w:customStyle="1" w:styleId="4A54BEA6C06B444B81F1D5C2D5A4C4BE">
    <w:name w:val="4A54BEA6C06B444B81F1D5C2D5A4C4BE"/>
    <w:rsid w:val="00BC5868"/>
    <w:rPr>
      <w:lang w:val="en-GB" w:eastAsia="en-GB"/>
    </w:rPr>
  </w:style>
  <w:style w:type="paragraph" w:customStyle="1" w:styleId="155BDDFB55FF45A98E88B4A1C3ADD110">
    <w:name w:val="155BDDFB55FF45A98E88B4A1C3ADD110"/>
    <w:rsid w:val="00BC5868"/>
    <w:rPr>
      <w:lang w:val="en-GB" w:eastAsia="en-GB"/>
    </w:rPr>
  </w:style>
  <w:style w:type="paragraph" w:customStyle="1" w:styleId="7726B61620E448FFBC1DBB0B1F6B9D14">
    <w:name w:val="7726B61620E448FFBC1DBB0B1F6B9D14"/>
    <w:rsid w:val="00BC5868"/>
    <w:rPr>
      <w:lang w:val="en-GB" w:eastAsia="en-GB"/>
    </w:rPr>
  </w:style>
  <w:style w:type="paragraph" w:customStyle="1" w:styleId="062D66253B4545A895782435E05FA207">
    <w:name w:val="062D66253B4545A895782435E05FA207"/>
    <w:rsid w:val="00BC5868"/>
    <w:rPr>
      <w:lang w:val="en-GB" w:eastAsia="en-GB"/>
    </w:rPr>
  </w:style>
  <w:style w:type="paragraph" w:customStyle="1" w:styleId="3CAAC920A6FA4EA58CB638BE8EA90D26">
    <w:name w:val="3CAAC920A6FA4EA58CB638BE8EA90D26"/>
    <w:rsid w:val="00BC5868"/>
    <w:rPr>
      <w:lang w:val="en-GB" w:eastAsia="en-GB"/>
    </w:rPr>
  </w:style>
  <w:style w:type="paragraph" w:customStyle="1" w:styleId="9D5A97F5722345D88F7A079BF7560EF5">
    <w:name w:val="9D5A97F5722345D88F7A079BF7560EF5"/>
    <w:rsid w:val="00BC5868"/>
    <w:rPr>
      <w:lang w:val="en-GB" w:eastAsia="en-GB"/>
    </w:rPr>
  </w:style>
  <w:style w:type="paragraph" w:customStyle="1" w:styleId="BB65F254C19942759905F03177C4A772">
    <w:name w:val="BB65F254C19942759905F03177C4A772"/>
    <w:rsid w:val="00BC5868"/>
    <w:rPr>
      <w:lang w:val="en-GB" w:eastAsia="en-GB"/>
    </w:rPr>
  </w:style>
  <w:style w:type="paragraph" w:customStyle="1" w:styleId="73C4F806EF234612987BB7006C3A4E55">
    <w:name w:val="73C4F806EF234612987BB7006C3A4E55"/>
    <w:rsid w:val="00BC5868"/>
    <w:rPr>
      <w:lang w:val="en-GB" w:eastAsia="en-GB"/>
    </w:rPr>
  </w:style>
  <w:style w:type="paragraph" w:customStyle="1" w:styleId="0BBEEA211D9D49E4987E24BB1F850B04">
    <w:name w:val="0BBEEA211D9D49E4987E24BB1F850B04"/>
    <w:rsid w:val="00BC5868"/>
    <w:rPr>
      <w:lang w:val="en-GB" w:eastAsia="en-GB"/>
    </w:rPr>
  </w:style>
  <w:style w:type="paragraph" w:customStyle="1" w:styleId="CFEF7CF5FCC2444E9683DC76952CC5C1">
    <w:name w:val="CFEF7CF5FCC2444E9683DC76952CC5C1"/>
    <w:rsid w:val="00BC5868"/>
    <w:rPr>
      <w:lang w:val="en-GB" w:eastAsia="en-GB"/>
    </w:rPr>
  </w:style>
  <w:style w:type="paragraph" w:customStyle="1" w:styleId="05089B1C0F234D7EA828AE308CFAB6A6">
    <w:name w:val="05089B1C0F234D7EA828AE308CFAB6A6"/>
    <w:rsid w:val="00BC5868"/>
    <w:rPr>
      <w:lang w:val="en-GB" w:eastAsia="en-GB"/>
    </w:rPr>
  </w:style>
  <w:style w:type="paragraph" w:customStyle="1" w:styleId="55C0C27B4FD840D7BF2A173ED5422874">
    <w:name w:val="55C0C27B4FD840D7BF2A173ED5422874"/>
    <w:rsid w:val="00BC5868"/>
    <w:rPr>
      <w:lang w:val="en-GB" w:eastAsia="en-GB"/>
    </w:rPr>
  </w:style>
  <w:style w:type="paragraph" w:customStyle="1" w:styleId="4A5CF2F4CEAB40318C483935ED341C3E">
    <w:name w:val="4A5CF2F4CEAB40318C483935ED341C3E"/>
    <w:rsid w:val="00BC5868"/>
    <w:rPr>
      <w:lang w:val="en-GB" w:eastAsia="en-GB"/>
    </w:rPr>
  </w:style>
  <w:style w:type="paragraph" w:customStyle="1" w:styleId="263C232E2DD34B35A7283EB33541EEB0">
    <w:name w:val="263C232E2DD34B35A7283EB33541EEB0"/>
    <w:rsid w:val="00BC5868"/>
    <w:rPr>
      <w:lang w:val="en-GB" w:eastAsia="en-GB"/>
    </w:rPr>
  </w:style>
  <w:style w:type="paragraph" w:customStyle="1" w:styleId="C321876643794495AC1A4DF67577CF3A">
    <w:name w:val="C321876643794495AC1A4DF67577CF3A"/>
    <w:rsid w:val="00BC5868"/>
    <w:rPr>
      <w:lang w:val="en-GB" w:eastAsia="en-GB"/>
    </w:rPr>
  </w:style>
  <w:style w:type="paragraph" w:customStyle="1" w:styleId="890B2C546B4E4150AD4C8965E7C1D80C">
    <w:name w:val="890B2C546B4E4150AD4C8965E7C1D80C"/>
    <w:rsid w:val="00BC5868"/>
    <w:rPr>
      <w:lang w:val="en-GB" w:eastAsia="en-GB"/>
    </w:rPr>
  </w:style>
  <w:style w:type="paragraph" w:customStyle="1" w:styleId="3591E5DEC7EF4289A329A357DC3240B3">
    <w:name w:val="3591E5DEC7EF4289A329A357DC3240B3"/>
    <w:rsid w:val="00BC5868"/>
    <w:rPr>
      <w:lang w:val="en-GB" w:eastAsia="en-GB"/>
    </w:rPr>
  </w:style>
  <w:style w:type="paragraph" w:customStyle="1" w:styleId="2DBEA2F1B61B4A2384309BB5530DBEA6">
    <w:name w:val="2DBEA2F1B61B4A2384309BB5530DBEA6"/>
    <w:rsid w:val="00BC5868"/>
    <w:rPr>
      <w:lang w:val="en-GB" w:eastAsia="en-GB"/>
    </w:rPr>
  </w:style>
  <w:style w:type="paragraph" w:customStyle="1" w:styleId="F9059E3194114582B232725171FCEE89">
    <w:name w:val="F9059E3194114582B232725171FCEE89"/>
    <w:rsid w:val="00BC5868"/>
    <w:rPr>
      <w:lang w:val="en-GB" w:eastAsia="en-GB"/>
    </w:rPr>
  </w:style>
  <w:style w:type="paragraph" w:customStyle="1" w:styleId="1E7AF6C7E1234E9DBC93CEF6836ECFD0">
    <w:name w:val="1E7AF6C7E1234E9DBC93CEF6836ECFD0"/>
    <w:rsid w:val="00BC5868"/>
    <w:rPr>
      <w:lang w:val="en-GB" w:eastAsia="en-GB"/>
    </w:rPr>
  </w:style>
  <w:style w:type="paragraph" w:customStyle="1" w:styleId="E80322B615824B84A006E090D71CBAF4">
    <w:name w:val="E80322B615824B84A006E090D71CBAF4"/>
    <w:rsid w:val="00BC5868"/>
    <w:rPr>
      <w:lang w:val="en-GB" w:eastAsia="en-GB"/>
    </w:rPr>
  </w:style>
  <w:style w:type="paragraph" w:customStyle="1" w:styleId="9897A4A7F11045CEAFCFB3B4482AE275">
    <w:name w:val="9897A4A7F11045CEAFCFB3B4482AE275"/>
    <w:rsid w:val="00BC5868"/>
    <w:rPr>
      <w:lang w:val="en-GB" w:eastAsia="en-GB"/>
    </w:rPr>
  </w:style>
  <w:style w:type="paragraph" w:customStyle="1" w:styleId="A9B7982C31464F39BB6215DA00FD8D73">
    <w:name w:val="A9B7982C31464F39BB6215DA00FD8D73"/>
    <w:rsid w:val="00BC5868"/>
    <w:rPr>
      <w:lang w:val="en-GB" w:eastAsia="en-GB"/>
    </w:rPr>
  </w:style>
  <w:style w:type="paragraph" w:customStyle="1" w:styleId="0FA442BDF0254519BAC03FF7094E358D">
    <w:name w:val="0FA442BDF0254519BAC03FF7094E358D"/>
    <w:rsid w:val="00BC5868"/>
    <w:rPr>
      <w:lang w:val="en-GB" w:eastAsia="en-GB"/>
    </w:rPr>
  </w:style>
  <w:style w:type="paragraph" w:customStyle="1" w:styleId="8092629CB0314E289108B9A2AE95E830">
    <w:name w:val="8092629CB0314E289108B9A2AE95E830"/>
    <w:rsid w:val="00BC5868"/>
    <w:rPr>
      <w:lang w:val="en-GB" w:eastAsia="en-GB"/>
    </w:rPr>
  </w:style>
  <w:style w:type="paragraph" w:customStyle="1" w:styleId="3B506498DD0F4B3BA99F0DB15A89EE1F">
    <w:name w:val="3B506498DD0F4B3BA99F0DB15A89EE1F"/>
    <w:rsid w:val="00BC5868"/>
    <w:rPr>
      <w:lang w:val="en-GB" w:eastAsia="en-GB"/>
    </w:rPr>
  </w:style>
  <w:style w:type="paragraph" w:customStyle="1" w:styleId="8C7780B5E8474C82B9D18E8D4D911FEC">
    <w:name w:val="8C7780B5E8474C82B9D18E8D4D911FEC"/>
    <w:rsid w:val="00BC5868"/>
    <w:rPr>
      <w:lang w:val="en-GB" w:eastAsia="en-GB"/>
    </w:rPr>
  </w:style>
  <w:style w:type="paragraph" w:customStyle="1" w:styleId="AB270DC03C0B4A8EB8FCBBD7B6C7DF6B">
    <w:name w:val="AB270DC03C0B4A8EB8FCBBD7B6C7DF6B"/>
    <w:rsid w:val="00BC5868"/>
    <w:rPr>
      <w:lang w:val="en-GB" w:eastAsia="en-GB"/>
    </w:rPr>
  </w:style>
  <w:style w:type="paragraph" w:customStyle="1" w:styleId="43E6F0AF2B9841DDA3E1163DB24ED57A">
    <w:name w:val="43E6F0AF2B9841DDA3E1163DB24ED57A"/>
    <w:rsid w:val="00BC5868"/>
    <w:rPr>
      <w:lang w:val="en-GB" w:eastAsia="en-GB"/>
    </w:rPr>
  </w:style>
  <w:style w:type="paragraph" w:customStyle="1" w:styleId="2FB873C8B4054A85A7EC030ED1CE3F22">
    <w:name w:val="2FB873C8B4054A85A7EC030ED1CE3F22"/>
    <w:rsid w:val="00BC5868"/>
    <w:rPr>
      <w:lang w:val="en-GB" w:eastAsia="en-GB"/>
    </w:rPr>
  </w:style>
  <w:style w:type="paragraph" w:customStyle="1" w:styleId="737721926DC24F959CBF3AE5A591A7EE">
    <w:name w:val="737721926DC24F959CBF3AE5A591A7EE"/>
    <w:rsid w:val="00BC5868"/>
    <w:rPr>
      <w:lang w:val="en-GB" w:eastAsia="en-GB"/>
    </w:rPr>
  </w:style>
  <w:style w:type="paragraph" w:customStyle="1" w:styleId="56BDDF0CCED94DEBA6F36574B483B21E">
    <w:name w:val="56BDDF0CCED94DEBA6F36574B483B21E"/>
    <w:rsid w:val="00BC5868"/>
    <w:rPr>
      <w:lang w:val="en-GB" w:eastAsia="en-GB"/>
    </w:rPr>
  </w:style>
  <w:style w:type="paragraph" w:customStyle="1" w:styleId="A43FC536A2F047C2B5859521B237C09D">
    <w:name w:val="A43FC536A2F047C2B5859521B237C09D"/>
    <w:rsid w:val="00BC5868"/>
    <w:rPr>
      <w:lang w:val="en-GB" w:eastAsia="en-GB"/>
    </w:rPr>
  </w:style>
  <w:style w:type="paragraph" w:customStyle="1" w:styleId="B2A122AB540E430CAC657F2F31050FA5">
    <w:name w:val="B2A122AB540E430CAC657F2F31050FA5"/>
    <w:rsid w:val="00BC5868"/>
    <w:rPr>
      <w:lang w:val="en-GB" w:eastAsia="en-GB"/>
    </w:rPr>
  </w:style>
  <w:style w:type="paragraph" w:customStyle="1" w:styleId="E254C29E37804695AC2EB3169C5DA3D8">
    <w:name w:val="E254C29E37804695AC2EB3169C5DA3D8"/>
    <w:rsid w:val="00BC5868"/>
    <w:rPr>
      <w:lang w:val="en-GB" w:eastAsia="en-GB"/>
    </w:rPr>
  </w:style>
  <w:style w:type="paragraph" w:customStyle="1" w:styleId="338D891682CD4461857599B6C347404B">
    <w:name w:val="338D891682CD4461857599B6C347404B"/>
    <w:rsid w:val="00BC5868"/>
    <w:rPr>
      <w:lang w:val="en-GB" w:eastAsia="en-GB"/>
    </w:rPr>
  </w:style>
  <w:style w:type="paragraph" w:customStyle="1" w:styleId="A8D99B59E0A64CEA9FC514726B287C4E">
    <w:name w:val="A8D99B59E0A64CEA9FC514726B287C4E"/>
    <w:rsid w:val="00BC5868"/>
    <w:rPr>
      <w:lang w:val="en-GB" w:eastAsia="en-GB"/>
    </w:rPr>
  </w:style>
  <w:style w:type="paragraph" w:customStyle="1" w:styleId="EBD7970620624E4EB3F63AC39AC0AE31">
    <w:name w:val="EBD7970620624E4EB3F63AC39AC0AE31"/>
    <w:rsid w:val="00BC5868"/>
    <w:rPr>
      <w:lang w:val="en-GB" w:eastAsia="en-GB"/>
    </w:rPr>
  </w:style>
  <w:style w:type="paragraph" w:customStyle="1" w:styleId="3A07CF245294434C9A39A753CCBA1433">
    <w:name w:val="3A07CF245294434C9A39A753CCBA1433"/>
    <w:rsid w:val="00BC5868"/>
    <w:rPr>
      <w:lang w:val="en-GB" w:eastAsia="en-GB"/>
    </w:rPr>
  </w:style>
  <w:style w:type="paragraph" w:customStyle="1" w:styleId="012BEF64377F4EE38F9B405694B7D19E">
    <w:name w:val="012BEF64377F4EE38F9B405694B7D19E"/>
    <w:rsid w:val="00BC5868"/>
    <w:rPr>
      <w:lang w:val="en-GB" w:eastAsia="en-GB"/>
    </w:rPr>
  </w:style>
  <w:style w:type="paragraph" w:customStyle="1" w:styleId="95F9A9B716E84D618C4EBC0EBBAE6990">
    <w:name w:val="95F9A9B716E84D618C4EBC0EBBAE6990"/>
    <w:rsid w:val="00BC5868"/>
    <w:rPr>
      <w:lang w:val="en-GB" w:eastAsia="en-GB"/>
    </w:rPr>
  </w:style>
  <w:style w:type="paragraph" w:customStyle="1" w:styleId="4A486890BC214D0EB667DA31FF88DB51">
    <w:name w:val="4A486890BC214D0EB667DA31FF88DB51"/>
    <w:rsid w:val="00BC5868"/>
    <w:rPr>
      <w:lang w:val="en-GB" w:eastAsia="en-GB"/>
    </w:rPr>
  </w:style>
  <w:style w:type="paragraph" w:customStyle="1" w:styleId="F16040C4059C4E158AF570689FD9359A">
    <w:name w:val="F16040C4059C4E158AF570689FD9359A"/>
    <w:rsid w:val="00BC5868"/>
    <w:rPr>
      <w:lang w:val="en-GB" w:eastAsia="en-GB"/>
    </w:rPr>
  </w:style>
  <w:style w:type="paragraph" w:customStyle="1" w:styleId="521640384865445BBC32B2F1EFC09785">
    <w:name w:val="521640384865445BBC32B2F1EFC09785"/>
    <w:rsid w:val="00BC5868"/>
    <w:rPr>
      <w:lang w:val="en-GB" w:eastAsia="en-GB"/>
    </w:rPr>
  </w:style>
  <w:style w:type="paragraph" w:customStyle="1" w:styleId="CA3A7C3C04134A56BD21F747B4B48167">
    <w:name w:val="CA3A7C3C04134A56BD21F747B4B48167"/>
    <w:rsid w:val="00BC5868"/>
    <w:rPr>
      <w:lang w:val="en-GB" w:eastAsia="en-GB"/>
    </w:rPr>
  </w:style>
  <w:style w:type="paragraph" w:customStyle="1" w:styleId="764FADBE482E4DD1A66E18FBA71E95FD">
    <w:name w:val="764FADBE482E4DD1A66E18FBA71E95FD"/>
    <w:rsid w:val="00BC5868"/>
    <w:rPr>
      <w:lang w:val="en-GB" w:eastAsia="en-GB"/>
    </w:rPr>
  </w:style>
  <w:style w:type="paragraph" w:customStyle="1" w:styleId="12D4D5A5C6FA435EAACC0E9CFC569242">
    <w:name w:val="12D4D5A5C6FA435EAACC0E9CFC569242"/>
    <w:rsid w:val="00BC5868"/>
    <w:rPr>
      <w:lang w:val="en-GB" w:eastAsia="en-GB"/>
    </w:rPr>
  </w:style>
  <w:style w:type="paragraph" w:customStyle="1" w:styleId="E63ADAF65B2143B69D2B6F8084D1ABAF">
    <w:name w:val="E63ADAF65B2143B69D2B6F8084D1ABAF"/>
    <w:rsid w:val="00BC5868"/>
    <w:rPr>
      <w:lang w:val="en-GB" w:eastAsia="en-GB"/>
    </w:rPr>
  </w:style>
  <w:style w:type="paragraph" w:customStyle="1" w:styleId="F86CAA6722C24DCAAAF9DFC37CB367A5">
    <w:name w:val="F86CAA6722C24DCAAAF9DFC37CB367A5"/>
    <w:rsid w:val="00BC5868"/>
    <w:rPr>
      <w:lang w:val="en-GB" w:eastAsia="en-GB"/>
    </w:rPr>
  </w:style>
  <w:style w:type="paragraph" w:customStyle="1" w:styleId="9B404CA64DA6475795223AF92C2D76A8">
    <w:name w:val="9B404CA64DA6475795223AF92C2D76A8"/>
    <w:rsid w:val="00BC5868"/>
    <w:rPr>
      <w:lang w:val="en-GB" w:eastAsia="en-GB"/>
    </w:rPr>
  </w:style>
  <w:style w:type="paragraph" w:customStyle="1" w:styleId="7DA5764FAC4F40C4B4DD0DE1D1530682">
    <w:name w:val="7DA5764FAC4F40C4B4DD0DE1D1530682"/>
    <w:rsid w:val="00BC5868"/>
    <w:rPr>
      <w:lang w:val="en-GB" w:eastAsia="en-GB"/>
    </w:rPr>
  </w:style>
  <w:style w:type="paragraph" w:customStyle="1" w:styleId="D032C21FCF9F4A5082296479270F7671">
    <w:name w:val="D032C21FCF9F4A5082296479270F7671"/>
    <w:rsid w:val="00BC5868"/>
    <w:rPr>
      <w:lang w:val="en-GB" w:eastAsia="en-GB"/>
    </w:rPr>
  </w:style>
  <w:style w:type="paragraph" w:customStyle="1" w:styleId="2592CFE13D4F4D20B2E5C625530125CE">
    <w:name w:val="2592CFE13D4F4D20B2E5C625530125CE"/>
    <w:rsid w:val="00BC5868"/>
    <w:rPr>
      <w:lang w:val="en-GB" w:eastAsia="en-GB"/>
    </w:rPr>
  </w:style>
  <w:style w:type="paragraph" w:customStyle="1" w:styleId="C1B7EFB3E74247EBA7BE62A1F510525E">
    <w:name w:val="C1B7EFB3E74247EBA7BE62A1F510525E"/>
    <w:rsid w:val="00BC5868"/>
    <w:rPr>
      <w:lang w:val="en-GB" w:eastAsia="en-GB"/>
    </w:rPr>
  </w:style>
  <w:style w:type="paragraph" w:customStyle="1" w:styleId="134A9B1F18C640B9ADD499A89CF3839A">
    <w:name w:val="134A9B1F18C640B9ADD499A89CF3839A"/>
    <w:rsid w:val="00BC5868"/>
    <w:rPr>
      <w:lang w:val="en-GB" w:eastAsia="en-GB"/>
    </w:rPr>
  </w:style>
  <w:style w:type="paragraph" w:customStyle="1" w:styleId="BE7E2E8396F34940978388BB4F0F2603">
    <w:name w:val="BE7E2E8396F34940978388BB4F0F2603"/>
    <w:rsid w:val="00BC5868"/>
    <w:rPr>
      <w:lang w:val="en-GB" w:eastAsia="en-GB"/>
    </w:rPr>
  </w:style>
  <w:style w:type="paragraph" w:customStyle="1" w:styleId="453E3B68BAAB44D7ACE09864BAF593EE">
    <w:name w:val="453E3B68BAAB44D7ACE09864BAF593EE"/>
    <w:rsid w:val="00BC5868"/>
    <w:rPr>
      <w:lang w:val="en-GB" w:eastAsia="en-GB"/>
    </w:rPr>
  </w:style>
  <w:style w:type="paragraph" w:customStyle="1" w:styleId="C5991121C2024416BB2750EE51C1E4D1">
    <w:name w:val="C5991121C2024416BB2750EE51C1E4D1"/>
    <w:rsid w:val="00BC5868"/>
    <w:rPr>
      <w:lang w:val="en-GB" w:eastAsia="en-GB"/>
    </w:rPr>
  </w:style>
  <w:style w:type="paragraph" w:customStyle="1" w:styleId="570E6742ED664DC3AFC034A7EEEBF002">
    <w:name w:val="570E6742ED664DC3AFC034A7EEEBF002"/>
    <w:rsid w:val="00BC5868"/>
    <w:rPr>
      <w:lang w:val="en-GB" w:eastAsia="en-GB"/>
    </w:rPr>
  </w:style>
  <w:style w:type="paragraph" w:customStyle="1" w:styleId="30990E68D14B4881B7D28545F98AA599">
    <w:name w:val="30990E68D14B4881B7D28545F98AA599"/>
    <w:rsid w:val="00BC5868"/>
    <w:rPr>
      <w:lang w:val="en-GB" w:eastAsia="en-GB"/>
    </w:rPr>
  </w:style>
  <w:style w:type="paragraph" w:customStyle="1" w:styleId="A4079264C61A4836AE36665A9454FEDD">
    <w:name w:val="A4079264C61A4836AE36665A9454FEDD"/>
    <w:rsid w:val="00BC5868"/>
    <w:rPr>
      <w:lang w:val="en-GB" w:eastAsia="en-GB"/>
    </w:rPr>
  </w:style>
  <w:style w:type="paragraph" w:customStyle="1" w:styleId="3CE555E71FEE429EBAF7C01094825998">
    <w:name w:val="3CE555E71FEE429EBAF7C01094825998"/>
    <w:rsid w:val="00BC5868"/>
    <w:rPr>
      <w:lang w:val="en-GB" w:eastAsia="en-GB"/>
    </w:rPr>
  </w:style>
  <w:style w:type="paragraph" w:customStyle="1" w:styleId="3BB762A029E74EDD8E114653DAE15834">
    <w:name w:val="3BB762A029E74EDD8E114653DAE15834"/>
    <w:rsid w:val="00BC5868"/>
    <w:rPr>
      <w:lang w:val="en-GB" w:eastAsia="en-GB"/>
    </w:rPr>
  </w:style>
  <w:style w:type="paragraph" w:customStyle="1" w:styleId="96D34B5929454092ABA54862E01E07A3">
    <w:name w:val="96D34B5929454092ABA54862E01E07A3"/>
    <w:rsid w:val="00BC5868"/>
    <w:rPr>
      <w:lang w:val="en-GB" w:eastAsia="en-GB"/>
    </w:rPr>
  </w:style>
  <w:style w:type="paragraph" w:customStyle="1" w:styleId="0D77CC70918B4701BD28BCBA25783299">
    <w:name w:val="0D77CC70918B4701BD28BCBA25783299"/>
    <w:rsid w:val="00BC5868"/>
    <w:rPr>
      <w:lang w:val="en-GB" w:eastAsia="en-GB"/>
    </w:rPr>
  </w:style>
  <w:style w:type="paragraph" w:customStyle="1" w:styleId="5C42977399C54BEE99877775C4DA6BC5">
    <w:name w:val="5C42977399C54BEE99877775C4DA6BC5"/>
    <w:rsid w:val="00BC5868"/>
    <w:rPr>
      <w:lang w:val="en-GB" w:eastAsia="en-GB"/>
    </w:rPr>
  </w:style>
  <w:style w:type="paragraph" w:customStyle="1" w:styleId="A249F58B82DE402599D51CDCEC5FF3BE">
    <w:name w:val="A249F58B82DE402599D51CDCEC5FF3BE"/>
    <w:rsid w:val="00BC5868"/>
    <w:rPr>
      <w:lang w:val="en-GB" w:eastAsia="en-GB"/>
    </w:rPr>
  </w:style>
  <w:style w:type="paragraph" w:customStyle="1" w:styleId="500B5DAE5E87458491DD0EA7C85B7DCC">
    <w:name w:val="500B5DAE5E87458491DD0EA7C85B7DCC"/>
    <w:rsid w:val="00BC5868"/>
    <w:rPr>
      <w:lang w:val="en-GB" w:eastAsia="en-GB"/>
    </w:rPr>
  </w:style>
  <w:style w:type="paragraph" w:customStyle="1" w:styleId="030D9250DC4A4425BAA228AACF52EE73">
    <w:name w:val="030D9250DC4A4425BAA228AACF52EE73"/>
    <w:rsid w:val="00BC5868"/>
    <w:rPr>
      <w:lang w:val="en-GB" w:eastAsia="en-GB"/>
    </w:rPr>
  </w:style>
  <w:style w:type="paragraph" w:customStyle="1" w:styleId="9868984945DC42EAA85CBBBA0CC0E612">
    <w:name w:val="9868984945DC42EAA85CBBBA0CC0E612"/>
    <w:rsid w:val="00BC5868"/>
    <w:rPr>
      <w:lang w:val="en-GB" w:eastAsia="en-GB"/>
    </w:rPr>
  </w:style>
  <w:style w:type="paragraph" w:customStyle="1" w:styleId="D5A59720A0A54073913EFBD46B24C75D">
    <w:name w:val="D5A59720A0A54073913EFBD46B24C75D"/>
    <w:rsid w:val="00BC5868"/>
    <w:rPr>
      <w:lang w:val="en-GB" w:eastAsia="en-GB"/>
    </w:rPr>
  </w:style>
  <w:style w:type="paragraph" w:customStyle="1" w:styleId="36FA0B0C962544598B3C76F6AC19D671">
    <w:name w:val="36FA0B0C962544598B3C76F6AC19D671"/>
    <w:rsid w:val="00BC5868"/>
    <w:rPr>
      <w:lang w:val="en-GB" w:eastAsia="en-GB"/>
    </w:rPr>
  </w:style>
  <w:style w:type="paragraph" w:customStyle="1" w:styleId="F0E671DC0D0D4A01A380631B95F34075">
    <w:name w:val="F0E671DC0D0D4A01A380631B95F34075"/>
    <w:rsid w:val="00BC5868"/>
    <w:rPr>
      <w:lang w:val="en-GB" w:eastAsia="en-GB"/>
    </w:rPr>
  </w:style>
  <w:style w:type="paragraph" w:customStyle="1" w:styleId="875052E64A8141FFA5052C022107EDCF">
    <w:name w:val="875052E64A8141FFA5052C022107EDCF"/>
    <w:rsid w:val="00BC5868"/>
    <w:rPr>
      <w:lang w:val="en-GB" w:eastAsia="en-GB"/>
    </w:rPr>
  </w:style>
  <w:style w:type="paragraph" w:customStyle="1" w:styleId="6B40D792A4B74C44B65E4F68378A2640">
    <w:name w:val="6B40D792A4B74C44B65E4F68378A2640"/>
    <w:rsid w:val="00BC5868"/>
    <w:rPr>
      <w:lang w:val="en-GB" w:eastAsia="en-GB"/>
    </w:rPr>
  </w:style>
  <w:style w:type="paragraph" w:customStyle="1" w:styleId="EDE38492AEFA49B7A61163FF8928B0A0">
    <w:name w:val="EDE38492AEFA49B7A61163FF8928B0A0"/>
    <w:rsid w:val="00BC5868"/>
    <w:rPr>
      <w:lang w:val="en-GB" w:eastAsia="en-GB"/>
    </w:rPr>
  </w:style>
  <w:style w:type="paragraph" w:customStyle="1" w:styleId="5A8C8AE362E940BB99834E836D61C0FB">
    <w:name w:val="5A8C8AE362E940BB99834E836D61C0FB"/>
    <w:rsid w:val="00BC5868"/>
    <w:rPr>
      <w:lang w:val="en-GB" w:eastAsia="en-GB"/>
    </w:rPr>
  </w:style>
  <w:style w:type="paragraph" w:customStyle="1" w:styleId="1F2728336CF24B4F97D875C97A916351">
    <w:name w:val="1F2728336CF24B4F97D875C97A916351"/>
    <w:rsid w:val="00BC5868"/>
    <w:rPr>
      <w:lang w:val="en-GB" w:eastAsia="en-GB"/>
    </w:rPr>
  </w:style>
  <w:style w:type="paragraph" w:customStyle="1" w:styleId="17F0135386504419871B655B6546A5EE">
    <w:name w:val="17F0135386504419871B655B6546A5EE"/>
    <w:rsid w:val="00BC5868"/>
    <w:rPr>
      <w:lang w:val="en-GB" w:eastAsia="en-GB"/>
    </w:rPr>
  </w:style>
  <w:style w:type="paragraph" w:customStyle="1" w:styleId="78588259DDAA4F09B8CB15888AB19CE0">
    <w:name w:val="78588259DDAA4F09B8CB15888AB19CE0"/>
    <w:rsid w:val="00BC5868"/>
    <w:rPr>
      <w:lang w:val="en-GB" w:eastAsia="en-GB"/>
    </w:rPr>
  </w:style>
  <w:style w:type="paragraph" w:customStyle="1" w:styleId="C828E2F71233418C91E0E241C0EADFF7">
    <w:name w:val="C828E2F71233418C91E0E241C0EADFF7"/>
    <w:rsid w:val="00BC5868"/>
    <w:rPr>
      <w:lang w:val="en-GB" w:eastAsia="en-GB"/>
    </w:rPr>
  </w:style>
  <w:style w:type="paragraph" w:customStyle="1" w:styleId="D121E5D535364ACB87BF06BFE4F2DCB2">
    <w:name w:val="D121E5D535364ACB87BF06BFE4F2DCB2"/>
    <w:rsid w:val="00BC5868"/>
    <w:rPr>
      <w:lang w:val="en-GB" w:eastAsia="en-GB"/>
    </w:rPr>
  </w:style>
  <w:style w:type="paragraph" w:customStyle="1" w:styleId="37AED413CD9745728815313A09D120F6">
    <w:name w:val="37AED413CD9745728815313A09D120F6"/>
    <w:rsid w:val="00BC5868"/>
    <w:rPr>
      <w:lang w:val="en-GB" w:eastAsia="en-GB"/>
    </w:rPr>
  </w:style>
  <w:style w:type="paragraph" w:customStyle="1" w:styleId="471040BBDA7F4E5084075A97FFC450A3">
    <w:name w:val="471040BBDA7F4E5084075A97FFC450A3"/>
    <w:rsid w:val="00BC5868"/>
    <w:rPr>
      <w:lang w:val="en-GB" w:eastAsia="en-GB"/>
    </w:rPr>
  </w:style>
  <w:style w:type="paragraph" w:customStyle="1" w:styleId="A4A06F757C574051937909EFBF2A7576">
    <w:name w:val="A4A06F757C574051937909EFBF2A7576"/>
    <w:rsid w:val="00BC5868"/>
    <w:rPr>
      <w:lang w:val="en-GB" w:eastAsia="en-GB"/>
    </w:rPr>
  </w:style>
  <w:style w:type="paragraph" w:customStyle="1" w:styleId="9FC23F74F0AD4F179D812A5A4B3770CA">
    <w:name w:val="9FC23F74F0AD4F179D812A5A4B3770CA"/>
    <w:rsid w:val="00BC5868"/>
    <w:rPr>
      <w:lang w:val="en-GB" w:eastAsia="en-GB"/>
    </w:rPr>
  </w:style>
  <w:style w:type="paragraph" w:customStyle="1" w:styleId="CAAEF06F801C4350A8BF3096AD3538BA">
    <w:name w:val="CAAEF06F801C4350A8BF3096AD3538BA"/>
    <w:rsid w:val="00BC5868"/>
    <w:rPr>
      <w:lang w:val="en-GB" w:eastAsia="en-GB"/>
    </w:rPr>
  </w:style>
  <w:style w:type="paragraph" w:customStyle="1" w:styleId="55101E1285034562BC7ED88F8BF0E25F">
    <w:name w:val="55101E1285034562BC7ED88F8BF0E25F"/>
    <w:rsid w:val="00BC5868"/>
    <w:rPr>
      <w:lang w:val="en-GB" w:eastAsia="en-GB"/>
    </w:rPr>
  </w:style>
  <w:style w:type="paragraph" w:customStyle="1" w:styleId="42DF79AE64494F889F0429C2D1FEEA3F">
    <w:name w:val="42DF79AE64494F889F0429C2D1FEEA3F"/>
    <w:rsid w:val="00BC5868"/>
    <w:rPr>
      <w:lang w:val="en-GB" w:eastAsia="en-GB"/>
    </w:rPr>
  </w:style>
  <w:style w:type="paragraph" w:customStyle="1" w:styleId="83A4589BF1D6492AA911823CD8DBDD6D">
    <w:name w:val="83A4589BF1D6492AA911823CD8DBDD6D"/>
    <w:rsid w:val="00BC5868"/>
    <w:rPr>
      <w:lang w:val="en-GB" w:eastAsia="en-GB"/>
    </w:rPr>
  </w:style>
  <w:style w:type="paragraph" w:customStyle="1" w:styleId="734B3A571E0E4E3E8EB07B71B407B0C7">
    <w:name w:val="734B3A571E0E4E3E8EB07B71B407B0C7"/>
    <w:rsid w:val="00BC5868"/>
    <w:rPr>
      <w:lang w:val="en-GB" w:eastAsia="en-GB"/>
    </w:rPr>
  </w:style>
  <w:style w:type="paragraph" w:customStyle="1" w:styleId="53275761C56347D58A76261CCCB145D6">
    <w:name w:val="53275761C56347D58A76261CCCB145D6"/>
    <w:rsid w:val="00BC5868"/>
    <w:rPr>
      <w:lang w:val="en-GB" w:eastAsia="en-GB"/>
    </w:rPr>
  </w:style>
  <w:style w:type="paragraph" w:customStyle="1" w:styleId="049499606274459DBA3E858FB2981B3A">
    <w:name w:val="049499606274459DBA3E858FB2981B3A"/>
    <w:rsid w:val="00BC5868"/>
    <w:rPr>
      <w:lang w:val="en-GB" w:eastAsia="en-GB"/>
    </w:rPr>
  </w:style>
  <w:style w:type="paragraph" w:customStyle="1" w:styleId="590E372F519242218C45465501A52873">
    <w:name w:val="590E372F519242218C45465501A52873"/>
    <w:rsid w:val="00BC5868"/>
    <w:rPr>
      <w:lang w:val="en-GB" w:eastAsia="en-GB"/>
    </w:rPr>
  </w:style>
  <w:style w:type="paragraph" w:customStyle="1" w:styleId="0D27B29E561340E5A4A0C89DDC3A5A35">
    <w:name w:val="0D27B29E561340E5A4A0C89DDC3A5A35"/>
    <w:rsid w:val="00BC5868"/>
    <w:rPr>
      <w:lang w:val="en-GB" w:eastAsia="en-GB"/>
    </w:rPr>
  </w:style>
  <w:style w:type="paragraph" w:customStyle="1" w:styleId="8B9D5282A204484F97905479EDC4B561">
    <w:name w:val="8B9D5282A204484F97905479EDC4B561"/>
    <w:rsid w:val="00BC5868"/>
    <w:rPr>
      <w:lang w:val="en-GB" w:eastAsia="en-GB"/>
    </w:rPr>
  </w:style>
  <w:style w:type="paragraph" w:customStyle="1" w:styleId="B0D3706D00ED41D99CFE497DE7783DFA">
    <w:name w:val="B0D3706D00ED41D99CFE497DE7783DFA"/>
    <w:rsid w:val="00BC5868"/>
    <w:rPr>
      <w:lang w:val="en-GB" w:eastAsia="en-GB"/>
    </w:rPr>
  </w:style>
  <w:style w:type="paragraph" w:customStyle="1" w:styleId="2A046B13200F47A180B7C02275DDEA6B">
    <w:name w:val="2A046B13200F47A180B7C02275DDEA6B"/>
    <w:rsid w:val="00BC5868"/>
    <w:rPr>
      <w:lang w:val="en-GB" w:eastAsia="en-GB"/>
    </w:rPr>
  </w:style>
  <w:style w:type="paragraph" w:customStyle="1" w:styleId="1264A6B1CADC4D629765E0E4A27665D0">
    <w:name w:val="1264A6B1CADC4D629765E0E4A27665D0"/>
    <w:rsid w:val="00BC5868"/>
    <w:rPr>
      <w:lang w:val="en-GB" w:eastAsia="en-GB"/>
    </w:rPr>
  </w:style>
  <w:style w:type="paragraph" w:customStyle="1" w:styleId="ABC788201FE347D896733CEA646BD9D8">
    <w:name w:val="ABC788201FE347D896733CEA646BD9D8"/>
    <w:rsid w:val="00BC5868"/>
    <w:rPr>
      <w:lang w:val="en-GB" w:eastAsia="en-GB"/>
    </w:rPr>
  </w:style>
  <w:style w:type="paragraph" w:customStyle="1" w:styleId="0E79B8FA3E224C9CAF1AE9CA7A32B289">
    <w:name w:val="0E79B8FA3E224C9CAF1AE9CA7A32B289"/>
    <w:rsid w:val="00BC5868"/>
    <w:rPr>
      <w:lang w:val="en-GB" w:eastAsia="en-GB"/>
    </w:rPr>
  </w:style>
  <w:style w:type="paragraph" w:customStyle="1" w:styleId="8178919821014BED849206E3D53F157C">
    <w:name w:val="8178919821014BED849206E3D53F157C"/>
    <w:rsid w:val="00BC5868"/>
    <w:rPr>
      <w:lang w:val="en-GB" w:eastAsia="en-GB"/>
    </w:rPr>
  </w:style>
  <w:style w:type="paragraph" w:customStyle="1" w:styleId="C5A30406616747AEA7FE39A9ED6EB9A3">
    <w:name w:val="C5A30406616747AEA7FE39A9ED6EB9A3"/>
    <w:rsid w:val="00BC5868"/>
    <w:rPr>
      <w:lang w:val="en-GB" w:eastAsia="en-GB"/>
    </w:rPr>
  </w:style>
  <w:style w:type="paragraph" w:customStyle="1" w:styleId="B5296D64921E4308AE030CCB936ED4E4">
    <w:name w:val="B5296D64921E4308AE030CCB936ED4E4"/>
    <w:rsid w:val="00BC5868"/>
    <w:rPr>
      <w:lang w:val="en-GB" w:eastAsia="en-GB"/>
    </w:rPr>
  </w:style>
  <w:style w:type="paragraph" w:customStyle="1" w:styleId="ECF30102216244DF99C635C83B44E110">
    <w:name w:val="ECF30102216244DF99C635C83B44E110"/>
    <w:rsid w:val="00BC5868"/>
    <w:rPr>
      <w:lang w:val="en-GB" w:eastAsia="en-GB"/>
    </w:rPr>
  </w:style>
  <w:style w:type="paragraph" w:customStyle="1" w:styleId="1BE507D461E34341A8A92D43D8988539">
    <w:name w:val="1BE507D461E34341A8A92D43D8988539"/>
    <w:rsid w:val="00BC5868"/>
    <w:rPr>
      <w:lang w:val="en-GB" w:eastAsia="en-GB"/>
    </w:rPr>
  </w:style>
  <w:style w:type="paragraph" w:customStyle="1" w:styleId="63A34FF20BD24F3D94957A18B95D8E23">
    <w:name w:val="63A34FF20BD24F3D94957A18B95D8E23"/>
    <w:rsid w:val="00BC5868"/>
    <w:rPr>
      <w:lang w:val="en-GB" w:eastAsia="en-GB"/>
    </w:rPr>
  </w:style>
  <w:style w:type="paragraph" w:customStyle="1" w:styleId="8071D5268D9C4CA3853748BE152D5A05">
    <w:name w:val="8071D5268D9C4CA3853748BE152D5A05"/>
    <w:rsid w:val="00BC5868"/>
    <w:rPr>
      <w:lang w:val="en-GB" w:eastAsia="en-GB"/>
    </w:rPr>
  </w:style>
  <w:style w:type="paragraph" w:customStyle="1" w:styleId="73F2E6F72FDC4EF0B7E75DF4BEFCCAD1">
    <w:name w:val="73F2E6F72FDC4EF0B7E75DF4BEFCCAD1"/>
    <w:rsid w:val="00BC5868"/>
    <w:rPr>
      <w:lang w:val="en-GB" w:eastAsia="en-GB"/>
    </w:rPr>
  </w:style>
  <w:style w:type="paragraph" w:customStyle="1" w:styleId="25FA3831542B490FB3642D095FF288C7">
    <w:name w:val="25FA3831542B490FB3642D095FF288C7"/>
    <w:rsid w:val="00BC5868"/>
    <w:rPr>
      <w:lang w:val="en-GB" w:eastAsia="en-GB"/>
    </w:rPr>
  </w:style>
  <w:style w:type="paragraph" w:customStyle="1" w:styleId="AE9E37E6916345D2ADDF46DBDEE84B11">
    <w:name w:val="AE9E37E6916345D2ADDF46DBDEE84B11"/>
    <w:rsid w:val="00BC5868"/>
    <w:rPr>
      <w:lang w:val="en-GB" w:eastAsia="en-GB"/>
    </w:rPr>
  </w:style>
  <w:style w:type="paragraph" w:customStyle="1" w:styleId="28C5F415F35D4CB9A94006660E49DCD0">
    <w:name w:val="28C5F415F35D4CB9A94006660E49DCD0"/>
    <w:rsid w:val="00BC5868"/>
    <w:rPr>
      <w:lang w:val="en-GB" w:eastAsia="en-GB"/>
    </w:rPr>
  </w:style>
  <w:style w:type="paragraph" w:customStyle="1" w:styleId="CF1A50AFAE1543E48871C9D2F2671AC9">
    <w:name w:val="CF1A50AFAE1543E48871C9D2F2671AC9"/>
    <w:rsid w:val="00BC5868"/>
    <w:rPr>
      <w:lang w:val="en-GB" w:eastAsia="en-GB"/>
    </w:rPr>
  </w:style>
  <w:style w:type="paragraph" w:customStyle="1" w:styleId="CEF50DEC00A342EE8313BF59621BA347">
    <w:name w:val="CEF50DEC00A342EE8313BF59621BA347"/>
    <w:rsid w:val="00BC5868"/>
    <w:rPr>
      <w:lang w:val="en-GB" w:eastAsia="en-GB"/>
    </w:rPr>
  </w:style>
  <w:style w:type="paragraph" w:customStyle="1" w:styleId="1AB063BFB65F41DE80F379E4866DA735">
    <w:name w:val="1AB063BFB65F41DE80F379E4866DA735"/>
    <w:rsid w:val="00BC5868"/>
    <w:rPr>
      <w:lang w:val="en-GB" w:eastAsia="en-GB"/>
    </w:rPr>
  </w:style>
  <w:style w:type="paragraph" w:customStyle="1" w:styleId="D9364B52CA0849FCAE1C4D9E8909E6D6">
    <w:name w:val="D9364B52CA0849FCAE1C4D9E8909E6D6"/>
    <w:rsid w:val="00BC5868"/>
    <w:rPr>
      <w:lang w:val="en-GB" w:eastAsia="en-GB"/>
    </w:rPr>
  </w:style>
  <w:style w:type="paragraph" w:customStyle="1" w:styleId="3205818F1F654B2F8F83E2EF2168CB67">
    <w:name w:val="3205818F1F654B2F8F83E2EF2168CB67"/>
    <w:rsid w:val="00BC5868"/>
    <w:rPr>
      <w:lang w:val="en-GB" w:eastAsia="en-GB"/>
    </w:rPr>
  </w:style>
  <w:style w:type="paragraph" w:customStyle="1" w:styleId="CAB129CB06094E29B2035D13EF1074B6">
    <w:name w:val="CAB129CB06094E29B2035D13EF1074B6"/>
    <w:rsid w:val="00BC5868"/>
    <w:rPr>
      <w:lang w:val="en-GB" w:eastAsia="en-GB"/>
    </w:rPr>
  </w:style>
  <w:style w:type="paragraph" w:customStyle="1" w:styleId="BBF81A2335C441FA8D6BA1834890E4E3">
    <w:name w:val="BBF81A2335C441FA8D6BA1834890E4E3"/>
    <w:rsid w:val="00BC5868"/>
    <w:rPr>
      <w:lang w:val="en-GB" w:eastAsia="en-GB"/>
    </w:rPr>
  </w:style>
  <w:style w:type="paragraph" w:customStyle="1" w:styleId="43689685AAA14A9C8FEDD1EBA582B4C9">
    <w:name w:val="43689685AAA14A9C8FEDD1EBA582B4C9"/>
    <w:rsid w:val="00BC5868"/>
    <w:rPr>
      <w:lang w:val="en-GB" w:eastAsia="en-GB"/>
    </w:rPr>
  </w:style>
  <w:style w:type="paragraph" w:customStyle="1" w:styleId="5AE11767A2904BDC9A1812BFB64A83B4">
    <w:name w:val="5AE11767A2904BDC9A1812BFB64A83B4"/>
    <w:rsid w:val="00BC5868"/>
    <w:rPr>
      <w:lang w:val="en-GB" w:eastAsia="en-GB"/>
    </w:rPr>
  </w:style>
  <w:style w:type="paragraph" w:customStyle="1" w:styleId="59C48B014FD146099042E8FCD02D6786">
    <w:name w:val="59C48B014FD146099042E8FCD02D6786"/>
    <w:rsid w:val="00BC5868"/>
    <w:rPr>
      <w:lang w:val="en-GB" w:eastAsia="en-GB"/>
    </w:rPr>
  </w:style>
  <w:style w:type="paragraph" w:customStyle="1" w:styleId="058A886BF4394EB1B5083ECFFADFE03F">
    <w:name w:val="058A886BF4394EB1B5083ECFFADFE03F"/>
    <w:rsid w:val="00BC5868"/>
    <w:rPr>
      <w:lang w:val="en-GB" w:eastAsia="en-GB"/>
    </w:rPr>
  </w:style>
  <w:style w:type="paragraph" w:customStyle="1" w:styleId="8207004C699E43B6B270F675D4C322A8">
    <w:name w:val="8207004C699E43B6B270F675D4C322A8"/>
    <w:rsid w:val="00BC5868"/>
    <w:rPr>
      <w:lang w:val="en-GB" w:eastAsia="en-GB"/>
    </w:rPr>
  </w:style>
  <w:style w:type="paragraph" w:customStyle="1" w:styleId="B1281CC4A3DC4168A00D0D19C60E1ACE">
    <w:name w:val="B1281CC4A3DC4168A00D0D19C60E1ACE"/>
    <w:rsid w:val="00BC5868"/>
    <w:rPr>
      <w:lang w:val="en-GB" w:eastAsia="en-GB"/>
    </w:rPr>
  </w:style>
  <w:style w:type="paragraph" w:customStyle="1" w:styleId="30DFC1C749E54A4E8AFD854F233A96E0">
    <w:name w:val="30DFC1C749E54A4E8AFD854F233A96E0"/>
    <w:rsid w:val="00BC5868"/>
    <w:rPr>
      <w:lang w:val="en-GB" w:eastAsia="en-GB"/>
    </w:rPr>
  </w:style>
  <w:style w:type="paragraph" w:customStyle="1" w:styleId="3DEF524504264DDF940121A656F81157">
    <w:name w:val="3DEF524504264DDF940121A656F81157"/>
    <w:rsid w:val="00BC5868"/>
    <w:rPr>
      <w:lang w:val="en-GB" w:eastAsia="en-GB"/>
    </w:rPr>
  </w:style>
  <w:style w:type="paragraph" w:customStyle="1" w:styleId="AA8D2DDB3EDB4596A2237A426BAF27D3">
    <w:name w:val="AA8D2DDB3EDB4596A2237A426BAF27D3"/>
    <w:rsid w:val="00BC5868"/>
    <w:rPr>
      <w:lang w:val="en-GB" w:eastAsia="en-GB"/>
    </w:rPr>
  </w:style>
  <w:style w:type="paragraph" w:customStyle="1" w:styleId="19A4D20D5C954F3E857240E9A38F44F2">
    <w:name w:val="19A4D20D5C954F3E857240E9A38F44F2"/>
    <w:rsid w:val="00BC5868"/>
    <w:rPr>
      <w:lang w:val="en-GB" w:eastAsia="en-GB"/>
    </w:rPr>
  </w:style>
  <w:style w:type="paragraph" w:customStyle="1" w:styleId="4591A7D52FAE46A4B402D3F9A3B3BBF2">
    <w:name w:val="4591A7D52FAE46A4B402D3F9A3B3BBF2"/>
    <w:rsid w:val="00BC5868"/>
    <w:rPr>
      <w:lang w:val="en-GB" w:eastAsia="en-GB"/>
    </w:rPr>
  </w:style>
  <w:style w:type="paragraph" w:customStyle="1" w:styleId="F0365D884D37488D9753715C1CA6C925">
    <w:name w:val="F0365D884D37488D9753715C1CA6C925"/>
    <w:rsid w:val="00BC5868"/>
    <w:rPr>
      <w:lang w:val="en-GB" w:eastAsia="en-GB"/>
    </w:rPr>
  </w:style>
  <w:style w:type="paragraph" w:customStyle="1" w:styleId="F53E684B93144EB7835ABF47683BD8B8">
    <w:name w:val="F53E684B93144EB7835ABF47683BD8B8"/>
    <w:rsid w:val="00BC5868"/>
    <w:rPr>
      <w:lang w:val="en-GB" w:eastAsia="en-GB"/>
    </w:rPr>
  </w:style>
  <w:style w:type="paragraph" w:customStyle="1" w:styleId="4CAE4154AA8A4141B25D948A3847FB55">
    <w:name w:val="4CAE4154AA8A4141B25D948A3847FB55"/>
    <w:rsid w:val="00BC5868"/>
    <w:rPr>
      <w:lang w:val="en-GB" w:eastAsia="en-GB"/>
    </w:rPr>
  </w:style>
  <w:style w:type="paragraph" w:customStyle="1" w:styleId="AF89EA61F06241149A3015B5D4674889">
    <w:name w:val="AF89EA61F06241149A3015B5D4674889"/>
    <w:rsid w:val="00BC5868"/>
    <w:rPr>
      <w:lang w:val="en-GB" w:eastAsia="en-GB"/>
    </w:rPr>
  </w:style>
  <w:style w:type="paragraph" w:customStyle="1" w:styleId="3B29B9FA79784F32B6D25CAF68A62407">
    <w:name w:val="3B29B9FA79784F32B6D25CAF68A62407"/>
    <w:rsid w:val="00BC5868"/>
    <w:rPr>
      <w:lang w:val="en-GB" w:eastAsia="en-GB"/>
    </w:rPr>
  </w:style>
  <w:style w:type="paragraph" w:customStyle="1" w:styleId="1DFBFE182947406B90A949434D50CC6F">
    <w:name w:val="1DFBFE182947406B90A949434D50CC6F"/>
    <w:rsid w:val="00BC5868"/>
    <w:rPr>
      <w:lang w:val="en-GB" w:eastAsia="en-GB"/>
    </w:rPr>
  </w:style>
  <w:style w:type="paragraph" w:customStyle="1" w:styleId="C2C90137116944FC83AF9B1919BEE4B2">
    <w:name w:val="C2C90137116944FC83AF9B1919BEE4B2"/>
    <w:rsid w:val="00BC5868"/>
    <w:rPr>
      <w:lang w:val="en-GB" w:eastAsia="en-GB"/>
    </w:rPr>
  </w:style>
  <w:style w:type="paragraph" w:customStyle="1" w:styleId="9850EF3A7F6E49BDA89FA4CDDA772E0B">
    <w:name w:val="9850EF3A7F6E49BDA89FA4CDDA772E0B"/>
    <w:rsid w:val="00BC5868"/>
    <w:rPr>
      <w:lang w:val="en-GB" w:eastAsia="en-GB"/>
    </w:rPr>
  </w:style>
  <w:style w:type="paragraph" w:customStyle="1" w:styleId="F5C6D4BF397D415685B9E9C33C6D1C31">
    <w:name w:val="F5C6D4BF397D415685B9E9C33C6D1C31"/>
    <w:rsid w:val="00BC5868"/>
    <w:rPr>
      <w:lang w:val="en-GB" w:eastAsia="en-GB"/>
    </w:rPr>
  </w:style>
  <w:style w:type="paragraph" w:customStyle="1" w:styleId="216A10D6C0E2428D84143AD5B07B6343">
    <w:name w:val="216A10D6C0E2428D84143AD5B07B6343"/>
    <w:rsid w:val="00BC5868"/>
    <w:rPr>
      <w:lang w:val="en-GB" w:eastAsia="en-GB"/>
    </w:rPr>
  </w:style>
  <w:style w:type="paragraph" w:customStyle="1" w:styleId="3D40F2E4810C4D0AA5DFA6EE8359819D">
    <w:name w:val="3D40F2E4810C4D0AA5DFA6EE8359819D"/>
    <w:rsid w:val="00BC5868"/>
    <w:rPr>
      <w:lang w:val="en-GB" w:eastAsia="en-GB"/>
    </w:rPr>
  </w:style>
  <w:style w:type="paragraph" w:customStyle="1" w:styleId="C767822F478C4CBA8E96E627986E2708">
    <w:name w:val="C767822F478C4CBA8E96E627986E2708"/>
    <w:rsid w:val="00BC5868"/>
    <w:rPr>
      <w:lang w:val="en-GB" w:eastAsia="en-GB"/>
    </w:rPr>
  </w:style>
  <w:style w:type="paragraph" w:customStyle="1" w:styleId="0F95B80ED18C4B07BD11B9D4B7D6E862">
    <w:name w:val="0F95B80ED18C4B07BD11B9D4B7D6E862"/>
    <w:rsid w:val="00BC5868"/>
    <w:rPr>
      <w:lang w:val="en-GB" w:eastAsia="en-GB"/>
    </w:rPr>
  </w:style>
  <w:style w:type="paragraph" w:customStyle="1" w:styleId="495AEE10093044C3BC3D41B6EBD7DC92">
    <w:name w:val="495AEE10093044C3BC3D41B6EBD7DC92"/>
    <w:rsid w:val="00BC5868"/>
    <w:rPr>
      <w:lang w:val="en-GB" w:eastAsia="en-GB"/>
    </w:rPr>
  </w:style>
  <w:style w:type="paragraph" w:customStyle="1" w:styleId="096E1178E62B4F6B87D0932E4FCE925B">
    <w:name w:val="096E1178E62B4F6B87D0932E4FCE925B"/>
    <w:rsid w:val="00BC5868"/>
    <w:rPr>
      <w:lang w:val="en-GB" w:eastAsia="en-GB"/>
    </w:rPr>
  </w:style>
  <w:style w:type="paragraph" w:customStyle="1" w:styleId="3B8F4DF925F34271949A3B0C62376F8F">
    <w:name w:val="3B8F4DF925F34271949A3B0C62376F8F"/>
    <w:rsid w:val="00BC5868"/>
    <w:rPr>
      <w:lang w:val="en-GB" w:eastAsia="en-GB"/>
    </w:rPr>
  </w:style>
  <w:style w:type="paragraph" w:customStyle="1" w:styleId="FCC5901A5ABE46CA9369B9B4E0B36D9B">
    <w:name w:val="FCC5901A5ABE46CA9369B9B4E0B36D9B"/>
    <w:rsid w:val="00BC5868"/>
    <w:rPr>
      <w:lang w:val="en-GB" w:eastAsia="en-GB"/>
    </w:rPr>
  </w:style>
  <w:style w:type="paragraph" w:customStyle="1" w:styleId="EE6847A44F1A4972AB57F2034F5C31A1">
    <w:name w:val="EE6847A44F1A4972AB57F2034F5C31A1"/>
    <w:rsid w:val="00BC5868"/>
    <w:rPr>
      <w:lang w:val="en-GB" w:eastAsia="en-GB"/>
    </w:rPr>
  </w:style>
  <w:style w:type="paragraph" w:customStyle="1" w:styleId="F9694883A0B043B9A2758089FCF24FA2">
    <w:name w:val="F9694883A0B043B9A2758089FCF24FA2"/>
    <w:rsid w:val="00BC5868"/>
    <w:rPr>
      <w:lang w:val="en-GB" w:eastAsia="en-GB"/>
    </w:rPr>
  </w:style>
  <w:style w:type="paragraph" w:customStyle="1" w:styleId="1EF6FD755BE0476F98D36A3F0D9211E8">
    <w:name w:val="1EF6FD755BE0476F98D36A3F0D9211E8"/>
    <w:rsid w:val="00BC5868"/>
    <w:rPr>
      <w:lang w:val="en-GB" w:eastAsia="en-GB"/>
    </w:rPr>
  </w:style>
  <w:style w:type="paragraph" w:customStyle="1" w:styleId="C2B65F1D775446CCBE9139B2DEB6F843">
    <w:name w:val="C2B65F1D775446CCBE9139B2DEB6F843"/>
    <w:rsid w:val="00BC5868"/>
    <w:rPr>
      <w:lang w:val="en-GB" w:eastAsia="en-GB"/>
    </w:rPr>
  </w:style>
  <w:style w:type="paragraph" w:customStyle="1" w:styleId="5C53E6CD7805457DBF0F4B931E6820A9">
    <w:name w:val="5C53E6CD7805457DBF0F4B931E6820A9"/>
    <w:rsid w:val="00BC5868"/>
    <w:rPr>
      <w:lang w:val="en-GB" w:eastAsia="en-GB"/>
    </w:rPr>
  </w:style>
  <w:style w:type="paragraph" w:customStyle="1" w:styleId="9B56C13EE18F4A82A14C21A6B230B1FC">
    <w:name w:val="9B56C13EE18F4A82A14C21A6B230B1FC"/>
    <w:rsid w:val="00BC5868"/>
    <w:rPr>
      <w:lang w:val="en-GB" w:eastAsia="en-GB"/>
    </w:rPr>
  </w:style>
  <w:style w:type="paragraph" w:customStyle="1" w:styleId="EEF2C41FD02D48438A8D7A120B4083A5">
    <w:name w:val="EEF2C41FD02D48438A8D7A120B4083A5"/>
    <w:rsid w:val="00BC5868"/>
    <w:rPr>
      <w:lang w:val="en-GB" w:eastAsia="en-GB"/>
    </w:rPr>
  </w:style>
  <w:style w:type="paragraph" w:customStyle="1" w:styleId="B797F9D3B7B343F0A96B6195E9DB66AB">
    <w:name w:val="B797F9D3B7B343F0A96B6195E9DB66AB"/>
    <w:rsid w:val="00BC5868"/>
    <w:rPr>
      <w:lang w:val="en-GB" w:eastAsia="en-GB"/>
    </w:rPr>
  </w:style>
  <w:style w:type="paragraph" w:customStyle="1" w:styleId="EE9C51DF7AC3403FBF8A38CA8B54CADC">
    <w:name w:val="EE9C51DF7AC3403FBF8A38CA8B54CADC"/>
    <w:rsid w:val="00BC5868"/>
    <w:rPr>
      <w:lang w:val="en-GB" w:eastAsia="en-GB"/>
    </w:rPr>
  </w:style>
  <w:style w:type="paragraph" w:customStyle="1" w:styleId="4FC096779C6A4D7A9834E8D527CFE0BD">
    <w:name w:val="4FC096779C6A4D7A9834E8D527CFE0BD"/>
    <w:rsid w:val="00BC5868"/>
    <w:rPr>
      <w:lang w:val="en-GB" w:eastAsia="en-GB"/>
    </w:rPr>
  </w:style>
  <w:style w:type="paragraph" w:customStyle="1" w:styleId="2F1F72CE8EFC4A4B84AFA8D50268CFE8">
    <w:name w:val="2F1F72CE8EFC4A4B84AFA8D50268CFE8"/>
    <w:rsid w:val="00BC5868"/>
    <w:rPr>
      <w:lang w:val="en-GB" w:eastAsia="en-GB"/>
    </w:rPr>
  </w:style>
  <w:style w:type="paragraph" w:customStyle="1" w:styleId="AF072CFE26C949A4AB363C4E45A3EED1">
    <w:name w:val="AF072CFE26C949A4AB363C4E45A3EED1"/>
    <w:rsid w:val="00BC5868"/>
    <w:rPr>
      <w:lang w:val="en-GB" w:eastAsia="en-GB"/>
    </w:rPr>
  </w:style>
  <w:style w:type="paragraph" w:customStyle="1" w:styleId="DEF813D79C1649EE958EC9B89479F7CA">
    <w:name w:val="DEF813D79C1649EE958EC9B89479F7CA"/>
    <w:rsid w:val="00BC5868"/>
    <w:rPr>
      <w:lang w:val="en-GB" w:eastAsia="en-GB"/>
    </w:rPr>
  </w:style>
  <w:style w:type="paragraph" w:customStyle="1" w:styleId="A4C830E22002461889B0EB53CB27F8DE">
    <w:name w:val="A4C830E22002461889B0EB53CB27F8DE"/>
    <w:rsid w:val="00BC5868"/>
    <w:rPr>
      <w:lang w:val="en-GB" w:eastAsia="en-GB"/>
    </w:rPr>
  </w:style>
  <w:style w:type="paragraph" w:customStyle="1" w:styleId="3D6A277E3735421F939BA8FE83A26A7C">
    <w:name w:val="3D6A277E3735421F939BA8FE83A26A7C"/>
    <w:rsid w:val="00BC5868"/>
    <w:rPr>
      <w:lang w:val="en-GB" w:eastAsia="en-GB"/>
    </w:rPr>
  </w:style>
  <w:style w:type="paragraph" w:customStyle="1" w:styleId="B170D69B28654D8CA5FB7A13505725D8">
    <w:name w:val="B170D69B28654D8CA5FB7A13505725D8"/>
    <w:rsid w:val="00BC5868"/>
    <w:rPr>
      <w:lang w:val="en-GB" w:eastAsia="en-GB"/>
    </w:rPr>
  </w:style>
  <w:style w:type="paragraph" w:customStyle="1" w:styleId="B9B5166502634FC495E09CF9D495A93B">
    <w:name w:val="B9B5166502634FC495E09CF9D495A93B"/>
    <w:rsid w:val="00BC5868"/>
    <w:rPr>
      <w:lang w:val="en-GB" w:eastAsia="en-GB"/>
    </w:rPr>
  </w:style>
  <w:style w:type="paragraph" w:customStyle="1" w:styleId="5C000CFABC69429BA8BB0E3AF4D2F2D3">
    <w:name w:val="5C000CFABC69429BA8BB0E3AF4D2F2D3"/>
    <w:rsid w:val="00BC5868"/>
    <w:rPr>
      <w:lang w:val="en-GB" w:eastAsia="en-GB"/>
    </w:rPr>
  </w:style>
  <w:style w:type="paragraph" w:customStyle="1" w:styleId="A8A0B8DD7962407E959DF5AA6D69DC0C">
    <w:name w:val="A8A0B8DD7962407E959DF5AA6D69DC0C"/>
    <w:rsid w:val="00BC5868"/>
    <w:rPr>
      <w:lang w:val="en-GB" w:eastAsia="en-GB"/>
    </w:rPr>
  </w:style>
  <w:style w:type="paragraph" w:customStyle="1" w:styleId="0385409944354DCBA1BB7EA34938F7D5">
    <w:name w:val="0385409944354DCBA1BB7EA34938F7D5"/>
    <w:rsid w:val="00BC5868"/>
    <w:rPr>
      <w:lang w:val="en-GB" w:eastAsia="en-GB"/>
    </w:rPr>
  </w:style>
  <w:style w:type="paragraph" w:customStyle="1" w:styleId="C2A42BE09D5D49C6A41BCEAD98311C31">
    <w:name w:val="C2A42BE09D5D49C6A41BCEAD98311C31"/>
    <w:rsid w:val="00BC5868"/>
    <w:rPr>
      <w:lang w:val="en-GB" w:eastAsia="en-GB"/>
    </w:rPr>
  </w:style>
  <w:style w:type="paragraph" w:customStyle="1" w:styleId="B3F522F8DD4B47B688204F73C076CC53">
    <w:name w:val="B3F522F8DD4B47B688204F73C076CC53"/>
    <w:rsid w:val="00BC5868"/>
    <w:rPr>
      <w:lang w:val="en-GB" w:eastAsia="en-GB"/>
    </w:rPr>
  </w:style>
  <w:style w:type="paragraph" w:customStyle="1" w:styleId="1E1EB9A9C76B494A9869E5BC3791FCEF">
    <w:name w:val="1E1EB9A9C76B494A9869E5BC3791FCEF"/>
    <w:rsid w:val="00BC5868"/>
    <w:rPr>
      <w:lang w:val="en-GB" w:eastAsia="en-GB"/>
    </w:rPr>
  </w:style>
  <w:style w:type="paragraph" w:customStyle="1" w:styleId="8E8B241287294A46833D8820FC6E33A7">
    <w:name w:val="8E8B241287294A46833D8820FC6E33A7"/>
    <w:rsid w:val="00BC5868"/>
    <w:rPr>
      <w:lang w:val="en-GB" w:eastAsia="en-GB"/>
    </w:rPr>
  </w:style>
  <w:style w:type="paragraph" w:customStyle="1" w:styleId="9B7D7CE651B94695A769974A4CACCDB4">
    <w:name w:val="9B7D7CE651B94695A769974A4CACCDB4"/>
    <w:rsid w:val="00BC5868"/>
    <w:rPr>
      <w:lang w:val="en-GB" w:eastAsia="en-GB"/>
    </w:rPr>
  </w:style>
  <w:style w:type="paragraph" w:customStyle="1" w:styleId="5E267586B2C14272B891A6E1AAF9A1BA">
    <w:name w:val="5E267586B2C14272B891A6E1AAF9A1BA"/>
    <w:rsid w:val="00BC5868"/>
    <w:rPr>
      <w:lang w:val="en-GB" w:eastAsia="en-GB"/>
    </w:rPr>
  </w:style>
  <w:style w:type="paragraph" w:customStyle="1" w:styleId="CA607C637BDF49A8868FF61AFAF34944">
    <w:name w:val="CA607C637BDF49A8868FF61AFAF34944"/>
    <w:rsid w:val="00BC5868"/>
    <w:rPr>
      <w:lang w:val="en-GB" w:eastAsia="en-GB"/>
    </w:rPr>
  </w:style>
  <w:style w:type="paragraph" w:customStyle="1" w:styleId="8840FC962B2A459697A6F572E0123C81">
    <w:name w:val="8840FC962B2A459697A6F572E0123C81"/>
    <w:rsid w:val="00BC5868"/>
    <w:rPr>
      <w:lang w:val="en-GB" w:eastAsia="en-GB"/>
    </w:rPr>
  </w:style>
  <w:style w:type="paragraph" w:customStyle="1" w:styleId="BA1697222D6A4AAF8531C5A05B16EEDA">
    <w:name w:val="BA1697222D6A4AAF8531C5A05B16EEDA"/>
    <w:rsid w:val="00BC5868"/>
    <w:rPr>
      <w:lang w:val="en-GB" w:eastAsia="en-GB"/>
    </w:rPr>
  </w:style>
  <w:style w:type="paragraph" w:customStyle="1" w:styleId="3E41062BB6D149889817BFC3C7C8CAF8">
    <w:name w:val="3E41062BB6D149889817BFC3C7C8CAF8"/>
    <w:rsid w:val="00BC5868"/>
    <w:rPr>
      <w:lang w:val="en-GB" w:eastAsia="en-GB"/>
    </w:rPr>
  </w:style>
  <w:style w:type="paragraph" w:customStyle="1" w:styleId="F4CEAD306D00429BB23D295C466F59CF">
    <w:name w:val="F4CEAD306D00429BB23D295C466F59CF"/>
    <w:rsid w:val="00BC5868"/>
    <w:rPr>
      <w:lang w:val="en-GB" w:eastAsia="en-GB"/>
    </w:rPr>
  </w:style>
  <w:style w:type="paragraph" w:customStyle="1" w:styleId="A90A7B96367D42EFB18F244850D2075A">
    <w:name w:val="A90A7B96367D42EFB18F244850D2075A"/>
    <w:rsid w:val="00BC5868"/>
    <w:rPr>
      <w:lang w:val="en-GB" w:eastAsia="en-GB"/>
    </w:rPr>
  </w:style>
  <w:style w:type="paragraph" w:customStyle="1" w:styleId="132A2D3F8FEE4B33A51E674B8018EAEB">
    <w:name w:val="132A2D3F8FEE4B33A51E674B8018EAEB"/>
    <w:rsid w:val="00BC5868"/>
    <w:rPr>
      <w:lang w:val="en-GB" w:eastAsia="en-GB"/>
    </w:rPr>
  </w:style>
  <w:style w:type="paragraph" w:customStyle="1" w:styleId="A01F3492F0CB40B8995FC8DEEC6ACCE9">
    <w:name w:val="A01F3492F0CB40B8995FC8DEEC6ACCE9"/>
    <w:rsid w:val="00BC5868"/>
    <w:rPr>
      <w:lang w:val="en-GB" w:eastAsia="en-GB"/>
    </w:rPr>
  </w:style>
  <w:style w:type="paragraph" w:customStyle="1" w:styleId="50A86416906D4102B34708B087ABDAE6">
    <w:name w:val="50A86416906D4102B34708B087ABDAE6"/>
    <w:rsid w:val="00BC5868"/>
    <w:rPr>
      <w:lang w:val="en-GB" w:eastAsia="en-GB"/>
    </w:rPr>
  </w:style>
  <w:style w:type="paragraph" w:customStyle="1" w:styleId="B498046F32BC4937B4A188E0E4AABCFA">
    <w:name w:val="B498046F32BC4937B4A188E0E4AABCFA"/>
    <w:rsid w:val="00BC5868"/>
    <w:rPr>
      <w:lang w:val="en-GB" w:eastAsia="en-GB"/>
    </w:rPr>
  </w:style>
  <w:style w:type="paragraph" w:customStyle="1" w:styleId="675F15216735449EBB8A1BA322BC9900">
    <w:name w:val="675F15216735449EBB8A1BA322BC9900"/>
    <w:rsid w:val="00BC5868"/>
    <w:rPr>
      <w:lang w:val="en-GB" w:eastAsia="en-GB"/>
    </w:rPr>
  </w:style>
  <w:style w:type="paragraph" w:customStyle="1" w:styleId="990E2B3AF0854752ACDC4F951A714623">
    <w:name w:val="990E2B3AF0854752ACDC4F951A714623"/>
    <w:rsid w:val="00BC5868"/>
    <w:rPr>
      <w:lang w:val="en-GB" w:eastAsia="en-GB"/>
    </w:rPr>
  </w:style>
  <w:style w:type="paragraph" w:customStyle="1" w:styleId="0940716AA0C44EEBBEAD39BDEB5173CD">
    <w:name w:val="0940716AA0C44EEBBEAD39BDEB5173CD"/>
    <w:rsid w:val="00BC5868"/>
    <w:rPr>
      <w:lang w:val="en-GB" w:eastAsia="en-GB"/>
    </w:rPr>
  </w:style>
  <w:style w:type="paragraph" w:customStyle="1" w:styleId="45F6EC6C292A41EAB6B5117DC372C253">
    <w:name w:val="45F6EC6C292A41EAB6B5117DC372C253"/>
    <w:rsid w:val="00BC5868"/>
    <w:rPr>
      <w:lang w:val="en-GB" w:eastAsia="en-GB"/>
    </w:rPr>
  </w:style>
  <w:style w:type="paragraph" w:customStyle="1" w:styleId="EAE5865AB545475393D95945FF57C7CA">
    <w:name w:val="EAE5865AB545475393D95945FF57C7CA"/>
    <w:rsid w:val="00BC5868"/>
    <w:rPr>
      <w:lang w:val="en-GB" w:eastAsia="en-GB"/>
    </w:rPr>
  </w:style>
  <w:style w:type="paragraph" w:customStyle="1" w:styleId="EB7E643B30E447108DDE00582CD47BD2">
    <w:name w:val="EB7E643B30E447108DDE00582CD47BD2"/>
    <w:rsid w:val="00BC5868"/>
    <w:rPr>
      <w:lang w:val="en-GB" w:eastAsia="en-GB"/>
    </w:rPr>
  </w:style>
  <w:style w:type="paragraph" w:customStyle="1" w:styleId="7E397D8C9E4648EA83C02BC1A58489C0">
    <w:name w:val="7E397D8C9E4648EA83C02BC1A58489C0"/>
    <w:rsid w:val="00BC5868"/>
    <w:rPr>
      <w:lang w:val="en-GB" w:eastAsia="en-GB"/>
    </w:rPr>
  </w:style>
  <w:style w:type="paragraph" w:customStyle="1" w:styleId="D7DD5B13260F42838075DE8F16DBAB24">
    <w:name w:val="D7DD5B13260F42838075DE8F16DBAB24"/>
    <w:rsid w:val="00BC5868"/>
    <w:rPr>
      <w:lang w:val="en-GB" w:eastAsia="en-GB"/>
    </w:rPr>
  </w:style>
  <w:style w:type="paragraph" w:customStyle="1" w:styleId="6D3B5DD312B84B7FBCDAB43F93EB4EDD">
    <w:name w:val="6D3B5DD312B84B7FBCDAB43F93EB4EDD"/>
    <w:rsid w:val="00BC5868"/>
    <w:rPr>
      <w:lang w:val="en-GB" w:eastAsia="en-GB"/>
    </w:rPr>
  </w:style>
  <w:style w:type="paragraph" w:customStyle="1" w:styleId="089343BA98784B5F9DB02E2D1007364A">
    <w:name w:val="089343BA98784B5F9DB02E2D1007364A"/>
    <w:rsid w:val="00BC5868"/>
    <w:rPr>
      <w:lang w:val="en-GB" w:eastAsia="en-GB"/>
    </w:rPr>
  </w:style>
  <w:style w:type="paragraph" w:customStyle="1" w:styleId="C48643912B1A4239ACDED4D49E5538AC">
    <w:name w:val="C48643912B1A4239ACDED4D49E5538AC"/>
    <w:rsid w:val="00BC5868"/>
    <w:rPr>
      <w:lang w:val="en-GB" w:eastAsia="en-GB"/>
    </w:rPr>
  </w:style>
  <w:style w:type="paragraph" w:customStyle="1" w:styleId="A848DFB811FA4695966A3D9BB8CBF50D">
    <w:name w:val="A848DFB811FA4695966A3D9BB8CBF50D"/>
    <w:rsid w:val="00BC5868"/>
    <w:rPr>
      <w:lang w:val="en-GB" w:eastAsia="en-GB"/>
    </w:rPr>
  </w:style>
  <w:style w:type="paragraph" w:customStyle="1" w:styleId="DFB23ED846CD4DF4BB4C737DF15C9910">
    <w:name w:val="DFB23ED846CD4DF4BB4C737DF15C9910"/>
    <w:rsid w:val="00BC5868"/>
    <w:rPr>
      <w:lang w:val="en-GB" w:eastAsia="en-GB"/>
    </w:rPr>
  </w:style>
  <w:style w:type="paragraph" w:customStyle="1" w:styleId="3AE73191113546BF8A36AE8C274F7F2D">
    <w:name w:val="3AE73191113546BF8A36AE8C274F7F2D"/>
    <w:rsid w:val="00BC5868"/>
    <w:rPr>
      <w:lang w:val="en-GB" w:eastAsia="en-GB"/>
    </w:rPr>
  </w:style>
  <w:style w:type="paragraph" w:customStyle="1" w:styleId="108245E6E6F044EE8DB0458766818905">
    <w:name w:val="108245E6E6F044EE8DB0458766818905"/>
    <w:rsid w:val="00BC5868"/>
    <w:rPr>
      <w:lang w:val="en-GB" w:eastAsia="en-GB"/>
    </w:rPr>
  </w:style>
  <w:style w:type="paragraph" w:customStyle="1" w:styleId="2D2E14CC547641FDA069DC02FEF31005">
    <w:name w:val="2D2E14CC547641FDA069DC02FEF31005"/>
    <w:rsid w:val="00BC5868"/>
    <w:rPr>
      <w:lang w:val="en-GB" w:eastAsia="en-GB"/>
    </w:rPr>
  </w:style>
  <w:style w:type="paragraph" w:customStyle="1" w:styleId="031C99172BF740D292E25F3E9D20A85C">
    <w:name w:val="031C99172BF740D292E25F3E9D20A85C"/>
    <w:rsid w:val="00BC5868"/>
    <w:rPr>
      <w:lang w:val="en-GB" w:eastAsia="en-GB"/>
    </w:rPr>
  </w:style>
  <w:style w:type="paragraph" w:customStyle="1" w:styleId="0DA56F4A514A4FA59BBC4F5F33D00436">
    <w:name w:val="0DA56F4A514A4FA59BBC4F5F33D00436"/>
    <w:rsid w:val="00BC5868"/>
    <w:rPr>
      <w:lang w:val="en-GB" w:eastAsia="en-GB"/>
    </w:rPr>
  </w:style>
  <w:style w:type="paragraph" w:customStyle="1" w:styleId="DCDA359E17184D65B4F54F910C785DE1">
    <w:name w:val="DCDA359E17184D65B4F54F910C785DE1"/>
    <w:rsid w:val="00BC5868"/>
    <w:rPr>
      <w:lang w:val="en-GB" w:eastAsia="en-GB"/>
    </w:rPr>
  </w:style>
  <w:style w:type="paragraph" w:customStyle="1" w:styleId="FEF97DDD092045C293A273F1549E4C50">
    <w:name w:val="FEF97DDD092045C293A273F1549E4C50"/>
    <w:rsid w:val="00BC5868"/>
    <w:rPr>
      <w:lang w:val="en-GB" w:eastAsia="en-GB"/>
    </w:rPr>
  </w:style>
  <w:style w:type="paragraph" w:customStyle="1" w:styleId="B66D96D2374B434BA944A23814ABD70C">
    <w:name w:val="B66D96D2374B434BA944A23814ABD70C"/>
    <w:rsid w:val="00BC5868"/>
    <w:rPr>
      <w:lang w:val="en-GB" w:eastAsia="en-GB"/>
    </w:rPr>
  </w:style>
  <w:style w:type="paragraph" w:customStyle="1" w:styleId="87FA7998DEE040EBB990850BC1D4E42F">
    <w:name w:val="87FA7998DEE040EBB990850BC1D4E42F"/>
    <w:rsid w:val="00BC5868"/>
    <w:rPr>
      <w:lang w:val="en-GB" w:eastAsia="en-GB"/>
    </w:rPr>
  </w:style>
  <w:style w:type="paragraph" w:customStyle="1" w:styleId="E64B956F15FC4A83AA1FEE7085DEC6FF">
    <w:name w:val="E64B956F15FC4A83AA1FEE7085DEC6FF"/>
    <w:rsid w:val="00BC5868"/>
    <w:rPr>
      <w:lang w:val="en-GB" w:eastAsia="en-GB"/>
    </w:rPr>
  </w:style>
  <w:style w:type="paragraph" w:customStyle="1" w:styleId="DE16AE678F344C54A3FF2AAAB2AA8775">
    <w:name w:val="DE16AE678F344C54A3FF2AAAB2AA8775"/>
    <w:rsid w:val="00BC5868"/>
    <w:rPr>
      <w:lang w:val="en-GB" w:eastAsia="en-GB"/>
    </w:rPr>
  </w:style>
  <w:style w:type="paragraph" w:customStyle="1" w:styleId="EFB19695C4624F0FBF8C76AF4B9E5297">
    <w:name w:val="EFB19695C4624F0FBF8C76AF4B9E5297"/>
    <w:rsid w:val="00BC5868"/>
    <w:rPr>
      <w:lang w:val="en-GB" w:eastAsia="en-GB"/>
    </w:rPr>
  </w:style>
  <w:style w:type="paragraph" w:customStyle="1" w:styleId="F23141FE358347FCAA3817E37D4E84EC">
    <w:name w:val="F23141FE358347FCAA3817E37D4E84EC"/>
    <w:rsid w:val="00BC5868"/>
    <w:rPr>
      <w:lang w:val="en-GB" w:eastAsia="en-GB"/>
    </w:rPr>
  </w:style>
  <w:style w:type="paragraph" w:customStyle="1" w:styleId="4787CDC9D8624177A5011B2FADDA10AD">
    <w:name w:val="4787CDC9D8624177A5011B2FADDA10AD"/>
    <w:rsid w:val="00BC5868"/>
    <w:rPr>
      <w:lang w:val="en-GB" w:eastAsia="en-GB"/>
    </w:rPr>
  </w:style>
  <w:style w:type="paragraph" w:customStyle="1" w:styleId="A16BC20981BC457BB7DE52B95D4A9064">
    <w:name w:val="A16BC20981BC457BB7DE52B95D4A9064"/>
    <w:rsid w:val="00BC5868"/>
    <w:rPr>
      <w:lang w:val="en-GB" w:eastAsia="en-GB"/>
    </w:rPr>
  </w:style>
  <w:style w:type="paragraph" w:customStyle="1" w:styleId="E1188888C24243B786AF2FC7BE851A00">
    <w:name w:val="E1188888C24243B786AF2FC7BE851A00"/>
    <w:rsid w:val="00BC5868"/>
    <w:rPr>
      <w:lang w:val="en-GB" w:eastAsia="en-GB"/>
    </w:rPr>
  </w:style>
  <w:style w:type="paragraph" w:customStyle="1" w:styleId="74A0ED7831494B8385EF265739585CF8">
    <w:name w:val="74A0ED7831494B8385EF265739585CF8"/>
    <w:rsid w:val="00BC5868"/>
    <w:rPr>
      <w:lang w:val="en-GB" w:eastAsia="en-GB"/>
    </w:rPr>
  </w:style>
  <w:style w:type="paragraph" w:customStyle="1" w:styleId="3C441C84AF5F428FA71CC7C38CBCF3B5">
    <w:name w:val="3C441C84AF5F428FA71CC7C38CBCF3B5"/>
    <w:rsid w:val="00BC5868"/>
    <w:rPr>
      <w:lang w:val="en-GB" w:eastAsia="en-GB"/>
    </w:rPr>
  </w:style>
  <w:style w:type="paragraph" w:customStyle="1" w:styleId="534AEF8EB603468CB9877EDBBCF37A72">
    <w:name w:val="534AEF8EB603468CB9877EDBBCF37A72"/>
    <w:rsid w:val="00BC5868"/>
    <w:rPr>
      <w:lang w:val="en-GB" w:eastAsia="en-GB"/>
    </w:rPr>
  </w:style>
  <w:style w:type="paragraph" w:customStyle="1" w:styleId="1AC6E3F625384A4F8E47C820FB764351">
    <w:name w:val="1AC6E3F625384A4F8E47C820FB764351"/>
    <w:rsid w:val="00BC5868"/>
    <w:rPr>
      <w:lang w:val="en-GB" w:eastAsia="en-GB"/>
    </w:rPr>
  </w:style>
  <w:style w:type="paragraph" w:customStyle="1" w:styleId="9AF86E00039A479A9EB16426314EEF8D">
    <w:name w:val="9AF86E00039A479A9EB16426314EEF8D"/>
    <w:rsid w:val="00BC5868"/>
    <w:rPr>
      <w:lang w:val="en-GB" w:eastAsia="en-GB"/>
    </w:rPr>
  </w:style>
  <w:style w:type="paragraph" w:customStyle="1" w:styleId="DBE4B4C4D90E4C09851867E7B5D1E1B7">
    <w:name w:val="DBE4B4C4D90E4C09851867E7B5D1E1B7"/>
    <w:rsid w:val="00BC5868"/>
    <w:rPr>
      <w:lang w:val="en-GB" w:eastAsia="en-GB"/>
    </w:rPr>
  </w:style>
  <w:style w:type="paragraph" w:customStyle="1" w:styleId="E4744C2EDDDA455489D47291F9CA6ACE">
    <w:name w:val="E4744C2EDDDA455489D47291F9CA6ACE"/>
    <w:rsid w:val="00BC5868"/>
    <w:rPr>
      <w:lang w:val="en-GB" w:eastAsia="en-GB"/>
    </w:rPr>
  </w:style>
  <w:style w:type="paragraph" w:customStyle="1" w:styleId="D08ECC34235C4D158D11A63D2FA40E89">
    <w:name w:val="D08ECC34235C4D158D11A63D2FA40E89"/>
    <w:rsid w:val="00BC5868"/>
    <w:rPr>
      <w:lang w:val="en-GB" w:eastAsia="en-GB"/>
    </w:rPr>
  </w:style>
  <w:style w:type="paragraph" w:customStyle="1" w:styleId="32BF5902235D4B9D84435EC863DACA70">
    <w:name w:val="32BF5902235D4B9D84435EC863DACA70"/>
    <w:rsid w:val="00BC5868"/>
    <w:rPr>
      <w:lang w:val="en-GB" w:eastAsia="en-GB"/>
    </w:rPr>
  </w:style>
  <w:style w:type="paragraph" w:customStyle="1" w:styleId="7FBF8567067042998983772589D57A2F">
    <w:name w:val="7FBF8567067042998983772589D57A2F"/>
    <w:rsid w:val="00BC5868"/>
    <w:rPr>
      <w:lang w:val="en-GB" w:eastAsia="en-GB"/>
    </w:rPr>
  </w:style>
  <w:style w:type="paragraph" w:customStyle="1" w:styleId="1AC1A498AC3D41C9847A93B566026D72">
    <w:name w:val="1AC1A498AC3D41C9847A93B566026D72"/>
    <w:rsid w:val="00BC5868"/>
    <w:rPr>
      <w:lang w:val="en-GB" w:eastAsia="en-GB"/>
    </w:rPr>
  </w:style>
  <w:style w:type="paragraph" w:customStyle="1" w:styleId="35607E1CC6AC4E568B85F234E8B355DA">
    <w:name w:val="35607E1CC6AC4E568B85F234E8B355DA"/>
    <w:rsid w:val="00BC5868"/>
    <w:rPr>
      <w:lang w:val="en-GB" w:eastAsia="en-GB"/>
    </w:rPr>
  </w:style>
  <w:style w:type="paragraph" w:customStyle="1" w:styleId="9359F92A048C4A239A5AF5529BCB8ECC">
    <w:name w:val="9359F92A048C4A239A5AF5529BCB8ECC"/>
    <w:rsid w:val="00BC5868"/>
    <w:rPr>
      <w:lang w:val="en-GB" w:eastAsia="en-GB"/>
    </w:rPr>
  </w:style>
  <w:style w:type="paragraph" w:customStyle="1" w:styleId="C219ACDF1D7D4B3DA95CC7D5D4F5CE8E">
    <w:name w:val="C219ACDF1D7D4B3DA95CC7D5D4F5CE8E"/>
    <w:rsid w:val="00BC5868"/>
    <w:rPr>
      <w:lang w:val="en-GB" w:eastAsia="en-GB"/>
    </w:rPr>
  </w:style>
  <w:style w:type="paragraph" w:customStyle="1" w:styleId="ED5B95B65BBA416BBAB2F83D38AB4CE3">
    <w:name w:val="ED5B95B65BBA416BBAB2F83D38AB4CE3"/>
    <w:rsid w:val="00BC5868"/>
    <w:rPr>
      <w:lang w:val="en-GB" w:eastAsia="en-GB"/>
    </w:rPr>
  </w:style>
  <w:style w:type="paragraph" w:customStyle="1" w:styleId="132083C3DF4242D29A490E8AD3C115A0">
    <w:name w:val="132083C3DF4242D29A490E8AD3C115A0"/>
    <w:rsid w:val="00BC5868"/>
    <w:rPr>
      <w:lang w:val="en-GB" w:eastAsia="en-GB"/>
    </w:rPr>
  </w:style>
  <w:style w:type="paragraph" w:customStyle="1" w:styleId="CCE79E84096C4A378ED1B381B1227118">
    <w:name w:val="CCE79E84096C4A378ED1B381B1227118"/>
    <w:rsid w:val="00BC5868"/>
    <w:rPr>
      <w:lang w:val="en-GB" w:eastAsia="en-GB"/>
    </w:rPr>
  </w:style>
  <w:style w:type="paragraph" w:customStyle="1" w:styleId="7054A05D25C248239359E2EE5681969A">
    <w:name w:val="7054A05D25C248239359E2EE5681969A"/>
    <w:rsid w:val="00BC5868"/>
    <w:rPr>
      <w:lang w:val="en-GB" w:eastAsia="en-GB"/>
    </w:rPr>
  </w:style>
  <w:style w:type="paragraph" w:customStyle="1" w:styleId="D112D7235BDB41DC96A17EFBBA0B4C55">
    <w:name w:val="D112D7235BDB41DC96A17EFBBA0B4C55"/>
    <w:rsid w:val="00BC5868"/>
    <w:rPr>
      <w:lang w:val="en-GB" w:eastAsia="en-GB"/>
    </w:rPr>
  </w:style>
  <w:style w:type="paragraph" w:customStyle="1" w:styleId="EAF41D11A29542A1995B5630DD76DDAC">
    <w:name w:val="EAF41D11A29542A1995B5630DD76DDAC"/>
    <w:rsid w:val="00BC5868"/>
    <w:rPr>
      <w:lang w:val="en-GB" w:eastAsia="en-GB"/>
    </w:rPr>
  </w:style>
  <w:style w:type="paragraph" w:customStyle="1" w:styleId="B081FB5EFAA74D5A84104A0290DF487D">
    <w:name w:val="B081FB5EFAA74D5A84104A0290DF487D"/>
    <w:rsid w:val="00BC5868"/>
    <w:rPr>
      <w:lang w:val="en-GB" w:eastAsia="en-GB"/>
    </w:rPr>
  </w:style>
  <w:style w:type="paragraph" w:customStyle="1" w:styleId="990091D134104DA99047515B1FFDDEC4">
    <w:name w:val="990091D134104DA99047515B1FFDDEC4"/>
    <w:rsid w:val="00BC5868"/>
    <w:rPr>
      <w:lang w:val="en-GB" w:eastAsia="en-GB"/>
    </w:rPr>
  </w:style>
  <w:style w:type="paragraph" w:customStyle="1" w:styleId="E9EE374FDBAA4B4E9DE931B831BF3C33">
    <w:name w:val="E9EE374FDBAA4B4E9DE931B831BF3C33"/>
    <w:rsid w:val="00BC5868"/>
    <w:rPr>
      <w:lang w:val="en-GB" w:eastAsia="en-GB"/>
    </w:rPr>
  </w:style>
  <w:style w:type="paragraph" w:customStyle="1" w:styleId="05C89BBB1E934B478AC13CC21EA63516">
    <w:name w:val="05C89BBB1E934B478AC13CC21EA63516"/>
    <w:rsid w:val="00BC5868"/>
    <w:rPr>
      <w:lang w:val="en-GB" w:eastAsia="en-GB"/>
    </w:rPr>
  </w:style>
  <w:style w:type="paragraph" w:customStyle="1" w:styleId="30332F9FF8E64981ABF21DEC6601BAA0">
    <w:name w:val="30332F9FF8E64981ABF21DEC6601BAA0"/>
    <w:rsid w:val="00BC5868"/>
    <w:rPr>
      <w:lang w:val="en-GB" w:eastAsia="en-GB"/>
    </w:rPr>
  </w:style>
  <w:style w:type="paragraph" w:customStyle="1" w:styleId="C008C782DDAA4BD9A50B06549323BF21">
    <w:name w:val="C008C782DDAA4BD9A50B06549323BF21"/>
    <w:rsid w:val="00BC5868"/>
    <w:rPr>
      <w:lang w:val="en-GB" w:eastAsia="en-GB"/>
    </w:rPr>
  </w:style>
  <w:style w:type="paragraph" w:customStyle="1" w:styleId="490F30D54FFA4E168BE6E4A49983A5E7">
    <w:name w:val="490F30D54FFA4E168BE6E4A49983A5E7"/>
    <w:rsid w:val="00BC5868"/>
    <w:rPr>
      <w:lang w:val="en-GB" w:eastAsia="en-GB"/>
    </w:rPr>
  </w:style>
  <w:style w:type="paragraph" w:customStyle="1" w:styleId="F6E1A877D434466EB25BAA4A9AA54A00">
    <w:name w:val="F6E1A877D434466EB25BAA4A9AA54A00"/>
    <w:rsid w:val="00BC5868"/>
    <w:rPr>
      <w:lang w:val="en-GB" w:eastAsia="en-GB"/>
    </w:rPr>
  </w:style>
  <w:style w:type="paragraph" w:customStyle="1" w:styleId="9D0DD080908541E28718CB7C13CC2CBA">
    <w:name w:val="9D0DD080908541E28718CB7C13CC2CBA"/>
    <w:rsid w:val="00BC5868"/>
    <w:rPr>
      <w:lang w:val="en-GB" w:eastAsia="en-GB"/>
    </w:rPr>
  </w:style>
  <w:style w:type="paragraph" w:customStyle="1" w:styleId="25C0DADB05EE4C1487D8F569A926BE48">
    <w:name w:val="25C0DADB05EE4C1487D8F569A926BE48"/>
    <w:rsid w:val="00BC5868"/>
    <w:rPr>
      <w:lang w:val="en-GB" w:eastAsia="en-GB"/>
    </w:rPr>
  </w:style>
  <w:style w:type="paragraph" w:customStyle="1" w:styleId="C71314ADB5474B5A8F5E1C53897D118D">
    <w:name w:val="C71314ADB5474B5A8F5E1C53897D118D"/>
    <w:rsid w:val="00BC5868"/>
    <w:rPr>
      <w:lang w:val="en-GB" w:eastAsia="en-GB"/>
    </w:rPr>
  </w:style>
  <w:style w:type="paragraph" w:customStyle="1" w:styleId="1097D39F550C4AABB3D8F87F38D444D8">
    <w:name w:val="1097D39F550C4AABB3D8F87F38D444D8"/>
    <w:rsid w:val="00BC5868"/>
    <w:rPr>
      <w:lang w:val="en-GB" w:eastAsia="en-GB"/>
    </w:rPr>
  </w:style>
  <w:style w:type="paragraph" w:customStyle="1" w:styleId="A834EC1C53514CE6A237BB49BDDE4913">
    <w:name w:val="A834EC1C53514CE6A237BB49BDDE4913"/>
    <w:rsid w:val="00BC5868"/>
    <w:rPr>
      <w:lang w:val="en-GB" w:eastAsia="en-GB"/>
    </w:rPr>
  </w:style>
  <w:style w:type="paragraph" w:customStyle="1" w:styleId="1659594D8D5141A19FBAF7CAA0D09B53">
    <w:name w:val="1659594D8D5141A19FBAF7CAA0D09B53"/>
    <w:rsid w:val="00BC5868"/>
    <w:rPr>
      <w:lang w:val="en-GB" w:eastAsia="en-GB"/>
    </w:rPr>
  </w:style>
  <w:style w:type="paragraph" w:customStyle="1" w:styleId="AFDE2DF5FA7349919C8A0B072DE04C3C">
    <w:name w:val="AFDE2DF5FA7349919C8A0B072DE04C3C"/>
    <w:rsid w:val="00BC5868"/>
    <w:rPr>
      <w:lang w:val="en-GB" w:eastAsia="en-GB"/>
    </w:rPr>
  </w:style>
  <w:style w:type="paragraph" w:customStyle="1" w:styleId="EE084D0EC74B408F9FBF3B9AD55919D3">
    <w:name w:val="EE084D0EC74B408F9FBF3B9AD55919D3"/>
    <w:rsid w:val="00BC5868"/>
    <w:rPr>
      <w:lang w:val="en-GB" w:eastAsia="en-GB"/>
    </w:rPr>
  </w:style>
  <w:style w:type="paragraph" w:customStyle="1" w:styleId="6C4FD587601D471FA69D9D87590B197F">
    <w:name w:val="6C4FD587601D471FA69D9D87590B197F"/>
    <w:rsid w:val="00BC5868"/>
    <w:rPr>
      <w:lang w:val="en-GB" w:eastAsia="en-GB"/>
    </w:rPr>
  </w:style>
  <w:style w:type="paragraph" w:customStyle="1" w:styleId="2DA89B1F58A2415EAFFD9D69E0AB0CFF">
    <w:name w:val="2DA89B1F58A2415EAFFD9D69E0AB0CFF"/>
    <w:rsid w:val="00BC5868"/>
    <w:rPr>
      <w:lang w:val="en-GB" w:eastAsia="en-GB"/>
    </w:rPr>
  </w:style>
  <w:style w:type="paragraph" w:customStyle="1" w:styleId="437BB3DD996549AF80DA8B0E41E2639A">
    <w:name w:val="437BB3DD996549AF80DA8B0E41E2639A"/>
    <w:rsid w:val="00BC5868"/>
    <w:rPr>
      <w:lang w:val="en-GB" w:eastAsia="en-GB"/>
    </w:rPr>
  </w:style>
  <w:style w:type="paragraph" w:customStyle="1" w:styleId="B57B8BD9B24D462DAA172E53FA64E0A1">
    <w:name w:val="B57B8BD9B24D462DAA172E53FA64E0A1"/>
    <w:rsid w:val="00BC5868"/>
    <w:rPr>
      <w:lang w:val="en-GB" w:eastAsia="en-GB"/>
    </w:rPr>
  </w:style>
  <w:style w:type="paragraph" w:customStyle="1" w:styleId="12B661A95A8F4ACDB49BD2DC40D9B3A4">
    <w:name w:val="12B661A95A8F4ACDB49BD2DC40D9B3A4"/>
    <w:rsid w:val="00BC5868"/>
    <w:rPr>
      <w:lang w:val="en-GB" w:eastAsia="en-GB"/>
    </w:rPr>
  </w:style>
  <w:style w:type="paragraph" w:customStyle="1" w:styleId="23941DB2C10E4273841B4F8A51A0B411">
    <w:name w:val="23941DB2C10E4273841B4F8A51A0B411"/>
    <w:rsid w:val="00BC5868"/>
    <w:rPr>
      <w:lang w:val="en-GB" w:eastAsia="en-GB"/>
    </w:rPr>
  </w:style>
  <w:style w:type="paragraph" w:customStyle="1" w:styleId="22E0ECB3E2224F7981B0D1A299854056">
    <w:name w:val="22E0ECB3E2224F7981B0D1A299854056"/>
    <w:rsid w:val="00BC5868"/>
    <w:rPr>
      <w:lang w:val="en-GB" w:eastAsia="en-GB"/>
    </w:rPr>
  </w:style>
  <w:style w:type="paragraph" w:customStyle="1" w:styleId="3FEE01A045DC413583F06583B7AB88F2">
    <w:name w:val="3FEE01A045DC413583F06583B7AB88F2"/>
    <w:rsid w:val="00BC5868"/>
    <w:rPr>
      <w:lang w:val="en-GB" w:eastAsia="en-GB"/>
    </w:rPr>
  </w:style>
  <w:style w:type="paragraph" w:customStyle="1" w:styleId="03FD55F103AF4FFA94064C147DC9B290">
    <w:name w:val="03FD55F103AF4FFA94064C147DC9B290"/>
    <w:rsid w:val="00BC5868"/>
    <w:rPr>
      <w:lang w:val="en-GB" w:eastAsia="en-GB"/>
    </w:rPr>
  </w:style>
  <w:style w:type="paragraph" w:customStyle="1" w:styleId="65C9989BD3D24671AB967B4D3846505D">
    <w:name w:val="65C9989BD3D24671AB967B4D3846505D"/>
    <w:rsid w:val="00BC5868"/>
    <w:rPr>
      <w:lang w:val="en-GB" w:eastAsia="en-GB"/>
    </w:rPr>
  </w:style>
  <w:style w:type="paragraph" w:customStyle="1" w:styleId="DFEB98F45EB44B869A39F4CEF676AE53">
    <w:name w:val="DFEB98F45EB44B869A39F4CEF676AE53"/>
    <w:rsid w:val="00BC5868"/>
    <w:rPr>
      <w:lang w:val="en-GB" w:eastAsia="en-GB"/>
    </w:rPr>
  </w:style>
  <w:style w:type="paragraph" w:customStyle="1" w:styleId="6564ADFB2A744EECAE513035BB3B4954">
    <w:name w:val="6564ADFB2A744EECAE513035BB3B4954"/>
    <w:rsid w:val="00BC5868"/>
    <w:rPr>
      <w:lang w:val="en-GB" w:eastAsia="en-GB"/>
    </w:rPr>
  </w:style>
  <w:style w:type="paragraph" w:customStyle="1" w:styleId="EF346C20474E4D9EB01A1BEE88DF735B">
    <w:name w:val="EF346C20474E4D9EB01A1BEE88DF735B"/>
    <w:rsid w:val="00BC5868"/>
    <w:rPr>
      <w:lang w:val="en-GB" w:eastAsia="en-GB"/>
    </w:rPr>
  </w:style>
  <w:style w:type="paragraph" w:customStyle="1" w:styleId="749B19C7C8E5463BB273DEC1D2EED71D">
    <w:name w:val="749B19C7C8E5463BB273DEC1D2EED71D"/>
    <w:rsid w:val="00BC5868"/>
    <w:rPr>
      <w:lang w:val="en-GB" w:eastAsia="en-GB"/>
    </w:rPr>
  </w:style>
  <w:style w:type="paragraph" w:customStyle="1" w:styleId="872E26E38C864E8BB90B25AF3E0F663E">
    <w:name w:val="872E26E38C864E8BB90B25AF3E0F663E"/>
    <w:rsid w:val="00BC5868"/>
    <w:rPr>
      <w:lang w:val="en-GB" w:eastAsia="en-GB"/>
    </w:rPr>
  </w:style>
  <w:style w:type="paragraph" w:customStyle="1" w:styleId="B10F3CDE126F45C58C721632CA7FB457">
    <w:name w:val="B10F3CDE126F45C58C721632CA7FB457"/>
    <w:rsid w:val="00BC5868"/>
    <w:rPr>
      <w:lang w:val="en-GB" w:eastAsia="en-GB"/>
    </w:rPr>
  </w:style>
  <w:style w:type="paragraph" w:customStyle="1" w:styleId="D7B7E545724D4BBAB28CFD1B181E3948">
    <w:name w:val="D7B7E545724D4BBAB28CFD1B181E3948"/>
    <w:rsid w:val="00BC5868"/>
    <w:rPr>
      <w:lang w:val="en-GB" w:eastAsia="en-GB"/>
    </w:rPr>
  </w:style>
  <w:style w:type="paragraph" w:customStyle="1" w:styleId="2314D2D8E5D94E00B9D2851C708E3D95">
    <w:name w:val="2314D2D8E5D94E00B9D2851C708E3D95"/>
    <w:rsid w:val="00BC5868"/>
    <w:rPr>
      <w:lang w:val="en-GB" w:eastAsia="en-GB"/>
    </w:rPr>
  </w:style>
  <w:style w:type="paragraph" w:customStyle="1" w:styleId="1A83165459DB44A69AAEDE3537346B01">
    <w:name w:val="1A83165459DB44A69AAEDE3537346B01"/>
    <w:rsid w:val="00BC5868"/>
    <w:rPr>
      <w:lang w:val="en-GB" w:eastAsia="en-GB"/>
    </w:rPr>
  </w:style>
  <w:style w:type="paragraph" w:customStyle="1" w:styleId="E5EE35F915954CFDB73BB38626D123BB">
    <w:name w:val="E5EE35F915954CFDB73BB38626D123BB"/>
    <w:rsid w:val="00BC5868"/>
    <w:rPr>
      <w:lang w:val="en-GB" w:eastAsia="en-GB"/>
    </w:rPr>
  </w:style>
  <w:style w:type="paragraph" w:customStyle="1" w:styleId="C37F9B2322394B71911B6DE48E75E85B">
    <w:name w:val="C37F9B2322394B71911B6DE48E75E85B"/>
    <w:rsid w:val="00BC5868"/>
    <w:rPr>
      <w:lang w:val="en-GB" w:eastAsia="en-GB"/>
    </w:rPr>
  </w:style>
  <w:style w:type="paragraph" w:customStyle="1" w:styleId="B6695A48CA9C4F34A02C7D4CE340C07F">
    <w:name w:val="B6695A48CA9C4F34A02C7D4CE340C07F"/>
    <w:rsid w:val="00BC5868"/>
    <w:rPr>
      <w:lang w:val="en-GB" w:eastAsia="en-GB"/>
    </w:rPr>
  </w:style>
  <w:style w:type="paragraph" w:customStyle="1" w:styleId="8983B935A2294A91A73FFCE0C448598C">
    <w:name w:val="8983B935A2294A91A73FFCE0C448598C"/>
    <w:rsid w:val="00BC5868"/>
    <w:rPr>
      <w:lang w:val="en-GB" w:eastAsia="en-GB"/>
    </w:rPr>
  </w:style>
  <w:style w:type="paragraph" w:customStyle="1" w:styleId="F850DBDAAA304B909E59ED3BCD5E0276">
    <w:name w:val="F850DBDAAA304B909E59ED3BCD5E0276"/>
    <w:rsid w:val="00BC5868"/>
    <w:rPr>
      <w:lang w:val="en-GB" w:eastAsia="en-GB"/>
    </w:rPr>
  </w:style>
  <w:style w:type="paragraph" w:customStyle="1" w:styleId="F2AFF09DDDB9488FB1CE3C00FE0D2965">
    <w:name w:val="F2AFF09DDDB9488FB1CE3C00FE0D2965"/>
    <w:rsid w:val="00BC5868"/>
    <w:rPr>
      <w:lang w:val="en-GB" w:eastAsia="en-GB"/>
    </w:rPr>
  </w:style>
  <w:style w:type="paragraph" w:customStyle="1" w:styleId="4E3BE563BB1640C09E2BD38E89B63B71">
    <w:name w:val="4E3BE563BB1640C09E2BD38E89B63B71"/>
    <w:rsid w:val="00BC5868"/>
    <w:rPr>
      <w:lang w:val="en-GB" w:eastAsia="en-GB"/>
    </w:rPr>
  </w:style>
  <w:style w:type="paragraph" w:customStyle="1" w:styleId="8395A3A8DE06441E884384453C921125">
    <w:name w:val="8395A3A8DE06441E884384453C921125"/>
    <w:rsid w:val="00BC5868"/>
    <w:rPr>
      <w:lang w:val="en-GB" w:eastAsia="en-GB"/>
    </w:rPr>
  </w:style>
  <w:style w:type="paragraph" w:customStyle="1" w:styleId="3804839538DC469099E818E06032D363">
    <w:name w:val="3804839538DC469099E818E06032D363"/>
    <w:rsid w:val="00BC5868"/>
    <w:rPr>
      <w:lang w:val="en-GB" w:eastAsia="en-GB"/>
    </w:rPr>
  </w:style>
  <w:style w:type="paragraph" w:customStyle="1" w:styleId="B7E5F13E971141DA93943B05C04D41B2">
    <w:name w:val="B7E5F13E971141DA93943B05C04D41B2"/>
    <w:rsid w:val="00BC5868"/>
    <w:rPr>
      <w:lang w:val="en-GB" w:eastAsia="en-GB"/>
    </w:rPr>
  </w:style>
  <w:style w:type="paragraph" w:customStyle="1" w:styleId="E1103E09E41149498833B01AC28B00FD">
    <w:name w:val="E1103E09E41149498833B01AC28B00FD"/>
    <w:rsid w:val="00BC5868"/>
    <w:rPr>
      <w:lang w:val="en-GB" w:eastAsia="en-GB"/>
    </w:rPr>
  </w:style>
  <w:style w:type="paragraph" w:customStyle="1" w:styleId="D8ED5D24DD11486DA033C70CF210DFF6">
    <w:name w:val="D8ED5D24DD11486DA033C70CF210DFF6"/>
    <w:rsid w:val="00BC5868"/>
    <w:rPr>
      <w:lang w:val="en-GB" w:eastAsia="en-GB"/>
    </w:rPr>
  </w:style>
  <w:style w:type="paragraph" w:customStyle="1" w:styleId="ACCFCFA18628459AA89C6AC7B3D4ABE7">
    <w:name w:val="ACCFCFA18628459AA89C6AC7B3D4ABE7"/>
    <w:rsid w:val="00BC5868"/>
    <w:rPr>
      <w:lang w:val="en-GB" w:eastAsia="en-GB"/>
    </w:rPr>
  </w:style>
  <w:style w:type="paragraph" w:customStyle="1" w:styleId="D8938D24652945759B4BDC3691FA4F56">
    <w:name w:val="D8938D24652945759B4BDC3691FA4F56"/>
    <w:rsid w:val="00BC5868"/>
    <w:rPr>
      <w:lang w:val="en-GB" w:eastAsia="en-GB"/>
    </w:rPr>
  </w:style>
  <w:style w:type="paragraph" w:customStyle="1" w:styleId="D8D6379FCB2C46698F6072EC84AF9C20">
    <w:name w:val="D8D6379FCB2C46698F6072EC84AF9C20"/>
    <w:rsid w:val="00BC5868"/>
    <w:rPr>
      <w:lang w:val="en-GB" w:eastAsia="en-GB"/>
    </w:rPr>
  </w:style>
  <w:style w:type="paragraph" w:customStyle="1" w:styleId="69DEB92FDCC24B93A3355A4BE1237F56">
    <w:name w:val="69DEB92FDCC24B93A3355A4BE1237F56"/>
    <w:rsid w:val="00BC5868"/>
    <w:rPr>
      <w:lang w:val="en-GB" w:eastAsia="en-GB"/>
    </w:rPr>
  </w:style>
  <w:style w:type="paragraph" w:customStyle="1" w:styleId="43570E231CD9439D94F3159252C0DCDB">
    <w:name w:val="43570E231CD9439D94F3159252C0DCDB"/>
    <w:rsid w:val="00BC5868"/>
    <w:rPr>
      <w:lang w:val="en-GB" w:eastAsia="en-GB"/>
    </w:rPr>
  </w:style>
  <w:style w:type="paragraph" w:customStyle="1" w:styleId="C72C9F489F48402E8050ECAAE294AED3">
    <w:name w:val="C72C9F489F48402E8050ECAAE294AED3"/>
    <w:rsid w:val="00BC5868"/>
    <w:rPr>
      <w:lang w:val="en-GB" w:eastAsia="en-GB"/>
    </w:rPr>
  </w:style>
  <w:style w:type="paragraph" w:customStyle="1" w:styleId="D9EC9165EF5641388056D0618C72B1C2">
    <w:name w:val="D9EC9165EF5641388056D0618C72B1C2"/>
    <w:rsid w:val="00BC5868"/>
    <w:rPr>
      <w:lang w:val="en-GB" w:eastAsia="en-GB"/>
    </w:rPr>
  </w:style>
  <w:style w:type="paragraph" w:customStyle="1" w:styleId="68AF42DDA8374E87B08EB3ADA9A2CF0C">
    <w:name w:val="68AF42DDA8374E87B08EB3ADA9A2CF0C"/>
    <w:rsid w:val="00BC5868"/>
    <w:rPr>
      <w:lang w:val="en-GB" w:eastAsia="en-GB"/>
    </w:rPr>
  </w:style>
  <w:style w:type="paragraph" w:customStyle="1" w:styleId="FD8BACAE42F9499A902CDDD54A5AFC3B">
    <w:name w:val="FD8BACAE42F9499A902CDDD54A5AFC3B"/>
    <w:rsid w:val="00BC5868"/>
    <w:rPr>
      <w:lang w:val="en-GB" w:eastAsia="en-GB"/>
    </w:rPr>
  </w:style>
  <w:style w:type="paragraph" w:customStyle="1" w:styleId="BD22BD659F794D4FAEDAB58506025F3C">
    <w:name w:val="BD22BD659F794D4FAEDAB58506025F3C"/>
    <w:rsid w:val="00BC5868"/>
    <w:rPr>
      <w:lang w:val="en-GB" w:eastAsia="en-GB"/>
    </w:rPr>
  </w:style>
  <w:style w:type="paragraph" w:customStyle="1" w:styleId="47D9A82A0CC4474C80DDA5ECA567BDDD">
    <w:name w:val="47D9A82A0CC4474C80DDA5ECA567BDDD"/>
    <w:rsid w:val="00BC5868"/>
    <w:rPr>
      <w:lang w:val="en-GB" w:eastAsia="en-GB"/>
    </w:rPr>
  </w:style>
  <w:style w:type="paragraph" w:customStyle="1" w:styleId="FA75C971627F48709ABC8A941B96F73A">
    <w:name w:val="FA75C971627F48709ABC8A941B96F73A"/>
    <w:rsid w:val="00BC5868"/>
    <w:rPr>
      <w:lang w:val="en-GB" w:eastAsia="en-GB"/>
    </w:rPr>
  </w:style>
  <w:style w:type="paragraph" w:customStyle="1" w:styleId="52F60371F0AD438598A2C271FDC1D0F6">
    <w:name w:val="52F60371F0AD438598A2C271FDC1D0F6"/>
    <w:rsid w:val="00BC5868"/>
    <w:rPr>
      <w:lang w:val="en-GB" w:eastAsia="en-GB"/>
    </w:rPr>
  </w:style>
  <w:style w:type="paragraph" w:customStyle="1" w:styleId="CBFC2A3740B5446C984C32FD56A68F49">
    <w:name w:val="CBFC2A3740B5446C984C32FD56A68F49"/>
    <w:rsid w:val="00BC5868"/>
    <w:rPr>
      <w:lang w:val="en-GB" w:eastAsia="en-GB"/>
    </w:rPr>
  </w:style>
  <w:style w:type="paragraph" w:customStyle="1" w:styleId="344F811FE44947F68B529BCE837B0C3F">
    <w:name w:val="344F811FE44947F68B529BCE837B0C3F"/>
    <w:rsid w:val="00BC5868"/>
    <w:rPr>
      <w:lang w:val="en-GB" w:eastAsia="en-GB"/>
    </w:rPr>
  </w:style>
  <w:style w:type="paragraph" w:customStyle="1" w:styleId="49904E4E6BA34120A7BE74E5E0741CEE">
    <w:name w:val="49904E4E6BA34120A7BE74E5E0741CEE"/>
    <w:rsid w:val="00BC5868"/>
    <w:rPr>
      <w:lang w:val="en-GB" w:eastAsia="en-GB"/>
    </w:rPr>
  </w:style>
  <w:style w:type="paragraph" w:customStyle="1" w:styleId="83BB4C1F550E4726B45D8BC6AE12D3B8">
    <w:name w:val="83BB4C1F550E4726B45D8BC6AE12D3B8"/>
    <w:rsid w:val="00BC5868"/>
    <w:rPr>
      <w:lang w:val="en-GB" w:eastAsia="en-GB"/>
    </w:rPr>
  </w:style>
  <w:style w:type="paragraph" w:customStyle="1" w:styleId="2F3F34CBF81B4BA39F3738326C1DBF76">
    <w:name w:val="2F3F34CBF81B4BA39F3738326C1DBF76"/>
    <w:rsid w:val="00BC5868"/>
    <w:rPr>
      <w:lang w:val="en-GB" w:eastAsia="en-GB"/>
    </w:rPr>
  </w:style>
  <w:style w:type="paragraph" w:customStyle="1" w:styleId="5E1AEE74FBA44AFE83AA9D8D6ADF7168">
    <w:name w:val="5E1AEE74FBA44AFE83AA9D8D6ADF7168"/>
    <w:rsid w:val="00BC5868"/>
    <w:rPr>
      <w:lang w:val="en-GB" w:eastAsia="en-GB"/>
    </w:rPr>
  </w:style>
  <w:style w:type="paragraph" w:customStyle="1" w:styleId="B489844B0DE242D6B1AD9F58B33975BE">
    <w:name w:val="B489844B0DE242D6B1AD9F58B33975BE"/>
    <w:rsid w:val="00BC5868"/>
    <w:rPr>
      <w:lang w:val="en-GB" w:eastAsia="en-GB"/>
    </w:rPr>
  </w:style>
  <w:style w:type="paragraph" w:customStyle="1" w:styleId="A236AFD1560844B2A08ED8391A3E88D2">
    <w:name w:val="A236AFD1560844B2A08ED8391A3E88D2"/>
    <w:rsid w:val="00BC5868"/>
    <w:rPr>
      <w:lang w:val="en-GB" w:eastAsia="en-GB"/>
    </w:rPr>
  </w:style>
  <w:style w:type="paragraph" w:customStyle="1" w:styleId="078D1707208E4138ABB16F27E62F158B">
    <w:name w:val="078D1707208E4138ABB16F27E62F158B"/>
    <w:rsid w:val="00BC5868"/>
    <w:rPr>
      <w:lang w:val="en-GB" w:eastAsia="en-GB"/>
    </w:rPr>
  </w:style>
  <w:style w:type="paragraph" w:customStyle="1" w:styleId="CC0D216C2FD6472C81F43D96405BD841">
    <w:name w:val="CC0D216C2FD6472C81F43D96405BD841"/>
    <w:rsid w:val="00BC5868"/>
    <w:rPr>
      <w:lang w:val="en-GB" w:eastAsia="en-GB"/>
    </w:rPr>
  </w:style>
  <w:style w:type="paragraph" w:customStyle="1" w:styleId="5BEE0332C15442C0838BFF66739EBDBB">
    <w:name w:val="5BEE0332C15442C0838BFF66739EBDBB"/>
    <w:rsid w:val="00BC5868"/>
    <w:rPr>
      <w:lang w:val="en-GB" w:eastAsia="en-GB"/>
    </w:rPr>
  </w:style>
  <w:style w:type="paragraph" w:customStyle="1" w:styleId="EB7A281D6222442DAF9ED2EA759FE8F5">
    <w:name w:val="EB7A281D6222442DAF9ED2EA759FE8F5"/>
    <w:rsid w:val="00BC5868"/>
    <w:rPr>
      <w:lang w:val="en-GB" w:eastAsia="en-GB"/>
    </w:rPr>
  </w:style>
  <w:style w:type="paragraph" w:customStyle="1" w:styleId="9CB84D9E3E91427BA406F7C6250A7507">
    <w:name w:val="9CB84D9E3E91427BA406F7C6250A7507"/>
    <w:rsid w:val="00BC5868"/>
    <w:rPr>
      <w:lang w:val="en-GB" w:eastAsia="en-GB"/>
    </w:rPr>
  </w:style>
  <w:style w:type="paragraph" w:customStyle="1" w:styleId="A6364EBBB78341E8875861A8849218E0">
    <w:name w:val="A6364EBBB78341E8875861A8849218E0"/>
    <w:rsid w:val="00BC5868"/>
    <w:rPr>
      <w:lang w:val="en-GB" w:eastAsia="en-GB"/>
    </w:rPr>
  </w:style>
  <w:style w:type="paragraph" w:customStyle="1" w:styleId="A72A373B5E3044FEAE8D5F5638C5128A">
    <w:name w:val="A72A373B5E3044FEAE8D5F5638C5128A"/>
    <w:rsid w:val="00BC5868"/>
    <w:rPr>
      <w:lang w:val="en-GB" w:eastAsia="en-GB"/>
    </w:rPr>
  </w:style>
  <w:style w:type="paragraph" w:customStyle="1" w:styleId="5599873A16C14028B3919FFB89D1DDC2">
    <w:name w:val="5599873A16C14028B3919FFB89D1DDC2"/>
    <w:rsid w:val="00BC5868"/>
    <w:rPr>
      <w:lang w:val="en-GB" w:eastAsia="en-GB"/>
    </w:rPr>
  </w:style>
  <w:style w:type="paragraph" w:customStyle="1" w:styleId="92CE424ACA8347BABB8665F6FD2C5673">
    <w:name w:val="92CE424ACA8347BABB8665F6FD2C5673"/>
    <w:rsid w:val="00BC5868"/>
    <w:rPr>
      <w:lang w:val="en-GB" w:eastAsia="en-GB"/>
    </w:rPr>
  </w:style>
  <w:style w:type="paragraph" w:customStyle="1" w:styleId="0F2E9BFF769F413FAEF3C9729B68B3CB">
    <w:name w:val="0F2E9BFF769F413FAEF3C9729B68B3CB"/>
    <w:rsid w:val="00BC5868"/>
    <w:rPr>
      <w:lang w:val="en-GB" w:eastAsia="en-GB"/>
    </w:rPr>
  </w:style>
  <w:style w:type="paragraph" w:customStyle="1" w:styleId="63E875E1C7B74F3193C37034A840819C">
    <w:name w:val="63E875E1C7B74F3193C37034A840819C"/>
    <w:rsid w:val="00BC5868"/>
    <w:rPr>
      <w:lang w:val="en-GB" w:eastAsia="en-GB"/>
    </w:rPr>
  </w:style>
  <w:style w:type="paragraph" w:customStyle="1" w:styleId="E01F9D6729EB462FBFC13DBB4FA6C415">
    <w:name w:val="E01F9D6729EB462FBFC13DBB4FA6C415"/>
    <w:rsid w:val="00BC5868"/>
    <w:rPr>
      <w:lang w:val="en-GB" w:eastAsia="en-GB"/>
    </w:rPr>
  </w:style>
  <w:style w:type="paragraph" w:customStyle="1" w:styleId="4E4B11B880BF484CA2D46C66378F728B">
    <w:name w:val="4E4B11B880BF484CA2D46C66378F728B"/>
    <w:rsid w:val="00BC5868"/>
    <w:rPr>
      <w:lang w:val="en-GB" w:eastAsia="en-GB"/>
    </w:rPr>
  </w:style>
  <w:style w:type="paragraph" w:customStyle="1" w:styleId="9AF59890B51E490AB4DB66FEE57C58C6">
    <w:name w:val="9AF59890B51E490AB4DB66FEE57C58C6"/>
    <w:rsid w:val="00BC5868"/>
    <w:rPr>
      <w:lang w:val="en-GB" w:eastAsia="en-GB"/>
    </w:rPr>
  </w:style>
  <w:style w:type="paragraph" w:customStyle="1" w:styleId="7306C03735434CC3AE497369E8ACA3AE">
    <w:name w:val="7306C03735434CC3AE497369E8ACA3AE"/>
    <w:rsid w:val="00BC5868"/>
    <w:rPr>
      <w:lang w:val="en-GB" w:eastAsia="en-GB"/>
    </w:rPr>
  </w:style>
  <w:style w:type="paragraph" w:customStyle="1" w:styleId="A231867192DE4E0EB358B16002FBDCA2">
    <w:name w:val="A231867192DE4E0EB358B16002FBDCA2"/>
    <w:rsid w:val="00BC5868"/>
    <w:rPr>
      <w:lang w:val="en-GB" w:eastAsia="en-GB"/>
    </w:rPr>
  </w:style>
  <w:style w:type="paragraph" w:customStyle="1" w:styleId="AF2AB5CA98AE4795B25E12D294F7580C">
    <w:name w:val="AF2AB5CA98AE4795B25E12D294F7580C"/>
    <w:rsid w:val="00BC5868"/>
    <w:rPr>
      <w:lang w:val="en-GB" w:eastAsia="en-GB"/>
    </w:rPr>
  </w:style>
  <w:style w:type="paragraph" w:customStyle="1" w:styleId="B96C51536C254C5CBDCC2656A528F7BF">
    <w:name w:val="B96C51536C254C5CBDCC2656A528F7BF"/>
    <w:rsid w:val="00BC5868"/>
    <w:rPr>
      <w:lang w:val="en-GB" w:eastAsia="en-GB"/>
    </w:rPr>
  </w:style>
  <w:style w:type="paragraph" w:customStyle="1" w:styleId="FF4AB518DE3241C48AA133DE8469215B">
    <w:name w:val="FF4AB518DE3241C48AA133DE8469215B"/>
    <w:rsid w:val="00BC5868"/>
    <w:rPr>
      <w:lang w:val="en-GB" w:eastAsia="en-GB"/>
    </w:rPr>
  </w:style>
  <w:style w:type="paragraph" w:customStyle="1" w:styleId="D4945D290F5E4A5E80BF245E6DB437FA">
    <w:name w:val="D4945D290F5E4A5E80BF245E6DB437FA"/>
    <w:rsid w:val="00BC5868"/>
    <w:rPr>
      <w:lang w:val="en-GB" w:eastAsia="en-GB"/>
    </w:rPr>
  </w:style>
  <w:style w:type="paragraph" w:customStyle="1" w:styleId="77B7C4E2B6064C11B9F4BD51E1182606">
    <w:name w:val="77B7C4E2B6064C11B9F4BD51E1182606"/>
    <w:rsid w:val="00BC5868"/>
    <w:rPr>
      <w:lang w:val="en-GB" w:eastAsia="en-GB"/>
    </w:rPr>
  </w:style>
  <w:style w:type="paragraph" w:customStyle="1" w:styleId="113B240BA8034F0F9ED1A2924D521357">
    <w:name w:val="113B240BA8034F0F9ED1A2924D521357"/>
    <w:rsid w:val="00BC5868"/>
    <w:rPr>
      <w:lang w:val="en-GB" w:eastAsia="en-GB"/>
    </w:rPr>
  </w:style>
  <w:style w:type="paragraph" w:customStyle="1" w:styleId="2E6CAF1F50214D4BA6E6F260727E865E">
    <w:name w:val="2E6CAF1F50214D4BA6E6F260727E865E"/>
    <w:rsid w:val="00BC5868"/>
    <w:rPr>
      <w:lang w:val="en-GB" w:eastAsia="en-GB"/>
    </w:rPr>
  </w:style>
  <w:style w:type="paragraph" w:customStyle="1" w:styleId="06FBFC8F2FC54AFB950C067B0595CCCB">
    <w:name w:val="06FBFC8F2FC54AFB950C067B0595CCCB"/>
    <w:rsid w:val="00BC5868"/>
    <w:rPr>
      <w:lang w:val="en-GB" w:eastAsia="en-GB"/>
    </w:rPr>
  </w:style>
  <w:style w:type="paragraph" w:customStyle="1" w:styleId="A07569DBC8C144CF8173512468219136">
    <w:name w:val="A07569DBC8C144CF8173512468219136"/>
    <w:rsid w:val="00BC5868"/>
    <w:rPr>
      <w:lang w:val="en-GB" w:eastAsia="en-GB"/>
    </w:rPr>
  </w:style>
  <w:style w:type="paragraph" w:customStyle="1" w:styleId="143F18C8A3334189ACA224AEFC8F101D">
    <w:name w:val="143F18C8A3334189ACA224AEFC8F101D"/>
    <w:rsid w:val="00BC5868"/>
    <w:rPr>
      <w:lang w:val="en-GB" w:eastAsia="en-GB"/>
    </w:rPr>
  </w:style>
  <w:style w:type="paragraph" w:customStyle="1" w:styleId="F1530EE5AA584850AA4EDF9C6DD4D5CD">
    <w:name w:val="F1530EE5AA584850AA4EDF9C6DD4D5CD"/>
    <w:rsid w:val="00BC5868"/>
    <w:rPr>
      <w:lang w:val="en-GB" w:eastAsia="en-GB"/>
    </w:rPr>
  </w:style>
  <w:style w:type="paragraph" w:customStyle="1" w:styleId="4F73CB061E0B41729984140479B3FD6D">
    <w:name w:val="4F73CB061E0B41729984140479B3FD6D"/>
    <w:rsid w:val="00BC5868"/>
    <w:rPr>
      <w:lang w:val="en-GB" w:eastAsia="en-GB"/>
    </w:rPr>
  </w:style>
  <w:style w:type="paragraph" w:customStyle="1" w:styleId="F99EC27CF6164D94BC64F6465239DCFC">
    <w:name w:val="F99EC27CF6164D94BC64F6465239DCFC"/>
    <w:rsid w:val="00BC5868"/>
    <w:rPr>
      <w:lang w:val="en-GB" w:eastAsia="en-GB"/>
    </w:rPr>
  </w:style>
  <w:style w:type="paragraph" w:customStyle="1" w:styleId="012BA1DEC8CE4E9080C96F27C9E0D1FD">
    <w:name w:val="012BA1DEC8CE4E9080C96F27C9E0D1FD"/>
    <w:rsid w:val="00BC5868"/>
    <w:rPr>
      <w:lang w:val="en-GB" w:eastAsia="en-GB"/>
    </w:rPr>
  </w:style>
  <w:style w:type="paragraph" w:customStyle="1" w:styleId="A3A443D836754A3A831D259B1FA1A3CE">
    <w:name w:val="A3A443D836754A3A831D259B1FA1A3CE"/>
    <w:rsid w:val="00BC5868"/>
    <w:rPr>
      <w:lang w:val="en-GB" w:eastAsia="en-GB"/>
    </w:rPr>
  </w:style>
  <w:style w:type="paragraph" w:customStyle="1" w:styleId="F838203C076E48DCA6EF37DC330EE3D6">
    <w:name w:val="F838203C076E48DCA6EF37DC330EE3D6"/>
    <w:rsid w:val="00BC5868"/>
    <w:rPr>
      <w:lang w:val="en-GB" w:eastAsia="en-GB"/>
    </w:rPr>
  </w:style>
  <w:style w:type="paragraph" w:customStyle="1" w:styleId="71162678D65F4623B94566E611CE5DA5">
    <w:name w:val="71162678D65F4623B94566E611CE5DA5"/>
    <w:rsid w:val="00BC5868"/>
    <w:rPr>
      <w:lang w:val="en-GB" w:eastAsia="en-GB"/>
    </w:rPr>
  </w:style>
  <w:style w:type="paragraph" w:customStyle="1" w:styleId="819DEF7BFA104B83903F8DE5AD6C18CD">
    <w:name w:val="819DEF7BFA104B83903F8DE5AD6C18CD"/>
    <w:rsid w:val="00BC5868"/>
    <w:rPr>
      <w:lang w:val="en-GB" w:eastAsia="en-GB"/>
    </w:rPr>
  </w:style>
  <w:style w:type="paragraph" w:customStyle="1" w:styleId="B8A2216957394FCC85D04EE7DCB239E0">
    <w:name w:val="B8A2216957394FCC85D04EE7DCB239E0"/>
    <w:rsid w:val="00BC5868"/>
    <w:rPr>
      <w:lang w:val="en-GB" w:eastAsia="en-GB"/>
    </w:rPr>
  </w:style>
  <w:style w:type="paragraph" w:customStyle="1" w:styleId="C4C94BCF61094254BBC272BD3F87802A">
    <w:name w:val="C4C94BCF61094254BBC272BD3F87802A"/>
    <w:rsid w:val="00BC5868"/>
    <w:rPr>
      <w:lang w:val="en-GB" w:eastAsia="en-GB"/>
    </w:rPr>
  </w:style>
  <w:style w:type="paragraph" w:customStyle="1" w:styleId="688C518C754E4DE3B07F538FD3CAAFDD">
    <w:name w:val="688C518C754E4DE3B07F538FD3CAAFDD"/>
    <w:rsid w:val="00BC5868"/>
    <w:rPr>
      <w:lang w:val="en-GB" w:eastAsia="en-GB"/>
    </w:rPr>
  </w:style>
  <w:style w:type="paragraph" w:customStyle="1" w:styleId="EE656E63D0A84ADE9E6C238D6FD2B11C">
    <w:name w:val="EE656E63D0A84ADE9E6C238D6FD2B11C"/>
    <w:rsid w:val="00BC5868"/>
    <w:rPr>
      <w:lang w:val="en-GB" w:eastAsia="en-GB"/>
    </w:rPr>
  </w:style>
  <w:style w:type="paragraph" w:customStyle="1" w:styleId="39B2294A86E8427285241F5A13F74EB8">
    <w:name w:val="39B2294A86E8427285241F5A13F74EB8"/>
    <w:rsid w:val="00BC5868"/>
    <w:rPr>
      <w:lang w:val="en-GB" w:eastAsia="en-GB"/>
    </w:rPr>
  </w:style>
  <w:style w:type="paragraph" w:customStyle="1" w:styleId="4011DF9EC8724D75BE0D49E71199BABC">
    <w:name w:val="4011DF9EC8724D75BE0D49E71199BABC"/>
    <w:rsid w:val="00BC5868"/>
    <w:rPr>
      <w:lang w:val="en-GB" w:eastAsia="en-GB"/>
    </w:rPr>
  </w:style>
  <w:style w:type="paragraph" w:customStyle="1" w:styleId="1540BB28D9A34EECAB7CC10AF7D929CF">
    <w:name w:val="1540BB28D9A34EECAB7CC10AF7D929CF"/>
    <w:rsid w:val="00BC5868"/>
    <w:rPr>
      <w:lang w:val="en-GB" w:eastAsia="en-GB"/>
    </w:rPr>
  </w:style>
  <w:style w:type="paragraph" w:customStyle="1" w:styleId="DD60E256639247C38032F97DF752B665">
    <w:name w:val="DD60E256639247C38032F97DF752B665"/>
    <w:rsid w:val="00BC5868"/>
    <w:rPr>
      <w:lang w:val="en-GB" w:eastAsia="en-GB"/>
    </w:rPr>
  </w:style>
  <w:style w:type="paragraph" w:customStyle="1" w:styleId="A95456F2BC9C4E0A9F6E9E476D328E5D">
    <w:name w:val="A95456F2BC9C4E0A9F6E9E476D328E5D"/>
    <w:rsid w:val="00BC5868"/>
    <w:rPr>
      <w:lang w:val="en-GB" w:eastAsia="en-GB"/>
    </w:rPr>
  </w:style>
  <w:style w:type="paragraph" w:customStyle="1" w:styleId="8B822727CF3D4FD9B78B906806441F28">
    <w:name w:val="8B822727CF3D4FD9B78B906806441F28"/>
    <w:rsid w:val="00BC5868"/>
    <w:rPr>
      <w:lang w:val="en-GB" w:eastAsia="en-GB"/>
    </w:rPr>
  </w:style>
  <w:style w:type="paragraph" w:customStyle="1" w:styleId="214DA25F37F74FBF83C17A04F384073B">
    <w:name w:val="214DA25F37F74FBF83C17A04F384073B"/>
    <w:rsid w:val="00BC5868"/>
    <w:rPr>
      <w:lang w:val="en-GB" w:eastAsia="en-GB"/>
    </w:rPr>
  </w:style>
  <w:style w:type="paragraph" w:customStyle="1" w:styleId="9CB0C63EB1694E3D9BB06184636E88E9">
    <w:name w:val="9CB0C63EB1694E3D9BB06184636E88E9"/>
    <w:rsid w:val="00BC5868"/>
    <w:rPr>
      <w:lang w:val="en-GB" w:eastAsia="en-GB"/>
    </w:rPr>
  </w:style>
  <w:style w:type="paragraph" w:customStyle="1" w:styleId="09CCF22BB0844B1286040EC994F87C29">
    <w:name w:val="09CCF22BB0844B1286040EC994F87C29"/>
    <w:rsid w:val="00BC5868"/>
    <w:rPr>
      <w:lang w:val="en-GB" w:eastAsia="en-GB"/>
    </w:rPr>
  </w:style>
  <w:style w:type="paragraph" w:customStyle="1" w:styleId="C0A1F62FB11A422B878BCB88E01B1A84">
    <w:name w:val="C0A1F62FB11A422B878BCB88E01B1A84"/>
    <w:rsid w:val="00BC5868"/>
    <w:rPr>
      <w:lang w:val="en-GB" w:eastAsia="en-GB"/>
    </w:rPr>
  </w:style>
  <w:style w:type="paragraph" w:customStyle="1" w:styleId="214B3F7D22004FE3B26F8E60A1AD736A">
    <w:name w:val="214B3F7D22004FE3B26F8E60A1AD736A"/>
    <w:rsid w:val="00BC5868"/>
    <w:rPr>
      <w:lang w:val="en-GB" w:eastAsia="en-GB"/>
    </w:rPr>
  </w:style>
  <w:style w:type="paragraph" w:customStyle="1" w:styleId="BA0AF1314D8C417A8B7456025443A680">
    <w:name w:val="BA0AF1314D8C417A8B7456025443A680"/>
    <w:rsid w:val="00BC5868"/>
    <w:rPr>
      <w:lang w:val="en-GB" w:eastAsia="en-GB"/>
    </w:rPr>
  </w:style>
  <w:style w:type="paragraph" w:customStyle="1" w:styleId="1F75E27193534EF293C6E8E10D856D25">
    <w:name w:val="1F75E27193534EF293C6E8E10D856D25"/>
    <w:rsid w:val="00BC5868"/>
    <w:rPr>
      <w:lang w:val="en-GB" w:eastAsia="en-GB"/>
    </w:rPr>
  </w:style>
  <w:style w:type="paragraph" w:customStyle="1" w:styleId="3A02E1067B214E9DB2B4E1801D286DC2">
    <w:name w:val="3A02E1067B214E9DB2B4E1801D286DC2"/>
    <w:rsid w:val="00BC5868"/>
    <w:rPr>
      <w:lang w:val="en-GB" w:eastAsia="en-GB"/>
    </w:rPr>
  </w:style>
  <w:style w:type="paragraph" w:customStyle="1" w:styleId="D669DABDD707470B820078A28B8B29A0">
    <w:name w:val="D669DABDD707470B820078A28B8B29A0"/>
    <w:rsid w:val="00BC5868"/>
    <w:rPr>
      <w:lang w:val="en-GB" w:eastAsia="en-GB"/>
    </w:rPr>
  </w:style>
  <w:style w:type="paragraph" w:customStyle="1" w:styleId="3C67BEF191764A8EA2E40A22DAF2CA84">
    <w:name w:val="3C67BEF191764A8EA2E40A22DAF2CA84"/>
    <w:rsid w:val="00BC5868"/>
    <w:rPr>
      <w:lang w:val="en-GB" w:eastAsia="en-GB"/>
    </w:rPr>
  </w:style>
  <w:style w:type="paragraph" w:customStyle="1" w:styleId="3EA3809D9CD44C1691E8795A977466E1">
    <w:name w:val="3EA3809D9CD44C1691E8795A977466E1"/>
    <w:rsid w:val="00BC5868"/>
    <w:rPr>
      <w:lang w:val="en-GB" w:eastAsia="en-GB"/>
    </w:rPr>
  </w:style>
  <w:style w:type="paragraph" w:customStyle="1" w:styleId="6D820CFFF8F0417DB9EDDC6BCE523B2A">
    <w:name w:val="6D820CFFF8F0417DB9EDDC6BCE523B2A"/>
    <w:rsid w:val="00BC5868"/>
    <w:rPr>
      <w:lang w:val="en-GB" w:eastAsia="en-GB"/>
    </w:rPr>
  </w:style>
  <w:style w:type="paragraph" w:customStyle="1" w:styleId="A48A901758DB4B998FD6FD42C2B99BA6">
    <w:name w:val="A48A901758DB4B998FD6FD42C2B99BA6"/>
    <w:rsid w:val="00BC5868"/>
    <w:rPr>
      <w:lang w:val="en-GB" w:eastAsia="en-GB"/>
    </w:rPr>
  </w:style>
  <w:style w:type="paragraph" w:customStyle="1" w:styleId="FB50CB29809140E9965E5F02A783BB5B">
    <w:name w:val="FB50CB29809140E9965E5F02A783BB5B"/>
    <w:rsid w:val="00BC5868"/>
    <w:rPr>
      <w:lang w:val="en-GB" w:eastAsia="en-GB"/>
    </w:rPr>
  </w:style>
  <w:style w:type="paragraph" w:customStyle="1" w:styleId="A7CD7974416B4B7294AA8A4BB41033AB">
    <w:name w:val="A7CD7974416B4B7294AA8A4BB41033AB"/>
    <w:rsid w:val="00BC5868"/>
    <w:rPr>
      <w:lang w:val="en-GB" w:eastAsia="en-GB"/>
    </w:rPr>
  </w:style>
  <w:style w:type="paragraph" w:customStyle="1" w:styleId="B6DE148570414E05BA79D972BA87FC97">
    <w:name w:val="B6DE148570414E05BA79D972BA87FC97"/>
    <w:rsid w:val="00BC5868"/>
    <w:rPr>
      <w:lang w:val="en-GB" w:eastAsia="en-GB"/>
    </w:rPr>
  </w:style>
  <w:style w:type="paragraph" w:customStyle="1" w:styleId="4C7E0C66E08C44B791DA1CF801803F06">
    <w:name w:val="4C7E0C66E08C44B791DA1CF801803F06"/>
    <w:rsid w:val="00BC5868"/>
    <w:rPr>
      <w:lang w:val="en-GB" w:eastAsia="en-GB"/>
    </w:rPr>
  </w:style>
  <w:style w:type="paragraph" w:customStyle="1" w:styleId="CD85EABD07D94F4989B1FE40C2618227">
    <w:name w:val="CD85EABD07D94F4989B1FE40C2618227"/>
    <w:rsid w:val="00BC5868"/>
    <w:rPr>
      <w:lang w:val="en-GB" w:eastAsia="en-GB"/>
    </w:rPr>
  </w:style>
  <w:style w:type="paragraph" w:customStyle="1" w:styleId="F5AA1AB0373C4A22B37186F8AFE50A89">
    <w:name w:val="F5AA1AB0373C4A22B37186F8AFE50A89"/>
    <w:rsid w:val="00BC5868"/>
    <w:rPr>
      <w:lang w:val="en-GB" w:eastAsia="en-GB"/>
    </w:rPr>
  </w:style>
  <w:style w:type="paragraph" w:customStyle="1" w:styleId="D0D24DF2AFE548D4816896467E33AC7A">
    <w:name w:val="D0D24DF2AFE548D4816896467E33AC7A"/>
    <w:rsid w:val="00BC5868"/>
    <w:rPr>
      <w:lang w:val="en-GB" w:eastAsia="en-GB"/>
    </w:rPr>
  </w:style>
  <w:style w:type="paragraph" w:customStyle="1" w:styleId="5D1C93EFB5BC4C8AB1BB0BC8DAAAFBD8">
    <w:name w:val="5D1C93EFB5BC4C8AB1BB0BC8DAAAFBD8"/>
    <w:rsid w:val="00BC5868"/>
    <w:rPr>
      <w:lang w:val="en-GB" w:eastAsia="en-GB"/>
    </w:rPr>
  </w:style>
  <w:style w:type="paragraph" w:customStyle="1" w:styleId="B8C9D357342542CE909DF154EBCBC82B">
    <w:name w:val="B8C9D357342542CE909DF154EBCBC82B"/>
    <w:rsid w:val="00BC5868"/>
    <w:rPr>
      <w:lang w:val="en-GB" w:eastAsia="en-GB"/>
    </w:rPr>
  </w:style>
  <w:style w:type="paragraph" w:customStyle="1" w:styleId="B878A55B96484D19BC63CBBB4CE2A329">
    <w:name w:val="B878A55B96484D19BC63CBBB4CE2A329"/>
    <w:rsid w:val="00BC5868"/>
    <w:rPr>
      <w:lang w:val="en-GB" w:eastAsia="en-GB"/>
    </w:rPr>
  </w:style>
  <w:style w:type="paragraph" w:customStyle="1" w:styleId="35C02AED0F824837A32CC0507F51427D">
    <w:name w:val="35C02AED0F824837A32CC0507F51427D"/>
    <w:rsid w:val="00BC5868"/>
    <w:rPr>
      <w:lang w:val="en-GB" w:eastAsia="en-GB"/>
    </w:rPr>
  </w:style>
  <w:style w:type="paragraph" w:customStyle="1" w:styleId="9A3FCE09CED34BCF9DA599B7BD96AD16">
    <w:name w:val="9A3FCE09CED34BCF9DA599B7BD96AD16"/>
    <w:rsid w:val="00BC5868"/>
    <w:rPr>
      <w:lang w:val="en-GB" w:eastAsia="en-GB"/>
    </w:rPr>
  </w:style>
  <w:style w:type="paragraph" w:customStyle="1" w:styleId="702A74353A444B89A0246A2A15C76D3E">
    <w:name w:val="702A74353A444B89A0246A2A15C76D3E"/>
    <w:rsid w:val="00BC5868"/>
    <w:rPr>
      <w:lang w:val="en-GB" w:eastAsia="en-GB"/>
    </w:rPr>
  </w:style>
  <w:style w:type="paragraph" w:customStyle="1" w:styleId="D84A7EFC476249B088D99CF145354412">
    <w:name w:val="D84A7EFC476249B088D99CF145354412"/>
    <w:rsid w:val="00BC5868"/>
    <w:rPr>
      <w:lang w:val="en-GB" w:eastAsia="en-GB"/>
    </w:rPr>
  </w:style>
  <w:style w:type="paragraph" w:customStyle="1" w:styleId="80A0F805FA7340B9B87AC7DE88F627A0">
    <w:name w:val="80A0F805FA7340B9B87AC7DE88F627A0"/>
    <w:rsid w:val="00BC5868"/>
    <w:rPr>
      <w:lang w:val="en-GB" w:eastAsia="en-GB"/>
    </w:rPr>
  </w:style>
  <w:style w:type="paragraph" w:customStyle="1" w:styleId="7359259BF79047FD82D9FB6848581E22">
    <w:name w:val="7359259BF79047FD82D9FB6848581E22"/>
    <w:rsid w:val="00BC5868"/>
    <w:rPr>
      <w:lang w:val="en-GB" w:eastAsia="en-GB"/>
    </w:rPr>
  </w:style>
  <w:style w:type="paragraph" w:customStyle="1" w:styleId="2F551A10300645D58615CC881FFD5508">
    <w:name w:val="2F551A10300645D58615CC881FFD5508"/>
    <w:rsid w:val="00BC5868"/>
    <w:rPr>
      <w:lang w:val="en-GB" w:eastAsia="en-GB"/>
    </w:rPr>
  </w:style>
  <w:style w:type="paragraph" w:customStyle="1" w:styleId="6F91E562EEBC4E22ABEBA86BE0DD0B86">
    <w:name w:val="6F91E562EEBC4E22ABEBA86BE0DD0B86"/>
    <w:rsid w:val="00BC5868"/>
    <w:rPr>
      <w:lang w:val="en-GB" w:eastAsia="en-GB"/>
    </w:rPr>
  </w:style>
  <w:style w:type="paragraph" w:customStyle="1" w:styleId="81CD9C2B2F0B47BF925CE93DAC5261C1">
    <w:name w:val="81CD9C2B2F0B47BF925CE93DAC5261C1"/>
    <w:rsid w:val="00BC5868"/>
    <w:rPr>
      <w:lang w:val="en-GB" w:eastAsia="en-GB"/>
    </w:rPr>
  </w:style>
  <w:style w:type="paragraph" w:customStyle="1" w:styleId="204CF25551854E68B278CCB75B2628BD">
    <w:name w:val="204CF25551854E68B278CCB75B2628BD"/>
    <w:rsid w:val="00BC5868"/>
    <w:rPr>
      <w:lang w:val="en-GB" w:eastAsia="en-GB"/>
    </w:rPr>
  </w:style>
  <w:style w:type="paragraph" w:customStyle="1" w:styleId="8839D3EAEE2C4A4FA57B1404224F4D0B">
    <w:name w:val="8839D3EAEE2C4A4FA57B1404224F4D0B"/>
    <w:rsid w:val="00BC5868"/>
    <w:rPr>
      <w:lang w:val="en-GB" w:eastAsia="en-GB"/>
    </w:rPr>
  </w:style>
  <w:style w:type="paragraph" w:customStyle="1" w:styleId="F25D7498AA72431A8CB147469E9E9A81">
    <w:name w:val="F25D7498AA72431A8CB147469E9E9A81"/>
    <w:rsid w:val="00BC5868"/>
    <w:rPr>
      <w:lang w:val="en-GB" w:eastAsia="en-GB"/>
    </w:rPr>
  </w:style>
  <w:style w:type="paragraph" w:customStyle="1" w:styleId="E556C1A2962A453C91A818A386D11632">
    <w:name w:val="E556C1A2962A453C91A818A386D11632"/>
    <w:rsid w:val="00BC5868"/>
    <w:rPr>
      <w:lang w:val="en-GB" w:eastAsia="en-GB"/>
    </w:rPr>
  </w:style>
  <w:style w:type="paragraph" w:customStyle="1" w:styleId="BA75EE87F11943B6B245957190C35871">
    <w:name w:val="BA75EE87F11943B6B245957190C35871"/>
    <w:rsid w:val="00BC5868"/>
    <w:rPr>
      <w:lang w:val="en-GB" w:eastAsia="en-GB"/>
    </w:rPr>
  </w:style>
  <w:style w:type="paragraph" w:customStyle="1" w:styleId="BA3852A2DFDE4AF5B12C674B3C9688C6">
    <w:name w:val="BA3852A2DFDE4AF5B12C674B3C9688C6"/>
    <w:rsid w:val="00BC5868"/>
    <w:rPr>
      <w:lang w:val="en-GB" w:eastAsia="en-GB"/>
    </w:rPr>
  </w:style>
  <w:style w:type="paragraph" w:customStyle="1" w:styleId="CC237B2D161F42AD8134BF42ECA31987">
    <w:name w:val="CC237B2D161F42AD8134BF42ECA31987"/>
    <w:rsid w:val="00BC5868"/>
    <w:rPr>
      <w:lang w:val="en-GB" w:eastAsia="en-GB"/>
    </w:rPr>
  </w:style>
  <w:style w:type="paragraph" w:customStyle="1" w:styleId="03308480A9364FE79C4059E7BD75F62A">
    <w:name w:val="03308480A9364FE79C4059E7BD75F62A"/>
    <w:rsid w:val="00BC5868"/>
    <w:rPr>
      <w:lang w:val="en-GB" w:eastAsia="en-GB"/>
    </w:rPr>
  </w:style>
  <w:style w:type="paragraph" w:customStyle="1" w:styleId="B59E1EDED5EC4578995511F201830B33">
    <w:name w:val="B59E1EDED5EC4578995511F201830B33"/>
    <w:rsid w:val="00BC5868"/>
    <w:rPr>
      <w:lang w:val="en-GB" w:eastAsia="en-GB"/>
    </w:rPr>
  </w:style>
  <w:style w:type="paragraph" w:customStyle="1" w:styleId="41B8DA0933624C9E94A2F175C492988F">
    <w:name w:val="41B8DA0933624C9E94A2F175C492988F"/>
    <w:rsid w:val="00BC5868"/>
    <w:rPr>
      <w:lang w:val="en-GB" w:eastAsia="en-GB"/>
    </w:rPr>
  </w:style>
  <w:style w:type="paragraph" w:customStyle="1" w:styleId="D951B894AF01429E9F52316E65DC9000">
    <w:name w:val="D951B894AF01429E9F52316E65DC9000"/>
    <w:rsid w:val="00BC5868"/>
    <w:rPr>
      <w:lang w:val="en-GB" w:eastAsia="en-GB"/>
    </w:rPr>
  </w:style>
  <w:style w:type="paragraph" w:customStyle="1" w:styleId="51003DBF9DC44E5EBDC316420B7BB1D3">
    <w:name w:val="51003DBF9DC44E5EBDC316420B7BB1D3"/>
    <w:rsid w:val="00BC5868"/>
    <w:rPr>
      <w:lang w:val="en-GB" w:eastAsia="en-GB"/>
    </w:rPr>
  </w:style>
  <w:style w:type="paragraph" w:customStyle="1" w:styleId="14A2B0107F674B71BB966434634F8617">
    <w:name w:val="14A2B0107F674B71BB966434634F8617"/>
    <w:rsid w:val="00BC5868"/>
    <w:rPr>
      <w:lang w:val="en-GB" w:eastAsia="en-GB"/>
    </w:rPr>
  </w:style>
  <w:style w:type="paragraph" w:customStyle="1" w:styleId="933266D30927452EAE9931891F7501E9">
    <w:name w:val="933266D30927452EAE9931891F7501E9"/>
    <w:rsid w:val="00BC5868"/>
    <w:rPr>
      <w:lang w:val="en-GB" w:eastAsia="en-GB"/>
    </w:rPr>
  </w:style>
  <w:style w:type="paragraph" w:customStyle="1" w:styleId="73CBA0595E694E3A974AD6C384964051">
    <w:name w:val="73CBA0595E694E3A974AD6C384964051"/>
    <w:rsid w:val="00BC5868"/>
    <w:rPr>
      <w:lang w:val="en-GB" w:eastAsia="en-GB"/>
    </w:rPr>
  </w:style>
  <w:style w:type="paragraph" w:customStyle="1" w:styleId="3ED33902D21C4934B2F8EDB89F42ED82">
    <w:name w:val="3ED33902D21C4934B2F8EDB89F42ED82"/>
    <w:rsid w:val="00BC5868"/>
    <w:rPr>
      <w:lang w:val="en-GB" w:eastAsia="en-GB"/>
    </w:rPr>
  </w:style>
  <w:style w:type="paragraph" w:customStyle="1" w:styleId="5A4AFE5200BE42E3A19060D6D62F3014">
    <w:name w:val="5A4AFE5200BE42E3A19060D6D62F3014"/>
    <w:rsid w:val="00BC5868"/>
    <w:rPr>
      <w:lang w:val="en-GB" w:eastAsia="en-GB"/>
    </w:rPr>
  </w:style>
  <w:style w:type="paragraph" w:customStyle="1" w:styleId="D1038D626F824F49AC10EA1B57BB3B18">
    <w:name w:val="D1038D626F824F49AC10EA1B57BB3B18"/>
    <w:rsid w:val="00BC5868"/>
    <w:rPr>
      <w:lang w:val="en-GB" w:eastAsia="en-GB"/>
    </w:rPr>
  </w:style>
  <w:style w:type="paragraph" w:customStyle="1" w:styleId="F59A11BB8AFC4A7BBDB3CC13A2DB2E41">
    <w:name w:val="F59A11BB8AFC4A7BBDB3CC13A2DB2E41"/>
    <w:rsid w:val="00BC5868"/>
    <w:rPr>
      <w:lang w:val="en-GB" w:eastAsia="en-GB"/>
    </w:rPr>
  </w:style>
  <w:style w:type="paragraph" w:customStyle="1" w:styleId="0369DF3E76474B27BBBBC31AF2414033">
    <w:name w:val="0369DF3E76474B27BBBBC31AF2414033"/>
    <w:rsid w:val="00BC5868"/>
    <w:rPr>
      <w:lang w:val="en-GB" w:eastAsia="en-GB"/>
    </w:rPr>
  </w:style>
  <w:style w:type="paragraph" w:customStyle="1" w:styleId="A1A1D0C3DEBB4CD3908942D3744F5928">
    <w:name w:val="A1A1D0C3DEBB4CD3908942D3744F5928"/>
    <w:rsid w:val="00BC5868"/>
    <w:rPr>
      <w:lang w:val="en-GB" w:eastAsia="en-GB"/>
    </w:rPr>
  </w:style>
  <w:style w:type="paragraph" w:customStyle="1" w:styleId="851DDA22DFBB423E9F6A914662821B5F">
    <w:name w:val="851DDA22DFBB423E9F6A914662821B5F"/>
    <w:rsid w:val="00BC5868"/>
    <w:rPr>
      <w:lang w:val="en-GB" w:eastAsia="en-GB"/>
    </w:rPr>
  </w:style>
  <w:style w:type="paragraph" w:customStyle="1" w:styleId="B2DEFE7478754F53B67A91ADE8A8A386">
    <w:name w:val="B2DEFE7478754F53B67A91ADE8A8A386"/>
    <w:rsid w:val="00BC5868"/>
    <w:rPr>
      <w:lang w:val="en-GB" w:eastAsia="en-GB"/>
    </w:rPr>
  </w:style>
  <w:style w:type="paragraph" w:customStyle="1" w:styleId="6E2A144285B943A798A1C9ACAFCC821C">
    <w:name w:val="6E2A144285B943A798A1C9ACAFCC821C"/>
    <w:rsid w:val="00BC5868"/>
    <w:rPr>
      <w:lang w:val="en-GB" w:eastAsia="en-GB"/>
    </w:rPr>
  </w:style>
  <w:style w:type="paragraph" w:customStyle="1" w:styleId="ACA01E58B9B1406C8BF016ADDBCE0F24">
    <w:name w:val="ACA01E58B9B1406C8BF016ADDBCE0F24"/>
    <w:rsid w:val="00BC5868"/>
    <w:rPr>
      <w:lang w:val="en-GB" w:eastAsia="en-GB"/>
    </w:rPr>
  </w:style>
  <w:style w:type="paragraph" w:customStyle="1" w:styleId="72113C0FB87E4D7D9D1D0F8B2110429A">
    <w:name w:val="72113C0FB87E4D7D9D1D0F8B2110429A"/>
    <w:rsid w:val="00BC5868"/>
    <w:rPr>
      <w:lang w:val="en-GB" w:eastAsia="en-GB"/>
    </w:rPr>
  </w:style>
  <w:style w:type="paragraph" w:customStyle="1" w:styleId="A2AF06A76B024F2DB198D7C07879023C">
    <w:name w:val="A2AF06A76B024F2DB198D7C07879023C"/>
    <w:rsid w:val="00BC5868"/>
    <w:rPr>
      <w:lang w:val="en-GB" w:eastAsia="en-GB"/>
    </w:rPr>
  </w:style>
  <w:style w:type="paragraph" w:customStyle="1" w:styleId="DDA9227DD54A47CEA78127937447E039">
    <w:name w:val="DDA9227DD54A47CEA78127937447E039"/>
    <w:rsid w:val="00BC5868"/>
    <w:rPr>
      <w:lang w:val="en-GB" w:eastAsia="en-GB"/>
    </w:rPr>
  </w:style>
  <w:style w:type="paragraph" w:customStyle="1" w:styleId="B778C04F3C474D85A390EB0B64EC44C6">
    <w:name w:val="B778C04F3C474D85A390EB0B64EC44C6"/>
    <w:rsid w:val="00BC5868"/>
    <w:rPr>
      <w:lang w:val="en-GB" w:eastAsia="en-GB"/>
    </w:rPr>
  </w:style>
  <w:style w:type="paragraph" w:customStyle="1" w:styleId="9B36FE1E9EBE482B9E9CBDF958B9412C">
    <w:name w:val="9B36FE1E9EBE482B9E9CBDF958B9412C"/>
    <w:rsid w:val="00BC5868"/>
    <w:rPr>
      <w:lang w:val="en-GB" w:eastAsia="en-GB"/>
    </w:rPr>
  </w:style>
  <w:style w:type="paragraph" w:customStyle="1" w:styleId="A3F85440CF1E4619BD9F89538B2F25FC">
    <w:name w:val="A3F85440CF1E4619BD9F89538B2F25FC"/>
    <w:rsid w:val="00BC5868"/>
    <w:rPr>
      <w:lang w:val="en-GB" w:eastAsia="en-GB"/>
    </w:rPr>
  </w:style>
  <w:style w:type="paragraph" w:customStyle="1" w:styleId="274FE118D4A941219F7D7E60E48A58E0">
    <w:name w:val="274FE118D4A941219F7D7E60E48A58E0"/>
    <w:rsid w:val="00BC5868"/>
    <w:rPr>
      <w:lang w:val="en-GB" w:eastAsia="en-GB"/>
    </w:rPr>
  </w:style>
  <w:style w:type="paragraph" w:customStyle="1" w:styleId="7F108AC5C2AA46E2BDDA27D6B91845AB">
    <w:name w:val="7F108AC5C2AA46E2BDDA27D6B91845AB"/>
    <w:rsid w:val="00BC5868"/>
    <w:rPr>
      <w:lang w:val="en-GB" w:eastAsia="en-GB"/>
    </w:rPr>
  </w:style>
  <w:style w:type="paragraph" w:customStyle="1" w:styleId="95B042403C844F16B4C87173ADB996AD">
    <w:name w:val="95B042403C844F16B4C87173ADB996AD"/>
    <w:rsid w:val="00BC5868"/>
    <w:rPr>
      <w:lang w:val="en-GB" w:eastAsia="en-GB"/>
    </w:rPr>
  </w:style>
  <w:style w:type="paragraph" w:customStyle="1" w:styleId="DEC19FCB635B415FAEB920953767573D">
    <w:name w:val="DEC19FCB635B415FAEB920953767573D"/>
    <w:rsid w:val="00BC5868"/>
    <w:rPr>
      <w:lang w:val="en-GB" w:eastAsia="en-GB"/>
    </w:rPr>
  </w:style>
  <w:style w:type="paragraph" w:customStyle="1" w:styleId="77C6DEE37E854F71A867BE687E33B684">
    <w:name w:val="77C6DEE37E854F71A867BE687E33B684"/>
    <w:rsid w:val="00BC5868"/>
    <w:rPr>
      <w:lang w:val="en-GB" w:eastAsia="en-GB"/>
    </w:rPr>
  </w:style>
  <w:style w:type="paragraph" w:customStyle="1" w:styleId="965BFECF1B314CA68298E05616CD699C">
    <w:name w:val="965BFECF1B314CA68298E05616CD699C"/>
    <w:rsid w:val="00BC5868"/>
    <w:rPr>
      <w:lang w:val="en-GB" w:eastAsia="en-GB"/>
    </w:rPr>
  </w:style>
  <w:style w:type="paragraph" w:customStyle="1" w:styleId="E45EEA9276C14B628B3EC82C55A809A2">
    <w:name w:val="E45EEA9276C14B628B3EC82C55A809A2"/>
    <w:rsid w:val="00BC5868"/>
    <w:rPr>
      <w:lang w:val="en-GB" w:eastAsia="en-GB"/>
    </w:rPr>
  </w:style>
  <w:style w:type="paragraph" w:customStyle="1" w:styleId="26F4769E23B14841AA0FF42A317BDFEC">
    <w:name w:val="26F4769E23B14841AA0FF42A317BDFEC"/>
    <w:rsid w:val="00BC5868"/>
    <w:rPr>
      <w:lang w:val="en-GB" w:eastAsia="en-GB"/>
    </w:rPr>
  </w:style>
  <w:style w:type="paragraph" w:customStyle="1" w:styleId="A28FD77858F941979C33AB1201CD3FFE">
    <w:name w:val="A28FD77858F941979C33AB1201CD3FFE"/>
    <w:rsid w:val="00BC5868"/>
    <w:rPr>
      <w:lang w:val="en-GB" w:eastAsia="en-GB"/>
    </w:rPr>
  </w:style>
  <w:style w:type="paragraph" w:customStyle="1" w:styleId="5632CC42B90E4B9992F68AD61A0AAC13">
    <w:name w:val="5632CC42B90E4B9992F68AD61A0AAC13"/>
    <w:rsid w:val="00BC5868"/>
    <w:rPr>
      <w:lang w:val="en-GB" w:eastAsia="en-GB"/>
    </w:rPr>
  </w:style>
  <w:style w:type="paragraph" w:customStyle="1" w:styleId="CDCBAEE4F8384A3D8B03012C62BD0E6E">
    <w:name w:val="CDCBAEE4F8384A3D8B03012C62BD0E6E"/>
    <w:rsid w:val="00BC5868"/>
    <w:rPr>
      <w:lang w:val="en-GB" w:eastAsia="en-GB"/>
    </w:rPr>
  </w:style>
  <w:style w:type="paragraph" w:customStyle="1" w:styleId="5F83672559FC44A280E9D7D472A71A13">
    <w:name w:val="5F83672559FC44A280E9D7D472A71A13"/>
    <w:rsid w:val="00BC5868"/>
    <w:rPr>
      <w:lang w:val="en-GB" w:eastAsia="en-GB"/>
    </w:rPr>
  </w:style>
  <w:style w:type="paragraph" w:customStyle="1" w:styleId="EEA5D136A46544ABBA0A7BF71D8E106B">
    <w:name w:val="EEA5D136A46544ABBA0A7BF71D8E106B"/>
    <w:rsid w:val="00BC5868"/>
    <w:rPr>
      <w:lang w:val="en-GB" w:eastAsia="en-GB"/>
    </w:rPr>
  </w:style>
  <w:style w:type="paragraph" w:customStyle="1" w:styleId="0F45E8B42B41477F96BEEEBA2C54F773">
    <w:name w:val="0F45E8B42B41477F96BEEEBA2C54F773"/>
    <w:rsid w:val="00BC5868"/>
    <w:rPr>
      <w:lang w:val="en-GB" w:eastAsia="en-GB"/>
    </w:rPr>
  </w:style>
  <w:style w:type="paragraph" w:customStyle="1" w:styleId="F7CA2A84133545CCB687DC74E4481C05">
    <w:name w:val="F7CA2A84133545CCB687DC74E4481C05"/>
    <w:rsid w:val="00BC5868"/>
    <w:rPr>
      <w:lang w:val="en-GB" w:eastAsia="en-GB"/>
    </w:rPr>
  </w:style>
  <w:style w:type="paragraph" w:customStyle="1" w:styleId="CF23BA9A886B4215BBA5631CC152E0F2">
    <w:name w:val="CF23BA9A886B4215BBA5631CC152E0F2"/>
    <w:rsid w:val="00BC5868"/>
    <w:rPr>
      <w:lang w:val="en-GB" w:eastAsia="en-GB"/>
    </w:rPr>
  </w:style>
  <w:style w:type="paragraph" w:customStyle="1" w:styleId="C2659CD1B8FD40588D55D08F4F326CCB">
    <w:name w:val="C2659CD1B8FD40588D55D08F4F326CCB"/>
    <w:rsid w:val="00BC5868"/>
    <w:rPr>
      <w:lang w:val="en-GB" w:eastAsia="en-GB"/>
    </w:rPr>
  </w:style>
  <w:style w:type="paragraph" w:customStyle="1" w:styleId="36EFEF436B3B4D15936A7223A138DCF1">
    <w:name w:val="36EFEF436B3B4D15936A7223A138DCF1"/>
    <w:rsid w:val="00BC5868"/>
    <w:rPr>
      <w:lang w:val="en-GB" w:eastAsia="en-GB"/>
    </w:rPr>
  </w:style>
  <w:style w:type="paragraph" w:customStyle="1" w:styleId="0C3E16FC8A854EF69986ADBCA743356A">
    <w:name w:val="0C3E16FC8A854EF69986ADBCA743356A"/>
    <w:rsid w:val="00BC5868"/>
    <w:rPr>
      <w:lang w:val="en-GB" w:eastAsia="en-GB"/>
    </w:rPr>
  </w:style>
  <w:style w:type="paragraph" w:customStyle="1" w:styleId="FE244D66EDC440F5ADA311128C2B0AF8">
    <w:name w:val="FE244D66EDC440F5ADA311128C2B0AF8"/>
    <w:rsid w:val="00BC5868"/>
    <w:rPr>
      <w:lang w:val="en-GB" w:eastAsia="en-GB"/>
    </w:rPr>
  </w:style>
  <w:style w:type="paragraph" w:customStyle="1" w:styleId="4AB629468C794AA798AC959F01935646">
    <w:name w:val="4AB629468C794AA798AC959F01935646"/>
    <w:rsid w:val="00BC5868"/>
    <w:rPr>
      <w:lang w:val="en-GB" w:eastAsia="en-GB"/>
    </w:rPr>
  </w:style>
  <w:style w:type="paragraph" w:customStyle="1" w:styleId="95B8AFAD4A674E0780B1EB76950712C8">
    <w:name w:val="95B8AFAD4A674E0780B1EB76950712C8"/>
    <w:rsid w:val="00BC5868"/>
    <w:rPr>
      <w:lang w:val="en-GB" w:eastAsia="en-GB"/>
    </w:rPr>
  </w:style>
  <w:style w:type="paragraph" w:customStyle="1" w:styleId="86D52696FF884DDFB7E835E698D106D4">
    <w:name w:val="86D52696FF884DDFB7E835E698D106D4"/>
    <w:rsid w:val="00BC5868"/>
    <w:rPr>
      <w:lang w:val="en-GB" w:eastAsia="en-GB"/>
    </w:rPr>
  </w:style>
  <w:style w:type="paragraph" w:customStyle="1" w:styleId="ABC2D0A327E54AA087B3B6C3372033DD">
    <w:name w:val="ABC2D0A327E54AA087B3B6C3372033DD"/>
    <w:rsid w:val="00BC5868"/>
    <w:rPr>
      <w:lang w:val="en-GB" w:eastAsia="en-GB"/>
    </w:rPr>
  </w:style>
  <w:style w:type="paragraph" w:customStyle="1" w:styleId="F37C3CF2F47F4C6AB2B8A81A01093848">
    <w:name w:val="F37C3CF2F47F4C6AB2B8A81A01093848"/>
    <w:rsid w:val="00BC5868"/>
    <w:rPr>
      <w:lang w:val="en-GB" w:eastAsia="en-GB"/>
    </w:rPr>
  </w:style>
  <w:style w:type="paragraph" w:customStyle="1" w:styleId="E4F4ABA5821B4122BEF86980EBABADBB">
    <w:name w:val="E4F4ABA5821B4122BEF86980EBABADBB"/>
    <w:rsid w:val="00BC5868"/>
    <w:rPr>
      <w:lang w:val="en-GB" w:eastAsia="en-GB"/>
    </w:rPr>
  </w:style>
  <w:style w:type="paragraph" w:customStyle="1" w:styleId="8FC9EC5A6FB240A8AC1DDD97524070B3">
    <w:name w:val="8FC9EC5A6FB240A8AC1DDD97524070B3"/>
    <w:rsid w:val="00BC5868"/>
    <w:rPr>
      <w:lang w:val="en-GB" w:eastAsia="en-GB"/>
    </w:rPr>
  </w:style>
  <w:style w:type="paragraph" w:customStyle="1" w:styleId="8EEA6BEFA34F42B1B3B4E93FEB21FAD0">
    <w:name w:val="8EEA6BEFA34F42B1B3B4E93FEB21FAD0"/>
    <w:rsid w:val="00BC5868"/>
    <w:rPr>
      <w:lang w:val="en-GB" w:eastAsia="en-GB"/>
    </w:rPr>
  </w:style>
  <w:style w:type="paragraph" w:customStyle="1" w:styleId="FD374346EA2D44A5BA1816BA8506654C">
    <w:name w:val="FD374346EA2D44A5BA1816BA8506654C"/>
    <w:rsid w:val="00BC5868"/>
    <w:rPr>
      <w:lang w:val="en-GB" w:eastAsia="en-GB"/>
    </w:rPr>
  </w:style>
  <w:style w:type="paragraph" w:customStyle="1" w:styleId="6B2AD83D6E6B4D78B848C14C61DA760C">
    <w:name w:val="6B2AD83D6E6B4D78B848C14C61DA760C"/>
    <w:rsid w:val="00BC5868"/>
    <w:rPr>
      <w:lang w:val="en-GB" w:eastAsia="en-GB"/>
    </w:rPr>
  </w:style>
  <w:style w:type="paragraph" w:customStyle="1" w:styleId="D5D88F4419354868BA8155C79EE991CB">
    <w:name w:val="D5D88F4419354868BA8155C79EE991CB"/>
    <w:rsid w:val="00BC5868"/>
    <w:rPr>
      <w:lang w:val="en-GB" w:eastAsia="en-GB"/>
    </w:rPr>
  </w:style>
  <w:style w:type="paragraph" w:customStyle="1" w:styleId="AC26E93D93AD4786BA291F3D330F916C">
    <w:name w:val="AC26E93D93AD4786BA291F3D330F916C"/>
    <w:rsid w:val="00BC5868"/>
    <w:rPr>
      <w:lang w:val="en-GB" w:eastAsia="en-GB"/>
    </w:rPr>
  </w:style>
  <w:style w:type="paragraph" w:customStyle="1" w:styleId="856038C62A414A6284E4C91A8DEA48B8">
    <w:name w:val="856038C62A414A6284E4C91A8DEA48B8"/>
    <w:rsid w:val="00BC5868"/>
    <w:rPr>
      <w:lang w:val="en-GB" w:eastAsia="en-GB"/>
    </w:rPr>
  </w:style>
  <w:style w:type="paragraph" w:customStyle="1" w:styleId="0FCCB8AB26A34AE6ADDA3BE062DA45FF">
    <w:name w:val="0FCCB8AB26A34AE6ADDA3BE062DA45FF"/>
    <w:rsid w:val="00BC5868"/>
    <w:rPr>
      <w:lang w:val="en-GB" w:eastAsia="en-GB"/>
    </w:rPr>
  </w:style>
  <w:style w:type="paragraph" w:customStyle="1" w:styleId="75EB8A6AA4ED4E148644EC3530A1AFA5">
    <w:name w:val="75EB8A6AA4ED4E148644EC3530A1AFA5"/>
    <w:rsid w:val="00BC5868"/>
    <w:rPr>
      <w:lang w:val="en-GB" w:eastAsia="en-GB"/>
    </w:rPr>
  </w:style>
  <w:style w:type="paragraph" w:customStyle="1" w:styleId="4A7CDAD4917B43D19AA05D45B62E1000">
    <w:name w:val="4A7CDAD4917B43D19AA05D45B62E1000"/>
    <w:rsid w:val="00BC5868"/>
    <w:rPr>
      <w:lang w:val="en-GB" w:eastAsia="en-GB"/>
    </w:rPr>
  </w:style>
  <w:style w:type="paragraph" w:customStyle="1" w:styleId="190DB67A3093420D9C9C77C6EBF4D3FC">
    <w:name w:val="190DB67A3093420D9C9C77C6EBF4D3FC"/>
    <w:rsid w:val="00BC5868"/>
    <w:rPr>
      <w:lang w:val="en-GB" w:eastAsia="en-GB"/>
    </w:rPr>
  </w:style>
  <w:style w:type="paragraph" w:customStyle="1" w:styleId="C4EFE5277EFE413E9A73147F41C15067">
    <w:name w:val="C4EFE5277EFE413E9A73147F41C15067"/>
    <w:rsid w:val="00BC5868"/>
    <w:rPr>
      <w:lang w:val="en-GB" w:eastAsia="en-GB"/>
    </w:rPr>
  </w:style>
  <w:style w:type="paragraph" w:customStyle="1" w:styleId="9A0C4649B0C34DBBB0C65FF5D7BD7051">
    <w:name w:val="9A0C4649B0C34DBBB0C65FF5D7BD7051"/>
    <w:rsid w:val="00BC5868"/>
    <w:rPr>
      <w:lang w:val="en-GB" w:eastAsia="en-GB"/>
    </w:rPr>
  </w:style>
  <w:style w:type="paragraph" w:customStyle="1" w:styleId="34751D9F900B4CFABB3432E6A85F42AE">
    <w:name w:val="34751D9F900B4CFABB3432E6A85F42AE"/>
    <w:rsid w:val="00BC5868"/>
    <w:rPr>
      <w:lang w:val="en-GB" w:eastAsia="en-GB"/>
    </w:rPr>
  </w:style>
  <w:style w:type="paragraph" w:customStyle="1" w:styleId="CEDC44876F554F20806F11F570DC75F3">
    <w:name w:val="CEDC44876F554F20806F11F570DC75F3"/>
    <w:rsid w:val="00BC5868"/>
    <w:rPr>
      <w:lang w:val="en-GB" w:eastAsia="en-GB"/>
    </w:rPr>
  </w:style>
  <w:style w:type="paragraph" w:customStyle="1" w:styleId="FD90F6229C5F450DA7ABD63742689B95">
    <w:name w:val="FD90F6229C5F450DA7ABD63742689B95"/>
    <w:rsid w:val="00BC5868"/>
    <w:rPr>
      <w:lang w:val="en-GB" w:eastAsia="en-GB"/>
    </w:rPr>
  </w:style>
  <w:style w:type="paragraph" w:customStyle="1" w:styleId="4FF29B824AED4D86BD87E18CB28647B6">
    <w:name w:val="4FF29B824AED4D86BD87E18CB28647B6"/>
    <w:rsid w:val="00BC5868"/>
    <w:rPr>
      <w:lang w:val="en-GB" w:eastAsia="en-GB"/>
    </w:rPr>
  </w:style>
  <w:style w:type="paragraph" w:customStyle="1" w:styleId="66754693E542464CB90B2EDB921ABCCB">
    <w:name w:val="66754693E542464CB90B2EDB921ABCCB"/>
    <w:rsid w:val="00BC5868"/>
    <w:rPr>
      <w:lang w:val="en-GB" w:eastAsia="en-GB"/>
    </w:rPr>
  </w:style>
  <w:style w:type="paragraph" w:customStyle="1" w:styleId="2E43BBF2CBD045C9895780B0A9D1F605">
    <w:name w:val="2E43BBF2CBD045C9895780B0A9D1F605"/>
    <w:rsid w:val="00BC5868"/>
    <w:rPr>
      <w:lang w:val="en-GB" w:eastAsia="en-GB"/>
    </w:rPr>
  </w:style>
  <w:style w:type="paragraph" w:customStyle="1" w:styleId="690DE58DE20E4B24AEF94B24FD10A825">
    <w:name w:val="690DE58DE20E4B24AEF94B24FD10A825"/>
    <w:rsid w:val="00BC5868"/>
    <w:rPr>
      <w:lang w:val="en-GB" w:eastAsia="en-GB"/>
    </w:rPr>
  </w:style>
  <w:style w:type="paragraph" w:customStyle="1" w:styleId="5E1322C4267C4B0D89D7BC89A17E807A">
    <w:name w:val="5E1322C4267C4B0D89D7BC89A17E807A"/>
    <w:rsid w:val="00BC5868"/>
    <w:rPr>
      <w:lang w:val="en-GB" w:eastAsia="en-GB"/>
    </w:rPr>
  </w:style>
  <w:style w:type="paragraph" w:customStyle="1" w:styleId="48BCDBE855FA4B1ABE46029064DA0490">
    <w:name w:val="48BCDBE855FA4B1ABE46029064DA0490"/>
    <w:rsid w:val="00BC5868"/>
    <w:rPr>
      <w:lang w:val="en-GB" w:eastAsia="en-GB"/>
    </w:rPr>
  </w:style>
  <w:style w:type="paragraph" w:customStyle="1" w:styleId="2FD0CD24938E40D9910008C94B3AA05A">
    <w:name w:val="2FD0CD24938E40D9910008C94B3AA05A"/>
    <w:rsid w:val="00BC5868"/>
    <w:rPr>
      <w:lang w:val="en-GB" w:eastAsia="en-GB"/>
    </w:rPr>
  </w:style>
  <w:style w:type="paragraph" w:customStyle="1" w:styleId="D138BC16A4934FA08AD9574B0346BF23">
    <w:name w:val="D138BC16A4934FA08AD9574B0346BF23"/>
    <w:rsid w:val="00BC5868"/>
    <w:rPr>
      <w:lang w:val="en-GB" w:eastAsia="en-GB"/>
    </w:rPr>
  </w:style>
  <w:style w:type="paragraph" w:customStyle="1" w:styleId="9A1BA0544D684D74B506AB5CB4D48CE1">
    <w:name w:val="9A1BA0544D684D74B506AB5CB4D48CE1"/>
    <w:rsid w:val="00BC5868"/>
    <w:rPr>
      <w:lang w:val="en-GB" w:eastAsia="en-GB"/>
    </w:rPr>
  </w:style>
  <w:style w:type="paragraph" w:customStyle="1" w:styleId="BF5264EFF7504DAE8CAB8846FFD5EA8E">
    <w:name w:val="BF5264EFF7504DAE8CAB8846FFD5EA8E"/>
    <w:rsid w:val="00BC5868"/>
    <w:rPr>
      <w:lang w:val="en-GB" w:eastAsia="en-GB"/>
    </w:rPr>
  </w:style>
  <w:style w:type="paragraph" w:customStyle="1" w:styleId="ED42A0F08D60480AA9A8853DA3B749E9">
    <w:name w:val="ED42A0F08D60480AA9A8853DA3B749E9"/>
    <w:rsid w:val="00BC5868"/>
    <w:rPr>
      <w:lang w:val="en-GB" w:eastAsia="en-GB"/>
    </w:rPr>
  </w:style>
  <w:style w:type="paragraph" w:customStyle="1" w:styleId="56353635A2A046ABAB82FE7771EE477D">
    <w:name w:val="56353635A2A046ABAB82FE7771EE477D"/>
    <w:rsid w:val="00BC5868"/>
    <w:rPr>
      <w:lang w:val="en-GB" w:eastAsia="en-GB"/>
    </w:rPr>
  </w:style>
  <w:style w:type="paragraph" w:customStyle="1" w:styleId="DF67E13E324E43B69CE6FDE69CAE4BF3">
    <w:name w:val="DF67E13E324E43B69CE6FDE69CAE4BF3"/>
    <w:rsid w:val="00BC5868"/>
    <w:rPr>
      <w:lang w:val="en-GB" w:eastAsia="en-GB"/>
    </w:rPr>
  </w:style>
  <w:style w:type="paragraph" w:customStyle="1" w:styleId="0AC66E68DF334482A0F1007C394E2B00">
    <w:name w:val="0AC66E68DF334482A0F1007C394E2B00"/>
    <w:rsid w:val="00BC5868"/>
    <w:rPr>
      <w:lang w:val="en-GB" w:eastAsia="en-GB"/>
    </w:rPr>
  </w:style>
  <w:style w:type="paragraph" w:customStyle="1" w:styleId="0E3086E83A9D4931BE1670CD17B06AA6">
    <w:name w:val="0E3086E83A9D4931BE1670CD17B06AA6"/>
    <w:rsid w:val="00BC5868"/>
    <w:rPr>
      <w:lang w:val="en-GB" w:eastAsia="en-GB"/>
    </w:rPr>
  </w:style>
  <w:style w:type="paragraph" w:customStyle="1" w:styleId="BD62F0C2C476480784A212029E9A73A9">
    <w:name w:val="BD62F0C2C476480784A212029E9A73A9"/>
    <w:rsid w:val="00BC5868"/>
    <w:rPr>
      <w:lang w:val="en-GB" w:eastAsia="en-GB"/>
    </w:rPr>
  </w:style>
  <w:style w:type="paragraph" w:customStyle="1" w:styleId="46D981FC42734BEBB72F3F6855953E1E">
    <w:name w:val="46D981FC42734BEBB72F3F6855953E1E"/>
    <w:rsid w:val="00BC5868"/>
    <w:rPr>
      <w:lang w:val="en-GB" w:eastAsia="en-GB"/>
    </w:rPr>
  </w:style>
  <w:style w:type="paragraph" w:customStyle="1" w:styleId="261AFDC8E75D4E2CADA7E21EFF0BBEED">
    <w:name w:val="261AFDC8E75D4E2CADA7E21EFF0BBEED"/>
    <w:rsid w:val="00BC5868"/>
    <w:rPr>
      <w:lang w:val="en-GB" w:eastAsia="en-GB"/>
    </w:rPr>
  </w:style>
  <w:style w:type="paragraph" w:customStyle="1" w:styleId="A84DF44F0E3F4D22ADA9A35588DF4F91">
    <w:name w:val="A84DF44F0E3F4D22ADA9A35588DF4F91"/>
    <w:rsid w:val="00BC5868"/>
    <w:rPr>
      <w:lang w:val="en-GB" w:eastAsia="en-GB"/>
    </w:rPr>
  </w:style>
  <w:style w:type="paragraph" w:customStyle="1" w:styleId="A72AAF2139F5432E98CD5908152228C4">
    <w:name w:val="A72AAF2139F5432E98CD5908152228C4"/>
    <w:rsid w:val="00BC5868"/>
    <w:rPr>
      <w:lang w:val="en-GB" w:eastAsia="en-GB"/>
    </w:rPr>
  </w:style>
  <w:style w:type="paragraph" w:customStyle="1" w:styleId="30835051C7D04BEDA7FE380643CF8EDF">
    <w:name w:val="30835051C7D04BEDA7FE380643CF8EDF"/>
    <w:rsid w:val="00BC5868"/>
    <w:rPr>
      <w:lang w:val="en-GB" w:eastAsia="en-GB"/>
    </w:rPr>
  </w:style>
  <w:style w:type="paragraph" w:customStyle="1" w:styleId="55705A73A4BD4F7EB746A1351AEB0099">
    <w:name w:val="55705A73A4BD4F7EB746A1351AEB0099"/>
    <w:rsid w:val="00BC5868"/>
    <w:rPr>
      <w:lang w:val="en-GB" w:eastAsia="en-GB"/>
    </w:rPr>
  </w:style>
  <w:style w:type="paragraph" w:customStyle="1" w:styleId="9D49B78A033748518E212A3443DC722D">
    <w:name w:val="9D49B78A033748518E212A3443DC722D"/>
    <w:rsid w:val="00BC5868"/>
    <w:rPr>
      <w:lang w:val="en-GB" w:eastAsia="en-GB"/>
    </w:rPr>
  </w:style>
  <w:style w:type="paragraph" w:customStyle="1" w:styleId="678F1C2FB02E4072AF53230D22CEDE3B">
    <w:name w:val="678F1C2FB02E4072AF53230D22CEDE3B"/>
    <w:rsid w:val="00BC5868"/>
    <w:rPr>
      <w:lang w:val="en-GB" w:eastAsia="en-GB"/>
    </w:rPr>
  </w:style>
  <w:style w:type="paragraph" w:customStyle="1" w:styleId="30C2E149F57C4E44BD214930D0B6CD05">
    <w:name w:val="30C2E149F57C4E44BD214930D0B6CD05"/>
    <w:rsid w:val="00BC5868"/>
    <w:rPr>
      <w:lang w:val="en-GB" w:eastAsia="en-GB"/>
    </w:rPr>
  </w:style>
  <w:style w:type="paragraph" w:customStyle="1" w:styleId="1FD568D345C84C699FEF4979A74ADD62">
    <w:name w:val="1FD568D345C84C699FEF4979A74ADD62"/>
    <w:rsid w:val="00BC5868"/>
    <w:rPr>
      <w:lang w:val="en-GB" w:eastAsia="en-GB"/>
    </w:rPr>
  </w:style>
  <w:style w:type="paragraph" w:customStyle="1" w:styleId="EE34A5330EC4422F9789F79FDB0174F0">
    <w:name w:val="EE34A5330EC4422F9789F79FDB0174F0"/>
    <w:rsid w:val="00BC5868"/>
    <w:rPr>
      <w:lang w:val="en-GB" w:eastAsia="en-GB"/>
    </w:rPr>
  </w:style>
  <w:style w:type="paragraph" w:customStyle="1" w:styleId="BE472CEEF52E4E979C548082B9ED6D3A">
    <w:name w:val="BE472CEEF52E4E979C548082B9ED6D3A"/>
    <w:rsid w:val="00BC5868"/>
    <w:rPr>
      <w:lang w:val="en-GB" w:eastAsia="en-GB"/>
    </w:rPr>
  </w:style>
  <w:style w:type="paragraph" w:customStyle="1" w:styleId="472ABBC2A9CE4DD2BDDAA3D711F3A906">
    <w:name w:val="472ABBC2A9CE4DD2BDDAA3D711F3A906"/>
    <w:rsid w:val="00BC5868"/>
    <w:rPr>
      <w:lang w:val="en-GB" w:eastAsia="en-GB"/>
    </w:rPr>
  </w:style>
  <w:style w:type="paragraph" w:customStyle="1" w:styleId="6BF11C006FB6481FACCAEF17214113B4">
    <w:name w:val="6BF11C006FB6481FACCAEF17214113B4"/>
    <w:rsid w:val="00BC5868"/>
    <w:rPr>
      <w:lang w:val="en-GB" w:eastAsia="en-GB"/>
    </w:rPr>
  </w:style>
  <w:style w:type="paragraph" w:customStyle="1" w:styleId="887D2D8CC02D4F4FB03F3BB2A54C9B46">
    <w:name w:val="887D2D8CC02D4F4FB03F3BB2A54C9B46"/>
    <w:rsid w:val="00BC5868"/>
    <w:rPr>
      <w:lang w:val="en-GB" w:eastAsia="en-GB"/>
    </w:rPr>
  </w:style>
  <w:style w:type="paragraph" w:customStyle="1" w:styleId="4C0526CCAF3F451090DF9FC46B129C4E">
    <w:name w:val="4C0526CCAF3F451090DF9FC46B129C4E"/>
    <w:rsid w:val="00BC5868"/>
    <w:rPr>
      <w:lang w:val="en-GB" w:eastAsia="en-GB"/>
    </w:rPr>
  </w:style>
  <w:style w:type="paragraph" w:customStyle="1" w:styleId="D71A579A8DF94186B4985850862DD988">
    <w:name w:val="D71A579A8DF94186B4985850862DD988"/>
    <w:rsid w:val="00BC5868"/>
    <w:rPr>
      <w:lang w:val="en-GB" w:eastAsia="en-GB"/>
    </w:rPr>
  </w:style>
  <w:style w:type="paragraph" w:customStyle="1" w:styleId="D073D7B1FDB440E18B422E869970C696">
    <w:name w:val="D073D7B1FDB440E18B422E869970C696"/>
    <w:rsid w:val="00BC5868"/>
    <w:rPr>
      <w:lang w:val="en-GB" w:eastAsia="en-GB"/>
    </w:rPr>
  </w:style>
  <w:style w:type="paragraph" w:customStyle="1" w:styleId="2C4DDD58E1F9495F8D135DB6E09267A9">
    <w:name w:val="2C4DDD58E1F9495F8D135DB6E09267A9"/>
    <w:rsid w:val="00BC5868"/>
    <w:rPr>
      <w:lang w:val="en-GB" w:eastAsia="en-GB"/>
    </w:rPr>
  </w:style>
  <w:style w:type="paragraph" w:customStyle="1" w:styleId="12D7CC7647F343AB82A87E58B27CD3DA">
    <w:name w:val="12D7CC7647F343AB82A87E58B27CD3DA"/>
    <w:rsid w:val="00BC5868"/>
    <w:rPr>
      <w:lang w:val="en-GB" w:eastAsia="en-GB"/>
    </w:rPr>
  </w:style>
  <w:style w:type="paragraph" w:customStyle="1" w:styleId="A7F842CDE6FD473AB6AA76260A85BAF5">
    <w:name w:val="A7F842CDE6FD473AB6AA76260A85BAF5"/>
    <w:rsid w:val="00BC5868"/>
    <w:rPr>
      <w:lang w:val="en-GB" w:eastAsia="en-GB"/>
    </w:rPr>
  </w:style>
  <w:style w:type="paragraph" w:customStyle="1" w:styleId="71F3EF0CA248432FB1E6EA6DEC85E532">
    <w:name w:val="71F3EF0CA248432FB1E6EA6DEC85E532"/>
    <w:rsid w:val="00BC5868"/>
    <w:rPr>
      <w:lang w:val="en-GB" w:eastAsia="en-GB"/>
    </w:rPr>
  </w:style>
  <w:style w:type="paragraph" w:customStyle="1" w:styleId="94D20EC117B14EB3922534169690D470">
    <w:name w:val="94D20EC117B14EB3922534169690D470"/>
    <w:rsid w:val="00BC5868"/>
    <w:rPr>
      <w:lang w:val="en-GB" w:eastAsia="en-GB"/>
    </w:rPr>
  </w:style>
  <w:style w:type="paragraph" w:customStyle="1" w:styleId="B1A5D6DE454346849B2D05B0AD932F14">
    <w:name w:val="B1A5D6DE454346849B2D05B0AD932F14"/>
    <w:rsid w:val="00BC5868"/>
    <w:rPr>
      <w:lang w:val="en-GB" w:eastAsia="en-GB"/>
    </w:rPr>
  </w:style>
  <w:style w:type="paragraph" w:customStyle="1" w:styleId="4676C616F7CF4B03A374487426BAE345">
    <w:name w:val="4676C616F7CF4B03A374487426BAE345"/>
    <w:rsid w:val="00BC5868"/>
    <w:rPr>
      <w:lang w:val="en-GB" w:eastAsia="en-GB"/>
    </w:rPr>
  </w:style>
  <w:style w:type="paragraph" w:customStyle="1" w:styleId="FFF2DCE64BE347CD8268FF525C533FAF">
    <w:name w:val="FFF2DCE64BE347CD8268FF525C533FAF"/>
    <w:rsid w:val="00BC5868"/>
    <w:rPr>
      <w:lang w:val="en-GB" w:eastAsia="en-GB"/>
    </w:rPr>
  </w:style>
  <w:style w:type="paragraph" w:customStyle="1" w:styleId="0E1F702A192748FF8998801644447D78">
    <w:name w:val="0E1F702A192748FF8998801644447D78"/>
    <w:rsid w:val="00BC5868"/>
    <w:rPr>
      <w:lang w:val="en-GB" w:eastAsia="en-GB"/>
    </w:rPr>
  </w:style>
  <w:style w:type="paragraph" w:customStyle="1" w:styleId="1D0AD8C5177840C5ADE9AD7309E01D33">
    <w:name w:val="1D0AD8C5177840C5ADE9AD7309E01D33"/>
    <w:rsid w:val="00BC5868"/>
    <w:rPr>
      <w:lang w:val="en-GB" w:eastAsia="en-GB"/>
    </w:rPr>
  </w:style>
  <w:style w:type="paragraph" w:customStyle="1" w:styleId="4E5263B1B6F24DC08682D1922D1A7174">
    <w:name w:val="4E5263B1B6F24DC08682D1922D1A7174"/>
    <w:rsid w:val="00BC5868"/>
    <w:rPr>
      <w:lang w:val="en-GB" w:eastAsia="en-GB"/>
    </w:rPr>
  </w:style>
  <w:style w:type="paragraph" w:customStyle="1" w:styleId="1DD462E3AB94422288BB91239B22CA19">
    <w:name w:val="1DD462E3AB94422288BB91239B22CA19"/>
    <w:rsid w:val="00BC5868"/>
    <w:rPr>
      <w:lang w:val="en-GB" w:eastAsia="en-GB"/>
    </w:rPr>
  </w:style>
  <w:style w:type="paragraph" w:customStyle="1" w:styleId="96E665640C1B40E0AFD05CB285E7A856">
    <w:name w:val="96E665640C1B40E0AFD05CB285E7A856"/>
    <w:rsid w:val="00BC5868"/>
    <w:rPr>
      <w:lang w:val="en-GB" w:eastAsia="en-GB"/>
    </w:rPr>
  </w:style>
  <w:style w:type="paragraph" w:customStyle="1" w:styleId="3927C55D43E94B539CECC3AFB08F6D0C">
    <w:name w:val="3927C55D43E94B539CECC3AFB08F6D0C"/>
    <w:rsid w:val="00BC5868"/>
    <w:rPr>
      <w:lang w:val="en-GB" w:eastAsia="en-GB"/>
    </w:rPr>
  </w:style>
  <w:style w:type="paragraph" w:customStyle="1" w:styleId="CEB81B98FD094E1696D45B863267BE0F">
    <w:name w:val="CEB81B98FD094E1696D45B863267BE0F"/>
    <w:rsid w:val="00BC5868"/>
    <w:rPr>
      <w:lang w:val="en-GB" w:eastAsia="en-GB"/>
    </w:rPr>
  </w:style>
  <w:style w:type="paragraph" w:customStyle="1" w:styleId="0329DB8B2AA845E090E826FD088A9043">
    <w:name w:val="0329DB8B2AA845E090E826FD088A9043"/>
    <w:rsid w:val="00BC5868"/>
    <w:rPr>
      <w:lang w:val="en-GB" w:eastAsia="en-GB"/>
    </w:rPr>
  </w:style>
  <w:style w:type="paragraph" w:customStyle="1" w:styleId="9FDCFDC405E843E2BB1E995B6B4FCBB6">
    <w:name w:val="9FDCFDC405E843E2BB1E995B6B4FCBB6"/>
    <w:rsid w:val="00BC5868"/>
    <w:rPr>
      <w:lang w:val="en-GB" w:eastAsia="en-GB"/>
    </w:rPr>
  </w:style>
  <w:style w:type="paragraph" w:customStyle="1" w:styleId="EE7C74D7EA4249D9ADEFF63E7CCC8DB7">
    <w:name w:val="EE7C74D7EA4249D9ADEFF63E7CCC8DB7"/>
    <w:rsid w:val="00BC5868"/>
    <w:rPr>
      <w:lang w:val="en-GB" w:eastAsia="en-GB"/>
    </w:rPr>
  </w:style>
  <w:style w:type="paragraph" w:customStyle="1" w:styleId="A49AA375275E4AFC933B82050AA31E53">
    <w:name w:val="A49AA375275E4AFC933B82050AA31E53"/>
    <w:rsid w:val="00BC5868"/>
    <w:rPr>
      <w:lang w:val="en-GB" w:eastAsia="en-GB"/>
    </w:rPr>
  </w:style>
  <w:style w:type="paragraph" w:customStyle="1" w:styleId="99310F4333B34463A7C192B2FE56C57D">
    <w:name w:val="99310F4333B34463A7C192B2FE56C57D"/>
    <w:rsid w:val="00BC5868"/>
    <w:rPr>
      <w:lang w:val="en-GB" w:eastAsia="en-GB"/>
    </w:rPr>
  </w:style>
  <w:style w:type="paragraph" w:customStyle="1" w:styleId="36717566FB5E4337BD795E06B009642D">
    <w:name w:val="36717566FB5E4337BD795E06B009642D"/>
    <w:rsid w:val="00BC5868"/>
    <w:rPr>
      <w:lang w:val="en-GB" w:eastAsia="en-GB"/>
    </w:rPr>
  </w:style>
  <w:style w:type="paragraph" w:customStyle="1" w:styleId="5DFD55883320438CB1C9544DB391FFFA">
    <w:name w:val="5DFD55883320438CB1C9544DB391FFFA"/>
    <w:rsid w:val="00BC5868"/>
    <w:rPr>
      <w:lang w:val="en-GB" w:eastAsia="en-GB"/>
    </w:rPr>
  </w:style>
  <w:style w:type="paragraph" w:customStyle="1" w:styleId="CB785A6172154826BC989CEB348013BF">
    <w:name w:val="CB785A6172154826BC989CEB348013BF"/>
    <w:rsid w:val="00BC5868"/>
    <w:rPr>
      <w:lang w:val="en-GB" w:eastAsia="en-GB"/>
    </w:rPr>
  </w:style>
  <w:style w:type="paragraph" w:customStyle="1" w:styleId="FF240A1064A14F9A83323C6FE8BAE69D">
    <w:name w:val="FF240A1064A14F9A83323C6FE8BAE69D"/>
    <w:rsid w:val="00BC5868"/>
    <w:rPr>
      <w:lang w:val="en-GB" w:eastAsia="en-GB"/>
    </w:rPr>
  </w:style>
  <w:style w:type="paragraph" w:customStyle="1" w:styleId="76BCFA3C8DFC424DBDF65BCC856C6CC1">
    <w:name w:val="76BCFA3C8DFC424DBDF65BCC856C6CC1"/>
    <w:rsid w:val="00BC5868"/>
    <w:rPr>
      <w:lang w:val="en-GB" w:eastAsia="en-GB"/>
    </w:rPr>
  </w:style>
  <w:style w:type="paragraph" w:customStyle="1" w:styleId="C3834AE939E748D3A07BA1A320DFAE65">
    <w:name w:val="C3834AE939E748D3A07BA1A320DFAE65"/>
    <w:rsid w:val="00BC5868"/>
    <w:rPr>
      <w:lang w:val="en-GB" w:eastAsia="en-GB"/>
    </w:rPr>
  </w:style>
  <w:style w:type="paragraph" w:customStyle="1" w:styleId="34A9C36BB3964DFE859AF2CDB6191055">
    <w:name w:val="34A9C36BB3964DFE859AF2CDB6191055"/>
    <w:rsid w:val="00BC5868"/>
    <w:rPr>
      <w:lang w:val="en-GB" w:eastAsia="en-GB"/>
    </w:rPr>
  </w:style>
  <w:style w:type="paragraph" w:customStyle="1" w:styleId="FFAF2CB2F3224A54B26A897D721FEB0A">
    <w:name w:val="FFAF2CB2F3224A54B26A897D721FEB0A"/>
    <w:rsid w:val="00BC5868"/>
    <w:rPr>
      <w:lang w:val="en-GB" w:eastAsia="en-GB"/>
    </w:rPr>
  </w:style>
  <w:style w:type="paragraph" w:customStyle="1" w:styleId="DD3D144FAA3245B38A154AED9DB91D38">
    <w:name w:val="DD3D144FAA3245B38A154AED9DB91D38"/>
    <w:rsid w:val="00BC5868"/>
    <w:rPr>
      <w:lang w:val="en-GB" w:eastAsia="en-GB"/>
    </w:rPr>
  </w:style>
  <w:style w:type="paragraph" w:customStyle="1" w:styleId="1A34C26C969349C38F18BD3490CF6E0E">
    <w:name w:val="1A34C26C969349C38F18BD3490CF6E0E"/>
    <w:rsid w:val="00BC5868"/>
    <w:rPr>
      <w:lang w:val="en-GB" w:eastAsia="en-GB"/>
    </w:rPr>
  </w:style>
  <w:style w:type="paragraph" w:customStyle="1" w:styleId="6101600B5E194A499F19F93FCCA4BE46">
    <w:name w:val="6101600B5E194A499F19F93FCCA4BE46"/>
    <w:rsid w:val="00BC5868"/>
    <w:rPr>
      <w:lang w:val="en-GB" w:eastAsia="en-GB"/>
    </w:rPr>
  </w:style>
  <w:style w:type="paragraph" w:customStyle="1" w:styleId="C6761781BB7345C28A9C5884482D86D1">
    <w:name w:val="C6761781BB7345C28A9C5884482D86D1"/>
    <w:rsid w:val="00BC5868"/>
    <w:rPr>
      <w:lang w:val="en-GB" w:eastAsia="en-GB"/>
    </w:rPr>
  </w:style>
  <w:style w:type="paragraph" w:customStyle="1" w:styleId="E09A8C3A1E1645118B7DD8CFBC91E6AF">
    <w:name w:val="E09A8C3A1E1645118B7DD8CFBC91E6AF"/>
    <w:rsid w:val="00BC5868"/>
    <w:rPr>
      <w:lang w:val="en-GB" w:eastAsia="en-GB"/>
    </w:rPr>
  </w:style>
  <w:style w:type="paragraph" w:customStyle="1" w:styleId="6B0C15CE21BB4DDDAB1BFC0FE5322C7C">
    <w:name w:val="6B0C15CE21BB4DDDAB1BFC0FE5322C7C"/>
    <w:rsid w:val="00BC5868"/>
    <w:rPr>
      <w:lang w:val="en-GB" w:eastAsia="en-GB"/>
    </w:rPr>
  </w:style>
  <w:style w:type="paragraph" w:customStyle="1" w:styleId="5FBAC7BA44034AF897CB560AAA605EBF">
    <w:name w:val="5FBAC7BA44034AF897CB560AAA605EBF"/>
    <w:rsid w:val="00BC5868"/>
    <w:rPr>
      <w:lang w:val="en-GB" w:eastAsia="en-GB"/>
    </w:rPr>
  </w:style>
  <w:style w:type="paragraph" w:customStyle="1" w:styleId="D3194E8D9E3A4CA4AFE79C3F1ECDB5A3">
    <w:name w:val="D3194E8D9E3A4CA4AFE79C3F1ECDB5A3"/>
    <w:rsid w:val="00BC5868"/>
    <w:rPr>
      <w:lang w:val="en-GB" w:eastAsia="en-GB"/>
    </w:rPr>
  </w:style>
  <w:style w:type="paragraph" w:customStyle="1" w:styleId="C18351E6C40D41F69A862943BCACF8A3">
    <w:name w:val="C18351E6C40D41F69A862943BCACF8A3"/>
    <w:rsid w:val="00BC5868"/>
    <w:rPr>
      <w:lang w:val="en-GB" w:eastAsia="en-GB"/>
    </w:rPr>
  </w:style>
  <w:style w:type="paragraph" w:customStyle="1" w:styleId="A1613792B5084FF29A55F5465C6ED49B">
    <w:name w:val="A1613792B5084FF29A55F5465C6ED49B"/>
    <w:rsid w:val="00BC5868"/>
    <w:rPr>
      <w:lang w:val="en-GB" w:eastAsia="en-GB"/>
    </w:rPr>
  </w:style>
  <w:style w:type="paragraph" w:customStyle="1" w:styleId="3011F44D39894DEC86AFA40D1E9BF3CD">
    <w:name w:val="3011F44D39894DEC86AFA40D1E9BF3CD"/>
    <w:rsid w:val="00BC5868"/>
    <w:rPr>
      <w:lang w:val="en-GB" w:eastAsia="en-GB"/>
    </w:rPr>
  </w:style>
  <w:style w:type="paragraph" w:customStyle="1" w:styleId="0EFE5B359CCE425381596006BC9F6B55">
    <w:name w:val="0EFE5B359CCE425381596006BC9F6B55"/>
    <w:rsid w:val="00BC5868"/>
    <w:rPr>
      <w:lang w:val="en-GB" w:eastAsia="en-GB"/>
    </w:rPr>
  </w:style>
  <w:style w:type="paragraph" w:customStyle="1" w:styleId="7DF816FCFD2C4490B7A57D27A6458074">
    <w:name w:val="7DF816FCFD2C4490B7A57D27A6458074"/>
    <w:rsid w:val="00BC5868"/>
    <w:rPr>
      <w:lang w:val="en-GB" w:eastAsia="en-GB"/>
    </w:rPr>
  </w:style>
  <w:style w:type="paragraph" w:customStyle="1" w:styleId="A76078AAE79A4ECEA59265C5A7B95C4E">
    <w:name w:val="A76078AAE79A4ECEA59265C5A7B95C4E"/>
    <w:rsid w:val="00BC5868"/>
    <w:rPr>
      <w:lang w:val="en-GB" w:eastAsia="en-GB"/>
    </w:rPr>
  </w:style>
  <w:style w:type="paragraph" w:customStyle="1" w:styleId="CB75077490044AD59B5099CB9A2808B5">
    <w:name w:val="CB75077490044AD59B5099CB9A2808B5"/>
    <w:rsid w:val="00BC5868"/>
    <w:rPr>
      <w:lang w:val="en-GB" w:eastAsia="en-GB"/>
    </w:rPr>
  </w:style>
  <w:style w:type="paragraph" w:customStyle="1" w:styleId="97D3B072254C49179589F41E21E719B5">
    <w:name w:val="97D3B072254C49179589F41E21E719B5"/>
    <w:rsid w:val="00BC5868"/>
    <w:rPr>
      <w:lang w:val="en-GB" w:eastAsia="en-GB"/>
    </w:rPr>
  </w:style>
  <w:style w:type="paragraph" w:customStyle="1" w:styleId="F34A7C1215DE446A9423BC9DDE591138">
    <w:name w:val="F34A7C1215DE446A9423BC9DDE591138"/>
    <w:rsid w:val="00BC5868"/>
    <w:rPr>
      <w:lang w:val="en-GB" w:eastAsia="en-GB"/>
    </w:rPr>
  </w:style>
  <w:style w:type="paragraph" w:customStyle="1" w:styleId="2ADAC530804A47F2B650771A3706EC5C">
    <w:name w:val="2ADAC530804A47F2B650771A3706EC5C"/>
    <w:rsid w:val="00BC5868"/>
    <w:rPr>
      <w:lang w:val="en-GB" w:eastAsia="en-GB"/>
    </w:rPr>
  </w:style>
  <w:style w:type="paragraph" w:customStyle="1" w:styleId="F8AE6581EF95481DBF2F5F016ED23038">
    <w:name w:val="F8AE6581EF95481DBF2F5F016ED23038"/>
    <w:rsid w:val="00BC5868"/>
    <w:rPr>
      <w:lang w:val="en-GB" w:eastAsia="en-GB"/>
    </w:rPr>
  </w:style>
  <w:style w:type="paragraph" w:customStyle="1" w:styleId="0CAB3D04AAF54523B58E5AD8211159BB">
    <w:name w:val="0CAB3D04AAF54523B58E5AD8211159BB"/>
    <w:rsid w:val="00BC5868"/>
    <w:rPr>
      <w:lang w:val="en-GB" w:eastAsia="en-GB"/>
    </w:rPr>
  </w:style>
  <w:style w:type="paragraph" w:customStyle="1" w:styleId="C129CC19F7F549EE9DE2C0A9EEA675C3">
    <w:name w:val="C129CC19F7F549EE9DE2C0A9EEA675C3"/>
    <w:rsid w:val="00BC5868"/>
    <w:rPr>
      <w:lang w:val="en-GB" w:eastAsia="en-GB"/>
    </w:rPr>
  </w:style>
  <w:style w:type="paragraph" w:customStyle="1" w:styleId="243B59F4DC6D48399A6934E61983A2E6">
    <w:name w:val="243B59F4DC6D48399A6934E61983A2E6"/>
    <w:rsid w:val="00BC5868"/>
    <w:rPr>
      <w:lang w:val="en-GB" w:eastAsia="en-GB"/>
    </w:rPr>
  </w:style>
  <w:style w:type="paragraph" w:customStyle="1" w:styleId="ACA5F25C037D4C90987E2B93A3C6D58B">
    <w:name w:val="ACA5F25C037D4C90987E2B93A3C6D58B"/>
    <w:rsid w:val="00BC5868"/>
    <w:rPr>
      <w:lang w:val="en-GB" w:eastAsia="en-GB"/>
    </w:rPr>
  </w:style>
  <w:style w:type="paragraph" w:customStyle="1" w:styleId="F796062A5D2D42E5A9BB45143253E8C7">
    <w:name w:val="F796062A5D2D42E5A9BB45143253E8C7"/>
    <w:rsid w:val="00BC5868"/>
    <w:rPr>
      <w:lang w:val="en-GB" w:eastAsia="en-GB"/>
    </w:rPr>
  </w:style>
  <w:style w:type="paragraph" w:customStyle="1" w:styleId="E2BE952EC8214BD2AF164651FC5D5C85">
    <w:name w:val="E2BE952EC8214BD2AF164651FC5D5C85"/>
    <w:rsid w:val="00BC5868"/>
    <w:rPr>
      <w:lang w:val="en-GB" w:eastAsia="en-GB"/>
    </w:rPr>
  </w:style>
  <w:style w:type="paragraph" w:customStyle="1" w:styleId="6EDF36DE53864B27A2703CC63E2991ED">
    <w:name w:val="6EDF36DE53864B27A2703CC63E2991ED"/>
    <w:rsid w:val="00BC5868"/>
    <w:rPr>
      <w:lang w:val="en-GB" w:eastAsia="en-GB"/>
    </w:rPr>
  </w:style>
  <w:style w:type="paragraph" w:customStyle="1" w:styleId="B47416890F844699A9D4D36B9FA37483">
    <w:name w:val="B47416890F844699A9D4D36B9FA37483"/>
    <w:rsid w:val="00BC5868"/>
    <w:rPr>
      <w:lang w:val="en-GB" w:eastAsia="en-GB"/>
    </w:rPr>
  </w:style>
  <w:style w:type="paragraph" w:customStyle="1" w:styleId="C50984E830A34069876BABC4D1D41019">
    <w:name w:val="C50984E830A34069876BABC4D1D41019"/>
    <w:rsid w:val="00BC5868"/>
    <w:rPr>
      <w:lang w:val="en-GB" w:eastAsia="en-GB"/>
    </w:rPr>
  </w:style>
  <w:style w:type="paragraph" w:customStyle="1" w:styleId="47CCDE9EA0FD4E8DBA900AA12DE89A17">
    <w:name w:val="47CCDE9EA0FD4E8DBA900AA12DE89A17"/>
    <w:rsid w:val="00BC5868"/>
    <w:rPr>
      <w:lang w:val="en-GB" w:eastAsia="en-GB"/>
    </w:rPr>
  </w:style>
  <w:style w:type="paragraph" w:customStyle="1" w:styleId="B64851030A3C4849ABCBB353E6066395">
    <w:name w:val="B64851030A3C4849ABCBB353E6066395"/>
    <w:rsid w:val="00BC5868"/>
    <w:rPr>
      <w:lang w:val="en-GB" w:eastAsia="en-GB"/>
    </w:rPr>
  </w:style>
  <w:style w:type="paragraph" w:customStyle="1" w:styleId="D69ACD561EE14DC5A3ED1D60E2D81403">
    <w:name w:val="D69ACD561EE14DC5A3ED1D60E2D81403"/>
    <w:rsid w:val="00BC5868"/>
    <w:rPr>
      <w:lang w:val="en-GB" w:eastAsia="en-GB"/>
    </w:rPr>
  </w:style>
  <w:style w:type="paragraph" w:customStyle="1" w:styleId="FDB972D47A4B475E86C2EC15B335E3BB">
    <w:name w:val="FDB972D47A4B475E86C2EC15B335E3BB"/>
    <w:rsid w:val="00BC5868"/>
    <w:rPr>
      <w:lang w:val="en-GB" w:eastAsia="en-GB"/>
    </w:rPr>
  </w:style>
  <w:style w:type="paragraph" w:customStyle="1" w:styleId="962086B6E7C646EAA2B5D197AAB31879">
    <w:name w:val="962086B6E7C646EAA2B5D197AAB31879"/>
    <w:rsid w:val="00BC5868"/>
    <w:rPr>
      <w:lang w:val="en-GB" w:eastAsia="en-GB"/>
    </w:rPr>
  </w:style>
  <w:style w:type="paragraph" w:customStyle="1" w:styleId="2818CCCB45724858B75C0063DE9CDE53">
    <w:name w:val="2818CCCB45724858B75C0063DE9CDE53"/>
    <w:rsid w:val="00BC5868"/>
    <w:rPr>
      <w:lang w:val="en-GB" w:eastAsia="en-GB"/>
    </w:rPr>
  </w:style>
  <w:style w:type="paragraph" w:customStyle="1" w:styleId="115B5DAF3A634502A0D1670643B4E89A">
    <w:name w:val="115B5DAF3A634502A0D1670643B4E89A"/>
    <w:rsid w:val="00BC5868"/>
    <w:rPr>
      <w:lang w:val="en-GB" w:eastAsia="en-GB"/>
    </w:rPr>
  </w:style>
  <w:style w:type="paragraph" w:customStyle="1" w:styleId="7B5D6985B27C4F23A5DC0785B74F205C">
    <w:name w:val="7B5D6985B27C4F23A5DC0785B74F205C"/>
    <w:rsid w:val="00BC5868"/>
    <w:rPr>
      <w:lang w:val="en-GB" w:eastAsia="en-GB"/>
    </w:rPr>
  </w:style>
  <w:style w:type="paragraph" w:customStyle="1" w:styleId="DA415599C6904F61BCA057226DC1C1CE">
    <w:name w:val="DA415599C6904F61BCA057226DC1C1CE"/>
    <w:rsid w:val="00BC5868"/>
    <w:rPr>
      <w:lang w:val="en-GB" w:eastAsia="en-GB"/>
    </w:rPr>
  </w:style>
  <w:style w:type="paragraph" w:customStyle="1" w:styleId="1DD477F5D77547768A43EE8A61DFF74A">
    <w:name w:val="1DD477F5D77547768A43EE8A61DFF74A"/>
    <w:rsid w:val="00BC5868"/>
    <w:rPr>
      <w:lang w:val="en-GB" w:eastAsia="en-GB"/>
    </w:rPr>
  </w:style>
  <w:style w:type="paragraph" w:customStyle="1" w:styleId="C1D79FB84A294873BE157ECB834487D0">
    <w:name w:val="C1D79FB84A294873BE157ECB834487D0"/>
    <w:rsid w:val="00BC5868"/>
    <w:rPr>
      <w:lang w:val="en-GB" w:eastAsia="en-GB"/>
    </w:rPr>
  </w:style>
  <w:style w:type="paragraph" w:customStyle="1" w:styleId="53F0ED6968534EA0B52110DCC106B6B5">
    <w:name w:val="53F0ED6968534EA0B52110DCC106B6B5"/>
    <w:rsid w:val="00BC5868"/>
    <w:rPr>
      <w:lang w:val="en-GB" w:eastAsia="en-GB"/>
    </w:rPr>
  </w:style>
  <w:style w:type="paragraph" w:customStyle="1" w:styleId="93FFC73F91174E678CA76D9FE02D03DE">
    <w:name w:val="93FFC73F91174E678CA76D9FE02D03DE"/>
    <w:rsid w:val="00BC5868"/>
    <w:rPr>
      <w:lang w:val="en-GB" w:eastAsia="en-GB"/>
    </w:rPr>
  </w:style>
  <w:style w:type="paragraph" w:customStyle="1" w:styleId="8AAF7CDCD51E4D26966A64575E282804">
    <w:name w:val="8AAF7CDCD51E4D26966A64575E282804"/>
    <w:rsid w:val="00BC5868"/>
    <w:rPr>
      <w:lang w:val="en-GB" w:eastAsia="en-GB"/>
    </w:rPr>
  </w:style>
  <w:style w:type="paragraph" w:customStyle="1" w:styleId="E6784C687D064B00B9EC3C417016A1F2">
    <w:name w:val="E6784C687D064B00B9EC3C417016A1F2"/>
    <w:rsid w:val="00BC5868"/>
    <w:rPr>
      <w:lang w:val="en-GB" w:eastAsia="en-GB"/>
    </w:rPr>
  </w:style>
  <w:style w:type="paragraph" w:customStyle="1" w:styleId="54D946C7600D4CDDB26F488557EB6018">
    <w:name w:val="54D946C7600D4CDDB26F488557EB6018"/>
    <w:rsid w:val="00BC5868"/>
    <w:rPr>
      <w:lang w:val="en-GB" w:eastAsia="en-GB"/>
    </w:rPr>
  </w:style>
  <w:style w:type="paragraph" w:customStyle="1" w:styleId="20681B7342A849C793D0CB59256E80B6">
    <w:name w:val="20681B7342A849C793D0CB59256E80B6"/>
    <w:rsid w:val="00BC5868"/>
    <w:rPr>
      <w:lang w:val="en-GB" w:eastAsia="en-GB"/>
    </w:rPr>
  </w:style>
  <w:style w:type="paragraph" w:customStyle="1" w:styleId="3DD3C7BD2BB049F7A60459CDFF0FF53C">
    <w:name w:val="3DD3C7BD2BB049F7A60459CDFF0FF53C"/>
    <w:rsid w:val="00BC5868"/>
    <w:rPr>
      <w:lang w:val="en-GB" w:eastAsia="en-GB"/>
    </w:rPr>
  </w:style>
  <w:style w:type="paragraph" w:customStyle="1" w:styleId="8D7BE23D98EE489AB537DE131D78DD3C">
    <w:name w:val="8D7BE23D98EE489AB537DE131D78DD3C"/>
    <w:rsid w:val="00BC5868"/>
    <w:rPr>
      <w:lang w:val="en-GB" w:eastAsia="en-GB"/>
    </w:rPr>
  </w:style>
  <w:style w:type="paragraph" w:customStyle="1" w:styleId="68C488177D3740FF99C9A0794D718A90">
    <w:name w:val="68C488177D3740FF99C9A0794D718A90"/>
    <w:rsid w:val="00BC5868"/>
    <w:rPr>
      <w:lang w:val="en-GB" w:eastAsia="en-GB"/>
    </w:rPr>
  </w:style>
  <w:style w:type="paragraph" w:customStyle="1" w:styleId="647F5FAB9873425AB3832386346CCD89">
    <w:name w:val="647F5FAB9873425AB3832386346CCD89"/>
    <w:rsid w:val="00BC5868"/>
    <w:rPr>
      <w:lang w:val="en-GB" w:eastAsia="en-GB"/>
    </w:rPr>
  </w:style>
  <w:style w:type="paragraph" w:customStyle="1" w:styleId="7890634A43614F66A862A20096B1EF53">
    <w:name w:val="7890634A43614F66A862A20096B1EF53"/>
    <w:rsid w:val="00BC5868"/>
    <w:rPr>
      <w:lang w:val="en-GB" w:eastAsia="en-GB"/>
    </w:rPr>
  </w:style>
  <w:style w:type="paragraph" w:customStyle="1" w:styleId="511CBE1E65A64E5F93AEAF1C8CA056D8">
    <w:name w:val="511CBE1E65A64E5F93AEAF1C8CA056D8"/>
    <w:rsid w:val="00BC5868"/>
    <w:rPr>
      <w:lang w:val="en-GB" w:eastAsia="en-GB"/>
    </w:rPr>
  </w:style>
  <w:style w:type="paragraph" w:customStyle="1" w:styleId="C0E7F271236940DFB64F0E1972BBF4AB">
    <w:name w:val="C0E7F271236940DFB64F0E1972BBF4AB"/>
    <w:rsid w:val="00BC5868"/>
    <w:rPr>
      <w:lang w:val="en-GB" w:eastAsia="en-GB"/>
    </w:rPr>
  </w:style>
  <w:style w:type="paragraph" w:customStyle="1" w:styleId="043B4D3ADC5F43F9872FA372C61B0E60">
    <w:name w:val="043B4D3ADC5F43F9872FA372C61B0E60"/>
    <w:rsid w:val="00BC5868"/>
    <w:rPr>
      <w:lang w:val="en-GB" w:eastAsia="en-GB"/>
    </w:rPr>
  </w:style>
  <w:style w:type="paragraph" w:customStyle="1" w:styleId="80CE3BADA2554B8396A0DF4C23836582">
    <w:name w:val="80CE3BADA2554B8396A0DF4C23836582"/>
    <w:rsid w:val="00BC5868"/>
    <w:rPr>
      <w:lang w:val="en-GB" w:eastAsia="en-GB"/>
    </w:rPr>
  </w:style>
  <w:style w:type="paragraph" w:customStyle="1" w:styleId="951D636301D240518C9F64AAD9FF015F">
    <w:name w:val="951D636301D240518C9F64AAD9FF015F"/>
    <w:rsid w:val="00BC5868"/>
    <w:rPr>
      <w:lang w:val="en-GB" w:eastAsia="en-GB"/>
    </w:rPr>
  </w:style>
  <w:style w:type="paragraph" w:customStyle="1" w:styleId="ADA9606422454101971F4E888594D963">
    <w:name w:val="ADA9606422454101971F4E888594D963"/>
    <w:rsid w:val="00BC5868"/>
    <w:rPr>
      <w:lang w:val="en-GB" w:eastAsia="en-GB"/>
    </w:rPr>
  </w:style>
  <w:style w:type="paragraph" w:customStyle="1" w:styleId="2B0F90E84D0945B48A78B192FFE03BD5">
    <w:name w:val="2B0F90E84D0945B48A78B192FFE03BD5"/>
    <w:rsid w:val="00BC5868"/>
    <w:rPr>
      <w:lang w:val="en-GB" w:eastAsia="en-GB"/>
    </w:rPr>
  </w:style>
  <w:style w:type="paragraph" w:customStyle="1" w:styleId="8A57BF6CFCA54FAB8F8CD6F6A3A2177A">
    <w:name w:val="8A57BF6CFCA54FAB8F8CD6F6A3A2177A"/>
    <w:rsid w:val="00BC5868"/>
    <w:rPr>
      <w:lang w:val="en-GB" w:eastAsia="en-GB"/>
    </w:rPr>
  </w:style>
  <w:style w:type="paragraph" w:customStyle="1" w:styleId="4074480945AE424C9ABA04A36D5605C2">
    <w:name w:val="4074480945AE424C9ABA04A36D5605C2"/>
    <w:rsid w:val="00BC5868"/>
    <w:rPr>
      <w:lang w:val="en-GB" w:eastAsia="en-GB"/>
    </w:rPr>
  </w:style>
  <w:style w:type="paragraph" w:customStyle="1" w:styleId="75985046F29544968015F892C59FB2BC">
    <w:name w:val="75985046F29544968015F892C59FB2BC"/>
    <w:rsid w:val="00BC5868"/>
    <w:rPr>
      <w:lang w:val="en-GB" w:eastAsia="en-GB"/>
    </w:rPr>
  </w:style>
  <w:style w:type="paragraph" w:customStyle="1" w:styleId="50146E06D6F74C8AB9DED932D63C75A0">
    <w:name w:val="50146E06D6F74C8AB9DED932D63C75A0"/>
    <w:rsid w:val="00BC5868"/>
    <w:rPr>
      <w:lang w:val="en-GB" w:eastAsia="en-GB"/>
    </w:rPr>
  </w:style>
  <w:style w:type="paragraph" w:customStyle="1" w:styleId="1DFE7181F529431F94087E1B86AFDCFC">
    <w:name w:val="1DFE7181F529431F94087E1B86AFDCFC"/>
    <w:rsid w:val="00BC5868"/>
    <w:rPr>
      <w:lang w:val="en-GB" w:eastAsia="en-GB"/>
    </w:rPr>
  </w:style>
  <w:style w:type="paragraph" w:customStyle="1" w:styleId="EBBDCD01A399491DA3F5DBAB9B1C3819">
    <w:name w:val="EBBDCD01A399491DA3F5DBAB9B1C3819"/>
    <w:rsid w:val="00BC5868"/>
    <w:rPr>
      <w:lang w:val="en-GB" w:eastAsia="en-GB"/>
    </w:rPr>
  </w:style>
  <w:style w:type="paragraph" w:customStyle="1" w:styleId="4AD0B1E7B92846698C66ABB97B216938">
    <w:name w:val="4AD0B1E7B92846698C66ABB97B216938"/>
    <w:rsid w:val="00E274F5"/>
    <w:rPr>
      <w:lang w:val="en-GB" w:eastAsia="en-GB"/>
    </w:rPr>
  </w:style>
  <w:style w:type="paragraph" w:customStyle="1" w:styleId="F9D3E9A5A81D4731AB57B67CC45BB322">
    <w:name w:val="F9D3E9A5A81D4731AB57B67CC45BB322"/>
    <w:rsid w:val="00BF3838"/>
  </w:style>
  <w:style w:type="paragraph" w:customStyle="1" w:styleId="2D880ACE9A184C18A213960D3AEA75A0">
    <w:name w:val="2D880ACE9A184C18A213960D3AEA75A0"/>
    <w:rsid w:val="00BF3838"/>
  </w:style>
  <w:style w:type="paragraph" w:customStyle="1" w:styleId="822DE7B2733349BBA8F75B12795C0704">
    <w:name w:val="822DE7B2733349BBA8F75B12795C0704"/>
    <w:rsid w:val="00BF3838"/>
  </w:style>
  <w:style w:type="paragraph" w:customStyle="1" w:styleId="5F95CD8469F346E6B863D5938287EE7A">
    <w:name w:val="5F95CD8469F346E6B863D5938287EE7A"/>
    <w:rsid w:val="00BF3838"/>
  </w:style>
  <w:style w:type="paragraph" w:customStyle="1" w:styleId="EC988E394B39460A8F5AF2D43EDBDAC4">
    <w:name w:val="EC988E394B39460A8F5AF2D43EDBDAC4"/>
    <w:rsid w:val="00BF3838"/>
  </w:style>
  <w:style w:type="paragraph" w:customStyle="1" w:styleId="553D6BBF351C44AE8F4000210A8FCB2D">
    <w:name w:val="553D6BBF351C44AE8F4000210A8FCB2D"/>
    <w:rsid w:val="00BF3838"/>
  </w:style>
  <w:style w:type="paragraph" w:customStyle="1" w:styleId="4DCC4B793A18400381E07A9A8D625C7C">
    <w:name w:val="4DCC4B793A18400381E07A9A8D625C7C"/>
    <w:rsid w:val="00BF3838"/>
  </w:style>
  <w:style w:type="paragraph" w:customStyle="1" w:styleId="1A0A00780D314ED58BA779AEFD2274EB">
    <w:name w:val="1A0A00780D314ED58BA779AEFD2274EB"/>
    <w:rsid w:val="00353763"/>
    <w:pPr>
      <w:spacing w:after="160" w:line="259" w:lineRule="auto"/>
    </w:pPr>
  </w:style>
  <w:style w:type="paragraph" w:customStyle="1" w:styleId="BB29DEB2F9AB4BE3B9880B20F6EF9AFF">
    <w:name w:val="BB29DEB2F9AB4BE3B9880B20F6EF9AFF"/>
    <w:rsid w:val="00353763"/>
    <w:pPr>
      <w:spacing w:after="160" w:line="259" w:lineRule="auto"/>
    </w:pPr>
  </w:style>
  <w:style w:type="paragraph" w:customStyle="1" w:styleId="018836C7E1304CCEAADB5B57A35878AF">
    <w:name w:val="018836C7E1304CCEAADB5B57A35878AF"/>
    <w:rsid w:val="00353763"/>
    <w:pPr>
      <w:spacing w:after="160" w:line="259" w:lineRule="auto"/>
    </w:pPr>
  </w:style>
  <w:style w:type="paragraph" w:customStyle="1" w:styleId="7873CF721DA748DBAC89C62395ECFA08">
    <w:name w:val="7873CF721DA748DBAC89C62395ECFA08"/>
    <w:rsid w:val="00353763"/>
    <w:pPr>
      <w:spacing w:after="160" w:line="259" w:lineRule="auto"/>
    </w:pPr>
  </w:style>
  <w:style w:type="paragraph" w:customStyle="1" w:styleId="8B4E1A16B4B34F5BBAF3422A84A6D9DE">
    <w:name w:val="8B4E1A16B4B34F5BBAF3422A84A6D9DE"/>
    <w:rsid w:val="00353763"/>
    <w:pPr>
      <w:spacing w:after="160" w:line="259" w:lineRule="auto"/>
    </w:pPr>
  </w:style>
  <w:style w:type="paragraph" w:customStyle="1" w:styleId="7D2CA481B95F4F41A5F00097C87C6743">
    <w:name w:val="7D2CA481B95F4F41A5F00097C87C6743"/>
    <w:rsid w:val="00353763"/>
    <w:pPr>
      <w:spacing w:after="160" w:line="259" w:lineRule="auto"/>
    </w:pPr>
  </w:style>
  <w:style w:type="paragraph" w:customStyle="1" w:styleId="76B90475AAA54D27A9353CF3F07B5F26">
    <w:name w:val="76B90475AAA54D27A9353CF3F07B5F26"/>
    <w:rsid w:val="00353763"/>
    <w:pPr>
      <w:spacing w:after="160" w:line="259" w:lineRule="auto"/>
    </w:pPr>
  </w:style>
  <w:style w:type="paragraph" w:customStyle="1" w:styleId="D5E3DF9FFE7F4951A7C42BED455C17A2">
    <w:name w:val="D5E3DF9FFE7F4951A7C42BED455C17A2"/>
    <w:rsid w:val="00353763"/>
    <w:pPr>
      <w:spacing w:after="160" w:line="259" w:lineRule="auto"/>
    </w:pPr>
  </w:style>
  <w:style w:type="paragraph" w:customStyle="1" w:styleId="0124C6831E464D419877EE8BC7E0FD74">
    <w:name w:val="0124C6831E464D419877EE8BC7E0FD74"/>
    <w:rsid w:val="00353763"/>
    <w:pPr>
      <w:spacing w:after="160" w:line="259" w:lineRule="auto"/>
    </w:pPr>
  </w:style>
  <w:style w:type="paragraph" w:customStyle="1" w:styleId="C1BEF45AC6474B93818BB69C26B35D9A">
    <w:name w:val="C1BEF45AC6474B93818BB69C26B35D9A"/>
    <w:rsid w:val="00353763"/>
    <w:pPr>
      <w:spacing w:after="160" w:line="259" w:lineRule="auto"/>
    </w:pPr>
  </w:style>
  <w:style w:type="paragraph" w:customStyle="1" w:styleId="06BDDB7438CE45BC843AEBEB88A64832">
    <w:name w:val="06BDDB7438CE45BC843AEBEB88A64832"/>
    <w:rsid w:val="00353763"/>
    <w:pPr>
      <w:spacing w:after="160" w:line="259" w:lineRule="auto"/>
    </w:pPr>
  </w:style>
  <w:style w:type="paragraph" w:customStyle="1" w:styleId="F622435DD536421D84667F2059867F1F">
    <w:name w:val="F622435DD536421D84667F2059867F1F"/>
    <w:rsid w:val="00353763"/>
    <w:pPr>
      <w:spacing w:after="160" w:line="259" w:lineRule="auto"/>
    </w:pPr>
  </w:style>
  <w:style w:type="paragraph" w:customStyle="1" w:styleId="469C1407D94B4FA789C8EA791F6A512E">
    <w:name w:val="469C1407D94B4FA789C8EA791F6A512E"/>
    <w:rsid w:val="00353763"/>
    <w:pPr>
      <w:spacing w:after="160" w:line="259" w:lineRule="auto"/>
    </w:pPr>
  </w:style>
  <w:style w:type="paragraph" w:customStyle="1" w:styleId="E171B87FF37F46E99B00079D6C45F6EB">
    <w:name w:val="E171B87FF37F46E99B00079D6C45F6EB"/>
    <w:rsid w:val="00353763"/>
    <w:pPr>
      <w:spacing w:after="160" w:line="259" w:lineRule="auto"/>
    </w:pPr>
  </w:style>
  <w:style w:type="paragraph" w:customStyle="1" w:styleId="9D80006F154A4841ACB29D44FF2CC627">
    <w:name w:val="9D80006F154A4841ACB29D44FF2CC627"/>
    <w:rsid w:val="00353763"/>
    <w:pPr>
      <w:spacing w:after="160" w:line="259" w:lineRule="auto"/>
    </w:pPr>
  </w:style>
  <w:style w:type="paragraph" w:customStyle="1" w:styleId="2217F8721B7F491691575178AD75A368">
    <w:name w:val="2217F8721B7F491691575178AD75A368"/>
    <w:rsid w:val="00353763"/>
    <w:pPr>
      <w:spacing w:after="160" w:line="259" w:lineRule="auto"/>
    </w:pPr>
  </w:style>
  <w:style w:type="paragraph" w:customStyle="1" w:styleId="6CA807574B52454D8A0A0FAF81DD650C">
    <w:name w:val="6CA807574B52454D8A0A0FAF81DD650C"/>
    <w:rsid w:val="00353763"/>
    <w:pPr>
      <w:spacing w:after="160" w:line="259" w:lineRule="auto"/>
    </w:pPr>
  </w:style>
  <w:style w:type="paragraph" w:customStyle="1" w:styleId="DC9323595A3B478DA578EF078BC52C84">
    <w:name w:val="DC9323595A3B478DA578EF078BC52C84"/>
    <w:rsid w:val="00353763"/>
    <w:pPr>
      <w:spacing w:after="160" w:line="259" w:lineRule="auto"/>
    </w:pPr>
  </w:style>
  <w:style w:type="paragraph" w:customStyle="1" w:styleId="79A35188EFE7464BA1EE9BE4B7579E79">
    <w:name w:val="79A35188EFE7464BA1EE9BE4B7579E79"/>
    <w:rsid w:val="00353763"/>
    <w:pPr>
      <w:spacing w:after="160" w:line="259" w:lineRule="auto"/>
    </w:pPr>
  </w:style>
  <w:style w:type="paragraph" w:customStyle="1" w:styleId="59148E719CFD41608F1AA669825F61DB">
    <w:name w:val="59148E719CFD41608F1AA669825F61DB"/>
    <w:rsid w:val="003537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1C85-1117-4ADA-8D95-E03577A5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Application-pokus1</Template>
  <TotalTime>20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Gulášová Žofia</dc:creator>
  <cp:lastModifiedBy>Križanová, Renáta</cp:lastModifiedBy>
  <cp:revision>7</cp:revision>
  <cp:lastPrinted>2018-11-21T10:35:00Z</cp:lastPrinted>
  <dcterms:created xsi:type="dcterms:W3CDTF">2019-06-04T11:12:00Z</dcterms:created>
  <dcterms:modified xsi:type="dcterms:W3CDTF">2023-06-06T09:07:00Z</dcterms:modified>
</cp:coreProperties>
</file>