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9C" w:rsidRPr="005908F2" w:rsidRDefault="00B63C9C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</w:rPr>
      </w:pPr>
      <w:r w:rsidRPr="005908F2">
        <w:rPr>
          <w:sz w:val="40"/>
        </w:rPr>
        <w:t>INTERIM REPORT</w:t>
      </w:r>
    </w:p>
    <w:p w:rsidR="008171B5" w:rsidRPr="00FC0E20" w:rsidRDefault="008171B5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 w:rsidRPr="00FC0E20">
        <w:t>for Bilateral Initiative</w:t>
      </w:r>
    </w:p>
    <w:p w:rsidR="002F557C" w:rsidRPr="00FC0E20" w:rsidRDefault="0036606C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>
        <w:t xml:space="preserve">EEA and </w:t>
      </w:r>
      <w:r w:rsidR="008171B5" w:rsidRPr="00FC0E20">
        <w:t>Norway Grants 2014 – 2021</w:t>
      </w:r>
    </w:p>
    <w:p w:rsidR="00831F59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5908F2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>Fund for Bilateral Relations Call No.:</w:t>
      </w:r>
      <w:r w:rsidRPr="005908F2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239833314"/>
          <w:placeholder>
            <w:docPart w:val="957885A74B1D435E80B2960048ED205E"/>
          </w:placeholder>
          <w:showingPlcHdr/>
        </w:sdtPr>
        <w:sdtEndPr/>
        <w:sdtContent>
          <w:bookmarkStart w:id="0" w:name="_GoBack"/>
          <w:r w:rsidR="00ED2B05" w:rsidRPr="00733822">
            <w:rPr>
              <w:rStyle w:val="Zstupntext"/>
              <w:b/>
              <w:color w:val="auto"/>
              <w:lang w:val="en-GB"/>
            </w:rPr>
            <w:t>Add text.</w:t>
          </w:r>
          <w:bookmarkEnd w:id="0"/>
        </w:sdtContent>
      </w:sdt>
    </w:p>
    <w:p w:rsidR="00DF4072" w:rsidRPr="005908F2" w:rsidRDefault="00B63C9C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Bilateral Initiative ID: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-1426179942"/>
          <w:placeholder>
            <w:docPart w:val="D08927765ED54B979572DF3BA24C8659"/>
          </w:placeholder>
          <w:showingPlcHdr/>
        </w:sdtPr>
        <w:sdtEndPr/>
        <w:sdtContent>
          <w:r w:rsidRPr="00733822">
            <w:rPr>
              <w:rStyle w:val="Zstupntext"/>
              <w:b/>
              <w:color w:val="auto"/>
              <w:lang w:val="en-GB"/>
            </w:rPr>
            <w:t>Add text.</w:t>
          </w:r>
        </w:sdtContent>
      </w:sdt>
    </w:p>
    <w:p w:rsidR="00ED73C4" w:rsidRPr="005908F2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Initiative title: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164049809"/>
          <w:placeholder>
            <w:docPart w:val="EB2DFA6952F44E88834D8FEFBC2726DF"/>
          </w:placeholder>
          <w:showingPlcHdr/>
        </w:sdtPr>
        <w:sdtEndPr/>
        <w:sdtContent>
          <w:r w:rsidRPr="00733822">
            <w:rPr>
              <w:rStyle w:val="Zstupntext"/>
              <w:b/>
              <w:color w:val="auto"/>
              <w:lang w:val="en-GB"/>
            </w:rPr>
            <w:t>Add text.</w:t>
          </w:r>
        </w:sdtContent>
      </w:sdt>
    </w:p>
    <w:p w:rsidR="00ED73C4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FC0E20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FC0E20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Information about the 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Beneficiary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DF4072" w:rsidRPr="00EC08E1" w:rsidTr="00653C78">
        <w:tc>
          <w:tcPr>
            <w:tcW w:w="2962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EC08E1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</w:t>
                </w:r>
                <w:r w:rsidR="00DF4072" w:rsidRPr="00EC08E1">
                  <w:rPr>
                    <w:rStyle w:val="Zstupntext"/>
                    <w:color w:val="auto"/>
                    <w:sz w:val="24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Registration number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EC08E1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EC08E1" w:rsidTr="00653C78">
        <w:tc>
          <w:tcPr>
            <w:tcW w:w="2962" w:type="dxa"/>
          </w:tcPr>
          <w:p w:rsidR="00134186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Statutory representative</w:t>
            </w:r>
          </w:p>
        </w:tc>
        <w:tc>
          <w:tcPr>
            <w:tcW w:w="2283" w:type="dxa"/>
          </w:tcPr>
          <w:p w:rsidR="00134186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38886674"/>
            <w:placeholder>
              <w:docPart w:val="4D9F89FD632B4A0D8A0D60CC83257E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EC08E1" w:rsidRDefault="00134186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 w:val="restart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Select country</w:t>
                </w:r>
                <w:r w:rsidR="00710386" w:rsidRPr="00EC08E1">
                  <w:rPr>
                    <w:rStyle w:val="Zstupntext"/>
                    <w:color w:val="auto"/>
                    <w:sz w:val="24"/>
                    <w:lang w:val="en-GB"/>
                  </w:rPr>
                  <w:t>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 w:val="restart"/>
          </w:tcPr>
          <w:p w:rsidR="00DF4072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  <w:r w:rsidR="00DF4072"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responsible for the initiative</w:t>
            </w: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EC08E1" w:rsidTr="00653C78">
        <w:tc>
          <w:tcPr>
            <w:tcW w:w="2962" w:type="dxa"/>
            <w:vMerge/>
          </w:tcPr>
          <w:p w:rsidR="00134186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134186" w:rsidRPr="00EC08E1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EC08E1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EC08E1" w:rsidTr="00653C78">
        <w:tc>
          <w:tcPr>
            <w:tcW w:w="2962" w:type="dxa"/>
            <w:vMerge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EC08E1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EC08E1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EC08E1" w:rsidTr="00653C78">
        <w:tc>
          <w:tcPr>
            <w:tcW w:w="2962" w:type="dxa"/>
          </w:tcPr>
          <w:p w:rsidR="00134186" w:rsidRPr="00EC08E1" w:rsidRDefault="00134186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C08E1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34186" w:rsidRPr="00EC08E1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EC08E1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5908F2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Monitoring period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28"/>
      </w:tblGrid>
      <w:tr w:rsidR="005908F2" w:rsidTr="0017716F">
        <w:tc>
          <w:tcPr>
            <w:tcW w:w="4536" w:type="dxa"/>
          </w:tcPr>
          <w:p w:rsidR="005908F2" w:rsidRDefault="005908F2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Start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278137450"/>
                <w:placeholder>
                  <w:docPart w:val="2F3973F6CEFC4ACF981AAC44BFD64D2B"/>
                </w:placeholder>
                <w:showingPlcHdr/>
              </w:sdtPr>
              <w:sdtEndPr/>
              <w:sdtContent>
                <w:r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5908F2" w:rsidRPr="005908F2" w:rsidRDefault="005908F2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End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91568802"/>
                <w:placeholder>
                  <w:docPart w:val="8B1C6D82BD2B4C0EABDDF458C4E7A081"/>
                </w:placeholder>
                <w:showingPlcHdr/>
              </w:sdtPr>
              <w:sdtEndPr/>
              <w:sdtContent>
                <w:r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5908F2" w:rsidRPr="00FC0E20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86D90" w:rsidRDefault="00ED73C4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Overview of </w:t>
      </w:r>
      <w:r w:rsidR="008B370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progress of implementation of the initiative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593"/>
        <w:gridCol w:w="7359"/>
      </w:tblGrid>
      <w:tr w:rsidR="00ED73C4" w:rsidTr="0017716F">
        <w:tc>
          <w:tcPr>
            <w:tcW w:w="1276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Activities description</w:t>
            </w:r>
          </w:p>
        </w:tc>
        <w:tc>
          <w:tcPr>
            <w:tcW w:w="7904" w:type="dxa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Describe the activit</w:t>
            </w:r>
            <w:r w:rsidR="00D741E3">
              <w:rPr>
                <w:rFonts w:cs="Arial"/>
                <w:i/>
                <w:iCs/>
                <w:sz w:val="18"/>
                <w:szCs w:val="20"/>
                <w:lang w:val="en-GB"/>
              </w:rPr>
              <w:t>ies of the initiative during the monitoring period</w:t>
            </w:r>
          </w:p>
          <w:p w:rsidR="00ED73C4" w:rsidRPr="00ED73C4" w:rsidRDefault="00A77496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714007917"/>
                <w:placeholder>
                  <w:docPart w:val="8858E9589A1D427CA3ABE1E0B041F596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ED73C4" w:rsidTr="0017716F">
        <w:tc>
          <w:tcPr>
            <w:tcW w:w="1276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Bilateral Partnership</w:t>
            </w:r>
          </w:p>
        </w:tc>
        <w:tc>
          <w:tcPr>
            <w:tcW w:w="7904" w:type="dxa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Is cooperation with all partners of the initiative running smoothly? Do each of these partners participate on the initiative as it was planned pri</w:t>
            </w:r>
            <w:r w:rsidR="00A17686">
              <w:rPr>
                <w:rFonts w:cs="Arial"/>
                <w:i/>
                <w:iCs/>
                <w:sz w:val="18"/>
                <w:szCs w:val="20"/>
                <w:lang w:val="en-GB"/>
              </w:rPr>
              <w:t>or the start of the initiative?</w:t>
            </w:r>
          </w:p>
          <w:p w:rsidR="00ED73C4" w:rsidRPr="00ED73C4" w:rsidRDefault="00A77496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68305174"/>
                <w:placeholder>
                  <w:docPart w:val="C778F9E05D4941BC95DFC9DC875C70C2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ED73C4" w:rsidTr="0017716F">
        <w:tc>
          <w:tcPr>
            <w:tcW w:w="1276" w:type="dxa"/>
            <w:vAlign w:val="center"/>
          </w:tcPr>
          <w:p w:rsidR="00ED73C4" w:rsidRPr="00ED73C4" w:rsidRDefault="00ED2B0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Modifications</w:t>
            </w:r>
          </w:p>
        </w:tc>
        <w:tc>
          <w:tcPr>
            <w:tcW w:w="7904" w:type="dxa"/>
          </w:tcPr>
          <w:p w:rsidR="00ED73C4" w:rsidRPr="00ED73C4" w:rsidRDefault="00375AA1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Have</w:t>
            </w:r>
            <w:r w:rsidR="00ED73C4"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you indicate</w:t>
            </w: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d</w:t>
            </w:r>
            <w:r w:rsidR="00ED73C4"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any </w:t>
            </w:r>
            <w:r w:rsidR="00A17686">
              <w:rPr>
                <w:rFonts w:cs="Arial"/>
                <w:i/>
                <w:iCs/>
                <w:sz w:val="18"/>
                <w:szCs w:val="20"/>
                <w:lang w:val="en-GB"/>
              </w:rPr>
              <w:t>change</w:t>
            </w:r>
            <w:r w:rsidR="00ED73C4"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s towards the application in terms of delays, changes in agenda or participants, etc.?</w:t>
            </w:r>
          </w:p>
          <w:p w:rsidR="00ED73C4" w:rsidRPr="00ED73C4" w:rsidRDefault="00A77496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46871480"/>
                <w:placeholder>
                  <w:docPart w:val="1DB435CA45EB44A3871E7920F0ED76B7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ED73C4" w:rsidTr="0017716F">
        <w:tc>
          <w:tcPr>
            <w:tcW w:w="1276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D73C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Achieved results</w:t>
            </w:r>
          </w:p>
        </w:tc>
        <w:tc>
          <w:tcPr>
            <w:tcW w:w="7904" w:type="dxa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In case of partial completion of activities during this monitoring period, summarize what was achieved</w:t>
            </w:r>
            <w:r w:rsidR="00BE21F7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so far</w:t>
            </w:r>
            <w:r w:rsidRPr="00ED73C4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A77496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564611086"/>
                <w:placeholder>
                  <w:docPart w:val="7922365CFD814B3FA5D593DA79A44E48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3F1FB3" w:rsidRDefault="003F1FB3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Bilateral indicators – status report</w:t>
      </w:r>
    </w:p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Pr="00FC0E20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489"/>
        <w:gridCol w:w="1522"/>
        <w:gridCol w:w="1383"/>
        <w:gridCol w:w="3561"/>
      </w:tblGrid>
      <w:tr w:rsidR="005908F2" w:rsidRPr="005908F2" w:rsidTr="0089398F">
        <w:tc>
          <w:tcPr>
            <w:tcW w:w="1390" w:type="pct"/>
            <w:vAlign w:val="center"/>
          </w:tcPr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850" w:type="pct"/>
            <w:vAlign w:val="center"/>
          </w:tcPr>
          <w:p w:rsidR="005908F2" w:rsidRPr="0089398F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89398F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772" w:type="pct"/>
            <w:vAlign w:val="center"/>
          </w:tcPr>
          <w:p w:rsidR="005908F2" w:rsidRPr="0089398F" w:rsidRDefault="005908F2" w:rsidP="0089398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89398F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actually achieved value of the indicator.</w:t>
            </w:r>
          </w:p>
        </w:tc>
        <w:tc>
          <w:tcPr>
            <w:tcW w:w="1988" w:type="pct"/>
            <w:vAlign w:val="center"/>
          </w:tcPr>
          <w:p w:rsidR="005908F2" w:rsidRPr="0089398F" w:rsidRDefault="005908F2" w:rsidP="0089398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89398F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2052488902"/>
            <w:placeholder>
              <w:docPart w:val="E24BCBDB4E064F14A96E4AFE80370486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594633285"/>
            <w:placeholder>
              <w:docPart w:val="5213C40404904725826B0FB6C53EDD03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943766643"/>
            <w:placeholder>
              <w:docPart w:val="3F4F5F1DF28A467C9AB6DC4FF3D6529B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30816059"/>
            <w:placeholder>
              <w:docPart w:val="1EFFCCCF19584DF59552910DFA1F2B86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435761487"/>
            <w:placeholder>
              <w:docPart w:val="B3A5D1B5A4BE4B399A2721EC3D28E2AE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981190972"/>
            <w:placeholder>
              <w:docPart w:val="84B07447412E45D7903FAC02DBCD2B94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990976235"/>
            <w:placeholder>
              <w:docPart w:val="F7A627C00FD84A0AB8F16E9FBD0BCFB1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488162932"/>
            <w:placeholder>
              <w:docPart w:val="CF5982D3FBDC4CFD9FA796C957E383DA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375618665"/>
            <w:placeholder>
              <w:docPart w:val="87A10C41D1584EE68D2455A84BDC53BE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309010680"/>
            <w:placeholder>
              <w:docPart w:val="55EA4514465B4EF88BFA3DA1599A0752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178495082"/>
            <w:placeholder>
              <w:docPart w:val="6EA0AEC8D1D74C6A97F40F88D355E099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610787244"/>
            <w:placeholder>
              <w:docPart w:val="AED79A9C70974F54930248EED62EA6BB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790318102"/>
            <w:placeholder>
              <w:docPart w:val="EBB4C1844E724D198DCA309D0EFB2E17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5E306E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US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377522482"/>
            <w:placeholder>
              <w:docPart w:val="67B4A9F2719042CB83E4F34AF3768C8D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952984669"/>
            <w:placeholder>
              <w:docPart w:val="89B21BEB96D94CEB85C21FF6154F7789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841743760"/>
            <w:placeholder>
              <w:docPart w:val="42C60AF48BE44C0589FDA21292EA1604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trPr>
          <w:trHeight w:val="70"/>
        </w:trPr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868019106"/>
            <w:placeholder>
              <w:docPart w:val="A0844CE224AD471C8207A6DFA5C37C2B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ED2B05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b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773771569"/>
            <w:placeholder>
              <w:docPart w:val="0F21C982EFF142E9862FDC99F9FEAF40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359598152"/>
            <w:placeholder>
              <w:docPart w:val="1C08FFB13CE44C018BD81E0ADBD7DC38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729114889"/>
            <w:placeholder>
              <w:docPart w:val="A699F0CC771D4D4AB5E8782C0CDDEF5D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Activity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489"/>
        <w:gridCol w:w="1522"/>
        <w:gridCol w:w="1383"/>
        <w:gridCol w:w="3561"/>
      </w:tblGrid>
      <w:tr w:rsidR="005908F2" w:rsidRPr="005908F2" w:rsidTr="0089398F">
        <w:tc>
          <w:tcPr>
            <w:tcW w:w="1390" w:type="pct"/>
            <w:vAlign w:val="center"/>
          </w:tcPr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850" w:type="pct"/>
            <w:vAlign w:val="center"/>
          </w:tcPr>
          <w:p w:rsidR="005908F2" w:rsidRPr="00AE44EC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772" w:type="pct"/>
            <w:vAlign w:val="center"/>
          </w:tcPr>
          <w:p w:rsidR="005908F2" w:rsidRPr="00AE44EC" w:rsidRDefault="005908F2" w:rsidP="0089398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AE44EC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actually achieved value of the indicator.</w:t>
            </w:r>
          </w:p>
        </w:tc>
        <w:tc>
          <w:tcPr>
            <w:tcW w:w="1988" w:type="pct"/>
            <w:vAlign w:val="center"/>
          </w:tcPr>
          <w:p w:rsidR="005908F2" w:rsidRPr="00AE44EC" w:rsidRDefault="005908F2" w:rsidP="0089398F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AE44EC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908F2" w:rsidP="0089398F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808547712"/>
            <w:placeholder>
              <w:docPart w:val="D9FB45B7E047489B9B360FBC52D5EDD8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804035498"/>
            <w:placeholder>
              <w:docPart w:val="2E133B9A762C43488D55F37DBBE83DB8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2080163150"/>
            <w:placeholder>
              <w:docPart w:val="83CAE8B012784282B7E6FC471760E7D7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567181301"/>
            <w:placeholder>
              <w:docPart w:val="07C5A1FD095146CE828BE9B73B81A16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437169928"/>
            <w:placeholder>
              <w:docPart w:val="BB8A9E2FC123443C90455BB470582883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497314527"/>
            <w:placeholder>
              <w:docPart w:val="84CB526D9BFD4BCF8C8EE1E6904D119D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107775402"/>
            <w:placeholder>
              <w:docPart w:val="0582D21933344C75BDF2C20896921118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2093844643"/>
            <w:placeholder>
              <w:docPart w:val="3286F487C7784BE1945FC3A01436CE6D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908F2" w:rsidTr="0089398F"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280606961"/>
            <w:placeholder>
              <w:docPart w:val="06BDBA0646774ED19C3B1A985520BE70"/>
            </w:placeholder>
            <w:showingPlcHdr/>
          </w:sdtPr>
          <w:sdtEndPr/>
          <w:sdtContent>
            <w:tc>
              <w:tcPr>
                <w:tcW w:w="139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2056467397"/>
            <w:placeholder>
              <w:docPart w:val="F7CBEA2A3C8646CBAE1BE0BA92F4CF69"/>
            </w:placeholder>
            <w:showingPlcHdr/>
          </w:sdtPr>
          <w:sdtEndPr/>
          <w:sdtContent>
            <w:tc>
              <w:tcPr>
                <w:tcW w:w="850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344585652"/>
            <w:placeholder>
              <w:docPart w:val="65EE948B45AB4E52B436FBCC32FB08B6"/>
            </w:placeholder>
            <w:showingPlcHdr/>
          </w:sdtPr>
          <w:sdtEndPr/>
          <w:sdtContent>
            <w:tc>
              <w:tcPr>
                <w:tcW w:w="772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1328437432"/>
            <w:placeholder>
              <w:docPart w:val="D6D7CD0D41D4477F93C7A4A70958D85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AE44EC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Budget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225"/>
        <w:gridCol w:w="956"/>
        <w:gridCol w:w="5774"/>
      </w:tblGrid>
      <w:tr w:rsidR="00776E0F" w:rsidRPr="00FC0E20" w:rsidTr="0017716F">
        <w:tc>
          <w:tcPr>
            <w:tcW w:w="1242" w:type="pct"/>
          </w:tcPr>
          <w:p w:rsidR="00776E0F" w:rsidRPr="00733822" w:rsidRDefault="00776E0F" w:rsidP="004D155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Total </w:t>
            </w:r>
            <w:r w:rsidR="004D155F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eligible expenditure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17952325"/>
            <w:placeholder>
              <w:docPart w:val="923684BF7B2F43708C8A3ECE6DE6F0E4"/>
            </w:placeholder>
            <w:showingPlcHdr/>
          </w:sdtPr>
          <w:sdtEndPr/>
          <w:sdtContent>
            <w:tc>
              <w:tcPr>
                <w:tcW w:w="3758" w:type="pct"/>
                <w:gridSpan w:val="2"/>
              </w:tcPr>
              <w:p w:rsidR="00776E0F" w:rsidRPr="00733822" w:rsidRDefault="00776E0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733822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4921F1" w:rsidRPr="00FC0E20" w:rsidTr="0017716F">
        <w:tc>
          <w:tcPr>
            <w:tcW w:w="1242" w:type="pct"/>
          </w:tcPr>
          <w:p w:rsidR="004921F1" w:rsidRPr="00733822" w:rsidRDefault="00733822" w:rsidP="004D155F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Total </w:t>
            </w:r>
            <w:r w:rsidR="004D155F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incurred expenditure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995487837"/>
            <w:placeholder>
              <w:docPart w:val="8EF19A31D19648D7862A6BDE5CBF24CC"/>
            </w:placeholder>
            <w:showingPlcHdr/>
          </w:sdtPr>
          <w:sdtEndPr/>
          <w:sdtContent>
            <w:tc>
              <w:tcPr>
                <w:tcW w:w="3758" w:type="pct"/>
                <w:gridSpan w:val="2"/>
              </w:tcPr>
              <w:p w:rsidR="004921F1" w:rsidRPr="00733822" w:rsidRDefault="004921F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733822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A66ED4" w:rsidRPr="00FC0E20" w:rsidTr="0017716F">
        <w:tc>
          <w:tcPr>
            <w:tcW w:w="1242" w:type="pct"/>
            <w:vMerge w:val="restart"/>
          </w:tcPr>
          <w:p w:rsidR="00A66ED4" w:rsidRPr="00733822" w:rsidRDefault="00A66ED4" w:rsidP="0073382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Advance payment </w:t>
            </w:r>
            <w:r w:rsidR="00733822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provided</w:t>
            </w:r>
          </w:p>
        </w:tc>
        <w:tc>
          <w:tcPr>
            <w:tcW w:w="3758" w:type="pct"/>
            <w:gridSpan w:val="2"/>
          </w:tcPr>
          <w:p w:rsidR="000F10FD" w:rsidRPr="000F10FD" w:rsidRDefault="00A77496" w:rsidP="000F10FD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363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D4" w:rsidRPr="00733822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A66ED4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NO</w:t>
            </w:r>
            <w:r w:rsidR="002C77C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</w:t>
            </w:r>
          </w:p>
        </w:tc>
      </w:tr>
      <w:tr w:rsidR="00A66ED4" w:rsidRPr="00FC0E20" w:rsidTr="00C27ACA">
        <w:tc>
          <w:tcPr>
            <w:tcW w:w="1242" w:type="pct"/>
            <w:vMerge/>
          </w:tcPr>
          <w:p w:rsidR="00A66ED4" w:rsidRPr="00733822" w:rsidRDefault="00A66ED4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</w:p>
        </w:tc>
        <w:tc>
          <w:tcPr>
            <w:tcW w:w="534" w:type="pct"/>
            <w:tcBorders>
              <w:right w:val="single" w:sz="4" w:space="0" w:color="auto"/>
            </w:tcBorders>
          </w:tcPr>
          <w:p w:rsidR="00A66ED4" w:rsidRPr="00733822" w:rsidRDefault="00A77496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4393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D4" w:rsidRPr="00733822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A66ED4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YES</w:t>
            </w:r>
          </w:p>
        </w:tc>
        <w:tc>
          <w:tcPr>
            <w:tcW w:w="3224" w:type="pct"/>
            <w:tcBorders>
              <w:left w:val="single" w:sz="4" w:space="0" w:color="auto"/>
            </w:tcBorders>
          </w:tcPr>
          <w:p w:rsidR="00A66ED4" w:rsidRPr="00733822" w:rsidRDefault="00733822" w:rsidP="00ED2B05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cs="Arial"/>
                <w:b/>
                <w:bCs/>
                <w:szCs w:val="20"/>
                <w:lang w:val="en-GB"/>
              </w:rPr>
              <w:t>Amount:</w:t>
            </w:r>
            <w:r w:rsidR="00A66ED4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1781557086"/>
                <w:placeholder>
                  <w:docPart w:val="3EB78D2984F2456B8FB727B71A1FB2F6"/>
                </w:placeholder>
                <w:showingPlcHdr/>
              </w:sdtPr>
              <w:sdtEndPr/>
              <w:sdtContent>
                <w:r w:rsidR="00A66ED4" w:rsidRPr="00733822">
                  <w:rPr>
                    <w:rStyle w:val="Zstupntext"/>
                    <w:lang w:val="en-GB"/>
                  </w:rPr>
                  <w:t>Add text.</w:t>
                </w:r>
              </w:sdtContent>
            </w:sdt>
            <w:r w:rsidRPr="00733822">
              <w:rPr>
                <w:rFonts w:ascii="Calibri" w:eastAsia="Times New Roman" w:hAnsi="Calibri" w:cs="Times New Roman"/>
                <w:szCs w:val="24"/>
                <w:lang w:val="en-GB"/>
              </w:rPr>
              <w:t>€</w:t>
            </w:r>
          </w:p>
        </w:tc>
      </w:tr>
    </w:tbl>
    <w:p w:rsidR="00C215F7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564"/>
        <w:gridCol w:w="1266"/>
        <w:gridCol w:w="1206"/>
        <w:gridCol w:w="2714"/>
        <w:gridCol w:w="2202"/>
      </w:tblGrid>
      <w:tr w:rsidR="00BA2D01" w:rsidRPr="00AE44EC" w:rsidTr="009023FF">
        <w:tc>
          <w:tcPr>
            <w:tcW w:w="1564" w:type="dxa"/>
          </w:tcPr>
          <w:p w:rsidR="00BA2D01" w:rsidRPr="00AE44EC" w:rsidRDefault="00BA2D01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Budget Item</w:t>
            </w:r>
          </w:p>
        </w:tc>
        <w:tc>
          <w:tcPr>
            <w:tcW w:w="1266" w:type="dxa"/>
          </w:tcPr>
          <w:p w:rsidR="00BA2D01" w:rsidRPr="00AE44EC" w:rsidRDefault="00BA2D01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Allocated amount (€)</w:t>
            </w:r>
          </w:p>
        </w:tc>
        <w:tc>
          <w:tcPr>
            <w:tcW w:w="1206" w:type="dxa"/>
          </w:tcPr>
          <w:p w:rsidR="00BA2D01" w:rsidRPr="00AE44EC" w:rsidRDefault="00BA2D01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Incurred amount (€)</w:t>
            </w:r>
          </w:p>
        </w:tc>
        <w:tc>
          <w:tcPr>
            <w:tcW w:w="2714" w:type="dxa"/>
          </w:tcPr>
          <w:p w:rsidR="00BA2D01" w:rsidRPr="00AE44EC" w:rsidRDefault="00BA2D01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AE44EC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Description / Justification</w:t>
            </w:r>
          </w:p>
        </w:tc>
        <w:tc>
          <w:tcPr>
            <w:tcW w:w="2202" w:type="dxa"/>
          </w:tcPr>
          <w:p w:rsidR="00BA2D01" w:rsidRPr="00AE44EC" w:rsidRDefault="00EA4FFA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Implemented by</w:t>
            </w:r>
          </w:p>
        </w:tc>
      </w:tr>
      <w:tr w:rsidR="00BA2D01" w:rsidRPr="00AE44EC" w:rsidTr="00EA4FFA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20882240"/>
            <w:placeholder>
              <w:docPart w:val="879DE2AF12DB4C018987D429C5756579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115634543"/>
            <w:placeholder>
              <w:docPart w:val="D78EA360D3054311B1D89C8D64EE84CE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43870366"/>
            <w:placeholder>
              <w:docPart w:val="33D383D53A794F12B675F411240F6681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786899142"/>
            <w:placeholder>
              <w:docPart w:val="2524425E11954595AEAC5D7F95D606E1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836141348"/>
            <w:placeholder>
              <w:docPart w:val="DefaultPlaceholder_-1854013439"/>
            </w:placeholder>
            <w:comboBox>
              <w:listItem w:value="Select 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7135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24499163"/>
            <w:placeholder>
              <w:docPart w:val="3EE2E4E91C574FB582A7350D98B7BDA3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943496339"/>
            <w:placeholder>
              <w:docPart w:val="06F41D8CC4AE429089AE5F4B867AC107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70212590"/>
            <w:placeholder>
              <w:docPart w:val="39615B21EE174B1B832F30208E9B777C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767273191"/>
            <w:placeholder>
              <w:docPart w:val="068F8AF0E60142098B97BEF688910AC7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830103070"/>
            <w:placeholder>
              <w:docPart w:val="DefaultPlaceholder_-1854013439"/>
            </w:placeholder>
            <w:comboBox>
              <w:listItem w:value="Select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7135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0A1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</w:t>
                </w:r>
                <w:r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943137497"/>
            <w:placeholder>
              <w:docPart w:val="E46439AE914B48C4B766FFBC76FACA76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652913417"/>
            <w:placeholder>
              <w:docPart w:val="D510DBD958AE4CECB90DE7132B821C1F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903019472"/>
            <w:placeholder>
              <w:docPart w:val="658F886F92394BA59183709EC75BEF2E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834653995"/>
            <w:placeholder>
              <w:docPart w:val="1C0C6E17B2804E2ABB07879770C09D84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669594025"/>
            <w:placeholder>
              <w:docPart w:val="587C2D85EFC74DAEA98B5F70089625CB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7135F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8C1F57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</w:t>
                </w:r>
                <w:r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85669673"/>
            <w:placeholder>
              <w:docPart w:val="7C10A6BE423F435484AC2FC68E20F827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10468145"/>
            <w:placeholder>
              <w:docPart w:val="16492369A8AC4F63843C0DEDD43F52CA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040088964"/>
            <w:placeholder>
              <w:docPart w:val="0C1F74FE91D24584A5A8E9A7E1DA25B9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964534194"/>
            <w:placeholder>
              <w:docPart w:val="6330ABBEA3494D32BED24C3CE6B476F3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065822519"/>
            <w:placeholder>
              <w:docPart w:val="F7E07ABBA9A4413EA673CAA6DDEC040B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6E29B0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</w:t>
                </w:r>
                <w:r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572506471"/>
            <w:placeholder>
              <w:docPart w:val="5CAAF2539691425C9CF1FAC7FD47FD7F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2121060353"/>
            <w:placeholder>
              <w:docPart w:val="F30DB29D79304B3580D8A2F80D16D4DF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00467635"/>
            <w:placeholder>
              <w:docPart w:val="313DA6B96FA841BD960D55AAA02D1962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680670464"/>
            <w:placeholder>
              <w:docPart w:val="BE0BF7652D064419AAA81EB24D9091CA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047489801"/>
            <w:placeholder>
              <w:docPart w:val="82831E13FFB541EDB2F134FDE320DA5A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370437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92576139"/>
            <w:placeholder>
              <w:docPart w:val="B0D5CE91536D42A2AC790D371E1F9C8A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82853968"/>
            <w:placeholder>
              <w:docPart w:val="D769B929301345BA8416466CE28BDEBF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118336274"/>
            <w:placeholder>
              <w:docPart w:val="5ABA84234F234AF883A45AE8D17B899D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2003043694"/>
            <w:placeholder>
              <w:docPart w:val="D209EC15E90A4D1C81472084CC67C39F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92503303"/>
            <w:placeholder>
              <w:docPart w:val="FC8E533F64EB4938B49C362A782B91F7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235554057"/>
            <w:placeholder>
              <w:docPart w:val="A56037FF7C2A4E9B9270A4019F9E6714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585365999"/>
            <w:placeholder>
              <w:docPart w:val="84F7BFBAE38340F8AB575946ADC7C5B8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547215288"/>
            <w:placeholder>
              <w:docPart w:val="25CAF96AB5E54BDF91D3985D28364E97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447226342"/>
            <w:placeholder>
              <w:docPart w:val="3DBBFA26D0F64C2BB5729E1BB9C25351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70889759"/>
            <w:placeholder>
              <w:docPart w:val="EEDB8256F66B49F18F104CCCFDAC5D54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835640819"/>
            <w:placeholder>
              <w:docPart w:val="6899BC1AD89647438C9EB2662A401403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603005016"/>
            <w:placeholder>
              <w:docPart w:val="F051BAA29512479DA79E0D70393FE313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314115550"/>
            <w:placeholder>
              <w:docPart w:val="7BAB724AD52344C5BB739FC91936F331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976372904"/>
            <w:placeholder>
              <w:docPart w:val="FC6DD99897E9454C924E6A360B33BE90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809404243"/>
            <w:placeholder>
              <w:docPart w:val="ADEBFD29B5364B2E9D0FD50D4DFD1E21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767067565"/>
            <w:placeholder>
              <w:docPart w:val="87F5A663F8134793BF5FE89C231F2904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588117856"/>
            <w:placeholder>
              <w:docPart w:val="A402DB829759475AB05F4844A7082265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624436305"/>
            <w:placeholder>
              <w:docPart w:val="2C17F018021B4199A4F860A8EA6C464A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537921872"/>
            <w:placeholder>
              <w:docPart w:val="29FFD996ABF245CCAACAC878C0CD8A98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967033868"/>
            <w:placeholder>
              <w:docPart w:val="6AEAE1EA6699416B87047835F779BEE8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636409412"/>
            <w:placeholder>
              <w:docPart w:val="355F89D8A1FD4C64A69E1630E537A0FE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30704995"/>
            <w:placeholder>
              <w:docPart w:val="E811256EE0914F5DBB8BE602E5310191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501249297"/>
            <w:placeholder>
              <w:docPart w:val="0116EE8F2C114636AE06894766C5FAD8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324122919"/>
            <w:placeholder>
              <w:docPart w:val="F172229602A145BE8BC5B3C957123FC5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616673913"/>
            <w:placeholder>
              <w:docPart w:val="B7FBC7B08C5343838145D816B5E231F4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946766323"/>
            <w:placeholder>
              <w:docPart w:val="863666A7C8FC457C87DF4080E73A780A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242879559"/>
            <w:placeholder>
              <w:docPart w:val="A6DB3C0092064FE6AE6AD0046137140D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87247586"/>
            <w:placeholder>
              <w:docPart w:val="2D7C8345054140E1840C27EDD17C5123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449981650"/>
            <w:placeholder>
              <w:docPart w:val="BCDFB992FBC24E78AA82868D1DB0F908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813570953"/>
            <w:placeholder>
              <w:docPart w:val="E22D909BE58341498969A95608D1879D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39406437"/>
            <w:placeholder>
              <w:docPart w:val="2E5C54123D3740BF9CC1DE56D2A07E5E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908004631"/>
            <w:placeholder>
              <w:docPart w:val="BD19B19AD0CB402CA76794D6CD05E993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56325302"/>
            <w:placeholder>
              <w:docPart w:val="78DAD7C548FD4D2BAA527AC303D822DA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773386562"/>
            <w:placeholder>
              <w:docPart w:val="7127F117BAB44CF3931444AC888E3D7B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785199227"/>
            <w:placeholder>
              <w:docPart w:val="74C1474F0401447D87F53C0EE1468954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62777955"/>
            <w:placeholder>
              <w:docPart w:val="2BC1FBE18E6A4BA3A0B27577DDE59044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612702761"/>
            <w:placeholder>
              <w:docPart w:val="678DF5A3CD00479D90C8DCA6EF3B379D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969012014"/>
            <w:placeholder>
              <w:docPart w:val="E028E8BD1EAD4BB69A6504E20295B8BA"/>
            </w:placeholder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856117240"/>
            <w:placeholder>
              <w:docPart w:val="EE232E5A96684FB5B7BF8749995B4B8D"/>
            </w:placeholder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404563935"/>
            <w:placeholder>
              <w:docPart w:val="9007153E11D248DCAD0DCE5672BEEA1A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  <w:tr w:rsidR="00BA2D01" w:rsidRPr="00AE44EC" w:rsidTr="009023FF"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998234185"/>
            <w:placeholder>
              <w:docPart w:val="729D0F54442A450AB50FF7500D9E259A"/>
            </w:placeholder>
            <w:showingPlcHdr/>
          </w:sdtPr>
          <w:sdtEndPr/>
          <w:sdtContent>
            <w:tc>
              <w:tcPr>
                <w:tcW w:w="156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651821389"/>
            <w:placeholder>
              <w:docPart w:val="C00481501F5B4DE0A17F428917BCED2F"/>
            </w:placeholder>
            <w:showingPlcHdr/>
          </w:sdtPr>
          <w:sdtEndPr/>
          <w:sdtContent>
            <w:tc>
              <w:tcPr>
                <w:tcW w:w="126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302519823"/>
            <w:showingPlcHdr/>
          </w:sdtPr>
          <w:sdtEndPr/>
          <w:sdtContent>
            <w:tc>
              <w:tcPr>
                <w:tcW w:w="1206" w:type="dxa"/>
              </w:tcPr>
              <w:p w:rsidR="00BA2D01" w:rsidRPr="00AE44EC" w:rsidRDefault="00BA2D01" w:rsidP="002536D9">
                <w:pPr>
                  <w:jc w:val="center"/>
                  <w:rPr>
                    <w:szCs w:val="18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396779952"/>
            <w:showingPlcHdr/>
          </w:sdtPr>
          <w:sdtEndPr/>
          <w:sdtContent>
            <w:tc>
              <w:tcPr>
                <w:tcW w:w="2714" w:type="dxa"/>
              </w:tcPr>
              <w:p w:rsidR="00BA2D01" w:rsidRPr="00AE44EC" w:rsidRDefault="00BA2D01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942530377"/>
            <w:placeholder>
              <w:docPart w:val="A6C948F497A04739812A839170F5F552"/>
            </w:placeholder>
            <w:comboBox>
              <w:listItem w:value="Vyberte položku.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2202" w:type="dxa"/>
              </w:tcPr>
              <w:p w:rsidR="00BA2D01" w:rsidRDefault="0027135F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18"/>
                    <w:lang w:val="en-GB"/>
                  </w:rPr>
                </w:pPr>
                <w:r w:rsidRPr="00AB5864">
                  <w:rPr>
                    <w:rFonts w:ascii="Calibri" w:eastAsia="Times New Roman" w:hAnsi="Calibri" w:cs="Times New Roman"/>
                    <w:szCs w:val="18"/>
                    <w:lang w:val="en-GB"/>
                  </w:rPr>
                  <w:t>Select an item.</w:t>
                </w:r>
              </w:p>
            </w:tc>
          </w:sdtContent>
        </w:sdt>
      </w:tr>
    </w:tbl>
    <w:p w:rsidR="00733822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10FD" w:rsidRPr="00FC0E20" w:rsidRDefault="000F10FD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1"/>
      </w:tblGrid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671289299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AE44EC" w:rsidP="004D155F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1266356440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182353138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2139690762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1667394277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Cs w:val="20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AE44EC" w:rsidTr="0017716F">
        <w:trPr>
          <w:trHeight w:val="340"/>
        </w:trPr>
        <w:sdt>
          <w:sdtPr>
            <w:rPr>
              <w:rFonts w:ascii="Calibri" w:eastAsia="Times New Roman" w:hAnsi="Calibri" w:cs="Times New Roman"/>
              <w:szCs w:val="18"/>
              <w:lang w:val="en-GB"/>
            </w:rPr>
            <w:id w:val="-476535212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AE44EC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i/>
                    <w:szCs w:val="20"/>
                    <w:lang w:val="en-GB"/>
                  </w:rPr>
                </w:pPr>
                <w:r w:rsidRPr="00AE44EC">
                  <w:rPr>
                    <w:rStyle w:val="Zstupntext"/>
                    <w:color w:val="auto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</w:tbl>
    <w:p w:rsidR="002536D9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10FD" w:rsidRDefault="00F11FFD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Signature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308"/>
        <w:gridCol w:w="3024"/>
      </w:tblGrid>
      <w:tr w:rsidR="000F10FD" w:rsidRPr="00BB7E83" w:rsidTr="0017716F">
        <w:trPr>
          <w:trHeight w:val="1122"/>
        </w:trPr>
        <w:tc>
          <w:tcPr>
            <w:tcW w:w="2882" w:type="dxa"/>
            <w:shd w:val="clear" w:color="auto" w:fill="FFFFFF" w:themeFill="background1"/>
            <w:vAlign w:val="center"/>
          </w:tcPr>
          <w:p w:rsidR="000F10FD" w:rsidRPr="00AE44EC" w:rsidRDefault="000F10FD" w:rsidP="00AE44EC">
            <w:pPr>
              <w:spacing w:before="120" w:after="0"/>
              <w:jc w:val="center"/>
              <w:rPr>
                <w:rFonts w:cs="Arial"/>
                <w:b/>
                <w:szCs w:val="18"/>
                <w:lang w:val="en-GB"/>
              </w:rPr>
            </w:pPr>
            <w:r w:rsidRPr="00AE44EC">
              <w:rPr>
                <w:rFonts w:cs="Arial"/>
                <w:b/>
                <w:szCs w:val="18"/>
                <w:lang w:val="en-GB"/>
              </w:rPr>
              <w:t>Name and Surname</w:t>
            </w:r>
          </w:p>
          <w:p w:rsidR="000F10FD" w:rsidRPr="00AE44EC" w:rsidRDefault="000F10FD" w:rsidP="00AE44EC">
            <w:pPr>
              <w:spacing w:after="120"/>
              <w:jc w:val="center"/>
              <w:rPr>
                <w:rFonts w:cs="Arial"/>
                <w:bCs/>
                <w:i/>
                <w:caps/>
                <w:lang w:val="en-GB"/>
              </w:rPr>
            </w:pPr>
            <w:r w:rsidRPr="00AE44EC">
              <w:rPr>
                <w:rFonts w:cs="Arial"/>
                <w:i/>
                <w:szCs w:val="18"/>
                <w:lang w:val="en-GB"/>
              </w:rPr>
              <w:t>(Statutory or Authorized</w:t>
            </w:r>
            <w:r w:rsidRPr="00AE44EC">
              <w:rPr>
                <w:rStyle w:val="Odkaznapoznmkupodiarou"/>
                <w:rFonts w:cs="Arial"/>
                <w:i/>
                <w:szCs w:val="18"/>
                <w:lang w:val="en-GB"/>
              </w:rPr>
              <w:footnoteReference w:id="1"/>
            </w:r>
            <w:r w:rsidRPr="00AE44EC">
              <w:rPr>
                <w:rFonts w:cs="Arial"/>
                <w:i/>
                <w:szCs w:val="18"/>
                <w:lang w:val="en-GB"/>
              </w:rPr>
              <w:t xml:space="preserve"> Representative)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F10FD" w:rsidRPr="00AE44EC" w:rsidRDefault="000F10FD" w:rsidP="00A21332">
            <w:pPr>
              <w:spacing w:before="120"/>
              <w:jc w:val="center"/>
              <w:rPr>
                <w:rFonts w:cs="Arial"/>
                <w:b/>
                <w:bCs/>
                <w:caps/>
                <w:lang w:val="en-GB"/>
              </w:rPr>
            </w:pPr>
            <w:r w:rsidRPr="00AE44EC">
              <w:rPr>
                <w:rFonts w:cs="Arial"/>
                <w:b/>
                <w:szCs w:val="20"/>
                <w:lang w:val="en-GB"/>
              </w:rPr>
              <w:t>Date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F10FD" w:rsidRPr="00AE44EC" w:rsidRDefault="000F10FD" w:rsidP="00A21332">
            <w:pPr>
              <w:spacing w:before="120"/>
              <w:jc w:val="center"/>
              <w:rPr>
                <w:rFonts w:cs="Arial"/>
                <w:b/>
                <w:bCs/>
                <w:caps/>
                <w:lang w:val="en-GB"/>
              </w:rPr>
            </w:pPr>
            <w:r w:rsidRPr="00AE44EC">
              <w:rPr>
                <w:rFonts w:cs="Arial"/>
                <w:b/>
                <w:szCs w:val="20"/>
                <w:lang w:val="en-GB"/>
              </w:rPr>
              <w:t>Signature</w:t>
            </w:r>
          </w:p>
        </w:tc>
      </w:tr>
      <w:tr w:rsidR="00CF3A34" w:rsidRPr="00BB7E83" w:rsidTr="0017716F">
        <w:trPr>
          <w:trHeight w:val="465"/>
        </w:trPr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453831653"/>
            <w:showingPlcHdr/>
          </w:sdtPr>
          <w:sdtEndPr/>
          <w:sdtContent>
            <w:tc>
              <w:tcPr>
                <w:tcW w:w="2882" w:type="dxa"/>
                <w:shd w:val="clear" w:color="auto" w:fill="FFFFFF" w:themeFill="background1"/>
                <w:vAlign w:val="center"/>
              </w:tcPr>
              <w:p w:rsidR="00CF3A34" w:rsidRPr="00CF3A34" w:rsidRDefault="00CF3A34" w:rsidP="00CF3A34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Zstupntext"/>
                    <w:b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1882595446"/>
            <w:showingPlcHdr/>
          </w:sdtPr>
          <w:sdtEndPr/>
          <w:sdtContent>
            <w:tc>
              <w:tcPr>
                <w:tcW w:w="3308" w:type="dxa"/>
                <w:shd w:val="clear" w:color="auto" w:fill="FFFFFF" w:themeFill="background1"/>
                <w:vAlign w:val="center"/>
              </w:tcPr>
              <w:p w:rsidR="00CF3A34" w:rsidRPr="00CF3A34" w:rsidRDefault="00CF3A34" w:rsidP="00A21332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Zstupntext"/>
                    <w:b/>
                  </w:rPr>
                  <w:t>Add text.</w:t>
                </w:r>
              </w:p>
            </w:tc>
          </w:sdtContent>
        </w:sdt>
        <w:tc>
          <w:tcPr>
            <w:tcW w:w="3024" w:type="dxa"/>
            <w:shd w:val="clear" w:color="auto" w:fill="FFFFFF" w:themeFill="background1"/>
            <w:vAlign w:val="center"/>
          </w:tcPr>
          <w:p w:rsidR="00CF3A34" w:rsidRPr="00BB7E83" w:rsidRDefault="00CF3A34" w:rsidP="00A21332">
            <w:pPr>
              <w:spacing w:before="120"/>
              <w:rPr>
                <w:rFonts w:cs="Arial"/>
                <w:b/>
                <w:bCs/>
                <w:caps/>
                <w:sz w:val="28"/>
                <w:lang w:val="en-GB"/>
              </w:rPr>
            </w:pPr>
          </w:p>
        </w:tc>
      </w:tr>
    </w:tbl>
    <w:p w:rsidR="006F00CA" w:rsidRPr="000208D9" w:rsidRDefault="006F00CA" w:rsidP="0072655E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sz w:val="2"/>
          <w:lang w:val="en-GB"/>
        </w:rPr>
      </w:pPr>
    </w:p>
    <w:sectPr w:rsidR="006F00CA" w:rsidRPr="000208D9" w:rsidSect="00E51C7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A4" w:rsidRDefault="001C3FA4" w:rsidP="008F5C81">
      <w:pPr>
        <w:spacing w:after="0" w:line="240" w:lineRule="auto"/>
      </w:pPr>
      <w:r>
        <w:separator/>
      </w:r>
    </w:p>
  </w:endnote>
  <w:endnote w:type="continuationSeparator" w:id="0">
    <w:p w:rsidR="001C3FA4" w:rsidRDefault="001C3FA4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E1" w:rsidRDefault="00EC08E1" w:rsidP="00EC08E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7496">
      <w:rPr>
        <w:noProof/>
      </w:rPr>
      <w:t>3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7749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A4" w:rsidRDefault="001C3FA4" w:rsidP="008F5C81">
      <w:pPr>
        <w:spacing w:after="0" w:line="240" w:lineRule="auto"/>
      </w:pPr>
      <w:r>
        <w:separator/>
      </w:r>
    </w:p>
  </w:footnote>
  <w:footnote w:type="continuationSeparator" w:id="0">
    <w:p w:rsidR="001C3FA4" w:rsidRDefault="001C3FA4" w:rsidP="008F5C81">
      <w:pPr>
        <w:spacing w:after="0" w:line="240" w:lineRule="auto"/>
      </w:pPr>
      <w:r>
        <w:continuationSeparator/>
      </w:r>
    </w:p>
  </w:footnote>
  <w:footnote w:id="1">
    <w:p w:rsidR="00ED2B05" w:rsidRPr="00BB7E83" w:rsidRDefault="00ED2B05" w:rsidP="000F10FD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If signed by the authorized representative, the authorization is required as </w:t>
      </w:r>
      <w:r w:rsidRPr="00BB7E83">
        <w:rPr>
          <w:rFonts w:cs="Arial"/>
          <w:b/>
          <w:lang w:val="en-GB"/>
        </w:rPr>
        <w:t>Annex</w:t>
      </w:r>
      <w:r>
        <w:rPr>
          <w:rFonts w:cs="Arial"/>
          <w:lang w:val="en-GB"/>
        </w:rPr>
        <w:t xml:space="preserve"> to this</w:t>
      </w:r>
      <w:r w:rsidRPr="00BB7E83">
        <w:rPr>
          <w:rFonts w:cs="Arial"/>
          <w:lang w:val="en-GB"/>
        </w:rPr>
        <w:t xml:space="preserve"> report (if w</w:t>
      </w:r>
      <w:r w:rsidR="00660333">
        <w:rPr>
          <w:rFonts w:cs="Arial"/>
          <w:lang w:val="en-GB"/>
        </w:rPr>
        <w:t>as</w:t>
      </w:r>
      <w:r w:rsidRPr="00BB7E83">
        <w:rPr>
          <w:rFonts w:cs="Arial"/>
          <w:lang w:val="en-GB"/>
        </w:rPr>
        <w:t xml:space="preserve"> not included as an Attachment to the </w:t>
      </w:r>
      <w:r>
        <w:rPr>
          <w:rFonts w:cs="Arial"/>
          <w:lang w:val="en-GB"/>
        </w:rPr>
        <w:t>Grant A</w:t>
      </w:r>
      <w:r w:rsidRPr="00BB7E83">
        <w:rPr>
          <w:rFonts w:cs="Arial"/>
          <w:lang w:val="en-GB"/>
        </w:rPr>
        <w:t>pplication).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E1" w:rsidRDefault="00EC08E1">
    <w:pPr>
      <w:pStyle w:val="Hlavika"/>
    </w:pPr>
    <w:r>
      <w:rPr>
        <w:caps/>
        <w:noProof/>
        <w:lang w:eastAsia="sk-SK"/>
      </w:rPr>
      <w:drawing>
        <wp:inline distT="0" distB="0" distL="0" distR="0" wp14:anchorId="42A5C1CD" wp14:editId="6C08A498">
          <wp:extent cx="5759450" cy="590550"/>
          <wp:effectExtent l="0" t="0" r="0" b="0"/>
          <wp:docPr id="1" name="Obrázok 1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8E1" w:rsidRDefault="00EC08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7"/>
  </w:num>
  <w:num w:numId="8">
    <w:abstractNumId w:val="21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16"/>
  </w:num>
  <w:num w:numId="15">
    <w:abstractNumId w:val="23"/>
  </w:num>
  <w:num w:numId="16">
    <w:abstractNumId w:val="8"/>
  </w:num>
  <w:num w:numId="17">
    <w:abstractNumId w:val="9"/>
  </w:num>
  <w:num w:numId="18">
    <w:abstractNumId w:val="24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22"/>
  </w:num>
  <w:num w:numId="24">
    <w:abstractNumId w:val="6"/>
  </w:num>
  <w:num w:numId="25">
    <w:abstractNumId w:val="24"/>
  </w:num>
  <w:num w:numId="26">
    <w:abstractNumId w:val="19"/>
  </w:num>
  <w:num w:numId="27">
    <w:abstractNumId w:val="15"/>
  </w:num>
  <w:num w:numId="28">
    <w:abstractNumId w:val="1"/>
  </w:num>
  <w:num w:numId="29">
    <w:abstractNumId w:val="14"/>
  </w:num>
  <w:num w:numId="30">
    <w:abstractNumId w:val="17"/>
  </w:num>
  <w:num w:numId="31">
    <w:abstractNumId w:val="25"/>
  </w:num>
  <w:num w:numId="32">
    <w:abstractNumId w:val="18"/>
  </w:num>
  <w:num w:numId="33">
    <w:abstractNumId w:val="11"/>
  </w:num>
  <w:num w:numId="34">
    <w:abstractNumId w:val="2"/>
  </w:num>
  <w:num w:numId="35">
    <w:abstractNumId w:val="10"/>
  </w:num>
  <w:num w:numId="36">
    <w:abstractNumId w:val="4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ocumentProtection w:edit="forms" w:formatting="1" w:enforcement="1" w:cryptProviderType="rsaAES" w:cryptAlgorithmClass="hash" w:cryptAlgorithmType="typeAny" w:cryptAlgorithmSid="14" w:cryptSpinCount="100000" w:hash="31WZqVXkH57vFI9JkNvGI4kgyw5jU0bBCscGVrpi6/lCfVOUeVSBN/RlSLUkujhkDfSynPIve/XjM39yJYoeEw==" w:salt="4ustN82+C918MWplS2wxz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3E"/>
    <w:rsid w:val="000902B3"/>
    <w:rsid w:val="000907A3"/>
    <w:rsid w:val="000B04F5"/>
    <w:rsid w:val="000B0509"/>
    <w:rsid w:val="000B33E0"/>
    <w:rsid w:val="000E7BA7"/>
    <w:rsid w:val="000F10FD"/>
    <w:rsid w:val="000F4879"/>
    <w:rsid w:val="00110F2D"/>
    <w:rsid w:val="001313F7"/>
    <w:rsid w:val="00134186"/>
    <w:rsid w:val="00151C1F"/>
    <w:rsid w:val="00165D1C"/>
    <w:rsid w:val="0017716F"/>
    <w:rsid w:val="001B3B76"/>
    <w:rsid w:val="001C3FA4"/>
    <w:rsid w:val="001F02E1"/>
    <w:rsid w:val="001F4733"/>
    <w:rsid w:val="002378A4"/>
    <w:rsid w:val="002470F7"/>
    <w:rsid w:val="002536D9"/>
    <w:rsid w:val="00256EB4"/>
    <w:rsid w:val="00262C9D"/>
    <w:rsid w:val="0027135F"/>
    <w:rsid w:val="00272D5F"/>
    <w:rsid w:val="002970EC"/>
    <w:rsid w:val="002B080D"/>
    <w:rsid w:val="002C3B97"/>
    <w:rsid w:val="002C5417"/>
    <w:rsid w:val="002C5925"/>
    <w:rsid w:val="002C77C2"/>
    <w:rsid w:val="002D0F92"/>
    <w:rsid w:val="002F0045"/>
    <w:rsid w:val="002F557C"/>
    <w:rsid w:val="003014AA"/>
    <w:rsid w:val="003027E2"/>
    <w:rsid w:val="0031240E"/>
    <w:rsid w:val="003573E5"/>
    <w:rsid w:val="003645E3"/>
    <w:rsid w:val="0036606C"/>
    <w:rsid w:val="00375AA1"/>
    <w:rsid w:val="003845FA"/>
    <w:rsid w:val="00392B1F"/>
    <w:rsid w:val="003B20EA"/>
    <w:rsid w:val="003E7C46"/>
    <w:rsid w:val="003F1FB3"/>
    <w:rsid w:val="003F644E"/>
    <w:rsid w:val="0042069F"/>
    <w:rsid w:val="00421AB3"/>
    <w:rsid w:val="004248DA"/>
    <w:rsid w:val="004556F9"/>
    <w:rsid w:val="0046520E"/>
    <w:rsid w:val="004921F1"/>
    <w:rsid w:val="004C35C0"/>
    <w:rsid w:val="004C7479"/>
    <w:rsid w:val="004D155F"/>
    <w:rsid w:val="004E556B"/>
    <w:rsid w:val="004F32FD"/>
    <w:rsid w:val="004F48E2"/>
    <w:rsid w:val="005101DD"/>
    <w:rsid w:val="005138BA"/>
    <w:rsid w:val="00553550"/>
    <w:rsid w:val="005543B1"/>
    <w:rsid w:val="005613C9"/>
    <w:rsid w:val="005908F2"/>
    <w:rsid w:val="005E306E"/>
    <w:rsid w:val="00646CF1"/>
    <w:rsid w:val="00653C78"/>
    <w:rsid w:val="0065718D"/>
    <w:rsid w:val="00660333"/>
    <w:rsid w:val="00686D90"/>
    <w:rsid w:val="00687100"/>
    <w:rsid w:val="006A1FFC"/>
    <w:rsid w:val="006A5557"/>
    <w:rsid w:val="006B533D"/>
    <w:rsid w:val="006C127A"/>
    <w:rsid w:val="006F00CA"/>
    <w:rsid w:val="00710386"/>
    <w:rsid w:val="00717CFA"/>
    <w:rsid w:val="00723BD4"/>
    <w:rsid w:val="0072655E"/>
    <w:rsid w:val="00733822"/>
    <w:rsid w:val="00743D23"/>
    <w:rsid w:val="00761B36"/>
    <w:rsid w:val="00776E0F"/>
    <w:rsid w:val="007902D4"/>
    <w:rsid w:val="007A05D3"/>
    <w:rsid w:val="007A4493"/>
    <w:rsid w:val="007C072B"/>
    <w:rsid w:val="007D3931"/>
    <w:rsid w:val="007D41FB"/>
    <w:rsid w:val="007D4819"/>
    <w:rsid w:val="007D4B83"/>
    <w:rsid w:val="007E76EB"/>
    <w:rsid w:val="007F53E3"/>
    <w:rsid w:val="00817117"/>
    <w:rsid w:val="008171B5"/>
    <w:rsid w:val="008233E2"/>
    <w:rsid w:val="00831F59"/>
    <w:rsid w:val="00844116"/>
    <w:rsid w:val="008464E7"/>
    <w:rsid w:val="00856F81"/>
    <w:rsid w:val="0089398F"/>
    <w:rsid w:val="008B265E"/>
    <w:rsid w:val="008B3704"/>
    <w:rsid w:val="008D3C62"/>
    <w:rsid w:val="008F3001"/>
    <w:rsid w:val="008F5C81"/>
    <w:rsid w:val="008F6759"/>
    <w:rsid w:val="009023FF"/>
    <w:rsid w:val="00905DCE"/>
    <w:rsid w:val="00937977"/>
    <w:rsid w:val="00952BC6"/>
    <w:rsid w:val="0096654B"/>
    <w:rsid w:val="00972924"/>
    <w:rsid w:val="0097449C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17686"/>
    <w:rsid w:val="00A21332"/>
    <w:rsid w:val="00A64E9D"/>
    <w:rsid w:val="00A66ED4"/>
    <w:rsid w:val="00A67420"/>
    <w:rsid w:val="00A77496"/>
    <w:rsid w:val="00A86429"/>
    <w:rsid w:val="00A93C68"/>
    <w:rsid w:val="00AA06B7"/>
    <w:rsid w:val="00AA6D92"/>
    <w:rsid w:val="00AD0AA2"/>
    <w:rsid w:val="00AE44EC"/>
    <w:rsid w:val="00AE7B85"/>
    <w:rsid w:val="00AF3814"/>
    <w:rsid w:val="00B24811"/>
    <w:rsid w:val="00B403D6"/>
    <w:rsid w:val="00B63C9C"/>
    <w:rsid w:val="00B73EE3"/>
    <w:rsid w:val="00BA1723"/>
    <w:rsid w:val="00BA2D01"/>
    <w:rsid w:val="00BA3FA0"/>
    <w:rsid w:val="00BA4305"/>
    <w:rsid w:val="00BC25A8"/>
    <w:rsid w:val="00BD0269"/>
    <w:rsid w:val="00BE21F7"/>
    <w:rsid w:val="00BE5D9E"/>
    <w:rsid w:val="00C215F7"/>
    <w:rsid w:val="00C27ACA"/>
    <w:rsid w:val="00C31EC9"/>
    <w:rsid w:val="00C40BBF"/>
    <w:rsid w:val="00C4413D"/>
    <w:rsid w:val="00C451EB"/>
    <w:rsid w:val="00C46916"/>
    <w:rsid w:val="00C5203E"/>
    <w:rsid w:val="00C847B5"/>
    <w:rsid w:val="00C93344"/>
    <w:rsid w:val="00C972B9"/>
    <w:rsid w:val="00CC7CF9"/>
    <w:rsid w:val="00CE3DD0"/>
    <w:rsid w:val="00CF3A34"/>
    <w:rsid w:val="00D25163"/>
    <w:rsid w:val="00D648CB"/>
    <w:rsid w:val="00D741E3"/>
    <w:rsid w:val="00D7673D"/>
    <w:rsid w:val="00D877CB"/>
    <w:rsid w:val="00D94ADE"/>
    <w:rsid w:val="00DD0A52"/>
    <w:rsid w:val="00DD6399"/>
    <w:rsid w:val="00DE104A"/>
    <w:rsid w:val="00DF1FD1"/>
    <w:rsid w:val="00DF4072"/>
    <w:rsid w:val="00E123F8"/>
    <w:rsid w:val="00E50EC6"/>
    <w:rsid w:val="00E51C71"/>
    <w:rsid w:val="00E614E8"/>
    <w:rsid w:val="00EA04BE"/>
    <w:rsid w:val="00EA4FFA"/>
    <w:rsid w:val="00EB42F1"/>
    <w:rsid w:val="00EC08E1"/>
    <w:rsid w:val="00ED2B05"/>
    <w:rsid w:val="00ED73C4"/>
    <w:rsid w:val="00EE19D5"/>
    <w:rsid w:val="00F11372"/>
    <w:rsid w:val="00F11FFD"/>
    <w:rsid w:val="00F20A32"/>
    <w:rsid w:val="00F34DB6"/>
    <w:rsid w:val="00FC0E20"/>
    <w:rsid w:val="00FE0079"/>
    <w:rsid w:val="00FE3CE3"/>
    <w:rsid w:val="00FE6F4A"/>
    <w:rsid w:val="00FF04F2"/>
    <w:rsid w:val="00FF17D1"/>
    <w:rsid w:val="00F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86CB2BC-B284-49D9-A22C-7EE3A81A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ED2B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2B0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2B0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2B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2B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1C000C" w:rsidP="001C000C">
          <w:pPr>
            <w:pStyle w:val="FBF1695BA504405EB78B034AEA2B02A9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1C000C" w:rsidP="001C000C">
          <w:pPr>
            <w:pStyle w:val="B55BA48F7E854E419788D65F7A320947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1C000C" w:rsidP="001C000C">
          <w:pPr>
            <w:pStyle w:val="9E9B945B6EB5479E9113D3BC65AF6CA8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1C000C" w:rsidP="001C000C">
          <w:pPr>
            <w:pStyle w:val="CA00745F3C734B1FA675A0A544390567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1C000C" w:rsidP="001C000C">
          <w:pPr>
            <w:pStyle w:val="D55111DC55244733BF311E5F547FBC9A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1C000C" w:rsidP="001C000C">
          <w:pPr>
            <w:pStyle w:val="256CE4600DEB4EF0907CBB15E788D4029"/>
          </w:pPr>
          <w:r w:rsidRPr="00FC0E20">
            <w:rPr>
              <w:rStyle w:val="Zstupntext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1C000C" w:rsidP="001C000C">
          <w:pPr>
            <w:pStyle w:val="17019ECDEE8540E8A06FF91FF70F8EF3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1C000C" w:rsidP="001C000C">
          <w:pPr>
            <w:pStyle w:val="59804E01E8D84D358FE813085F5DB386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1C000C" w:rsidP="001C000C">
          <w:pPr>
            <w:pStyle w:val="6672FB4A00AE4C9887FB4EFB810D2946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23684BF7B2F43708C8A3ECE6DE6F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BC84B3-056A-49E2-87DE-BF6A3D3E3C47}"/>
      </w:docPartPr>
      <w:docPartBody>
        <w:p w:rsidR="00E36DC6" w:rsidRDefault="001C000C" w:rsidP="001C000C">
          <w:pPr>
            <w:pStyle w:val="923684BF7B2F43708C8A3ECE6DE6F0E4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8EF19A31D19648D7862A6BDE5CBF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1E918-4656-447A-8023-4D07F3C644E6}"/>
      </w:docPartPr>
      <w:docPartBody>
        <w:p w:rsidR="00E36DC6" w:rsidRDefault="001C000C" w:rsidP="001C000C">
          <w:pPr>
            <w:pStyle w:val="8EF19A31D19648D7862A6BDE5CBF24CC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EB78D2984F2456B8FB727B71A1FB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01DC4-BFEC-45B3-A39F-BC12BA770632}"/>
      </w:docPartPr>
      <w:docPartBody>
        <w:p w:rsidR="00E871ED" w:rsidRDefault="001C000C" w:rsidP="001C000C">
          <w:pPr>
            <w:pStyle w:val="3EB78D2984F2456B8FB727B71A1FB2F6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1C000C" w:rsidP="001C000C">
          <w:pPr>
            <w:pStyle w:val="3BD6156B67074A22A9BCDE0F3A0AAC75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D9F89FD632B4A0D8A0D60CC83257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25D8F-BE16-48B8-84EF-501CACFA14A5}"/>
      </w:docPartPr>
      <w:docPartBody>
        <w:p w:rsidR="00C62F44" w:rsidRDefault="001C000C" w:rsidP="001C000C">
          <w:pPr>
            <w:pStyle w:val="4D9F89FD632B4A0D8A0D60CC83257E58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1C000C" w:rsidP="001C000C">
          <w:pPr>
            <w:pStyle w:val="C134D6311E70443796744CB523360B1B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08927765ED54B979572DF3BA24C8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E7933-1CC1-459B-957C-E98000ADA201}"/>
      </w:docPartPr>
      <w:docPartBody>
        <w:p w:rsidR="00BC5868" w:rsidRDefault="00BC5868" w:rsidP="00BC5868">
          <w:pPr>
            <w:pStyle w:val="D08927765ED54B979572DF3BA24C865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EB2DFA6952F44E88834D8FEFBC272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00A1F-DB63-4560-BB88-704717BAAEDD}"/>
      </w:docPartPr>
      <w:docPartBody>
        <w:p w:rsidR="00BC5868" w:rsidRDefault="00BC5868" w:rsidP="00BC5868">
          <w:pPr>
            <w:pStyle w:val="EB2DFA6952F44E88834D8FEFBC2726DF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858E9589A1D427CA3ABE1E0B041F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0F318-EE8A-414E-BCF7-AEAB52B0604C}"/>
      </w:docPartPr>
      <w:docPartBody>
        <w:p w:rsidR="00BC5868" w:rsidRDefault="00BC5868" w:rsidP="00BC5868">
          <w:pPr>
            <w:pStyle w:val="8858E9589A1D427CA3ABE1E0B041F59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C778F9E05D4941BC95DFC9DC875C7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32CB-BC05-4235-8010-5BBC8590C215}"/>
      </w:docPartPr>
      <w:docPartBody>
        <w:p w:rsidR="00BC5868" w:rsidRDefault="00BC5868" w:rsidP="00BC5868">
          <w:pPr>
            <w:pStyle w:val="C778F9E05D4941BC95DFC9DC875C70C2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DB435CA45EB44A3871E7920F0ED7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9173B-3480-41A7-9704-F817C6C334EA}"/>
      </w:docPartPr>
      <w:docPartBody>
        <w:p w:rsidR="00BC5868" w:rsidRDefault="00BC5868" w:rsidP="00BC5868">
          <w:pPr>
            <w:pStyle w:val="1DB435CA45EB44A3871E7920F0ED76B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922365CFD814B3FA5D593DA79A44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01338-3B61-427D-9675-8BC38AD6275A}"/>
      </w:docPartPr>
      <w:docPartBody>
        <w:p w:rsidR="00BC5868" w:rsidRDefault="00BC5868" w:rsidP="00BC5868">
          <w:pPr>
            <w:pStyle w:val="7922365CFD814B3FA5D593DA79A44E4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2F3973F6CEFC4ACF981AAC44BFD64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DFC0A-9FD4-4C59-8619-518DB48298F9}"/>
      </w:docPartPr>
      <w:docPartBody>
        <w:p w:rsidR="00BC5868" w:rsidRDefault="00BC5868" w:rsidP="00BC5868">
          <w:pPr>
            <w:pStyle w:val="2F3973F6CEFC4ACF981AAC44BFD64D2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B1C6D82BD2B4C0EABDDF458C4E7A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DA74A-1C9F-46E9-BCA2-C79AAAA54E3E}"/>
      </w:docPartPr>
      <w:docPartBody>
        <w:p w:rsidR="00BC5868" w:rsidRDefault="00BC5868" w:rsidP="00BC5868">
          <w:pPr>
            <w:pStyle w:val="8B1C6D82BD2B4C0EABDDF458C4E7A081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5213C40404904725826B0FB6C53ED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18F15-8BE2-435F-BBC3-7661BD0898A0}"/>
      </w:docPartPr>
      <w:docPartBody>
        <w:p w:rsidR="00BC5868" w:rsidRDefault="00BC5868" w:rsidP="00BC5868">
          <w:pPr>
            <w:pStyle w:val="5213C40404904725826B0FB6C53EDD03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3F4F5F1DF28A467C9AB6DC4FF3D65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AD0B0-ACD6-4A36-A1B2-B3C588187FBB}"/>
      </w:docPartPr>
      <w:docPartBody>
        <w:p w:rsidR="00BC5868" w:rsidRDefault="00BC5868" w:rsidP="00BC5868">
          <w:pPr>
            <w:pStyle w:val="3F4F5F1DF28A467C9AB6DC4FF3D6529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EFFCCCF19584DF59552910DFA1F2B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B58421-A389-47F4-9A93-2EFA907CC0BF}"/>
      </w:docPartPr>
      <w:docPartBody>
        <w:p w:rsidR="00BC5868" w:rsidRDefault="00BC5868" w:rsidP="00BC5868">
          <w:pPr>
            <w:pStyle w:val="1EFFCCCF19584DF59552910DFA1F2B8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4B07447412E45D7903FAC02DBCD2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851D2-B38A-4A7B-A5DF-28E250330841}"/>
      </w:docPartPr>
      <w:docPartBody>
        <w:p w:rsidR="00BC5868" w:rsidRDefault="00BC5868" w:rsidP="00BC5868">
          <w:pPr>
            <w:pStyle w:val="84B07447412E45D7903FAC02DBCD2B9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7A627C00FD84A0AB8F16E9FBD0BC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3BC417-5BA1-4DAA-9335-8EC3B6CA524E}"/>
      </w:docPartPr>
      <w:docPartBody>
        <w:p w:rsidR="00BC5868" w:rsidRDefault="00BC5868" w:rsidP="00BC5868">
          <w:pPr>
            <w:pStyle w:val="F7A627C00FD84A0AB8F16E9FBD0BCFB1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CF5982D3FBDC4CFD9FA796C957E38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C1E59E-C5E0-4AB4-88E0-51CCB80C4E59}"/>
      </w:docPartPr>
      <w:docPartBody>
        <w:p w:rsidR="00BC5868" w:rsidRDefault="00BC5868" w:rsidP="00BC5868">
          <w:pPr>
            <w:pStyle w:val="CF5982D3FBDC4CFD9FA796C957E383DA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55EA4514465B4EF88BFA3DA1599A07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9BAAE6-0741-4AF7-AF65-B678A076F0F8}"/>
      </w:docPartPr>
      <w:docPartBody>
        <w:p w:rsidR="00BC5868" w:rsidRDefault="00BC5868" w:rsidP="00BC5868">
          <w:pPr>
            <w:pStyle w:val="55EA4514465B4EF88BFA3DA1599A0752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6EA0AEC8D1D74C6A97F40F88D355E0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50F0C3-1EE3-4729-8F5C-70C0454E0F06}"/>
      </w:docPartPr>
      <w:docPartBody>
        <w:p w:rsidR="00BC5868" w:rsidRDefault="00BC5868" w:rsidP="00BC5868">
          <w:pPr>
            <w:pStyle w:val="6EA0AEC8D1D74C6A97F40F88D355E09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AED79A9C70974F54930248EED62EA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B49987-5150-41E8-A7C8-5A475A473633}"/>
      </w:docPartPr>
      <w:docPartBody>
        <w:p w:rsidR="00BC5868" w:rsidRDefault="00BC5868" w:rsidP="00BC5868">
          <w:pPr>
            <w:pStyle w:val="AED79A9C70974F54930248EED62EA6B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67B4A9F2719042CB83E4F34AF3768C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BCF3B-9323-4A1F-9C41-BFCD6BDC253C}"/>
      </w:docPartPr>
      <w:docPartBody>
        <w:p w:rsidR="00BC5868" w:rsidRDefault="00BC5868" w:rsidP="00BC5868">
          <w:pPr>
            <w:pStyle w:val="67B4A9F2719042CB83E4F34AF3768C8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9B21BEB96D94CEB85C21FF6154F77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E16A90-A56F-442E-818F-53C132AA0A1B}"/>
      </w:docPartPr>
      <w:docPartBody>
        <w:p w:rsidR="00BC5868" w:rsidRDefault="00BC5868" w:rsidP="00BC5868">
          <w:pPr>
            <w:pStyle w:val="89B21BEB96D94CEB85C21FF6154F778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42C60AF48BE44C0589FDA21292EA1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2D09B-DFA7-48F4-9823-139AEEEE90FD}"/>
      </w:docPartPr>
      <w:docPartBody>
        <w:p w:rsidR="00BC5868" w:rsidRDefault="00BC5868" w:rsidP="00BC5868">
          <w:pPr>
            <w:pStyle w:val="42C60AF48BE44C0589FDA21292EA160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F21C982EFF142E9862FDC99F9FEAF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BD7731-A814-4E1D-8A55-6741685DA99B}"/>
      </w:docPartPr>
      <w:docPartBody>
        <w:p w:rsidR="00BC5868" w:rsidRDefault="00BC5868" w:rsidP="00BC5868">
          <w:pPr>
            <w:pStyle w:val="0F21C982EFF142E9862FDC99F9FEAF40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C08FFB13CE44C018BD81E0ADBD7DC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8ECD25-F15D-4BE1-B5E5-E24A0F62B0D7}"/>
      </w:docPartPr>
      <w:docPartBody>
        <w:p w:rsidR="00BC5868" w:rsidRDefault="00BC5868" w:rsidP="00BC5868">
          <w:pPr>
            <w:pStyle w:val="1C08FFB13CE44C018BD81E0ADBD7DC3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A699F0CC771D4D4AB5E8782C0CDDE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39070E-1C72-454A-93F2-ED3D739BD4DB}"/>
      </w:docPartPr>
      <w:docPartBody>
        <w:p w:rsidR="00BC5868" w:rsidRDefault="00BC5868" w:rsidP="00BC5868">
          <w:pPr>
            <w:pStyle w:val="A699F0CC771D4D4AB5E8782C0CDDEF5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9FB45B7E047489B9B360FBC52D5E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F3E8D-EEEF-4723-ADB6-6FCDBE39CCC5}"/>
      </w:docPartPr>
      <w:docPartBody>
        <w:p w:rsidR="00BC5868" w:rsidRDefault="00BC5868" w:rsidP="00BC5868">
          <w:pPr>
            <w:pStyle w:val="D9FB45B7E047489B9B360FBC52D5EDD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2E133B9A762C43488D55F37DBBE83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E7479-F43E-4DD2-B3C5-1431EA65DEC1}"/>
      </w:docPartPr>
      <w:docPartBody>
        <w:p w:rsidR="00BC5868" w:rsidRDefault="00BC5868" w:rsidP="00BC5868">
          <w:pPr>
            <w:pStyle w:val="2E133B9A762C43488D55F37DBBE83DB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3CAE8B012784282B7E6FC471760E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5768-88E4-468E-B8E6-2C73C2D52DE0}"/>
      </w:docPartPr>
      <w:docPartBody>
        <w:p w:rsidR="00BC5868" w:rsidRDefault="00BC5868" w:rsidP="00BC5868">
          <w:pPr>
            <w:pStyle w:val="83CAE8B012784282B7E6FC471760E7D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7C5A1FD095146CE828BE9B73B81A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D2DF0-77D5-4215-9E84-883B2E273B89}"/>
      </w:docPartPr>
      <w:docPartBody>
        <w:p w:rsidR="00BC5868" w:rsidRDefault="00BC5868" w:rsidP="00BC5868">
          <w:pPr>
            <w:pStyle w:val="07C5A1FD095146CE828BE9B73B81A16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BB8A9E2FC123443C90455BB470582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5C72A8-7D4F-4B73-84DA-6E873A47CD03}"/>
      </w:docPartPr>
      <w:docPartBody>
        <w:p w:rsidR="00BC5868" w:rsidRDefault="00BC5868" w:rsidP="00BC5868">
          <w:pPr>
            <w:pStyle w:val="BB8A9E2FC123443C90455BB470582883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4CB526D9BFD4BCF8C8EE1E6904D1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EFA7B-36E7-4663-82AA-A712CEBB38AA}"/>
      </w:docPartPr>
      <w:docPartBody>
        <w:p w:rsidR="00BC5868" w:rsidRDefault="00BC5868" w:rsidP="00BC5868">
          <w:pPr>
            <w:pStyle w:val="84CB526D9BFD4BCF8C8EE1E6904D119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582D21933344C75BDF2C20896921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D532B-8A88-4083-97DF-16CE1E4F9135}"/>
      </w:docPartPr>
      <w:docPartBody>
        <w:p w:rsidR="00BC5868" w:rsidRDefault="00BC5868" w:rsidP="00BC5868">
          <w:pPr>
            <w:pStyle w:val="0582D21933344C75BDF2C2089692111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3286F487C7784BE1945FC3A01436C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8B020-A559-49A1-9E58-DC19C8ACD162}"/>
      </w:docPartPr>
      <w:docPartBody>
        <w:p w:rsidR="00BC5868" w:rsidRDefault="00BC5868" w:rsidP="00BC5868">
          <w:pPr>
            <w:pStyle w:val="3286F487C7784BE1945FC3A01436CE6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6BDBA0646774ED19C3B1A985520B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D748A-04CA-4FA7-B4AF-8C017FD0D4AB}"/>
      </w:docPartPr>
      <w:docPartBody>
        <w:p w:rsidR="00BC5868" w:rsidRDefault="00BC5868" w:rsidP="00BC5868">
          <w:pPr>
            <w:pStyle w:val="06BDBA0646774ED19C3B1A985520BE70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7CBEA2A3C8646CBAE1BE0BA92F4C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E7589-1DC0-423E-BBF2-6BED4FDC18C2}"/>
      </w:docPartPr>
      <w:docPartBody>
        <w:p w:rsidR="00BC5868" w:rsidRDefault="00BC5868" w:rsidP="00BC5868">
          <w:pPr>
            <w:pStyle w:val="F7CBEA2A3C8646CBAE1BE0BA92F4CF6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65EE948B45AB4E52B436FBCC32FB0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929E9-520E-4CDE-A632-AB0AE35A4729}"/>
      </w:docPartPr>
      <w:docPartBody>
        <w:p w:rsidR="00BC5868" w:rsidRDefault="00BC5868" w:rsidP="00BC5868">
          <w:pPr>
            <w:pStyle w:val="65EE948B45AB4E52B436FBCC32FB08B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6D7CD0D41D4477F93C7A4A70958D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BC458-FF56-4887-B94C-9F14A20C1D94}"/>
      </w:docPartPr>
      <w:docPartBody>
        <w:p w:rsidR="00BC5868" w:rsidRDefault="00BC5868" w:rsidP="00BC5868">
          <w:pPr>
            <w:pStyle w:val="D6D7CD0D41D4477F93C7A4A70958D85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957885A74B1D435E80B2960048ED20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120669-04D5-4EC5-8FC8-D54ED27C35B8}"/>
      </w:docPartPr>
      <w:docPartBody>
        <w:p w:rsidR="000A113F" w:rsidRDefault="000A113F" w:rsidP="000A113F">
          <w:pPr>
            <w:pStyle w:val="957885A74B1D435E80B2960048ED205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E24BCBDB4E064F14A96E4AFE80370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28FAAB-2994-45E4-9ADF-C8F22E686722}"/>
      </w:docPartPr>
      <w:docPartBody>
        <w:p w:rsidR="000A113F" w:rsidRDefault="000A113F" w:rsidP="000A113F">
          <w:pPr>
            <w:pStyle w:val="E24BCBDB4E064F14A96E4AFE8037048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B3A5D1B5A4BE4B399A2721EC3D28E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4A710-D1FD-416D-A631-55DC32464064}"/>
      </w:docPartPr>
      <w:docPartBody>
        <w:p w:rsidR="000A113F" w:rsidRDefault="000A113F" w:rsidP="000A113F">
          <w:pPr>
            <w:pStyle w:val="B3A5D1B5A4BE4B399A2721EC3D28E2A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7A10C41D1584EE68D2455A84BDC53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9A1F-0505-43A7-A58A-E7BD1633C358}"/>
      </w:docPartPr>
      <w:docPartBody>
        <w:p w:rsidR="000A113F" w:rsidRDefault="000A113F" w:rsidP="000A113F">
          <w:pPr>
            <w:pStyle w:val="87A10C41D1584EE68D2455A84BDC53B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EBB4C1844E724D198DCA309D0EFB2E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C20858-67BA-4A4B-8C25-512342AEEA81}"/>
      </w:docPartPr>
      <w:docPartBody>
        <w:p w:rsidR="000A113F" w:rsidRDefault="000A113F" w:rsidP="000A113F">
          <w:pPr>
            <w:pStyle w:val="EBB4C1844E724D198DCA309D0EFB2E1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A0844CE224AD471C8207A6DFA5C37C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30F12-8B8D-40DC-BAA6-3BED457989AA}"/>
      </w:docPartPr>
      <w:docPartBody>
        <w:p w:rsidR="000A113F" w:rsidRDefault="000A113F" w:rsidP="000A113F">
          <w:pPr>
            <w:pStyle w:val="A0844CE224AD471C8207A6DFA5C37C2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79CC9-CC57-47F2-AC85-ADCBB76923CE}"/>
      </w:docPartPr>
      <w:docPartBody>
        <w:p w:rsidR="009A1A05" w:rsidRDefault="00991DBD"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879DE2AF12DB4C018987D429C57565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05067-A5AD-4F7E-817B-DBB853F7831B}"/>
      </w:docPartPr>
      <w:docPartBody>
        <w:p w:rsidR="009A1A05" w:rsidRDefault="00991DBD" w:rsidP="00991DBD">
          <w:pPr>
            <w:pStyle w:val="879DE2AF12DB4C018987D429C5756579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D78EA360D3054311B1D89C8D64EE84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9E7BA7-92F2-4742-AE54-410E1DF79C36}"/>
      </w:docPartPr>
      <w:docPartBody>
        <w:p w:rsidR="009A1A05" w:rsidRDefault="00991DBD" w:rsidP="00991DBD">
          <w:pPr>
            <w:pStyle w:val="D78EA360D3054311B1D89C8D64EE84CE"/>
          </w:pPr>
          <w:r w:rsidRPr="002D0F92">
            <w:rPr>
              <w:rStyle w:val="Zstupntext"/>
            </w:rPr>
            <w:t xml:space="preserve">Add </w:t>
          </w:r>
          <w:r>
            <w:rPr>
              <w:rStyle w:val="Zstupntext"/>
            </w:rPr>
            <w:t>number</w:t>
          </w:r>
          <w:r w:rsidRPr="002D0F92">
            <w:rPr>
              <w:rStyle w:val="Zstupntext"/>
            </w:rPr>
            <w:t>.</w:t>
          </w:r>
        </w:p>
      </w:docPartBody>
    </w:docPart>
    <w:docPart>
      <w:docPartPr>
        <w:name w:val="33D383D53A794F12B675F411240F6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3BE6C-59D1-4D6B-8FBD-1958F93EA05B}"/>
      </w:docPartPr>
      <w:docPartBody>
        <w:p w:rsidR="009A1A05" w:rsidRDefault="00991DBD" w:rsidP="00991DBD">
          <w:pPr>
            <w:pStyle w:val="33D383D53A794F12B675F411240F6681"/>
          </w:pPr>
          <w:r w:rsidRPr="002D0F92">
            <w:rPr>
              <w:rStyle w:val="Zstupntext"/>
            </w:rPr>
            <w:t xml:space="preserve">Add </w:t>
          </w:r>
          <w:r>
            <w:rPr>
              <w:rStyle w:val="Zstupntext"/>
            </w:rPr>
            <w:t>number</w:t>
          </w:r>
          <w:r w:rsidRPr="002D0F92">
            <w:rPr>
              <w:rStyle w:val="Zstupntext"/>
            </w:rPr>
            <w:t>.</w:t>
          </w:r>
        </w:p>
      </w:docPartBody>
    </w:docPart>
    <w:docPart>
      <w:docPartPr>
        <w:name w:val="2524425E11954595AEAC5D7F95D606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64D35F-DA77-406D-B9D4-6722F1164D73}"/>
      </w:docPartPr>
      <w:docPartBody>
        <w:p w:rsidR="009A1A05" w:rsidRDefault="00991DBD" w:rsidP="00991DBD">
          <w:pPr>
            <w:pStyle w:val="2524425E11954595AEAC5D7F95D606E1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3EE2E4E91C574FB582A7350D98B7BD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E867D-67BA-42C4-8B8A-8443464470F5}"/>
      </w:docPartPr>
      <w:docPartBody>
        <w:p w:rsidR="009A1A05" w:rsidRDefault="00991DBD" w:rsidP="00991DBD">
          <w:pPr>
            <w:pStyle w:val="3EE2E4E91C574FB582A7350D98B7BDA3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06F41D8CC4AE429089AE5F4B867AC1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93198-6432-4EDD-B98A-25B63309B939}"/>
      </w:docPartPr>
      <w:docPartBody>
        <w:p w:rsidR="009A1A05" w:rsidRDefault="00991DBD" w:rsidP="00991DBD">
          <w:pPr>
            <w:pStyle w:val="06F41D8CC4AE429089AE5F4B867AC107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39615B21EE174B1B832F30208E9B77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E635F1-32BC-408B-9202-EE5C5BCD00B9}"/>
      </w:docPartPr>
      <w:docPartBody>
        <w:p w:rsidR="009A1A05" w:rsidRDefault="00991DBD" w:rsidP="00991DBD">
          <w:pPr>
            <w:pStyle w:val="39615B21EE174B1B832F30208E9B777C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068F8AF0E60142098B97BEF688910A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2AB77-D88B-403C-A72C-270AAD542E12}"/>
      </w:docPartPr>
      <w:docPartBody>
        <w:p w:rsidR="009A1A05" w:rsidRDefault="00991DBD" w:rsidP="00991DBD">
          <w:pPr>
            <w:pStyle w:val="068F8AF0E60142098B97BEF688910AC7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E46439AE914B48C4B766FFBC76FAC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4EB68-4F52-4FE0-9EE1-E2D18B3F1C6B}"/>
      </w:docPartPr>
      <w:docPartBody>
        <w:p w:rsidR="009A1A05" w:rsidRDefault="00991DBD" w:rsidP="00991DBD">
          <w:pPr>
            <w:pStyle w:val="E46439AE914B48C4B766FFBC76FACA76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D510DBD958AE4CECB90DE7132B821C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64DC6-BC50-4EEB-8924-CA9C14C395FC}"/>
      </w:docPartPr>
      <w:docPartBody>
        <w:p w:rsidR="009A1A05" w:rsidRDefault="00991DBD" w:rsidP="00991DBD">
          <w:pPr>
            <w:pStyle w:val="D510DBD958AE4CECB90DE7132B821C1F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658F886F92394BA59183709EC75BE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93A21D-584A-43F5-9EB5-288D53CDECA4}"/>
      </w:docPartPr>
      <w:docPartBody>
        <w:p w:rsidR="009A1A05" w:rsidRDefault="00991DBD" w:rsidP="00991DBD">
          <w:pPr>
            <w:pStyle w:val="658F886F92394BA59183709EC75BEF2E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1C0C6E17B2804E2ABB07879770C09D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A35891-9DD4-4AD8-82EF-13C25D12B13D}"/>
      </w:docPartPr>
      <w:docPartBody>
        <w:p w:rsidR="009A1A05" w:rsidRDefault="00991DBD" w:rsidP="00991DBD">
          <w:pPr>
            <w:pStyle w:val="1C0C6E17B2804E2ABB07879770C09D84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7C10A6BE423F435484AC2FC68E20F8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24460-4C05-4A05-A54C-18D74FB8C3F5}"/>
      </w:docPartPr>
      <w:docPartBody>
        <w:p w:rsidR="009A1A05" w:rsidRDefault="00991DBD" w:rsidP="00991DBD">
          <w:pPr>
            <w:pStyle w:val="7C10A6BE423F435484AC2FC68E20F827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16492369A8AC4F63843C0DEDD43F52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35D83-0F01-452C-A7BB-303E14C67F56}"/>
      </w:docPartPr>
      <w:docPartBody>
        <w:p w:rsidR="009A1A05" w:rsidRDefault="00991DBD" w:rsidP="00991DBD">
          <w:pPr>
            <w:pStyle w:val="16492369A8AC4F63843C0DEDD43F52CA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0C1F74FE91D24584A5A8E9A7E1DA25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14E54B-9D6B-4920-B516-E5AF8E9A3220}"/>
      </w:docPartPr>
      <w:docPartBody>
        <w:p w:rsidR="009A1A05" w:rsidRDefault="00991DBD" w:rsidP="00991DBD">
          <w:pPr>
            <w:pStyle w:val="0C1F74FE91D24584A5A8E9A7E1DA25B9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6330ABBEA3494D32BED24C3CE6B476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11C6D3-826D-4410-9E4A-DA54C33B2391}"/>
      </w:docPartPr>
      <w:docPartBody>
        <w:p w:rsidR="009A1A05" w:rsidRDefault="00991DBD" w:rsidP="00991DBD">
          <w:pPr>
            <w:pStyle w:val="6330ABBEA3494D32BED24C3CE6B476F3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5CAAF2539691425C9CF1FAC7FD47FD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BA22E9-262D-4B28-95F3-422E4A98A34D}"/>
      </w:docPartPr>
      <w:docPartBody>
        <w:p w:rsidR="009A1A05" w:rsidRDefault="00991DBD" w:rsidP="00991DBD">
          <w:pPr>
            <w:pStyle w:val="5CAAF2539691425C9CF1FAC7FD47FD7F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F30DB29D79304B3580D8A2F80D16D4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4459C6-5CDF-4F03-BB6F-838C291ED810}"/>
      </w:docPartPr>
      <w:docPartBody>
        <w:p w:rsidR="009A1A05" w:rsidRDefault="00991DBD" w:rsidP="00991DBD">
          <w:pPr>
            <w:pStyle w:val="F30DB29D79304B3580D8A2F80D16D4DF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313DA6B96FA841BD960D55AAA02D1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53EE56-7747-47E4-B077-41545DD5B02E}"/>
      </w:docPartPr>
      <w:docPartBody>
        <w:p w:rsidR="009A1A05" w:rsidRDefault="00991DBD" w:rsidP="00991DBD">
          <w:pPr>
            <w:pStyle w:val="313DA6B96FA841BD960D55AAA02D1962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BE0BF7652D064419AAA81EB24D909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0D666-82A9-40AD-B68E-ED27FFC2BD32}"/>
      </w:docPartPr>
      <w:docPartBody>
        <w:p w:rsidR="009A1A05" w:rsidRDefault="00991DBD" w:rsidP="00991DBD">
          <w:pPr>
            <w:pStyle w:val="BE0BF7652D064419AAA81EB24D9091CA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B0D5CE91536D42A2AC790D371E1F9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095E9-FC10-4AEF-9321-D394A00AADCB}"/>
      </w:docPartPr>
      <w:docPartBody>
        <w:p w:rsidR="009A1A05" w:rsidRDefault="00991DBD" w:rsidP="00991DBD">
          <w:pPr>
            <w:pStyle w:val="B0D5CE91536D42A2AC790D371E1F9C8A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D769B929301345BA8416466CE28BD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2DCE0B-85A0-48AF-BD5A-BBBBDEA85EA8}"/>
      </w:docPartPr>
      <w:docPartBody>
        <w:p w:rsidR="009A1A05" w:rsidRDefault="00991DBD" w:rsidP="00991DBD">
          <w:pPr>
            <w:pStyle w:val="D769B929301345BA8416466CE28BDEBF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5ABA84234F234AF883A45AE8D17B89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804A3C-9617-41F5-BFEF-C16FC2C411FF}"/>
      </w:docPartPr>
      <w:docPartBody>
        <w:p w:rsidR="009A1A05" w:rsidRDefault="00991DBD" w:rsidP="00991DBD">
          <w:pPr>
            <w:pStyle w:val="5ABA84234F234AF883A45AE8D17B899D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D209EC15E90A4D1C81472084CC67C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4C25B6-8BEF-4F8D-8F45-9E76E8D348B7}"/>
      </w:docPartPr>
      <w:docPartBody>
        <w:p w:rsidR="009A1A05" w:rsidRDefault="00991DBD" w:rsidP="00991DBD">
          <w:pPr>
            <w:pStyle w:val="D209EC15E90A4D1C81472084CC67C39F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A56037FF7C2A4E9B9270A4019F9E6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836257-11E5-4084-9E24-8486E3C286B7}"/>
      </w:docPartPr>
      <w:docPartBody>
        <w:p w:rsidR="009A1A05" w:rsidRDefault="00991DBD" w:rsidP="00991DBD">
          <w:pPr>
            <w:pStyle w:val="A56037FF7C2A4E9B9270A4019F9E6714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84F7BFBAE38340F8AB575946ADC7C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6BB0C-87E0-4262-8B66-34EEB4E1F237}"/>
      </w:docPartPr>
      <w:docPartBody>
        <w:p w:rsidR="009A1A05" w:rsidRDefault="00991DBD" w:rsidP="00991DBD">
          <w:pPr>
            <w:pStyle w:val="84F7BFBAE38340F8AB575946ADC7C5B8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25CAF96AB5E54BDF91D3985D28364E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B46AC-2CBE-4D2F-96F6-5FDB812F6457}"/>
      </w:docPartPr>
      <w:docPartBody>
        <w:p w:rsidR="009A1A05" w:rsidRDefault="00991DBD" w:rsidP="00991DBD">
          <w:pPr>
            <w:pStyle w:val="25CAF96AB5E54BDF91D3985D28364E97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3DBBFA26D0F64C2BB5729E1BB9C253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445E0D-F6D3-43A2-BDF2-532E4C4E57B1}"/>
      </w:docPartPr>
      <w:docPartBody>
        <w:p w:rsidR="009A1A05" w:rsidRDefault="00991DBD" w:rsidP="00991DBD">
          <w:pPr>
            <w:pStyle w:val="3DBBFA26D0F64C2BB5729E1BB9C25351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6899BC1AD89647438C9EB2662A4014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50CF4-DE7A-4D31-B09C-AEAF8082EF85}"/>
      </w:docPartPr>
      <w:docPartBody>
        <w:p w:rsidR="009A1A05" w:rsidRDefault="00991DBD" w:rsidP="00991DBD">
          <w:pPr>
            <w:pStyle w:val="6899BC1AD89647438C9EB2662A401403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F051BAA29512479DA79E0D70393FE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EA1538-6D37-4BC3-83CE-CC627C57E450}"/>
      </w:docPartPr>
      <w:docPartBody>
        <w:p w:rsidR="009A1A05" w:rsidRDefault="00991DBD" w:rsidP="00991DBD">
          <w:pPr>
            <w:pStyle w:val="F051BAA29512479DA79E0D70393FE313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7BAB724AD52344C5BB739FC91936F3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D64B3-E5CF-49A0-BB73-A8453558C547}"/>
      </w:docPartPr>
      <w:docPartBody>
        <w:p w:rsidR="009A1A05" w:rsidRDefault="00991DBD" w:rsidP="00991DBD">
          <w:pPr>
            <w:pStyle w:val="7BAB724AD52344C5BB739FC91936F331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FC6DD99897E9454C924E6A360B33BE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5EA38-B692-4F6F-9490-01739FD9E923}"/>
      </w:docPartPr>
      <w:docPartBody>
        <w:p w:rsidR="009A1A05" w:rsidRDefault="00991DBD" w:rsidP="00991DBD">
          <w:pPr>
            <w:pStyle w:val="FC6DD99897E9454C924E6A360B33BE90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87F5A663F8134793BF5FE89C231F29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8F355-57D7-43B0-B80E-A658D759AD36}"/>
      </w:docPartPr>
      <w:docPartBody>
        <w:p w:rsidR="009A1A05" w:rsidRDefault="00991DBD" w:rsidP="00991DBD">
          <w:pPr>
            <w:pStyle w:val="87F5A663F8134793BF5FE89C231F2904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A402DB829759475AB05F4844A70822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E884BC-61FE-4F95-8CF6-27271CB91399}"/>
      </w:docPartPr>
      <w:docPartBody>
        <w:p w:rsidR="009A1A05" w:rsidRDefault="00991DBD" w:rsidP="00991DBD">
          <w:pPr>
            <w:pStyle w:val="A402DB829759475AB05F4844A7082265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2C17F018021B4199A4F860A8EA6C46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AC3F6A-3416-4181-B946-124F05695533}"/>
      </w:docPartPr>
      <w:docPartBody>
        <w:p w:rsidR="009A1A05" w:rsidRDefault="00991DBD" w:rsidP="00991DBD">
          <w:pPr>
            <w:pStyle w:val="2C17F018021B4199A4F860A8EA6C464A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29FFD996ABF245CCAACAC878C0CD8A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185877-F2D5-40F8-9579-66E0CEB17C5B}"/>
      </w:docPartPr>
      <w:docPartBody>
        <w:p w:rsidR="009A1A05" w:rsidRDefault="00991DBD" w:rsidP="00991DBD">
          <w:pPr>
            <w:pStyle w:val="29FFD996ABF245CCAACAC878C0CD8A98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355F89D8A1FD4C64A69E1630E537A0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3CCC50-7A16-4585-BC40-0B4C951CBC3D}"/>
      </w:docPartPr>
      <w:docPartBody>
        <w:p w:rsidR="009A1A05" w:rsidRDefault="00991DBD" w:rsidP="00991DBD">
          <w:pPr>
            <w:pStyle w:val="355F89D8A1FD4C64A69E1630E537A0FE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E811256EE0914F5DBB8BE602E53101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33AC8-25DD-4EFB-AEFD-DD8FBBA4B889}"/>
      </w:docPartPr>
      <w:docPartBody>
        <w:p w:rsidR="009A1A05" w:rsidRDefault="00991DBD" w:rsidP="00991DBD">
          <w:pPr>
            <w:pStyle w:val="E811256EE0914F5DBB8BE602E5310191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0116EE8F2C114636AE06894766C5FA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589E1-2629-4F22-959A-A21608BAA7F9}"/>
      </w:docPartPr>
      <w:docPartBody>
        <w:p w:rsidR="009A1A05" w:rsidRDefault="00991DBD" w:rsidP="00991DBD">
          <w:pPr>
            <w:pStyle w:val="0116EE8F2C114636AE06894766C5FAD8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F172229602A145BE8BC5B3C957123F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9A164-076C-449D-B999-DE43A2B11FF0}"/>
      </w:docPartPr>
      <w:docPartBody>
        <w:p w:rsidR="009A1A05" w:rsidRDefault="00991DBD" w:rsidP="00991DBD">
          <w:pPr>
            <w:pStyle w:val="F172229602A145BE8BC5B3C957123FC5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863666A7C8FC457C87DF4080E73A78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6962B-B072-41FF-A75E-5CB2D5C50178}"/>
      </w:docPartPr>
      <w:docPartBody>
        <w:p w:rsidR="009A1A05" w:rsidRDefault="00991DBD" w:rsidP="00991DBD">
          <w:pPr>
            <w:pStyle w:val="863666A7C8FC457C87DF4080E73A780A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A6DB3C0092064FE6AE6AD00461371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1E15D-C659-4BC0-95F2-AD11C2F150F4}"/>
      </w:docPartPr>
      <w:docPartBody>
        <w:p w:rsidR="009A1A05" w:rsidRDefault="00991DBD" w:rsidP="00991DBD">
          <w:pPr>
            <w:pStyle w:val="A6DB3C0092064FE6AE6AD0046137140D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2D7C8345054140E1840C27EDD17C51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198B92-7A04-4600-B234-ACCC4AB57423}"/>
      </w:docPartPr>
      <w:docPartBody>
        <w:p w:rsidR="009A1A05" w:rsidRDefault="00991DBD" w:rsidP="00991DBD">
          <w:pPr>
            <w:pStyle w:val="2D7C8345054140E1840C27EDD17C5123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BCDFB992FBC24E78AA82868D1DB0F9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2E655-EA07-4005-AE56-0B615F376E69}"/>
      </w:docPartPr>
      <w:docPartBody>
        <w:p w:rsidR="009A1A05" w:rsidRDefault="00991DBD" w:rsidP="00991DBD">
          <w:pPr>
            <w:pStyle w:val="BCDFB992FBC24E78AA82868D1DB0F908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2E5C54123D3740BF9CC1DE56D2A07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DB5562-B2DF-4264-8324-19115C808576}"/>
      </w:docPartPr>
      <w:docPartBody>
        <w:p w:rsidR="009A1A05" w:rsidRDefault="00991DBD" w:rsidP="00991DBD">
          <w:pPr>
            <w:pStyle w:val="2E5C54123D3740BF9CC1DE56D2A07E5E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BD19B19AD0CB402CA76794D6CD05E9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BE118B-8903-4AEE-94C4-0D7DADF8F6B8}"/>
      </w:docPartPr>
      <w:docPartBody>
        <w:p w:rsidR="009A1A05" w:rsidRDefault="00991DBD" w:rsidP="00991DBD">
          <w:pPr>
            <w:pStyle w:val="BD19B19AD0CB402CA76794D6CD05E993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78DAD7C548FD4D2BAA527AC303D822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04E73-09AF-4ECD-BE48-90DBF3D52E1E}"/>
      </w:docPartPr>
      <w:docPartBody>
        <w:p w:rsidR="009A1A05" w:rsidRDefault="00991DBD" w:rsidP="00991DBD">
          <w:pPr>
            <w:pStyle w:val="78DAD7C548FD4D2BAA527AC303D822DA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7127F117BAB44CF3931444AC888E3D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FFAC58-F789-4780-B531-24CDF13DB2D8}"/>
      </w:docPartPr>
      <w:docPartBody>
        <w:p w:rsidR="009A1A05" w:rsidRDefault="00991DBD" w:rsidP="00991DBD">
          <w:pPr>
            <w:pStyle w:val="7127F117BAB44CF3931444AC888E3D7B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2BC1FBE18E6A4BA3A0B27577DDE59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44DB0-1B0D-4AC1-BA3C-0DCB4FF22D11}"/>
      </w:docPartPr>
      <w:docPartBody>
        <w:p w:rsidR="009A1A05" w:rsidRDefault="00991DBD" w:rsidP="00991DBD">
          <w:pPr>
            <w:pStyle w:val="2BC1FBE18E6A4BA3A0B27577DDE59044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678DF5A3CD00479D90C8DCA6EF3B3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AD20B-BD8D-4FB2-976A-BDB48A810B9A}"/>
      </w:docPartPr>
      <w:docPartBody>
        <w:p w:rsidR="009A1A05" w:rsidRDefault="00991DBD" w:rsidP="00991DBD">
          <w:pPr>
            <w:pStyle w:val="678DF5A3CD00479D90C8DCA6EF3B379D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E028E8BD1EAD4BB69A6504E20295B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F5BE28-2E88-49E5-B099-61E6B4016090}"/>
      </w:docPartPr>
      <w:docPartBody>
        <w:p w:rsidR="009A1A05" w:rsidRDefault="00991DBD" w:rsidP="00991DBD">
          <w:pPr>
            <w:pStyle w:val="E028E8BD1EAD4BB69A6504E20295B8BA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EE232E5A96684FB5B7BF8749995B4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2BAA72-3434-49CB-A3E0-20AF4ED86C07}"/>
      </w:docPartPr>
      <w:docPartBody>
        <w:p w:rsidR="009A1A05" w:rsidRDefault="00991DBD" w:rsidP="00991DBD">
          <w:pPr>
            <w:pStyle w:val="EE232E5A96684FB5B7BF8749995B4B8D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729D0F54442A450AB50FF7500D9E2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7CDED6-005B-4AA6-AE70-30FFCF569EE2}"/>
      </w:docPartPr>
      <w:docPartBody>
        <w:p w:rsidR="009A1A05" w:rsidRDefault="00991DBD" w:rsidP="00991DBD">
          <w:pPr>
            <w:pStyle w:val="729D0F54442A450AB50FF7500D9E259A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C00481501F5B4DE0A17F428917BCE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E393ED-3D88-4B22-AFD4-4B30740F6361}"/>
      </w:docPartPr>
      <w:docPartBody>
        <w:p w:rsidR="009A1A05" w:rsidRDefault="00991DBD" w:rsidP="00991DBD">
          <w:pPr>
            <w:pStyle w:val="C00481501F5B4DE0A17F428917BCED2F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587C2D85EFC74DAEA98B5F70089625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90B399-3110-4FB4-AD1C-4BC548EAEA01}"/>
      </w:docPartPr>
      <w:docPartBody>
        <w:p w:rsidR="009A1A05" w:rsidRDefault="00991DBD" w:rsidP="00991DBD">
          <w:pPr>
            <w:pStyle w:val="587C2D85EFC74DAEA98B5F70089625CB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F7E07ABBA9A4413EA673CAA6DDEC0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30C7-116F-4F69-B4D1-69AB556D3018}"/>
      </w:docPartPr>
      <w:docPartBody>
        <w:p w:rsidR="009A1A05" w:rsidRDefault="00991DBD" w:rsidP="00991DBD">
          <w:pPr>
            <w:pStyle w:val="F7E07ABBA9A4413EA673CAA6DDEC040B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82831E13FFB541EDB2F134FDE320DA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FF359-E993-43D7-8B28-ED857CB14E22}"/>
      </w:docPartPr>
      <w:docPartBody>
        <w:p w:rsidR="009A1A05" w:rsidRDefault="00991DBD" w:rsidP="00991DBD">
          <w:pPr>
            <w:pStyle w:val="82831E13FFB541EDB2F134FDE320DA5A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FC8E533F64EB4938B49C362A782B91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E6AD0-A0C5-401A-9361-12F446EB4D83}"/>
      </w:docPartPr>
      <w:docPartBody>
        <w:p w:rsidR="009A1A05" w:rsidRDefault="00991DBD" w:rsidP="00991DBD">
          <w:pPr>
            <w:pStyle w:val="FC8E533F64EB4938B49C362A782B91F7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EEDB8256F66B49F18F104CCCFDAC5D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EFA45-79F5-47A6-98EC-D845BE6CC223}"/>
      </w:docPartPr>
      <w:docPartBody>
        <w:p w:rsidR="00000D9D" w:rsidRDefault="009A1A05" w:rsidP="009A1A05">
          <w:pPr>
            <w:pStyle w:val="EEDB8256F66B49F18F104CCCFDAC5D54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ADEBFD29B5364B2E9D0FD50D4DFD1E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89A31-9D97-43EC-9DC2-1D3936A5E8C7}"/>
      </w:docPartPr>
      <w:docPartBody>
        <w:p w:rsidR="00000D9D" w:rsidRDefault="009A1A05" w:rsidP="009A1A05">
          <w:pPr>
            <w:pStyle w:val="ADEBFD29B5364B2E9D0FD50D4DFD1E21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6AEAE1EA6699416B87047835F779BE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8F4AD8-677D-42D7-8B56-F5FF961DAE21}"/>
      </w:docPartPr>
      <w:docPartBody>
        <w:p w:rsidR="00000D9D" w:rsidRDefault="009A1A05" w:rsidP="009A1A05">
          <w:pPr>
            <w:pStyle w:val="6AEAE1EA6699416B87047835F779BEE8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B7FBC7B08C5343838145D816B5E231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6D5460-B338-4596-ADD0-38E560137390}"/>
      </w:docPartPr>
      <w:docPartBody>
        <w:p w:rsidR="00000D9D" w:rsidRDefault="009A1A05" w:rsidP="009A1A05">
          <w:pPr>
            <w:pStyle w:val="B7FBC7B08C5343838145D816B5E231F4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E22D909BE58341498969A95608D187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461AE-D8BB-434B-8D9F-E418C361E877}"/>
      </w:docPartPr>
      <w:docPartBody>
        <w:p w:rsidR="00000D9D" w:rsidRDefault="009A1A05" w:rsidP="009A1A05">
          <w:pPr>
            <w:pStyle w:val="E22D909BE58341498969A95608D1879D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74C1474F0401447D87F53C0EE1468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8F6E5-7156-4ABE-B4D9-5D0CA67848D6}"/>
      </w:docPartPr>
      <w:docPartBody>
        <w:p w:rsidR="00000D9D" w:rsidRDefault="009A1A05" w:rsidP="009A1A05">
          <w:pPr>
            <w:pStyle w:val="74C1474F0401447D87F53C0EE1468954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9007153E11D248DCAD0DCE5672BEEA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DC5E3E-7F17-4C57-B4B5-EDA27E420C0E}"/>
      </w:docPartPr>
      <w:docPartBody>
        <w:p w:rsidR="00000D9D" w:rsidRDefault="009A1A05" w:rsidP="009A1A05">
          <w:pPr>
            <w:pStyle w:val="9007153E11D248DCAD0DCE5672BEEA1A"/>
          </w:pPr>
          <w:r w:rsidRPr="007516F1">
            <w:rPr>
              <w:rStyle w:val="Zstupntext"/>
            </w:rPr>
            <w:t>Vyberte položku.</w:t>
          </w:r>
        </w:p>
      </w:docPartBody>
    </w:docPart>
    <w:docPart>
      <w:docPartPr>
        <w:name w:val="A6C948F497A04739812A839170F5F5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7695FE-8AA6-4CD7-AC2C-63FD8FF2D252}"/>
      </w:docPartPr>
      <w:docPartBody>
        <w:p w:rsidR="00000D9D" w:rsidRDefault="009A1A05" w:rsidP="009A1A05">
          <w:pPr>
            <w:pStyle w:val="A6C948F497A04739812A839170F5F552"/>
          </w:pPr>
          <w:r w:rsidRPr="007516F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00D9D"/>
    <w:rsid w:val="00056908"/>
    <w:rsid w:val="000A113F"/>
    <w:rsid w:val="001C000C"/>
    <w:rsid w:val="00243261"/>
    <w:rsid w:val="003E31A4"/>
    <w:rsid w:val="00435DF5"/>
    <w:rsid w:val="00522755"/>
    <w:rsid w:val="00592064"/>
    <w:rsid w:val="007A21BF"/>
    <w:rsid w:val="00991DBD"/>
    <w:rsid w:val="009A1A05"/>
    <w:rsid w:val="00A119E6"/>
    <w:rsid w:val="00A8078B"/>
    <w:rsid w:val="00B466C6"/>
    <w:rsid w:val="00B876C7"/>
    <w:rsid w:val="00BC5868"/>
    <w:rsid w:val="00C62F44"/>
    <w:rsid w:val="00C8356E"/>
    <w:rsid w:val="00E36DC6"/>
    <w:rsid w:val="00E871ED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A1A05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957885A74B1D435E80B2960048ED205E">
    <w:name w:val="957885A74B1D435E80B2960048ED205E"/>
    <w:rsid w:val="000A113F"/>
  </w:style>
  <w:style w:type="paragraph" w:customStyle="1" w:styleId="E24BCBDB4E064F14A96E4AFE80370486">
    <w:name w:val="E24BCBDB4E064F14A96E4AFE80370486"/>
    <w:rsid w:val="000A113F"/>
  </w:style>
  <w:style w:type="paragraph" w:customStyle="1" w:styleId="B3A5D1B5A4BE4B399A2721EC3D28E2AE">
    <w:name w:val="B3A5D1B5A4BE4B399A2721EC3D28E2AE"/>
    <w:rsid w:val="000A113F"/>
  </w:style>
  <w:style w:type="paragraph" w:customStyle="1" w:styleId="87A10C41D1584EE68D2455A84BDC53BE">
    <w:name w:val="87A10C41D1584EE68D2455A84BDC53BE"/>
    <w:rsid w:val="000A113F"/>
  </w:style>
  <w:style w:type="paragraph" w:customStyle="1" w:styleId="EBB4C1844E724D198DCA309D0EFB2E17">
    <w:name w:val="EBB4C1844E724D198DCA309D0EFB2E17"/>
    <w:rsid w:val="000A113F"/>
  </w:style>
  <w:style w:type="paragraph" w:customStyle="1" w:styleId="A0844CE224AD471C8207A6DFA5C37C2B">
    <w:name w:val="A0844CE224AD471C8207A6DFA5C37C2B"/>
    <w:rsid w:val="000A113F"/>
  </w:style>
  <w:style w:type="paragraph" w:customStyle="1" w:styleId="CAE016A6EB1241B39D3927FC7E373AB9">
    <w:name w:val="CAE016A6EB1241B39D3927FC7E373AB9"/>
    <w:rsid w:val="00991DBD"/>
    <w:pPr>
      <w:spacing w:after="160" w:line="259" w:lineRule="auto"/>
    </w:pPr>
  </w:style>
  <w:style w:type="paragraph" w:customStyle="1" w:styleId="A2DF7C22E6F44B1E8BAE1F76DF966A41">
    <w:name w:val="A2DF7C22E6F44B1E8BAE1F76DF966A41"/>
    <w:rsid w:val="00991DBD"/>
    <w:pPr>
      <w:spacing w:after="160" w:line="259" w:lineRule="auto"/>
    </w:pPr>
  </w:style>
  <w:style w:type="paragraph" w:customStyle="1" w:styleId="1A27C100BD8F48EF999FB9B75FD45808">
    <w:name w:val="1A27C100BD8F48EF999FB9B75FD45808"/>
    <w:rsid w:val="00991DBD"/>
    <w:pPr>
      <w:spacing w:after="160" w:line="259" w:lineRule="auto"/>
    </w:pPr>
  </w:style>
  <w:style w:type="paragraph" w:customStyle="1" w:styleId="2F887B0BC088426D852680CC4BDEBA48">
    <w:name w:val="2F887B0BC088426D852680CC4BDEBA48"/>
    <w:rsid w:val="00991DBD"/>
    <w:pPr>
      <w:spacing w:after="160" w:line="259" w:lineRule="auto"/>
    </w:pPr>
  </w:style>
  <w:style w:type="paragraph" w:customStyle="1" w:styleId="4C5E365D1F234973AF5A7FE6619CFC64">
    <w:name w:val="4C5E365D1F234973AF5A7FE6619CFC64"/>
    <w:rsid w:val="00991DBD"/>
    <w:pPr>
      <w:spacing w:after="160" w:line="259" w:lineRule="auto"/>
    </w:pPr>
  </w:style>
  <w:style w:type="paragraph" w:customStyle="1" w:styleId="27BB26342C9A4741AE5D6679746C25BE">
    <w:name w:val="27BB26342C9A4741AE5D6679746C25BE"/>
    <w:rsid w:val="00991DBD"/>
    <w:pPr>
      <w:spacing w:after="160" w:line="259" w:lineRule="auto"/>
    </w:pPr>
  </w:style>
  <w:style w:type="paragraph" w:customStyle="1" w:styleId="F15B4812534F41C7B7F9E4E0CC97578B">
    <w:name w:val="F15B4812534F41C7B7F9E4E0CC97578B"/>
    <w:rsid w:val="00991DBD"/>
    <w:pPr>
      <w:spacing w:after="160" w:line="259" w:lineRule="auto"/>
    </w:pPr>
  </w:style>
  <w:style w:type="paragraph" w:customStyle="1" w:styleId="470041811016475789B18A440F93AE7B">
    <w:name w:val="470041811016475789B18A440F93AE7B"/>
    <w:rsid w:val="00991DBD"/>
    <w:pPr>
      <w:spacing w:after="160" w:line="259" w:lineRule="auto"/>
    </w:pPr>
  </w:style>
  <w:style w:type="paragraph" w:customStyle="1" w:styleId="82ECCFB8A48748E79A58AA8BB0193DB1">
    <w:name w:val="82ECCFB8A48748E79A58AA8BB0193DB1"/>
    <w:rsid w:val="00991DBD"/>
    <w:pPr>
      <w:spacing w:after="160" w:line="259" w:lineRule="auto"/>
    </w:pPr>
  </w:style>
  <w:style w:type="paragraph" w:customStyle="1" w:styleId="D70C110B4C834B22B2A9A1F7C110E913">
    <w:name w:val="D70C110B4C834B22B2A9A1F7C110E913"/>
    <w:rsid w:val="00991DBD"/>
    <w:pPr>
      <w:spacing w:after="160" w:line="259" w:lineRule="auto"/>
    </w:pPr>
  </w:style>
  <w:style w:type="paragraph" w:customStyle="1" w:styleId="683C697BC3DC45B998E1EFA95DEAC376">
    <w:name w:val="683C697BC3DC45B998E1EFA95DEAC376"/>
    <w:rsid w:val="00991DBD"/>
    <w:pPr>
      <w:spacing w:after="160" w:line="259" w:lineRule="auto"/>
    </w:pPr>
  </w:style>
  <w:style w:type="paragraph" w:customStyle="1" w:styleId="3CA170C27F8E430A8C6E411BE288FB2E">
    <w:name w:val="3CA170C27F8E430A8C6E411BE288FB2E"/>
    <w:rsid w:val="00991DBD"/>
    <w:pPr>
      <w:spacing w:after="160" w:line="259" w:lineRule="auto"/>
    </w:pPr>
  </w:style>
  <w:style w:type="paragraph" w:customStyle="1" w:styleId="6ADE69393D0A4652B7009A1F755812E6">
    <w:name w:val="6ADE69393D0A4652B7009A1F755812E6"/>
    <w:rsid w:val="00991DBD"/>
    <w:pPr>
      <w:spacing w:after="160" w:line="259" w:lineRule="auto"/>
    </w:pPr>
  </w:style>
  <w:style w:type="paragraph" w:customStyle="1" w:styleId="B90CEDD2CCDB4404AD9AC56F979CB98D">
    <w:name w:val="B90CEDD2CCDB4404AD9AC56F979CB98D"/>
    <w:rsid w:val="00991DBD"/>
    <w:pPr>
      <w:spacing w:after="160" w:line="259" w:lineRule="auto"/>
    </w:pPr>
  </w:style>
  <w:style w:type="paragraph" w:customStyle="1" w:styleId="33610A9162BB4B1D8CAD6FBF0E637B7F">
    <w:name w:val="33610A9162BB4B1D8CAD6FBF0E637B7F"/>
    <w:rsid w:val="00991DBD"/>
    <w:pPr>
      <w:spacing w:after="160" w:line="259" w:lineRule="auto"/>
    </w:pPr>
  </w:style>
  <w:style w:type="paragraph" w:customStyle="1" w:styleId="23EEF08FE36248F9B765010667109CFA">
    <w:name w:val="23EEF08FE36248F9B765010667109CFA"/>
    <w:rsid w:val="00991DBD"/>
    <w:pPr>
      <w:spacing w:after="160" w:line="259" w:lineRule="auto"/>
    </w:pPr>
  </w:style>
  <w:style w:type="paragraph" w:customStyle="1" w:styleId="C90D56ECC3D74C0AB0380A5872A2382D">
    <w:name w:val="C90D56ECC3D74C0AB0380A5872A2382D"/>
    <w:rsid w:val="00991DBD"/>
    <w:pPr>
      <w:spacing w:after="160" w:line="259" w:lineRule="auto"/>
    </w:pPr>
  </w:style>
  <w:style w:type="paragraph" w:customStyle="1" w:styleId="9643314CF68847EAA5B5505DC60BD71A">
    <w:name w:val="9643314CF68847EAA5B5505DC60BD71A"/>
    <w:rsid w:val="00991DBD"/>
    <w:pPr>
      <w:spacing w:after="160" w:line="259" w:lineRule="auto"/>
    </w:pPr>
  </w:style>
  <w:style w:type="paragraph" w:customStyle="1" w:styleId="8A7BB8EC65F4420DAF9AD062DDC63F5E">
    <w:name w:val="8A7BB8EC65F4420DAF9AD062DDC63F5E"/>
    <w:rsid w:val="00991DBD"/>
    <w:pPr>
      <w:spacing w:after="160" w:line="259" w:lineRule="auto"/>
    </w:pPr>
  </w:style>
  <w:style w:type="paragraph" w:customStyle="1" w:styleId="CB759380B5044392A4219E437A615FF0">
    <w:name w:val="CB759380B5044392A4219E437A615FF0"/>
    <w:rsid w:val="00991DBD"/>
    <w:pPr>
      <w:spacing w:after="160" w:line="259" w:lineRule="auto"/>
    </w:pPr>
  </w:style>
  <w:style w:type="paragraph" w:customStyle="1" w:styleId="822B5D3BFF104D58B534393260C39F6C">
    <w:name w:val="822B5D3BFF104D58B534393260C39F6C"/>
    <w:rsid w:val="00991DBD"/>
    <w:pPr>
      <w:spacing w:after="160" w:line="259" w:lineRule="auto"/>
    </w:pPr>
  </w:style>
  <w:style w:type="paragraph" w:customStyle="1" w:styleId="80E6ECB9670D48E7B0AEE95513C734C4">
    <w:name w:val="80E6ECB9670D48E7B0AEE95513C734C4"/>
    <w:rsid w:val="00991DBD"/>
    <w:pPr>
      <w:spacing w:after="160" w:line="259" w:lineRule="auto"/>
    </w:pPr>
  </w:style>
  <w:style w:type="paragraph" w:customStyle="1" w:styleId="135D126FE8CD4FD190BBAABE24076EA5">
    <w:name w:val="135D126FE8CD4FD190BBAABE24076EA5"/>
    <w:rsid w:val="00991DBD"/>
    <w:pPr>
      <w:spacing w:after="160" w:line="259" w:lineRule="auto"/>
    </w:pPr>
  </w:style>
  <w:style w:type="paragraph" w:customStyle="1" w:styleId="1513509478FA41D6984C199F7E9F422B">
    <w:name w:val="1513509478FA41D6984C199F7E9F422B"/>
    <w:rsid w:val="00991DBD"/>
    <w:pPr>
      <w:spacing w:after="160" w:line="259" w:lineRule="auto"/>
    </w:pPr>
  </w:style>
  <w:style w:type="paragraph" w:customStyle="1" w:styleId="D5AD8B1885CD494EA200FE43B17E5037">
    <w:name w:val="D5AD8B1885CD494EA200FE43B17E5037"/>
    <w:rsid w:val="00991DBD"/>
    <w:pPr>
      <w:spacing w:after="160" w:line="259" w:lineRule="auto"/>
    </w:pPr>
  </w:style>
  <w:style w:type="paragraph" w:customStyle="1" w:styleId="C732C2640E3F485080E3317869B01C01">
    <w:name w:val="C732C2640E3F485080E3317869B01C01"/>
    <w:rsid w:val="00991DBD"/>
    <w:pPr>
      <w:spacing w:after="160" w:line="259" w:lineRule="auto"/>
    </w:pPr>
  </w:style>
  <w:style w:type="paragraph" w:customStyle="1" w:styleId="24C854423034414D92BA33625FE026EC">
    <w:name w:val="24C854423034414D92BA33625FE026EC"/>
    <w:rsid w:val="00991DBD"/>
    <w:pPr>
      <w:spacing w:after="160" w:line="259" w:lineRule="auto"/>
    </w:pPr>
  </w:style>
  <w:style w:type="paragraph" w:customStyle="1" w:styleId="3FD15AFBEFBE4EBAB2B84F0261387B91">
    <w:name w:val="3FD15AFBEFBE4EBAB2B84F0261387B91"/>
    <w:rsid w:val="00991DBD"/>
    <w:pPr>
      <w:spacing w:after="160" w:line="259" w:lineRule="auto"/>
    </w:pPr>
  </w:style>
  <w:style w:type="paragraph" w:customStyle="1" w:styleId="CAFFF1D7AE324195A1887F1D25D59C32">
    <w:name w:val="CAFFF1D7AE324195A1887F1D25D59C32"/>
    <w:rsid w:val="00991DBD"/>
    <w:pPr>
      <w:spacing w:after="160" w:line="259" w:lineRule="auto"/>
    </w:pPr>
  </w:style>
  <w:style w:type="paragraph" w:customStyle="1" w:styleId="4A4A60702CE94B22BD56F000442B8B18">
    <w:name w:val="4A4A60702CE94B22BD56F000442B8B18"/>
    <w:rsid w:val="00991DBD"/>
    <w:pPr>
      <w:spacing w:after="160" w:line="259" w:lineRule="auto"/>
    </w:pPr>
  </w:style>
  <w:style w:type="paragraph" w:customStyle="1" w:styleId="12854E8F081C411B9B99FB3B6949676C">
    <w:name w:val="12854E8F081C411B9B99FB3B6949676C"/>
    <w:rsid w:val="00991DBD"/>
    <w:pPr>
      <w:spacing w:after="160" w:line="259" w:lineRule="auto"/>
    </w:pPr>
  </w:style>
  <w:style w:type="paragraph" w:customStyle="1" w:styleId="B36F7EA12F3C4FEEBFE49CFF5A946B67">
    <w:name w:val="B36F7EA12F3C4FEEBFE49CFF5A946B67"/>
    <w:rsid w:val="00991DBD"/>
    <w:pPr>
      <w:spacing w:after="160" w:line="259" w:lineRule="auto"/>
    </w:pPr>
  </w:style>
  <w:style w:type="paragraph" w:customStyle="1" w:styleId="568E5746DB0F4187BC6042530E44AAF1">
    <w:name w:val="568E5746DB0F4187BC6042530E44AAF1"/>
    <w:rsid w:val="00991DBD"/>
    <w:pPr>
      <w:spacing w:after="160" w:line="259" w:lineRule="auto"/>
    </w:pPr>
  </w:style>
  <w:style w:type="paragraph" w:customStyle="1" w:styleId="0A5FE6A7BF174FBD8E64013C55637BA1">
    <w:name w:val="0A5FE6A7BF174FBD8E64013C55637BA1"/>
    <w:rsid w:val="00991DBD"/>
    <w:pPr>
      <w:spacing w:after="160" w:line="259" w:lineRule="auto"/>
    </w:pPr>
  </w:style>
  <w:style w:type="paragraph" w:customStyle="1" w:styleId="766602334854436991669891672C6A0C">
    <w:name w:val="766602334854436991669891672C6A0C"/>
    <w:rsid w:val="00991DBD"/>
    <w:pPr>
      <w:spacing w:after="160" w:line="259" w:lineRule="auto"/>
    </w:pPr>
  </w:style>
  <w:style w:type="paragraph" w:customStyle="1" w:styleId="235596C5474449D0A7C8E579C221A691">
    <w:name w:val="235596C5474449D0A7C8E579C221A691"/>
    <w:rsid w:val="00991DBD"/>
    <w:pPr>
      <w:spacing w:after="160" w:line="259" w:lineRule="auto"/>
    </w:pPr>
  </w:style>
  <w:style w:type="paragraph" w:customStyle="1" w:styleId="800C8CBBA0734B47A6CDBD81C1BDADC1">
    <w:name w:val="800C8CBBA0734B47A6CDBD81C1BDADC1"/>
    <w:rsid w:val="00991DBD"/>
    <w:pPr>
      <w:spacing w:after="160" w:line="259" w:lineRule="auto"/>
    </w:pPr>
  </w:style>
  <w:style w:type="paragraph" w:customStyle="1" w:styleId="E705080D7D0042949D4FFDB88C198FBF">
    <w:name w:val="E705080D7D0042949D4FFDB88C198FBF"/>
    <w:rsid w:val="00991DBD"/>
    <w:pPr>
      <w:spacing w:after="160" w:line="259" w:lineRule="auto"/>
    </w:pPr>
  </w:style>
  <w:style w:type="paragraph" w:customStyle="1" w:styleId="5EAEA31C57E44E9AA74948E603A3E002">
    <w:name w:val="5EAEA31C57E44E9AA74948E603A3E002"/>
    <w:rsid w:val="00991DBD"/>
    <w:pPr>
      <w:spacing w:after="160" w:line="259" w:lineRule="auto"/>
    </w:pPr>
  </w:style>
  <w:style w:type="paragraph" w:customStyle="1" w:styleId="E685594E55FC410B921515E8D0C436BE">
    <w:name w:val="E685594E55FC410B921515E8D0C436BE"/>
    <w:rsid w:val="00991DBD"/>
    <w:pPr>
      <w:spacing w:after="160" w:line="259" w:lineRule="auto"/>
    </w:pPr>
  </w:style>
  <w:style w:type="paragraph" w:customStyle="1" w:styleId="57AE4031F41640D580A7960729C9F000">
    <w:name w:val="57AE4031F41640D580A7960729C9F000"/>
    <w:rsid w:val="00991DBD"/>
    <w:pPr>
      <w:spacing w:after="160" w:line="259" w:lineRule="auto"/>
    </w:pPr>
  </w:style>
  <w:style w:type="paragraph" w:customStyle="1" w:styleId="2CAC45BB21594A5495460DE78FB695FB">
    <w:name w:val="2CAC45BB21594A5495460DE78FB695FB"/>
    <w:rsid w:val="00991DBD"/>
    <w:pPr>
      <w:spacing w:after="160" w:line="259" w:lineRule="auto"/>
    </w:pPr>
  </w:style>
  <w:style w:type="paragraph" w:customStyle="1" w:styleId="B9723435AB7A430FAEF0F5B5DA6B03D7">
    <w:name w:val="B9723435AB7A430FAEF0F5B5DA6B03D7"/>
    <w:rsid w:val="00991DBD"/>
    <w:pPr>
      <w:spacing w:after="160" w:line="259" w:lineRule="auto"/>
    </w:pPr>
  </w:style>
  <w:style w:type="paragraph" w:customStyle="1" w:styleId="58921322A9C64567A8FA25C0AF51E16D">
    <w:name w:val="58921322A9C64567A8FA25C0AF51E16D"/>
    <w:rsid w:val="00991DBD"/>
    <w:pPr>
      <w:spacing w:after="160" w:line="259" w:lineRule="auto"/>
    </w:pPr>
  </w:style>
  <w:style w:type="paragraph" w:customStyle="1" w:styleId="9A8EDAE3CD9C4B88804137421AAD21AB">
    <w:name w:val="9A8EDAE3CD9C4B88804137421AAD21AB"/>
    <w:rsid w:val="00991DBD"/>
    <w:pPr>
      <w:spacing w:after="160" w:line="259" w:lineRule="auto"/>
    </w:pPr>
  </w:style>
  <w:style w:type="paragraph" w:customStyle="1" w:styleId="A1FB22DBEF9A4DFE9CD273EF1895BE74">
    <w:name w:val="A1FB22DBEF9A4DFE9CD273EF1895BE74"/>
    <w:rsid w:val="00991DBD"/>
    <w:pPr>
      <w:spacing w:after="160" w:line="259" w:lineRule="auto"/>
    </w:pPr>
  </w:style>
  <w:style w:type="paragraph" w:customStyle="1" w:styleId="32BAADC4EE2E48488B403EE2EDC813F8">
    <w:name w:val="32BAADC4EE2E48488B403EE2EDC813F8"/>
    <w:rsid w:val="00991DBD"/>
    <w:pPr>
      <w:spacing w:after="160" w:line="259" w:lineRule="auto"/>
    </w:pPr>
  </w:style>
  <w:style w:type="paragraph" w:customStyle="1" w:styleId="68307B05489641DAB6B6FF29AAEBAF34">
    <w:name w:val="68307B05489641DAB6B6FF29AAEBAF34"/>
    <w:rsid w:val="00991DBD"/>
    <w:pPr>
      <w:spacing w:after="160" w:line="259" w:lineRule="auto"/>
    </w:pPr>
  </w:style>
  <w:style w:type="paragraph" w:customStyle="1" w:styleId="408509C50B1F418E8B4F3A2878F2C554">
    <w:name w:val="408509C50B1F418E8B4F3A2878F2C554"/>
    <w:rsid w:val="00991DBD"/>
    <w:pPr>
      <w:spacing w:after="160" w:line="259" w:lineRule="auto"/>
    </w:pPr>
  </w:style>
  <w:style w:type="paragraph" w:customStyle="1" w:styleId="CD643FB040504984BB4C9D4B136EF2E5">
    <w:name w:val="CD643FB040504984BB4C9D4B136EF2E5"/>
    <w:rsid w:val="00991DBD"/>
    <w:pPr>
      <w:spacing w:after="160" w:line="259" w:lineRule="auto"/>
    </w:pPr>
  </w:style>
  <w:style w:type="paragraph" w:customStyle="1" w:styleId="D95CF2789A1947CC91CB059649E0F099">
    <w:name w:val="D95CF2789A1947CC91CB059649E0F099"/>
    <w:rsid w:val="00991DBD"/>
    <w:pPr>
      <w:spacing w:after="160" w:line="259" w:lineRule="auto"/>
    </w:pPr>
  </w:style>
  <w:style w:type="paragraph" w:customStyle="1" w:styleId="1037312436664AE9A2D850AE64519243">
    <w:name w:val="1037312436664AE9A2D850AE64519243"/>
    <w:rsid w:val="00991DBD"/>
    <w:pPr>
      <w:spacing w:after="160" w:line="259" w:lineRule="auto"/>
    </w:pPr>
  </w:style>
  <w:style w:type="paragraph" w:customStyle="1" w:styleId="670A56DAFCDC4184A4631BFA4F37887C">
    <w:name w:val="670A56DAFCDC4184A4631BFA4F37887C"/>
    <w:rsid w:val="00991DBD"/>
    <w:pPr>
      <w:spacing w:after="160" w:line="259" w:lineRule="auto"/>
    </w:pPr>
  </w:style>
  <w:style w:type="paragraph" w:customStyle="1" w:styleId="AA38DA0C4E474CA8988ED463F0BEC547">
    <w:name w:val="AA38DA0C4E474CA8988ED463F0BEC547"/>
    <w:rsid w:val="00991DBD"/>
    <w:pPr>
      <w:spacing w:after="160" w:line="259" w:lineRule="auto"/>
    </w:pPr>
  </w:style>
  <w:style w:type="paragraph" w:customStyle="1" w:styleId="C39F521ACB2A465495E5A89C6EBB4B20">
    <w:name w:val="C39F521ACB2A465495E5A89C6EBB4B20"/>
    <w:rsid w:val="00991DBD"/>
    <w:pPr>
      <w:spacing w:after="160" w:line="259" w:lineRule="auto"/>
    </w:pPr>
  </w:style>
  <w:style w:type="paragraph" w:customStyle="1" w:styleId="9FE2D56A1F404FACB18664B93624DD08">
    <w:name w:val="9FE2D56A1F404FACB18664B93624DD08"/>
    <w:rsid w:val="00991DBD"/>
    <w:pPr>
      <w:spacing w:after="160" w:line="259" w:lineRule="auto"/>
    </w:pPr>
  </w:style>
  <w:style w:type="paragraph" w:customStyle="1" w:styleId="5FF583084FA547AFB2FB5E251C569E9C">
    <w:name w:val="5FF583084FA547AFB2FB5E251C569E9C"/>
    <w:rsid w:val="00991DBD"/>
    <w:pPr>
      <w:spacing w:after="160" w:line="259" w:lineRule="auto"/>
    </w:pPr>
  </w:style>
  <w:style w:type="paragraph" w:customStyle="1" w:styleId="49E2424F35B141B2A2A9E8ECC11C6D8A">
    <w:name w:val="49E2424F35B141B2A2A9E8ECC11C6D8A"/>
    <w:rsid w:val="00991DBD"/>
    <w:pPr>
      <w:spacing w:after="160" w:line="259" w:lineRule="auto"/>
    </w:pPr>
  </w:style>
  <w:style w:type="paragraph" w:customStyle="1" w:styleId="22CB5D276169499080058E35B4CB5D7F">
    <w:name w:val="22CB5D276169499080058E35B4CB5D7F"/>
    <w:rsid w:val="00991DBD"/>
    <w:pPr>
      <w:spacing w:after="160" w:line="259" w:lineRule="auto"/>
    </w:pPr>
  </w:style>
  <w:style w:type="paragraph" w:customStyle="1" w:styleId="ED3F650E957748EFB3F6036141846B4A">
    <w:name w:val="ED3F650E957748EFB3F6036141846B4A"/>
    <w:rsid w:val="00991DBD"/>
    <w:pPr>
      <w:spacing w:after="160" w:line="259" w:lineRule="auto"/>
    </w:pPr>
  </w:style>
  <w:style w:type="paragraph" w:customStyle="1" w:styleId="709B5EA4D94D4E7691866093E7F4023E">
    <w:name w:val="709B5EA4D94D4E7691866093E7F4023E"/>
    <w:rsid w:val="00991DBD"/>
    <w:pPr>
      <w:spacing w:after="160" w:line="259" w:lineRule="auto"/>
    </w:pPr>
  </w:style>
  <w:style w:type="paragraph" w:customStyle="1" w:styleId="7FC7E8FB8DFD410BB2F2EF6C0A834907">
    <w:name w:val="7FC7E8FB8DFD410BB2F2EF6C0A834907"/>
    <w:rsid w:val="00991DBD"/>
    <w:pPr>
      <w:spacing w:after="160" w:line="259" w:lineRule="auto"/>
    </w:pPr>
  </w:style>
  <w:style w:type="paragraph" w:customStyle="1" w:styleId="321F96D241434CBD908848ED55808774">
    <w:name w:val="321F96D241434CBD908848ED55808774"/>
    <w:rsid w:val="00991DBD"/>
    <w:pPr>
      <w:spacing w:after="160" w:line="259" w:lineRule="auto"/>
    </w:pPr>
  </w:style>
  <w:style w:type="paragraph" w:customStyle="1" w:styleId="255B8FDFE11F47A3A50C89AB3CC89B0E">
    <w:name w:val="255B8FDFE11F47A3A50C89AB3CC89B0E"/>
    <w:rsid w:val="00991DBD"/>
    <w:pPr>
      <w:spacing w:after="160" w:line="259" w:lineRule="auto"/>
    </w:pPr>
  </w:style>
  <w:style w:type="paragraph" w:customStyle="1" w:styleId="C220C2FC83C947AC965C2BC37263D4E4">
    <w:name w:val="C220C2FC83C947AC965C2BC37263D4E4"/>
    <w:rsid w:val="00991DBD"/>
    <w:pPr>
      <w:spacing w:after="160" w:line="259" w:lineRule="auto"/>
    </w:pPr>
  </w:style>
  <w:style w:type="paragraph" w:customStyle="1" w:styleId="3A04F64DFF834F0892081C4F47800FFC">
    <w:name w:val="3A04F64DFF834F0892081C4F47800FFC"/>
    <w:rsid w:val="00991DBD"/>
    <w:pPr>
      <w:spacing w:after="160" w:line="259" w:lineRule="auto"/>
    </w:pPr>
  </w:style>
  <w:style w:type="paragraph" w:customStyle="1" w:styleId="68FC6F99284C4339B39223273C0EC312">
    <w:name w:val="68FC6F99284C4339B39223273C0EC312"/>
    <w:rsid w:val="00991DBD"/>
    <w:pPr>
      <w:spacing w:after="160" w:line="259" w:lineRule="auto"/>
    </w:pPr>
  </w:style>
  <w:style w:type="paragraph" w:customStyle="1" w:styleId="C709A36727D9463C8903853D521C79D8">
    <w:name w:val="C709A36727D9463C8903853D521C79D8"/>
    <w:rsid w:val="00991DBD"/>
    <w:pPr>
      <w:spacing w:after="160" w:line="259" w:lineRule="auto"/>
    </w:pPr>
  </w:style>
  <w:style w:type="paragraph" w:customStyle="1" w:styleId="572DAB292FB143EDBCFD1D890FED5D63">
    <w:name w:val="572DAB292FB143EDBCFD1D890FED5D63"/>
    <w:rsid w:val="00991DBD"/>
    <w:pPr>
      <w:spacing w:after="160" w:line="259" w:lineRule="auto"/>
    </w:pPr>
  </w:style>
  <w:style w:type="paragraph" w:customStyle="1" w:styleId="F8F631DB49CD4139BE7739D85EBB7031">
    <w:name w:val="F8F631DB49CD4139BE7739D85EBB7031"/>
    <w:rsid w:val="00991DBD"/>
    <w:pPr>
      <w:spacing w:after="160" w:line="259" w:lineRule="auto"/>
    </w:pPr>
  </w:style>
  <w:style w:type="paragraph" w:customStyle="1" w:styleId="8C23F844A64C4D15B55A4AC2F2055DE8">
    <w:name w:val="8C23F844A64C4D15B55A4AC2F2055DE8"/>
    <w:rsid w:val="00991DBD"/>
    <w:pPr>
      <w:spacing w:after="160" w:line="259" w:lineRule="auto"/>
    </w:pPr>
  </w:style>
  <w:style w:type="paragraph" w:customStyle="1" w:styleId="80F30B21CD734435AB5C488D3A421BBE">
    <w:name w:val="80F30B21CD734435AB5C488D3A421BBE"/>
    <w:rsid w:val="00991DBD"/>
    <w:pPr>
      <w:spacing w:after="160" w:line="259" w:lineRule="auto"/>
    </w:pPr>
  </w:style>
  <w:style w:type="paragraph" w:customStyle="1" w:styleId="A052A39A57404F4886B4D64CB54FFD2F">
    <w:name w:val="A052A39A57404F4886B4D64CB54FFD2F"/>
    <w:rsid w:val="00991DBD"/>
    <w:pPr>
      <w:spacing w:after="160" w:line="259" w:lineRule="auto"/>
    </w:pPr>
  </w:style>
  <w:style w:type="paragraph" w:customStyle="1" w:styleId="94D10946100F4233A4B81F77CA951D27">
    <w:name w:val="94D10946100F4233A4B81F77CA951D27"/>
    <w:rsid w:val="00991DBD"/>
    <w:pPr>
      <w:spacing w:after="160" w:line="259" w:lineRule="auto"/>
    </w:pPr>
  </w:style>
  <w:style w:type="paragraph" w:customStyle="1" w:styleId="582E30B2DC0F49A1885CB685572F51EC">
    <w:name w:val="582E30B2DC0F49A1885CB685572F51EC"/>
    <w:rsid w:val="00991DBD"/>
    <w:pPr>
      <w:spacing w:after="160" w:line="259" w:lineRule="auto"/>
    </w:pPr>
  </w:style>
  <w:style w:type="paragraph" w:customStyle="1" w:styleId="D2246669F7AF4128982143888583A29D">
    <w:name w:val="D2246669F7AF4128982143888583A29D"/>
    <w:rsid w:val="00991DBD"/>
    <w:pPr>
      <w:spacing w:after="160" w:line="259" w:lineRule="auto"/>
    </w:pPr>
  </w:style>
  <w:style w:type="paragraph" w:customStyle="1" w:styleId="F2B837B0403B49118609C4E5D4E48476">
    <w:name w:val="F2B837B0403B49118609C4E5D4E48476"/>
    <w:rsid w:val="00991DBD"/>
    <w:pPr>
      <w:spacing w:after="160" w:line="259" w:lineRule="auto"/>
    </w:pPr>
  </w:style>
  <w:style w:type="paragraph" w:customStyle="1" w:styleId="FBA23A3C1E4944EE9077E7B0E5F5FB4D">
    <w:name w:val="FBA23A3C1E4944EE9077E7B0E5F5FB4D"/>
    <w:rsid w:val="00991DBD"/>
    <w:pPr>
      <w:spacing w:after="160" w:line="259" w:lineRule="auto"/>
    </w:pPr>
  </w:style>
  <w:style w:type="paragraph" w:customStyle="1" w:styleId="7C40091B9F4F4A47A049257D4DAD664A">
    <w:name w:val="7C40091B9F4F4A47A049257D4DAD664A"/>
    <w:rsid w:val="00991DBD"/>
    <w:pPr>
      <w:spacing w:after="160" w:line="259" w:lineRule="auto"/>
    </w:pPr>
  </w:style>
  <w:style w:type="paragraph" w:customStyle="1" w:styleId="0FA0632A02F54BCEB688FACF55A48EB5">
    <w:name w:val="0FA0632A02F54BCEB688FACF55A48EB5"/>
    <w:rsid w:val="00991DBD"/>
    <w:pPr>
      <w:spacing w:after="160" w:line="259" w:lineRule="auto"/>
    </w:pPr>
  </w:style>
  <w:style w:type="paragraph" w:customStyle="1" w:styleId="D119E7CF7A4E473AB38CCFDD0908231B">
    <w:name w:val="D119E7CF7A4E473AB38CCFDD0908231B"/>
    <w:rsid w:val="00991DBD"/>
    <w:pPr>
      <w:spacing w:after="160" w:line="259" w:lineRule="auto"/>
    </w:pPr>
  </w:style>
  <w:style w:type="paragraph" w:customStyle="1" w:styleId="778B5DC22FCA4B62837DCB18E2630821">
    <w:name w:val="778B5DC22FCA4B62837DCB18E2630821"/>
    <w:rsid w:val="00991DBD"/>
    <w:pPr>
      <w:spacing w:after="160" w:line="259" w:lineRule="auto"/>
    </w:pPr>
  </w:style>
  <w:style w:type="paragraph" w:customStyle="1" w:styleId="894218A096364E56B78E90E4F250FA3D">
    <w:name w:val="894218A096364E56B78E90E4F250FA3D"/>
    <w:rsid w:val="00991DBD"/>
    <w:pPr>
      <w:spacing w:after="160" w:line="259" w:lineRule="auto"/>
    </w:pPr>
  </w:style>
  <w:style w:type="paragraph" w:customStyle="1" w:styleId="0DE132F67AA74AA28F9F25A248E7DE6D">
    <w:name w:val="0DE132F67AA74AA28F9F25A248E7DE6D"/>
    <w:rsid w:val="00991DBD"/>
    <w:pPr>
      <w:spacing w:after="160" w:line="259" w:lineRule="auto"/>
    </w:pPr>
  </w:style>
  <w:style w:type="paragraph" w:customStyle="1" w:styleId="54E7306F3A784BCCBBB7245F1CA22DC4">
    <w:name w:val="54E7306F3A784BCCBBB7245F1CA22DC4"/>
    <w:rsid w:val="00991DBD"/>
    <w:pPr>
      <w:spacing w:after="160" w:line="259" w:lineRule="auto"/>
    </w:pPr>
  </w:style>
  <w:style w:type="paragraph" w:customStyle="1" w:styleId="D10D57349F224AD9824DC1BCE32CFEF4">
    <w:name w:val="D10D57349F224AD9824DC1BCE32CFEF4"/>
    <w:rsid w:val="00991DBD"/>
    <w:pPr>
      <w:spacing w:after="160" w:line="259" w:lineRule="auto"/>
    </w:pPr>
  </w:style>
  <w:style w:type="paragraph" w:customStyle="1" w:styleId="40F7D72D37C84DBCB14A9EC4E60EB340">
    <w:name w:val="40F7D72D37C84DBCB14A9EC4E60EB340"/>
    <w:rsid w:val="00991DBD"/>
    <w:pPr>
      <w:spacing w:after="160" w:line="259" w:lineRule="auto"/>
    </w:pPr>
  </w:style>
  <w:style w:type="paragraph" w:customStyle="1" w:styleId="EE0A13CF989743FBAEAF49448DBEA2CE">
    <w:name w:val="EE0A13CF989743FBAEAF49448DBEA2CE"/>
    <w:rsid w:val="00991DBD"/>
    <w:pPr>
      <w:spacing w:after="160" w:line="259" w:lineRule="auto"/>
    </w:pPr>
  </w:style>
  <w:style w:type="paragraph" w:customStyle="1" w:styleId="96111B861BCB4D1489AD90E0F1A38909">
    <w:name w:val="96111B861BCB4D1489AD90E0F1A38909"/>
    <w:rsid w:val="00991DBD"/>
    <w:pPr>
      <w:spacing w:after="160" w:line="259" w:lineRule="auto"/>
    </w:pPr>
  </w:style>
  <w:style w:type="paragraph" w:customStyle="1" w:styleId="E8049878A1604370915094DDC2048D44">
    <w:name w:val="E8049878A1604370915094DDC2048D44"/>
    <w:rsid w:val="00991DBD"/>
    <w:pPr>
      <w:spacing w:after="160" w:line="259" w:lineRule="auto"/>
    </w:pPr>
  </w:style>
  <w:style w:type="paragraph" w:customStyle="1" w:styleId="4148F31D9A824CADA8B28ACD69823067">
    <w:name w:val="4148F31D9A824CADA8B28ACD69823067"/>
    <w:rsid w:val="00991DBD"/>
    <w:pPr>
      <w:spacing w:after="160" w:line="259" w:lineRule="auto"/>
    </w:pPr>
  </w:style>
  <w:style w:type="paragraph" w:customStyle="1" w:styleId="F49E3923363044D294610D98379B2043">
    <w:name w:val="F49E3923363044D294610D98379B2043"/>
    <w:rsid w:val="00991DBD"/>
    <w:pPr>
      <w:spacing w:after="160" w:line="259" w:lineRule="auto"/>
    </w:pPr>
  </w:style>
  <w:style w:type="paragraph" w:customStyle="1" w:styleId="8B928B43B0AB4ABDBBCAEA4F45707A8F">
    <w:name w:val="8B928B43B0AB4ABDBBCAEA4F45707A8F"/>
    <w:rsid w:val="00991DBD"/>
    <w:pPr>
      <w:spacing w:after="160" w:line="259" w:lineRule="auto"/>
    </w:pPr>
  </w:style>
  <w:style w:type="paragraph" w:customStyle="1" w:styleId="EEB80EE0689249378617F43E7F286019">
    <w:name w:val="EEB80EE0689249378617F43E7F286019"/>
    <w:rsid w:val="00991DBD"/>
    <w:pPr>
      <w:spacing w:after="160" w:line="259" w:lineRule="auto"/>
    </w:pPr>
  </w:style>
  <w:style w:type="paragraph" w:customStyle="1" w:styleId="A451A28B90C048CE90BDFB3FF6F038D2">
    <w:name w:val="A451A28B90C048CE90BDFB3FF6F038D2"/>
    <w:rsid w:val="00991DBD"/>
    <w:pPr>
      <w:spacing w:after="160" w:line="259" w:lineRule="auto"/>
    </w:pPr>
  </w:style>
  <w:style w:type="paragraph" w:customStyle="1" w:styleId="AB099E015AD64A49A8F3B7BB8DB690A0">
    <w:name w:val="AB099E015AD64A49A8F3B7BB8DB690A0"/>
    <w:rsid w:val="00991DBD"/>
    <w:pPr>
      <w:spacing w:after="160" w:line="259" w:lineRule="auto"/>
    </w:pPr>
  </w:style>
  <w:style w:type="paragraph" w:customStyle="1" w:styleId="1E660E5DEBBD452F8B3613F6163A088C">
    <w:name w:val="1E660E5DEBBD452F8B3613F6163A088C"/>
    <w:rsid w:val="00991DBD"/>
    <w:pPr>
      <w:spacing w:after="160" w:line="259" w:lineRule="auto"/>
    </w:pPr>
  </w:style>
  <w:style w:type="paragraph" w:customStyle="1" w:styleId="CF9B6528832245D88B99138C21E9D33F">
    <w:name w:val="CF9B6528832245D88B99138C21E9D33F"/>
    <w:rsid w:val="00991DBD"/>
    <w:pPr>
      <w:spacing w:after="160" w:line="259" w:lineRule="auto"/>
    </w:pPr>
  </w:style>
  <w:style w:type="paragraph" w:customStyle="1" w:styleId="76AAEA67C3484873949A686226525EA9">
    <w:name w:val="76AAEA67C3484873949A686226525EA9"/>
    <w:rsid w:val="00991DBD"/>
    <w:pPr>
      <w:spacing w:after="160" w:line="259" w:lineRule="auto"/>
    </w:pPr>
  </w:style>
  <w:style w:type="paragraph" w:customStyle="1" w:styleId="A300B59F104F4A79948EFC8F236A52C0">
    <w:name w:val="A300B59F104F4A79948EFC8F236A52C0"/>
    <w:rsid w:val="00991DBD"/>
    <w:pPr>
      <w:spacing w:after="160" w:line="259" w:lineRule="auto"/>
    </w:pPr>
  </w:style>
  <w:style w:type="paragraph" w:customStyle="1" w:styleId="B8E91261B1394F718A2101F437303B08">
    <w:name w:val="B8E91261B1394F718A2101F437303B08"/>
    <w:rsid w:val="00991DBD"/>
    <w:pPr>
      <w:spacing w:after="160" w:line="259" w:lineRule="auto"/>
    </w:pPr>
  </w:style>
  <w:style w:type="paragraph" w:customStyle="1" w:styleId="47DBEF01A0974C8BA7B0369C6B909339">
    <w:name w:val="47DBEF01A0974C8BA7B0369C6B909339"/>
    <w:rsid w:val="00991DBD"/>
    <w:pPr>
      <w:spacing w:after="160" w:line="259" w:lineRule="auto"/>
    </w:pPr>
  </w:style>
  <w:style w:type="paragraph" w:customStyle="1" w:styleId="1652B3D68CB54EF789A3D20D633568EF">
    <w:name w:val="1652B3D68CB54EF789A3D20D633568EF"/>
    <w:rsid w:val="00991DBD"/>
    <w:pPr>
      <w:spacing w:after="160" w:line="259" w:lineRule="auto"/>
    </w:pPr>
  </w:style>
  <w:style w:type="paragraph" w:customStyle="1" w:styleId="DF63CB2E07E94447ACA1228A918D25C1">
    <w:name w:val="DF63CB2E07E94447ACA1228A918D25C1"/>
    <w:rsid w:val="00991DBD"/>
    <w:pPr>
      <w:spacing w:after="160" w:line="259" w:lineRule="auto"/>
    </w:pPr>
  </w:style>
  <w:style w:type="paragraph" w:customStyle="1" w:styleId="F29E34F6C7044FAF8ACA0BC726CFF405">
    <w:name w:val="F29E34F6C7044FAF8ACA0BC726CFF405"/>
    <w:rsid w:val="00991DBD"/>
    <w:pPr>
      <w:spacing w:after="160" w:line="259" w:lineRule="auto"/>
    </w:pPr>
  </w:style>
  <w:style w:type="paragraph" w:customStyle="1" w:styleId="D3473DF4724743FEAD1F5FCE94CFB791">
    <w:name w:val="D3473DF4724743FEAD1F5FCE94CFB791"/>
    <w:rsid w:val="00991DBD"/>
    <w:pPr>
      <w:spacing w:after="160" w:line="259" w:lineRule="auto"/>
    </w:pPr>
  </w:style>
  <w:style w:type="paragraph" w:customStyle="1" w:styleId="8E11E2464A5C464A833AD77736DDEB5A">
    <w:name w:val="8E11E2464A5C464A833AD77736DDEB5A"/>
    <w:rsid w:val="00991DBD"/>
    <w:pPr>
      <w:spacing w:after="160" w:line="259" w:lineRule="auto"/>
    </w:pPr>
  </w:style>
  <w:style w:type="paragraph" w:customStyle="1" w:styleId="20864C3B71F74084AF622118588274CD">
    <w:name w:val="20864C3B71F74084AF622118588274CD"/>
    <w:rsid w:val="00991DBD"/>
    <w:pPr>
      <w:spacing w:after="160" w:line="259" w:lineRule="auto"/>
    </w:pPr>
  </w:style>
  <w:style w:type="paragraph" w:customStyle="1" w:styleId="EAE07A2A78AA4A4392DDA29529BB0DDC">
    <w:name w:val="EAE07A2A78AA4A4392DDA29529BB0DDC"/>
    <w:rsid w:val="00991DBD"/>
    <w:pPr>
      <w:spacing w:after="160" w:line="259" w:lineRule="auto"/>
    </w:pPr>
  </w:style>
  <w:style w:type="paragraph" w:customStyle="1" w:styleId="879DE2AF12DB4C018987D429C5756579">
    <w:name w:val="879DE2AF12DB4C018987D429C5756579"/>
    <w:rsid w:val="00991DBD"/>
    <w:pPr>
      <w:spacing w:after="160" w:line="259" w:lineRule="auto"/>
    </w:pPr>
  </w:style>
  <w:style w:type="paragraph" w:customStyle="1" w:styleId="D78EA360D3054311B1D89C8D64EE84CE">
    <w:name w:val="D78EA360D3054311B1D89C8D64EE84CE"/>
    <w:rsid w:val="00991DBD"/>
    <w:pPr>
      <w:spacing w:after="160" w:line="259" w:lineRule="auto"/>
    </w:pPr>
  </w:style>
  <w:style w:type="paragraph" w:customStyle="1" w:styleId="33D383D53A794F12B675F411240F6681">
    <w:name w:val="33D383D53A794F12B675F411240F6681"/>
    <w:rsid w:val="00991DBD"/>
    <w:pPr>
      <w:spacing w:after="160" w:line="259" w:lineRule="auto"/>
    </w:pPr>
  </w:style>
  <w:style w:type="paragraph" w:customStyle="1" w:styleId="2524425E11954595AEAC5D7F95D606E1">
    <w:name w:val="2524425E11954595AEAC5D7F95D606E1"/>
    <w:rsid w:val="00991DBD"/>
    <w:pPr>
      <w:spacing w:after="160" w:line="259" w:lineRule="auto"/>
    </w:pPr>
  </w:style>
  <w:style w:type="paragraph" w:customStyle="1" w:styleId="3EE2E4E91C574FB582A7350D98B7BDA3">
    <w:name w:val="3EE2E4E91C574FB582A7350D98B7BDA3"/>
    <w:rsid w:val="00991DBD"/>
    <w:pPr>
      <w:spacing w:after="160" w:line="259" w:lineRule="auto"/>
    </w:pPr>
  </w:style>
  <w:style w:type="paragraph" w:customStyle="1" w:styleId="06F41D8CC4AE429089AE5F4B867AC107">
    <w:name w:val="06F41D8CC4AE429089AE5F4B867AC107"/>
    <w:rsid w:val="00991DBD"/>
    <w:pPr>
      <w:spacing w:after="160" w:line="259" w:lineRule="auto"/>
    </w:pPr>
  </w:style>
  <w:style w:type="paragraph" w:customStyle="1" w:styleId="39615B21EE174B1B832F30208E9B777C">
    <w:name w:val="39615B21EE174B1B832F30208E9B777C"/>
    <w:rsid w:val="00991DBD"/>
    <w:pPr>
      <w:spacing w:after="160" w:line="259" w:lineRule="auto"/>
    </w:pPr>
  </w:style>
  <w:style w:type="paragraph" w:customStyle="1" w:styleId="068F8AF0E60142098B97BEF688910AC7">
    <w:name w:val="068F8AF0E60142098B97BEF688910AC7"/>
    <w:rsid w:val="00991DBD"/>
    <w:pPr>
      <w:spacing w:after="160" w:line="259" w:lineRule="auto"/>
    </w:pPr>
  </w:style>
  <w:style w:type="paragraph" w:customStyle="1" w:styleId="E46439AE914B48C4B766FFBC76FACA76">
    <w:name w:val="E46439AE914B48C4B766FFBC76FACA76"/>
    <w:rsid w:val="00991DBD"/>
    <w:pPr>
      <w:spacing w:after="160" w:line="259" w:lineRule="auto"/>
    </w:pPr>
  </w:style>
  <w:style w:type="paragraph" w:customStyle="1" w:styleId="D510DBD958AE4CECB90DE7132B821C1F">
    <w:name w:val="D510DBD958AE4CECB90DE7132B821C1F"/>
    <w:rsid w:val="00991DBD"/>
    <w:pPr>
      <w:spacing w:after="160" w:line="259" w:lineRule="auto"/>
    </w:pPr>
  </w:style>
  <w:style w:type="paragraph" w:customStyle="1" w:styleId="658F886F92394BA59183709EC75BEF2E">
    <w:name w:val="658F886F92394BA59183709EC75BEF2E"/>
    <w:rsid w:val="00991DBD"/>
    <w:pPr>
      <w:spacing w:after="160" w:line="259" w:lineRule="auto"/>
    </w:pPr>
  </w:style>
  <w:style w:type="paragraph" w:customStyle="1" w:styleId="1C0C6E17B2804E2ABB07879770C09D84">
    <w:name w:val="1C0C6E17B2804E2ABB07879770C09D84"/>
    <w:rsid w:val="00991DBD"/>
    <w:pPr>
      <w:spacing w:after="160" w:line="259" w:lineRule="auto"/>
    </w:pPr>
  </w:style>
  <w:style w:type="paragraph" w:customStyle="1" w:styleId="7C10A6BE423F435484AC2FC68E20F827">
    <w:name w:val="7C10A6BE423F435484AC2FC68E20F827"/>
    <w:rsid w:val="00991DBD"/>
    <w:pPr>
      <w:spacing w:after="160" w:line="259" w:lineRule="auto"/>
    </w:pPr>
  </w:style>
  <w:style w:type="paragraph" w:customStyle="1" w:styleId="16492369A8AC4F63843C0DEDD43F52CA">
    <w:name w:val="16492369A8AC4F63843C0DEDD43F52CA"/>
    <w:rsid w:val="00991DBD"/>
    <w:pPr>
      <w:spacing w:after="160" w:line="259" w:lineRule="auto"/>
    </w:pPr>
  </w:style>
  <w:style w:type="paragraph" w:customStyle="1" w:styleId="0C1F74FE91D24584A5A8E9A7E1DA25B9">
    <w:name w:val="0C1F74FE91D24584A5A8E9A7E1DA25B9"/>
    <w:rsid w:val="00991DBD"/>
    <w:pPr>
      <w:spacing w:after="160" w:line="259" w:lineRule="auto"/>
    </w:pPr>
  </w:style>
  <w:style w:type="paragraph" w:customStyle="1" w:styleId="6330ABBEA3494D32BED24C3CE6B476F3">
    <w:name w:val="6330ABBEA3494D32BED24C3CE6B476F3"/>
    <w:rsid w:val="00991DBD"/>
    <w:pPr>
      <w:spacing w:after="160" w:line="259" w:lineRule="auto"/>
    </w:pPr>
  </w:style>
  <w:style w:type="paragraph" w:customStyle="1" w:styleId="5CAAF2539691425C9CF1FAC7FD47FD7F">
    <w:name w:val="5CAAF2539691425C9CF1FAC7FD47FD7F"/>
    <w:rsid w:val="00991DBD"/>
    <w:pPr>
      <w:spacing w:after="160" w:line="259" w:lineRule="auto"/>
    </w:pPr>
  </w:style>
  <w:style w:type="paragraph" w:customStyle="1" w:styleId="F30DB29D79304B3580D8A2F80D16D4DF">
    <w:name w:val="F30DB29D79304B3580D8A2F80D16D4DF"/>
    <w:rsid w:val="00991DBD"/>
    <w:pPr>
      <w:spacing w:after="160" w:line="259" w:lineRule="auto"/>
    </w:pPr>
  </w:style>
  <w:style w:type="paragraph" w:customStyle="1" w:styleId="313DA6B96FA841BD960D55AAA02D1962">
    <w:name w:val="313DA6B96FA841BD960D55AAA02D1962"/>
    <w:rsid w:val="00991DBD"/>
    <w:pPr>
      <w:spacing w:after="160" w:line="259" w:lineRule="auto"/>
    </w:pPr>
  </w:style>
  <w:style w:type="paragraph" w:customStyle="1" w:styleId="BE0BF7652D064419AAA81EB24D9091CA">
    <w:name w:val="BE0BF7652D064419AAA81EB24D9091CA"/>
    <w:rsid w:val="00991DBD"/>
    <w:pPr>
      <w:spacing w:after="160" w:line="259" w:lineRule="auto"/>
    </w:pPr>
  </w:style>
  <w:style w:type="paragraph" w:customStyle="1" w:styleId="B0D5CE91536D42A2AC790D371E1F9C8A">
    <w:name w:val="B0D5CE91536D42A2AC790D371E1F9C8A"/>
    <w:rsid w:val="00991DBD"/>
    <w:pPr>
      <w:spacing w:after="160" w:line="259" w:lineRule="auto"/>
    </w:pPr>
  </w:style>
  <w:style w:type="paragraph" w:customStyle="1" w:styleId="D769B929301345BA8416466CE28BDEBF">
    <w:name w:val="D769B929301345BA8416466CE28BDEBF"/>
    <w:rsid w:val="00991DBD"/>
    <w:pPr>
      <w:spacing w:after="160" w:line="259" w:lineRule="auto"/>
    </w:pPr>
  </w:style>
  <w:style w:type="paragraph" w:customStyle="1" w:styleId="5ABA84234F234AF883A45AE8D17B899D">
    <w:name w:val="5ABA84234F234AF883A45AE8D17B899D"/>
    <w:rsid w:val="00991DBD"/>
    <w:pPr>
      <w:spacing w:after="160" w:line="259" w:lineRule="auto"/>
    </w:pPr>
  </w:style>
  <w:style w:type="paragraph" w:customStyle="1" w:styleId="D209EC15E90A4D1C81472084CC67C39F">
    <w:name w:val="D209EC15E90A4D1C81472084CC67C39F"/>
    <w:rsid w:val="00991DBD"/>
    <w:pPr>
      <w:spacing w:after="160" w:line="259" w:lineRule="auto"/>
    </w:pPr>
  </w:style>
  <w:style w:type="paragraph" w:customStyle="1" w:styleId="A56037FF7C2A4E9B9270A4019F9E6714">
    <w:name w:val="A56037FF7C2A4E9B9270A4019F9E6714"/>
    <w:rsid w:val="00991DBD"/>
    <w:pPr>
      <w:spacing w:after="160" w:line="259" w:lineRule="auto"/>
    </w:pPr>
  </w:style>
  <w:style w:type="paragraph" w:customStyle="1" w:styleId="84F7BFBAE38340F8AB575946ADC7C5B8">
    <w:name w:val="84F7BFBAE38340F8AB575946ADC7C5B8"/>
    <w:rsid w:val="00991DBD"/>
    <w:pPr>
      <w:spacing w:after="160" w:line="259" w:lineRule="auto"/>
    </w:pPr>
  </w:style>
  <w:style w:type="paragraph" w:customStyle="1" w:styleId="25CAF96AB5E54BDF91D3985D28364E97">
    <w:name w:val="25CAF96AB5E54BDF91D3985D28364E97"/>
    <w:rsid w:val="00991DBD"/>
    <w:pPr>
      <w:spacing w:after="160" w:line="259" w:lineRule="auto"/>
    </w:pPr>
  </w:style>
  <w:style w:type="paragraph" w:customStyle="1" w:styleId="3DBBFA26D0F64C2BB5729E1BB9C25351">
    <w:name w:val="3DBBFA26D0F64C2BB5729E1BB9C25351"/>
    <w:rsid w:val="00991DBD"/>
    <w:pPr>
      <w:spacing w:after="160" w:line="259" w:lineRule="auto"/>
    </w:pPr>
  </w:style>
  <w:style w:type="paragraph" w:customStyle="1" w:styleId="6899BC1AD89647438C9EB2662A401403">
    <w:name w:val="6899BC1AD89647438C9EB2662A401403"/>
    <w:rsid w:val="00991DBD"/>
    <w:pPr>
      <w:spacing w:after="160" w:line="259" w:lineRule="auto"/>
    </w:pPr>
  </w:style>
  <w:style w:type="paragraph" w:customStyle="1" w:styleId="F051BAA29512479DA79E0D70393FE313">
    <w:name w:val="F051BAA29512479DA79E0D70393FE313"/>
    <w:rsid w:val="00991DBD"/>
    <w:pPr>
      <w:spacing w:after="160" w:line="259" w:lineRule="auto"/>
    </w:pPr>
  </w:style>
  <w:style w:type="paragraph" w:customStyle="1" w:styleId="7BAB724AD52344C5BB739FC91936F331">
    <w:name w:val="7BAB724AD52344C5BB739FC91936F331"/>
    <w:rsid w:val="00991DBD"/>
    <w:pPr>
      <w:spacing w:after="160" w:line="259" w:lineRule="auto"/>
    </w:pPr>
  </w:style>
  <w:style w:type="paragraph" w:customStyle="1" w:styleId="FC6DD99897E9454C924E6A360B33BE90">
    <w:name w:val="FC6DD99897E9454C924E6A360B33BE90"/>
    <w:rsid w:val="00991DBD"/>
    <w:pPr>
      <w:spacing w:after="160" w:line="259" w:lineRule="auto"/>
    </w:pPr>
  </w:style>
  <w:style w:type="paragraph" w:customStyle="1" w:styleId="87F5A663F8134793BF5FE89C231F2904">
    <w:name w:val="87F5A663F8134793BF5FE89C231F2904"/>
    <w:rsid w:val="00991DBD"/>
    <w:pPr>
      <w:spacing w:after="160" w:line="259" w:lineRule="auto"/>
    </w:pPr>
  </w:style>
  <w:style w:type="paragraph" w:customStyle="1" w:styleId="A402DB829759475AB05F4844A7082265">
    <w:name w:val="A402DB829759475AB05F4844A7082265"/>
    <w:rsid w:val="00991DBD"/>
    <w:pPr>
      <w:spacing w:after="160" w:line="259" w:lineRule="auto"/>
    </w:pPr>
  </w:style>
  <w:style w:type="paragraph" w:customStyle="1" w:styleId="2C17F018021B4199A4F860A8EA6C464A">
    <w:name w:val="2C17F018021B4199A4F860A8EA6C464A"/>
    <w:rsid w:val="00991DBD"/>
    <w:pPr>
      <w:spacing w:after="160" w:line="259" w:lineRule="auto"/>
    </w:pPr>
  </w:style>
  <w:style w:type="paragraph" w:customStyle="1" w:styleId="29FFD996ABF245CCAACAC878C0CD8A98">
    <w:name w:val="29FFD996ABF245CCAACAC878C0CD8A98"/>
    <w:rsid w:val="00991DBD"/>
    <w:pPr>
      <w:spacing w:after="160" w:line="259" w:lineRule="auto"/>
    </w:pPr>
  </w:style>
  <w:style w:type="paragraph" w:customStyle="1" w:styleId="355F89D8A1FD4C64A69E1630E537A0FE">
    <w:name w:val="355F89D8A1FD4C64A69E1630E537A0FE"/>
    <w:rsid w:val="00991DBD"/>
    <w:pPr>
      <w:spacing w:after="160" w:line="259" w:lineRule="auto"/>
    </w:pPr>
  </w:style>
  <w:style w:type="paragraph" w:customStyle="1" w:styleId="E811256EE0914F5DBB8BE602E5310191">
    <w:name w:val="E811256EE0914F5DBB8BE602E5310191"/>
    <w:rsid w:val="00991DBD"/>
    <w:pPr>
      <w:spacing w:after="160" w:line="259" w:lineRule="auto"/>
    </w:pPr>
  </w:style>
  <w:style w:type="paragraph" w:customStyle="1" w:styleId="0116EE8F2C114636AE06894766C5FAD8">
    <w:name w:val="0116EE8F2C114636AE06894766C5FAD8"/>
    <w:rsid w:val="00991DBD"/>
    <w:pPr>
      <w:spacing w:after="160" w:line="259" w:lineRule="auto"/>
    </w:pPr>
  </w:style>
  <w:style w:type="paragraph" w:customStyle="1" w:styleId="F172229602A145BE8BC5B3C957123FC5">
    <w:name w:val="F172229602A145BE8BC5B3C957123FC5"/>
    <w:rsid w:val="00991DBD"/>
    <w:pPr>
      <w:spacing w:after="160" w:line="259" w:lineRule="auto"/>
    </w:pPr>
  </w:style>
  <w:style w:type="paragraph" w:customStyle="1" w:styleId="863666A7C8FC457C87DF4080E73A780A">
    <w:name w:val="863666A7C8FC457C87DF4080E73A780A"/>
    <w:rsid w:val="00991DBD"/>
    <w:pPr>
      <w:spacing w:after="160" w:line="259" w:lineRule="auto"/>
    </w:pPr>
  </w:style>
  <w:style w:type="paragraph" w:customStyle="1" w:styleId="A6DB3C0092064FE6AE6AD0046137140D">
    <w:name w:val="A6DB3C0092064FE6AE6AD0046137140D"/>
    <w:rsid w:val="00991DBD"/>
    <w:pPr>
      <w:spacing w:after="160" w:line="259" w:lineRule="auto"/>
    </w:pPr>
  </w:style>
  <w:style w:type="paragraph" w:customStyle="1" w:styleId="2D7C8345054140E1840C27EDD17C5123">
    <w:name w:val="2D7C8345054140E1840C27EDD17C5123"/>
    <w:rsid w:val="00991DBD"/>
    <w:pPr>
      <w:spacing w:after="160" w:line="259" w:lineRule="auto"/>
    </w:pPr>
  </w:style>
  <w:style w:type="paragraph" w:customStyle="1" w:styleId="BCDFB992FBC24E78AA82868D1DB0F908">
    <w:name w:val="BCDFB992FBC24E78AA82868D1DB0F908"/>
    <w:rsid w:val="00991DBD"/>
    <w:pPr>
      <w:spacing w:after="160" w:line="259" w:lineRule="auto"/>
    </w:pPr>
  </w:style>
  <w:style w:type="paragraph" w:customStyle="1" w:styleId="2E5C54123D3740BF9CC1DE56D2A07E5E">
    <w:name w:val="2E5C54123D3740BF9CC1DE56D2A07E5E"/>
    <w:rsid w:val="00991DBD"/>
    <w:pPr>
      <w:spacing w:after="160" w:line="259" w:lineRule="auto"/>
    </w:pPr>
  </w:style>
  <w:style w:type="paragraph" w:customStyle="1" w:styleId="BD19B19AD0CB402CA76794D6CD05E993">
    <w:name w:val="BD19B19AD0CB402CA76794D6CD05E993"/>
    <w:rsid w:val="00991DBD"/>
    <w:pPr>
      <w:spacing w:after="160" w:line="259" w:lineRule="auto"/>
    </w:pPr>
  </w:style>
  <w:style w:type="paragraph" w:customStyle="1" w:styleId="78DAD7C548FD4D2BAA527AC303D822DA">
    <w:name w:val="78DAD7C548FD4D2BAA527AC303D822DA"/>
    <w:rsid w:val="00991DBD"/>
    <w:pPr>
      <w:spacing w:after="160" w:line="259" w:lineRule="auto"/>
    </w:pPr>
  </w:style>
  <w:style w:type="paragraph" w:customStyle="1" w:styleId="7127F117BAB44CF3931444AC888E3D7B">
    <w:name w:val="7127F117BAB44CF3931444AC888E3D7B"/>
    <w:rsid w:val="00991DBD"/>
    <w:pPr>
      <w:spacing w:after="160" w:line="259" w:lineRule="auto"/>
    </w:pPr>
  </w:style>
  <w:style w:type="paragraph" w:customStyle="1" w:styleId="2BC1FBE18E6A4BA3A0B27577DDE59044">
    <w:name w:val="2BC1FBE18E6A4BA3A0B27577DDE59044"/>
    <w:rsid w:val="00991DBD"/>
    <w:pPr>
      <w:spacing w:after="160" w:line="259" w:lineRule="auto"/>
    </w:pPr>
  </w:style>
  <w:style w:type="paragraph" w:customStyle="1" w:styleId="678DF5A3CD00479D90C8DCA6EF3B379D">
    <w:name w:val="678DF5A3CD00479D90C8DCA6EF3B379D"/>
    <w:rsid w:val="00991DBD"/>
    <w:pPr>
      <w:spacing w:after="160" w:line="259" w:lineRule="auto"/>
    </w:pPr>
  </w:style>
  <w:style w:type="paragraph" w:customStyle="1" w:styleId="E028E8BD1EAD4BB69A6504E20295B8BA">
    <w:name w:val="E028E8BD1EAD4BB69A6504E20295B8BA"/>
    <w:rsid w:val="00991DBD"/>
    <w:pPr>
      <w:spacing w:after="160" w:line="259" w:lineRule="auto"/>
    </w:pPr>
  </w:style>
  <w:style w:type="paragraph" w:customStyle="1" w:styleId="EE232E5A96684FB5B7BF8749995B4B8D">
    <w:name w:val="EE232E5A96684FB5B7BF8749995B4B8D"/>
    <w:rsid w:val="00991DBD"/>
    <w:pPr>
      <w:spacing w:after="160" w:line="259" w:lineRule="auto"/>
    </w:pPr>
  </w:style>
  <w:style w:type="paragraph" w:customStyle="1" w:styleId="729D0F54442A450AB50FF7500D9E259A">
    <w:name w:val="729D0F54442A450AB50FF7500D9E259A"/>
    <w:rsid w:val="00991DBD"/>
    <w:pPr>
      <w:spacing w:after="160" w:line="259" w:lineRule="auto"/>
    </w:pPr>
  </w:style>
  <w:style w:type="paragraph" w:customStyle="1" w:styleId="C00481501F5B4DE0A17F428917BCED2F">
    <w:name w:val="C00481501F5B4DE0A17F428917BCED2F"/>
    <w:rsid w:val="00991DBD"/>
    <w:pPr>
      <w:spacing w:after="160" w:line="259" w:lineRule="auto"/>
    </w:pPr>
  </w:style>
  <w:style w:type="paragraph" w:customStyle="1" w:styleId="F7425861BA224653AEEE04CD4E07876A">
    <w:name w:val="F7425861BA224653AEEE04CD4E07876A"/>
    <w:rsid w:val="00991DBD"/>
    <w:pPr>
      <w:spacing w:after="160" w:line="259" w:lineRule="auto"/>
    </w:pPr>
  </w:style>
  <w:style w:type="paragraph" w:customStyle="1" w:styleId="587C2D85EFC74DAEA98B5F70089625CB">
    <w:name w:val="587C2D85EFC74DAEA98B5F70089625CB"/>
    <w:rsid w:val="00991DBD"/>
    <w:pPr>
      <w:spacing w:after="160" w:line="259" w:lineRule="auto"/>
    </w:pPr>
  </w:style>
  <w:style w:type="paragraph" w:customStyle="1" w:styleId="F7E07ABBA9A4413EA673CAA6DDEC040B">
    <w:name w:val="F7E07ABBA9A4413EA673CAA6DDEC040B"/>
    <w:rsid w:val="00991DBD"/>
    <w:pPr>
      <w:spacing w:after="160" w:line="259" w:lineRule="auto"/>
    </w:pPr>
  </w:style>
  <w:style w:type="paragraph" w:customStyle="1" w:styleId="82831E13FFB541EDB2F134FDE320DA5A">
    <w:name w:val="82831E13FFB541EDB2F134FDE320DA5A"/>
    <w:rsid w:val="00991DBD"/>
    <w:pPr>
      <w:spacing w:after="160" w:line="259" w:lineRule="auto"/>
    </w:pPr>
  </w:style>
  <w:style w:type="paragraph" w:customStyle="1" w:styleId="FC8E533F64EB4938B49C362A782B91F7">
    <w:name w:val="FC8E533F64EB4938B49C362A782B91F7"/>
    <w:rsid w:val="00991DBD"/>
    <w:pPr>
      <w:spacing w:after="160" w:line="259" w:lineRule="auto"/>
    </w:pPr>
  </w:style>
  <w:style w:type="paragraph" w:customStyle="1" w:styleId="EEDB8256F66B49F18F104CCCFDAC5D54">
    <w:name w:val="EEDB8256F66B49F18F104CCCFDAC5D54"/>
    <w:rsid w:val="009A1A05"/>
    <w:pPr>
      <w:spacing w:after="160" w:line="259" w:lineRule="auto"/>
    </w:pPr>
  </w:style>
  <w:style w:type="paragraph" w:customStyle="1" w:styleId="ADEBFD29B5364B2E9D0FD50D4DFD1E21">
    <w:name w:val="ADEBFD29B5364B2E9D0FD50D4DFD1E21"/>
    <w:rsid w:val="009A1A05"/>
    <w:pPr>
      <w:spacing w:after="160" w:line="259" w:lineRule="auto"/>
    </w:pPr>
  </w:style>
  <w:style w:type="paragraph" w:customStyle="1" w:styleId="6AEAE1EA6699416B87047835F779BEE8">
    <w:name w:val="6AEAE1EA6699416B87047835F779BEE8"/>
    <w:rsid w:val="009A1A05"/>
    <w:pPr>
      <w:spacing w:after="160" w:line="259" w:lineRule="auto"/>
    </w:pPr>
  </w:style>
  <w:style w:type="paragraph" w:customStyle="1" w:styleId="B7FBC7B08C5343838145D816B5E231F4">
    <w:name w:val="B7FBC7B08C5343838145D816B5E231F4"/>
    <w:rsid w:val="009A1A05"/>
    <w:pPr>
      <w:spacing w:after="160" w:line="259" w:lineRule="auto"/>
    </w:pPr>
  </w:style>
  <w:style w:type="paragraph" w:customStyle="1" w:styleId="E22D909BE58341498969A95608D1879D">
    <w:name w:val="E22D909BE58341498969A95608D1879D"/>
    <w:rsid w:val="009A1A05"/>
    <w:pPr>
      <w:spacing w:after="160" w:line="259" w:lineRule="auto"/>
    </w:pPr>
  </w:style>
  <w:style w:type="paragraph" w:customStyle="1" w:styleId="74C1474F0401447D87F53C0EE1468954">
    <w:name w:val="74C1474F0401447D87F53C0EE1468954"/>
    <w:rsid w:val="009A1A05"/>
    <w:pPr>
      <w:spacing w:after="160" w:line="259" w:lineRule="auto"/>
    </w:pPr>
  </w:style>
  <w:style w:type="paragraph" w:customStyle="1" w:styleId="9007153E11D248DCAD0DCE5672BEEA1A">
    <w:name w:val="9007153E11D248DCAD0DCE5672BEEA1A"/>
    <w:rsid w:val="009A1A05"/>
    <w:pPr>
      <w:spacing w:after="160" w:line="259" w:lineRule="auto"/>
    </w:pPr>
  </w:style>
  <w:style w:type="paragraph" w:customStyle="1" w:styleId="A6C948F497A04739812A839170F5F552">
    <w:name w:val="A6C948F497A04739812A839170F5F552"/>
    <w:rsid w:val="009A1A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0740-942E-47C9-9EDC-25827D38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47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Gulášová Žofia</dc:creator>
  <cp:lastModifiedBy>Križanová, Renáta</cp:lastModifiedBy>
  <cp:revision>6</cp:revision>
  <cp:lastPrinted>2018-11-21T10:35:00Z</cp:lastPrinted>
  <dcterms:created xsi:type="dcterms:W3CDTF">2023-06-05T12:40:00Z</dcterms:created>
  <dcterms:modified xsi:type="dcterms:W3CDTF">2023-06-06T09:06:00Z</dcterms:modified>
</cp:coreProperties>
</file>